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1E47C6C3" w:rsidR="00B53139" w:rsidRPr="001F6B4B" w:rsidRDefault="008767F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декабря 2020 г.</w:t>
            </w:r>
          </w:p>
        </w:tc>
        <w:tc>
          <w:tcPr>
            <w:tcW w:w="5101" w:type="dxa"/>
          </w:tcPr>
          <w:p w14:paraId="6CA4DC0E" w14:textId="13B75770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945FD4">
              <w:rPr>
                <w:rFonts w:asci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110B0B08" w:rsidR="00B53139" w:rsidRPr="009C452A" w:rsidRDefault="008767F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771-па</w:t>
            </w:r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4E6345DD" w14:textId="40E5F465" w:rsidR="004A7412" w:rsidRPr="004A7412" w:rsidRDefault="00B35987" w:rsidP="0071583C">
      <w:pPr>
        <w:ind w:firstLine="0"/>
        <w:jc w:val="center"/>
        <w:rPr>
          <w:b/>
          <w:szCs w:val="26"/>
        </w:rPr>
      </w:pPr>
      <w:bookmarkStart w:id="0" w:name="_Hlk40360431"/>
      <w:bookmarkStart w:id="1" w:name="_Hlk40193099"/>
      <w:r w:rsidRPr="004A7412">
        <w:rPr>
          <w:b/>
          <w:szCs w:val="26"/>
        </w:rPr>
        <w:t>О</w:t>
      </w:r>
      <w:r w:rsidR="001F6B4B">
        <w:rPr>
          <w:b/>
          <w:szCs w:val="26"/>
        </w:rPr>
        <w:t xml:space="preserve"> внесении изменений в</w:t>
      </w:r>
      <w:r w:rsidRPr="004A7412">
        <w:rPr>
          <w:b/>
          <w:szCs w:val="26"/>
        </w:rPr>
        <w:t xml:space="preserve"> постановлени</w:t>
      </w:r>
      <w:r w:rsidR="001F6B4B">
        <w:rPr>
          <w:b/>
          <w:szCs w:val="26"/>
        </w:rPr>
        <w:t>е</w:t>
      </w:r>
      <w:r w:rsidRPr="004A7412">
        <w:rPr>
          <w:b/>
          <w:szCs w:val="26"/>
        </w:rPr>
        <w:t xml:space="preserve"> администрации Арсеньевского</w:t>
      </w:r>
    </w:p>
    <w:p w14:paraId="18EF95BE" w14:textId="6E0D5EB3" w:rsidR="00311813" w:rsidRDefault="00B35987" w:rsidP="00965BA9">
      <w:pPr>
        <w:ind w:firstLine="0"/>
        <w:jc w:val="center"/>
        <w:rPr>
          <w:b/>
          <w:szCs w:val="26"/>
        </w:rPr>
      </w:pPr>
      <w:r w:rsidRPr="004A7412">
        <w:rPr>
          <w:b/>
          <w:szCs w:val="26"/>
        </w:rPr>
        <w:t xml:space="preserve">городского </w:t>
      </w:r>
      <w:bookmarkEnd w:id="0"/>
      <w:r w:rsidR="00965BA9" w:rsidRPr="004A7412">
        <w:rPr>
          <w:b/>
          <w:szCs w:val="26"/>
        </w:rPr>
        <w:t xml:space="preserve">от </w:t>
      </w:r>
      <w:r w:rsidR="00AC091B">
        <w:rPr>
          <w:b/>
          <w:szCs w:val="26"/>
        </w:rPr>
        <w:t xml:space="preserve">04 февраля </w:t>
      </w:r>
      <w:r w:rsidR="00965BA9" w:rsidRPr="004A7412">
        <w:rPr>
          <w:b/>
          <w:szCs w:val="26"/>
        </w:rPr>
        <w:t xml:space="preserve"> 20</w:t>
      </w:r>
      <w:r w:rsidR="00AC091B">
        <w:rPr>
          <w:b/>
          <w:szCs w:val="26"/>
        </w:rPr>
        <w:t>11</w:t>
      </w:r>
      <w:r w:rsidR="00965BA9" w:rsidRPr="004A7412">
        <w:rPr>
          <w:b/>
          <w:szCs w:val="26"/>
        </w:rPr>
        <w:t xml:space="preserve"> года № </w:t>
      </w:r>
      <w:r w:rsidR="00AC091B">
        <w:rPr>
          <w:b/>
          <w:szCs w:val="26"/>
        </w:rPr>
        <w:t>52</w:t>
      </w:r>
      <w:r w:rsidR="00965BA9" w:rsidRPr="004A7412">
        <w:rPr>
          <w:b/>
          <w:szCs w:val="26"/>
        </w:rPr>
        <w:t>-па</w:t>
      </w:r>
      <w:bookmarkEnd w:id="1"/>
      <w:r w:rsidR="00965BA9">
        <w:rPr>
          <w:b/>
          <w:szCs w:val="26"/>
        </w:rPr>
        <w:t xml:space="preserve"> </w:t>
      </w:r>
      <w:r w:rsidRPr="004A7412">
        <w:rPr>
          <w:b/>
          <w:szCs w:val="26"/>
        </w:rPr>
        <w:t>«</w:t>
      </w:r>
      <w:r w:rsidR="00514CEC" w:rsidRPr="004A7412">
        <w:rPr>
          <w:b/>
          <w:szCs w:val="26"/>
        </w:rPr>
        <w:t xml:space="preserve">Об </w:t>
      </w:r>
      <w:r w:rsidR="00AC091B">
        <w:rPr>
          <w:b/>
          <w:szCs w:val="26"/>
        </w:rPr>
        <w:t xml:space="preserve">утверждении Порядка принятия решений о создании, реорганизации, ликвидации казенных и бюджетных учреждений </w:t>
      </w:r>
      <w:bookmarkStart w:id="2" w:name="_Hlk55290070"/>
      <w:r w:rsidR="00AC091B">
        <w:rPr>
          <w:b/>
          <w:szCs w:val="26"/>
        </w:rPr>
        <w:t>Арсеньевского городского округа</w:t>
      </w:r>
      <w:bookmarkEnd w:id="2"/>
      <w:r w:rsidR="00AC091B">
        <w:rPr>
          <w:b/>
          <w:szCs w:val="26"/>
        </w:rPr>
        <w:t xml:space="preserve">, изменения их типа, а также утверждения уставов казенных и бюджетных учреждений </w:t>
      </w:r>
      <w:r w:rsidR="00755661">
        <w:rPr>
          <w:b/>
          <w:szCs w:val="26"/>
        </w:rPr>
        <w:t>Арсеньевского городского округа</w:t>
      </w:r>
      <w:r w:rsidR="00AC091B">
        <w:rPr>
          <w:b/>
          <w:szCs w:val="26"/>
        </w:rPr>
        <w:t xml:space="preserve">  и внесения в них изменений»</w:t>
      </w:r>
    </w:p>
    <w:p w14:paraId="3E8DA608" w14:textId="77777777" w:rsidR="00AC091B" w:rsidRDefault="00AC091B" w:rsidP="00965BA9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0B8989D7" w:rsidR="00BB3589" w:rsidRPr="004A7412" w:rsidRDefault="004A7412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55661">
        <w:rPr>
          <w:rFonts w:ascii="Times New Roman" w:hAnsi="Times New Roman" w:cs="Times New Roman"/>
          <w:sz w:val="26"/>
          <w:szCs w:val="26"/>
        </w:rPr>
        <w:t>соответствии с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</w:t>
      </w:r>
      <w:r w:rsidR="00755661">
        <w:rPr>
          <w:rFonts w:ascii="Times New Roman" w:hAnsi="Times New Roman" w:cs="Times New Roman"/>
          <w:sz w:val="26"/>
          <w:szCs w:val="26"/>
        </w:rPr>
        <w:t>и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55661">
        <w:rPr>
          <w:rFonts w:ascii="Times New Roman" w:hAnsi="Times New Roman" w:cs="Times New Roman"/>
          <w:sz w:val="26"/>
          <w:szCs w:val="26"/>
        </w:rPr>
        <w:t>а</w:t>
      </w:r>
      <w:r w:rsidR="001E59C3" w:rsidRPr="00E51C92">
        <w:rPr>
          <w:rFonts w:ascii="Times New Roman" w:hAnsi="Times New Roman" w:cs="Times New Roman"/>
          <w:sz w:val="26"/>
          <w:szCs w:val="26"/>
        </w:rPr>
        <w:t>м</w:t>
      </w:r>
      <w:r w:rsidR="00755661">
        <w:rPr>
          <w:rFonts w:ascii="Times New Roman" w:hAnsi="Times New Roman" w:cs="Times New Roman"/>
          <w:sz w:val="26"/>
          <w:szCs w:val="26"/>
        </w:rPr>
        <w:t>и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», </w:t>
      </w:r>
      <w:r w:rsidR="00755661">
        <w:rPr>
          <w:rFonts w:ascii="Times New Roman" w:hAnsi="Times New Roman" w:cs="Times New Roman"/>
          <w:sz w:val="26"/>
          <w:szCs w:val="26"/>
        </w:rPr>
        <w:t>от 12 января 1996 года № 7-ФЗ «О некоммерческих организациях», от 3 ноября 2006 года № 174-ФЗ «Об автономных учреждениях</w:t>
      </w:r>
      <w:r w:rsidR="008A423F">
        <w:rPr>
          <w:rFonts w:ascii="Times New Roman" w:hAnsi="Times New Roman" w:cs="Times New Roman"/>
          <w:sz w:val="26"/>
          <w:szCs w:val="26"/>
        </w:rPr>
        <w:t>», руко</w:t>
      </w:r>
      <w:r w:rsidR="00514CEC" w:rsidRPr="004A7412">
        <w:rPr>
          <w:rFonts w:ascii="Times New Roman" w:hAnsi="Times New Roman" w:cs="Times New Roman"/>
          <w:sz w:val="26"/>
          <w:szCs w:val="26"/>
        </w:rPr>
        <w:t>водствуясь Уставом Арсеньевского городского округа</w:t>
      </w:r>
      <w:r w:rsidR="009438F5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4A7412">
        <w:rPr>
          <w:rFonts w:ascii="Times New Roman" w:hAnsi="Times New Roman" w:cs="Times New Roman"/>
          <w:sz w:val="26"/>
          <w:szCs w:val="26"/>
        </w:rPr>
        <w:t>администрация</w:t>
      </w:r>
      <w:r w:rsidR="009438F5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>Арсеньевского</w:t>
      </w:r>
      <w:r w:rsidR="00C30517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4A741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464249CF" w14:textId="6E8E0A43" w:rsidR="00755661" w:rsidRDefault="00885B6A" w:rsidP="00885B6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755661">
        <w:rPr>
          <w:szCs w:val="26"/>
        </w:rPr>
        <w:t>1</w:t>
      </w:r>
      <w:r>
        <w:rPr>
          <w:szCs w:val="26"/>
        </w:rPr>
        <w:t xml:space="preserve">. </w:t>
      </w:r>
      <w:r w:rsidR="001F6B4B" w:rsidRPr="004C7EE3">
        <w:rPr>
          <w:szCs w:val="26"/>
        </w:rPr>
        <w:t>Внести в</w:t>
      </w:r>
      <w:r w:rsidR="003D54F3" w:rsidRPr="004C7EE3">
        <w:rPr>
          <w:szCs w:val="26"/>
        </w:rPr>
        <w:t xml:space="preserve"> </w:t>
      </w:r>
      <w:r w:rsidR="009C3159" w:rsidRPr="004C7EE3">
        <w:rPr>
          <w:szCs w:val="26"/>
        </w:rPr>
        <w:t xml:space="preserve">постановление </w:t>
      </w:r>
      <w:bookmarkStart w:id="3" w:name="_Hlk41060701"/>
      <w:r w:rsidR="009C3159" w:rsidRPr="004C7EE3">
        <w:rPr>
          <w:szCs w:val="26"/>
        </w:rPr>
        <w:t>администрации Арсеньевского городского округа</w:t>
      </w:r>
      <w:r w:rsidR="0055796A">
        <w:rPr>
          <w:szCs w:val="26"/>
        </w:rPr>
        <w:t xml:space="preserve"> </w:t>
      </w:r>
      <w:r w:rsidR="009C3159" w:rsidRPr="004C7EE3">
        <w:rPr>
          <w:szCs w:val="26"/>
        </w:rPr>
        <w:t xml:space="preserve"> </w:t>
      </w:r>
      <w:bookmarkStart w:id="4" w:name="_Hlk41060529"/>
      <w:bookmarkEnd w:id="3"/>
      <w:r w:rsidR="004C7EE3" w:rsidRPr="00755661">
        <w:rPr>
          <w:szCs w:val="26"/>
        </w:rPr>
        <w:t>от</w:t>
      </w:r>
      <w:r w:rsidR="00755661">
        <w:rPr>
          <w:szCs w:val="26"/>
        </w:rPr>
        <w:t xml:space="preserve"> </w:t>
      </w:r>
      <w:r w:rsidR="00755661" w:rsidRPr="00755661">
        <w:rPr>
          <w:szCs w:val="26"/>
        </w:rPr>
        <w:t xml:space="preserve">04 февраля  2011 года № 52-па «Об утверждении Порядка </w:t>
      </w:r>
      <w:bookmarkStart w:id="5" w:name="_Hlk55294976"/>
      <w:r w:rsidR="00755661" w:rsidRPr="00755661">
        <w:rPr>
          <w:szCs w:val="26"/>
        </w:rPr>
        <w:t>принятия решений о создании, реорганизации, ликвидации</w:t>
      </w:r>
      <w:bookmarkEnd w:id="5"/>
      <w:r w:rsidR="00755661" w:rsidRPr="00755661">
        <w:rPr>
          <w:szCs w:val="26"/>
        </w:rPr>
        <w:t xml:space="preserve"> казенных и бюджетных учреждений Арсеньевского городского </w:t>
      </w:r>
      <w:r w:rsidR="00755661" w:rsidRPr="00755661">
        <w:rPr>
          <w:szCs w:val="26"/>
        </w:rPr>
        <w:lastRenderedPageBreak/>
        <w:t xml:space="preserve">округа, изменения их типа, а также </w:t>
      </w:r>
      <w:bookmarkStart w:id="6" w:name="_Hlk55295060"/>
      <w:r w:rsidR="00755661" w:rsidRPr="00755661">
        <w:rPr>
          <w:szCs w:val="26"/>
        </w:rPr>
        <w:t>утверждения уставов казенных и бюджетных учреждений Арсеньевского городского округа  и внесения в них изменений</w:t>
      </w:r>
      <w:bookmarkEnd w:id="6"/>
      <w:r w:rsidR="00755661" w:rsidRPr="00755661">
        <w:rPr>
          <w:szCs w:val="26"/>
        </w:rPr>
        <w:t>»</w:t>
      </w:r>
      <w:r>
        <w:rPr>
          <w:szCs w:val="26"/>
        </w:rPr>
        <w:t xml:space="preserve"> </w:t>
      </w:r>
      <w:r w:rsidR="009438F5">
        <w:rPr>
          <w:szCs w:val="26"/>
        </w:rPr>
        <w:t>(</w:t>
      </w:r>
      <w:r w:rsidR="002723D9">
        <w:rPr>
          <w:szCs w:val="26"/>
        </w:rPr>
        <w:t xml:space="preserve">в редакции постановления </w:t>
      </w:r>
      <w:r w:rsidR="002723D9" w:rsidRPr="004C7EE3">
        <w:rPr>
          <w:szCs w:val="26"/>
        </w:rPr>
        <w:t>администрации Арсеньевского городского округа</w:t>
      </w:r>
      <w:r w:rsidR="002723D9">
        <w:rPr>
          <w:szCs w:val="26"/>
        </w:rPr>
        <w:t xml:space="preserve"> </w:t>
      </w:r>
      <w:r w:rsidR="002723D9" w:rsidRPr="004C7EE3">
        <w:rPr>
          <w:szCs w:val="26"/>
        </w:rPr>
        <w:t xml:space="preserve"> </w:t>
      </w:r>
      <w:r w:rsidR="002723D9">
        <w:rPr>
          <w:szCs w:val="26"/>
        </w:rPr>
        <w:t>от 15 июня 2011 года № 399-па</w:t>
      </w:r>
      <w:r w:rsidR="009438F5">
        <w:rPr>
          <w:szCs w:val="26"/>
        </w:rPr>
        <w:t>) (далее – постановление) следующие</w:t>
      </w:r>
      <w:r>
        <w:rPr>
          <w:szCs w:val="26"/>
        </w:rPr>
        <w:t xml:space="preserve"> изменения</w:t>
      </w:r>
      <w:r w:rsidR="009438F5">
        <w:rPr>
          <w:szCs w:val="26"/>
        </w:rPr>
        <w:t>:</w:t>
      </w:r>
      <w:r w:rsidR="002723D9">
        <w:rPr>
          <w:szCs w:val="26"/>
        </w:rPr>
        <w:t xml:space="preserve"> </w:t>
      </w:r>
    </w:p>
    <w:p w14:paraId="2BFFB3E8" w14:textId="2C53658F" w:rsidR="009438F5" w:rsidRDefault="00885B6A" w:rsidP="00885B6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1.1.</w:t>
      </w:r>
      <w:r w:rsidR="00AB1F06">
        <w:rPr>
          <w:szCs w:val="26"/>
        </w:rPr>
        <w:t xml:space="preserve"> </w:t>
      </w:r>
      <w:r w:rsidR="009438F5">
        <w:rPr>
          <w:szCs w:val="26"/>
        </w:rPr>
        <w:t>Изложить наименование постановлени</w:t>
      </w:r>
      <w:r w:rsidR="00440F92">
        <w:rPr>
          <w:szCs w:val="26"/>
        </w:rPr>
        <w:t>я</w:t>
      </w:r>
      <w:r w:rsidR="009438F5">
        <w:rPr>
          <w:szCs w:val="26"/>
        </w:rPr>
        <w:t xml:space="preserve"> в следующей редакции:</w:t>
      </w:r>
    </w:p>
    <w:p w14:paraId="6D29A304" w14:textId="47ACE99F" w:rsidR="009438F5" w:rsidRDefault="00440F92" w:rsidP="00885B6A">
      <w:pPr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9438F5">
        <w:rPr>
          <w:szCs w:val="26"/>
        </w:rPr>
        <w:t>«Об утверждении Порядка</w:t>
      </w:r>
      <w:r w:rsidR="009438F5" w:rsidRPr="009438F5">
        <w:rPr>
          <w:szCs w:val="26"/>
        </w:rPr>
        <w:t xml:space="preserve"> </w:t>
      </w:r>
      <w:r w:rsidR="009438F5" w:rsidRPr="00755661">
        <w:rPr>
          <w:szCs w:val="26"/>
        </w:rPr>
        <w:t>принятия решений о создании, реорганизации,</w:t>
      </w:r>
      <w:r w:rsidR="009438F5">
        <w:rPr>
          <w:szCs w:val="26"/>
        </w:rPr>
        <w:t xml:space="preserve"> изменения типа, ликвидации муниципальных учреждений Арсеньевского городского округа, </w:t>
      </w:r>
      <w:r w:rsidR="009438F5" w:rsidRPr="00755661">
        <w:rPr>
          <w:szCs w:val="26"/>
        </w:rPr>
        <w:t>утверждения уставов</w:t>
      </w:r>
      <w:r w:rsidR="009438F5">
        <w:rPr>
          <w:szCs w:val="26"/>
        </w:rPr>
        <w:t xml:space="preserve"> муниципальных бюджетных и казенных</w:t>
      </w:r>
      <w:r w:rsidR="009438F5" w:rsidRPr="00755661">
        <w:rPr>
          <w:szCs w:val="26"/>
        </w:rPr>
        <w:t xml:space="preserve"> учреждений Арсеньевского</w:t>
      </w:r>
      <w:r w:rsidRPr="00440F92">
        <w:rPr>
          <w:szCs w:val="26"/>
        </w:rPr>
        <w:t xml:space="preserve"> </w:t>
      </w:r>
      <w:r w:rsidRPr="00755661">
        <w:rPr>
          <w:szCs w:val="26"/>
        </w:rPr>
        <w:t>городского округа и внесения в них изменений</w:t>
      </w:r>
      <w:r>
        <w:rPr>
          <w:szCs w:val="26"/>
        </w:rPr>
        <w:t>».</w:t>
      </w:r>
    </w:p>
    <w:p w14:paraId="166BFBF0" w14:textId="2E189A16" w:rsidR="00440F92" w:rsidRDefault="00440F92" w:rsidP="009820DA">
      <w:pPr>
        <w:spacing w:line="360" w:lineRule="auto"/>
        <w:ind w:firstLine="567"/>
        <w:rPr>
          <w:szCs w:val="26"/>
        </w:rPr>
      </w:pPr>
      <w:r>
        <w:rPr>
          <w:szCs w:val="26"/>
        </w:rPr>
        <w:t>1.2. Изложить пункт 1 постановления в следующей редакции:</w:t>
      </w:r>
    </w:p>
    <w:p w14:paraId="6437071C" w14:textId="1D55DF06" w:rsidR="00440F92" w:rsidRDefault="00440F92" w:rsidP="009820DA">
      <w:pPr>
        <w:spacing w:line="360" w:lineRule="auto"/>
        <w:ind w:firstLine="567"/>
        <w:rPr>
          <w:szCs w:val="26"/>
        </w:rPr>
      </w:pPr>
      <w:r>
        <w:rPr>
          <w:szCs w:val="26"/>
        </w:rPr>
        <w:t xml:space="preserve">«1. Утвердить прилагаемый Порядок </w:t>
      </w:r>
      <w:r w:rsidRPr="00755661">
        <w:rPr>
          <w:szCs w:val="26"/>
        </w:rPr>
        <w:t>принятия решений о создании, реорганизации,</w:t>
      </w:r>
      <w:r>
        <w:rPr>
          <w:szCs w:val="26"/>
        </w:rPr>
        <w:t xml:space="preserve"> изменения типа, ликвидации муниципальных учреждений Арсеньевского городского округа, </w:t>
      </w:r>
      <w:r w:rsidRPr="00755661">
        <w:rPr>
          <w:szCs w:val="26"/>
        </w:rPr>
        <w:t>утверждения уставов</w:t>
      </w:r>
      <w:r>
        <w:rPr>
          <w:szCs w:val="26"/>
        </w:rPr>
        <w:t xml:space="preserve"> муниципальных бюджетных и казенных</w:t>
      </w:r>
      <w:r w:rsidRPr="00755661">
        <w:rPr>
          <w:szCs w:val="26"/>
        </w:rPr>
        <w:t xml:space="preserve"> учреждений Арсеньевского</w:t>
      </w:r>
      <w:r w:rsidRPr="00440F92">
        <w:rPr>
          <w:szCs w:val="26"/>
        </w:rPr>
        <w:t xml:space="preserve"> </w:t>
      </w:r>
      <w:r w:rsidRPr="00755661">
        <w:rPr>
          <w:szCs w:val="26"/>
        </w:rPr>
        <w:t>городского округа и внесения в них изменений</w:t>
      </w:r>
      <w:r>
        <w:rPr>
          <w:szCs w:val="26"/>
        </w:rPr>
        <w:t>.»</w:t>
      </w:r>
    </w:p>
    <w:p w14:paraId="6F57ABE1" w14:textId="0259B875" w:rsidR="00885B6A" w:rsidRDefault="00440F92" w:rsidP="009820DA">
      <w:pPr>
        <w:spacing w:line="360" w:lineRule="auto"/>
        <w:ind w:firstLine="567"/>
        <w:rPr>
          <w:szCs w:val="26"/>
        </w:rPr>
      </w:pPr>
      <w:r>
        <w:rPr>
          <w:szCs w:val="26"/>
        </w:rPr>
        <w:t xml:space="preserve">2. </w:t>
      </w:r>
      <w:r w:rsidR="009438F5">
        <w:rPr>
          <w:szCs w:val="26"/>
        </w:rPr>
        <w:t xml:space="preserve">Изложить </w:t>
      </w:r>
      <w:r w:rsidR="00AB1F06">
        <w:rPr>
          <w:szCs w:val="26"/>
        </w:rPr>
        <w:t xml:space="preserve">Порядок </w:t>
      </w:r>
      <w:r w:rsidR="00AB1F06" w:rsidRPr="00755661">
        <w:rPr>
          <w:szCs w:val="26"/>
        </w:rPr>
        <w:t>принятия решений о создании, реорганизации,</w:t>
      </w:r>
      <w:r w:rsidR="00AB1F06">
        <w:rPr>
          <w:szCs w:val="26"/>
        </w:rPr>
        <w:t xml:space="preserve"> ликвидации </w:t>
      </w:r>
      <w:r w:rsidR="009438F5">
        <w:rPr>
          <w:szCs w:val="26"/>
        </w:rPr>
        <w:t xml:space="preserve">казенных и бюджетных </w:t>
      </w:r>
      <w:r w:rsidR="00AB1F06">
        <w:rPr>
          <w:szCs w:val="26"/>
        </w:rPr>
        <w:t>учреждений Арсеньевского городского округа,</w:t>
      </w:r>
      <w:r w:rsidR="00AB1F06" w:rsidRPr="00AB1F06">
        <w:rPr>
          <w:szCs w:val="26"/>
        </w:rPr>
        <w:t xml:space="preserve"> </w:t>
      </w:r>
      <w:r w:rsidR="009438F5">
        <w:rPr>
          <w:szCs w:val="26"/>
        </w:rPr>
        <w:t xml:space="preserve">изменения их типа, а также </w:t>
      </w:r>
      <w:r w:rsidR="00AB1F06" w:rsidRPr="00755661">
        <w:rPr>
          <w:szCs w:val="26"/>
        </w:rPr>
        <w:t>утверждения уставов</w:t>
      </w:r>
      <w:r w:rsidR="00AB1F06">
        <w:rPr>
          <w:szCs w:val="26"/>
        </w:rPr>
        <w:t xml:space="preserve"> </w:t>
      </w:r>
      <w:r w:rsidR="009843B1">
        <w:rPr>
          <w:szCs w:val="26"/>
        </w:rPr>
        <w:t>казенных</w:t>
      </w:r>
      <w:r w:rsidR="00AB1F06" w:rsidRPr="00755661">
        <w:rPr>
          <w:szCs w:val="26"/>
        </w:rPr>
        <w:t xml:space="preserve"> </w:t>
      </w:r>
      <w:r w:rsidR="009438F5" w:rsidRPr="00755661">
        <w:rPr>
          <w:szCs w:val="26"/>
        </w:rPr>
        <w:t>и</w:t>
      </w:r>
      <w:r w:rsidR="009438F5">
        <w:rPr>
          <w:szCs w:val="26"/>
        </w:rPr>
        <w:t xml:space="preserve"> бюджетных</w:t>
      </w:r>
      <w:r w:rsidR="009438F5" w:rsidRPr="00755661">
        <w:rPr>
          <w:szCs w:val="26"/>
        </w:rPr>
        <w:t xml:space="preserve"> </w:t>
      </w:r>
      <w:r w:rsidR="00AB1F06" w:rsidRPr="00755661">
        <w:rPr>
          <w:szCs w:val="26"/>
        </w:rPr>
        <w:t>учреждений Арсеньевского городского округа и внесения в них изменений</w:t>
      </w:r>
      <w:r w:rsidR="009438F5">
        <w:rPr>
          <w:szCs w:val="26"/>
        </w:rPr>
        <w:t>, утвержденный постановлением, в редакции Приложения № 1 к настоящему постановлению</w:t>
      </w:r>
      <w:r w:rsidR="00AB1F06">
        <w:rPr>
          <w:szCs w:val="26"/>
        </w:rPr>
        <w:t>.</w:t>
      </w:r>
    </w:p>
    <w:p w14:paraId="6F3169B4" w14:textId="293BBFF1" w:rsidR="00AB1F06" w:rsidRPr="00755661" w:rsidRDefault="00AB1F06" w:rsidP="00885B6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</w:t>
      </w:r>
      <w:r w:rsidR="00440F92">
        <w:rPr>
          <w:szCs w:val="26"/>
        </w:rPr>
        <w:t>3</w:t>
      </w:r>
      <w:r>
        <w:rPr>
          <w:szCs w:val="26"/>
        </w:rPr>
        <w:t xml:space="preserve">. </w:t>
      </w:r>
      <w:r w:rsidR="00440F92">
        <w:rPr>
          <w:szCs w:val="26"/>
        </w:rPr>
        <w:t>Изложить</w:t>
      </w:r>
      <w:r>
        <w:rPr>
          <w:szCs w:val="26"/>
        </w:rPr>
        <w:t xml:space="preserve"> Перечень казенных учреждений</w:t>
      </w:r>
      <w:r w:rsidR="00440F92">
        <w:rPr>
          <w:szCs w:val="26"/>
        </w:rPr>
        <w:t xml:space="preserve"> Арсеньевского городского округа, утвержденный постановлением, в редакции Приложения № 2 к настоящему постановлению</w:t>
      </w:r>
      <w:r>
        <w:rPr>
          <w:szCs w:val="26"/>
        </w:rPr>
        <w:t>.</w:t>
      </w:r>
    </w:p>
    <w:bookmarkEnd w:id="4"/>
    <w:p w14:paraId="0615320E" w14:textId="005A3BE8" w:rsidR="00800CB2" w:rsidRDefault="00800CB2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</w:t>
      </w:r>
      <w:r w:rsidR="00440F92">
        <w:rPr>
          <w:szCs w:val="26"/>
        </w:rPr>
        <w:t>4</w:t>
      </w:r>
      <w:r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lastRenderedPageBreak/>
        <w:t xml:space="preserve">(Абрамова) обеспечить </w:t>
      </w:r>
      <w:r w:rsidR="00A8252A">
        <w:rPr>
          <w:szCs w:val="26"/>
        </w:rPr>
        <w:t xml:space="preserve">официальное опубликование и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>
        <w:rPr>
          <w:szCs w:val="26"/>
        </w:rPr>
        <w:t xml:space="preserve"> настояще</w:t>
      </w:r>
      <w:r w:rsidR="009920D9">
        <w:rPr>
          <w:szCs w:val="26"/>
        </w:rPr>
        <w:t>го</w:t>
      </w:r>
      <w:r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>
        <w:rPr>
          <w:szCs w:val="26"/>
        </w:rPr>
        <w:t>.</w:t>
      </w:r>
    </w:p>
    <w:p w14:paraId="20B8D886" w14:textId="4C401A66" w:rsidR="00A8252A" w:rsidRDefault="00A8252A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5.  </w:t>
      </w:r>
      <w:proofErr w:type="gramStart"/>
      <w:r>
        <w:rPr>
          <w:szCs w:val="26"/>
        </w:rPr>
        <w:t>Настоящее  постановление</w:t>
      </w:r>
      <w:proofErr w:type="gramEnd"/>
      <w:r>
        <w:rPr>
          <w:szCs w:val="26"/>
        </w:rPr>
        <w:t xml:space="preserve"> вступает в силу после его официального опубликования.</w:t>
      </w:r>
    </w:p>
    <w:p w14:paraId="2F2E4BDB" w14:textId="1E20EFA5" w:rsidR="00AB1F06" w:rsidRDefault="00AB1F06" w:rsidP="00F170DA">
      <w:pPr>
        <w:spacing w:line="360" w:lineRule="auto"/>
        <w:ind w:firstLine="0"/>
        <w:rPr>
          <w:szCs w:val="26"/>
        </w:rPr>
      </w:pPr>
    </w:p>
    <w:p w14:paraId="709653AC" w14:textId="5214D94E" w:rsidR="00AB1F06" w:rsidRDefault="00AB1F06" w:rsidP="00F170DA">
      <w:pPr>
        <w:spacing w:line="360" w:lineRule="auto"/>
        <w:ind w:firstLine="0"/>
        <w:rPr>
          <w:szCs w:val="26"/>
        </w:rPr>
      </w:pPr>
    </w:p>
    <w:p w14:paraId="04E16DDD" w14:textId="37152C28" w:rsidR="00AB1F06" w:rsidRDefault="00AB1F06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</w:t>
      </w:r>
      <w:r w:rsidR="005177EF">
        <w:rPr>
          <w:szCs w:val="26"/>
        </w:rPr>
        <w:t xml:space="preserve">        </w:t>
      </w:r>
      <w:r>
        <w:rPr>
          <w:szCs w:val="26"/>
        </w:rPr>
        <w:t xml:space="preserve">  В.С.</w:t>
      </w:r>
      <w:r w:rsidR="009F525B">
        <w:rPr>
          <w:szCs w:val="26"/>
        </w:rPr>
        <w:t xml:space="preserve"> </w:t>
      </w:r>
      <w:proofErr w:type="spellStart"/>
      <w:r>
        <w:rPr>
          <w:szCs w:val="26"/>
        </w:rPr>
        <w:t>Пивень</w:t>
      </w:r>
      <w:proofErr w:type="spellEnd"/>
    </w:p>
    <w:p w14:paraId="56DF3186" w14:textId="6B69EEEB" w:rsidR="00AB1F06" w:rsidRDefault="00BB3589" w:rsidP="00707426">
      <w:pPr>
        <w:widowControl/>
        <w:ind w:firstLine="0"/>
        <w:jc w:val="right"/>
        <w:rPr>
          <w:szCs w:val="26"/>
        </w:rPr>
      </w:pPr>
      <w:r w:rsidRPr="00E51C92">
        <w:rPr>
          <w:szCs w:val="26"/>
        </w:rPr>
        <w:t xml:space="preserve">       </w:t>
      </w:r>
      <w:r w:rsidR="00F06669" w:rsidRPr="00E51C92">
        <w:rPr>
          <w:szCs w:val="26"/>
        </w:rPr>
        <w:t xml:space="preserve"> </w:t>
      </w:r>
      <w:r w:rsidRPr="00E51C92">
        <w:rPr>
          <w:szCs w:val="26"/>
        </w:rPr>
        <w:t xml:space="preserve">                      </w:t>
      </w:r>
    </w:p>
    <w:p w14:paraId="6756B226" w14:textId="77777777" w:rsidR="00AB1F06" w:rsidRDefault="00AB1F06" w:rsidP="00707426">
      <w:pPr>
        <w:widowControl/>
        <w:ind w:firstLine="0"/>
        <w:jc w:val="right"/>
        <w:rPr>
          <w:szCs w:val="26"/>
        </w:rPr>
      </w:pPr>
    </w:p>
    <w:p w14:paraId="2430AA6B" w14:textId="77777777" w:rsidR="00AB1F06" w:rsidRDefault="00AB1F06" w:rsidP="00707426">
      <w:pPr>
        <w:widowControl/>
        <w:ind w:firstLine="0"/>
        <w:jc w:val="right"/>
        <w:rPr>
          <w:szCs w:val="26"/>
        </w:rPr>
      </w:pPr>
    </w:p>
    <w:p w14:paraId="67188345" w14:textId="77777777" w:rsidR="00AB1F06" w:rsidRDefault="00AB1F06" w:rsidP="00707426">
      <w:pPr>
        <w:widowControl/>
        <w:ind w:firstLine="0"/>
        <w:jc w:val="right"/>
        <w:rPr>
          <w:szCs w:val="26"/>
        </w:rPr>
      </w:pPr>
    </w:p>
    <w:p w14:paraId="76898B6A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15B659C5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0F9EA293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53CFAA3B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60C2888D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21FD7160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12F335C9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1763258E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51A481A4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2F0E4E3D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52DC55F2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69DA124F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6DFD4207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27DB04E0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2C2C9DE8" w14:textId="77777777" w:rsidR="00011EA9" w:rsidRDefault="00011EA9" w:rsidP="00011EA9">
      <w:pPr>
        <w:widowControl/>
        <w:ind w:left="5812" w:firstLine="0"/>
        <w:jc w:val="center"/>
        <w:rPr>
          <w:szCs w:val="26"/>
        </w:rPr>
      </w:pPr>
    </w:p>
    <w:p w14:paraId="27E46904" w14:textId="11617F6A" w:rsidR="00011EA9" w:rsidRDefault="00011EA9" w:rsidP="00011EA9">
      <w:pPr>
        <w:widowControl/>
        <w:ind w:left="5812" w:firstLine="0"/>
        <w:jc w:val="center"/>
        <w:rPr>
          <w:szCs w:val="26"/>
        </w:rPr>
      </w:pPr>
      <w:r>
        <w:rPr>
          <w:szCs w:val="26"/>
        </w:rPr>
        <w:t>Приложение № 1</w:t>
      </w:r>
    </w:p>
    <w:p w14:paraId="3068E959" w14:textId="4930B42A" w:rsidR="00011EA9" w:rsidRDefault="00011EA9" w:rsidP="00011EA9">
      <w:pPr>
        <w:widowControl/>
        <w:ind w:left="5812" w:firstLine="0"/>
        <w:rPr>
          <w:szCs w:val="26"/>
        </w:rPr>
      </w:pPr>
      <w:r>
        <w:rPr>
          <w:szCs w:val="26"/>
        </w:rPr>
        <w:t>к постановлению администрации Арсеньевского городского округа от «</w:t>
      </w:r>
      <w:r w:rsidR="008767F2">
        <w:rPr>
          <w:szCs w:val="26"/>
        </w:rPr>
        <w:t>28</w:t>
      </w:r>
      <w:r>
        <w:rPr>
          <w:szCs w:val="26"/>
        </w:rPr>
        <w:t xml:space="preserve">» </w:t>
      </w:r>
      <w:r w:rsidR="008767F2">
        <w:rPr>
          <w:szCs w:val="26"/>
        </w:rPr>
        <w:t>декабря 2020 г.</w:t>
      </w:r>
      <w:r>
        <w:rPr>
          <w:szCs w:val="26"/>
        </w:rPr>
        <w:t xml:space="preserve"> № </w:t>
      </w:r>
      <w:r w:rsidR="008767F2">
        <w:rPr>
          <w:szCs w:val="26"/>
        </w:rPr>
        <w:t>771</w:t>
      </w:r>
      <w:r>
        <w:rPr>
          <w:szCs w:val="26"/>
        </w:rPr>
        <w:t>-па</w:t>
      </w:r>
      <w:r w:rsidR="005177EF">
        <w:rPr>
          <w:szCs w:val="26"/>
        </w:rPr>
        <w:t xml:space="preserve">                                                                                                         </w:t>
      </w:r>
    </w:p>
    <w:p w14:paraId="21438B61" w14:textId="77777777" w:rsidR="00011EA9" w:rsidRDefault="00011EA9" w:rsidP="00011EA9">
      <w:pPr>
        <w:widowControl/>
        <w:ind w:left="5812" w:firstLine="0"/>
        <w:rPr>
          <w:szCs w:val="26"/>
        </w:rPr>
      </w:pPr>
    </w:p>
    <w:p w14:paraId="6461B277" w14:textId="77777777" w:rsidR="00011EA9" w:rsidRDefault="00011EA9" w:rsidP="00011EA9">
      <w:pPr>
        <w:widowControl/>
        <w:ind w:left="5812" w:firstLine="0"/>
        <w:rPr>
          <w:szCs w:val="26"/>
        </w:rPr>
      </w:pPr>
    </w:p>
    <w:p w14:paraId="66563105" w14:textId="6822CD60" w:rsidR="00707426" w:rsidRDefault="00707426" w:rsidP="00707426">
      <w:pPr>
        <w:widowControl/>
        <w:ind w:firstLine="540"/>
        <w:outlineLvl w:val="0"/>
        <w:rPr>
          <w:szCs w:val="26"/>
        </w:rPr>
      </w:pPr>
    </w:p>
    <w:p w14:paraId="1A2DCAC6" w14:textId="77777777" w:rsidR="00FE418C" w:rsidRPr="005177EF" w:rsidRDefault="00FE418C" w:rsidP="00707426">
      <w:pPr>
        <w:widowControl/>
        <w:ind w:firstLine="540"/>
        <w:outlineLvl w:val="0"/>
        <w:rPr>
          <w:sz w:val="20"/>
        </w:rPr>
      </w:pPr>
    </w:p>
    <w:p w14:paraId="1126FCFB" w14:textId="77777777" w:rsidR="000C78E4" w:rsidRDefault="009843B1" w:rsidP="00442038">
      <w:pPr>
        <w:ind w:firstLine="0"/>
        <w:jc w:val="center"/>
        <w:rPr>
          <w:szCs w:val="26"/>
        </w:rPr>
      </w:pPr>
      <w:r>
        <w:rPr>
          <w:b/>
          <w:bCs/>
          <w:szCs w:val="26"/>
        </w:rPr>
        <w:t>ПОРЯДОК</w:t>
      </w:r>
    </w:p>
    <w:p w14:paraId="08010137" w14:textId="0CF43F24" w:rsidR="00442038" w:rsidRPr="000C78E4" w:rsidRDefault="000C78E4" w:rsidP="00442038">
      <w:pPr>
        <w:ind w:firstLine="0"/>
        <w:jc w:val="center"/>
        <w:rPr>
          <w:b/>
          <w:bCs/>
          <w:szCs w:val="26"/>
        </w:rPr>
      </w:pPr>
      <w:r w:rsidRPr="000C78E4">
        <w:rPr>
          <w:b/>
          <w:bCs/>
          <w:szCs w:val="26"/>
        </w:rPr>
        <w:t xml:space="preserve"> принятия решений о создании, реорганизации, изменении типа, ликвидации муниципальных учреждений Арсеньевского городского округа, утверждения </w:t>
      </w:r>
      <w:proofErr w:type="gramStart"/>
      <w:r w:rsidRPr="000C78E4">
        <w:rPr>
          <w:b/>
          <w:bCs/>
          <w:szCs w:val="26"/>
        </w:rPr>
        <w:t>уставов  муниципальных</w:t>
      </w:r>
      <w:proofErr w:type="gramEnd"/>
      <w:r w:rsidRPr="000C78E4">
        <w:rPr>
          <w:b/>
          <w:bCs/>
          <w:szCs w:val="26"/>
        </w:rPr>
        <w:t xml:space="preserve"> бюджетных и казенных учреждений Арсеньевского городского округа  и внесения в них изменений</w:t>
      </w:r>
    </w:p>
    <w:p w14:paraId="3953C14A" w14:textId="77777777" w:rsidR="000C78E4" w:rsidRDefault="000C78E4" w:rsidP="00707426">
      <w:pPr>
        <w:widowControl/>
        <w:ind w:firstLine="0"/>
        <w:jc w:val="center"/>
        <w:outlineLvl w:val="0"/>
        <w:rPr>
          <w:b/>
          <w:bCs/>
          <w:szCs w:val="26"/>
        </w:rPr>
      </w:pPr>
    </w:p>
    <w:p w14:paraId="5DA82073" w14:textId="1FC3E5CE" w:rsidR="00707426" w:rsidRPr="005177EF" w:rsidRDefault="009843B1" w:rsidP="00707426">
      <w:pPr>
        <w:widowControl/>
        <w:ind w:firstLine="0"/>
        <w:jc w:val="center"/>
        <w:outlineLvl w:val="0"/>
        <w:rPr>
          <w:szCs w:val="26"/>
        </w:rPr>
      </w:pPr>
      <w:r>
        <w:rPr>
          <w:szCs w:val="26"/>
        </w:rPr>
        <w:t>1</w:t>
      </w:r>
      <w:r w:rsidR="00707426" w:rsidRPr="005177EF">
        <w:rPr>
          <w:szCs w:val="26"/>
        </w:rPr>
        <w:t>. Общие положения</w:t>
      </w:r>
    </w:p>
    <w:p w14:paraId="15F1B71E" w14:textId="77777777" w:rsidR="00707426" w:rsidRPr="005177EF" w:rsidRDefault="00707426" w:rsidP="00707426">
      <w:pPr>
        <w:widowControl/>
        <w:ind w:firstLine="540"/>
        <w:rPr>
          <w:szCs w:val="26"/>
        </w:rPr>
      </w:pPr>
    </w:p>
    <w:p w14:paraId="0F97E92E" w14:textId="5B6FF9F2" w:rsidR="009843B1" w:rsidRPr="008767F2" w:rsidRDefault="00707426" w:rsidP="009843B1">
      <w:pPr>
        <w:widowControl/>
        <w:ind w:firstLine="540"/>
        <w:rPr>
          <w:szCs w:val="26"/>
        </w:rPr>
      </w:pPr>
      <w:r w:rsidRPr="005177EF">
        <w:rPr>
          <w:szCs w:val="26"/>
        </w:rPr>
        <w:t>1.</w:t>
      </w:r>
      <w:r w:rsidR="009843B1">
        <w:rPr>
          <w:szCs w:val="26"/>
        </w:rPr>
        <w:t>1.</w:t>
      </w:r>
      <w:r w:rsidRPr="005177EF">
        <w:rPr>
          <w:szCs w:val="26"/>
        </w:rPr>
        <w:t xml:space="preserve"> Настоящий Порядок принятия решений о создании, реорганизации, изменении типа, ликвидации муниципальных учреждений </w:t>
      </w:r>
      <w:r w:rsidR="009843B1">
        <w:rPr>
          <w:szCs w:val="26"/>
        </w:rPr>
        <w:t>Арсеньевского</w:t>
      </w:r>
      <w:r w:rsidRPr="005177EF">
        <w:rPr>
          <w:szCs w:val="26"/>
        </w:rPr>
        <w:t xml:space="preserve"> городского округа, утверждения уставов </w:t>
      </w:r>
      <w:r w:rsidR="009843B1">
        <w:rPr>
          <w:szCs w:val="26"/>
        </w:rPr>
        <w:t xml:space="preserve"> муниципальных </w:t>
      </w:r>
      <w:r w:rsidRPr="005177EF">
        <w:rPr>
          <w:szCs w:val="26"/>
        </w:rPr>
        <w:t xml:space="preserve">бюджетных и казенных учреждений </w:t>
      </w:r>
      <w:r w:rsidR="009843B1">
        <w:rPr>
          <w:szCs w:val="26"/>
        </w:rPr>
        <w:t>Арсеньевского</w:t>
      </w:r>
      <w:r w:rsidRPr="005177EF">
        <w:rPr>
          <w:szCs w:val="26"/>
        </w:rPr>
        <w:t xml:space="preserve"> городского округа и внесения в них изменений (далее - Порядок), разработан в </w:t>
      </w:r>
      <w:r w:rsidRPr="008767F2">
        <w:rPr>
          <w:szCs w:val="26"/>
        </w:rPr>
        <w:t xml:space="preserve">соответствии с  Федеральными законами Российской Федерации от 6 октября 2003 года </w:t>
      </w:r>
      <w:hyperlink r:id="rId10" w:history="1">
        <w:r w:rsidRPr="008767F2">
          <w:rPr>
            <w:szCs w:val="26"/>
          </w:rPr>
          <w:t>N 131-ФЗ</w:t>
        </w:r>
      </w:hyperlink>
      <w:r w:rsidRPr="008767F2">
        <w:rPr>
          <w:szCs w:val="26"/>
        </w:rPr>
        <w:t xml:space="preserve"> "Об общих принципах организации местного самоуправления в Российской Федерации", от 12 января 1996 года </w:t>
      </w:r>
      <w:hyperlink r:id="rId11" w:history="1">
        <w:r w:rsidRPr="008767F2">
          <w:rPr>
            <w:szCs w:val="26"/>
          </w:rPr>
          <w:t>N 7-ФЗ</w:t>
        </w:r>
      </w:hyperlink>
      <w:r w:rsidRPr="008767F2">
        <w:rPr>
          <w:szCs w:val="26"/>
        </w:rPr>
        <w:t xml:space="preserve"> "О некоммерческих организациях", от 3 ноября 2006 года N </w:t>
      </w:r>
      <w:hyperlink r:id="rId12" w:history="1">
        <w:r w:rsidRPr="008767F2">
          <w:rPr>
            <w:szCs w:val="26"/>
          </w:rPr>
          <w:t>174-ФЗ</w:t>
        </w:r>
      </w:hyperlink>
      <w:r w:rsidRPr="008767F2">
        <w:rPr>
          <w:szCs w:val="26"/>
        </w:rPr>
        <w:t xml:space="preserve"> "Об автономных учреждениях"</w:t>
      </w:r>
      <w:r w:rsidR="009843B1" w:rsidRPr="008767F2">
        <w:rPr>
          <w:szCs w:val="26"/>
        </w:rPr>
        <w:t xml:space="preserve"> и</w:t>
      </w:r>
      <w:r w:rsidRPr="008767F2">
        <w:rPr>
          <w:szCs w:val="26"/>
        </w:rPr>
        <w:t xml:space="preserve"> определяет порядок принятия решений о создании, реорганизации</w:t>
      </w:r>
      <w:r w:rsidR="00A75F9F" w:rsidRPr="008767F2">
        <w:rPr>
          <w:szCs w:val="26"/>
        </w:rPr>
        <w:t xml:space="preserve">, </w:t>
      </w:r>
      <w:r w:rsidRPr="008767F2">
        <w:rPr>
          <w:szCs w:val="26"/>
        </w:rPr>
        <w:t xml:space="preserve"> муниципальных бюджетных и казенных учреждений </w:t>
      </w:r>
      <w:r w:rsidR="009843B1" w:rsidRPr="008767F2">
        <w:rPr>
          <w:szCs w:val="26"/>
        </w:rPr>
        <w:t>Арсеньевского</w:t>
      </w:r>
      <w:r w:rsidRPr="008767F2">
        <w:rPr>
          <w:szCs w:val="26"/>
        </w:rPr>
        <w:t xml:space="preserve"> городского округа, изменении типа, ликвидации муниципальных бюджетных, казенных и автономных учреждений </w:t>
      </w:r>
      <w:r w:rsidR="009843B1" w:rsidRPr="008767F2">
        <w:rPr>
          <w:szCs w:val="26"/>
        </w:rPr>
        <w:t>Арсеньевского</w:t>
      </w:r>
      <w:r w:rsidRPr="008767F2">
        <w:rPr>
          <w:szCs w:val="26"/>
        </w:rPr>
        <w:t xml:space="preserve"> городского округа, утверждения уставов муниципальных бюджетных и казенных учреждений </w:t>
      </w:r>
      <w:r w:rsidR="009843B1" w:rsidRPr="008767F2">
        <w:rPr>
          <w:szCs w:val="26"/>
        </w:rPr>
        <w:t xml:space="preserve">Арсеньевского </w:t>
      </w:r>
      <w:r w:rsidRPr="008767F2">
        <w:rPr>
          <w:szCs w:val="26"/>
        </w:rPr>
        <w:t>городского округа и внесения в них изменений.</w:t>
      </w:r>
    </w:p>
    <w:p w14:paraId="787C47C1" w14:textId="67283BBA" w:rsidR="00CC3E0F" w:rsidRPr="008767F2" w:rsidRDefault="00CC3E0F" w:rsidP="00707426">
      <w:pPr>
        <w:widowControl/>
        <w:ind w:firstLine="540"/>
        <w:rPr>
          <w:szCs w:val="26"/>
        </w:rPr>
      </w:pPr>
      <w:r w:rsidRPr="008767F2">
        <w:rPr>
          <w:szCs w:val="26"/>
        </w:rPr>
        <w:t>1.2.</w:t>
      </w:r>
      <w:r w:rsidR="00442038" w:rsidRPr="008767F2">
        <w:rPr>
          <w:szCs w:val="26"/>
        </w:rPr>
        <w:t xml:space="preserve"> </w:t>
      </w:r>
      <w:r w:rsidRPr="008767F2">
        <w:rPr>
          <w:szCs w:val="26"/>
        </w:rPr>
        <w:t>Решение о создании, реорганизации, изменении типа, ликвидации муниципальных бюджетных и казенных учреждений, а также изменении типа и ликвидации муниципальных автономных учреждений принимается администрацией Арсеньевского городского округа.</w:t>
      </w:r>
    </w:p>
    <w:p w14:paraId="421D3012" w14:textId="74CA0C43" w:rsidR="00CC3E0F" w:rsidRPr="008767F2" w:rsidRDefault="00CC3E0F" w:rsidP="00707426">
      <w:pPr>
        <w:widowControl/>
        <w:ind w:firstLine="540"/>
        <w:rPr>
          <w:szCs w:val="26"/>
        </w:rPr>
      </w:pPr>
    </w:p>
    <w:p w14:paraId="36761C39" w14:textId="77777777" w:rsidR="00CC3E0F" w:rsidRPr="008767F2" w:rsidRDefault="00CC3E0F" w:rsidP="00707426">
      <w:pPr>
        <w:widowControl/>
        <w:ind w:firstLine="540"/>
        <w:rPr>
          <w:szCs w:val="26"/>
        </w:rPr>
      </w:pPr>
    </w:p>
    <w:p w14:paraId="5528C44C" w14:textId="12D97D51" w:rsidR="00707426" w:rsidRPr="008767F2" w:rsidRDefault="009843B1" w:rsidP="00707426">
      <w:pPr>
        <w:widowControl/>
        <w:ind w:firstLine="0"/>
        <w:jc w:val="center"/>
        <w:outlineLvl w:val="0"/>
        <w:rPr>
          <w:szCs w:val="26"/>
        </w:rPr>
      </w:pPr>
      <w:r w:rsidRPr="008767F2">
        <w:rPr>
          <w:szCs w:val="26"/>
        </w:rPr>
        <w:t>2</w:t>
      </w:r>
      <w:r w:rsidR="00707426" w:rsidRPr="008767F2">
        <w:rPr>
          <w:szCs w:val="26"/>
        </w:rPr>
        <w:t>. Принятие решения о создании муниципальных</w:t>
      </w:r>
    </w:p>
    <w:p w14:paraId="17FF77F8" w14:textId="77777777" w:rsidR="00707426" w:rsidRPr="008767F2" w:rsidRDefault="00707426" w:rsidP="00707426">
      <w:pPr>
        <w:widowControl/>
        <w:ind w:firstLine="0"/>
        <w:jc w:val="center"/>
        <w:rPr>
          <w:szCs w:val="26"/>
        </w:rPr>
      </w:pPr>
      <w:r w:rsidRPr="008767F2">
        <w:rPr>
          <w:szCs w:val="26"/>
        </w:rPr>
        <w:t>бюджетных или казенных учреждений</w:t>
      </w:r>
    </w:p>
    <w:p w14:paraId="3EAA2F33" w14:textId="77777777" w:rsidR="00707426" w:rsidRPr="008767F2" w:rsidRDefault="00707426" w:rsidP="00707426">
      <w:pPr>
        <w:widowControl/>
        <w:ind w:firstLine="540"/>
        <w:rPr>
          <w:szCs w:val="26"/>
        </w:rPr>
      </w:pPr>
    </w:p>
    <w:p w14:paraId="21E183A8" w14:textId="165C235D" w:rsidR="00707426" w:rsidRPr="005177EF" w:rsidRDefault="009843B1" w:rsidP="00707426">
      <w:pPr>
        <w:widowControl/>
        <w:ind w:firstLine="540"/>
        <w:rPr>
          <w:szCs w:val="26"/>
        </w:rPr>
      </w:pPr>
      <w:r w:rsidRPr="008767F2">
        <w:rPr>
          <w:szCs w:val="26"/>
        </w:rPr>
        <w:lastRenderedPageBreak/>
        <w:t>2</w:t>
      </w:r>
      <w:r w:rsidR="00707426" w:rsidRPr="008767F2">
        <w:rPr>
          <w:szCs w:val="26"/>
        </w:rPr>
        <w:t>.</w:t>
      </w:r>
      <w:r w:rsidRPr="008767F2">
        <w:rPr>
          <w:szCs w:val="26"/>
        </w:rPr>
        <w:t>1.</w:t>
      </w:r>
      <w:r w:rsidR="00707426" w:rsidRPr="008767F2">
        <w:rPr>
          <w:szCs w:val="26"/>
        </w:rPr>
        <w:t xml:space="preserve"> Бюджетное или казенное учреждение может быть создано путем его учреждения в соответствии с настоящим разделом, либо путем изменения типа существующего муниципального учреждения в соответствии с </w:t>
      </w:r>
      <w:hyperlink w:anchor="Par119" w:history="1">
        <w:r w:rsidR="00707426" w:rsidRPr="008767F2">
          <w:rPr>
            <w:szCs w:val="26"/>
          </w:rPr>
          <w:t xml:space="preserve">разделом </w:t>
        </w:r>
      </w:hyperlink>
      <w:r w:rsidR="008E24A5" w:rsidRPr="008767F2">
        <w:rPr>
          <w:szCs w:val="26"/>
        </w:rPr>
        <w:t>4</w:t>
      </w:r>
      <w:r w:rsidR="00707426" w:rsidRPr="008767F2">
        <w:rPr>
          <w:szCs w:val="26"/>
        </w:rPr>
        <w:t xml:space="preserve"> настоящего </w:t>
      </w:r>
      <w:r w:rsidR="00707426" w:rsidRPr="005177EF">
        <w:rPr>
          <w:szCs w:val="26"/>
        </w:rPr>
        <w:t>Порядка.</w:t>
      </w:r>
    </w:p>
    <w:p w14:paraId="22291ACB" w14:textId="224D5AE4" w:rsidR="00CC3E0F" w:rsidRDefault="008E24A5" w:rsidP="00CC3E0F">
      <w:pPr>
        <w:widowControl/>
        <w:ind w:firstLine="540"/>
        <w:rPr>
          <w:szCs w:val="26"/>
        </w:rPr>
      </w:pPr>
      <w:r>
        <w:rPr>
          <w:szCs w:val="26"/>
        </w:rPr>
        <w:t>2.2.</w:t>
      </w:r>
      <w:r w:rsidR="00707426" w:rsidRPr="005177EF">
        <w:rPr>
          <w:szCs w:val="26"/>
        </w:rPr>
        <w:t xml:space="preserve"> </w:t>
      </w:r>
      <w:bookmarkStart w:id="7" w:name="_Hlk55301515"/>
      <w:r w:rsidR="00CC3E0F" w:rsidRPr="005177EF">
        <w:rPr>
          <w:szCs w:val="26"/>
        </w:rPr>
        <w:t>Решение о создании муниципальн</w:t>
      </w:r>
      <w:r w:rsidR="00CC3E0F">
        <w:rPr>
          <w:szCs w:val="26"/>
        </w:rPr>
        <w:t>ого</w:t>
      </w:r>
      <w:r w:rsidR="00CC3E0F" w:rsidRPr="005177EF">
        <w:rPr>
          <w:szCs w:val="26"/>
        </w:rPr>
        <w:t xml:space="preserve"> бюджетн</w:t>
      </w:r>
      <w:r w:rsidR="00CC3E0F">
        <w:rPr>
          <w:szCs w:val="26"/>
        </w:rPr>
        <w:t>ого</w:t>
      </w:r>
      <w:r w:rsidR="00CC3E0F" w:rsidRPr="005177EF">
        <w:rPr>
          <w:szCs w:val="26"/>
        </w:rPr>
        <w:t xml:space="preserve"> и</w:t>
      </w:r>
      <w:r w:rsidR="00CC3E0F">
        <w:rPr>
          <w:szCs w:val="26"/>
        </w:rPr>
        <w:t>ли</w:t>
      </w:r>
      <w:r w:rsidR="00CC3E0F" w:rsidRPr="005177EF">
        <w:rPr>
          <w:szCs w:val="26"/>
        </w:rPr>
        <w:t xml:space="preserve"> казенн</w:t>
      </w:r>
      <w:r w:rsidR="00CC3E0F">
        <w:rPr>
          <w:szCs w:val="26"/>
        </w:rPr>
        <w:t>ого</w:t>
      </w:r>
      <w:r w:rsidR="00CC3E0F" w:rsidRPr="005177EF">
        <w:rPr>
          <w:szCs w:val="26"/>
        </w:rPr>
        <w:t xml:space="preserve"> учреждени</w:t>
      </w:r>
      <w:r w:rsidR="00CC3E0F">
        <w:rPr>
          <w:szCs w:val="26"/>
        </w:rPr>
        <w:t>я</w:t>
      </w:r>
      <w:r w:rsidR="00CC3E0F" w:rsidRPr="005177EF">
        <w:rPr>
          <w:szCs w:val="26"/>
        </w:rPr>
        <w:t xml:space="preserve"> принимается администрацией </w:t>
      </w:r>
      <w:r w:rsidR="00CC3E0F">
        <w:rPr>
          <w:szCs w:val="26"/>
        </w:rPr>
        <w:t>Арсеньевского</w:t>
      </w:r>
      <w:r w:rsidR="00CC3E0F" w:rsidRPr="005177EF">
        <w:rPr>
          <w:szCs w:val="26"/>
        </w:rPr>
        <w:t xml:space="preserve"> городского округа</w:t>
      </w:r>
      <w:bookmarkEnd w:id="7"/>
      <w:r w:rsidR="001E3C20">
        <w:rPr>
          <w:szCs w:val="26"/>
        </w:rPr>
        <w:t xml:space="preserve"> (</w:t>
      </w:r>
      <w:r w:rsidR="00CC3E0F">
        <w:rPr>
          <w:szCs w:val="26"/>
        </w:rPr>
        <w:t>далее- администрация) в форме постановления на основании представления структурного подразделения, отраслевого</w:t>
      </w:r>
      <w:r w:rsidR="003769C0">
        <w:rPr>
          <w:szCs w:val="26"/>
        </w:rPr>
        <w:t xml:space="preserve"> </w:t>
      </w:r>
      <w:r w:rsidR="008C086E">
        <w:rPr>
          <w:szCs w:val="26"/>
        </w:rPr>
        <w:t>(</w:t>
      </w:r>
      <w:r w:rsidR="003769C0">
        <w:rPr>
          <w:szCs w:val="26"/>
        </w:rPr>
        <w:t>функционального</w:t>
      </w:r>
      <w:r w:rsidR="008C086E">
        <w:rPr>
          <w:szCs w:val="26"/>
        </w:rPr>
        <w:t>)</w:t>
      </w:r>
      <w:r w:rsidR="00CC3E0F">
        <w:rPr>
          <w:szCs w:val="26"/>
        </w:rPr>
        <w:t xml:space="preserve"> органа администрации Арсеньевского городского округа, в  ведении  которого   будет   находиться   (находится)  учреждение ( далее</w:t>
      </w:r>
      <w:r w:rsidR="007C79C3">
        <w:rPr>
          <w:szCs w:val="26"/>
        </w:rPr>
        <w:t xml:space="preserve"> </w:t>
      </w:r>
      <w:r w:rsidR="00CC3E0F">
        <w:rPr>
          <w:szCs w:val="26"/>
        </w:rPr>
        <w:t>- уполномоченный орган)</w:t>
      </w:r>
      <w:r w:rsidR="00CC3E0F" w:rsidRPr="005177EF">
        <w:rPr>
          <w:szCs w:val="26"/>
        </w:rPr>
        <w:t>.</w:t>
      </w:r>
    </w:p>
    <w:p w14:paraId="6F0E63AF" w14:textId="45B9D120" w:rsidR="00707426" w:rsidRPr="005177EF" w:rsidRDefault="00CC3E0F" w:rsidP="00CC3E0F">
      <w:pPr>
        <w:widowControl/>
        <w:ind w:firstLine="540"/>
        <w:rPr>
          <w:szCs w:val="26"/>
        </w:rPr>
      </w:pPr>
      <w:r>
        <w:rPr>
          <w:szCs w:val="26"/>
        </w:rPr>
        <w:t>2.3.</w:t>
      </w:r>
      <w:r w:rsidR="00707426" w:rsidRPr="005177EF">
        <w:rPr>
          <w:szCs w:val="26"/>
        </w:rPr>
        <w:t xml:space="preserve"> Представление о создании муниципального бюджетного или казенного учреждения (далее - представление) должно содержать:</w:t>
      </w:r>
    </w:p>
    <w:p w14:paraId="16132D55" w14:textId="3BE28B0A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а) обоснование целесообразности создания </w:t>
      </w:r>
      <w:bookmarkStart w:id="8" w:name="_Hlk55302147"/>
      <w:r w:rsidRPr="005177EF">
        <w:rPr>
          <w:szCs w:val="26"/>
        </w:rPr>
        <w:t>муниципального бюджетного или казенного учреждения</w:t>
      </w:r>
      <w:bookmarkEnd w:id="8"/>
      <w:r w:rsidRPr="005177EF">
        <w:rPr>
          <w:szCs w:val="26"/>
        </w:rPr>
        <w:t>, в том числе с учетом возможных социально-экономических последствий</w:t>
      </w:r>
      <w:r w:rsidR="00CC3E0F">
        <w:rPr>
          <w:szCs w:val="26"/>
        </w:rPr>
        <w:t xml:space="preserve"> его создания</w:t>
      </w:r>
      <w:r w:rsidRPr="005177EF">
        <w:rPr>
          <w:szCs w:val="26"/>
        </w:rPr>
        <w:t>;</w:t>
      </w:r>
    </w:p>
    <w:p w14:paraId="1250B893" w14:textId="1DB2C442" w:rsidR="00710C00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предмет, цели и виды деятельности, тип муниципального бюджетного или казенного учреждения</w:t>
      </w:r>
      <w:r w:rsidR="00CC3E0F">
        <w:rPr>
          <w:szCs w:val="26"/>
        </w:rPr>
        <w:t>, определенные в соответс</w:t>
      </w:r>
      <w:r w:rsidR="00710C00">
        <w:rPr>
          <w:szCs w:val="26"/>
        </w:rPr>
        <w:t>т</w:t>
      </w:r>
      <w:r w:rsidR="00CC3E0F">
        <w:rPr>
          <w:szCs w:val="26"/>
        </w:rPr>
        <w:t>вии</w:t>
      </w:r>
      <w:r w:rsidR="00710C00">
        <w:rPr>
          <w:szCs w:val="26"/>
        </w:rPr>
        <w:t xml:space="preserve"> с действующим законодательством</w:t>
      </w:r>
      <w:r w:rsidR="003769C0">
        <w:rPr>
          <w:szCs w:val="26"/>
        </w:rPr>
        <w:t>;</w:t>
      </w:r>
    </w:p>
    <w:p w14:paraId="78BED9FC" w14:textId="3F300A03" w:rsidR="00707426" w:rsidRPr="005177EF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в) информацию о видах деятельности </w:t>
      </w:r>
      <w:r w:rsidRPr="005177EF">
        <w:rPr>
          <w:szCs w:val="26"/>
        </w:rPr>
        <w:t>муниципального бюджетного или казенного учреждения</w:t>
      </w:r>
      <w:r>
        <w:rPr>
          <w:szCs w:val="26"/>
        </w:rPr>
        <w:t>, для</w:t>
      </w:r>
      <w:r w:rsidR="00CC3E0F">
        <w:rPr>
          <w:szCs w:val="26"/>
        </w:rPr>
        <w:t xml:space="preserve"> </w:t>
      </w:r>
      <w:r>
        <w:rPr>
          <w:szCs w:val="26"/>
        </w:rPr>
        <w:t>осуществления которых необходимо получение лицензии, государственной аккредитации</w:t>
      </w:r>
      <w:r w:rsidR="00707426" w:rsidRPr="005177EF">
        <w:rPr>
          <w:szCs w:val="26"/>
        </w:rPr>
        <w:t>;</w:t>
      </w:r>
    </w:p>
    <w:p w14:paraId="4CBD9D05" w14:textId="05F2C479" w:rsidR="00707426" w:rsidRPr="005177EF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г</w:t>
      </w:r>
      <w:r w:rsidR="00707426" w:rsidRPr="005177EF">
        <w:rPr>
          <w:szCs w:val="26"/>
        </w:rPr>
        <w:t xml:space="preserve">) перечень имущества, необходимого для функционирования муниципального бюджетного или казенного учреждения, которое предполагается закрепить за </w:t>
      </w:r>
      <w:bookmarkStart w:id="9" w:name="_Hlk55302372"/>
      <w:r w:rsidR="00707426" w:rsidRPr="005177EF">
        <w:rPr>
          <w:szCs w:val="26"/>
        </w:rPr>
        <w:t xml:space="preserve">муниципальным бюджетным или казенным учреждением </w:t>
      </w:r>
      <w:bookmarkEnd w:id="9"/>
      <w:r w:rsidR="00707426" w:rsidRPr="005177EF">
        <w:rPr>
          <w:szCs w:val="26"/>
        </w:rPr>
        <w:t>на праве оперативного управления</w:t>
      </w:r>
      <w:r>
        <w:rPr>
          <w:szCs w:val="26"/>
        </w:rPr>
        <w:t xml:space="preserve">, в том числе сведения о помещениях, в которых предполагается разместить </w:t>
      </w:r>
      <w:r w:rsidRPr="005177EF">
        <w:rPr>
          <w:szCs w:val="26"/>
        </w:rPr>
        <w:t>муниципальн</w:t>
      </w:r>
      <w:r>
        <w:rPr>
          <w:szCs w:val="26"/>
        </w:rPr>
        <w:t>ое</w:t>
      </w:r>
      <w:r w:rsidRPr="005177EF">
        <w:rPr>
          <w:szCs w:val="26"/>
        </w:rPr>
        <w:t xml:space="preserve"> бюджетн</w:t>
      </w:r>
      <w:r>
        <w:rPr>
          <w:szCs w:val="26"/>
        </w:rPr>
        <w:t>ое</w:t>
      </w:r>
      <w:r w:rsidRPr="005177EF">
        <w:rPr>
          <w:szCs w:val="26"/>
        </w:rPr>
        <w:t xml:space="preserve"> или казенн</w:t>
      </w:r>
      <w:r>
        <w:rPr>
          <w:szCs w:val="26"/>
        </w:rPr>
        <w:t>ое</w:t>
      </w:r>
      <w:r w:rsidRPr="005177EF">
        <w:rPr>
          <w:szCs w:val="26"/>
        </w:rPr>
        <w:t xml:space="preserve"> учреждение</w:t>
      </w:r>
      <w:r w:rsidR="00707426" w:rsidRPr="005177EF">
        <w:rPr>
          <w:szCs w:val="26"/>
        </w:rPr>
        <w:t>;</w:t>
      </w:r>
    </w:p>
    <w:p w14:paraId="213DA80D" w14:textId="287B98D0" w:rsidR="00707426" w:rsidRPr="005177EF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д</w:t>
      </w:r>
      <w:r w:rsidR="00707426" w:rsidRPr="005177EF">
        <w:rPr>
          <w:szCs w:val="26"/>
        </w:rPr>
        <w:t>) перечень движимого имущества, которое предполагается включить в состав особо ценного движимого имущества (для муниципального бюджетного учреждения);</w:t>
      </w:r>
    </w:p>
    <w:p w14:paraId="5564CF64" w14:textId="6FBC10E3" w:rsidR="00707426" w:rsidRPr="005177EF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е</w:t>
      </w:r>
      <w:r w:rsidR="00707426" w:rsidRPr="005177EF">
        <w:rPr>
          <w:szCs w:val="26"/>
        </w:rPr>
        <w:t xml:space="preserve">) перечень услуг (работ) </w:t>
      </w:r>
      <w:bookmarkStart w:id="10" w:name="_Hlk55302639"/>
      <w:r w:rsidR="00707426" w:rsidRPr="005177EF">
        <w:rPr>
          <w:szCs w:val="26"/>
        </w:rPr>
        <w:t xml:space="preserve">муниципального бюджетного </w:t>
      </w:r>
      <w:bookmarkEnd w:id="10"/>
      <w:r w:rsidR="00707426" w:rsidRPr="005177EF">
        <w:rPr>
          <w:szCs w:val="26"/>
        </w:rPr>
        <w:t>или казенного учреждения, оказание которых предполагается за счет средств местного бюджета;</w:t>
      </w:r>
    </w:p>
    <w:p w14:paraId="177512E9" w14:textId="1A187352" w:rsidR="00707426" w:rsidRPr="005177EF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ж</w:t>
      </w:r>
      <w:r w:rsidR="00707426" w:rsidRPr="005177EF">
        <w:rPr>
          <w:szCs w:val="26"/>
        </w:rPr>
        <w:t>) перечень предполагаемых платных услуг (работ), оказываемых муниципальным бюджетным или казенным учреждением;</w:t>
      </w:r>
    </w:p>
    <w:p w14:paraId="0163377C" w14:textId="30FCFBBE" w:rsidR="00707426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lastRenderedPageBreak/>
        <w:t>з</w:t>
      </w:r>
      <w:r w:rsidR="00707426" w:rsidRPr="005177EF">
        <w:rPr>
          <w:szCs w:val="26"/>
        </w:rPr>
        <w:t>) информацию об исполнении муниципальным казенным учреждением муниципальных функций;</w:t>
      </w:r>
    </w:p>
    <w:p w14:paraId="16B0B1C7" w14:textId="7AD7644E" w:rsidR="00710C00" w:rsidRPr="005177EF" w:rsidRDefault="00710C0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и) информацию о наделении </w:t>
      </w:r>
      <w:r w:rsidR="00255D24" w:rsidRPr="005177EF">
        <w:rPr>
          <w:szCs w:val="26"/>
        </w:rPr>
        <w:t>муниципального бюджетного</w:t>
      </w:r>
      <w:r w:rsidR="00255D24">
        <w:rPr>
          <w:szCs w:val="26"/>
        </w:rPr>
        <w:t xml:space="preserve"> учреждения полномочиями органа местного самоуправления по исполнению публичных обязательств перед физическим лицом, подлежащих исполнению в денежной форме;</w:t>
      </w:r>
    </w:p>
    <w:p w14:paraId="5654446C" w14:textId="114EE033" w:rsidR="00707426" w:rsidRPr="005177EF" w:rsidRDefault="00255D24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к</w:t>
      </w:r>
      <w:r w:rsidR="00707426" w:rsidRPr="005177EF">
        <w:rPr>
          <w:szCs w:val="26"/>
        </w:rPr>
        <w:t>) информацию о предполагаемой штатной численности работников муниципального бюджетного или казенного учреждения;</w:t>
      </w:r>
    </w:p>
    <w:p w14:paraId="79D1BBCC" w14:textId="73DD645F" w:rsidR="00707426" w:rsidRPr="005177EF" w:rsidRDefault="00A26793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л</w:t>
      </w:r>
      <w:r w:rsidR="00707426" w:rsidRPr="005177EF">
        <w:rPr>
          <w:szCs w:val="26"/>
        </w:rPr>
        <w:t>) информацию о затратах, необходимых для создания муниципального бюджетного или казенного учреждения, и обеспечения его основной деятельности (закупки сырья и материалов, технологические издержки, расходы на оплату труда), и предполагаемые источники покрытия этих расходов;</w:t>
      </w:r>
    </w:p>
    <w:p w14:paraId="7E1E813C" w14:textId="0446A922" w:rsidR="00707426" w:rsidRPr="005177EF" w:rsidRDefault="00A26793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м</w:t>
      </w:r>
      <w:r w:rsidR="00707426" w:rsidRPr="005177EF">
        <w:rPr>
          <w:szCs w:val="26"/>
        </w:rPr>
        <w:t>) сведения о кандидатуре руководителя.</w:t>
      </w:r>
    </w:p>
    <w:p w14:paraId="7350CC03" w14:textId="68BD0BFA" w:rsidR="00707426" w:rsidRPr="005177EF" w:rsidRDefault="00A26793" w:rsidP="00707426">
      <w:pPr>
        <w:widowControl/>
        <w:spacing w:before="200"/>
        <w:ind w:firstLine="540"/>
        <w:rPr>
          <w:szCs w:val="26"/>
        </w:rPr>
      </w:pPr>
      <w:bookmarkStart w:id="11" w:name="Par32"/>
      <w:bookmarkEnd w:id="11"/>
      <w:r>
        <w:rPr>
          <w:szCs w:val="26"/>
        </w:rPr>
        <w:t>2.4</w:t>
      </w:r>
      <w:r w:rsidR="00707426" w:rsidRPr="005177EF">
        <w:rPr>
          <w:szCs w:val="26"/>
        </w:rPr>
        <w:t xml:space="preserve">. </w:t>
      </w:r>
      <w:bookmarkStart w:id="12" w:name="_Hlk55475585"/>
      <w:r w:rsidR="00707426" w:rsidRPr="005177EF">
        <w:rPr>
          <w:szCs w:val="26"/>
        </w:rPr>
        <w:t xml:space="preserve">Представление одновременно направляется </w:t>
      </w:r>
      <w:r>
        <w:rPr>
          <w:szCs w:val="26"/>
        </w:rPr>
        <w:t>уполномоченным органом</w:t>
      </w:r>
      <w:r w:rsidR="00707426" w:rsidRPr="005177EF">
        <w:rPr>
          <w:szCs w:val="26"/>
        </w:rPr>
        <w:t xml:space="preserve"> на </w:t>
      </w:r>
      <w:proofErr w:type="gramStart"/>
      <w:r w:rsidR="00707426" w:rsidRPr="005177EF">
        <w:rPr>
          <w:szCs w:val="26"/>
        </w:rPr>
        <w:t>рассмотрение</w:t>
      </w:r>
      <w:r>
        <w:rPr>
          <w:szCs w:val="26"/>
        </w:rPr>
        <w:t xml:space="preserve"> </w:t>
      </w:r>
      <w:r w:rsidR="00707426" w:rsidRPr="005177EF">
        <w:rPr>
          <w:szCs w:val="26"/>
        </w:rPr>
        <w:t>:</w:t>
      </w:r>
      <w:proofErr w:type="gramEnd"/>
    </w:p>
    <w:p w14:paraId="1D8423E3" w14:textId="276FC628" w:rsidR="00707426" w:rsidRPr="005177EF" w:rsidRDefault="00A26793" w:rsidP="00A26793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в </w:t>
      </w:r>
      <w:r w:rsidR="00707426"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</w:t>
      </w:r>
      <w:bookmarkStart w:id="13" w:name="_Hlk55303574"/>
      <w:r>
        <w:rPr>
          <w:szCs w:val="26"/>
        </w:rPr>
        <w:t>Арсеньевского городского округа</w:t>
      </w:r>
      <w:r w:rsidR="00707426" w:rsidRPr="005177EF">
        <w:rPr>
          <w:szCs w:val="26"/>
        </w:rPr>
        <w:t>;</w:t>
      </w:r>
    </w:p>
    <w:bookmarkEnd w:id="13"/>
    <w:p w14:paraId="259C02B9" w14:textId="2C1492F4" w:rsidR="00A26793" w:rsidRPr="005177EF" w:rsidRDefault="00A26793" w:rsidP="00A26793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="00C505FA">
        <w:rPr>
          <w:szCs w:val="26"/>
        </w:rPr>
        <w:t xml:space="preserve">  </w:t>
      </w:r>
      <w:r w:rsidR="00707426"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bookmarkStart w:id="14" w:name="_Hlk55303593"/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bookmarkEnd w:id="14"/>
      <w:r w:rsidRPr="005177EF">
        <w:rPr>
          <w:szCs w:val="26"/>
        </w:rPr>
        <w:t>;</w:t>
      </w:r>
      <w:proofErr w:type="gramEnd"/>
    </w:p>
    <w:p w14:paraId="425A002E" w14:textId="05B1A670" w:rsidR="00707426" w:rsidRPr="005177EF" w:rsidRDefault="00A26793" w:rsidP="00A26793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="00707426"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="00707426" w:rsidRPr="005177EF">
        <w:rPr>
          <w:szCs w:val="26"/>
        </w:rPr>
        <w:t>.</w:t>
      </w:r>
    </w:p>
    <w:p w14:paraId="11C5B6E9" w14:textId="1B6C970C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Представление рассматривается</w:t>
      </w:r>
      <w:r w:rsidR="00C402BD">
        <w:rPr>
          <w:szCs w:val="26"/>
        </w:rPr>
        <w:t xml:space="preserve"> управлениями, указанными в настоящем пункте, </w:t>
      </w:r>
      <w:r w:rsidRPr="005177EF">
        <w:rPr>
          <w:szCs w:val="26"/>
        </w:rPr>
        <w:t xml:space="preserve">в срок, не превышающий </w:t>
      </w:r>
      <w:r w:rsidR="00C402BD">
        <w:rPr>
          <w:szCs w:val="26"/>
        </w:rPr>
        <w:t>5</w:t>
      </w:r>
      <w:r w:rsidRPr="005177EF">
        <w:rPr>
          <w:szCs w:val="26"/>
        </w:rPr>
        <w:t xml:space="preserve"> рабочих дней, со дня поступления на рассмотрение. По результатам рассмотрения представления</w:t>
      </w:r>
      <w:r w:rsidR="007C79C3">
        <w:rPr>
          <w:szCs w:val="26"/>
        </w:rPr>
        <w:t>,</w:t>
      </w:r>
      <w:r w:rsidR="00692A94">
        <w:rPr>
          <w:szCs w:val="26"/>
        </w:rPr>
        <w:t xml:space="preserve"> в соответствии с настоящим </w:t>
      </w:r>
      <w:proofErr w:type="gramStart"/>
      <w:r w:rsidR="00692A94">
        <w:rPr>
          <w:szCs w:val="26"/>
        </w:rPr>
        <w:t>пунктом</w:t>
      </w:r>
      <w:r w:rsidR="007C79C3">
        <w:rPr>
          <w:szCs w:val="26"/>
        </w:rPr>
        <w:t>,</w:t>
      </w:r>
      <w:r w:rsidRPr="005177EF">
        <w:rPr>
          <w:szCs w:val="26"/>
        </w:rPr>
        <w:t xml:space="preserve"> </w:t>
      </w:r>
      <w:bookmarkStart w:id="15" w:name="_Hlk55999802"/>
      <w:r w:rsidR="00C402BD">
        <w:rPr>
          <w:szCs w:val="26"/>
        </w:rPr>
        <w:t xml:space="preserve"> </w:t>
      </w:r>
      <w:bookmarkEnd w:id="15"/>
      <w:r w:rsidR="00C402BD">
        <w:rPr>
          <w:szCs w:val="26"/>
        </w:rPr>
        <w:t xml:space="preserve"> </w:t>
      </w:r>
      <w:proofErr w:type="gramEnd"/>
      <w:r w:rsidR="00C402BD">
        <w:rPr>
          <w:szCs w:val="26"/>
        </w:rPr>
        <w:t>управления</w:t>
      </w:r>
      <w:r w:rsidR="00C505FA">
        <w:rPr>
          <w:szCs w:val="26"/>
        </w:rPr>
        <w:t xml:space="preserve">  </w:t>
      </w:r>
      <w:r w:rsidRPr="005177EF">
        <w:rPr>
          <w:szCs w:val="26"/>
        </w:rPr>
        <w:t>направляют</w:t>
      </w:r>
      <w:r w:rsidR="00692A94" w:rsidRPr="00692A94">
        <w:rPr>
          <w:szCs w:val="26"/>
        </w:rPr>
        <w:t xml:space="preserve"> </w:t>
      </w:r>
      <w:r w:rsidR="00692A94" w:rsidRPr="005177EF">
        <w:rPr>
          <w:szCs w:val="26"/>
        </w:rPr>
        <w:t>в</w:t>
      </w:r>
      <w:r w:rsidR="00692A94">
        <w:rPr>
          <w:szCs w:val="26"/>
        </w:rPr>
        <w:t xml:space="preserve"> уполномоченный орган</w:t>
      </w:r>
      <w:r w:rsidRPr="005177EF">
        <w:rPr>
          <w:szCs w:val="26"/>
        </w:rPr>
        <w:t xml:space="preserve"> замечания и предложения по существу изложенного в представлении вопроса.</w:t>
      </w:r>
    </w:p>
    <w:bookmarkEnd w:id="12"/>
    <w:p w14:paraId="6906C615" w14:textId="19F5B9BB" w:rsidR="00707426" w:rsidRPr="005177EF" w:rsidRDefault="00C402BD" w:rsidP="00707426">
      <w:pPr>
        <w:widowControl/>
        <w:spacing w:before="200"/>
        <w:ind w:firstLine="540"/>
        <w:rPr>
          <w:szCs w:val="26"/>
        </w:rPr>
      </w:pPr>
      <w:r w:rsidRPr="008767F2">
        <w:rPr>
          <w:szCs w:val="26"/>
        </w:rPr>
        <w:t>2.5.</w:t>
      </w:r>
      <w:r w:rsidR="00707426" w:rsidRPr="008767F2">
        <w:rPr>
          <w:szCs w:val="26"/>
        </w:rPr>
        <w:t xml:space="preserve"> После рассмотрения представления в соответствии с </w:t>
      </w:r>
      <w:hyperlink w:anchor="Par32" w:history="1">
        <w:r w:rsidR="00707426" w:rsidRPr="008767F2">
          <w:rPr>
            <w:szCs w:val="26"/>
          </w:rPr>
          <w:t xml:space="preserve">пунктом </w:t>
        </w:r>
      </w:hyperlink>
      <w:r w:rsidRPr="008767F2">
        <w:rPr>
          <w:szCs w:val="26"/>
        </w:rPr>
        <w:t>2.4.</w:t>
      </w:r>
      <w:r w:rsidR="00707426" w:rsidRPr="008767F2">
        <w:rPr>
          <w:szCs w:val="26"/>
        </w:rPr>
        <w:t xml:space="preserve"> настоящего </w:t>
      </w:r>
      <w:r w:rsidR="00707426" w:rsidRPr="005177EF">
        <w:rPr>
          <w:szCs w:val="26"/>
        </w:rPr>
        <w:t xml:space="preserve">Порядка </w:t>
      </w:r>
      <w:r w:rsidR="006E35C7">
        <w:rPr>
          <w:szCs w:val="26"/>
        </w:rPr>
        <w:t>уполномоченный орган</w:t>
      </w:r>
      <w:r w:rsidR="00707426" w:rsidRPr="005177EF">
        <w:rPr>
          <w:szCs w:val="26"/>
        </w:rPr>
        <w:t xml:space="preserve"> осуществляет подготовку проекта постановления администрации </w:t>
      </w:r>
      <w:r w:rsidR="006E35C7">
        <w:rPr>
          <w:szCs w:val="26"/>
        </w:rPr>
        <w:t>Арсеньевского</w:t>
      </w:r>
      <w:r w:rsidR="00707426" w:rsidRPr="005177EF">
        <w:rPr>
          <w:szCs w:val="26"/>
        </w:rPr>
        <w:t xml:space="preserve"> городского округа о создании муниципального бюджетного или </w:t>
      </w:r>
      <w:r w:rsidR="00707426" w:rsidRPr="005177EF">
        <w:rPr>
          <w:szCs w:val="26"/>
        </w:rPr>
        <w:lastRenderedPageBreak/>
        <w:t>казенного учреждения</w:t>
      </w:r>
      <w:r w:rsidR="006E35C7">
        <w:rPr>
          <w:szCs w:val="26"/>
        </w:rPr>
        <w:t xml:space="preserve"> с учетом замечаний и предложений управлений, указанных в п</w:t>
      </w:r>
      <w:r w:rsidR="002F3716">
        <w:rPr>
          <w:szCs w:val="26"/>
        </w:rPr>
        <w:t>ункте</w:t>
      </w:r>
      <w:r w:rsidR="006E35C7">
        <w:rPr>
          <w:szCs w:val="26"/>
        </w:rPr>
        <w:t xml:space="preserve"> 2.4, который должен содержать:</w:t>
      </w:r>
    </w:p>
    <w:p w14:paraId="05B727AD" w14:textId="6E20DD1B" w:rsidR="00707426" w:rsidRPr="005177EF" w:rsidRDefault="006E35C7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а) наименование </w:t>
      </w:r>
      <w:bookmarkStart w:id="16" w:name="_Hlk55308298"/>
      <w:r w:rsidR="00707426" w:rsidRPr="005177EF">
        <w:rPr>
          <w:szCs w:val="26"/>
        </w:rPr>
        <w:t>муниципального бюджетного или казенного учреждения, с указанием его типа;</w:t>
      </w:r>
    </w:p>
    <w:bookmarkEnd w:id="16"/>
    <w:p w14:paraId="5E79CB2C" w14:textId="270EA058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предмет</w:t>
      </w:r>
      <w:r w:rsidR="006E35C7">
        <w:rPr>
          <w:szCs w:val="26"/>
        </w:rPr>
        <w:t>, цели</w:t>
      </w:r>
      <w:r w:rsidRPr="005177EF">
        <w:rPr>
          <w:szCs w:val="26"/>
        </w:rPr>
        <w:t xml:space="preserve"> и виды деятельности муниципального бюджетного или казенного учреждения</w:t>
      </w:r>
      <w:r w:rsidR="00C505FA">
        <w:rPr>
          <w:szCs w:val="26"/>
        </w:rPr>
        <w:t xml:space="preserve">, определенные в соответствии с действующим </w:t>
      </w:r>
      <w:proofErr w:type="gramStart"/>
      <w:r w:rsidR="00C505FA">
        <w:rPr>
          <w:szCs w:val="26"/>
        </w:rPr>
        <w:t xml:space="preserve">законодательством </w:t>
      </w:r>
      <w:r w:rsidRPr="005177EF">
        <w:rPr>
          <w:szCs w:val="26"/>
        </w:rPr>
        <w:t>;</w:t>
      </w:r>
      <w:proofErr w:type="gramEnd"/>
    </w:p>
    <w:p w14:paraId="40D80C0B" w14:textId="6B8DF586" w:rsidR="006E35C7" w:rsidRDefault="00707426" w:rsidP="006E35C7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в) наименование </w:t>
      </w:r>
      <w:r w:rsidR="006E35C7">
        <w:rPr>
          <w:szCs w:val="26"/>
        </w:rPr>
        <w:t>уполномоченного органа</w:t>
      </w:r>
      <w:r w:rsidRPr="005177EF">
        <w:rPr>
          <w:szCs w:val="26"/>
        </w:rPr>
        <w:t>,</w:t>
      </w:r>
      <w:r w:rsidR="006E35C7">
        <w:rPr>
          <w:szCs w:val="26"/>
        </w:rPr>
        <w:t xml:space="preserve"> в ведении которого будет находиться </w:t>
      </w:r>
      <w:r w:rsidR="006E35C7" w:rsidRPr="005177EF">
        <w:rPr>
          <w:szCs w:val="26"/>
        </w:rPr>
        <w:t>муниципально</w:t>
      </w:r>
      <w:r w:rsidR="006E35C7">
        <w:rPr>
          <w:szCs w:val="26"/>
        </w:rPr>
        <w:t xml:space="preserve">е </w:t>
      </w:r>
      <w:r w:rsidR="006E35C7" w:rsidRPr="005177EF">
        <w:rPr>
          <w:szCs w:val="26"/>
        </w:rPr>
        <w:t>бюджетно</w:t>
      </w:r>
      <w:r w:rsidR="006E35C7">
        <w:rPr>
          <w:szCs w:val="26"/>
        </w:rPr>
        <w:t>е</w:t>
      </w:r>
      <w:r w:rsidR="006E35C7" w:rsidRPr="005177EF">
        <w:rPr>
          <w:szCs w:val="26"/>
        </w:rPr>
        <w:t xml:space="preserve"> или казенно</w:t>
      </w:r>
      <w:r w:rsidR="006E35C7">
        <w:rPr>
          <w:szCs w:val="26"/>
        </w:rPr>
        <w:t>е</w:t>
      </w:r>
      <w:r w:rsidR="006E35C7" w:rsidRPr="005177EF">
        <w:rPr>
          <w:szCs w:val="26"/>
        </w:rPr>
        <w:t xml:space="preserve"> учреждени</w:t>
      </w:r>
      <w:r w:rsidR="006E35C7">
        <w:rPr>
          <w:szCs w:val="26"/>
        </w:rPr>
        <w:t>е</w:t>
      </w:r>
      <w:r w:rsidR="006E35C7" w:rsidRPr="005177EF">
        <w:rPr>
          <w:szCs w:val="26"/>
        </w:rPr>
        <w:t>;</w:t>
      </w:r>
    </w:p>
    <w:p w14:paraId="0AB96573" w14:textId="008D54DA" w:rsidR="00C505FA" w:rsidRPr="005177EF" w:rsidRDefault="00C505FA" w:rsidP="00C505FA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г) поручение управлению имущественных </w:t>
      </w:r>
      <w:proofErr w:type="gramStart"/>
      <w:r>
        <w:rPr>
          <w:szCs w:val="26"/>
        </w:rPr>
        <w:t>отношений  администрации</w:t>
      </w:r>
      <w:proofErr w:type="gramEnd"/>
      <w:r>
        <w:rPr>
          <w:szCs w:val="26"/>
        </w:rPr>
        <w:t xml:space="preserve"> </w:t>
      </w:r>
      <w:bookmarkStart w:id="17" w:name="_Hlk55308614"/>
      <w:r>
        <w:rPr>
          <w:szCs w:val="26"/>
        </w:rPr>
        <w:t xml:space="preserve">Арсеньевского городского округа </w:t>
      </w:r>
      <w:bookmarkEnd w:id="17"/>
      <w:r>
        <w:rPr>
          <w:szCs w:val="26"/>
        </w:rPr>
        <w:t xml:space="preserve">о закреплении имущества за </w:t>
      </w:r>
      <w:r w:rsidRPr="005177EF">
        <w:rPr>
          <w:szCs w:val="26"/>
        </w:rPr>
        <w:t>муниципальн</w:t>
      </w:r>
      <w:r>
        <w:rPr>
          <w:szCs w:val="26"/>
        </w:rPr>
        <w:t xml:space="preserve">ым </w:t>
      </w:r>
      <w:r w:rsidRPr="005177EF">
        <w:rPr>
          <w:szCs w:val="26"/>
        </w:rPr>
        <w:t>бюджетн</w:t>
      </w:r>
      <w:r>
        <w:rPr>
          <w:szCs w:val="26"/>
        </w:rPr>
        <w:t>ым</w:t>
      </w:r>
      <w:r w:rsidRPr="005177EF">
        <w:rPr>
          <w:szCs w:val="26"/>
        </w:rPr>
        <w:t xml:space="preserve"> или казенн</w:t>
      </w:r>
      <w:r>
        <w:rPr>
          <w:szCs w:val="26"/>
        </w:rPr>
        <w:t>ым</w:t>
      </w:r>
      <w:r w:rsidRPr="005177EF">
        <w:rPr>
          <w:szCs w:val="26"/>
        </w:rPr>
        <w:t xml:space="preserve"> учреждени</w:t>
      </w:r>
      <w:r>
        <w:rPr>
          <w:szCs w:val="26"/>
        </w:rPr>
        <w:t>ем на праве оперативного управления и утверждении устава</w:t>
      </w:r>
      <w:r w:rsidRPr="005177EF">
        <w:rPr>
          <w:szCs w:val="26"/>
        </w:rPr>
        <w:t>;</w:t>
      </w:r>
    </w:p>
    <w:p w14:paraId="48376BD1" w14:textId="200474BA" w:rsidR="00707426" w:rsidRPr="005177EF" w:rsidRDefault="00C505FA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</w:t>
      </w:r>
      <w:r w:rsidR="00A50B84">
        <w:rPr>
          <w:szCs w:val="26"/>
        </w:rPr>
        <w:t xml:space="preserve">д) </w:t>
      </w:r>
      <w:r w:rsidR="00A50B84" w:rsidRPr="005177EF">
        <w:rPr>
          <w:szCs w:val="26"/>
        </w:rPr>
        <w:t xml:space="preserve">перечень поручений </w:t>
      </w:r>
      <w:r w:rsidR="00A50B84">
        <w:rPr>
          <w:szCs w:val="26"/>
        </w:rPr>
        <w:t>иным структурным подразделениям</w:t>
      </w:r>
      <w:r w:rsidR="008C086E">
        <w:rPr>
          <w:szCs w:val="26"/>
        </w:rPr>
        <w:t>,</w:t>
      </w:r>
      <w:r w:rsidR="002F3716">
        <w:rPr>
          <w:szCs w:val="26"/>
        </w:rPr>
        <w:t xml:space="preserve"> отраслевым </w:t>
      </w:r>
      <w:r w:rsidR="00D127DD">
        <w:rPr>
          <w:szCs w:val="26"/>
        </w:rPr>
        <w:t>(функциональным) органам</w:t>
      </w:r>
      <w:r w:rsidR="00A50B84" w:rsidRPr="005177EF">
        <w:rPr>
          <w:szCs w:val="26"/>
        </w:rPr>
        <w:t xml:space="preserve"> администрации</w:t>
      </w:r>
      <w:r w:rsidR="00A50B84" w:rsidRPr="00A50B84">
        <w:rPr>
          <w:szCs w:val="26"/>
        </w:rPr>
        <w:t xml:space="preserve"> </w:t>
      </w:r>
      <w:r w:rsidR="00A50B84">
        <w:rPr>
          <w:szCs w:val="26"/>
        </w:rPr>
        <w:t>Арсеньевского городского округа</w:t>
      </w:r>
      <w:r w:rsidR="00A50B84" w:rsidRPr="005177EF">
        <w:rPr>
          <w:szCs w:val="26"/>
        </w:rPr>
        <w:t xml:space="preserve"> по реализации мероприятий, связанных с созданием муниципального бюджетного или казенного учреждения</w:t>
      </w:r>
      <w:r w:rsidR="00A50B84">
        <w:rPr>
          <w:szCs w:val="26"/>
        </w:rPr>
        <w:t>.</w:t>
      </w:r>
    </w:p>
    <w:p w14:paraId="1E73977D" w14:textId="7470ACDC" w:rsidR="00707426" w:rsidRPr="005177EF" w:rsidRDefault="00A50B84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2.6</w:t>
      </w:r>
      <w:r w:rsidR="00707426" w:rsidRPr="005177EF">
        <w:rPr>
          <w:szCs w:val="26"/>
        </w:rPr>
        <w:t xml:space="preserve">. </w:t>
      </w:r>
      <w:r w:rsidR="00D127DD">
        <w:rPr>
          <w:szCs w:val="26"/>
        </w:rPr>
        <w:t>Уполномоченный орган прилагает к проекту постановления п</w:t>
      </w:r>
      <w:r w:rsidR="00707426" w:rsidRPr="005177EF">
        <w:rPr>
          <w:szCs w:val="26"/>
        </w:rPr>
        <w:t>ояснительн</w:t>
      </w:r>
      <w:r w:rsidR="00D127DD">
        <w:rPr>
          <w:szCs w:val="26"/>
        </w:rPr>
        <w:t>ую</w:t>
      </w:r>
      <w:r w:rsidR="00707426" w:rsidRPr="005177EF">
        <w:rPr>
          <w:szCs w:val="26"/>
        </w:rPr>
        <w:t xml:space="preserve"> записк</w:t>
      </w:r>
      <w:r w:rsidR="00D127DD">
        <w:rPr>
          <w:szCs w:val="26"/>
        </w:rPr>
        <w:t>у, которая</w:t>
      </w:r>
      <w:r w:rsidR="00707426" w:rsidRPr="005177EF">
        <w:rPr>
          <w:szCs w:val="26"/>
        </w:rPr>
        <w:t xml:space="preserve"> должна содержать:</w:t>
      </w:r>
    </w:p>
    <w:p w14:paraId="538747F0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обоснование целесообразности создания муниципального бюджетного или казенного учреждения;</w:t>
      </w:r>
    </w:p>
    <w:p w14:paraId="07DF9E81" w14:textId="42C68ABA" w:rsidR="00707426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информаци</w:t>
      </w:r>
      <w:r w:rsidR="00A50B84">
        <w:rPr>
          <w:szCs w:val="26"/>
        </w:rPr>
        <w:t>ю</w:t>
      </w:r>
      <w:r w:rsidRPr="005177EF">
        <w:rPr>
          <w:szCs w:val="26"/>
        </w:rPr>
        <w:t xml:space="preserve"> об исполнении муниципальным учреждением муниципальных функций (для муниципальных казенных учреждений);</w:t>
      </w:r>
    </w:p>
    <w:p w14:paraId="55C4CFCB" w14:textId="7DEE841F" w:rsidR="00A50B84" w:rsidRPr="005177EF" w:rsidRDefault="00A50B84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в) информацию о наделении муниципального бюджетного учреждения полномочиями органа местного самоуправления по исполнению публичных обязательств перед физическим лицом, подлежащих исполнению в денежной форме;</w:t>
      </w:r>
    </w:p>
    <w:p w14:paraId="28D065F3" w14:textId="661DA0FB" w:rsidR="00707426" w:rsidRDefault="00A50B84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г</w:t>
      </w:r>
      <w:r w:rsidR="00707426" w:rsidRPr="005177EF">
        <w:rPr>
          <w:szCs w:val="26"/>
        </w:rPr>
        <w:t>) сведения о помещении, в котором предполагается разместить муниципальное бюджетное или казенное учреждение.</w:t>
      </w:r>
    </w:p>
    <w:p w14:paraId="6FCB03D8" w14:textId="77777777" w:rsidR="00417398" w:rsidRDefault="00A50B84" w:rsidP="00417398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2.7. </w:t>
      </w:r>
      <w:r w:rsidR="00707426" w:rsidRPr="005177EF">
        <w:rPr>
          <w:szCs w:val="26"/>
        </w:rPr>
        <w:t xml:space="preserve">Проект постановления и пояснительная записка направляются </w:t>
      </w:r>
      <w:r>
        <w:rPr>
          <w:szCs w:val="26"/>
        </w:rPr>
        <w:t xml:space="preserve">уполномоченным </w:t>
      </w:r>
      <w:proofErr w:type="gramStart"/>
      <w:r w:rsidR="00707426" w:rsidRPr="005177EF">
        <w:rPr>
          <w:szCs w:val="26"/>
        </w:rPr>
        <w:t>органом  на</w:t>
      </w:r>
      <w:proofErr w:type="gramEnd"/>
      <w:r w:rsidR="00707426" w:rsidRPr="005177EF">
        <w:rPr>
          <w:szCs w:val="26"/>
        </w:rPr>
        <w:t xml:space="preserve"> согласование:</w:t>
      </w:r>
      <w:r w:rsidR="00417398" w:rsidRPr="00417398">
        <w:rPr>
          <w:szCs w:val="26"/>
        </w:rPr>
        <w:t xml:space="preserve"> </w:t>
      </w:r>
    </w:p>
    <w:p w14:paraId="4DEA92D9" w14:textId="60246888" w:rsidR="00417398" w:rsidRPr="005177EF" w:rsidRDefault="00417398" w:rsidP="00417398">
      <w:pPr>
        <w:widowControl/>
        <w:spacing w:before="200"/>
        <w:ind w:firstLine="540"/>
        <w:rPr>
          <w:szCs w:val="26"/>
        </w:rPr>
      </w:pPr>
      <w:bookmarkStart w:id="18" w:name="_Hlk55482206"/>
      <w:r>
        <w:rPr>
          <w:szCs w:val="26"/>
        </w:rPr>
        <w:lastRenderedPageBreak/>
        <w:t xml:space="preserve">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3B106F91" w14:textId="77777777" w:rsidR="00417398" w:rsidRPr="005177EF" w:rsidRDefault="00417398" w:rsidP="00417398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16D3EB9E" w14:textId="704CF1FC" w:rsidR="00417398" w:rsidRDefault="00417398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bookmarkStart w:id="19" w:name="_Hlk55309277"/>
      <w:r>
        <w:rPr>
          <w:szCs w:val="26"/>
        </w:rPr>
        <w:t>Арсеньевского городского округа;</w:t>
      </w:r>
    </w:p>
    <w:bookmarkEnd w:id="19"/>
    <w:p w14:paraId="51813B29" w14:textId="792868DD" w:rsidR="00417398" w:rsidRDefault="00417398" w:rsidP="00417398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-   в право</w:t>
      </w:r>
      <w:r w:rsidR="00707426" w:rsidRPr="005177EF">
        <w:rPr>
          <w:szCs w:val="26"/>
        </w:rPr>
        <w:t xml:space="preserve">вое </w:t>
      </w:r>
      <w:bookmarkStart w:id="20" w:name="_Hlk55309334"/>
      <w:r w:rsidR="00707426" w:rsidRPr="005177EF">
        <w:rPr>
          <w:szCs w:val="26"/>
        </w:rPr>
        <w:t>управление администрации</w:t>
      </w:r>
      <w:r w:rsidRPr="00417398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bookmarkEnd w:id="20"/>
      <w:r w:rsidR="008C086E">
        <w:rPr>
          <w:szCs w:val="26"/>
        </w:rPr>
        <w:t>.</w:t>
      </w:r>
    </w:p>
    <w:bookmarkEnd w:id="18"/>
    <w:p w14:paraId="010E30D6" w14:textId="1D87E269" w:rsidR="00707426" w:rsidRPr="005177EF" w:rsidRDefault="00CB025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2.8</w:t>
      </w:r>
      <w:r w:rsidR="00707426" w:rsidRPr="005177EF">
        <w:rPr>
          <w:szCs w:val="26"/>
        </w:rPr>
        <w:t xml:space="preserve">. Согласованный проект постановления направляется </w:t>
      </w:r>
      <w:r w:rsidR="00417398">
        <w:rPr>
          <w:szCs w:val="26"/>
        </w:rPr>
        <w:t xml:space="preserve">уполномоченным </w:t>
      </w:r>
      <w:proofErr w:type="gramStart"/>
      <w:r w:rsidR="00707426" w:rsidRPr="005177EF">
        <w:rPr>
          <w:szCs w:val="26"/>
        </w:rPr>
        <w:t>органом  для</w:t>
      </w:r>
      <w:proofErr w:type="gramEnd"/>
      <w:r w:rsidR="00707426" w:rsidRPr="005177EF">
        <w:rPr>
          <w:szCs w:val="26"/>
        </w:rPr>
        <w:t xml:space="preserve"> подписания </w:t>
      </w:r>
      <w:r w:rsidR="00417398">
        <w:rPr>
          <w:szCs w:val="26"/>
        </w:rPr>
        <w:t xml:space="preserve"> Главе  </w:t>
      </w:r>
      <w:bookmarkStart w:id="21" w:name="_Hlk55309604"/>
      <w:r w:rsidR="00417398">
        <w:rPr>
          <w:szCs w:val="26"/>
        </w:rPr>
        <w:t>Арсеньевского городского округа</w:t>
      </w:r>
      <w:bookmarkEnd w:id="21"/>
      <w:r w:rsidR="00707426" w:rsidRPr="005177EF">
        <w:rPr>
          <w:szCs w:val="26"/>
        </w:rPr>
        <w:t>.</w:t>
      </w:r>
    </w:p>
    <w:p w14:paraId="18743765" w14:textId="75DD3559" w:rsidR="00707426" w:rsidRPr="005177EF" w:rsidRDefault="00CB025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2.9</w:t>
      </w:r>
      <w:r w:rsidR="00707426" w:rsidRPr="005177EF">
        <w:rPr>
          <w:szCs w:val="26"/>
        </w:rPr>
        <w:t xml:space="preserve">. После </w:t>
      </w:r>
      <w:r w:rsidR="00D127DD">
        <w:rPr>
          <w:szCs w:val="26"/>
        </w:rPr>
        <w:t>принятия</w:t>
      </w:r>
      <w:r w:rsidR="00707426" w:rsidRPr="005177EF">
        <w:rPr>
          <w:szCs w:val="26"/>
        </w:rPr>
        <w:t xml:space="preserve"> постановления администрации</w:t>
      </w:r>
      <w:r w:rsidR="00417398" w:rsidRPr="00417398">
        <w:rPr>
          <w:szCs w:val="26"/>
        </w:rPr>
        <w:t xml:space="preserve"> </w:t>
      </w:r>
      <w:r w:rsidR="00417398">
        <w:rPr>
          <w:szCs w:val="26"/>
        </w:rPr>
        <w:t>Арсеньевского городского округа</w:t>
      </w:r>
      <w:r w:rsidR="00707426" w:rsidRPr="005177EF">
        <w:rPr>
          <w:szCs w:val="26"/>
        </w:rPr>
        <w:t xml:space="preserve"> о создании муниципального бюджетного или казенного учреждения устав муниципального учреждения разрабатывается и утверждается в соответствии с </w:t>
      </w:r>
      <w:hyperlink w:anchor="Par213" w:history="1">
        <w:r w:rsidR="00707426" w:rsidRPr="005177EF">
          <w:rPr>
            <w:color w:val="0000FF"/>
            <w:szCs w:val="26"/>
          </w:rPr>
          <w:t xml:space="preserve">разделом </w:t>
        </w:r>
      </w:hyperlink>
      <w:r>
        <w:rPr>
          <w:color w:val="0000FF"/>
          <w:szCs w:val="26"/>
        </w:rPr>
        <w:t>6</w:t>
      </w:r>
      <w:r w:rsidR="00707426" w:rsidRPr="005177EF">
        <w:rPr>
          <w:szCs w:val="26"/>
        </w:rPr>
        <w:t xml:space="preserve"> настоящего Порядка.</w:t>
      </w:r>
    </w:p>
    <w:p w14:paraId="3D7DD344" w14:textId="772A17F9" w:rsidR="00707426" w:rsidRPr="005177EF" w:rsidRDefault="00CB025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2.10</w:t>
      </w:r>
      <w:r w:rsidR="00707426" w:rsidRPr="005177EF">
        <w:rPr>
          <w:szCs w:val="26"/>
        </w:rPr>
        <w:t>. Обеспечение государственной регистрации муниципального бюджетного или казенного учреждения, в том числе финансирование расходов, связанных с его государственной регистрацией, осуществляет</w:t>
      </w:r>
      <w:r w:rsidR="007C79C3">
        <w:rPr>
          <w:szCs w:val="26"/>
        </w:rPr>
        <w:t xml:space="preserve"> </w:t>
      </w:r>
      <w:r w:rsidR="00707426" w:rsidRPr="005177EF">
        <w:rPr>
          <w:szCs w:val="26"/>
        </w:rPr>
        <w:t xml:space="preserve"> орган, в ведении которого находится муниципальное бюджетное или казенное учреждение.</w:t>
      </w:r>
    </w:p>
    <w:p w14:paraId="1F1EB82D" w14:textId="77777777" w:rsidR="00707426" w:rsidRPr="005177EF" w:rsidRDefault="00707426" w:rsidP="00707426">
      <w:pPr>
        <w:widowControl/>
        <w:ind w:firstLine="540"/>
        <w:rPr>
          <w:szCs w:val="26"/>
        </w:rPr>
      </w:pPr>
    </w:p>
    <w:p w14:paraId="788C57AF" w14:textId="3ED72CE9" w:rsidR="00707426" w:rsidRPr="005177EF" w:rsidRDefault="00CB025E" w:rsidP="00707426">
      <w:pPr>
        <w:widowControl/>
        <w:ind w:firstLine="0"/>
        <w:jc w:val="center"/>
        <w:outlineLvl w:val="0"/>
        <w:rPr>
          <w:szCs w:val="26"/>
        </w:rPr>
      </w:pPr>
      <w:r>
        <w:rPr>
          <w:szCs w:val="26"/>
        </w:rPr>
        <w:t>3</w:t>
      </w:r>
      <w:r w:rsidR="00707426" w:rsidRPr="005177EF">
        <w:rPr>
          <w:szCs w:val="26"/>
        </w:rPr>
        <w:t xml:space="preserve">. Принятие решения </w:t>
      </w:r>
      <w:bookmarkStart w:id="22" w:name="_Hlk55310098"/>
      <w:r w:rsidR="00707426" w:rsidRPr="005177EF">
        <w:rPr>
          <w:szCs w:val="26"/>
        </w:rPr>
        <w:t>о реорганизации муниципальных</w:t>
      </w:r>
    </w:p>
    <w:p w14:paraId="3B0CBD66" w14:textId="77777777" w:rsidR="00707426" w:rsidRPr="005177EF" w:rsidRDefault="00707426" w:rsidP="00707426">
      <w:pPr>
        <w:widowControl/>
        <w:ind w:firstLine="0"/>
        <w:jc w:val="center"/>
        <w:rPr>
          <w:szCs w:val="26"/>
        </w:rPr>
      </w:pPr>
      <w:r w:rsidRPr="005177EF">
        <w:rPr>
          <w:szCs w:val="26"/>
        </w:rPr>
        <w:t>бюджетных или казенных учреждений</w:t>
      </w:r>
    </w:p>
    <w:p w14:paraId="72CAD063" w14:textId="77777777" w:rsidR="00707426" w:rsidRPr="005177EF" w:rsidRDefault="00707426" w:rsidP="00707426">
      <w:pPr>
        <w:widowControl/>
        <w:ind w:firstLine="540"/>
        <w:rPr>
          <w:szCs w:val="26"/>
        </w:rPr>
      </w:pPr>
    </w:p>
    <w:bookmarkEnd w:id="22"/>
    <w:p w14:paraId="69A95A1A" w14:textId="076E1952" w:rsidR="00707426" w:rsidRPr="005177EF" w:rsidRDefault="00CB025E" w:rsidP="00707426">
      <w:pPr>
        <w:widowControl/>
        <w:ind w:firstLine="540"/>
        <w:rPr>
          <w:szCs w:val="26"/>
        </w:rPr>
      </w:pPr>
      <w:r>
        <w:rPr>
          <w:szCs w:val="26"/>
        </w:rPr>
        <w:t>3.1</w:t>
      </w:r>
      <w:r w:rsidR="00707426" w:rsidRPr="005177EF">
        <w:rPr>
          <w:szCs w:val="26"/>
        </w:rPr>
        <w:t xml:space="preserve">. Решение о реорганизации муниципального бюджетного или казенного учреждения </w:t>
      </w:r>
      <w:proofErr w:type="gramStart"/>
      <w:r w:rsidR="00707426" w:rsidRPr="005177EF">
        <w:rPr>
          <w:szCs w:val="26"/>
        </w:rPr>
        <w:t xml:space="preserve">принимается </w:t>
      </w:r>
      <w:r>
        <w:rPr>
          <w:szCs w:val="26"/>
        </w:rPr>
        <w:t xml:space="preserve"> Главой</w:t>
      </w:r>
      <w:proofErr w:type="gramEnd"/>
      <w:r>
        <w:rPr>
          <w:szCs w:val="26"/>
        </w:rPr>
        <w:t xml:space="preserve"> администрации </w:t>
      </w:r>
      <w:bookmarkStart w:id="23" w:name="_Hlk55310000"/>
      <w:r>
        <w:rPr>
          <w:szCs w:val="26"/>
        </w:rPr>
        <w:t>Арсеньевского городского округа</w:t>
      </w:r>
      <w:r w:rsidR="00707426" w:rsidRPr="005177EF">
        <w:rPr>
          <w:szCs w:val="26"/>
        </w:rPr>
        <w:t xml:space="preserve"> </w:t>
      </w:r>
      <w:bookmarkEnd w:id="23"/>
      <w:r w:rsidR="00707426" w:rsidRPr="005177EF">
        <w:rPr>
          <w:szCs w:val="26"/>
        </w:rPr>
        <w:t>в форме постановления на основании:</w:t>
      </w:r>
    </w:p>
    <w:p w14:paraId="20F28644" w14:textId="1FAED7F6" w:rsidR="00707426" w:rsidRPr="005177EF" w:rsidRDefault="00CB025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="00707426" w:rsidRPr="005177EF">
        <w:rPr>
          <w:szCs w:val="26"/>
        </w:rPr>
        <w:t xml:space="preserve">представления </w:t>
      </w:r>
      <w:r>
        <w:rPr>
          <w:szCs w:val="26"/>
        </w:rPr>
        <w:t xml:space="preserve">уполномоченного </w:t>
      </w:r>
      <w:r w:rsidR="00707426" w:rsidRPr="005177EF">
        <w:rPr>
          <w:szCs w:val="26"/>
        </w:rPr>
        <w:t>органа, в ведении которого будет находиться создаваемое муниципальное бюджетное или казенное учреждение</w:t>
      </w:r>
      <w:r w:rsidR="00692A94">
        <w:rPr>
          <w:szCs w:val="26"/>
        </w:rPr>
        <w:t xml:space="preserve"> </w:t>
      </w:r>
      <w:r>
        <w:rPr>
          <w:szCs w:val="26"/>
        </w:rPr>
        <w:t>-</w:t>
      </w:r>
      <w:r w:rsidR="00707426" w:rsidRPr="005177EF">
        <w:rPr>
          <w:szCs w:val="26"/>
        </w:rPr>
        <w:t xml:space="preserve"> при реорганизации в форме слияния;</w:t>
      </w:r>
    </w:p>
    <w:p w14:paraId="1315AAFC" w14:textId="404FC8F4" w:rsidR="00707426" w:rsidRPr="005177EF" w:rsidRDefault="00CB025E" w:rsidP="00CB025E">
      <w:pPr>
        <w:widowControl/>
        <w:spacing w:before="200"/>
        <w:ind w:firstLine="0"/>
        <w:rPr>
          <w:szCs w:val="26"/>
        </w:rPr>
      </w:pPr>
      <w:r>
        <w:rPr>
          <w:szCs w:val="26"/>
        </w:rPr>
        <w:t xml:space="preserve">       - </w:t>
      </w:r>
      <w:r w:rsidR="00707426" w:rsidRPr="005177EF">
        <w:rPr>
          <w:szCs w:val="26"/>
        </w:rPr>
        <w:t xml:space="preserve">представления </w:t>
      </w:r>
      <w:r>
        <w:rPr>
          <w:szCs w:val="26"/>
        </w:rPr>
        <w:t xml:space="preserve">уполномоченного </w:t>
      </w:r>
      <w:r w:rsidR="00707426" w:rsidRPr="005177EF">
        <w:rPr>
          <w:szCs w:val="26"/>
        </w:rPr>
        <w:t>органа, в ведении которого будет находиться муниципальное бюджетное или казенное учреждение, к которому осуществляется присоединение - при реорганизации в форме присоединения;</w:t>
      </w:r>
    </w:p>
    <w:p w14:paraId="414D3593" w14:textId="65CB9767" w:rsidR="00707426" w:rsidRPr="005177EF" w:rsidRDefault="00CB025E" w:rsidP="00CB025E">
      <w:pPr>
        <w:widowControl/>
        <w:spacing w:before="200"/>
        <w:ind w:firstLine="0"/>
        <w:rPr>
          <w:szCs w:val="26"/>
        </w:rPr>
      </w:pPr>
      <w:r>
        <w:rPr>
          <w:szCs w:val="26"/>
        </w:rPr>
        <w:lastRenderedPageBreak/>
        <w:t xml:space="preserve">      - </w:t>
      </w:r>
      <w:r w:rsidR="00707426" w:rsidRPr="005177EF">
        <w:rPr>
          <w:szCs w:val="26"/>
        </w:rPr>
        <w:t xml:space="preserve">представления </w:t>
      </w:r>
      <w:r>
        <w:rPr>
          <w:szCs w:val="26"/>
        </w:rPr>
        <w:t>уполномоченного</w:t>
      </w:r>
      <w:r w:rsidRPr="005177EF">
        <w:rPr>
          <w:szCs w:val="26"/>
        </w:rPr>
        <w:t xml:space="preserve"> </w:t>
      </w:r>
      <w:r w:rsidR="00707426" w:rsidRPr="005177EF">
        <w:rPr>
          <w:szCs w:val="26"/>
        </w:rPr>
        <w:t xml:space="preserve">органа, которому дано поручение </w:t>
      </w:r>
      <w:r>
        <w:rPr>
          <w:szCs w:val="26"/>
        </w:rPr>
        <w:t xml:space="preserve">Главы </w:t>
      </w:r>
      <w:r w:rsidR="00707426" w:rsidRPr="005177EF">
        <w:rPr>
          <w:szCs w:val="26"/>
        </w:rPr>
        <w:t xml:space="preserve">  администрации </w:t>
      </w:r>
      <w:r>
        <w:rPr>
          <w:szCs w:val="26"/>
        </w:rPr>
        <w:t>Арсеньевского городского округа</w:t>
      </w:r>
      <w:r w:rsidRPr="005177EF">
        <w:rPr>
          <w:szCs w:val="26"/>
        </w:rPr>
        <w:t xml:space="preserve"> </w:t>
      </w:r>
      <w:r w:rsidR="00707426" w:rsidRPr="005177EF">
        <w:rPr>
          <w:szCs w:val="26"/>
        </w:rPr>
        <w:t>- при реорганизации в форме разделения или выделения.</w:t>
      </w:r>
    </w:p>
    <w:p w14:paraId="4A0D32CD" w14:textId="5BDA3055" w:rsidR="00707426" w:rsidRPr="005177EF" w:rsidRDefault="00D127DD" w:rsidP="00CB025E">
      <w:pPr>
        <w:widowControl/>
        <w:ind w:firstLine="0"/>
        <w:outlineLvl w:val="0"/>
        <w:rPr>
          <w:szCs w:val="26"/>
        </w:rPr>
      </w:pPr>
      <w:r>
        <w:rPr>
          <w:szCs w:val="26"/>
        </w:rPr>
        <w:t xml:space="preserve">        </w:t>
      </w:r>
      <w:r w:rsidR="00CB025E">
        <w:rPr>
          <w:szCs w:val="26"/>
        </w:rPr>
        <w:t>3.2</w:t>
      </w:r>
      <w:r w:rsidR="00707426" w:rsidRPr="005177EF">
        <w:rPr>
          <w:szCs w:val="26"/>
        </w:rPr>
        <w:t xml:space="preserve">. </w:t>
      </w:r>
      <w:proofErr w:type="gramStart"/>
      <w:r w:rsidR="00CB025E">
        <w:rPr>
          <w:szCs w:val="26"/>
        </w:rPr>
        <w:t>П</w:t>
      </w:r>
      <w:r w:rsidR="00707426" w:rsidRPr="005177EF">
        <w:rPr>
          <w:szCs w:val="26"/>
        </w:rPr>
        <w:t>редставлени</w:t>
      </w:r>
      <w:r w:rsidR="00CB025E">
        <w:rPr>
          <w:szCs w:val="26"/>
        </w:rPr>
        <w:t xml:space="preserve">е </w:t>
      </w:r>
      <w:r w:rsidR="00CB025E" w:rsidRPr="00CB025E">
        <w:rPr>
          <w:szCs w:val="26"/>
        </w:rPr>
        <w:t xml:space="preserve"> </w:t>
      </w:r>
      <w:r w:rsidR="00CB025E" w:rsidRPr="005177EF">
        <w:rPr>
          <w:szCs w:val="26"/>
        </w:rPr>
        <w:t>о</w:t>
      </w:r>
      <w:proofErr w:type="gramEnd"/>
      <w:r w:rsidR="00CB025E" w:rsidRPr="005177EF">
        <w:rPr>
          <w:szCs w:val="26"/>
        </w:rPr>
        <w:t xml:space="preserve"> реорганизации муниципальн</w:t>
      </w:r>
      <w:r w:rsidR="00CB025E">
        <w:rPr>
          <w:szCs w:val="26"/>
        </w:rPr>
        <w:t xml:space="preserve">ого </w:t>
      </w:r>
      <w:r w:rsidR="00CB025E" w:rsidRPr="005177EF">
        <w:rPr>
          <w:szCs w:val="26"/>
        </w:rPr>
        <w:t>бюджетн</w:t>
      </w:r>
      <w:r w:rsidR="00CB025E">
        <w:rPr>
          <w:szCs w:val="26"/>
        </w:rPr>
        <w:t>ого</w:t>
      </w:r>
      <w:r w:rsidR="00CB025E" w:rsidRPr="005177EF">
        <w:rPr>
          <w:szCs w:val="26"/>
        </w:rPr>
        <w:t xml:space="preserve"> или казенн</w:t>
      </w:r>
      <w:r w:rsidR="00CB025E">
        <w:rPr>
          <w:szCs w:val="26"/>
        </w:rPr>
        <w:t>ого</w:t>
      </w:r>
      <w:r w:rsidR="00CB025E" w:rsidRPr="005177EF">
        <w:rPr>
          <w:szCs w:val="26"/>
        </w:rPr>
        <w:t xml:space="preserve"> учреждени</w:t>
      </w:r>
      <w:r w:rsidR="00CB025E">
        <w:rPr>
          <w:szCs w:val="26"/>
        </w:rPr>
        <w:t>я (далее-представление) должно содержать:</w:t>
      </w:r>
    </w:p>
    <w:p w14:paraId="7762B99C" w14:textId="3EDE6C9B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общие сведения о реорганизуем</w:t>
      </w:r>
      <w:r w:rsidR="00CB025E">
        <w:rPr>
          <w:szCs w:val="26"/>
        </w:rPr>
        <w:t>ом</w:t>
      </w:r>
      <w:r w:rsidRPr="005177EF">
        <w:rPr>
          <w:szCs w:val="26"/>
        </w:rPr>
        <w:t xml:space="preserve"> муниципальн</w:t>
      </w:r>
      <w:r w:rsidR="00001D9F">
        <w:rPr>
          <w:szCs w:val="26"/>
        </w:rPr>
        <w:t>ом</w:t>
      </w:r>
      <w:r w:rsidRPr="005177EF">
        <w:rPr>
          <w:szCs w:val="26"/>
        </w:rPr>
        <w:t xml:space="preserve"> бюджетн</w:t>
      </w:r>
      <w:r w:rsidR="00001D9F">
        <w:rPr>
          <w:szCs w:val="26"/>
        </w:rPr>
        <w:t>ом</w:t>
      </w:r>
      <w:r w:rsidRPr="005177EF">
        <w:rPr>
          <w:szCs w:val="26"/>
        </w:rPr>
        <w:t xml:space="preserve"> или казенн</w:t>
      </w:r>
      <w:r w:rsidR="00001D9F">
        <w:rPr>
          <w:szCs w:val="26"/>
        </w:rPr>
        <w:t>ом</w:t>
      </w:r>
      <w:r w:rsidRPr="005177EF">
        <w:rPr>
          <w:szCs w:val="26"/>
        </w:rPr>
        <w:t xml:space="preserve"> учреждени</w:t>
      </w:r>
      <w:r w:rsidR="00001D9F">
        <w:rPr>
          <w:szCs w:val="26"/>
        </w:rPr>
        <w:t>и</w:t>
      </w:r>
      <w:r w:rsidRPr="005177EF">
        <w:rPr>
          <w:szCs w:val="26"/>
        </w:rPr>
        <w:t xml:space="preserve"> (полное и (в случае, если имеется) сокращенное наименование, место нахождени</w:t>
      </w:r>
      <w:r w:rsidR="00001D9F">
        <w:rPr>
          <w:szCs w:val="26"/>
        </w:rPr>
        <w:t>е</w:t>
      </w:r>
      <w:r w:rsidRPr="005177EF">
        <w:rPr>
          <w:szCs w:val="26"/>
        </w:rPr>
        <w:t>, почтовый адрес, сведения о руководител</w:t>
      </w:r>
      <w:r w:rsidR="00001D9F">
        <w:rPr>
          <w:szCs w:val="26"/>
        </w:rPr>
        <w:t>е</w:t>
      </w:r>
      <w:r w:rsidRPr="005177EF">
        <w:rPr>
          <w:szCs w:val="26"/>
        </w:rPr>
        <w:t xml:space="preserve"> муниципальн</w:t>
      </w:r>
      <w:r w:rsidR="00001D9F">
        <w:rPr>
          <w:szCs w:val="26"/>
        </w:rPr>
        <w:t>ого</w:t>
      </w:r>
      <w:r w:rsidRPr="005177EF">
        <w:rPr>
          <w:szCs w:val="26"/>
        </w:rPr>
        <w:t xml:space="preserve"> бюджетн</w:t>
      </w:r>
      <w:r w:rsidR="00001D9F">
        <w:rPr>
          <w:szCs w:val="26"/>
        </w:rPr>
        <w:t>ого</w:t>
      </w:r>
      <w:r w:rsidRPr="005177EF">
        <w:rPr>
          <w:szCs w:val="26"/>
        </w:rPr>
        <w:t xml:space="preserve"> или казенн</w:t>
      </w:r>
      <w:r w:rsidR="00001D9F">
        <w:rPr>
          <w:szCs w:val="26"/>
        </w:rPr>
        <w:t>ого</w:t>
      </w:r>
      <w:r w:rsidRPr="005177EF">
        <w:rPr>
          <w:szCs w:val="26"/>
        </w:rPr>
        <w:t xml:space="preserve"> учреждени</w:t>
      </w:r>
      <w:r w:rsidR="00001D9F">
        <w:rPr>
          <w:szCs w:val="26"/>
        </w:rPr>
        <w:t>я</w:t>
      </w:r>
      <w:r w:rsidRPr="005177EF">
        <w:rPr>
          <w:szCs w:val="26"/>
        </w:rPr>
        <w:t>, реквизиты</w:t>
      </w:r>
      <w:r w:rsidR="00001D9F">
        <w:rPr>
          <w:szCs w:val="26"/>
        </w:rPr>
        <w:t xml:space="preserve"> нормативного </w:t>
      </w:r>
      <w:r w:rsidRPr="005177EF">
        <w:rPr>
          <w:szCs w:val="26"/>
        </w:rPr>
        <w:t xml:space="preserve"> акт</w:t>
      </w:r>
      <w:r w:rsidR="00001D9F">
        <w:rPr>
          <w:szCs w:val="26"/>
        </w:rPr>
        <w:t>а</w:t>
      </w:r>
      <w:r w:rsidRPr="005177EF">
        <w:rPr>
          <w:szCs w:val="26"/>
        </w:rPr>
        <w:t xml:space="preserve"> о создании муниципальн</w:t>
      </w:r>
      <w:r w:rsidR="00001D9F">
        <w:rPr>
          <w:szCs w:val="26"/>
        </w:rPr>
        <w:t xml:space="preserve">ого </w:t>
      </w:r>
      <w:r w:rsidRPr="005177EF">
        <w:rPr>
          <w:szCs w:val="26"/>
        </w:rPr>
        <w:t>бюджетн</w:t>
      </w:r>
      <w:r w:rsidR="00001D9F">
        <w:rPr>
          <w:szCs w:val="26"/>
        </w:rPr>
        <w:t>ого</w:t>
      </w:r>
      <w:r w:rsidRPr="005177EF">
        <w:rPr>
          <w:szCs w:val="26"/>
        </w:rPr>
        <w:t xml:space="preserve"> или казенн</w:t>
      </w:r>
      <w:r w:rsidR="00001D9F">
        <w:rPr>
          <w:szCs w:val="26"/>
        </w:rPr>
        <w:t>ого</w:t>
      </w:r>
      <w:r w:rsidRPr="005177EF">
        <w:rPr>
          <w:szCs w:val="26"/>
        </w:rPr>
        <w:t xml:space="preserve"> учреждени</w:t>
      </w:r>
      <w:r w:rsidR="00001D9F">
        <w:rPr>
          <w:szCs w:val="26"/>
        </w:rPr>
        <w:t>я</w:t>
      </w:r>
      <w:r w:rsidRPr="005177EF">
        <w:rPr>
          <w:szCs w:val="26"/>
        </w:rPr>
        <w:t>;</w:t>
      </w:r>
    </w:p>
    <w:p w14:paraId="21779F64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обоснование целесообразности реорганизации муниципального бюджетного или казенного учреждения (с указанием формы реорганизации), в том числе с учетом возможных социально-экономических последствий его реорганизации;</w:t>
      </w:r>
    </w:p>
    <w:p w14:paraId="052A93C7" w14:textId="268BB2FF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в) предмет</w:t>
      </w:r>
      <w:r w:rsidR="00FB3ED7">
        <w:rPr>
          <w:szCs w:val="26"/>
        </w:rPr>
        <w:t>,</w:t>
      </w:r>
      <w:r w:rsidR="00FB3ED7" w:rsidRPr="00FB3ED7">
        <w:rPr>
          <w:szCs w:val="26"/>
        </w:rPr>
        <w:t xml:space="preserve"> </w:t>
      </w:r>
      <w:r w:rsidR="00FB3ED7" w:rsidRPr="005177EF">
        <w:rPr>
          <w:szCs w:val="26"/>
        </w:rPr>
        <w:t>цели</w:t>
      </w:r>
      <w:r w:rsidRPr="005177EF">
        <w:rPr>
          <w:szCs w:val="26"/>
        </w:rPr>
        <w:t xml:space="preserve"> и виды деятельности реорганизованного бюджетного или казенного муниципального учреждения</w:t>
      </w:r>
      <w:r w:rsidR="00FB3ED7">
        <w:rPr>
          <w:szCs w:val="26"/>
        </w:rPr>
        <w:t>, определенные в соответствии с действующим законодательством</w:t>
      </w:r>
      <w:r w:rsidRPr="005177EF">
        <w:rPr>
          <w:szCs w:val="26"/>
        </w:rPr>
        <w:t>;</w:t>
      </w:r>
    </w:p>
    <w:p w14:paraId="4D73E19B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г) сведения об имуществе, находящемся в оперативном управлении реорганизуемого муниципального бюджетного или казенного учреждения;</w:t>
      </w:r>
    </w:p>
    <w:p w14:paraId="71A2C681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д) сведения об имуществе, подлежащем передаче в оперативное управление реорганизованного муниципального бюджетного или казенного учреждения;</w:t>
      </w:r>
    </w:p>
    <w:p w14:paraId="0CA642D8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е) перечень движимого имущества, которое предполагается включить в состав особо ценного движимого имущества (для муниципального бюджетного учреждения);</w:t>
      </w:r>
    </w:p>
    <w:p w14:paraId="615F153C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ж) сведения о кредиторской и дебиторской задолженности;</w:t>
      </w:r>
    </w:p>
    <w:p w14:paraId="17BE848D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з) перечень предполагаемых услуг (работ), оказываемых реорганизованным муниципальным бюджетным или казенным учреждением за счет средств местного бюджета;</w:t>
      </w:r>
    </w:p>
    <w:p w14:paraId="02EFE254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и) перечень предполагаемых платных услуг (работ), оказываемых реорганизованным муниципальным бюджетным или казенным учреждением;</w:t>
      </w:r>
    </w:p>
    <w:p w14:paraId="47CA6078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lastRenderedPageBreak/>
        <w:t>к) информацию об исполнении реорганизованным муниципальным учреждением муниципальных функций (для муниципальных казенных учреждений);</w:t>
      </w:r>
    </w:p>
    <w:p w14:paraId="39E3BF07" w14:textId="1EED6871" w:rsidR="00707426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л) информацию о предполагаемой штатной численности работников реорганизованного муниципального бюджетного или казенного учреждения</w:t>
      </w:r>
      <w:r w:rsidR="00FB3ED7">
        <w:rPr>
          <w:szCs w:val="26"/>
        </w:rPr>
        <w:t>;</w:t>
      </w:r>
    </w:p>
    <w:p w14:paraId="43923E19" w14:textId="3B3C3654" w:rsidR="00FB3ED7" w:rsidRDefault="00FB3ED7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м) информацию о наделении муниципального бюджетного учреждения полномочиями органа местного самоуправления по исполнению публичных обязательств перед физическим лицом, подлежащих исполнению в денежной форме</w:t>
      </w:r>
      <w:r w:rsidR="00E7356F">
        <w:rPr>
          <w:szCs w:val="26"/>
        </w:rPr>
        <w:t>;</w:t>
      </w:r>
    </w:p>
    <w:p w14:paraId="0FFD03CB" w14:textId="458F1460" w:rsidR="00E7356F" w:rsidRPr="005177EF" w:rsidRDefault="00E7356F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н) информацию о видах </w:t>
      </w:r>
      <w:proofErr w:type="gramStart"/>
      <w:r>
        <w:rPr>
          <w:szCs w:val="26"/>
        </w:rPr>
        <w:t xml:space="preserve">деятельности  </w:t>
      </w:r>
      <w:r w:rsidRPr="005177EF">
        <w:rPr>
          <w:szCs w:val="26"/>
        </w:rPr>
        <w:t>реорганизованного</w:t>
      </w:r>
      <w:proofErr w:type="gramEnd"/>
      <w:r w:rsidRPr="005177EF">
        <w:rPr>
          <w:szCs w:val="26"/>
        </w:rPr>
        <w:t xml:space="preserve"> муниципального бюджетного или казенного учреждения</w:t>
      </w:r>
      <w:r>
        <w:rPr>
          <w:szCs w:val="26"/>
        </w:rPr>
        <w:t>, для осуществления которых необходимо получение лицензии, государственной аккредитации.</w:t>
      </w:r>
    </w:p>
    <w:p w14:paraId="3A12F893" w14:textId="2EF653E7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bookmarkStart w:id="24" w:name="Par86"/>
      <w:bookmarkEnd w:id="24"/>
      <w:r>
        <w:rPr>
          <w:szCs w:val="26"/>
        </w:rPr>
        <w:t xml:space="preserve">3.3. </w:t>
      </w:r>
      <w:r w:rsidR="00707426" w:rsidRPr="005177EF">
        <w:rPr>
          <w:szCs w:val="26"/>
        </w:rPr>
        <w:t xml:space="preserve"> Представление одновременно направляется </w:t>
      </w:r>
      <w:r w:rsidRPr="005177EF">
        <w:rPr>
          <w:szCs w:val="26"/>
        </w:rPr>
        <w:t xml:space="preserve">  </w:t>
      </w:r>
      <w:r>
        <w:rPr>
          <w:szCs w:val="26"/>
        </w:rPr>
        <w:t>уполномоченным органом</w:t>
      </w:r>
      <w:r w:rsidRPr="005177EF">
        <w:rPr>
          <w:szCs w:val="26"/>
        </w:rPr>
        <w:t xml:space="preserve"> на </w:t>
      </w:r>
      <w:proofErr w:type="gramStart"/>
      <w:r w:rsidRPr="005177EF">
        <w:rPr>
          <w:szCs w:val="26"/>
        </w:rPr>
        <w:t>рассмотрение</w:t>
      </w:r>
      <w:r>
        <w:rPr>
          <w:szCs w:val="26"/>
        </w:rPr>
        <w:t xml:space="preserve"> </w:t>
      </w:r>
      <w:r w:rsidRPr="005177EF">
        <w:rPr>
          <w:szCs w:val="26"/>
        </w:rPr>
        <w:t>:</w:t>
      </w:r>
      <w:proofErr w:type="gramEnd"/>
    </w:p>
    <w:p w14:paraId="04D6F19A" w14:textId="77777777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44FF5E63" w14:textId="77777777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13D4D3B5" w14:textId="77777777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Pr="005177EF">
        <w:rPr>
          <w:szCs w:val="26"/>
        </w:rPr>
        <w:t>.</w:t>
      </w:r>
    </w:p>
    <w:p w14:paraId="66CA9520" w14:textId="37A8C693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Представление рассматривается</w:t>
      </w:r>
      <w:r>
        <w:rPr>
          <w:szCs w:val="26"/>
        </w:rPr>
        <w:t xml:space="preserve"> управлениями, указанными в настоящем пункте, </w:t>
      </w:r>
      <w:r w:rsidRPr="005177EF">
        <w:rPr>
          <w:szCs w:val="26"/>
        </w:rPr>
        <w:t xml:space="preserve">в срок, не превышающий </w:t>
      </w:r>
      <w:r>
        <w:rPr>
          <w:szCs w:val="26"/>
        </w:rPr>
        <w:t>5</w:t>
      </w:r>
      <w:r w:rsidRPr="005177EF">
        <w:rPr>
          <w:szCs w:val="26"/>
        </w:rPr>
        <w:t xml:space="preserve"> рабочих дней, со дня поступления на рассмотрение. По результатам рассмотрения представления</w:t>
      </w:r>
      <w:r w:rsidR="00DE6187">
        <w:rPr>
          <w:szCs w:val="26"/>
        </w:rPr>
        <w:t>,</w:t>
      </w:r>
      <w:r w:rsidRPr="005177EF">
        <w:rPr>
          <w:szCs w:val="26"/>
        </w:rPr>
        <w:t xml:space="preserve"> в</w:t>
      </w:r>
      <w:r w:rsidR="00DE6187">
        <w:rPr>
          <w:szCs w:val="26"/>
        </w:rPr>
        <w:t xml:space="preserve"> соответствии с настоящим </w:t>
      </w:r>
      <w:proofErr w:type="gramStart"/>
      <w:r w:rsidR="00DE6187">
        <w:rPr>
          <w:szCs w:val="26"/>
        </w:rPr>
        <w:t>пунктом</w:t>
      </w:r>
      <w:r w:rsidR="009E57E6">
        <w:rPr>
          <w:szCs w:val="26"/>
        </w:rPr>
        <w:t>,</w:t>
      </w:r>
      <w:r>
        <w:rPr>
          <w:szCs w:val="26"/>
        </w:rPr>
        <w:t xml:space="preserve"> </w:t>
      </w:r>
      <w:bookmarkStart w:id="25" w:name="_Hlk56000171"/>
      <w:r>
        <w:rPr>
          <w:szCs w:val="26"/>
        </w:rPr>
        <w:t xml:space="preserve"> </w:t>
      </w:r>
      <w:bookmarkEnd w:id="25"/>
      <w:r>
        <w:rPr>
          <w:szCs w:val="26"/>
        </w:rPr>
        <w:t xml:space="preserve"> </w:t>
      </w:r>
      <w:proofErr w:type="gramEnd"/>
      <w:r>
        <w:rPr>
          <w:szCs w:val="26"/>
        </w:rPr>
        <w:t xml:space="preserve">управления  </w:t>
      </w:r>
      <w:r w:rsidRPr="005177EF">
        <w:rPr>
          <w:szCs w:val="26"/>
        </w:rPr>
        <w:t>направляют</w:t>
      </w:r>
      <w:r w:rsidR="00DE6187">
        <w:rPr>
          <w:szCs w:val="26"/>
        </w:rPr>
        <w:t xml:space="preserve"> в</w:t>
      </w:r>
      <w:r w:rsidRPr="005177EF">
        <w:rPr>
          <w:szCs w:val="26"/>
        </w:rPr>
        <w:t xml:space="preserve"> </w:t>
      </w:r>
      <w:r w:rsidR="00DE6187">
        <w:rPr>
          <w:szCs w:val="26"/>
        </w:rPr>
        <w:t xml:space="preserve">уполномоченный орган </w:t>
      </w:r>
      <w:r w:rsidRPr="005177EF">
        <w:rPr>
          <w:szCs w:val="26"/>
        </w:rPr>
        <w:t>замечания и предложения по существу изложенного в представлении вопроса.</w:t>
      </w:r>
    </w:p>
    <w:p w14:paraId="786C60E9" w14:textId="17F12789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3.4.</w:t>
      </w:r>
      <w:r w:rsidR="00707426" w:rsidRPr="005177EF">
        <w:rPr>
          <w:szCs w:val="26"/>
        </w:rPr>
        <w:t xml:space="preserve"> </w:t>
      </w:r>
      <w:r w:rsidRPr="00E7356F">
        <w:rPr>
          <w:szCs w:val="26"/>
        </w:rPr>
        <w:t xml:space="preserve"> </w:t>
      </w:r>
      <w:r w:rsidRPr="005177EF">
        <w:rPr>
          <w:szCs w:val="26"/>
        </w:rPr>
        <w:t xml:space="preserve">После рассмотрения представления в соответствии с </w:t>
      </w:r>
      <w:hyperlink w:anchor="Par32" w:history="1">
        <w:r w:rsidRPr="005177EF">
          <w:rPr>
            <w:color w:val="0000FF"/>
            <w:szCs w:val="26"/>
          </w:rPr>
          <w:t xml:space="preserve">пунктом </w:t>
        </w:r>
      </w:hyperlink>
      <w:r>
        <w:rPr>
          <w:color w:val="0000FF"/>
          <w:szCs w:val="26"/>
        </w:rPr>
        <w:t>3.3.</w:t>
      </w:r>
      <w:r w:rsidRPr="005177EF">
        <w:rPr>
          <w:szCs w:val="26"/>
        </w:rPr>
        <w:t xml:space="preserve"> настоящего Порядка </w:t>
      </w:r>
      <w:r>
        <w:rPr>
          <w:szCs w:val="26"/>
        </w:rPr>
        <w:t>уполномоченный орган</w:t>
      </w:r>
      <w:r w:rsidRPr="005177EF">
        <w:rPr>
          <w:szCs w:val="26"/>
        </w:rPr>
        <w:t xml:space="preserve"> осуществляет подготовку проекта постановления администрации </w:t>
      </w:r>
      <w:r>
        <w:rPr>
          <w:szCs w:val="26"/>
        </w:rPr>
        <w:t>Арсеньевского</w:t>
      </w:r>
      <w:r w:rsidRPr="005177EF">
        <w:rPr>
          <w:szCs w:val="26"/>
        </w:rPr>
        <w:t xml:space="preserve"> городского округа о  реорганизации муниципального бюджетного или казенного учреждения </w:t>
      </w:r>
      <w:r>
        <w:rPr>
          <w:szCs w:val="26"/>
        </w:rPr>
        <w:t xml:space="preserve"> с учетом замечаний и предложений управлений, указанных в п</w:t>
      </w:r>
      <w:r w:rsidR="00F455C7">
        <w:rPr>
          <w:szCs w:val="26"/>
        </w:rPr>
        <w:t>ункте</w:t>
      </w:r>
      <w:r>
        <w:rPr>
          <w:szCs w:val="26"/>
        </w:rPr>
        <w:t xml:space="preserve"> </w:t>
      </w:r>
      <w:r w:rsidR="00E52C21">
        <w:rPr>
          <w:szCs w:val="26"/>
        </w:rPr>
        <w:t>3</w:t>
      </w:r>
      <w:r>
        <w:rPr>
          <w:szCs w:val="26"/>
        </w:rPr>
        <w:t>.</w:t>
      </w:r>
      <w:r w:rsidR="00E52C21">
        <w:rPr>
          <w:szCs w:val="26"/>
        </w:rPr>
        <w:t>3.</w:t>
      </w:r>
      <w:r>
        <w:rPr>
          <w:szCs w:val="26"/>
        </w:rPr>
        <w:t>, который должен содержать:</w:t>
      </w:r>
    </w:p>
    <w:p w14:paraId="70CEBBC9" w14:textId="6B08EBA9" w:rsidR="00E7356F" w:rsidRDefault="00E7356F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lastRenderedPageBreak/>
        <w:t>а) наименование</w:t>
      </w:r>
      <w:r w:rsidR="00E52C21">
        <w:rPr>
          <w:szCs w:val="26"/>
        </w:rPr>
        <w:t xml:space="preserve"> реорганизуемого</w:t>
      </w:r>
      <w:r>
        <w:rPr>
          <w:szCs w:val="26"/>
        </w:rPr>
        <w:t xml:space="preserve"> </w:t>
      </w:r>
      <w:bookmarkStart w:id="26" w:name="_Hlk55476231"/>
      <w:r w:rsidRPr="005177EF">
        <w:rPr>
          <w:szCs w:val="26"/>
        </w:rPr>
        <w:t xml:space="preserve">муниципального бюджетного или казенного учреждения, </w:t>
      </w:r>
      <w:bookmarkEnd w:id="26"/>
      <w:r w:rsidRPr="005177EF">
        <w:rPr>
          <w:szCs w:val="26"/>
        </w:rPr>
        <w:t>с указанием его типа;</w:t>
      </w:r>
    </w:p>
    <w:p w14:paraId="50458FAE" w14:textId="6585483F" w:rsidR="00E52C21" w:rsidRDefault="00E52C21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б) форму реорганизации;</w:t>
      </w:r>
    </w:p>
    <w:p w14:paraId="4531969E" w14:textId="6CD470AA" w:rsidR="00E52C21" w:rsidRPr="005177EF" w:rsidRDefault="00E52C21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в) наименование</w:t>
      </w:r>
      <w:r w:rsidRPr="00E52C21">
        <w:rPr>
          <w:szCs w:val="26"/>
        </w:rPr>
        <w:t xml:space="preserve"> </w:t>
      </w:r>
      <w:r w:rsidRPr="005177EF">
        <w:rPr>
          <w:szCs w:val="26"/>
        </w:rPr>
        <w:t>муниципального бюджетного или казенного учреждения</w:t>
      </w:r>
      <w:r>
        <w:rPr>
          <w:szCs w:val="26"/>
        </w:rPr>
        <w:t xml:space="preserve"> после завершения процесса реорганизации;</w:t>
      </w:r>
    </w:p>
    <w:p w14:paraId="4606F2A6" w14:textId="35E2E701" w:rsidR="00E7356F" w:rsidRPr="005177EF" w:rsidRDefault="00E52C21" w:rsidP="00E7356F">
      <w:pPr>
        <w:widowControl/>
        <w:spacing w:before="200"/>
        <w:ind w:firstLine="540"/>
        <w:rPr>
          <w:szCs w:val="26"/>
        </w:rPr>
      </w:pPr>
      <w:proofErr w:type="gramStart"/>
      <w:r>
        <w:rPr>
          <w:szCs w:val="26"/>
        </w:rPr>
        <w:t>г</w:t>
      </w:r>
      <w:r w:rsidR="00E7356F" w:rsidRPr="005177EF">
        <w:rPr>
          <w:szCs w:val="26"/>
        </w:rPr>
        <w:t xml:space="preserve">) </w:t>
      </w:r>
      <w:r w:rsidR="00E7356F">
        <w:rPr>
          <w:szCs w:val="26"/>
        </w:rPr>
        <w:t xml:space="preserve"> </w:t>
      </w:r>
      <w:r w:rsidR="00E7356F" w:rsidRPr="005177EF">
        <w:rPr>
          <w:szCs w:val="26"/>
        </w:rPr>
        <w:t>предмет</w:t>
      </w:r>
      <w:proofErr w:type="gramEnd"/>
      <w:r w:rsidR="00E7356F">
        <w:rPr>
          <w:szCs w:val="26"/>
        </w:rPr>
        <w:t>, цели</w:t>
      </w:r>
      <w:r w:rsidR="00E7356F" w:rsidRPr="005177EF">
        <w:rPr>
          <w:szCs w:val="26"/>
        </w:rPr>
        <w:t xml:space="preserve"> и виды деятельности</w:t>
      </w:r>
      <w:r>
        <w:rPr>
          <w:szCs w:val="26"/>
        </w:rPr>
        <w:t xml:space="preserve"> реорганизованного</w:t>
      </w:r>
      <w:r w:rsidR="00E7356F" w:rsidRPr="005177EF">
        <w:rPr>
          <w:szCs w:val="26"/>
        </w:rPr>
        <w:t xml:space="preserve"> муниципального бюджетного или казенного учреждения</w:t>
      </w:r>
      <w:r w:rsidR="00E7356F">
        <w:rPr>
          <w:szCs w:val="26"/>
        </w:rPr>
        <w:t xml:space="preserve">, определенные в соответствии с действующим законодательством </w:t>
      </w:r>
      <w:r w:rsidR="00E7356F" w:rsidRPr="005177EF">
        <w:rPr>
          <w:szCs w:val="26"/>
        </w:rPr>
        <w:t>;</w:t>
      </w:r>
    </w:p>
    <w:p w14:paraId="1397A20C" w14:textId="58164048" w:rsidR="00E7356F" w:rsidRDefault="00E52C21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д</w:t>
      </w:r>
      <w:r w:rsidR="00E7356F" w:rsidRPr="005177EF">
        <w:rPr>
          <w:szCs w:val="26"/>
        </w:rPr>
        <w:t xml:space="preserve">) наименование </w:t>
      </w:r>
      <w:r w:rsidR="00E7356F">
        <w:rPr>
          <w:szCs w:val="26"/>
        </w:rPr>
        <w:t>уполномоченного органа</w:t>
      </w:r>
      <w:r w:rsidR="00E7356F" w:rsidRPr="005177EF">
        <w:rPr>
          <w:szCs w:val="26"/>
        </w:rPr>
        <w:t>,</w:t>
      </w:r>
      <w:r w:rsidR="00E7356F">
        <w:rPr>
          <w:szCs w:val="26"/>
        </w:rPr>
        <w:t xml:space="preserve"> в ведении которого будет находиться </w:t>
      </w:r>
      <w:r w:rsidR="00E66F90">
        <w:rPr>
          <w:szCs w:val="26"/>
        </w:rPr>
        <w:t xml:space="preserve">реорганизованное </w:t>
      </w:r>
      <w:r w:rsidR="00E7356F" w:rsidRPr="005177EF">
        <w:rPr>
          <w:szCs w:val="26"/>
        </w:rPr>
        <w:t>муниципально</w:t>
      </w:r>
      <w:r w:rsidR="00E7356F">
        <w:rPr>
          <w:szCs w:val="26"/>
        </w:rPr>
        <w:t xml:space="preserve">е </w:t>
      </w:r>
      <w:r w:rsidR="00E7356F" w:rsidRPr="005177EF">
        <w:rPr>
          <w:szCs w:val="26"/>
        </w:rPr>
        <w:t>бюджетно</w:t>
      </w:r>
      <w:r w:rsidR="00E7356F">
        <w:rPr>
          <w:szCs w:val="26"/>
        </w:rPr>
        <w:t>е</w:t>
      </w:r>
      <w:r w:rsidR="00E7356F" w:rsidRPr="005177EF">
        <w:rPr>
          <w:szCs w:val="26"/>
        </w:rPr>
        <w:t xml:space="preserve"> или казенно</w:t>
      </w:r>
      <w:r w:rsidR="00E7356F">
        <w:rPr>
          <w:szCs w:val="26"/>
        </w:rPr>
        <w:t>е</w:t>
      </w:r>
      <w:r w:rsidR="00E7356F" w:rsidRPr="005177EF">
        <w:rPr>
          <w:szCs w:val="26"/>
        </w:rPr>
        <w:t xml:space="preserve"> учреждени</w:t>
      </w:r>
      <w:r w:rsidR="00E7356F">
        <w:rPr>
          <w:szCs w:val="26"/>
        </w:rPr>
        <w:t>е</w:t>
      </w:r>
      <w:r w:rsidR="00E7356F" w:rsidRPr="005177EF">
        <w:rPr>
          <w:szCs w:val="26"/>
        </w:rPr>
        <w:t>;</w:t>
      </w:r>
    </w:p>
    <w:p w14:paraId="3B3074BC" w14:textId="23E76F42" w:rsidR="00E7356F" w:rsidRPr="005177EF" w:rsidRDefault="00E52C21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е</w:t>
      </w:r>
      <w:r w:rsidR="00E7356F">
        <w:rPr>
          <w:szCs w:val="26"/>
        </w:rPr>
        <w:t xml:space="preserve">) поручение </w:t>
      </w:r>
      <w:bookmarkStart w:id="27" w:name="_Hlk55482652"/>
      <w:r w:rsidR="00E7356F">
        <w:rPr>
          <w:szCs w:val="26"/>
        </w:rPr>
        <w:t xml:space="preserve">управлению имущественных </w:t>
      </w:r>
      <w:proofErr w:type="gramStart"/>
      <w:r w:rsidR="00E7356F">
        <w:rPr>
          <w:szCs w:val="26"/>
        </w:rPr>
        <w:t>отношений  администрации</w:t>
      </w:r>
      <w:proofErr w:type="gramEnd"/>
      <w:r w:rsidR="00E7356F">
        <w:rPr>
          <w:szCs w:val="26"/>
        </w:rPr>
        <w:t xml:space="preserve"> Арсеньевского городского округа</w:t>
      </w:r>
      <w:bookmarkEnd w:id="27"/>
      <w:r w:rsidR="00E7356F">
        <w:rPr>
          <w:szCs w:val="26"/>
        </w:rPr>
        <w:t xml:space="preserve"> о закреплении имущества за</w:t>
      </w:r>
      <w:r w:rsidR="00E66F90">
        <w:rPr>
          <w:szCs w:val="26"/>
        </w:rPr>
        <w:t xml:space="preserve"> реорганизованным</w:t>
      </w:r>
      <w:r w:rsidR="00E7356F">
        <w:rPr>
          <w:szCs w:val="26"/>
        </w:rPr>
        <w:t xml:space="preserve"> </w:t>
      </w:r>
      <w:r w:rsidR="00E7356F" w:rsidRPr="005177EF">
        <w:rPr>
          <w:szCs w:val="26"/>
        </w:rPr>
        <w:t>муниципальн</w:t>
      </w:r>
      <w:r w:rsidR="00E7356F">
        <w:rPr>
          <w:szCs w:val="26"/>
        </w:rPr>
        <w:t xml:space="preserve">ым </w:t>
      </w:r>
      <w:r w:rsidR="00E7356F" w:rsidRPr="005177EF">
        <w:rPr>
          <w:szCs w:val="26"/>
        </w:rPr>
        <w:t>бюджетн</w:t>
      </w:r>
      <w:r w:rsidR="00E7356F">
        <w:rPr>
          <w:szCs w:val="26"/>
        </w:rPr>
        <w:t>ым</w:t>
      </w:r>
      <w:r w:rsidR="00E7356F" w:rsidRPr="005177EF">
        <w:rPr>
          <w:szCs w:val="26"/>
        </w:rPr>
        <w:t xml:space="preserve"> или казенн</w:t>
      </w:r>
      <w:r w:rsidR="00E7356F">
        <w:rPr>
          <w:szCs w:val="26"/>
        </w:rPr>
        <w:t>ым</w:t>
      </w:r>
      <w:r w:rsidR="00E7356F" w:rsidRPr="005177EF">
        <w:rPr>
          <w:szCs w:val="26"/>
        </w:rPr>
        <w:t xml:space="preserve"> учреждени</w:t>
      </w:r>
      <w:r w:rsidR="00E7356F">
        <w:rPr>
          <w:szCs w:val="26"/>
        </w:rPr>
        <w:t>ем на праве оперативного управления и утверждении устава</w:t>
      </w:r>
      <w:r w:rsidR="00E7356F" w:rsidRPr="005177EF">
        <w:rPr>
          <w:szCs w:val="26"/>
        </w:rPr>
        <w:t>;</w:t>
      </w:r>
    </w:p>
    <w:p w14:paraId="4CFB29FC" w14:textId="2528C082" w:rsidR="00E7356F" w:rsidRPr="005177EF" w:rsidRDefault="00E7356F" w:rsidP="00E7356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</w:t>
      </w:r>
      <w:r w:rsidR="00E52C21">
        <w:rPr>
          <w:szCs w:val="26"/>
        </w:rPr>
        <w:t>ж</w:t>
      </w:r>
      <w:r>
        <w:rPr>
          <w:szCs w:val="26"/>
        </w:rPr>
        <w:t xml:space="preserve">) </w:t>
      </w:r>
      <w:r w:rsidR="002A1FFB">
        <w:rPr>
          <w:szCs w:val="26"/>
        </w:rPr>
        <w:t>срок проведения реорганизации</w:t>
      </w:r>
      <w:r w:rsidR="002A1FFB" w:rsidRPr="002A1FFB">
        <w:rPr>
          <w:szCs w:val="26"/>
        </w:rPr>
        <w:t xml:space="preserve"> </w:t>
      </w:r>
      <w:r w:rsidR="002A1FFB" w:rsidRPr="005177EF">
        <w:rPr>
          <w:szCs w:val="26"/>
        </w:rPr>
        <w:t>муниципального бюджетного или казенного учреждения</w:t>
      </w:r>
      <w:r w:rsidR="002A1FFB">
        <w:rPr>
          <w:szCs w:val="26"/>
        </w:rPr>
        <w:t xml:space="preserve"> и </w:t>
      </w:r>
      <w:r w:rsidRPr="005177EF">
        <w:rPr>
          <w:szCs w:val="26"/>
        </w:rPr>
        <w:t xml:space="preserve">перечень поручений </w:t>
      </w:r>
      <w:r>
        <w:rPr>
          <w:szCs w:val="26"/>
        </w:rPr>
        <w:t>иным структурным подразделениям</w:t>
      </w:r>
      <w:r w:rsidRPr="005177EF">
        <w:rPr>
          <w:szCs w:val="26"/>
        </w:rPr>
        <w:t xml:space="preserve"> администрации</w:t>
      </w:r>
      <w:r w:rsidRPr="00A50B84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Pr="005177EF">
        <w:rPr>
          <w:szCs w:val="26"/>
        </w:rPr>
        <w:t xml:space="preserve"> по реализации мероприятий, связанных с </w:t>
      </w:r>
      <w:r w:rsidR="002A1FFB">
        <w:rPr>
          <w:szCs w:val="26"/>
        </w:rPr>
        <w:t>реорганизацией</w:t>
      </w:r>
      <w:r w:rsidRPr="005177EF">
        <w:rPr>
          <w:szCs w:val="26"/>
        </w:rPr>
        <w:t xml:space="preserve"> </w:t>
      </w:r>
      <w:bookmarkStart w:id="28" w:name="_Hlk55481925"/>
      <w:r w:rsidRPr="005177EF">
        <w:rPr>
          <w:szCs w:val="26"/>
        </w:rPr>
        <w:t>муниципального бюджетного или казенного учреждения</w:t>
      </w:r>
      <w:r>
        <w:rPr>
          <w:szCs w:val="26"/>
        </w:rPr>
        <w:t>.</w:t>
      </w:r>
    </w:p>
    <w:bookmarkEnd w:id="28"/>
    <w:p w14:paraId="7B081EBB" w14:textId="437B5025" w:rsidR="00707426" w:rsidRPr="005177EF" w:rsidRDefault="000B75AF" w:rsidP="000B75A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3.5</w:t>
      </w:r>
      <w:r w:rsidR="00707426" w:rsidRPr="005177EF">
        <w:rPr>
          <w:szCs w:val="26"/>
        </w:rPr>
        <w:t xml:space="preserve">. </w:t>
      </w:r>
      <w:r w:rsidR="00F455C7">
        <w:rPr>
          <w:szCs w:val="26"/>
        </w:rPr>
        <w:t xml:space="preserve">Уполномоченный орган прилагает к </w:t>
      </w:r>
      <w:r w:rsidR="00F455C7" w:rsidRPr="005177EF">
        <w:rPr>
          <w:szCs w:val="26"/>
        </w:rPr>
        <w:t xml:space="preserve">проекту постановления </w:t>
      </w:r>
      <w:r w:rsidR="00F455C7">
        <w:rPr>
          <w:szCs w:val="26"/>
        </w:rPr>
        <w:t>п</w:t>
      </w:r>
      <w:r w:rsidR="00707426" w:rsidRPr="005177EF">
        <w:rPr>
          <w:szCs w:val="26"/>
        </w:rPr>
        <w:t>ояснительн</w:t>
      </w:r>
      <w:r w:rsidR="00F455C7">
        <w:rPr>
          <w:szCs w:val="26"/>
        </w:rPr>
        <w:t>ую</w:t>
      </w:r>
      <w:r w:rsidR="00707426" w:rsidRPr="005177EF">
        <w:rPr>
          <w:szCs w:val="26"/>
        </w:rPr>
        <w:t xml:space="preserve"> записк</w:t>
      </w:r>
      <w:r w:rsidR="00F455C7">
        <w:rPr>
          <w:szCs w:val="26"/>
        </w:rPr>
        <w:t>у</w:t>
      </w:r>
      <w:bookmarkStart w:id="29" w:name="_Hlk55997774"/>
      <w:r w:rsidR="00F455C7">
        <w:rPr>
          <w:szCs w:val="26"/>
        </w:rPr>
        <w:t>, которая</w:t>
      </w:r>
      <w:r w:rsidR="00707426" w:rsidRPr="005177EF">
        <w:rPr>
          <w:szCs w:val="26"/>
        </w:rPr>
        <w:t xml:space="preserve"> </w:t>
      </w:r>
      <w:bookmarkEnd w:id="29"/>
      <w:r w:rsidR="00707426" w:rsidRPr="005177EF">
        <w:rPr>
          <w:szCs w:val="26"/>
        </w:rPr>
        <w:t>должна содержать:</w:t>
      </w:r>
    </w:p>
    <w:p w14:paraId="018FF01C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обоснование целесообразности реорганизации муниципального бюджетного или казенного учреждения;</w:t>
      </w:r>
    </w:p>
    <w:p w14:paraId="09FB2589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сведения о помещении, в котором предполагается разместить реорганизованное муниципальное бюджетное или казенное учреждение.</w:t>
      </w:r>
    </w:p>
    <w:p w14:paraId="26F1853D" w14:textId="77777777" w:rsidR="00F455C7" w:rsidRDefault="000B75AF" w:rsidP="00F455C7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3.6.</w:t>
      </w:r>
      <w:r w:rsidR="00707426" w:rsidRPr="005177EF">
        <w:rPr>
          <w:szCs w:val="26"/>
        </w:rPr>
        <w:t xml:space="preserve"> Проект постановления и пояснительная записка направляются</w:t>
      </w: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уполномоченным </w:t>
      </w:r>
      <w:r w:rsidR="00707426" w:rsidRPr="005177EF">
        <w:rPr>
          <w:szCs w:val="26"/>
        </w:rPr>
        <w:t xml:space="preserve"> органом</w:t>
      </w:r>
      <w:proofErr w:type="gramEnd"/>
      <w:r w:rsidR="00707426" w:rsidRPr="005177EF">
        <w:rPr>
          <w:szCs w:val="26"/>
        </w:rPr>
        <w:t xml:space="preserve">  на согласование:</w:t>
      </w:r>
      <w:r w:rsidR="00F455C7" w:rsidRPr="00F455C7">
        <w:rPr>
          <w:szCs w:val="26"/>
        </w:rPr>
        <w:t xml:space="preserve"> </w:t>
      </w:r>
    </w:p>
    <w:p w14:paraId="0DD1C34D" w14:textId="265506C5" w:rsidR="00F455C7" w:rsidRPr="005177EF" w:rsidRDefault="00F455C7" w:rsidP="00F455C7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lastRenderedPageBreak/>
        <w:t xml:space="preserve">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7C62DB47" w14:textId="3EBC8D5D" w:rsidR="000B75AF" w:rsidRPr="005177EF" w:rsidRDefault="000B75AF" w:rsidP="000B75AF">
      <w:pPr>
        <w:widowControl/>
        <w:spacing w:before="200"/>
        <w:ind w:firstLine="540"/>
        <w:rPr>
          <w:szCs w:val="26"/>
        </w:rPr>
      </w:pPr>
      <w:bookmarkStart w:id="30" w:name="_Hlk55485062"/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77831BFD" w14:textId="77777777" w:rsidR="000B75AF" w:rsidRDefault="000B75AF" w:rsidP="000B75A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округа;</w:t>
      </w:r>
    </w:p>
    <w:p w14:paraId="7BD5BA02" w14:textId="5E4F5854" w:rsidR="000B75AF" w:rsidRDefault="000B75AF" w:rsidP="000B75A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-   в право</w:t>
      </w:r>
      <w:r w:rsidRPr="005177EF">
        <w:rPr>
          <w:szCs w:val="26"/>
        </w:rPr>
        <w:t>вое управление администрации</w:t>
      </w:r>
      <w:r w:rsidRPr="00417398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="008C086E">
        <w:rPr>
          <w:szCs w:val="26"/>
        </w:rPr>
        <w:t>.</w:t>
      </w:r>
    </w:p>
    <w:bookmarkEnd w:id="30"/>
    <w:p w14:paraId="3147F9E3" w14:textId="011D187D" w:rsidR="00707426" w:rsidRDefault="000B75AF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3.7</w:t>
      </w:r>
      <w:r w:rsidR="00707426" w:rsidRPr="005177EF">
        <w:rPr>
          <w:szCs w:val="26"/>
        </w:rPr>
        <w:t xml:space="preserve">. Согласованный проект постановления направляется </w:t>
      </w:r>
      <w:r>
        <w:rPr>
          <w:szCs w:val="26"/>
        </w:rPr>
        <w:t xml:space="preserve">уполномоченным </w:t>
      </w:r>
      <w:proofErr w:type="gramStart"/>
      <w:r w:rsidR="00707426" w:rsidRPr="005177EF">
        <w:rPr>
          <w:szCs w:val="26"/>
        </w:rPr>
        <w:t>органом  для</w:t>
      </w:r>
      <w:proofErr w:type="gramEnd"/>
      <w:r w:rsidR="00707426" w:rsidRPr="005177EF">
        <w:rPr>
          <w:szCs w:val="26"/>
        </w:rPr>
        <w:t xml:space="preserve"> подписания </w:t>
      </w:r>
      <w:r>
        <w:rPr>
          <w:szCs w:val="26"/>
        </w:rPr>
        <w:t>Главе Арсеньевского городского округа</w:t>
      </w:r>
      <w:r w:rsidR="00707426" w:rsidRPr="005177EF">
        <w:rPr>
          <w:szCs w:val="26"/>
        </w:rPr>
        <w:t>.</w:t>
      </w:r>
    </w:p>
    <w:p w14:paraId="1FF30FF1" w14:textId="4AB741EE" w:rsidR="00D67ED2" w:rsidRDefault="000B75AF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3.8. На основании постановления администрации Арсеньевского городского округа о реорганизации</w:t>
      </w:r>
      <w:r w:rsidRPr="000B75AF">
        <w:rPr>
          <w:szCs w:val="26"/>
        </w:rPr>
        <w:t xml:space="preserve"> </w:t>
      </w:r>
      <w:r w:rsidRPr="005177EF">
        <w:rPr>
          <w:szCs w:val="26"/>
        </w:rPr>
        <w:t>муниципального бюджетного или казенного учреждения</w:t>
      </w:r>
      <w:r w:rsidR="00D67ED2" w:rsidRPr="00D67ED2">
        <w:rPr>
          <w:szCs w:val="26"/>
        </w:rPr>
        <w:t xml:space="preserve"> </w:t>
      </w:r>
      <w:r w:rsidR="00D67ED2">
        <w:rPr>
          <w:szCs w:val="26"/>
        </w:rPr>
        <w:t xml:space="preserve">управление имущественных </w:t>
      </w:r>
      <w:proofErr w:type="gramStart"/>
      <w:r w:rsidR="00D67ED2">
        <w:rPr>
          <w:szCs w:val="26"/>
        </w:rPr>
        <w:t>отношений  администрации</w:t>
      </w:r>
      <w:proofErr w:type="gramEnd"/>
      <w:r w:rsidR="00D67ED2">
        <w:rPr>
          <w:szCs w:val="26"/>
        </w:rPr>
        <w:t xml:space="preserve"> Арсеньевского городского округа издает постановление о проведении мероприятий, связанных с реорганизацией учреждения.</w:t>
      </w:r>
    </w:p>
    <w:p w14:paraId="2EFCAEFA" w14:textId="769F0D24" w:rsidR="00D67ED2" w:rsidRPr="005177EF" w:rsidRDefault="00D67ED2" w:rsidP="00D67ED2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3.9. Уведомление органа, осуществляющего </w:t>
      </w:r>
      <w:r w:rsidRPr="005177EF">
        <w:rPr>
          <w:szCs w:val="26"/>
        </w:rPr>
        <w:t>государственн</w:t>
      </w:r>
      <w:r>
        <w:rPr>
          <w:szCs w:val="26"/>
        </w:rPr>
        <w:t>ую</w:t>
      </w:r>
      <w:r w:rsidRPr="005177EF">
        <w:rPr>
          <w:szCs w:val="26"/>
        </w:rPr>
        <w:t xml:space="preserve"> регистраци</w:t>
      </w:r>
      <w:r>
        <w:rPr>
          <w:szCs w:val="26"/>
        </w:rPr>
        <w:t xml:space="preserve">ю юридических лиц о начале процедуре реорганизации учреждений с </w:t>
      </w:r>
      <w:proofErr w:type="gramStart"/>
      <w:r>
        <w:rPr>
          <w:szCs w:val="26"/>
        </w:rPr>
        <w:t>указанием  формы</w:t>
      </w:r>
      <w:proofErr w:type="gramEnd"/>
      <w:r>
        <w:rPr>
          <w:szCs w:val="26"/>
        </w:rPr>
        <w:t xml:space="preserve"> реорганизации производится уполномоченным органом.</w:t>
      </w:r>
    </w:p>
    <w:p w14:paraId="314A46B8" w14:textId="7AB761EA" w:rsidR="00707426" w:rsidRPr="005177EF" w:rsidRDefault="00D67ED2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3.10.</w:t>
      </w:r>
      <w:r w:rsidR="00707426" w:rsidRPr="005177EF">
        <w:rPr>
          <w:szCs w:val="26"/>
        </w:rPr>
        <w:t xml:space="preserve"> Обеспечение </w:t>
      </w:r>
      <w:bookmarkStart w:id="31" w:name="_Hlk55482805"/>
      <w:r w:rsidR="00707426" w:rsidRPr="005177EF">
        <w:rPr>
          <w:szCs w:val="26"/>
        </w:rPr>
        <w:t xml:space="preserve">государственной регистрации </w:t>
      </w:r>
      <w:bookmarkEnd w:id="31"/>
      <w:r w:rsidR="00707426" w:rsidRPr="005177EF">
        <w:rPr>
          <w:szCs w:val="26"/>
        </w:rPr>
        <w:t>муниципального бюджетного или казенного учреждения, в том числе финансирование расходов, связанных с его государственной регистрацией, осуществляет реорганизованное муниципальное бюджетное или казенное учреждение.</w:t>
      </w:r>
    </w:p>
    <w:p w14:paraId="0987BEBD" w14:textId="7FF9C17B" w:rsidR="00707426" w:rsidRDefault="00D67ED2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3.11.</w:t>
      </w:r>
      <w:r w:rsidR="00707426" w:rsidRPr="005177EF">
        <w:rPr>
          <w:szCs w:val="26"/>
        </w:rPr>
        <w:t xml:space="preserve"> Изменения </w:t>
      </w:r>
      <w:r w:rsidR="00F455C7">
        <w:rPr>
          <w:szCs w:val="26"/>
        </w:rPr>
        <w:t>в</w:t>
      </w:r>
      <w:r w:rsidR="00707426" w:rsidRPr="005177EF">
        <w:rPr>
          <w:szCs w:val="26"/>
        </w:rPr>
        <w:t xml:space="preserve"> устав</w:t>
      </w:r>
      <w:r w:rsidR="00F455C7">
        <w:rPr>
          <w:szCs w:val="26"/>
        </w:rPr>
        <w:t>ы</w:t>
      </w:r>
      <w:r w:rsidR="00707426" w:rsidRPr="005177EF">
        <w:rPr>
          <w:szCs w:val="26"/>
        </w:rPr>
        <w:t xml:space="preserve"> реорганизованных муниципальных бюджетных или казенных учреждений или уставы реорганизованных муниципальных бюджетных или казенных учреждений утверждаются в соответствии с </w:t>
      </w:r>
      <w:r>
        <w:t xml:space="preserve">6 </w:t>
      </w:r>
      <w:r w:rsidR="00707426" w:rsidRPr="005177EF">
        <w:rPr>
          <w:szCs w:val="26"/>
        </w:rPr>
        <w:t>настоящего Порядка.</w:t>
      </w:r>
    </w:p>
    <w:p w14:paraId="4D178187" w14:textId="0EB82396" w:rsidR="006A612C" w:rsidRPr="005177EF" w:rsidRDefault="006A612C" w:rsidP="006A612C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3.12. Реорганизация </w:t>
      </w:r>
      <w:r w:rsidRPr="005177EF">
        <w:rPr>
          <w:szCs w:val="26"/>
        </w:rPr>
        <w:t>муниципально</w:t>
      </w:r>
      <w:r>
        <w:rPr>
          <w:szCs w:val="26"/>
        </w:rPr>
        <w:t>го</w:t>
      </w:r>
      <w:r w:rsidRPr="005177EF">
        <w:rPr>
          <w:szCs w:val="26"/>
        </w:rPr>
        <w:t xml:space="preserve"> бюджетно</w:t>
      </w:r>
      <w:r>
        <w:rPr>
          <w:szCs w:val="26"/>
        </w:rPr>
        <w:t>го</w:t>
      </w:r>
      <w:r w:rsidRPr="005177EF">
        <w:rPr>
          <w:szCs w:val="26"/>
        </w:rPr>
        <w:t xml:space="preserve"> или казенно</w:t>
      </w:r>
      <w:r>
        <w:rPr>
          <w:szCs w:val="26"/>
        </w:rPr>
        <w:t xml:space="preserve">го </w:t>
      </w:r>
      <w:r w:rsidRPr="005177EF">
        <w:rPr>
          <w:szCs w:val="26"/>
        </w:rPr>
        <w:t>учреждени</w:t>
      </w:r>
      <w:r>
        <w:rPr>
          <w:szCs w:val="26"/>
        </w:rPr>
        <w:t>я одновременно с изменением его типа не допускается.</w:t>
      </w:r>
    </w:p>
    <w:p w14:paraId="6C9BF6A1" w14:textId="19D0FA34" w:rsidR="006A612C" w:rsidRPr="005177EF" w:rsidRDefault="006A612C" w:rsidP="00707426">
      <w:pPr>
        <w:widowControl/>
        <w:spacing w:before="200"/>
        <w:ind w:firstLine="540"/>
        <w:rPr>
          <w:szCs w:val="26"/>
        </w:rPr>
      </w:pPr>
    </w:p>
    <w:p w14:paraId="37AD0D7C" w14:textId="77777777" w:rsidR="00707426" w:rsidRPr="005177EF" w:rsidRDefault="00707426" w:rsidP="00707426">
      <w:pPr>
        <w:widowControl/>
        <w:ind w:firstLine="540"/>
        <w:rPr>
          <w:szCs w:val="26"/>
        </w:rPr>
      </w:pPr>
    </w:p>
    <w:p w14:paraId="04EB2A10" w14:textId="2BDB0E87" w:rsidR="00707426" w:rsidRPr="005177EF" w:rsidRDefault="006A612C" w:rsidP="00707426">
      <w:pPr>
        <w:widowControl/>
        <w:ind w:firstLine="0"/>
        <w:jc w:val="center"/>
        <w:outlineLvl w:val="0"/>
        <w:rPr>
          <w:szCs w:val="26"/>
        </w:rPr>
      </w:pPr>
      <w:bookmarkStart w:id="32" w:name="Par119"/>
      <w:bookmarkEnd w:id="32"/>
      <w:r>
        <w:rPr>
          <w:szCs w:val="26"/>
        </w:rPr>
        <w:t>4</w:t>
      </w:r>
      <w:r w:rsidR="00707426" w:rsidRPr="005177EF">
        <w:rPr>
          <w:szCs w:val="26"/>
        </w:rPr>
        <w:t>. Изменение типа муниципальных бюджетных,</w:t>
      </w:r>
    </w:p>
    <w:p w14:paraId="4CB95D63" w14:textId="159DA714" w:rsidR="00707426" w:rsidRDefault="00707426" w:rsidP="00707426">
      <w:pPr>
        <w:widowControl/>
        <w:ind w:firstLine="0"/>
        <w:jc w:val="center"/>
        <w:rPr>
          <w:szCs w:val="26"/>
        </w:rPr>
      </w:pPr>
      <w:r w:rsidRPr="005177EF">
        <w:rPr>
          <w:szCs w:val="26"/>
        </w:rPr>
        <w:t>казенных и автономных учреждений</w:t>
      </w:r>
    </w:p>
    <w:p w14:paraId="5C1F6F20" w14:textId="77777777" w:rsidR="00A313F2" w:rsidRPr="005177EF" w:rsidRDefault="00A313F2" w:rsidP="00707426">
      <w:pPr>
        <w:widowControl/>
        <w:ind w:firstLine="0"/>
        <w:jc w:val="center"/>
        <w:rPr>
          <w:szCs w:val="26"/>
        </w:rPr>
      </w:pPr>
    </w:p>
    <w:p w14:paraId="7E4073EE" w14:textId="598AF388" w:rsidR="00707426" w:rsidRPr="005177EF" w:rsidRDefault="00A313F2" w:rsidP="00707426">
      <w:pPr>
        <w:widowControl/>
        <w:ind w:firstLine="540"/>
        <w:rPr>
          <w:szCs w:val="26"/>
        </w:rPr>
      </w:pPr>
      <w:r>
        <w:rPr>
          <w:szCs w:val="26"/>
        </w:rPr>
        <w:t xml:space="preserve">4.1. Изменение </w:t>
      </w:r>
      <w:proofErr w:type="gramStart"/>
      <w:r>
        <w:rPr>
          <w:szCs w:val="26"/>
        </w:rPr>
        <w:t>типа  учреждения</w:t>
      </w:r>
      <w:proofErr w:type="gramEnd"/>
      <w:r>
        <w:rPr>
          <w:szCs w:val="26"/>
        </w:rPr>
        <w:t xml:space="preserve"> не является его реорганизацией.</w:t>
      </w:r>
    </w:p>
    <w:p w14:paraId="09AC70EB" w14:textId="60A4C800" w:rsidR="00707426" w:rsidRPr="005177EF" w:rsidRDefault="00A313F2" w:rsidP="00707426">
      <w:pPr>
        <w:widowControl/>
        <w:ind w:firstLine="540"/>
        <w:rPr>
          <w:szCs w:val="26"/>
        </w:rPr>
      </w:pPr>
      <w:r>
        <w:rPr>
          <w:szCs w:val="26"/>
        </w:rPr>
        <w:t>4.2.</w:t>
      </w:r>
      <w:r w:rsidR="00707426" w:rsidRPr="005177EF">
        <w:rPr>
          <w:szCs w:val="26"/>
        </w:rPr>
        <w:t xml:space="preserve"> Решение об изменении типа существующего муниципального учреждения в целях создания казенного или бюджетного учреждения принимается</w:t>
      </w:r>
      <w:r>
        <w:rPr>
          <w:szCs w:val="26"/>
        </w:rPr>
        <w:t xml:space="preserve"> Главой Арсеньевского городского </w:t>
      </w:r>
      <w:proofErr w:type="gramStart"/>
      <w:r>
        <w:rPr>
          <w:szCs w:val="26"/>
        </w:rPr>
        <w:t>округа</w:t>
      </w:r>
      <w:r w:rsidR="00707426" w:rsidRPr="005177EF">
        <w:rPr>
          <w:szCs w:val="26"/>
        </w:rPr>
        <w:t xml:space="preserve">  в</w:t>
      </w:r>
      <w:proofErr w:type="gramEnd"/>
      <w:r w:rsidR="00707426" w:rsidRPr="005177EF">
        <w:rPr>
          <w:szCs w:val="26"/>
        </w:rPr>
        <w:t xml:space="preserve"> форме постановления на основании представления </w:t>
      </w:r>
      <w:r>
        <w:rPr>
          <w:szCs w:val="26"/>
        </w:rPr>
        <w:t xml:space="preserve">уполномоченного </w:t>
      </w:r>
      <w:r w:rsidR="00707426" w:rsidRPr="005177EF">
        <w:rPr>
          <w:szCs w:val="26"/>
        </w:rPr>
        <w:t>органа , в ведении которого находится муниципальное учреждение.</w:t>
      </w:r>
    </w:p>
    <w:p w14:paraId="377499CC" w14:textId="65D7E907" w:rsidR="00707426" w:rsidRPr="005177EF" w:rsidRDefault="000079E0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4.3</w:t>
      </w:r>
      <w:r w:rsidR="00707426" w:rsidRPr="005177EF">
        <w:rPr>
          <w:szCs w:val="26"/>
        </w:rPr>
        <w:t>. В представлении об изменении типа существующего муниципального учреждения в целях создания муниципального казенного или бюджетного учреждения указываются:</w:t>
      </w:r>
    </w:p>
    <w:p w14:paraId="0F3D0A51" w14:textId="19A24D45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общие сведения о муниципальном учреждении, тип которого подлежит изменению (полное и (в случае, если имеется) сокращенное наименование, место нахождения, почтовый адрес, сведения о руководителе муниципального учреждения, реквизиты</w:t>
      </w:r>
      <w:r w:rsidR="000079E0">
        <w:rPr>
          <w:szCs w:val="26"/>
        </w:rPr>
        <w:t xml:space="preserve"> нормативного </w:t>
      </w:r>
      <w:r w:rsidRPr="005177EF">
        <w:rPr>
          <w:szCs w:val="26"/>
        </w:rPr>
        <w:t xml:space="preserve"> акта о создании муниципального учреждения, его тип);</w:t>
      </w:r>
    </w:p>
    <w:p w14:paraId="33C18BC9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обоснование необходимости изменения типа муниципального учреждения, в том числе с учетом возможных социально-экономических последствий;</w:t>
      </w:r>
    </w:p>
    <w:p w14:paraId="231C6700" w14:textId="6928FEA3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в) предмет</w:t>
      </w:r>
      <w:r w:rsidR="000079E0">
        <w:rPr>
          <w:szCs w:val="26"/>
        </w:rPr>
        <w:t>, цели</w:t>
      </w:r>
      <w:r w:rsidRPr="005177EF">
        <w:rPr>
          <w:szCs w:val="26"/>
        </w:rPr>
        <w:t xml:space="preserve"> и виды деятельности муниципального учреждения после изменения его типа</w:t>
      </w:r>
      <w:r w:rsidR="000079E0">
        <w:rPr>
          <w:szCs w:val="26"/>
        </w:rPr>
        <w:t>,</w:t>
      </w:r>
      <w:r w:rsidR="000079E0" w:rsidRPr="000079E0">
        <w:rPr>
          <w:szCs w:val="26"/>
        </w:rPr>
        <w:t xml:space="preserve"> </w:t>
      </w:r>
      <w:r w:rsidR="000079E0">
        <w:rPr>
          <w:szCs w:val="26"/>
        </w:rPr>
        <w:t xml:space="preserve">определенные в соответствии с действующим законодательством; </w:t>
      </w:r>
    </w:p>
    <w:p w14:paraId="13A841B2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г) сведения об имуществе, находящемся в оперативном управлении муниципального учреждения, а также об имуществе, дополнительно передаваемом в оперативное управление муниципального учреждения после изменения его типа;</w:t>
      </w:r>
    </w:p>
    <w:p w14:paraId="38ED0336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д) перечень объектов движимого имущества, которые предполагается включить в состав особо ценного движимого имущества (для муниципального бюджетного учреждения);</w:t>
      </w:r>
    </w:p>
    <w:p w14:paraId="77A0F546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е) перечень предполагаемых услуг (работ), оказываемых муниципальным учреждением за счет средств местного бюджета после изменения его типа;</w:t>
      </w:r>
    </w:p>
    <w:p w14:paraId="74EE6348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ж) перечень предполагаемых платных услуг (работ), оказываемых муниципальным учреждением после изменения его типа;</w:t>
      </w:r>
    </w:p>
    <w:p w14:paraId="7863ADE0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з) информация о кредиторской и дебиторской задолженности;</w:t>
      </w:r>
    </w:p>
    <w:p w14:paraId="231259CC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lastRenderedPageBreak/>
        <w:t>и) информация о предполагаемой штатной численности работников муниципального учреждения после изменения его типа.</w:t>
      </w:r>
    </w:p>
    <w:p w14:paraId="3BD8DC91" w14:textId="77777777" w:rsidR="00F455C7" w:rsidRDefault="000079E0" w:rsidP="00F455C7">
      <w:pPr>
        <w:widowControl/>
        <w:spacing w:before="200"/>
        <w:ind w:firstLine="540"/>
        <w:rPr>
          <w:szCs w:val="26"/>
        </w:rPr>
      </w:pPr>
      <w:bookmarkStart w:id="33" w:name="Par133"/>
      <w:bookmarkEnd w:id="33"/>
      <w:r>
        <w:rPr>
          <w:szCs w:val="26"/>
        </w:rPr>
        <w:t>4.4</w:t>
      </w:r>
      <w:r w:rsidR="00707426" w:rsidRPr="005177EF">
        <w:rPr>
          <w:szCs w:val="26"/>
        </w:rPr>
        <w:t xml:space="preserve">. Представление одновременно направляется </w:t>
      </w:r>
      <w:r w:rsidR="00797623">
        <w:rPr>
          <w:szCs w:val="26"/>
        </w:rPr>
        <w:t xml:space="preserve">уполномоченным </w:t>
      </w:r>
      <w:proofErr w:type="gramStart"/>
      <w:r w:rsidR="00707426" w:rsidRPr="005177EF">
        <w:rPr>
          <w:szCs w:val="26"/>
        </w:rPr>
        <w:t>органом  на</w:t>
      </w:r>
      <w:proofErr w:type="gramEnd"/>
      <w:r w:rsidR="00707426" w:rsidRPr="005177EF">
        <w:rPr>
          <w:szCs w:val="26"/>
        </w:rPr>
        <w:t xml:space="preserve"> рассмотрение:</w:t>
      </w:r>
      <w:r w:rsidR="00797623" w:rsidRPr="00797623">
        <w:rPr>
          <w:szCs w:val="26"/>
        </w:rPr>
        <w:t xml:space="preserve"> </w:t>
      </w:r>
    </w:p>
    <w:p w14:paraId="7CB73E51" w14:textId="22E810CA" w:rsidR="00F455C7" w:rsidRPr="005177EF" w:rsidRDefault="00F455C7" w:rsidP="00F455C7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78F429D4" w14:textId="79038346" w:rsidR="00797623" w:rsidRPr="005177EF" w:rsidRDefault="00797623" w:rsidP="00797623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49F5A50C" w14:textId="032D2D6D" w:rsidR="00797623" w:rsidRDefault="00797623" w:rsidP="00797623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="008C086E">
        <w:rPr>
          <w:szCs w:val="26"/>
        </w:rPr>
        <w:t>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07426" w:rsidRPr="008C086E" w14:paraId="43EC78F5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4012359" w14:textId="0CD78E24" w:rsidR="00797623" w:rsidRPr="008C086E" w:rsidRDefault="00F455C7">
            <w:pPr>
              <w:widowControl/>
              <w:ind w:firstLine="0"/>
              <w:rPr>
                <w:color w:val="392C69"/>
                <w:szCs w:val="26"/>
              </w:rPr>
            </w:pPr>
            <w:r w:rsidRPr="008C086E">
              <w:rPr>
                <w:szCs w:val="26"/>
              </w:rPr>
              <w:t xml:space="preserve">        </w:t>
            </w:r>
            <w:r w:rsidR="00707426" w:rsidRPr="008C086E">
              <w:rPr>
                <w:szCs w:val="26"/>
              </w:rPr>
              <w:t xml:space="preserve">Представление рассматривается в срок, не превышающий </w:t>
            </w:r>
            <w:r w:rsidR="00797623" w:rsidRPr="008C086E">
              <w:rPr>
                <w:szCs w:val="26"/>
              </w:rPr>
              <w:t>5</w:t>
            </w:r>
            <w:r w:rsidR="00707426" w:rsidRPr="008C086E">
              <w:rPr>
                <w:szCs w:val="26"/>
              </w:rPr>
              <w:t xml:space="preserve"> рабочих дней, со дня поступления на рассмотрение. По результатам рассмотрения</w:t>
            </w:r>
            <w:r w:rsidR="00DE6187" w:rsidRPr="008C086E">
              <w:rPr>
                <w:szCs w:val="26"/>
              </w:rPr>
              <w:t>,</w:t>
            </w:r>
            <w:r w:rsidR="00707426" w:rsidRPr="008C086E">
              <w:rPr>
                <w:szCs w:val="26"/>
              </w:rPr>
              <w:t xml:space="preserve"> </w:t>
            </w:r>
            <w:proofErr w:type="gramStart"/>
            <w:r w:rsidR="00707426" w:rsidRPr="008C086E">
              <w:rPr>
                <w:szCs w:val="26"/>
              </w:rPr>
              <w:t>в</w:t>
            </w:r>
            <w:r w:rsidR="00797623" w:rsidRPr="008C086E">
              <w:rPr>
                <w:szCs w:val="26"/>
              </w:rPr>
              <w:t xml:space="preserve"> </w:t>
            </w:r>
            <w:r w:rsidR="00DE6187" w:rsidRPr="008C086E">
              <w:rPr>
                <w:szCs w:val="26"/>
              </w:rPr>
              <w:t xml:space="preserve"> соответствии</w:t>
            </w:r>
            <w:proofErr w:type="gramEnd"/>
            <w:r w:rsidR="00DE6187" w:rsidRPr="008C086E">
              <w:rPr>
                <w:szCs w:val="26"/>
              </w:rPr>
              <w:t xml:space="preserve"> с настоящим пунктом, управления направляют  в </w:t>
            </w:r>
            <w:r w:rsidR="00797623" w:rsidRPr="008C086E">
              <w:rPr>
                <w:szCs w:val="26"/>
              </w:rPr>
              <w:t xml:space="preserve">уполномоченный </w:t>
            </w:r>
            <w:r w:rsidR="00707426" w:rsidRPr="008C086E">
              <w:rPr>
                <w:szCs w:val="26"/>
              </w:rPr>
              <w:t xml:space="preserve"> орган  замечания и предложения по существу изложенного в представлении вопроса.</w:t>
            </w:r>
          </w:p>
          <w:p w14:paraId="136FD288" w14:textId="3526FE93" w:rsidR="000C78E4" w:rsidRPr="008C086E" w:rsidRDefault="000C78E4">
            <w:pPr>
              <w:widowControl/>
              <w:ind w:firstLine="0"/>
              <w:rPr>
                <w:color w:val="392C69"/>
                <w:szCs w:val="26"/>
              </w:rPr>
            </w:pPr>
          </w:p>
        </w:tc>
      </w:tr>
    </w:tbl>
    <w:p w14:paraId="61E928C4" w14:textId="0B390153" w:rsidR="00707426" w:rsidRPr="005177EF" w:rsidRDefault="00797623" w:rsidP="00707426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>4.5</w:t>
      </w:r>
      <w:r w:rsidR="00707426" w:rsidRPr="005177EF">
        <w:rPr>
          <w:szCs w:val="26"/>
        </w:rPr>
        <w:t>. После рассмотрения представления в соответствии с</w:t>
      </w:r>
      <w:r>
        <w:rPr>
          <w:szCs w:val="26"/>
        </w:rPr>
        <w:t xml:space="preserve"> п</w:t>
      </w:r>
      <w:r w:rsidR="00F455C7">
        <w:rPr>
          <w:szCs w:val="26"/>
        </w:rPr>
        <w:t>унктом</w:t>
      </w:r>
      <w:r w:rsidR="00707426" w:rsidRPr="005177EF">
        <w:rPr>
          <w:szCs w:val="26"/>
        </w:rPr>
        <w:t xml:space="preserve"> </w:t>
      </w:r>
      <w:r>
        <w:t xml:space="preserve">4.4. </w:t>
      </w:r>
      <w:r w:rsidR="00707426" w:rsidRPr="005177EF">
        <w:rPr>
          <w:szCs w:val="26"/>
        </w:rPr>
        <w:t xml:space="preserve">настоящего Порядка </w:t>
      </w:r>
      <w:r>
        <w:rPr>
          <w:szCs w:val="26"/>
        </w:rPr>
        <w:t xml:space="preserve">уполномоченный </w:t>
      </w:r>
      <w:r w:rsidR="00707426" w:rsidRPr="005177EF">
        <w:rPr>
          <w:szCs w:val="26"/>
        </w:rPr>
        <w:t xml:space="preserve">орган осуществляет подготовку проекта постановления </w:t>
      </w:r>
      <w:r>
        <w:rPr>
          <w:szCs w:val="26"/>
        </w:rPr>
        <w:t xml:space="preserve">Главы </w:t>
      </w:r>
      <w:r w:rsidR="00707426" w:rsidRPr="005177EF">
        <w:rPr>
          <w:szCs w:val="26"/>
        </w:rPr>
        <w:t>администрации</w:t>
      </w:r>
      <w:r>
        <w:rPr>
          <w:szCs w:val="26"/>
        </w:rPr>
        <w:t xml:space="preserve"> Арсеньевского городского округа  </w:t>
      </w:r>
      <w:r w:rsidR="00707426" w:rsidRPr="005177EF">
        <w:rPr>
          <w:szCs w:val="26"/>
        </w:rPr>
        <w:t xml:space="preserve"> об изменении типа существующего муниципального </w:t>
      </w:r>
      <w:r>
        <w:rPr>
          <w:szCs w:val="26"/>
        </w:rPr>
        <w:t xml:space="preserve">учреждения </w:t>
      </w:r>
      <w:r w:rsidR="00707426" w:rsidRPr="005177EF">
        <w:rPr>
          <w:szCs w:val="26"/>
        </w:rPr>
        <w:t>в целях создания муниципального казенного или бюджетного учреждения</w:t>
      </w:r>
      <w:r w:rsidR="00BC766A">
        <w:rPr>
          <w:szCs w:val="26"/>
        </w:rPr>
        <w:t>, который должен содержать:</w:t>
      </w:r>
    </w:p>
    <w:p w14:paraId="1BEEAC94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наименование существующего муниципального учреждения с указанием его типа;</w:t>
      </w:r>
    </w:p>
    <w:p w14:paraId="2E5F779E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 наименование создаваемого путем изменения типа муниципального учреждения с указанием его типа;</w:t>
      </w:r>
    </w:p>
    <w:p w14:paraId="1F7CB7AD" w14:textId="1280AC20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в) наименование </w:t>
      </w:r>
      <w:r w:rsidR="000079E0">
        <w:rPr>
          <w:szCs w:val="26"/>
        </w:rPr>
        <w:t>уполномоченного</w:t>
      </w:r>
      <w:r w:rsidRPr="005177EF">
        <w:rPr>
          <w:szCs w:val="26"/>
        </w:rPr>
        <w:t xml:space="preserve"> органа, в ведении которого находится муниципальное учреждение;</w:t>
      </w:r>
    </w:p>
    <w:p w14:paraId="0E9F2212" w14:textId="6AE4D23C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г) предмет, цели и виды деятельности </w:t>
      </w:r>
      <w:r w:rsidR="000079E0">
        <w:rPr>
          <w:szCs w:val="26"/>
        </w:rPr>
        <w:t>после</w:t>
      </w:r>
      <w:r w:rsidRPr="005177EF">
        <w:rPr>
          <w:szCs w:val="26"/>
        </w:rPr>
        <w:t xml:space="preserve"> изменения типа муниципального учреждения</w:t>
      </w:r>
      <w:r w:rsidR="000079E0">
        <w:rPr>
          <w:szCs w:val="26"/>
        </w:rPr>
        <w:t>, определенные в соответствии с действующим законодательством</w:t>
      </w:r>
      <w:r w:rsidRPr="005177EF">
        <w:rPr>
          <w:szCs w:val="26"/>
        </w:rPr>
        <w:t>;</w:t>
      </w:r>
    </w:p>
    <w:p w14:paraId="09EAC530" w14:textId="3CC13CAC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lastRenderedPageBreak/>
        <w:t xml:space="preserve">д) перечень </w:t>
      </w:r>
      <w:r w:rsidR="00BC766A">
        <w:rPr>
          <w:szCs w:val="26"/>
        </w:rPr>
        <w:t>поручений структурным подразделениям администрации Арсеньевского городского округа по реализации мероприятий</w:t>
      </w:r>
      <w:r w:rsidRPr="005177EF">
        <w:rPr>
          <w:szCs w:val="26"/>
        </w:rPr>
        <w:t>, связанных с изменением типа муниципального учреждения с указанием сроков их проведения.</w:t>
      </w:r>
    </w:p>
    <w:p w14:paraId="0E9B8234" w14:textId="15502DA2" w:rsidR="00707426" w:rsidRPr="005177EF" w:rsidRDefault="00BC766A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4.6</w:t>
      </w:r>
      <w:r w:rsidR="00707426" w:rsidRPr="005177EF">
        <w:rPr>
          <w:szCs w:val="26"/>
        </w:rPr>
        <w:t xml:space="preserve">. </w:t>
      </w:r>
      <w:r w:rsidR="00F455C7">
        <w:rPr>
          <w:szCs w:val="26"/>
        </w:rPr>
        <w:t>Уполномоченный орган прилагает</w:t>
      </w:r>
      <w:r w:rsidR="00ED22EF" w:rsidRPr="00ED22EF">
        <w:rPr>
          <w:szCs w:val="26"/>
        </w:rPr>
        <w:t xml:space="preserve"> </w:t>
      </w:r>
      <w:r w:rsidR="00ED22EF" w:rsidRPr="005177EF">
        <w:rPr>
          <w:szCs w:val="26"/>
        </w:rPr>
        <w:t>к проекту постановления</w:t>
      </w:r>
      <w:r w:rsidR="00F455C7">
        <w:rPr>
          <w:szCs w:val="26"/>
        </w:rPr>
        <w:t xml:space="preserve"> </w:t>
      </w:r>
      <w:r w:rsidR="00ED22EF">
        <w:rPr>
          <w:szCs w:val="26"/>
        </w:rPr>
        <w:t>п</w:t>
      </w:r>
      <w:r w:rsidR="00707426" w:rsidRPr="005177EF">
        <w:rPr>
          <w:szCs w:val="26"/>
        </w:rPr>
        <w:t>ояснительн</w:t>
      </w:r>
      <w:r w:rsidR="00ED22EF">
        <w:rPr>
          <w:szCs w:val="26"/>
        </w:rPr>
        <w:t>ую</w:t>
      </w:r>
      <w:r w:rsidR="00707426" w:rsidRPr="005177EF">
        <w:rPr>
          <w:szCs w:val="26"/>
        </w:rPr>
        <w:t xml:space="preserve"> записк</w:t>
      </w:r>
      <w:r w:rsidR="00ED22EF">
        <w:rPr>
          <w:szCs w:val="26"/>
        </w:rPr>
        <w:t>у</w:t>
      </w:r>
      <w:bookmarkStart w:id="34" w:name="_Hlk55998307"/>
      <w:r w:rsidR="00ED22EF">
        <w:rPr>
          <w:szCs w:val="26"/>
        </w:rPr>
        <w:t>, которая</w:t>
      </w:r>
      <w:r w:rsidR="00707426" w:rsidRPr="005177EF">
        <w:rPr>
          <w:szCs w:val="26"/>
        </w:rPr>
        <w:t xml:space="preserve"> </w:t>
      </w:r>
      <w:bookmarkEnd w:id="34"/>
      <w:r w:rsidR="00707426" w:rsidRPr="005177EF">
        <w:rPr>
          <w:szCs w:val="26"/>
        </w:rPr>
        <w:t>должна содержать обоснование целесообразности изменения типа муниципального учреждения.</w:t>
      </w:r>
    </w:p>
    <w:p w14:paraId="7EDECE77" w14:textId="22C854F3" w:rsidR="00707426" w:rsidRDefault="00BC766A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4.7</w:t>
      </w:r>
      <w:r w:rsidR="00707426" w:rsidRPr="005177EF">
        <w:rPr>
          <w:szCs w:val="26"/>
        </w:rPr>
        <w:t xml:space="preserve">.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функций, </w:t>
      </w:r>
      <w:bookmarkStart w:id="35" w:name="_Hlk55487292"/>
      <w:r w:rsidR="00707426" w:rsidRPr="005177EF">
        <w:rPr>
          <w:szCs w:val="26"/>
        </w:rPr>
        <w:t>пояснительная записка к проекту постановления также должна содержать информацию</w:t>
      </w:r>
      <w:bookmarkEnd w:id="35"/>
      <w:r w:rsidR="00707426" w:rsidRPr="005177EF">
        <w:rPr>
          <w:szCs w:val="26"/>
        </w:rPr>
        <w:t xml:space="preserve"> о возможности передачи указанных муниципальных функций иному муниципальному учреждению.</w:t>
      </w:r>
    </w:p>
    <w:p w14:paraId="7A6FB2D5" w14:textId="523A98E6" w:rsidR="00BC766A" w:rsidRPr="005177EF" w:rsidRDefault="00BC766A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4.8.</w:t>
      </w:r>
      <w:r w:rsidR="002141FD" w:rsidRPr="002141FD">
        <w:rPr>
          <w:szCs w:val="26"/>
        </w:rPr>
        <w:t xml:space="preserve"> </w:t>
      </w:r>
      <w:r w:rsidR="002141FD" w:rsidRPr="005177EF">
        <w:rPr>
          <w:szCs w:val="26"/>
        </w:rPr>
        <w:t xml:space="preserve">В случае если изменение типа муниципального учреждения приведет к невозможности осуществления создаваемым путем изменения типа </w:t>
      </w:r>
      <w:bookmarkStart w:id="36" w:name="_Hlk55547954"/>
      <w:r w:rsidR="002141FD" w:rsidRPr="005177EF">
        <w:rPr>
          <w:szCs w:val="26"/>
        </w:rPr>
        <w:t>муниципальным учреждением</w:t>
      </w:r>
      <w:r w:rsidR="002141FD">
        <w:rPr>
          <w:szCs w:val="26"/>
        </w:rPr>
        <w:t xml:space="preserve"> полномочий муниципального образования Арсеньевский городской округ по исполнению публичных обязательств перед физическим лицом, подлежащих исполнению в денежной форме, пояснительная  </w:t>
      </w:r>
      <w:r w:rsidR="002141FD" w:rsidRPr="005177EF">
        <w:rPr>
          <w:szCs w:val="26"/>
        </w:rPr>
        <w:t xml:space="preserve"> записка к проекту постановления также должна содержать информацию</w:t>
      </w:r>
      <w:r w:rsidR="002141FD">
        <w:rPr>
          <w:szCs w:val="26"/>
        </w:rPr>
        <w:t xml:space="preserve"> об учреждении, которому указанные полномочия будут переданы.</w:t>
      </w:r>
    </w:p>
    <w:bookmarkEnd w:id="36"/>
    <w:p w14:paraId="27B70365" w14:textId="7A704C94" w:rsidR="00ED22EF" w:rsidRDefault="002141FD" w:rsidP="00ED22E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4.9</w:t>
      </w:r>
      <w:r w:rsidR="00707426" w:rsidRPr="005177EF">
        <w:rPr>
          <w:szCs w:val="26"/>
        </w:rPr>
        <w:t xml:space="preserve">. Проект постановления об изменении типа муниципального учреждения и пояснительная записка </w:t>
      </w:r>
      <w:proofErr w:type="gramStart"/>
      <w:r w:rsidR="00707426" w:rsidRPr="005177EF">
        <w:rPr>
          <w:szCs w:val="26"/>
        </w:rPr>
        <w:t xml:space="preserve">направляются </w:t>
      </w:r>
      <w:r>
        <w:rPr>
          <w:szCs w:val="26"/>
        </w:rPr>
        <w:t xml:space="preserve"> уполномоченным</w:t>
      </w:r>
      <w:proofErr w:type="gramEnd"/>
      <w:r>
        <w:rPr>
          <w:szCs w:val="26"/>
        </w:rPr>
        <w:t xml:space="preserve"> </w:t>
      </w:r>
      <w:r w:rsidR="00707426" w:rsidRPr="005177EF">
        <w:rPr>
          <w:szCs w:val="26"/>
        </w:rPr>
        <w:t>органом  для согласования:</w:t>
      </w:r>
    </w:p>
    <w:p w14:paraId="60BEB605" w14:textId="18C70FD4" w:rsidR="00ED22EF" w:rsidRPr="005177EF" w:rsidRDefault="00ED22EF" w:rsidP="00ED22EF">
      <w:pPr>
        <w:widowControl/>
        <w:spacing w:before="200"/>
        <w:ind w:firstLine="540"/>
        <w:rPr>
          <w:szCs w:val="26"/>
        </w:rPr>
      </w:pPr>
      <w:r w:rsidRPr="00ED22EF">
        <w:rPr>
          <w:szCs w:val="26"/>
        </w:rPr>
        <w:t xml:space="preserve"> </w:t>
      </w:r>
      <w:r>
        <w:rPr>
          <w:szCs w:val="26"/>
        </w:rPr>
        <w:t xml:space="preserve">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20037E2F" w14:textId="3264E667" w:rsidR="002141FD" w:rsidRPr="005177EF" w:rsidRDefault="002141FD" w:rsidP="002141FD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410CA0CC" w14:textId="77777777" w:rsidR="002141FD" w:rsidRDefault="002141FD" w:rsidP="002141FD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округа;</w:t>
      </w:r>
    </w:p>
    <w:p w14:paraId="1C819624" w14:textId="1CCB6D1D" w:rsidR="002141FD" w:rsidRDefault="002141FD" w:rsidP="002141FD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-   в право</w:t>
      </w:r>
      <w:r w:rsidRPr="005177EF">
        <w:rPr>
          <w:szCs w:val="26"/>
        </w:rPr>
        <w:t>вое управление администрации</w:t>
      </w:r>
      <w:r w:rsidRPr="00417398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="003C275A">
        <w:rPr>
          <w:szCs w:val="26"/>
        </w:rPr>
        <w:t>.</w:t>
      </w:r>
    </w:p>
    <w:p w14:paraId="0FAFC439" w14:textId="4BB364C4" w:rsidR="00707426" w:rsidRPr="005177EF" w:rsidRDefault="002141FD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4.10.</w:t>
      </w:r>
      <w:r w:rsidR="00707426" w:rsidRPr="005177EF">
        <w:rPr>
          <w:szCs w:val="26"/>
        </w:rPr>
        <w:t xml:space="preserve"> Согласованный проект постановления направляется </w:t>
      </w:r>
      <w:r>
        <w:rPr>
          <w:szCs w:val="26"/>
        </w:rPr>
        <w:t xml:space="preserve">уполномоченным </w:t>
      </w:r>
      <w:r w:rsidR="00707426" w:rsidRPr="005177EF">
        <w:rPr>
          <w:szCs w:val="26"/>
        </w:rPr>
        <w:t xml:space="preserve">органом для подписания </w:t>
      </w:r>
      <w:r>
        <w:rPr>
          <w:szCs w:val="26"/>
        </w:rPr>
        <w:t xml:space="preserve">Главе Арсеньевского городского </w:t>
      </w:r>
      <w:proofErr w:type="gramStart"/>
      <w:r>
        <w:rPr>
          <w:szCs w:val="26"/>
        </w:rPr>
        <w:t>округа</w:t>
      </w:r>
      <w:r w:rsidRPr="005177EF">
        <w:rPr>
          <w:szCs w:val="26"/>
        </w:rPr>
        <w:t xml:space="preserve"> </w:t>
      </w:r>
      <w:r w:rsidR="00707426" w:rsidRPr="005177EF">
        <w:rPr>
          <w:szCs w:val="26"/>
        </w:rPr>
        <w:t>.</w:t>
      </w:r>
      <w:proofErr w:type="gramEnd"/>
    </w:p>
    <w:p w14:paraId="65078237" w14:textId="3B0A908E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lastRenderedPageBreak/>
        <w:t>4.</w:t>
      </w:r>
      <w:r w:rsidR="002141FD">
        <w:rPr>
          <w:szCs w:val="26"/>
        </w:rPr>
        <w:t>11.</w:t>
      </w:r>
      <w:r w:rsidRPr="005177EF">
        <w:rPr>
          <w:szCs w:val="26"/>
        </w:rPr>
        <w:t xml:space="preserve"> Изменения </w:t>
      </w:r>
      <w:r w:rsidR="002141FD">
        <w:rPr>
          <w:szCs w:val="26"/>
        </w:rPr>
        <w:t>в</w:t>
      </w:r>
      <w:r w:rsidRPr="005177EF">
        <w:rPr>
          <w:szCs w:val="26"/>
        </w:rPr>
        <w:t xml:space="preserve"> устав муниципального учреждения, созданного путем изменения типа, утверждаются в соответствии с</w:t>
      </w:r>
      <w:r w:rsidR="002141FD">
        <w:rPr>
          <w:szCs w:val="26"/>
        </w:rPr>
        <w:t xml:space="preserve"> разделом </w:t>
      </w:r>
      <w:r w:rsidRPr="005177EF">
        <w:rPr>
          <w:szCs w:val="26"/>
        </w:rPr>
        <w:t xml:space="preserve"> </w:t>
      </w:r>
      <w:r w:rsidR="002141FD">
        <w:t xml:space="preserve"> 6 </w:t>
      </w:r>
      <w:r w:rsidRPr="005177EF">
        <w:rPr>
          <w:szCs w:val="26"/>
        </w:rPr>
        <w:t>настоящего Порядка.</w:t>
      </w:r>
    </w:p>
    <w:p w14:paraId="72E76B60" w14:textId="5A62F1AE" w:rsidR="00707426" w:rsidRDefault="00707426" w:rsidP="00707426">
      <w:pPr>
        <w:widowControl/>
        <w:ind w:firstLine="540"/>
        <w:rPr>
          <w:szCs w:val="26"/>
        </w:rPr>
      </w:pPr>
    </w:p>
    <w:p w14:paraId="20DE7EFF" w14:textId="77777777" w:rsidR="0017229B" w:rsidRPr="005177EF" w:rsidRDefault="0017229B" w:rsidP="00707426">
      <w:pPr>
        <w:widowControl/>
        <w:ind w:firstLine="540"/>
        <w:rPr>
          <w:szCs w:val="26"/>
        </w:rPr>
      </w:pPr>
    </w:p>
    <w:p w14:paraId="330F39FC" w14:textId="237846DE" w:rsidR="00707426" w:rsidRPr="005177EF" w:rsidRDefault="0017229B" w:rsidP="00707426">
      <w:pPr>
        <w:widowControl/>
        <w:ind w:firstLine="0"/>
        <w:jc w:val="center"/>
        <w:outlineLvl w:val="0"/>
        <w:rPr>
          <w:szCs w:val="26"/>
        </w:rPr>
      </w:pPr>
      <w:r>
        <w:rPr>
          <w:szCs w:val="26"/>
        </w:rPr>
        <w:t>5</w:t>
      </w:r>
      <w:r w:rsidR="00707426" w:rsidRPr="005177EF">
        <w:rPr>
          <w:szCs w:val="26"/>
        </w:rPr>
        <w:t>. Принятие решения о ликвидации муниципальных бюджетных,</w:t>
      </w:r>
    </w:p>
    <w:p w14:paraId="6A3058FA" w14:textId="77777777" w:rsidR="00707426" w:rsidRPr="005177EF" w:rsidRDefault="00707426" w:rsidP="00707426">
      <w:pPr>
        <w:widowControl/>
        <w:ind w:firstLine="0"/>
        <w:jc w:val="center"/>
        <w:rPr>
          <w:szCs w:val="26"/>
        </w:rPr>
      </w:pPr>
      <w:r w:rsidRPr="005177EF">
        <w:rPr>
          <w:szCs w:val="26"/>
        </w:rPr>
        <w:t>казенных и автономных учреждений</w:t>
      </w:r>
    </w:p>
    <w:p w14:paraId="5BD26641" w14:textId="77777777" w:rsidR="00707426" w:rsidRPr="005177EF" w:rsidRDefault="00707426" w:rsidP="00707426">
      <w:pPr>
        <w:widowControl/>
        <w:ind w:firstLine="540"/>
        <w:rPr>
          <w:szCs w:val="26"/>
        </w:rPr>
      </w:pPr>
    </w:p>
    <w:p w14:paraId="31A9B9FC" w14:textId="4474C170" w:rsidR="00707426" w:rsidRPr="005177EF" w:rsidRDefault="0017229B" w:rsidP="00707426">
      <w:pPr>
        <w:widowControl/>
        <w:ind w:firstLine="540"/>
        <w:rPr>
          <w:szCs w:val="26"/>
        </w:rPr>
      </w:pPr>
      <w:r>
        <w:rPr>
          <w:szCs w:val="26"/>
        </w:rPr>
        <w:t>5.1</w:t>
      </w:r>
      <w:r w:rsidR="00707426" w:rsidRPr="005177EF">
        <w:rPr>
          <w:szCs w:val="26"/>
        </w:rPr>
        <w:t xml:space="preserve">. Решение о ликвидации муниципального бюджетного, казенного и автономного учреждения (далее - муниципальное учреждение) принимается </w:t>
      </w:r>
      <w:r>
        <w:rPr>
          <w:szCs w:val="26"/>
        </w:rPr>
        <w:t>Главой Арсеньевского городского округа</w:t>
      </w:r>
      <w:r w:rsidR="00707426" w:rsidRPr="005177EF">
        <w:rPr>
          <w:szCs w:val="26"/>
        </w:rPr>
        <w:t xml:space="preserve"> в форме постановления на основании представления </w:t>
      </w:r>
      <w:r>
        <w:rPr>
          <w:szCs w:val="26"/>
        </w:rPr>
        <w:t xml:space="preserve">уполномоченного </w:t>
      </w:r>
      <w:r w:rsidR="00707426" w:rsidRPr="005177EF">
        <w:rPr>
          <w:szCs w:val="26"/>
        </w:rPr>
        <w:t>органа, в ведении которого находится муниципальное учреждение.</w:t>
      </w:r>
    </w:p>
    <w:p w14:paraId="5750C160" w14:textId="1769F25D" w:rsidR="00707426" w:rsidRPr="005177EF" w:rsidRDefault="0017229B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5.2</w:t>
      </w:r>
      <w:r w:rsidR="00707426" w:rsidRPr="005177EF">
        <w:rPr>
          <w:szCs w:val="26"/>
        </w:rPr>
        <w:t>. В представлении указываются:</w:t>
      </w:r>
    </w:p>
    <w:p w14:paraId="50176EFE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обоснование необходимости и целесообразности ликвидации муниципального учреждения;</w:t>
      </w:r>
    </w:p>
    <w:p w14:paraId="2E09EE6D" w14:textId="59B622C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б)</w:t>
      </w:r>
      <w:r w:rsidR="000707A1">
        <w:rPr>
          <w:szCs w:val="26"/>
        </w:rPr>
        <w:t xml:space="preserve"> </w:t>
      </w:r>
      <w:r w:rsidRPr="005177EF">
        <w:rPr>
          <w:szCs w:val="26"/>
        </w:rPr>
        <w:t>возможные социально-экономические последствия ликвидации муниципального учреждения, включая последствия прекращения оказания</w:t>
      </w:r>
      <w:r w:rsidR="0017229B">
        <w:rPr>
          <w:szCs w:val="26"/>
        </w:rPr>
        <w:t xml:space="preserve"> им услуг физическим и (или) юридическим лицам</w:t>
      </w:r>
      <w:r w:rsidRPr="005177EF">
        <w:rPr>
          <w:szCs w:val="26"/>
        </w:rPr>
        <w:t>;</w:t>
      </w:r>
    </w:p>
    <w:p w14:paraId="4E0C9181" w14:textId="7BB27EEF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в) оценка последствий ликвидации муниципального учреждения </w:t>
      </w:r>
      <w:proofErr w:type="gramStart"/>
      <w:r w:rsidRPr="005177EF">
        <w:rPr>
          <w:szCs w:val="26"/>
        </w:rPr>
        <w:t>для  бюджета</w:t>
      </w:r>
      <w:proofErr w:type="gramEnd"/>
      <w:r w:rsidR="00ED22EF">
        <w:rPr>
          <w:szCs w:val="26"/>
        </w:rPr>
        <w:t xml:space="preserve"> городского округа</w:t>
      </w:r>
      <w:r w:rsidRPr="005177EF">
        <w:rPr>
          <w:szCs w:val="26"/>
        </w:rPr>
        <w:t>;</w:t>
      </w:r>
    </w:p>
    <w:p w14:paraId="5336EDC2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г) проект сметы на ликвидацию муниципального учреждения на весь период ликвидации;</w:t>
      </w:r>
    </w:p>
    <w:p w14:paraId="7D4C1AE4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д) источники финансирования мероприятий по ликвидации муниципального учреждения;</w:t>
      </w:r>
    </w:p>
    <w:p w14:paraId="6BB0A0D9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е) размер дебиторской и кредиторской задолженности муниципального учреждения, а также способы их погашения;</w:t>
      </w:r>
    </w:p>
    <w:p w14:paraId="7217A721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ж) перечни движимого и недвижимого имущества, закрепленного за муниципальным учреждением, а также предложения по его дальнейшему использованию.</w:t>
      </w:r>
    </w:p>
    <w:p w14:paraId="10739866" w14:textId="19884226" w:rsidR="00707426" w:rsidRPr="005177EF" w:rsidRDefault="0017229B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5.3.</w:t>
      </w:r>
      <w:r w:rsidR="00707426" w:rsidRPr="005177EF">
        <w:rPr>
          <w:szCs w:val="26"/>
        </w:rPr>
        <w:t xml:space="preserve"> К представлению прилагаются:</w:t>
      </w:r>
    </w:p>
    <w:p w14:paraId="3DAA3AD3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lastRenderedPageBreak/>
        <w:t>копия устава муниципального учреждения, копия свидетельства о государственной регистрации муниципального учреждения;</w:t>
      </w:r>
    </w:p>
    <w:p w14:paraId="469F8C37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бухгалтерский баланс на последнюю дату, заверенный налоговой инспекцией;</w:t>
      </w:r>
    </w:p>
    <w:p w14:paraId="71D2F278" w14:textId="77777777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документы, подтверждающие сведения, изложенные в представлении.</w:t>
      </w:r>
    </w:p>
    <w:p w14:paraId="5687C64A" w14:textId="77777777" w:rsidR="00ED22EF" w:rsidRDefault="00274046" w:rsidP="00ED22EF">
      <w:pPr>
        <w:widowControl/>
        <w:spacing w:before="200"/>
        <w:ind w:firstLine="540"/>
        <w:rPr>
          <w:szCs w:val="26"/>
        </w:rPr>
      </w:pPr>
      <w:bookmarkStart w:id="37" w:name="Par180"/>
      <w:bookmarkEnd w:id="37"/>
      <w:r>
        <w:rPr>
          <w:szCs w:val="26"/>
        </w:rPr>
        <w:t>5.4</w:t>
      </w:r>
      <w:r w:rsidR="00707426" w:rsidRPr="005177EF">
        <w:rPr>
          <w:szCs w:val="26"/>
        </w:rPr>
        <w:t>. Представление одновременно направляется</w:t>
      </w: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уполномоченным </w:t>
      </w:r>
      <w:r w:rsidR="00707426" w:rsidRPr="005177EF">
        <w:rPr>
          <w:szCs w:val="26"/>
        </w:rPr>
        <w:t xml:space="preserve"> органом</w:t>
      </w:r>
      <w:proofErr w:type="gramEnd"/>
      <w:r w:rsidR="00707426" w:rsidRPr="005177EF">
        <w:rPr>
          <w:szCs w:val="26"/>
        </w:rPr>
        <w:t xml:space="preserve">  на рассмотрение:</w:t>
      </w:r>
      <w:r w:rsidR="00ED22EF" w:rsidRPr="00ED22EF">
        <w:rPr>
          <w:szCs w:val="26"/>
        </w:rPr>
        <w:t xml:space="preserve"> </w:t>
      </w:r>
    </w:p>
    <w:p w14:paraId="0E779C30" w14:textId="500B2498" w:rsidR="00ED22EF" w:rsidRPr="005177EF" w:rsidRDefault="00ED22EF" w:rsidP="00ED22EF">
      <w:pPr>
        <w:widowControl/>
        <w:spacing w:before="200"/>
        <w:ind w:firstLine="540"/>
        <w:rPr>
          <w:szCs w:val="26"/>
        </w:rPr>
      </w:pPr>
      <w:bookmarkStart w:id="38" w:name="_Hlk55998880"/>
      <w:r>
        <w:rPr>
          <w:szCs w:val="26"/>
        </w:rPr>
        <w:t xml:space="preserve">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bookmarkEnd w:id="38"/>
    <w:p w14:paraId="207188FD" w14:textId="7B6A585D" w:rsidR="00274046" w:rsidRPr="005177EF" w:rsidRDefault="00274046" w:rsidP="0027404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3EA12575" w14:textId="7A64C63A" w:rsidR="00274046" w:rsidRDefault="00274046" w:rsidP="0027404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="00ED22EF">
        <w:rPr>
          <w:szCs w:val="26"/>
        </w:rPr>
        <w:t>.</w:t>
      </w:r>
    </w:p>
    <w:p w14:paraId="73B6C551" w14:textId="636A1B96" w:rsidR="00274046" w:rsidRPr="005177EF" w:rsidRDefault="00ED22EF" w:rsidP="0027404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</w:t>
      </w:r>
      <w:r w:rsidR="00274046" w:rsidRPr="005177EF">
        <w:rPr>
          <w:szCs w:val="26"/>
        </w:rPr>
        <w:t xml:space="preserve">Представление рассматривается в срок, не превышающий </w:t>
      </w:r>
      <w:r w:rsidR="00274046">
        <w:rPr>
          <w:szCs w:val="26"/>
        </w:rPr>
        <w:t>5</w:t>
      </w:r>
      <w:r w:rsidR="00274046" w:rsidRPr="005177EF">
        <w:rPr>
          <w:szCs w:val="26"/>
        </w:rPr>
        <w:t xml:space="preserve"> рабочих дней, со дня поступления на рассмотрение. По результатам рассмотрения</w:t>
      </w:r>
      <w:r w:rsidR="00DE6187">
        <w:rPr>
          <w:szCs w:val="26"/>
        </w:rPr>
        <w:t>,</w:t>
      </w:r>
      <w:r w:rsidR="00274046" w:rsidRPr="005177EF">
        <w:rPr>
          <w:szCs w:val="26"/>
        </w:rPr>
        <w:t xml:space="preserve"> в</w:t>
      </w:r>
      <w:r w:rsidR="00DE6187">
        <w:rPr>
          <w:szCs w:val="26"/>
        </w:rPr>
        <w:t xml:space="preserve"> соответствии с настоящим пунктом, управления направляют в</w:t>
      </w:r>
      <w:r w:rsidR="00274046">
        <w:rPr>
          <w:szCs w:val="26"/>
        </w:rPr>
        <w:t xml:space="preserve"> </w:t>
      </w:r>
      <w:proofErr w:type="gramStart"/>
      <w:r w:rsidR="00274046">
        <w:rPr>
          <w:szCs w:val="26"/>
        </w:rPr>
        <w:t xml:space="preserve">уполномоченный </w:t>
      </w:r>
      <w:r w:rsidR="00274046" w:rsidRPr="005177EF">
        <w:rPr>
          <w:szCs w:val="26"/>
        </w:rPr>
        <w:t xml:space="preserve"> орган</w:t>
      </w:r>
      <w:proofErr w:type="gramEnd"/>
      <w:r w:rsidR="00274046" w:rsidRPr="005177EF">
        <w:rPr>
          <w:szCs w:val="26"/>
        </w:rPr>
        <w:t xml:space="preserve">  замечания и предложения по существу изложенного в представлении вопроса.</w:t>
      </w:r>
    </w:p>
    <w:p w14:paraId="00357357" w14:textId="09B203B8" w:rsidR="00707426" w:rsidRPr="005177EF" w:rsidRDefault="00274046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5.5</w:t>
      </w:r>
      <w:r w:rsidR="00707426" w:rsidRPr="005177EF">
        <w:rPr>
          <w:szCs w:val="26"/>
        </w:rPr>
        <w:t xml:space="preserve">. После рассмотрения представления в соответствии с </w:t>
      </w:r>
      <w:r>
        <w:t xml:space="preserve">пунктом 5.4. </w:t>
      </w:r>
      <w:r w:rsidR="00707426" w:rsidRPr="005177EF">
        <w:rPr>
          <w:szCs w:val="26"/>
        </w:rPr>
        <w:t xml:space="preserve">настоящего Порядка </w:t>
      </w:r>
      <w:r>
        <w:rPr>
          <w:szCs w:val="26"/>
        </w:rPr>
        <w:t xml:space="preserve">уполномоченный </w:t>
      </w:r>
      <w:proofErr w:type="gramStart"/>
      <w:r w:rsidR="00707426" w:rsidRPr="005177EF">
        <w:rPr>
          <w:szCs w:val="26"/>
        </w:rPr>
        <w:t>орган  осуществляет</w:t>
      </w:r>
      <w:proofErr w:type="gramEnd"/>
      <w:r w:rsidR="00707426" w:rsidRPr="005177EF">
        <w:rPr>
          <w:szCs w:val="26"/>
        </w:rPr>
        <w:t xml:space="preserve"> подготовку проекта постановления администрации о ликвидации муниципального учреждения</w:t>
      </w:r>
      <w:r w:rsidR="00B010DE">
        <w:rPr>
          <w:szCs w:val="26"/>
        </w:rPr>
        <w:t>, который должен содержать:</w:t>
      </w:r>
    </w:p>
    <w:p w14:paraId="33196282" w14:textId="25734226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а) полное </w:t>
      </w:r>
      <w:r w:rsidR="00B010DE">
        <w:rPr>
          <w:szCs w:val="26"/>
        </w:rPr>
        <w:t xml:space="preserve">и </w:t>
      </w:r>
      <w:proofErr w:type="gramStart"/>
      <w:r w:rsidR="00B010DE">
        <w:rPr>
          <w:szCs w:val="26"/>
        </w:rPr>
        <w:t>( в</w:t>
      </w:r>
      <w:proofErr w:type="gramEnd"/>
      <w:r w:rsidR="00B010DE">
        <w:rPr>
          <w:szCs w:val="26"/>
        </w:rPr>
        <w:t xml:space="preserve"> случае если, имеется) сокращенное </w:t>
      </w:r>
      <w:r w:rsidRPr="005177EF">
        <w:rPr>
          <w:szCs w:val="26"/>
        </w:rPr>
        <w:t>наименование ликвидируемого муниципального учреждения с указанием его юридического и фактического адресов;</w:t>
      </w:r>
    </w:p>
    <w:p w14:paraId="6FE4F150" w14:textId="183CA2A2" w:rsidR="00707426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б) </w:t>
      </w:r>
      <w:r w:rsidR="00B010DE">
        <w:rPr>
          <w:szCs w:val="26"/>
        </w:rPr>
        <w:t xml:space="preserve">уполномоченный </w:t>
      </w:r>
      <w:proofErr w:type="gramStart"/>
      <w:r w:rsidRPr="005177EF">
        <w:rPr>
          <w:szCs w:val="26"/>
        </w:rPr>
        <w:t>орган ,</w:t>
      </w:r>
      <w:proofErr w:type="gramEnd"/>
      <w:r w:rsidRPr="005177EF">
        <w:rPr>
          <w:szCs w:val="26"/>
        </w:rPr>
        <w:t xml:space="preserve"> в ведении которого находится ликвидируемое муниципальное учреждение, ответственный за осуществление ликвидационных процедур</w:t>
      </w:r>
      <w:r w:rsidR="00B010DE">
        <w:rPr>
          <w:szCs w:val="26"/>
        </w:rPr>
        <w:t>;</w:t>
      </w:r>
    </w:p>
    <w:p w14:paraId="6937D18E" w14:textId="558545A4" w:rsidR="00B010DE" w:rsidRPr="005177EF" w:rsidRDefault="00B010D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в) перечень основных мероприятий по ликвидации учреждения с указанием сроков их проведения.</w:t>
      </w:r>
    </w:p>
    <w:p w14:paraId="3D0A6CF8" w14:textId="376B96C8" w:rsidR="00707426" w:rsidRPr="005177EF" w:rsidRDefault="00B010D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lastRenderedPageBreak/>
        <w:t>5.6</w:t>
      </w:r>
      <w:r w:rsidR="00707426" w:rsidRPr="005177EF">
        <w:rPr>
          <w:szCs w:val="26"/>
        </w:rPr>
        <w:t xml:space="preserve">. </w:t>
      </w:r>
      <w:r w:rsidR="00ED22EF">
        <w:rPr>
          <w:szCs w:val="26"/>
        </w:rPr>
        <w:t xml:space="preserve">Уполномоченный орган прилагает </w:t>
      </w:r>
      <w:r w:rsidR="00ED22EF" w:rsidRPr="005177EF">
        <w:rPr>
          <w:szCs w:val="26"/>
        </w:rPr>
        <w:t xml:space="preserve">к проекту постановления </w:t>
      </w:r>
      <w:r w:rsidR="00ED22EF">
        <w:rPr>
          <w:szCs w:val="26"/>
        </w:rPr>
        <w:t>п</w:t>
      </w:r>
      <w:r w:rsidR="00707426" w:rsidRPr="005177EF">
        <w:rPr>
          <w:szCs w:val="26"/>
        </w:rPr>
        <w:t>ояснительн</w:t>
      </w:r>
      <w:r w:rsidR="00ED22EF">
        <w:rPr>
          <w:szCs w:val="26"/>
        </w:rPr>
        <w:t xml:space="preserve">ую </w:t>
      </w:r>
      <w:r w:rsidR="00707426" w:rsidRPr="005177EF">
        <w:rPr>
          <w:szCs w:val="26"/>
        </w:rPr>
        <w:t>записк</w:t>
      </w:r>
      <w:r w:rsidR="00ED22EF">
        <w:rPr>
          <w:szCs w:val="26"/>
        </w:rPr>
        <w:t>у</w:t>
      </w:r>
      <w:bookmarkStart w:id="39" w:name="_Hlk55998770"/>
      <w:r w:rsidR="00ED22EF">
        <w:rPr>
          <w:szCs w:val="26"/>
        </w:rPr>
        <w:t>, которая</w:t>
      </w:r>
      <w:r w:rsidR="00707426" w:rsidRPr="005177EF">
        <w:rPr>
          <w:szCs w:val="26"/>
        </w:rPr>
        <w:t xml:space="preserve"> </w:t>
      </w:r>
      <w:bookmarkEnd w:id="39"/>
      <w:r w:rsidR="00707426" w:rsidRPr="005177EF">
        <w:rPr>
          <w:szCs w:val="26"/>
        </w:rPr>
        <w:t>должна содержать обоснование целесообразности ликвидации муниципального учреждения, а также указание причины ликвидации.</w:t>
      </w:r>
    </w:p>
    <w:p w14:paraId="540336F1" w14:textId="2680B933" w:rsidR="00707426" w:rsidRDefault="00B010DE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5.7.</w:t>
      </w:r>
      <w:r w:rsidR="00707426" w:rsidRPr="005177EF">
        <w:rPr>
          <w:szCs w:val="26"/>
        </w:rPr>
        <w:t xml:space="preserve"> В случае если ликвидируемое муниципальное учреждение осуществляет муниципальные функции, пояснительная записка к проекту постановления должна также содержать информацию о возможности передачи указанных муниципальных функций иному муниципальному учреждению.</w:t>
      </w:r>
    </w:p>
    <w:p w14:paraId="53337EB9" w14:textId="75D6CF2E" w:rsidR="005651AA" w:rsidRPr="005177EF" w:rsidRDefault="005651AA" w:rsidP="005651AA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5.8. В случае если ликвидируемое </w:t>
      </w:r>
      <w:r w:rsidRPr="005177EF">
        <w:rPr>
          <w:szCs w:val="26"/>
        </w:rPr>
        <w:t>муниципальн</w:t>
      </w:r>
      <w:r>
        <w:rPr>
          <w:szCs w:val="26"/>
        </w:rPr>
        <w:t>ое</w:t>
      </w:r>
      <w:r w:rsidRPr="005177EF">
        <w:rPr>
          <w:szCs w:val="26"/>
        </w:rPr>
        <w:t xml:space="preserve"> учреждение</w:t>
      </w:r>
      <w:r>
        <w:rPr>
          <w:szCs w:val="26"/>
        </w:rPr>
        <w:t xml:space="preserve"> осуществляет полномочия  Арсеньевск</w:t>
      </w:r>
      <w:r w:rsidR="00ED22EF">
        <w:rPr>
          <w:szCs w:val="26"/>
        </w:rPr>
        <w:t>ого</w:t>
      </w:r>
      <w:r>
        <w:rPr>
          <w:szCs w:val="26"/>
        </w:rPr>
        <w:t xml:space="preserve"> городско</w:t>
      </w:r>
      <w:r w:rsidR="00ED22EF">
        <w:rPr>
          <w:szCs w:val="26"/>
        </w:rPr>
        <w:t>го</w:t>
      </w:r>
      <w:r>
        <w:rPr>
          <w:szCs w:val="26"/>
        </w:rPr>
        <w:t xml:space="preserve"> округ</w:t>
      </w:r>
      <w:r w:rsidR="00ED22EF">
        <w:rPr>
          <w:szCs w:val="26"/>
        </w:rPr>
        <w:t>а</w:t>
      </w:r>
      <w:r>
        <w:rPr>
          <w:szCs w:val="26"/>
        </w:rPr>
        <w:t xml:space="preserve"> по исполнению публичных обязательств перед физическим лицом, подлежащих исполнению в денежной форме, пояснительная  </w:t>
      </w:r>
      <w:r w:rsidRPr="005177EF">
        <w:rPr>
          <w:szCs w:val="26"/>
        </w:rPr>
        <w:t xml:space="preserve"> записка к проекту постановления также должна содержать информацию</w:t>
      </w:r>
      <w:r>
        <w:rPr>
          <w:szCs w:val="26"/>
        </w:rPr>
        <w:t xml:space="preserve"> об муниципальном  учреждении, которому указанные полномочия будут переданы.</w:t>
      </w:r>
    </w:p>
    <w:p w14:paraId="4514B6E0" w14:textId="77777777" w:rsidR="00ED22EF" w:rsidRDefault="005651AA" w:rsidP="00ED22EF">
      <w:pPr>
        <w:widowControl/>
        <w:spacing w:before="200"/>
        <w:ind w:firstLine="540"/>
        <w:rPr>
          <w:szCs w:val="26"/>
        </w:rPr>
      </w:pPr>
      <w:bookmarkStart w:id="40" w:name="Par193"/>
      <w:bookmarkEnd w:id="40"/>
      <w:r>
        <w:rPr>
          <w:szCs w:val="26"/>
        </w:rPr>
        <w:t>5.9</w:t>
      </w:r>
      <w:r w:rsidR="00707426" w:rsidRPr="005177EF">
        <w:rPr>
          <w:szCs w:val="26"/>
        </w:rPr>
        <w:t xml:space="preserve">. Проект постановления и пояснительная записка </w:t>
      </w:r>
      <w:proofErr w:type="gramStart"/>
      <w:r w:rsidR="00707426" w:rsidRPr="005177EF">
        <w:rPr>
          <w:szCs w:val="26"/>
        </w:rPr>
        <w:t xml:space="preserve">направляются </w:t>
      </w:r>
      <w:r>
        <w:rPr>
          <w:szCs w:val="26"/>
        </w:rPr>
        <w:t xml:space="preserve"> уполномоченным</w:t>
      </w:r>
      <w:proofErr w:type="gramEnd"/>
      <w:r>
        <w:rPr>
          <w:szCs w:val="26"/>
        </w:rPr>
        <w:t xml:space="preserve"> </w:t>
      </w:r>
      <w:r w:rsidR="00707426" w:rsidRPr="005177EF">
        <w:rPr>
          <w:szCs w:val="26"/>
        </w:rPr>
        <w:t>органом  для согласования:</w:t>
      </w:r>
      <w:r w:rsidR="00ED22EF" w:rsidRPr="00ED22EF">
        <w:rPr>
          <w:szCs w:val="26"/>
        </w:rPr>
        <w:t xml:space="preserve"> </w:t>
      </w:r>
    </w:p>
    <w:p w14:paraId="5BBE93DD" w14:textId="30D0D084" w:rsidR="00ED22EF" w:rsidRPr="005177EF" w:rsidRDefault="00ED22EF" w:rsidP="00ED22E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 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3D7BD20E" w14:textId="55DC208F" w:rsidR="005651AA" w:rsidRPr="005177EF" w:rsidRDefault="00ED22EF" w:rsidP="005651AA">
      <w:pPr>
        <w:widowControl/>
        <w:spacing w:before="200"/>
        <w:ind w:firstLine="540"/>
        <w:rPr>
          <w:szCs w:val="26"/>
        </w:rPr>
      </w:pPr>
      <w:bookmarkStart w:id="41" w:name="_Hlk55565459"/>
      <w:r>
        <w:rPr>
          <w:szCs w:val="26"/>
        </w:rPr>
        <w:t xml:space="preserve"> </w:t>
      </w:r>
      <w:r w:rsidR="005651AA" w:rsidRPr="005651AA">
        <w:rPr>
          <w:szCs w:val="26"/>
        </w:rPr>
        <w:t xml:space="preserve"> </w:t>
      </w:r>
      <w:r w:rsidR="005651AA">
        <w:rPr>
          <w:szCs w:val="26"/>
        </w:rPr>
        <w:t xml:space="preserve">-   </w:t>
      </w:r>
      <w:r w:rsidR="005651AA" w:rsidRPr="005177EF">
        <w:rPr>
          <w:szCs w:val="26"/>
        </w:rPr>
        <w:t>в финансовое управление администрации</w:t>
      </w:r>
      <w:r w:rsidR="005651AA" w:rsidRPr="00A26793">
        <w:rPr>
          <w:szCs w:val="26"/>
        </w:rPr>
        <w:t xml:space="preserve"> </w:t>
      </w:r>
      <w:r w:rsidR="005651AA">
        <w:rPr>
          <w:szCs w:val="26"/>
        </w:rPr>
        <w:t xml:space="preserve">Арсеньевского городского </w:t>
      </w:r>
      <w:proofErr w:type="gramStart"/>
      <w:r w:rsidR="005651AA">
        <w:rPr>
          <w:szCs w:val="26"/>
        </w:rPr>
        <w:t xml:space="preserve">округа </w:t>
      </w:r>
      <w:r w:rsidR="005651AA" w:rsidRPr="005177EF">
        <w:rPr>
          <w:szCs w:val="26"/>
        </w:rPr>
        <w:t>;</w:t>
      </w:r>
      <w:proofErr w:type="gramEnd"/>
    </w:p>
    <w:p w14:paraId="52362985" w14:textId="77777777" w:rsidR="005651AA" w:rsidRDefault="005651AA" w:rsidP="005651AA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- </w:t>
      </w:r>
      <w:r w:rsidRPr="005177EF">
        <w:rPr>
          <w:szCs w:val="26"/>
        </w:rPr>
        <w:t>в управление имущественных отношений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>Арсеньевского городского округа;</w:t>
      </w:r>
    </w:p>
    <w:p w14:paraId="02E3A345" w14:textId="17E7625E" w:rsidR="005651AA" w:rsidRDefault="005651AA" w:rsidP="005651AA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-   в право</w:t>
      </w:r>
      <w:r w:rsidRPr="005177EF">
        <w:rPr>
          <w:szCs w:val="26"/>
        </w:rPr>
        <w:t>вое управление администрации</w:t>
      </w:r>
      <w:r w:rsidRPr="00417398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="003C275A">
        <w:rPr>
          <w:szCs w:val="26"/>
        </w:rPr>
        <w:t>.</w:t>
      </w:r>
    </w:p>
    <w:p w14:paraId="567EA820" w14:textId="0E893D75" w:rsidR="00707426" w:rsidRDefault="005651AA" w:rsidP="00707426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5</w:t>
      </w:r>
      <w:r w:rsidR="00707426" w:rsidRPr="005177EF">
        <w:rPr>
          <w:szCs w:val="26"/>
        </w:rPr>
        <w:t>.</w:t>
      </w:r>
      <w:r>
        <w:rPr>
          <w:szCs w:val="26"/>
        </w:rPr>
        <w:t>10.</w:t>
      </w:r>
      <w:r w:rsidR="00707426" w:rsidRPr="005177EF">
        <w:rPr>
          <w:szCs w:val="26"/>
        </w:rPr>
        <w:t xml:space="preserve"> Согласованный </w:t>
      </w:r>
      <w:bookmarkEnd w:id="41"/>
      <w:r w:rsidR="00707426" w:rsidRPr="005177EF">
        <w:rPr>
          <w:szCs w:val="26"/>
        </w:rPr>
        <w:t>проект постановления направляется</w:t>
      </w: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уполномоченным </w:t>
      </w:r>
      <w:r w:rsidR="00707426" w:rsidRPr="005177EF">
        <w:rPr>
          <w:szCs w:val="26"/>
        </w:rPr>
        <w:t xml:space="preserve"> органом</w:t>
      </w:r>
      <w:proofErr w:type="gramEnd"/>
      <w:r w:rsidR="00707426" w:rsidRPr="005177EF">
        <w:rPr>
          <w:szCs w:val="26"/>
        </w:rPr>
        <w:t xml:space="preserve"> для подписания </w:t>
      </w:r>
      <w:r>
        <w:rPr>
          <w:szCs w:val="26"/>
        </w:rPr>
        <w:t>Главе Арсеньевского городского округа</w:t>
      </w:r>
      <w:r w:rsidR="00707426" w:rsidRPr="005177EF">
        <w:rPr>
          <w:szCs w:val="26"/>
        </w:rPr>
        <w:t>.</w:t>
      </w:r>
    </w:p>
    <w:p w14:paraId="750A7158" w14:textId="6E575EEC" w:rsidR="00531284" w:rsidRPr="00053F05" w:rsidRDefault="000C78E4" w:rsidP="000C78E4">
      <w:pPr>
        <w:ind w:firstLine="0"/>
        <w:rPr>
          <w:color w:val="333333"/>
          <w:szCs w:val="26"/>
        </w:rPr>
      </w:pPr>
      <w:r>
        <w:rPr>
          <w:color w:val="333333"/>
          <w:szCs w:val="26"/>
        </w:rPr>
        <w:t xml:space="preserve">         </w:t>
      </w:r>
      <w:r w:rsidR="00531284" w:rsidRPr="00053F05">
        <w:rPr>
          <w:color w:val="333333"/>
          <w:szCs w:val="26"/>
        </w:rPr>
        <w:t xml:space="preserve">5.11. Уведомление регистрирующего органа о принятии решения о </w:t>
      </w:r>
      <w:proofErr w:type="gramStart"/>
      <w:r w:rsidR="00531284" w:rsidRPr="00053F05">
        <w:rPr>
          <w:color w:val="333333"/>
          <w:szCs w:val="26"/>
        </w:rPr>
        <w:t>ликвидации  учреждения</w:t>
      </w:r>
      <w:proofErr w:type="gramEnd"/>
      <w:r w:rsidR="00531284" w:rsidRPr="00053F05">
        <w:rPr>
          <w:color w:val="333333"/>
          <w:szCs w:val="26"/>
        </w:rPr>
        <w:t xml:space="preserve"> производится </w:t>
      </w:r>
      <w:r w:rsidR="00531284">
        <w:rPr>
          <w:color w:val="333333"/>
          <w:szCs w:val="26"/>
        </w:rPr>
        <w:t xml:space="preserve"> уполномоченным органом.</w:t>
      </w:r>
      <w:r w:rsidR="00531284" w:rsidRPr="00053F05">
        <w:rPr>
          <w:color w:val="333333"/>
          <w:szCs w:val="26"/>
        </w:rPr>
        <w:t xml:space="preserve"> </w:t>
      </w:r>
    </w:p>
    <w:p w14:paraId="2CAB37ED" w14:textId="239CA7B3" w:rsidR="00531284" w:rsidRPr="00053F05" w:rsidRDefault="00C36F24" w:rsidP="00C36F24">
      <w:pPr>
        <w:ind w:firstLine="0"/>
        <w:rPr>
          <w:color w:val="333333"/>
          <w:szCs w:val="26"/>
        </w:rPr>
      </w:pPr>
      <w:r>
        <w:rPr>
          <w:color w:val="333333"/>
          <w:szCs w:val="26"/>
        </w:rPr>
        <w:t xml:space="preserve">         </w:t>
      </w:r>
      <w:r w:rsidR="00531284" w:rsidRPr="00053F05">
        <w:rPr>
          <w:color w:val="333333"/>
          <w:szCs w:val="26"/>
        </w:rPr>
        <w:t xml:space="preserve">5.12. В течение </w:t>
      </w:r>
      <w:r w:rsidR="000A3042">
        <w:rPr>
          <w:color w:val="333333"/>
          <w:szCs w:val="26"/>
        </w:rPr>
        <w:t>десяти</w:t>
      </w:r>
      <w:r w:rsidR="00531284" w:rsidRPr="00053F05">
        <w:rPr>
          <w:color w:val="333333"/>
          <w:szCs w:val="26"/>
        </w:rPr>
        <w:t xml:space="preserve"> рабочих дней после </w:t>
      </w:r>
      <w:r w:rsidR="00531CBF">
        <w:rPr>
          <w:color w:val="333333"/>
          <w:szCs w:val="26"/>
        </w:rPr>
        <w:t>принятия</w:t>
      </w:r>
      <w:r w:rsidR="00531284" w:rsidRPr="00053F05">
        <w:rPr>
          <w:color w:val="333333"/>
          <w:szCs w:val="26"/>
        </w:rPr>
        <w:t xml:space="preserve"> постановления </w:t>
      </w:r>
      <w:r w:rsidR="00531284">
        <w:rPr>
          <w:color w:val="333333"/>
          <w:szCs w:val="26"/>
        </w:rPr>
        <w:t>а</w:t>
      </w:r>
      <w:r w:rsidR="00531284" w:rsidRPr="00053F05">
        <w:rPr>
          <w:color w:val="333333"/>
          <w:szCs w:val="26"/>
        </w:rPr>
        <w:t xml:space="preserve">дминистрации  Арсеньевского городского округа о ликвидации </w:t>
      </w:r>
      <w:r>
        <w:rPr>
          <w:color w:val="333333"/>
          <w:szCs w:val="26"/>
        </w:rPr>
        <w:t>муниципального</w:t>
      </w:r>
      <w:r w:rsidR="00531284" w:rsidRPr="00053F05">
        <w:rPr>
          <w:color w:val="333333"/>
          <w:szCs w:val="26"/>
        </w:rPr>
        <w:t xml:space="preserve"> учреждения </w:t>
      </w:r>
      <w:r w:rsidR="00531284">
        <w:rPr>
          <w:color w:val="333333"/>
          <w:szCs w:val="26"/>
        </w:rPr>
        <w:t xml:space="preserve">уполномоченный </w:t>
      </w:r>
      <w:r w:rsidR="00531284" w:rsidRPr="00053F05">
        <w:rPr>
          <w:color w:val="333333"/>
          <w:szCs w:val="26"/>
        </w:rPr>
        <w:t xml:space="preserve"> орган, в ведении которого находится ликвидируемое  </w:t>
      </w:r>
      <w:r w:rsidR="000A3042">
        <w:rPr>
          <w:color w:val="333333"/>
          <w:szCs w:val="26"/>
        </w:rPr>
        <w:t xml:space="preserve">муниципальное </w:t>
      </w:r>
      <w:r w:rsidR="00531284" w:rsidRPr="00053F05">
        <w:rPr>
          <w:color w:val="333333"/>
          <w:szCs w:val="26"/>
        </w:rPr>
        <w:t>учреждение</w:t>
      </w:r>
      <w:r w:rsidR="000A3042" w:rsidRPr="005177EF">
        <w:rPr>
          <w:szCs w:val="26"/>
        </w:rPr>
        <w:t xml:space="preserve"> осуществляет подготовку проекта постановления об утверждении ликвидационной комиссии и об определении порядка и сроков ликвидации.</w:t>
      </w:r>
    </w:p>
    <w:p w14:paraId="3F8D5BC9" w14:textId="4D0716C8" w:rsidR="00531284" w:rsidRPr="00053F05" w:rsidRDefault="00531284" w:rsidP="00531284">
      <w:pPr>
        <w:rPr>
          <w:color w:val="333333"/>
          <w:szCs w:val="26"/>
        </w:rPr>
      </w:pPr>
      <w:r w:rsidRPr="00053F05">
        <w:rPr>
          <w:color w:val="333333"/>
          <w:szCs w:val="26"/>
        </w:rPr>
        <w:lastRenderedPageBreak/>
        <w:t xml:space="preserve">Председателем ликвидационной комиссии назначается руководитель (заместитель руководителя) </w:t>
      </w:r>
      <w:r>
        <w:rPr>
          <w:color w:val="333333"/>
          <w:szCs w:val="26"/>
        </w:rPr>
        <w:t>уполномоченного</w:t>
      </w:r>
      <w:r w:rsidRPr="00053F05">
        <w:rPr>
          <w:color w:val="333333"/>
          <w:szCs w:val="26"/>
        </w:rPr>
        <w:t xml:space="preserve"> органа, в ведении которого находится ликвидируемое</w:t>
      </w:r>
      <w:r w:rsidR="00C36F24">
        <w:rPr>
          <w:color w:val="333333"/>
          <w:szCs w:val="26"/>
        </w:rPr>
        <w:t xml:space="preserve"> </w:t>
      </w:r>
      <w:proofErr w:type="gramStart"/>
      <w:r w:rsidR="00C36F24">
        <w:rPr>
          <w:color w:val="333333"/>
          <w:szCs w:val="26"/>
        </w:rPr>
        <w:t>муниципальное</w:t>
      </w:r>
      <w:r w:rsidRPr="00053F05">
        <w:rPr>
          <w:color w:val="333333"/>
          <w:szCs w:val="26"/>
        </w:rPr>
        <w:t xml:space="preserve">  учреждение</w:t>
      </w:r>
      <w:proofErr w:type="gramEnd"/>
      <w:r w:rsidRPr="00053F05">
        <w:rPr>
          <w:color w:val="333333"/>
          <w:szCs w:val="26"/>
        </w:rPr>
        <w:t xml:space="preserve">. </w:t>
      </w:r>
    </w:p>
    <w:p w14:paraId="2D06FBF2" w14:textId="77777777" w:rsidR="00531284" w:rsidRPr="00053F05" w:rsidRDefault="00531284" w:rsidP="00531284">
      <w:pPr>
        <w:rPr>
          <w:color w:val="333333"/>
          <w:szCs w:val="26"/>
        </w:rPr>
      </w:pPr>
      <w:r w:rsidRPr="00053F05">
        <w:rPr>
          <w:color w:val="333333"/>
          <w:szCs w:val="26"/>
        </w:rPr>
        <w:t xml:space="preserve">В состав ликвидационной комиссии включаются представители финансового </w:t>
      </w:r>
      <w:proofErr w:type="gramStart"/>
      <w:r w:rsidRPr="00053F05">
        <w:rPr>
          <w:color w:val="333333"/>
          <w:szCs w:val="26"/>
        </w:rPr>
        <w:t xml:space="preserve">управления  </w:t>
      </w:r>
      <w:r>
        <w:rPr>
          <w:color w:val="333333"/>
          <w:szCs w:val="26"/>
        </w:rPr>
        <w:t>а</w:t>
      </w:r>
      <w:r w:rsidRPr="00053F05">
        <w:rPr>
          <w:color w:val="333333"/>
          <w:szCs w:val="26"/>
        </w:rPr>
        <w:t>дминистрации</w:t>
      </w:r>
      <w:proofErr w:type="gramEnd"/>
      <w:r w:rsidRPr="00053F05">
        <w:rPr>
          <w:color w:val="333333"/>
          <w:szCs w:val="26"/>
        </w:rPr>
        <w:t xml:space="preserve"> Арсеньевского городского округа, архивного отдела </w:t>
      </w:r>
      <w:r>
        <w:rPr>
          <w:color w:val="333333"/>
          <w:szCs w:val="26"/>
        </w:rPr>
        <w:t>а</w:t>
      </w:r>
      <w:r w:rsidRPr="00053F05">
        <w:rPr>
          <w:color w:val="333333"/>
          <w:szCs w:val="26"/>
        </w:rPr>
        <w:t>дминистрации Арсеньевского городского округа, представители упра</w:t>
      </w:r>
      <w:r>
        <w:rPr>
          <w:color w:val="333333"/>
          <w:szCs w:val="26"/>
        </w:rPr>
        <w:t>вления имущественных отношений а</w:t>
      </w:r>
      <w:r w:rsidRPr="00053F05">
        <w:rPr>
          <w:color w:val="333333"/>
          <w:szCs w:val="26"/>
        </w:rPr>
        <w:t xml:space="preserve">дминистрации Арсеньевского городского округа, главный бухгалтер ликвидируемого  учреждения. </w:t>
      </w:r>
    </w:p>
    <w:p w14:paraId="642469DC" w14:textId="4BDA4582" w:rsidR="000A3042" w:rsidRPr="005177EF" w:rsidRDefault="00C36F24" w:rsidP="000A3042">
      <w:pPr>
        <w:widowControl/>
        <w:spacing w:before="200"/>
        <w:ind w:firstLine="540"/>
        <w:rPr>
          <w:szCs w:val="26"/>
        </w:rPr>
      </w:pPr>
      <w:r>
        <w:rPr>
          <w:color w:val="333333"/>
          <w:szCs w:val="26"/>
        </w:rPr>
        <w:t xml:space="preserve"> </w:t>
      </w:r>
      <w:r w:rsidR="00531284" w:rsidRPr="00053F05">
        <w:rPr>
          <w:color w:val="333333"/>
          <w:szCs w:val="26"/>
        </w:rPr>
        <w:t xml:space="preserve">5.13. </w:t>
      </w:r>
      <w:r w:rsidR="000A3042" w:rsidRPr="005177EF">
        <w:rPr>
          <w:szCs w:val="26"/>
        </w:rPr>
        <w:t xml:space="preserve">В </w:t>
      </w:r>
      <w:r w:rsidR="00531CBF">
        <w:rPr>
          <w:szCs w:val="26"/>
        </w:rPr>
        <w:t xml:space="preserve">проекте </w:t>
      </w:r>
      <w:r w:rsidR="000A3042" w:rsidRPr="005177EF">
        <w:rPr>
          <w:szCs w:val="26"/>
        </w:rPr>
        <w:t>постановлени</w:t>
      </w:r>
      <w:r w:rsidR="00531CBF">
        <w:rPr>
          <w:szCs w:val="26"/>
        </w:rPr>
        <w:t>я</w:t>
      </w:r>
      <w:r w:rsidR="000A3042" w:rsidRPr="005177EF">
        <w:rPr>
          <w:szCs w:val="26"/>
        </w:rPr>
        <w:t xml:space="preserve"> предусматриваются:</w:t>
      </w:r>
    </w:p>
    <w:p w14:paraId="63FE0E83" w14:textId="77777777" w:rsidR="000A3042" w:rsidRPr="005177EF" w:rsidRDefault="000A3042" w:rsidP="000A3042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а) полное наименование ликвидируемого муниципального учреждения с указанием его юридического и фактического адресов;</w:t>
      </w:r>
    </w:p>
    <w:p w14:paraId="247FB685" w14:textId="5D5EAD83" w:rsidR="000A3042" w:rsidRPr="005177EF" w:rsidRDefault="000A3042" w:rsidP="000A3042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 xml:space="preserve">б) </w:t>
      </w:r>
      <w:r>
        <w:rPr>
          <w:szCs w:val="26"/>
        </w:rPr>
        <w:t xml:space="preserve">уполномоченный </w:t>
      </w:r>
      <w:r w:rsidRPr="005177EF">
        <w:rPr>
          <w:szCs w:val="26"/>
        </w:rPr>
        <w:t>орган в ведении которого находится ликвидируемое муниципальное учреждение, ответственный за осуществление ликвидационных процедур;</w:t>
      </w:r>
    </w:p>
    <w:p w14:paraId="5289DA9E" w14:textId="77777777" w:rsidR="000A3042" w:rsidRPr="005177EF" w:rsidRDefault="000A3042" w:rsidP="000A3042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в) состав ликвидационной комиссии;</w:t>
      </w:r>
    </w:p>
    <w:p w14:paraId="0D94B21F" w14:textId="77777777" w:rsidR="000A3042" w:rsidRPr="005177EF" w:rsidRDefault="000A3042" w:rsidP="000A3042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г) перечень мероприятий по ликвидации муниципального учреждения с указанием сроков их проведения.</w:t>
      </w:r>
    </w:p>
    <w:p w14:paraId="17625137" w14:textId="1E42B6A9" w:rsidR="000A3042" w:rsidRPr="005177EF" w:rsidRDefault="00B71603" w:rsidP="000A3042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>5</w:t>
      </w:r>
      <w:r w:rsidR="000A3042">
        <w:rPr>
          <w:szCs w:val="26"/>
        </w:rPr>
        <w:t xml:space="preserve">.14. </w:t>
      </w:r>
      <w:r w:rsidR="00531CBF">
        <w:rPr>
          <w:szCs w:val="26"/>
        </w:rPr>
        <w:t>Уполномоченный орган</w:t>
      </w:r>
      <w:r w:rsidR="00531CBF" w:rsidRPr="00531CBF">
        <w:rPr>
          <w:szCs w:val="26"/>
        </w:rPr>
        <w:t xml:space="preserve"> </w:t>
      </w:r>
      <w:r w:rsidR="00531CBF">
        <w:rPr>
          <w:szCs w:val="26"/>
        </w:rPr>
        <w:t xml:space="preserve">прилагает </w:t>
      </w:r>
      <w:r w:rsidR="00531CBF" w:rsidRPr="005177EF">
        <w:rPr>
          <w:szCs w:val="26"/>
        </w:rPr>
        <w:t>к проекту постановления</w:t>
      </w:r>
      <w:r w:rsidR="00531CBF">
        <w:rPr>
          <w:szCs w:val="26"/>
        </w:rPr>
        <w:t xml:space="preserve"> п</w:t>
      </w:r>
      <w:r w:rsidR="000A3042" w:rsidRPr="005177EF">
        <w:rPr>
          <w:szCs w:val="26"/>
        </w:rPr>
        <w:t>ояснительн</w:t>
      </w:r>
      <w:r w:rsidR="00531CBF">
        <w:rPr>
          <w:szCs w:val="26"/>
        </w:rPr>
        <w:t>ую</w:t>
      </w:r>
      <w:r w:rsidR="000A3042" w:rsidRPr="005177EF">
        <w:rPr>
          <w:szCs w:val="26"/>
        </w:rPr>
        <w:t xml:space="preserve"> записк</w:t>
      </w:r>
      <w:r w:rsidR="00531CBF">
        <w:rPr>
          <w:szCs w:val="26"/>
        </w:rPr>
        <w:t>у</w:t>
      </w:r>
      <w:bookmarkStart w:id="42" w:name="_Hlk55998998"/>
      <w:r w:rsidR="00531CBF">
        <w:rPr>
          <w:szCs w:val="26"/>
        </w:rPr>
        <w:t>, которая</w:t>
      </w:r>
      <w:r w:rsidR="000A3042" w:rsidRPr="005177EF">
        <w:rPr>
          <w:szCs w:val="26"/>
        </w:rPr>
        <w:t xml:space="preserve"> </w:t>
      </w:r>
      <w:bookmarkEnd w:id="42"/>
      <w:r w:rsidR="000A3042" w:rsidRPr="005177EF">
        <w:rPr>
          <w:szCs w:val="26"/>
        </w:rPr>
        <w:t>должна содержать обоснование необходимости создания ликвидационной комиссии со ссылкой на постановление о ликвидации муниципального учреждения.</w:t>
      </w:r>
    </w:p>
    <w:p w14:paraId="1A64216B" w14:textId="0F59A08C" w:rsidR="00531CBF" w:rsidRDefault="000A3042" w:rsidP="00531CB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 5.15</w:t>
      </w:r>
      <w:r w:rsidRPr="005177EF">
        <w:rPr>
          <w:szCs w:val="26"/>
        </w:rPr>
        <w:t xml:space="preserve">. Проект постановления и пояснительная записка направляются </w:t>
      </w:r>
      <w:r w:rsidR="00531CBF">
        <w:rPr>
          <w:szCs w:val="26"/>
        </w:rPr>
        <w:t xml:space="preserve">уполномоченным </w:t>
      </w:r>
      <w:r w:rsidRPr="005177EF">
        <w:rPr>
          <w:szCs w:val="26"/>
        </w:rPr>
        <w:t xml:space="preserve">органом для </w:t>
      </w:r>
      <w:proofErr w:type="gramStart"/>
      <w:r w:rsidRPr="005177EF">
        <w:rPr>
          <w:szCs w:val="26"/>
        </w:rPr>
        <w:t xml:space="preserve">согласования </w:t>
      </w:r>
      <w:r>
        <w:rPr>
          <w:szCs w:val="26"/>
        </w:rPr>
        <w:t>:</w:t>
      </w:r>
      <w:proofErr w:type="gramEnd"/>
      <w:r w:rsidR="00531CBF">
        <w:rPr>
          <w:szCs w:val="26"/>
        </w:rPr>
        <w:t xml:space="preserve"> </w:t>
      </w:r>
    </w:p>
    <w:p w14:paraId="10ACF4A2" w14:textId="0E62CAF5" w:rsidR="00531CBF" w:rsidRPr="005177EF" w:rsidRDefault="00531CBF" w:rsidP="00531CB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 - в </w:t>
      </w:r>
      <w:r w:rsidRPr="005177EF">
        <w:rPr>
          <w:szCs w:val="26"/>
        </w:rPr>
        <w:t>управление экономи</w:t>
      </w:r>
      <w:r>
        <w:rPr>
          <w:szCs w:val="26"/>
        </w:rPr>
        <w:t xml:space="preserve">ки и инвестиций администрации 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56319DA7" w14:textId="77777777" w:rsidR="00531CBF" w:rsidRPr="005177EF" w:rsidRDefault="00531CBF" w:rsidP="00531CBF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</w:t>
      </w:r>
      <w:r w:rsidRPr="005651AA">
        <w:rPr>
          <w:szCs w:val="26"/>
        </w:rPr>
        <w:t xml:space="preserve"> </w:t>
      </w:r>
      <w:r>
        <w:rPr>
          <w:szCs w:val="26"/>
        </w:rPr>
        <w:t xml:space="preserve">-   </w:t>
      </w:r>
      <w:r w:rsidRPr="005177EF">
        <w:rPr>
          <w:szCs w:val="26"/>
        </w:rPr>
        <w:t>в финансовое управление администрации</w:t>
      </w:r>
      <w:r w:rsidRPr="00A26793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</w:t>
      </w:r>
      <w:proofErr w:type="gramStart"/>
      <w:r>
        <w:rPr>
          <w:szCs w:val="26"/>
        </w:rPr>
        <w:t xml:space="preserve">округа </w:t>
      </w:r>
      <w:r w:rsidRPr="005177EF">
        <w:rPr>
          <w:szCs w:val="26"/>
        </w:rPr>
        <w:t>;</w:t>
      </w:r>
      <w:proofErr w:type="gramEnd"/>
    </w:p>
    <w:p w14:paraId="4163E3FD" w14:textId="4538FD0F" w:rsidR="000A3042" w:rsidRDefault="00531CBF" w:rsidP="000A3042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 </w:t>
      </w:r>
      <w:r w:rsidR="000A3042">
        <w:rPr>
          <w:szCs w:val="26"/>
        </w:rPr>
        <w:t xml:space="preserve">- </w:t>
      </w:r>
      <w:r w:rsidR="000A3042" w:rsidRPr="005177EF">
        <w:rPr>
          <w:szCs w:val="26"/>
        </w:rPr>
        <w:t>в управление имущественных отношений администрации</w:t>
      </w:r>
      <w:r w:rsidR="000A3042" w:rsidRPr="00A26793">
        <w:rPr>
          <w:szCs w:val="26"/>
        </w:rPr>
        <w:t xml:space="preserve"> </w:t>
      </w:r>
      <w:r w:rsidR="000A3042">
        <w:rPr>
          <w:szCs w:val="26"/>
        </w:rPr>
        <w:t>Арсеньевского городского округа;</w:t>
      </w:r>
    </w:p>
    <w:p w14:paraId="302E2BC4" w14:textId="2303CB13" w:rsidR="000A3042" w:rsidRDefault="00531CBF" w:rsidP="000A3042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t xml:space="preserve">  </w:t>
      </w:r>
      <w:r w:rsidR="000A3042">
        <w:rPr>
          <w:szCs w:val="26"/>
        </w:rPr>
        <w:t>-   в право</w:t>
      </w:r>
      <w:r w:rsidR="000A3042" w:rsidRPr="005177EF">
        <w:rPr>
          <w:szCs w:val="26"/>
        </w:rPr>
        <w:t>вое управление администрации</w:t>
      </w:r>
      <w:r w:rsidR="000A3042" w:rsidRPr="00417398">
        <w:rPr>
          <w:szCs w:val="26"/>
        </w:rPr>
        <w:t xml:space="preserve"> </w:t>
      </w:r>
      <w:r w:rsidR="000A3042">
        <w:rPr>
          <w:szCs w:val="26"/>
        </w:rPr>
        <w:t>Арсеньевского городского округа</w:t>
      </w:r>
      <w:r w:rsidR="003C275A">
        <w:rPr>
          <w:szCs w:val="26"/>
        </w:rPr>
        <w:t>.</w:t>
      </w:r>
    </w:p>
    <w:p w14:paraId="6F72D52E" w14:textId="17988517" w:rsidR="000A3042" w:rsidRPr="005177EF" w:rsidRDefault="00531CBF" w:rsidP="000A3042">
      <w:pPr>
        <w:widowControl/>
        <w:spacing w:before="200"/>
        <w:ind w:firstLine="540"/>
        <w:rPr>
          <w:szCs w:val="26"/>
        </w:rPr>
      </w:pPr>
      <w:r>
        <w:rPr>
          <w:szCs w:val="26"/>
        </w:rPr>
        <w:lastRenderedPageBreak/>
        <w:t xml:space="preserve">  </w:t>
      </w:r>
      <w:r w:rsidR="000A3042">
        <w:rPr>
          <w:szCs w:val="26"/>
        </w:rPr>
        <w:t>5</w:t>
      </w:r>
      <w:r w:rsidR="000A3042" w:rsidRPr="005177EF">
        <w:rPr>
          <w:szCs w:val="26"/>
        </w:rPr>
        <w:t>.</w:t>
      </w:r>
      <w:r w:rsidR="000A3042">
        <w:rPr>
          <w:szCs w:val="26"/>
        </w:rPr>
        <w:t xml:space="preserve">16. </w:t>
      </w:r>
      <w:r w:rsidR="000A3042" w:rsidRPr="005177EF">
        <w:rPr>
          <w:szCs w:val="26"/>
        </w:rPr>
        <w:t xml:space="preserve">Согласованный проект постановления направляется </w:t>
      </w:r>
      <w:r w:rsidR="000A3042">
        <w:rPr>
          <w:szCs w:val="26"/>
        </w:rPr>
        <w:t>уполномоченным</w:t>
      </w:r>
      <w:r w:rsidR="009B0F27">
        <w:rPr>
          <w:szCs w:val="26"/>
        </w:rPr>
        <w:t xml:space="preserve"> </w:t>
      </w:r>
      <w:proofErr w:type="gramStart"/>
      <w:r w:rsidR="000A3042" w:rsidRPr="005177EF">
        <w:rPr>
          <w:szCs w:val="26"/>
        </w:rPr>
        <w:t>органом  для</w:t>
      </w:r>
      <w:proofErr w:type="gramEnd"/>
      <w:r w:rsidR="000A3042" w:rsidRPr="005177EF">
        <w:rPr>
          <w:szCs w:val="26"/>
        </w:rPr>
        <w:t xml:space="preserve"> подписания </w:t>
      </w:r>
      <w:r w:rsidR="009B0F27">
        <w:rPr>
          <w:szCs w:val="26"/>
        </w:rPr>
        <w:t>Главе Арсеньевского городского округа</w:t>
      </w:r>
      <w:r w:rsidR="000A3042" w:rsidRPr="005177EF">
        <w:rPr>
          <w:szCs w:val="26"/>
        </w:rPr>
        <w:t>.</w:t>
      </w:r>
    </w:p>
    <w:p w14:paraId="2BAD0438" w14:textId="0A03DD1A" w:rsidR="009B0F27" w:rsidRDefault="009B0F27" w:rsidP="009B0F27">
      <w:pPr>
        <w:ind w:firstLine="0"/>
        <w:rPr>
          <w:color w:val="333333"/>
          <w:szCs w:val="26"/>
        </w:rPr>
      </w:pPr>
      <w:r>
        <w:rPr>
          <w:color w:val="333333"/>
          <w:szCs w:val="26"/>
        </w:rPr>
        <w:t xml:space="preserve">        </w:t>
      </w:r>
      <w:r w:rsidR="00531CBF">
        <w:rPr>
          <w:color w:val="333333"/>
          <w:szCs w:val="26"/>
        </w:rPr>
        <w:t xml:space="preserve">  </w:t>
      </w:r>
      <w:r w:rsidR="00B71603">
        <w:rPr>
          <w:color w:val="333333"/>
          <w:szCs w:val="26"/>
        </w:rPr>
        <w:t xml:space="preserve"> </w:t>
      </w:r>
      <w:r w:rsidR="00531CBF">
        <w:rPr>
          <w:color w:val="333333"/>
          <w:szCs w:val="26"/>
        </w:rPr>
        <w:t>5</w:t>
      </w:r>
      <w:r w:rsidR="00531284" w:rsidRPr="00053F05">
        <w:rPr>
          <w:color w:val="333333"/>
          <w:szCs w:val="26"/>
        </w:rPr>
        <w:t>.1</w:t>
      </w:r>
      <w:r>
        <w:rPr>
          <w:color w:val="333333"/>
          <w:szCs w:val="26"/>
        </w:rPr>
        <w:t>7</w:t>
      </w:r>
      <w:r w:rsidR="00531284" w:rsidRPr="00053F05">
        <w:rPr>
          <w:color w:val="333333"/>
          <w:szCs w:val="26"/>
        </w:rPr>
        <w:t xml:space="preserve">. Ликвидационная комиссия осуществляет свою деятельность в соответствии с действующим законодательством. </w:t>
      </w:r>
    </w:p>
    <w:p w14:paraId="5F6A7DCA" w14:textId="2569EB93" w:rsidR="009B0F27" w:rsidRDefault="009B0F27" w:rsidP="009B0F27">
      <w:pPr>
        <w:ind w:firstLine="0"/>
        <w:rPr>
          <w:color w:val="333333"/>
          <w:szCs w:val="26"/>
        </w:rPr>
      </w:pPr>
      <w:r>
        <w:rPr>
          <w:color w:val="333333"/>
          <w:szCs w:val="26"/>
        </w:rPr>
        <w:t xml:space="preserve">       </w:t>
      </w:r>
      <w:r w:rsidR="00531284" w:rsidRPr="00053F05">
        <w:rPr>
          <w:color w:val="333333"/>
          <w:szCs w:val="26"/>
        </w:rPr>
        <w:t xml:space="preserve"> </w:t>
      </w:r>
      <w:r w:rsidR="00531CBF">
        <w:rPr>
          <w:color w:val="333333"/>
          <w:szCs w:val="26"/>
        </w:rPr>
        <w:t xml:space="preserve">   </w:t>
      </w:r>
      <w:r w:rsidR="00531284" w:rsidRPr="00053F05">
        <w:rPr>
          <w:color w:val="333333"/>
          <w:szCs w:val="26"/>
        </w:rPr>
        <w:t>5.1</w:t>
      </w:r>
      <w:r>
        <w:rPr>
          <w:color w:val="333333"/>
          <w:szCs w:val="26"/>
        </w:rPr>
        <w:t>8</w:t>
      </w:r>
      <w:r w:rsidR="00531284" w:rsidRPr="00053F05">
        <w:rPr>
          <w:color w:val="333333"/>
          <w:szCs w:val="26"/>
        </w:rPr>
        <w:t xml:space="preserve">. Имущество </w:t>
      </w:r>
      <w:r>
        <w:rPr>
          <w:color w:val="333333"/>
          <w:szCs w:val="26"/>
        </w:rPr>
        <w:t>муниципального</w:t>
      </w:r>
      <w:r w:rsidR="00531284" w:rsidRPr="00053F05">
        <w:rPr>
          <w:color w:val="333333"/>
          <w:szCs w:val="26"/>
        </w:rPr>
        <w:t xml:space="preserve"> учреждения, оставшееся после удовлетворения требований</w:t>
      </w:r>
      <w:r w:rsidR="00531284">
        <w:rPr>
          <w:color w:val="333333"/>
          <w:szCs w:val="26"/>
        </w:rPr>
        <w:t xml:space="preserve"> к</w:t>
      </w:r>
      <w:r w:rsidR="00531284" w:rsidRPr="00053F05">
        <w:rPr>
          <w:color w:val="333333"/>
          <w:szCs w:val="26"/>
        </w:rPr>
        <w:t xml:space="preserve">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</w:t>
      </w:r>
      <w:r>
        <w:rPr>
          <w:color w:val="333333"/>
          <w:szCs w:val="26"/>
        </w:rPr>
        <w:t xml:space="preserve">муниципального </w:t>
      </w:r>
      <w:r w:rsidR="00531284" w:rsidRPr="00053F05">
        <w:rPr>
          <w:color w:val="333333"/>
          <w:szCs w:val="26"/>
        </w:rPr>
        <w:t xml:space="preserve">учреждения, передается ликвидационной комиссией управлению имущественных отношений  </w:t>
      </w:r>
      <w:r w:rsidR="00531284">
        <w:rPr>
          <w:color w:val="333333"/>
          <w:szCs w:val="26"/>
        </w:rPr>
        <w:t>а</w:t>
      </w:r>
      <w:r w:rsidR="00531284" w:rsidRPr="00053F05">
        <w:rPr>
          <w:color w:val="333333"/>
          <w:szCs w:val="26"/>
        </w:rPr>
        <w:t xml:space="preserve">дминистрации Арсеньевского городского округа. </w:t>
      </w:r>
    </w:p>
    <w:p w14:paraId="4F35117C" w14:textId="4842A562" w:rsidR="00531284" w:rsidRPr="00053F05" w:rsidRDefault="00531284" w:rsidP="009B0F27">
      <w:pPr>
        <w:ind w:firstLine="0"/>
        <w:rPr>
          <w:color w:val="333333"/>
          <w:szCs w:val="26"/>
        </w:rPr>
      </w:pPr>
      <w:r w:rsidRPr="00053F05">
        <w:rPr>
          <w:color w:val="333333"/>
          <w:szCs w:val="26"/>
        </w:rPr>
        <w:t xml:space="preserve">         </w:t>
      </w:r>
      <w:r w:rsidR="00531CBF">
        <w:rPr>
          <w:color w:val="333333"/>
          <w:szCs w:val="26"/>
        </w:rPr>
        <w:t xml:space="preserve">   </w:t>
      </w:r>
      <w:r w:rsidRPr="00053F05">
        <w:rPr>
          <w:color w:val="333333"/>
          <w:szCs w:val="26"/>
        </w:rPr>
        <w:t>5.1</w:t>
      </w:r>
      <w:r w:rsidR="009B0F27">
        <w:rPr>
          <w:color w:val="333333"/>
          <w:szCs w:val="26"/>
        </w:rPr>
        <w:t>9</w:t>
      </w:r>
      <w:r w:rsidRPr="00053F05">
        <w:rPr>
          <w:color w:val="333333"/>
          <w:szCs w:val="26"/>
        </w:rPr>
        <w:t xml:space="preserve">. Промежуточный ликвидационный </w:t>
      </w:r>
      <w:proofErr w:type="gramStart"/>
      <w:r w:rsidRPr="00053F05">
        <w:rPr>
          <w:color w:val="333333"/>
          <w:szCs w:val="26"/>
        </w:rPr>
        <w:t>баланс  учреждения</w:t>
      </w:r>
      <w:proofErr w:type="gramEnd"/>
      <w:r w:rsidRPr="00053F05">
        <w:rPr>
          <w:color w:val="333333"/>
          <w:szCs w:val="26"/>
        </w:rPr>
        <w:t xml:space="preserve"> и ликвидационный баланс  учреждения утверждаются управлением  имущественных отношений</w:t>
      </w:r>
      <w:r>
        <w:rPr>
          <w:color w:val="333333"/>
          <w:szCs w:val="26"/>
        </w:rPr>
        <w:t xml:space="preserve"> администрации</w:t>
      </w:r>
      <w:r w:rsidRPr="00053F05">
        <w:rPr>
          <w:color w:val="333333"/>
          <w:szCs w:val="26"/>
        </w:rPr>
        <w:t xml:space="preserve"> Арсеньевского городского округа. </w:t>
      </w:r>
    </w:p>
    <w:p w14:paraId="1120C74A" w14:textId="634588C6" w:rsidR="000A3042" w:rsidRDefault="00101F6B" w:rsidP="00E97FF6">
      <w:pPr>
        <w:ind w:firstLine="0"/>
        <w:rPr>
          <w:szCs w:val="26"/>
        </w:rPr>
      </w:pPr>
      <w:r>
        <w:rPr>
          <w:color w:val="333333"/>
          <w:szCs w:val="26"/>
        </w:rPr>
        <w:t xml:space="preserve">         </w:t>
      </w:r>
      <w:r w:rsidR="00531CBF">
        <w:rPr>
          <w:color w:val="333333"/>
          <w:szCs w:val="26"/>
        </w:rPr>
        <w:t xml:space="preserve">   </w:t>
      </w:r>
      <w:r w:rsidR="009B0F27">
        <w:rPr>
          <w:color w:val="333333"/>
          <w:szCs w:val="26"/>
        </w:rPr>
        <w:t>5.20.</w:t>
      </w:r>
      <w:r>
        <w:rPr>
          <w:color w:val="333333"/>
          <w:szCs w:val="26"/>
        </w:rPr>
        <w:t xml:space="preserve"> </w:t>
      </w:r>
      <w:r w:rsidR="00531284" w:rsidRPr="00053F05">
        <w:rPr>
          <w:color w:val="333333"/>
          <w:szCs w:val="26"/>
        </w:rPr>
        <w:t xml:space="preserve">Уведомление регистрирующего органа о составлении промежуточного ликвидационного баланса осуществляется </w:t>
      </w:r>
      <w:r w:rsidR="00531284">
        <w:rPr>
          <w:color w:val="333333"/>
          <w:szCs w:val="26"/>
        </w:rPr>
        <w:t>уполномоченным органом.</w:t>
      </w:r>
    </w:p>
    <w:p w14:paraId="3BA7D339" w14:textId="77777777" w:rsidR="00E97FF6" w:rsidRDefault="00E97FF6" w:rsidP="00707426">
      <w:pPr>
        <w:widowControl/>
        <w:ind w:firstLine="0"/>
        <w:jc w:val="center"/>
        <w:outlineLvl w:val="0"/>
        <w:rPr>
          <w:szCs w:val="26"/>
        </w:rPr>
      </w:pPr>
      <w:bookmarkStart w:id="43" w:name="Par213"/>
      <w:bookmarkEnd w:id="43"/>
    </w:p>
    <w:p w14:paraId="4BE19E72" w14:textId="57DC4B98" w:rsidR="00707426" w:rsidRPr="005177EF" w:rsidRDefault="009B0F27" w:rsidP="00707426">
      <w:pPr>
        <w:widowControl/>
        <w:ind w:firstLine="0"/>
        <w:jc w:val="center"/>
        <w:outlineLvl w:val="0"/>
        <w:rPr>
          <w:szCs w:val="26"/>
        </w:rPr>
      </w:pPr>
      <w:r>
        <w:rPr>
          <w:szCs w:val="26"/>
        </w:rPr>
        <w:t>6</w:t>
      </w:r>
      <w:r w:rsidR="00707426" w:rsidRPr="005177EF">
        <w:rPr>
          <w:szCs w:val="26"/>
        </w:rPr>
        <w:t>. Утверждение уставов муниципальных бюджетных</w:t>
      </w:r>
    </w:p>
    <w:p w14:paraId="580B10CA" w14:textId="305F0A6C" w:rsidR="009B0F27" w:rsidRDefault="00707426" w:rsidP="00E97FF6">
      <w:pPr>
        <w:widowControl/>
        <w:ind w:firstLine="0"/>
        <w:jc w:val="center"/>
        <w:rPr>
          <w:b/>
          <w:bCs/>
          <w:color w:val="333333"/>
          <w:szCs w:val="26"/>
        </w:rPr>
      </w:pPr>
      <w:r w:rsidRPr="005177EF">
        <w:rPr>
          <w:szCs w:val="26"/>
        </w:rPr>
        <w:t>или казенных учреждений и внесение в них изменений</w:t>
      </w:r>
    </w:p>
    <w:p w14:paraId="40AF9631" w14:textId="68DE0EF1" w:rsidR="009B0F27" w:rsidRPr="005177EF" w:rsidRDefault="00E16174" w:rsidP="009B0F27">
      <w:pPr>
        <w:widowControl/>
        <w:ind w:firstLine="540"/>
        <w:rPr>
          <w:szCs w:val="26"/>
        </w:rPr>
      </w:pPr>
      <w:r w:rsidRPr="00053F05">
        <w:rPr>
          <w:color w:val="333333"/>
          <w:szCs w:val="26"/>
        </w:rPr>
        <w:br/>
        <w:t xml:space="preserve">             6.1. </w:t>
      </w:r>
      <w:r w:rsidR="009B0F27" w:rsidRPr="005177EF">
        <w:rPr>
          <w:szCs w:val="26"/>
        </w:rPr>
        <w:t xml:space="preserve">Устав </w:t>
      </w:r>
      <w:bookmarkStart w:id="44" w:name="_Hlk55566931"/>
      <w:r w:rsidR="009B0F27" w:rsidRPr="005177EF">
        <w:rPr>
          <w:szCs w:val="26"/>
        </w:rPr>
        <w:t>муниципального бюджетного или казенного учреждения</w:t>
      </w:r>
      <w:bookmarkEnd w:id="44"/>
      <w:r w:rsidR="009B0F27" w:rsidRPr="005177EF">
        <w:rPr>
          <w:szCs w:val="26"/>
        </w:rPr>
        <w:t xml:space="preserve">, а также внесение в него изменений утверждаются постановлением </w:t>
      </w:r>
      <w:r w:rsidR="00417CF1">
        <w:rPr>
          <w:szCs w:val="26"/>
        </w:rPr>
        <w:t xml:space="preserve">управления имущественных отношений </w:t>
      </w:r>
      <w:r w:rsidR="009B0F27" w:rsidRPr="005177EF">
        <w:rPr>
          <w:szCs w:val="26"/>
        </w:rPr>
        <w:t>администрации</w:t>
      </w:r>
      <w:r w:rsidR="00417CF1">
        <w:rPr>
          <w:szCs w:val="26"/>
        </w:rPr>
        <w:t xml:space="preserve"> Арсеньевского городского округа</w:t>
      </w:r>
      <w:r w:rsidR="009B0F27" w:rsidRPr="005177EF">
        <w:rPr>
          <w:szCs w:val="26"/>
        </w:rPr>
        <w:t>.</w:t>
      </w:r>
    </w:p>
    <w:p w14:paraId="7D152925" w14:textId="5BB94238" w:rsidR="00E16174" w:rsidRPr="00053F05" w:rsidRDefault="00E16174" w:rsidP="00E16174">
      <w:pPr>
        <w:rPr>
          <w:color w:val="333333"/>
          <w:szCs w:val="26"/>
        </w:rPr>
      </w:pPr>
      <w:r w:rsidRPr="00053F05">
        <w:rPr>
          <w:color w:val="333333"/>
          <w:szCs w:val="26"/>
        </w:rPr>
        <w:t xml:space="preserve">  6.2. </w:t>
      </w:r>
      <w:r>
        <w:rPr>
          <w:color w:val="333333"/>
          <w:szCs w:val="26"/>
        </w:rPr>
        <w:t>Уполномоченный</w:t>
      </w:r>
      <w:r w:rsidRPr="00053F05">
        <w:rPr>
          <w:color w:val="333333"/>
          <w:szCs w:val="26"/>
        </w:rPr>
        <w:t xml:space="preserve"> орган</w:t>
      </w:r>
      <w:r>
        <w:rPr>
          <w:color w:val="333333"/>
          <w:szCs w:val="26"/>
        </w:rPr>
        <w:t>,</w:t>
      </w:r>
      <w:r w:rsidRPr="00053F05">
        <w:rPr>
          <w:color w:val="333333"/>
          <w:szCs w:val="26"/>
        </w:rPr>
        <w:t xml:space="preserve">  в ведении которого находится </w:t>
      </w:r>
      <w:r w:rsidR="00417CF1" w:rsidRPr="005177EF">
        <w:rPr>
          <w:szCs w:val="26"/>
        </w:rPr>
        <w:t>муниципально</w:t>
      </w:r>
      <w:r w:rsidR="00417CF1">
        <w:rPr>
          <w:szCs w:val="26"/>
        </w:rPr>
        <w:t xml:space="preserve">е </w:t>
      </w:r>
      <w:r w:rsidR="00417CF1" w:rsidRPr="005177EF">
        <w:rPr>
          <w:szCs w:val="26"/>
        </w:rPr>
        <w:t>бюджетно</w:t>
      </w:r>
      <w:r w:rsidR="00417CF1">
        <w:rPr>
          <w:szCs w:val="26"/>
        </w:rPr>
        <w:t>е</w:t>
      </w:r>
      <w:r w:rsidR="00417CF1" w:rsidRPr="005177EF">
        <w:rPr>
          <w:szCs w:val="26"/>
        </w:rPr>
        <w:t xml:space="preserve"> или казенно</w:t>
      </w:r>
      <w:r w:rsidR="00417CF1">
        <w:rPr>
          <w:szCs w:val="26"/>
        </w:rPr>
        <w:t>е</w:t>
      </w:r>
      <w:r w:rsidR="00417CF1" w:rsidRPr="005177EF">
        <w:rPr>
          <w:szCs w:val="26"/>
        </w:rPr>
        <w:t xml:space="preserve"> </w:t>
      </w:r>
      <w:r w:rsidRPr="00053F05">
        <w:rPr>
          <w:color w:val="333333"/>
          <w:szCs w:val="26"/>
        </w:rPr>
        <w:t xml:space="preserve"> учреждение</w:t>
      </w:r>
      <w:r>
        <w:rPr>
          <w:color w:val="333333"/>
          <w:szCs w:val="26"/>
        </w:rPr>
        <w:t>,</w:t>
      </w:r>
      <w:r w:rsidRPr="00053F05">
        <w:rPr>
          <w:color w:val="333333"/>
          <w:szCs w:val="26"/>
        </w:rPr>
        <w:t xml:space="preserve">  в течение 14 календарных дней со дня принятия постановления </w:t>
      </w:r>
      <w:r>
        <w:rPr>
          <w:color w:val="333333"/>
          <w:szCs w:val="26"/>
        </w:rPr>
        <w:t>а</w:t>
      </w:r>
      <w:r w:rsidRPr="00053F05">
        <w:rPr>
          <w:color w:val="333333"/>
          <w:szCs w:val="26"/>
        </w:rPr>
        <w:t>дминистрации Арсеньевского городского округа о создании</w:t>
      </w:r>
      <w:r>
        <w:rPr>
          <w:color w:val="333333"/>
          <w:szCs w:val="26"/>
        </w:rPr>
        <w:t>, реорганизации</w:t>
      </w:r>
      <w:r w:rsidRPr="00053F05">
        <w:rPr>
          <w:color w:val="333333"/>
          <w:szCs w:val="26"/>
        </w:rPr>
        <w:t xml:space="preserve">   или об изменении типа  </w:t>
      </w:r>
      <w:r w:rsidR="009B0F27">
        <w:rPr>
          <w:color w:val="333333"/>
          <w:szCs w:val="26"/>
        </w:rPr>
        <w:t xml:space="preserve">муниципального </w:t>
      </w:r>
      <w:r w:rsidRPr="00053F05">
        <w:rPr>
          <w:color w:val="333333"/>
          <w:szCs w:val="26"/>
        </w:rPr>
        <w:t xml:space="preserve">учреждения разрабатывает соответственно проект устава  учреждения или проект изменений в устав и представляет его в управление имущественных отношений </w:t>
      </w:r>
      <w:r>
        <w:rPr>
          <w:color w:val="333333"/>
          <w:szCs w:val="26"/>
        </w:rPr>
        <w:t>а</w:t>
      </w:r>
      <w:r w:rsidRPr="00053F05">
        <w:rPr>
          <w:color w:val="333333"/>
          <w:szCs w:val="26"/>
        </w:rPr>
        <w:t xml:space="preserve">дминистрации Арсеньевского городского округа. </w:t>
      </w:r>
    </w:p>
    <w:p w14:paraId="1C0D4B36" w14:textId="1DF1C4B4" w:rsidR="00E16174" w:rsidRPr="00053F05" w:rsidRDefault="00E16174" w:rsidP="00D268C5">
      <w:pPr>
        <w:ind w:firstLine="0"/>
        <w:rPr>
          <w:color w:val="333333"/>
          <w:szCs w:val="26"/>
        </w:rPr>
      </w:pPr>
      <w:r>
        <w:rPr>
          <w:color w:val="333333"/>
          <w:szCs w:val="26"/>
        </w:rPr>
        <w:t xml:space="preserve">            6.</w:t>
      </w:r>
      <w:r w:rsidR="00D268C5">
        <w:rPr>
          <w:color w:val="333333"/>
          <w:szCs w:val="26"/>
        </w:rPr>
        <w:t>3</w:t>
      </w:r>
      <w:r>
        <w:rPr>
          <w:color w:val="333333"/>
          <w:szCs w:val="26"/>
        </w:rPr>
        <w:t>.</w:t>
      </w:r>
      <w:r w:rsidRPr="00053F05">
        <w:rPr>
          <w:color w:val="333333"/>
          <w:szCs w:val="26"/>
        </w:rPr>
        <w:t xml:space="preserve">Управление имущественных отношений </w:t>
      </w:r>
      <w:r>
        <w:rPr>
          <w:color w:val="333333"/>
          <w:szCs w:val="26"/>
        </w:rPr>
        <w:t>а</w:t>
      </w:r>
      <w:r w:rsidRPr="00053F05">
        <w:rPr>
          <w:color w:val="333333"/>
          <w:szCs w:val="26"/>
        </w:rPr>
        <w:t>дминистрации Арсеньевского городского округа рассматривает и утверждает соответствующий проект</w:t>
      </w:r>
      <w:r>
        <w:rPr>
          <w:color w:val="333333"/>
          <w:szCs w:val="26"/>
        </w:rPr>
        <w:t xml:space="preserve"> устава</w:t>
      </w:r>
      <w:r w:rsidR="00692A94">
        <w:rPr>
          <w:color w:val="333333"/>
          <w:szCs w:val="26"/>
        </w:rPr>
        <w:t>,</w:t>
      </w:r>
      <w:r w:rsidRPr="00053F05">
        <w:rPr>
          <w:color w:val="333333"/>
          <w:szCs w:val="26"/>
        </w:rPr>
        <w:t xml:space="preserve"> </w:t>
      </w:r>
      <w:r w:rsidR="00531CBF">
        <w:rPr>
          <w:color w:val="333333"/>
          <w:szCs w:val="26"/>
        </w:rPr>
        <w:t xml:space="preserve">внесение изменений в устав </w:t>
      </w:r>
      <w:r w:rsidR="00692A94">
        <w:rPr>
          <w:color w:val="333333"/>
          <w:szCs w:val="26"/>
        </w:rPr>
        <w:t xml:space="preserve">или </w:t>
      </w:r>
      <w:r w:rsidRPr="00053F05">
        <w:rPr>
          <w:color w:val="333333"/>
          <w:szCs w:val="26"/>
        </w:rPr>
        <w:t xml:space="preserve">возвращает его </w:t>
      </w:r>
      <w:r>
        <w:rPr>
          <w:color w:val="333333"/>
          <w:szCs w:val="26"/>
        </w:rPr>
        <w:t>уполномоченному</w:t>
      </w:r>
      <w:r w:rsidRPr="00053F05">
        <w:rPr>
          <w:color w:val="333333"/>
          <w:szCs w:val="26"/>
        </w:rPr>
        <w:t xml:space="preserve"> органу с приложением имеющихся замечаний в течение 30 календарных дней со дня поступления проекта. </w:t>
      </w:r>
    </w:p>
    <w:p w14:paraId="68B57432" w14:textId="32D04FD9" w:rsidR="00101F6B" w:rsidRDefault="00E16174" w:rsidP="00101F6B">
      <w:pPr>
        <w:rPr>
          <w:szCs w:val="26"/>
        </w:rPr>
      </w:pPr>
      <w:r w:rsidRPr="00053F05">
        <w:rPr>
          <w:color w:val="333333"/>
          <w:szCs w:val="26"/>
        </w:rPr>
        <w:t xml:space="preserve"> 6.</w:t>
      </w:r>
      <w:r w:rsidR="00D268C5">
        <w:rPr>
          <w:color w:val="333333"/>
          <w:szCs w:val="26"/>
        </w:rPr>
        <w:t>4</w:t>
      </w:r>
      <w:r w:rsidRPr="00053F05">
        <w:rPr>
          <w:color w:val="333333"/>
          <w:szCs w:val="26"/>
        </w:rPr>
        <w:t>. Обеспечение государственной регистрации устава</w:t>
      </w:r>
      <w:r w:rsidR="00417CF1" w:rsidRPr="00417CF1">
        <w:rPr>
          <w:szCs w:val="26"/>
        </w:rPr>
        <w:t xml:space="preserve"> </w:t>
      </w:r>
      <w:r w:rsidR="00417CF1" w:rsidRPr="005177EF">
        <w:rPr>
          <w:szCs w:val="26"/>
        </w:rPr>
        <w:t xml:space="preserve">муниципального бюджетного или казенного учреждения при его создании, в том числе финансирование расходов, </w:t>
      </w:r>
      <w:r w:rsidR="00417CF1" w:rsidRPr="005177EF">
        <w:rPr>
          <w:szCs w:val="26"/>
        </w:rPr>
        <w:lastRenderedPageBreak/>
        <w:t>связанных с его государственной регистрацией, осуществляет</w:t>
      </w:r>
      <w:r w:rsidR="00417CF1">
        <w:rPr>
          <w:szCs w:val="26"/>
        </w:rPr>
        <w:t xml:space="preserve"> </w:t>
      </w:r>
      <w:r w:rsidR="00417CF1" w:rsidRPr="005177EF">
        <w:rPr>
          <w:szCs w:val="26"/>
        </w:rPr>
        <w:t xml:space="preserve"> муниципальное  учреждение</w:t>
      </w:r>
      <w:r w:rsidR="00417CF1">
        <w:rPr>
          <w:szCs w:val="26"/>
        </w:rPr>
        <w:t>.</w:t>
      </w:r>
    </w:p>
    <w:p w14:paraId="47BE0DDD" w14:textId="77777777" w:rsidR="00B71603" w:rsidRDefault="00101F6B" w:rsidP="00B71603">
      <w:pPr>
        <w:ind w:firstLine="0"/>
        <w:rPr>
          <w:szCs w:val="26"/>
        </w:rPr>
      </w:pPr>
      <w:r>
        <w:rPr>
          <w:szCs w:val="26"/>
        </w:rPr>
        <w:t xml:space="preserve">             6.5.</w:t>
      </w:r>
      <w:r w:rsidRPr="005177EF">
        <w:rPr>
          <w:szCs w:val="26"/>
        </w:rPr>
        <w:t xml:space="preserve"> Обеспечение государственной регистрации изменений в устав муниципального учреждения, в том числе финансирование расходов, связанных с его государственной регистрацией в иных случаях, осуществляет муниципальное учреждение, в устав которого вносятся изменения.</w:t>
      </w:r>
      <w:r w:rsidR="00B71603">
        <w:rPr>
          <w:szCs w:val="26"/>
        </w:rPr>
        <w:t xml:space="preserve"> </w:t>
      </w:r>
    </w:p>
    <w:p w14:paraId="53E82861" w14:textId="2058723F" w:rsidR="00E16174" w:rsidRPr="00B71603" w:rsidRDefault="00B71603" w:rsidP="00B71603">
      <w:pPr>
        <w:ind w:firstLine="0"/>
        <w:rPr>
          <w:szCs w:val="26"/>
        </w:rPr>
      </w:pPr>
      <w:r>
        <w:rPr>
          <w:szCs w:val="26"/>
        </w:rPr>
        <w:t xml:space="preserve">      </w:t>
      </w:r>
      <w:r w:rsidR="00E16174" w:rsidRPr="00053F05">
        <w:rPr>
          <w:color w:val="333333"/>
          <w:szCs w:val="26"/>
        </w:rPr>
        <w:t xml:space="preserve"> 6.</w:t>
      </w:r>
      <w:r w:rsidR="00101F6B">
        <w:rPr>
          <w:color w:val="333333"/>
          <w:szCs w:val="26"/>
        </w:rPr>
        <w:t>6</w:t>
      </w:r>
      <w:r w:rsidR="00E16174" w:rsidRPr="00053F05">
        <w:rPr>
          <w:color w:val="333333"/>
          <w:szCs w:val="26"/>
        </w:rPr>
        <w:t xml:space="preserve">. Государственная регистрация устава </w:t>
      </w:r>
      <w:r w:rsidR="00D268C5">
        <w:rPr>
          <w:color w:val="333333"/>
          <w:szCs w:val="26"/>
        </w:rPr>
        <w:t xml:space="preserve">муниципального </w:t>
      </w:r>
      <w:r w:rsidR="00E16174" w:rsidRPr="00053F05">
        <w:rPr>
          <w:color w:val="333333"/>
          <w:szCs w:val="26"/>
        </w:rPr>
        <w:t xml:space="preserve">учреждения </w:t>
      </w:r>
      <w:r w:rsidR="00E97FF6">
        <w:rPr>
          <w:color w:val="333333"/>
          <w:szCs w:val="26"/>
        </w:rPr>
        <w:t xml:space="preserve">или изменений, вносимых в устав </w:t>
      </w:r>
      <w:r w:rsidR="00E16174" w:rsidRPr="00053F05">
        <w:rPr>
          <w:color w:val="333333"/>
          <w:szCs w:val="26"/>
        </w:rPr>
        <w:t>учреждения, осуществляется в порядке, предусмотренном действующим законодательством</w:t>
      </w:r>
      <w:r w:rsidR="00417CF1">
        <w:rPr>
          <w:color w:val="333333"/>
          <w:szCs w:val="26"/>
        </w:rPr>
        <w:t xml:space="preserve"> Российской Федерации</w:t>
      </w:r>
      <w:r w:rsidR="00E16174" w:rsidRPr="00053F05">
        <w:rPr>
          <w:color w:val="333333"/>
          <w:szCs w:val="26"/>
        </w:rPr>
        <w:t xml:space="preserve">. </w:t>
      </w:r>
    </w:p>
    <w:p w14:paraId="491F2E6B" w14:textId="67B9541C" w:rsidR="008B726B" w:rsidRPr="00053F05" w:rsidRDefault="008B726B" w:rsidP="008B726B">
      <w:pPr>
        <w:rPr>
          <w:color w:val="333333"/>
          <w:szCs w:val="26"/>
        </w:rPr>
      </w:pPr>
      <w:bookmarkStart w:id="45" w:name="_GoBack"/>
      <w:bookmarkEnd w:id="45"/>
      <w:r>
        <w:rPr>
          <w:color w:val="333333"/>
          <w:szCs w:val="26"/>
        </w:rPr>
        <w:t xml:space="preserve">                           _______________________________</w:t>
      </w:r>
    </w:p>
    <w:p w14:paraId="274CE45B" w14:textId="77777777" w:rsidR="00E16174" w:rsidRDefault="00E16174" w:rsidP="00E16174"/>
    <w:p w14:paraId="6F46C441" w14:textId="77777777" w:rsidR="00707426" w:rsidRPr="005177EF" w:rsidRDefault="00707426" w:rsidP="00707426">
      <w:pPr>
        <w:widowControl/>
        <w:ind w:firstLine="540"/>
        <w:rPr>
          <w:szCs w:val="26"/>
        </w:rPr>
      </w:pPr>
    </w:p>
    <w:p w14:paraId="2EE1336E" w14:textId="77777777" w:rsidR="00D268C5" w:rsidRDefault="00D268C5" w:rsidP="00707426">
      <w:pPr>
        <w:widowControl/>
        <w:spacing w:before="200"/>
        <w:ind w:firstLine="540"/>
        <w:rPr>
          <w:szCs w:val="26"/>
        </w:rPr>
      </w:pPr>
    </w:p>
    <w:p w14:paraId="241E8593" w14:textId="77777777" w:rsidR="00417CF1" w:rsidRDefault="00417CF1" w:rsidP="00707426">
      <w:pPr>
        <w:widowControl/>
        <w:spacing w:before="200"/>
        <w:ind w:firstLine="540"/>
        <w:rPr>
          <w:szCs w:val="26"/>
        </w:rPr>
      </w:pPr>
    </w:p>
    <w:p w14:paraId="37D9A4EB" w14:textId="3A45D58E" w:rsidR="00707426" w:rsidRPr="005177EF" w:rsidRDefault="00707426" w:rsidP="00707426">
      <w:pPr>
        <w:widowControl/>
        <w:spacing w:before="200"/>
        <w:ind w:firstLine="540"/>
        <w:rPr>
          <w:szCs w:val="26"/>
        </w:rPr>
      </w:pPr>
      <w:r w:rsidRPr="005177EF">
        <w:rPr>
          <w:szCs w:val="26"/>
        </w:rPr>
        <w:t>.</w:t>
      </w:r>
    </w:p>
    <w:p w14:paraId="3FF3CCDD" w14:textId="77777777" w:rsidR="00417CF1" w:rsidRDefault="00417CF1" w:rsidP="00707426">
      <w:pPr>
        <w:widowControl/>
        <w:spacing w:before="200"/>
        <w:ind w:firstLine="540"/>
        <w:rPr>
          <w:szCs w:val="26"/>
        </w:rPr>
      </w:pPr>
    </w:p>
    <w:p w14:paraId="311B5AF6" w14:textId="77777777" w:rsidR="00417CF1" w:rsidRDefault="00417CF1" w:rsidP="00707426">
      <w:pPr>
        <w:widowControl/>
        <w:spacing w:before="200"/>
        <w:ind w:firstLine="540"/>
        <w:rPr>
          <w:szCs w:val="26"/>
        </w:rPr>
      </w:pPr>
    </w:p>
    <w:p w14:paraId="466BD14E" w14:textId="77777777" w:rsidR="00101F6B" w:rsidRDefault="00101F6B" w:rsidP="00707426">
      <w:pPr>
        <w:widowControl/>
        <w:spacing w:before="200"/>
        <w:ind w:firstLine="540"/>
        <w:rPr>
          <w:szCs w:val="26"/>
        </w:rPr>
      </w:pPr>
    </w:p>
    <w:p w14:paraId="69C25E49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60A80A82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29A7FDF6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2CC68CF3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581A2429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7DEA2995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1B4A4087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0A9A3737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5944E6FC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435E3F9E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11BB63B9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5CED6315" w14:textId="77777777" w:rsidR="00EE40C9" w:rsidRDefault="00EE40C9" w:rsidP="00EE40C9">
      <w:pPr>
        <w:widowControl/>
        <w:ind w:left="5812" w:firstLine="0"/>
        <w:jc w:val="center"/>
        <w:rPr>
          <w:szCs w:val="26"/>
        </w:rPr>
      </w:pPr>
    </w:p>
    <w:p w14:paraId="4FA57176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18FE8A05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801A699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261320A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15C9B095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587FCD9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CFBFDED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6A4958EB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1AE517E6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61D294F0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66A8B8D7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1C80165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20EA721C" w14:textId="7C23A583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E918F7E" w14:textId="313ACD2F" w:rsidR="00B71603" w:rsidRDefault="00B71603" w:rsidP="00EE40C9">
      <w:pPr>
        <w:widowControl/>
        <w:ind w:left="5812" w:firstLine="0"/>
        <w:jc w:val="center"/>
        <w:rPr>
          <w:szCs w:val="26"/>
        </w:rPr>
      </w:pPr>
    </w:p>
    <w:p w14:paraId="37DE5A05" w14:textId="68303267" w:rsidR="00B71603" w:rsidRDefault="00B71603" w:rsidP="00EE40C9">
      <w:pPr>
        <w:widowControl/>
        <w:ind w:left="5812" w:firstLine="0"/>
        <w:jc w:val="center"/>
        <w:rPr>
          <w:szCs w:val="26"/>
        </w:rPr>
      </w:pPr>
    </w:p>
    <w:p w14:paraId="1C0A894A" w14:textId="5B4196A0" w:rsidR="00B71603" w:rsidRDefault="00B71603" w:rsidP="00EE40C9">
      <w:pPr>
        <w:widowControl/>
        <w:ind w:left="5812" w:firstLine="0"/>
        <w:jc w:val="center"/>
        <w:rPr>
          <w:szCs w:val="26"/>
        </w:rPr>
      </w:pPr>
    </w:p>
    <w:p w14:paraId="7E3C618C" w14:textId="77777777" w:rsidR="00B71603" w:rsidRDefault="00B71603" w:rsidP="00EE40C9">
      <w:pPr>
        <w:widowControl/>
        <w:ind w:left="5812" w:firstLine="0"/>
        <w:jc w:val="center"/>
        <w:rPr>
          <w:szCs w:val="26"/>
        </w:rPr>
      </w:pPr>
    </w:p>
    <w:p w14:paraId="5D285DBC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70A0CCA9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63D867A7" w14:textId="77777777" w:rsidR="00E97FF6" w:rsidRDefault="00E97FF6" w:rsidP="00EE40C9">
      <w:pPr>
        <w:widowControl/>
        <w:ind w:left="5812" w:firstLine="0"/>
        <w:jc w:val="center"/>
        <w:rPr>
          <w:szCs w:val="26"/>
        </w:rPr>
      </w:pPr>
    </w:p>
    <w:p w14:paraId="622C15CC" w14:textId="4E4936A6" w:rsidR="00EE40C9" w:rsidRPr="008E27E8" w:rsidRDefault="00EE40C9" w:rsidP="00EE40C9">
      <w:pPr>
        <w:widowControl/>
        <w:ind w:left="5812" w:firstLine="0"/>
        <w:jc w:val="center"/>
        <w:rPr>
          <w:sz w:val="24"/>
          <w:szCs w:val="24"/>
        </w:rPr>
      </w:pPr>
      <w:r w:rsidRPr="008E27E8">
        <w:rPr>
          <w:sz w:val="24"/>
          <w:szCs w:val="24"/>
        </w:rPr>
        <w:t>Приложение № 2</w:t>
      </w:r>
    </w:p>
    <w:p w14:paraId="68200772" w14:textId="77777777" w:rsidR="008767F2" w:rsidRDefault="00EE40C9" w:rsidP="008767F2">
      <w:pPr>
        <w:widowControl/>
        <w:ind w:left="5812" w:firstLine="0"/>
        <w:rPr>
          <w:szCs w:val="26"/>
        </w:rPr>
      </w:pPr>
      <w:r w:rsidRPr="008E27E8">
        <w:rPr>
          <w:sz w:val="24"/>
          <w:szCs w:val="24"/>
        </w:rPr>
        <w:t xml:space="preserve">к постановлению администрации Арсеньевского городского округа от </w:t>
      </w:r>
      <w:proofErr w:type="spellStart"/>
      <w:r w:rsidR="008767F2">
        <w:rPr>
          <w:szCs w:val="26"/>
        </w:rPr>
        <w:t>от</w:t>
      </w:r>
      <w:proofErr w:type="spellEnd"/>
      <w:r w:rsidR="008767F2">
        <w:rPr>
          <w:szCs w:val="26"/>
        </w:rPr>
        <w:t xml:space="preserve"> «28» декабря 2020 г. № 771-па                                                                                                         </w:t>
      </w:r>
    </w:p>
    <w:p w14:paraId="37CB4E61" w14:textId="02E3617F" w:rsidR="00EE40C9" w:rsidRPr="008E27E8" w:rsidRDefault="00EE40C9" w:rsidP="00EE40C9">
      <w:pPr>
        <w:widowControl/>
        <w:ind w:left="5812" w:firstLine="0"/>
        <w:rPr>
          <w:sz w:val="24"/>
          <w:szCs w:val="24"/>
        </w:rPr>
      </w:pPr>
    </w:p>
    <w:p w14:paraId="035920C1" w14:textId="77777777" w:rsidR="003C275A" w:rsidRPr="003C275A" w:rsidRDefault="003C275A" w:rsidP="00B05B6B">
      <w:pPr>
        <w:rPr>
          <w:szCs w:val="26"/>
        </w:rPr>
      </w:pPr>
    </w:p>
    <w:p w14:paraId="46AECAF7" w14:textId="3ACFF0B3" w:rsidR="00B05B6B" w:rsidRPr="003C275A" w:rsidRDefault="00B05B6B" w:rsidP="00EE40C9">
      <w:pPr>
        <w:jc w:val="center"/>
        <w:rPr>
          <w:szCs w:val="26"/>
        </w:rPr>
      </w:pPr>
      <w:r w:rsidRPr="003C275A">
        <w:rPr>
          <w:szCs w:val="26"/>
        </w:rPr>
        <w:t>Перечень</w:t>
      </w:r>
    </w:p>
    <w:p w14:paraId="19FF0349" w14:textId="193109A1" w:rsidR="00EE40C9" w:rsidRPr="003C275A" w:rsidRDefault="00B05B6B" w:rsidP="00EE40C9">
      <w:pPr>
        <w:jc w:val="center"/>
        <w:rPr>
          <w:szCs w:val="26"/>
        </w:rPr>
      </w:pPr>
      <w:r w:rsidRPr="003C275A">
        <w:rPr>
          <w:szCs w:val="26"/>
        </w:rPr>
        <w:t>муниц</w:t>
      </w:r>
      <w:r w:rsidR="001C33D1" w:rsidRPr="003C275A">
        <w:rPr>
          <w:szCs w:val="26"/>
        </w:rPr>
        <w:t>и</w:t>
      </w:r>
      <w:r w:rsidRPr="003C275A">
        <w:rPr>
          <w:szCs w:val="26"/>
        </w:rPr>
        <w:t>пальных   казенных учреждений</w:t>
      </w:r>
    </w:p>
    <w:p w14:paraId="22B1BE1F" w14:textId="094B1632" w:rsidR="00B05B6B" w:rsidRPr="003C275A" w:rsidRDefault="00EE40C9" w:rsidP="00EE40C9">
      <w:pPr>
        <w:jc w:val="center"/>
        <w:rPr>
          <w:szCs w:val="26"/>
        </w:rPr>
      </w:pPr>
      <w:r w:rsidRPr="003C275A">
        <w:rPr>
          <w:szCs w:val="26"/>
        </w:rPr>
        <w:t xml:space="preserve">Арсеньевского </w:t>
      </w:r>
      <w:r w:rsidR="00B05B6B" w:rsidRPr="003C275A">
        <w:rPr>
          <w:szCs w:val="26"/>
        </w:rPr>
        <w:t>городского округа</w:t>
      </w:r>
    </w:p>
    <w:p w14:paraId="3C2F2C46" w14:textId="77777777" w:rsidR="00B05B6B" w:rsidRPr="003C275A" w:rsidRDefault="00B05B6B" w:rsidP="00B05B6B">
      <w:pPr>
        <w:rPr>
          <w:szCs w:val="26"/>
        </w:rPr>
      </w:pPr>
    </w:p>
    <w:tbl>
      <w:tblPr>
        <w:tblStyle w:val="a3"/>
        <w:tblW w:w="0" w:type="auto"/>
        <w:tblInd w:w="295" w:type="dxa"/>
        <w:tblLook w:val="01E0" w:firstRow="1" w:lastRow="1" w:firstColumn="1" w:lastColumn="1" w:noHBand="0" w:noVBand="0"/>
      </w:tblPr>
      <w:tblGrid>
        <w:gridCol w:w="669"/>
        <w:gridCol w:w="7480"/>
      </w:tblGrid>
      <w:tr w:rsidR="00B05B6B" w:rsidRPr="003C275A" w14:paraId="3CCC6A40" w14:textId="77777777" w:rsidTr="00AE6BFC">
        <w:tc>
          <w:tcPr>
            <w:tcW w:w="669" w:type="dxa"/>
          </w:tcPr>
          <w:p w14:paraId="78C243E8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>№</w:t>
            </w:r>
          </w:p>
          <w:p w14:paraId="4FB40A40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>п/п</w:t>
            </w:r>
          </w:p>
        </w:tc>
        <w:tc>
          <w:tcPr>
            <w:tcW w:w="7480" w:type="dxa"/>
          </w:tcPr>
          <w:p w14:paraId="48FA138A" w14:textId="056B2137" w:rsidR="00B05B6B" w:rsidRPr="003C275A" w:rsidRDefault="00B05B6B" w:rsidP="00B05B6B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Наименование муниципального  казенного учреждения</w:t>
            </w:r>
          </w:p>
        </w:tc>
      </w:tr>
      <w:tr w:rsidR="00B05B6B" w:rsidRPr="003C275A" w14:paraId="15EC16BD" w14:textId="77777777" w:rsidTr="00AE6BFC">
        <w:tc>
          <w:tcPr>
            <w:tcW w:w="669" w:type="dxa"/>
          </w:tcPr>
          <w:p w14:paraId="09150048" w14:textId="77777777" w:rsidR="00B05B6B" w:rsidRPr="003C275A" w:rsidRDefault="00B05B6B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1</w:t>
            </w:r>
          </w:p>
        </w:tc>
        <w:tc>
          <w:tcPr>
            <w:tcW w:w="7480" w:type="dxa"/>
          </w:tcPr>
          <w:p w14:paraId="05B87445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Администрация Арсеньевского городского округа </w:t>
            </w:r>
          </w:p>
          <w:p w14:paraId="105131B1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</w:p>
        </w:tc>
      </w:tr>
      <w:tr w:rsidR="00B05B6B" w:rsidRPr="003C275A" w14:paraId="64F319D5" w14:textId="77777777" w:rsidTr="00AE6BFC">
        <w:tc>
          <w:tcPr>
            <w:tcW w:w="669" w:type="dxa"/>
          </w:tcPr>
          <w:p w14:paraId="1D31166C" w14:textId="77777777" w:rsidR="00B05B6B" w:rsidRPr="003C275A" w:rsidRDefault="00B05B6B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lastRenderedPageBreak/>
              <w:t>2</w:t>
            </w:r>
          </w:p>
        </w:tc>
        <w:tc>
          <w:tcPr>
            <w:tcW w:w="7480" w:type="dxa"/>
          </w:tcPr>
          <w:p w14:paraId="7F35E4D4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proofErr w:type="gramStart"/>
            <w:r w:rsidRPr="003C275A">
              <w:rPr>
                <w:szCs w:val="26"/>
              </w:rPr>
              <w:t>Дума  Арсеньевского</w:t>
            </w:r>
            <w:proofErr w:type="gramEnd"/>
            <w:r w:rsidRPr="003C275A">
              <w:rPr>
                <w:szCs w:val="26"/>
              </w:rPr>
              <w:t xml:space="preserve">   городского округа </w:t>
            </w:r>
          </w:p>
          <w:p w14:paraId="519890AD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</w:p>
        </w:tc>
      </w:tr>
      <w:tr w:rsidR="00B05B6B" w:rsidRPr="003C275A" w14:paraId="1D4DF9E3" w14:textId="77777777" w:rsidTr="00AE6BFC">
        <w:tc>
          <w:tcPr>
            <w:tcW w:w="669" w:type="dxa"/>
          </w:tcPr>
          <w:p w14:paraId="5D32EA2D" w14:textId="77777777" w:rsidR="00B05B6B" w:rsidRPr="003C275A" w:rsidRDefault="00B05B6B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3</w:t>
            </w:r>
          </w:p>
        </w:tc>
        <w:tc>
          <w:tcPr>
            <w:tcW w:w="7480" w:type="dxa"/>
          </w:tcPr>
          <w:p w14:paraId="054EAC79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Контрольно-счетная Палата Арсеньевского городского округа </w:t>
            </w:r>
          </w:p>
          <w:p w14:paraId="363B558E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</w:p>
        </w:tc>
      </w:tr>
      <w:tr w:rsidR="00B05B6B" w:rsidRPr="003C275A" w14:paraId="387E3C9F" w14:textId="77777777" w:rsidTr="00AE6BFC">
        <w:tc>
          <w:tcPr>
            <w:tcW w:w="669" w:type="dxa"/>
          </w:tcPr>
          <w:p w14:paraId="53783003" w14:textId="77777777" w:rsidR="00B05B6B" w:rsidRPr="003C275A" w:rsidRDefault="00B05B6B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4</w:t>
            </w:r>
          </w:p>
        </w:tc>
        <w:tc>
          <w:tcPr>
            <w:tcW w:w="7480" w:type="dxa"/>
          </w:tcPr>
          <w:p w14:paraId="44D6C5EC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Управление имущественных отношений администрации Арсеньевского городского округа </w:t>
            </w:r>
          </w:p>
          <w:p w14:paraId="7E73B89C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</w:p>
        </w:tc>
      </w:tr>
      <w:tr w:rsidR="00B05B6B" w:rsidRPr="003C275A" w14:paraId="62F93E39" w14:textId="77777777" w:rsidTr="00AE6BFC">
        <w:tc>
          <w:tcPr>
            <w:tcW w:w="669" w:type="dxa"/>
          </w:tcPr>
          <w:p w14:paraId="5DE874A7" w14:textId="77777777" w:rsidR="00B05B6B" w:rsidRPr="003C275A" w:rsidRDefault="00B05B6B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5</w:t>
            </w:r>
          </w:p>
        </w:tc>
        <w:tc>
          <w:tcPr>
            <w:tcW w:w="7480" w:type="dxa"/>
          </w:tcPr>
          <w:p w14:paraId="39D02327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>Финансовое управление администрации Арсеньевского городского округа</w:t>
            </w:r>
          </w:p>
          <w:p w14:paraId="00E16C02" w14:textId="77777777" w:rsidR="00B05B6B" w:rsidRPr="003C275A" w:rsidRDefault="00B05B6B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  </w:t>
            </w:r>
          </w:p>
        </w:tc>
      </w:tr>
      <w:tr w:rsidR="001C33D1" w:rsidRPr="003C275A" w14:paraId="443C2261" w14:textId="77777777" w:rsidTr="00AE6BFC">
        <w:tc>
          <w:tcPr>
            <w:tcW w:w="669" w:type="dxa"/>
          </w:tcPr>
          <w:p w14:paraId="16F0B74B" w14:textId="51FFB3C9" w:rsidR="001C33D1" w:rsidRPr="003C275A" w:rsidRDefault="001C33D1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6</w:t>
            </w:r>
          </w:p>
        </w:tc>
        <w:tc>
          <w:tcPr>
            <w:tcW w:w="7480" w:type="dxa"/>
          </w:tcPr>
          <w:p w14:paraId="2BB47012" w14:textId="510767AB" w:rsidR="001C33D1" w:rsidRPr="003C275A" w:rsidRDefault="00B71603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Муниципальное казенное учреждение </w:t>
            </w:r>
            <w:r w:rsidR="008E27E8" w:rsidRPr="003C275A">
              <w:rPr>
                <w:szCs w:val="26"/>
              </w:rPr>
              <w:t>«</w:t>
            </w:r>
            <w:r w:rsidR="001C33D1" w:rsidRPr="003C275A">
              <w:rPr>
                <w:szCs w:val="26"/>
              </w:rPr>
              <w:t>Управление по делам гражданской обороны и чрезвычайным ситуациям</w:t>
            </w:r>
            <w:r w:rsidR="008E27E8" w:rsidRPr="003C275A">
              <w:rPr>
                <w:szCs w:val="26"/>
              </w:rPr>
              <w:t>»</w:t>
            </w:r>
            <w:r w:rsidR="001C33D1" w:rsidRPr="003C275A">
              <w:rPr>
                <w:szCs w:val="26"/>
              </w:rPr>
              <w:t xml:space="preserve"> администрации  Арсеньевского городского округа</w:t>
            </w:r>
          </w:p>
        </w:tc>
      </w:tr>
      <w:tr w:rsidR="00337E54" w:rsidRPr="003C275A" w14:paraId="1109CEBC" w14:textId="77777777" w:rsidTr="00AE6BFC">
        <w:tc>
          <w:tcPr>
            <w:tcW w:w="669" w:type="dxa"/>
          </w:tcPr>
          <w:p w14:paraId="2C8F5A91" w14:textId="36FA855E" w:rsidR="00337E54" w:rsidRPr="003C275A" w:rsidRDefault="00337E54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7</w:t>
            </w:r>
          </w:p>
        </w:tc>
        <w:tc>
          <w:tcPr>
            <w:tcW w:w="7480" w:type="dxa"/>
          </w:tcPr>
          <w:p w14:paraId="12924911" w14:textId="16F458AC" w:rsidR="00337E54" w:rsidRPr="003C275A" w:rsidRDefault="00337E54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>Управление культуры администрации Арсеньевского городского округа</w:t>
            </w:r>
          </w:p>
        </w:tc>
      </w:tr>
      <w:tr w:rsidR="001C33D1" w:rsidRPr="003C275A" w14:paraId="055CCDB4" w14:textId="77777777" w:rsidTr="00AE6BFC">
        <w:tc>
          <w:tcPr>
            <w:tcW w:w="669" w:type="dxa"/>
          </w:tcPr>
          <w:p w14:paraId="28DDC0A2" w14:textId="4C61C6B4" w:rsidR="001C33D1" w:rsidRPr="003C275A" w:rsidRDefault="00337E54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8</w:t>
            </w:r>
          </w:p>
        </w:tc>
        <w:tc>
          <w:tcPr>
            <w:tcW w:w="7480" w:type="dxa"/>
          </w:tcPr>
          <w:p w14:paraId="5E33D41A" w14:textId="282CF7B4" w:rsidR="001C33D1" w:rsidRPr="003C275A" w:rsidRDefault="00B71603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Муниципальное казенное учреждение </w:t>
            </w:r>
            <w:r w:rsidR="00DD6411" w:rsidRPr="003C275A">
              <w:rPr>
                <w:szCs w:val="26"/>
              </w:rPr>
              <w:t>«</w:t>
            </w:r>
            <w:r w:rsidR="00902491" w:rsidRPr="003C275A">
              <w:rPr>
                <w:szCs w:val="26"/>
              </w:rPr>
              <w:t>Централизованная бухгалтерия учреждений культуры</w:t>
            </w:r>
            <w:r w:rsidR="00DD6411" w:rsidRPr="003C275A">
              <w:rPr>
                <w:szCs w:val="26"/>
              </w:rPr>
              <w:t>» Арсеньевского городского округа</w:t>
            </w:r>
          </w:p>
        </w:tc>
      </w:tr>
      <w:tr w:rsidR="001C33D1" w:rsidRPr="003C275A" w14:paraId="084719A1" w14:textId="77777777" w:rsidTr="00AE6BFC">
        <w:tc>
          <w:tcPr>
            <w:tcW w:w="669" w:type="dxa"/>
          </w:tcPr>
          <w:p w14:paraId="07F8F33D" w14:textId="451F371B" w:rsidR="001C33D1" w:rsidRPr="003C275A" w:rsidRDefault="00337E54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9</w:t>
            </w:r>
          </w:p>
        </w:tc>
        <w:tc>
          <w:tcPr>
            <w:tcW w:w="7480" w:type="dxa"/>
          </w:tcPr>
          <w:p w14:paraId="74980D67" w14:textId="024C2BB3" w:rsidR="001C33D1" w:rsidRPr="003C275A" w:rsidRDefault="00B71603" w:rsidP="00AE6BFC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Муниципальное казенное учреждение </w:t>
            </w:r>
            <w:r w:rsidR="00DD6411" w:rsidRPr="003C275A">
              <w:rPr>
                <w:szCs w:val="26"/>
              </w:rPr>
              <w:t>«</w:t>
            </w:r>
            <w:r w:rsidR="00902491" w:rsidRPr="003C275A">
              <w:rPr>
                <w:szCs w:val="26"/>
              </w:rPr>
              <w:t>Централизованная бухгалтерия учреждений образования</w:t>
            </w:r>
            <w:r w:rsidR="00DD6411" w:rsidRPr="003C275A">
              <w:rPr>
                <w:szCs w:val="26"/>
              </w:rPr>
              <w:t>»</w:t>
            </w:r>
            <w:r w:rsidR="00CC34F1" w:rsidRPr="003C275A">
              <w:rPr>
                <w:szCs w:val="26"/>
              </w:rPr>
              <w:t xml:space="preserve"> Арсеньевского городского округа</w:t>
            </w:r>
          </w:p>
        </w:tc>
      </w:tr>
      <w:tr w:rsidR="00AE26FF" w:rsidRPr="003C275A" w14:paraId="5DEBC7A4" w14:textId="77777777" w:rsidTr="00AE6BFC">
        <w:tc>
          <w:tcPr>
            <w:tcW w:w="669" w:type="dxa"/>
          </w:tcPr>
          <w:p w14:paraId="370EEDC7" w14:textId="778263AB" w:rsidR="00AE26FF" w:rsidRPr="003C275A" w:rsidRDefault="00337E54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10</w:t>
            </w:r>
          </w:p>
        </w:tc>
        <w:tc>
          <w:tcPr>
            <w:tcW w:w="7480" w:type="dxa"/>
          </w:tcPr>
          <w:p w14:paraId="48516080" w14:textId="56003499" w:rsidR="00AE26FF" w:rsidRPr="003C275A" w:rsidRDefault="00DD6411" w:rsidP="00AE26FF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Муниципальное казенное учреждение </w:t>
            </w:r>
            <w:r w:rsidR="00AE26FF" w:rsidRPr="003C275A">
              <w:rPr>
                <w:szCs w:val="26"/>
              </w:rPr>
              <w:t xml:space="preserve">Управление образования администрации Арсеньевского городского округа </w:t>
            </w:r>
          </w:p>
          <w:p w14:paraId="52C4AB48" w14:textId="74EFF154" w:rsidR="00AE26FF" w:rsidRPr="003C275A" w:rsidRDefault="00AE26FF" w:rsidP="00AE6BFC">
            <w:pPr>
              <w:ind w:firstLine="0"/>
              <w:rPr>
                <w:szCs w:val="26"/>
              </w:rPr>
            </w:pPr>
          </w:p>
        </w:tc>
      </w:tr>
      <w:tr w:rsidR="00DD6411" w:rsidRPr="003C275A" w14:paraId="7273E163" w14:textId="77777777" w:rsidTr="00AE6BFC">
        <w:tc>
          <w:tcPr>
            <w:tcW w:w="669" w:type="dxa"/>
          </w:tcPr>
          <w:p w14:paraId="03E71FEC" w14:textId="2583E913" w:rsidR="00DD6411" w:rsidRPr="003C275A" w:rsidRDefault="008E27E8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1</w:t>
            </w:r>
            <w:r w:rsidR="00337E54" w:rsidRPr="003C275A">
              <w:rPr>
                <w:szCs w:val="26"/>
              </w:rPr>
              <w:t>1</w:t>
            </w:r>
          </w:p>
        </w:tc>
        <w:tc>
          <w:tcPr>
            <w:tcW w:w="7480" w:type="dxa"/>
          </w:tcPr>
          <w:p w14:paraId="1FC09118" w14:textId="115BA9EE" w:rsidR="00DD6411" w:rsidRPr="003C275A" w:rsidRDefault="00DD6411" w:rsidP="00DD6411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>Муниципальное казенное учреждение Управлени</w:t>
            </w:r>
            <w:r w:rsidR="008E27E8" w:rsidRPr="003C275A">
              <w:rPr>
                <w:szCs w:val="26"/>
              </w:rPr>
              <w:t>е</w:t>
            </w:r>
            <w:r w:rsidRPr="003C275A">
              <w:rPr>
                <w:szCs w:val="26"/>
              </w:rPr>
              <w:t xml:space="preserve"> спорта и молодежной политики администрации Арсеньевского городского округа </w:t>
            </w:r>
          </w:p>
          <w:p w14:paraId="54C05B1A" w14:textId="398B1A04" w:rsidR="00DD6411" w:rsidRPr="003C275A" w:rsidRDefault="00DD6411" w:rsidP="00AE26FF">
            <w:pPr>
              <w:ind w:firstLine="0"/>
              <w:rPr>
                <w:szCs w:val="26"/>
              </w:rPr>
            </w:pPr>
          </w:p>
        </w:tc>
      </w:tr>
      <w:tr w:rsidR="001C33D1" w:rsidRPr="003C275A" w14:paraId="6F56CD28" w14:textId="77777777" w:rsidTr="00AE6BFC">
        <w:tc>
          <w:tcPr>
            <w:tcW w:w="669" w:type="dxa"/>
          </w:tcPr>
          <w:p w14:paraId="673E0E4E" w14:textId="72C606DB" w:rsidR="001C33D1" w:rsidRPr="003C275A" w:rsidRDefault="00AE26FF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1</w:t>
            </w:r>
            <w:r w:rsidR="00337E54" w:rsidRPr="003C275A">
              <w:rPr>
                <w:szCs w:val="26"/>
              </w:rPr>
              <w:t>2</w:t>
            </w:r>
          </w:p>
        </w:tc>
        <w:tc>
          <w:tcPr>
            <w:tcW w:w="7480" w:type="dxa"/>
          </w:tcPr>
          <w:p w14:paraId="06F8BD75" w14:textId="11F8E1DC" w:rsidR="00AE26FF" w:rsidRPr="003C275A" w:rsidRDefault="00B71603" w:rsidP="00AE26FF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Муниципальное казенное учреждение </w:t>
            </w:r>
            <w:r w:rsidR="008E27E8" w:rsidRPr="003C275A">
              <w:rPr>
                <w:szCs w:val="26"/>
              </w:rPr>
              <w:t>«</w:t>
            </w:r>
            <w:r w:rsidR="00902491" w:rsidRPr="003C275A">
              <w:rPr>
                <w:szCs w:val="26"/>
              </w:rPr>
              <w:t xml:space="preserve">Централизованная бухгалтерия </w:t>
            </w:r>
            <w:r w:rsidR="00AE26FF" w:rsidRPr="003C275A">
              <w:rPr>
                <w:szCs w:val="26"/>
              </w:rPr>
              <w:t>спорта</w:t>
            </w:r>
            <w:r w:rsidR="00902491" w:rsidRPr="003C275A">
              <w:rPr>
                <w:szCs w:val="26"/>
              </w:rPr>
              <w:t xml:space="preserve"> при управлении</w:t>
            </w:r>
            <w:r w:rsidR="00AE26FF" w:rsidRPr="003C275A">
              <w:rPr>
                <w:szCs w:val="26"/>
              </w:rPr>
              <w:t xml:space="preserve"> спорта</w:t>
            </w:r>
            <w:r w:rsidR="00902491" w:rsidRPr="003C275A">
              <w:rPr>
                <w:szCs w:val="26"/>
              </w:rPr>
              <w:t xml:space="preserve"> </w:t>
            </w:r>
            <w:r w:rsidR="00AE26FF" w:rsidRPr="003C275A">
              <w:rPr>
                <w:szCs w:val="26"/>
              </w:rPr>
              <w:t>и молодежной политики администрации Арсеньевского городского округа</w:t>
            </w:r>
            <w:r w:rsidR="008E27E8" w:rsidRPr="003C275A">
              <w:rPr>
                <w:szCs w:val="26"/>
              </w:rPr>
              <w:t>»</w:t>
            </w:r>
            <w:r w:rsidR="00AE26FF" w:rsidRPr="003C275A">
              <w:rPr>
                <w:szCs w:val="26"/>
              </w:rPr>
              <w:t xml:space="preserve"> </w:t>
            </w:r>
          </w:p>
          <w:p w14:paraId="52B7C6E9" w14:textId="0F88F731" w:rsidR="001C33D1" w:rsidRPr="003C275A" w:rsidRDefault="001C33D1" w:rsidP="00AE6BFC">
            <w:pPr>
              <w:ind w:firstLine="0"/>
              <w:rPr>
                <w:szCs w:val="26"/>
              </w:rPr>
            </w:pPr>
          </w:p>
        </w:tc>
      </w:tr>
      <w:tr w:rsidR="00CC34F1" w:rsidRPr="003C275A" w14:paraId="760AA20A" w14:textId="77777777" w:rsidTr="00AE6BFC">
        <w:tc>
          <w:tcPr>
            <w:tcW w:w="669" w:type="dxa"/>
          </w:tcPr>
          <w:p w14:paraId="218E6324" w14:textId="117B907D" w:rsidR="00CC34F1" w:rsidRPr="003C275A" w:rsidRDefault="00CC34F1" w:rsidP="00AE6BFC">
            <w:pPr>
              <w:ind w:firstLine="0"/>
              <w:jc w:val="center"/>
              <w:rPr>
                <w:szCs w:val="26"/>
              </w:rPr>
            </w:pPr>
            <w:r w:rsidRPr="003C275A">
              <w:rPr>
                <w:szCs w:val="26"/>
              </w:rPr>
              <w:t>1</w:t>
            </w:r>
            <w:r w:rsidR="00337E54" w:rsidRPr="003C275A">
              <w:rPr>
                <w:szCs w:val="26"/>
              </w:rPr>
              <w:t>3</w:t>
            </w:r>
          </w:p>
        </w:tc>
        <w:tc>
          <w:tcPr>
            <w:tcW w:w="7480" w:type="dxa"/>
          </w:tcPr>
          <w:p w14:paraId="04CD7B7D" w14:textId="3D829FF5" w:rsidR="00CC34F1" w:rsidRPr="003C275A" w:rsidRDefault="00B71603" w:rsidP="00CC34F1">
            <w:pPr>
              <w:ind w:firstLine="0"/>
              <w:rPr>
                <w:szCs w:val="26"/>
              </w:rPr>
            </w:pPr>
            <w:r w:rsidRPr="003C275A">
              <w:rPr>
                <w:szCs w:val="26"/>
              </w:rPr>
              <w:t xml:space="preserve">Муниципальное казенное учреждение </w:t>
            </w:r>
            <w:r w:rsidR="004276FE" w:rsidRPr="003C275A">
              <w:rPr>
                <w:szCs w:val="26"/>
              </w:rPr>
              <w:t>«</w:t>
            </w:r>
            <w:r w:rsidR="00CC34F1" w:rsidRPr="003C275A">
              <w:rPr>
                <w:szCs w:val="26"/>
              </w:rPr>
              <w:t xml:space="preserve">Административно-хозяйственное </w:t>
            </w:r>
            <w:proofErr w:type="gramStart"/>
            <w:r w:rsidR="00CC34F1" w:rsidRPr="003C275A">
              <w:rPr>
                <w:szCs w:val="26"/>
              </w:rPr>
              <w:t>управление</w:t>
            </w:r>
            <w:r w:rsidR="008E27E8" w:rsidRPr="003C275A">
              <w:rPr>
                <w:szCs w:val="26"/>
              </w:rPr>
              <w:t>»</w:t>
            </w:r>
            <w:r w:rsidR="00CC34F1" w:rsidRPr="003C275A">
              <w:rPr>
                <w:szCs w:val="26"/>
              </w:rPr>
              <w:t xml:space="preserve">  администрации</w:t>
            </w:r>
            <w:proofErr w:type="gramEnd"/>
            <w:r w:rsidR="00CC34F1" w:rsidRPr="003C275A">
              <w:rPr>
                <w:szCs w:val="26"/>
              </w:rPr>
              <w:t xml:space="preserve"> Арсеньевского городского округа </w:t>
            </w:r>
          </w:p>
          <w:p w14:paraId="6E7E1578" w14:textId="5A07217B" w:rsidR="00CC34F1" w:rsidRPr="003C275A" w:rsidRDefault="00CC34F1" w:rsidP="00AE6BFC">
            <w:pPr>
              <w:ind w:firstLine="0"/>
              <w:rPr>
                <w:szCs w:val="26"/>
              </w:rPr>
            </w:pPr>
          </w:p>
        </w:tc>
      </w:tr>
    </w:tbl>
    <w:p w14:paraId="7BB8EAF9" w14:textId="0ED50513" w:rsidR="00400119" w:rsidRPr="003C275A" w:rsidRDefault="00400119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sectPr w:rsidR="00400119" w:rsidRPr="003C275A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BE88" w14:textId="77777777" w:rsidR="00DE594A" w:rsidRDefault="00DE594A">
      <w:r>
        <w:separator/>
      </w:r>
    </w:p>
  </w:endnote>
  <w:endnote w:type="continuationSeparator" w:id="0">
    <w:p w14:paraId="1C85B0F2" w14:textId="77777777" w:rsidR="00DE594A" w:rsidRDefault="00DE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9A24" w14:textId="77777777" w:rsidR="00DE594A" w:rsidRDefault="00DE594A">
      <w:r>
        <w:separator/>
      </w:r>
    </w:p>
  </w:footnote>
  <w:footnote w:type="continuationSeparator" w:id="0">
    <w:p w14:paraId="6E537F40" w14:textId="77777777" w:rsidR="00DE594A" w:rsidRDefault="00DE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DCB"/>
    <w:multiLevelType w:val="hybridMultilevel"/>
    <w:tmpl w:val="E5220C64"/>
    <w:lvl w:ilvl="0" w:tplc="F1E8E0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01D9F"/>
    <w:rsid w:val="000079E0"/>
    <w:rsid w:val="00011EA9"/>
    <w:rsid w:val="00012E93"/>
    <w:rsid w:val="00017F02"/>
    <w:rsid w:val="00024E54"/>
    <w:rsid w:val="00052293"/>
    <w:rsid w:val="0006072B"/>
    <w:rsid w:val="00060BF3"/>
    <w:rsid w:val="00067EB7"/>
    <w:rsid w:val="000707A1"/>
    <w:rsid w:val="00074FF9"/>
    <w:rsid w:val="0008485B"/>
    <w:rsid w:val="00092618"/>
    <w:rsid w:val="00096099"/>
    <w:rsid w:val="00096DA5"/>
    <w:rsid w:val="000A3042"/>
    <w:rsid w:val="000B49D9"/>
    <w:rsid w:val="000B75AF"/>
    <w:rsid w:val="000C6B98"/>
    <w:rsid w:val="000C78E4"/>
    <w:rsid w:val="000E4C71"/>
    <w:rsid w:val="000E53A6"/>
    <w:rsid w:val="000F4092"/>
    <w:rsid w:val="000F4C11"/>
    <w:rsid w:val="000F530D"/>
    <w:rsid w:val="00101F6B"/>
    <w:rsid w:val="00112F07"/>
    <w:rsid w:val="001160CD"/>
    <w:rsid w:val="00123C11"/>
    <w:rsid w:val="00150A68"/>
    <w:rsid w:val="001537F2"/>
    <w:rsid w:val="0015470D"/>
    <w:rsid w:val="0015485A"/>
    <w:rsid w:val="00162250"/>
    <w:rsid w:val="00163595"/>
    <w:rsid w:val="001635C4"/>
    <w:rsid w:val="001644E0"/>
    <w:rsid w:val="00165C11"/>
    <w:rsid w:val="00167899"/>
    <w:rsid w:val="00170B14"/>
    <w:rsid w:val="0017185C"/>
    <w:rsid w:val="0017229B"/>
    <w:rsid w:val="00180EEE"/>
    <w:rsid w:val="001A1045"/>
    <w:rsid w:val="001A3B85"/>
    <w:rsid w:val="001A4C1D"/>
    <w:rsid w:val="001C12F8"/>
    <w:rsid w:val="001C33D1"/>
    <w:rsid w:val="001C6E6C"/>
    <w:rsid w:val="001D210B"/>
    <w:rsid w:val="001E1926"/>
    <w:rsid w:val="001E3C20"/>
    <w:rsid w:val="001E59C3"/>
    <w:rsid w:val="001F38B4"/>
    <w:rsid w:val="001F5E74"/>
    <w:rsid w:val="001F6B4B"/>
    <w:rsid w:val="001F7ABE"/>
    <w:rsid w:val="0020241E"/>
    <w:rsid w:val="00206BE9"/>
    <w:rsid w:val="002141FD"/>
    <w:rsid w:val="00225086"/>
    <w:rsid w:val="0023189F"/>
    <w:rsid w:val="002334BC"/>
    <w:rsid w:val="00243154"/>
    <w:rsid w:val="0025096D"/>
    <w:rsid w:val="00255D24"/>
    <w:rsid w:val="002723D9"/>
    <w:rsid w:val="00274046"/>
    <w:rsid w:val="0028371A"/>
    <w:rsid w:val="00286612"/>
    <w:rsid w:val="002931E3"/>
    <w:rsid w:val="00297B37"/>
    <w:rsid w:val="002A0858"/>
    <w:rsid w:val="002A0872"/>
    <w:rsid w:val="002A1FFB"/>
    <w:rsid w:val="002A619F"/>
    <w:rsid w:val="002A7BF6"/>
    <w:rsid w:val="002B4CF2"/>
    <w:rsid w:val="002D209C"/>
    <w:rsid w:val="002D6A8A"/>
    <w:rsid w:val="002E2CD1"/>
    <w:rsid w:val="002E3D4A"/>
    <w:rsid w:val="002E7991"/>
    <w:rsid w:val="002F3716"/>
    <w:rsid w:val="002F5299"/>
    <w:rsid w:val="00300FA4"/>
    <w:rsid w:val="003031B5"/>
    <w:rsid w:val="00303407"/>
    <w:rsid w:val="00310FD1"/>
    <w:rsid w:val="00311813"/>
    <w:rsid w:val="00330BD7"/>
    <w:rsid w:val="00336735"/>
    <w:rsid w:val="00337E54"/>
    <w:rsid w:val="003437B9"/>
    <w:rsid w:val="003629E6"/>
    <w:rsid w:val="003769C0"/>
    <w:rsid w:val="00387756"/>
    <w:rsid w:val="003A1204"/>
    <w:rsid w:val="003A4D09"/>
    <w:rsid w:val="003A702B"/>
    <w:rsid w:val="003B372B"/>
    <w:rsid w:val="003B62B9"/>
    <w:rsid w:val="003B69B8"/>
    <w:rsid w:val="003C1DEC"/>
    <w:rsid w:val="003C275A"/>
    <w:rsid w:val="003C5FFF"/>
    <w:rsid w:val="003C7484"/>
    <w:rsid w:val="003D3D9B"/>
    <w:rsid w:val="003D54F3"/>
    <w:rsid w:val="003E08F6"/>
    <w:rsid w:val="003F2F94"/>
    <w:rsid w:val="003F5F54"/>
    <w:rsid w:val="003F71B2"/>
    <w:rsid w:val="00400119"/>
    <w:rsid w:val="00403018"/>
    <w:rsid w:val="00417398"/>
    <w:rsid w:val="00417CF1"/>
    <w:rsid w:val="00420D70"/>
    <w:rsid w:val="004276FE"/>
    <w:rsid w:val="00435157"/>
    <w:rsid w:val="004361C8"/>
    <w:rsid w:val="00436DE8"/>
    <w:rsid w:val="00440F92"/>
    <w:rsid w:val="00442038"/>
    <w:rsid w:val="00454238"/>
    <w:rsid w:val="00454C49"/>
    <w:rsid w:val="0046196A"/>
    <w:rsid w:val="00471E00"/>
    <w:rsid w:val="004A7195"/>
    <w:rsid w:val="004A7412"/>
    <w:rsid w:val="004C1CA9"/>
    <w:rsid w:val="004C7EE3"/>
    <w:rsid w:val="00502150"/>
    <w:rsid w:val="00505071"/>
    <w:rsid w:val="005105BB"/>
    <w:rsid w:val="00511CED"/>
    <w:rsid w:val="00513AE4"/>
    <w:rsid w:val="00514707"/>
    <w:rsid w:val="00514CEC"/>
    <w:rsid w:val="00515357"/>
    <w:rsid w:val="005177EF"/>
    <w:rsid w:val="00530BAD"/>
    <w:rsid w:val="00531284"/>
    <w:rsid w:val="00531CBF"/>
    <w:rsid w:val="00532373"/>
    <w:rsid w:val="00554EB6"/>
    <w:rsid w:val="0055796A"/>
    <w:rsid w:val="00561FDA"/>
    <w:rsid w:val="005651AA"/>
    <w:rsid w:val="00567512"/>
    <w:rsid w:val="0057341C"/>
    <w:rsid w:val="00587C74"/>
    <w:rsid w:val="00592A52"/>
    <w:rsid w:val="005A0FD7"/>
    <w:rsid w:val="005A55C1"/>
    <w:rsid w:val="005A7632"/>
    <w:rsid w:val="005B1D80"/>
    <w:rsid w:val="005C72B7"/>
    <w:rsid w:val="005D0653"/>
    <w:rsid w:val="005D1935"/>
    <w:rsid w:val="005E2048"/>
    <w:rsid w:val="005E20A8"/>
    <w:rsid w:val="005F45EB"/>
    <w:rsid w:val="005F621C"/>
    <w:rsid w:val="006075F2"/>
    <w:rsid w:val="00635361"/>
    <w:rsid w:val="00637D8A"/>
    <w:rsid w:val="006454B4"/>
    <w:rsid w:val="00672B1E"/>
    <w:rsid w:val="006806B9"/>
    <w:rsid w:val="00681EFD"/>
    <w:rsid w:val="00686D37"/>
    <w:rsid w:val="00692A94"/>
    <w:rsid w:val="006A3BB3"/>
    <w:rsid w:val="006A612C"/>
    <w:rsid w:val="006A698A"/>
    <w:rsid w:val="006A7761"/>
    <w:rsid w:val="006B2CA2"/>
    <w:rsid w:val="006B4A67"/>
    <w:rsid w:val="006C4A8D"/>
    <w:rsid w:val="006C74BD"/>
    <w:rsid w:val="006C7CE4"/>
    <w:rsid w:val="006E147D"/>
    <w:rsid w:val="006E2341"/>
    <w:rsid w:val="006E35C7"/>
    <w:rsid w:val="006E3865"/>
    <w:rsid w:val="006E4946"/>
    <w:rsid w:val="006E5EA1"/>
    <w:rsid w:val="00701015"/>
    <w:rsid w:val="007025C4"/>
    <w:rsid w:val="00707426"/>
    <w:rsid w:val="007076D8"/>
    <w:rsid w:val="00707A8A"/>
    <w:rsid w:val="00710C00"/>
    <w:rsid w:val="0071583C"/>
    <w:rsid w:val="007202E8"/>
    <w:rsid w:val="00723FED"/>
    <w:rsid w:val="007240A1"/>
    <w:rsid w:val="00740BAB"/>
    <w:rsid w:val="007444EB"/>
    <w:rsid w:val="00752F3C"/>
    <w:rsid w:val="007542AE"/>
    <w:rsid w:val="00755661"/>
    <w:rsid w:val="0077066E"/>
    <w:rsid w:val="00773245"/>
    <w:rsid w:val="00797623"/>
    <w:rsid w:val="007B2B5B"/>
    <w:rsid w:val="007C79C3"/>
    <w:rsid w:val="007E77E2"/>
    <w:rsid w:val="00800CB2"/>
    <w:rsid w:val="008042B8"/>
    <w:rsid w:val="00804BE1"/>
    <w:rsid w:val="00822A01"/>
    <w:rsid w:val="00830FC8"/>
    <w:rsid w:val="00831B21"/>
    <w:rsid w:val="00857507"/>
    <w:rsid w:val="0086098C"/>
    <w:rsid w:val="008710CF"/>
    <w:rsid w:val="008767F2"/>
    <w:rsid w:val="00880561"/>
    <w:rsid w:val="0088259C"/>
    <w:rsid w:val="00882939"/>
    <w:rsid w:val="00885B6A"/>
    <w:rsid w:val="008A423F"/>
    <w:rsid w:val="008B726B"/>
    <w:rsid w:val="008C086E"/>
    <w:rsid w:val="008C51D3"/>
    <w:rsid w:val="008C60DA"/>
    <w:rsid w:val="008C642B"/>
    <w:rsid w:val="008C6A69"/>
    <w:rsid w:val="008D2437"/>
    <w:rsid w:val="008D6FDE"/>
    <w:rsid w:val="008E0B13"/>
    <w:rsid w:val="008E24A5"/>
    <w:rsid w:val="008E27E8"/>
    <w:rsid w:val="008F0B6D"/>
    <w:rsid w:val="008F71C2"/>
    <w:rsid w:val="00902491"/>
    <w:rsid w:val="009031B8"/>
    <w:rsid w:val="00911D23"/>
    <w:rsid w:val="00932B2E"/>
    <w:rsid w:val="009438F5"/>
    <w:rsid w:val="00945FD4"/>
    <w:rsid w:val="009504AA"/>
    <w:rsid w:val="00961858"/>
    <w:rsid w:val="00965BA9"/>
    <w:rsid w:val="009750B7"/>
    <w:rsid w:val="009765C2"/>
    <w:rsid w:val="00976C64"/>
    <w:rsid w:val="009820DA"/>
    <w:rsid w:val="009843B1"/>
    <w:rsid w:val="009860BC"/>
    <w:rsid w:val="00990BD1"/>
    <w:rsid w:val="009920D9"/>
    <w:rsid w:val="00992B48"/>
    <w:rsid w:val="00994D10"/>
    <w:rsid w:val="009A0EB2"/>
    <w:rsid w:val="009B0F27"/>
    <w:rsid w:val="009B6CA3"/>
    <w:rsid w:val="009C3159"/>
    <w:rsid w:val="009C452A"/>
    <w:rsid w:val="009C5070"/>
    <w:rsid w:val="009E064C"/>
    <w:rsid w:val="009E57E6"/>
    <w:rsid w:val="009F0A61"/>
    <w:rsid w:val="009F525B"/>
    <w:rsid w:val="00A26793"/>
    <w:rsid w:val="00A313F2"/>
    <w:rsid w:val="00A36C0D"/>
    <w:rsid w:val="00A42083"/>
    <w:rsid w:val="00A50B84"/>
    <w:rsid w:val="00A70BDD"/>
    <w:rsid w:val="00A75F9F"/>
    <w:rsid w:val="00A801C0"/>
    <w:rsid w:val="00A8252A"/>
    <w:rsid w:val="00A82EEA"/>
    <w:rsid w:val="00A84ECC"/>
    <w:rsid w:val="00A90A27"/>
    <w:rsid w:val="00AA26BE"/>
    <w:rsid w:val="00AB1F06"/>
    <w:rsid w:val="00AB6BB2"/>
    <w:rsid w:val="00AC091B"/>
    <w:rsid w:val="00AC5275"/>
    <w:rsid w:val="00AD1130"/>
    <w:rsid w:val="00AD20E2"/>
    <w:rsid w:val="00AD40BB"/>
    <w:rsid w:val="00AE26FF"/>
    <w:rsid w:val="00AF1B7A"/>
    <w:rsid w:val="00AF293F"/>
    <w:rsid w:val="00AF6377"/>
    <w:rsid w:val="00B010DE"/>
    <w:rsid w:val="00B05B6B"/>
    <w:rsid w:val="00B12F9E"/>
    <w:rsid w:val="00B175B8"/>
    <w:rsid w:val="00B21C4A"/>
    <w:rsid w:val="00B22949"/>
    <w:rsid w:val="00B30F0F"/>
    <w:rsid w:val="00B35987"/>
    <w:rsid w:val="00B4356A"/>
    <w:rsid w:val="00B50B26"/>
    <w:rsid w:val="00B517FE"/>
    <w:rsid w:val="00B51C8E"/>
    <w:rsid w:val="00B53139"/>
    <w:rsid w:val="00B71603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10"/>
    <w:rsid w:val="00BC3DC5"/>
    <w:rsid w:val="00BC766A"/>
    <w:rsid w:val="00BD5D5B"/>
    <w:rsid w:val="00BE6D8D"/>
    <w:rsid w:val="00C066C4"/>
    <w:rsid w:val="00C30517"/>
    <w:rsid w:val="00C34CF0"/>
    <w:rsid w:val="00C36F24"/>
    <w:rsid w:val="00C402BD"/>
    <w:rsid w:val="00C505FA"/>
    <w:rsid w:val="00C51E83"/>
    <w:rsid w:val="00C53553"/>
    <w:rsid w:val="00C613E8"/>
    <w:rsid w:val="00C7074E"/>
    <w:rsid w:val="00C86421"/>
    <w:rsid w:val="00C94EB8"/>
    <w:rsid w:val="00C96977"/>
    <w:rsid w:val="00C97C03"/>
    <w:rsid w:val="00CB025E"/>
    <w:rsid w:val="00CB27F8"/>
    <w:rsid w:val="00CB474C"/>
    <w:rsid w:val="00CC16E8"/>
    <w:rsid w:val="00CC34F1"/>
    <w:rsid w:val="00CC3E0F"/>
    <w:rsid w:val="00CD66E5"/>
    <w:rsid w:val="00CD7492"/>
    <w:rsid w:val="00CE0CF4"/>
    <w:rsid w:val="00CE27C7"/>
    <w:rsid w:val="00CF2556"/>
    <w:rsid w:val="00D03713"/>
    <w:rsid w:val="00D127D8"/>
    <w:rsid w:val="00D127DD"/>
    <w:rsid w:val="00D203CE"/>
    <w:rsid w:val="00D22D71"/>
    <w:rsid w:val="00D268C5"/>
    <w:rsid w:val="00D27F28"/>
    <w:rsid w:val="00D37D7F"/>
    <w:rsid w:val="00D44CA5"/>
    <w:rsid w:val="00D46957"/>
    <w:rsid w:val="00D564B0"/>
    <w:rsid w:val="00D61D66"/>
    <w:rsid w:val="00D64BAA"/>
    <w:rsid w:val="00D67ED2"/>
    <w:rsid w:val="00D7375A"/>
    <w:rsid w:val="00D9522A"/>
    <w:rsid w:val="00D96501"/>
    <w:rsid w:val="00D969BB"/>
    <w:rsid w:val="00D97B43"/>
    <w:rsid w:val="00DB2AA8"/>
    <w:rsid w:val="00DD6411"/>
    <w:rsid w:val="00DE0BEA"/>
    <w:rsid w:val="00DE594A"/>
    <w:rsid w:val="00DE6187"/>
    <w:rsid w:val="00DF02F0"/>
    <w:rsid w:val="00DF59C6"/>
    <w:rsid w:val="00E0057D"/>
    <w:rsid w:val="00E032F1"/>
    <w:rsid w:val="00E124C9"/>
    <w:rsid w:val="00E16174"/>
    <w:rsid w:val="00E26D49"/>
    <w:rsid w:val="00E271C3"/>
    <w:rsid w:val="00E3730A"/>
    <w:rsid w:val="00E4275F"/>
    <w:rsid w:val="00E45A08"/>
    <w:rsid w:val="00E51743"/>
    <w:rsid w:val="00E51C92"/>
    <w:rsid w:val="00E52C21"/>
    <w:rsid w:val="00E55E70"/>
    <w:rsid w:val="00E66F90"/>
    <w:rsid w:val="00E7356F"/>
    <w:rsid w:val="00E954C3"/>
    <w:rsid w:val="00E97FF6"/>
    <w:rsid w:val="00EA3DEA"/>
    <w:rsid w:val="00EC6431"/>
    <w:rsid w:val="00ED22EF"/>
    <w:rsid w:val="00ED3430"/>
    <w:rsid w:val="00EE40C9"/>
    <w:rsid w:val="00EE6A02"/>
    <w:rsid w:val="00EE6E10"/>
    <w:rsid w:val="00EF340C"/>
    <w:rsid w:val="00F057D9"/>
    <w:rsid w:val="00F06669"/>
    <w:rsid w:val="00F0669E"/>
    <w:rsid w:val="00F12165"/>
    <w:rsid w:val="00F129D6"/>
    <w:rsid w:val="00F13C03"/>
    <w:rsid w:val="00F170DA"/>
    <w:rsid w:val="00F20AEE"/>
    <w:rsid w:val="00F433E2"/>
    <w:rsid w:val="00F455C7"/>
    <w:rsid w:val="00F476E9"/>
    <w:rsid w:val="00F52828"/>
    <w:rsid w:val="00F65A07"/>
    <w:rsid w:val="00F66375"/>
    <w:rsid w:val="00F730C8"/>
    <w:rsid w:val="00F7778A"/>
    <w:rsid w:val="00F8756A"/>
    <w:rsid w:val="00F91468"/>
    <w:rsid w:val="00F9797E"/>
    <w:rsid w:val="00FA31F5"/>
    <w:rsid w:val="00FA5FFD"/>
    <w:rsid w:val="00FB3ED7"/>
    <w:rsid w:val="00FB5DF3"/>
    <w:rsid w:val="00FE3BD9"/>
    <w:rsid w:val="00FE418C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rsid w:val="00E124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124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5D065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EAC096D2300D6F652398989929C011C42CA5C2CEC81E1827ED1852AE53B85A45EA15264105A8717325B1E1Ah44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EAC096D2300D6F652398989929C011D47C55424EB81E1827ED1852AE53B85A45EA15264105A8717325B1E1Ah44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EAC096D2300D6F652398989929C011D46CA5525ED81E1827ED1852AE53B85A45EA15264105A8717325B1E1Ah44E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9037-6780-4C53-BCBD-B0089D32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1384</TotalTime>
  <Pages>16</Pages>
  <Words>3820</Words>
  <Characters>31695</Characters>
  <Application>Microsoft Office Word</Application>
  <DocSecurity>0</DocSecurity>
  <Lines>264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36</cp:revision>
  <cp:lastPrinted>2020-12-28T05:22:00Z</cp:lastPrinted>
  <dcterms:created xsi:type="dcterms:W3CDTF">2020-11-03T07:11:00Z</dcterms:created>
  <dcterms:modified xsi:type="dcterms:W3CDTF">2020-12-28T07:00:00Z</dcterms:modified>
</cp:coreProperties>
</file>