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4747B5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8DAC58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98180F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декабря 2019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98180F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FC7867" w:rsidRDefault="00FC7867" w:rsidP="00FC7867">
      <w:pPr>
        <w:tabs>
          <w:tab w:val="left" w:pos="6801"/>
        </w:tabs>
        <w:ind w:firstLine="0"/>
        <w:jc w:val="center"/>
        <w:rPr>
          <w:b/>
          <w:szCs w:val="26"/>
        </w:rPr>
      </w:pPr>
      <w:r w:rsidRPr="00F63C07">
        <w:rPr>
          <w:b/>
          <w:szCs w:val="26"/>
        </w:rPr>
        <w:t xml:space="preserve">Об </w:t>
      </w:r>
      <w:r>
        <w:rPr>
          <w:b/>
          <w:szCs w:val="26"/>
        </w:rPr>
        <w:t xml:space="preserve">утверждении ежегодного плана проведения плановых проверок </w:t>
      </w:r>
    </w:p>
    <w:p w:rsidR="00FC7867" w:rsidRDefault="00FC7867" w:rsidP="00FC7867">
      <w:pPr>
        <w:tabs>
          <w:tab w:val="left" w:pos="680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при осуществлении ведомственного контроля за соблюдением </w:t>
      </w:r>
    </w:p>
    <w:p w:rsidR="00FC7867" w:rsidRDefault="00FC7867" w:rsidP="00FC7867">
      <w:pPr>
        <w:tabs>
          <w:tab w:val="left" w:pos="680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трудового законодательства и иных нормативных правовых актов, </w:t>
      </w:r>
    </w:p>
    <w:p w:rsidR="00FC7867" w:rsidRPr="00F63C07" w:rsidRDefault="00FC7867" w:rsidP="00FC7867">
      <w:pPr>
        <w:tabs>
          <w:tab w:val="left" w:pos="680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содержащих нормы трудового права, в подведомственных организациях Арсеньевского городского округа на 2020 год</w:t>
      </w:r>
    </w:p>
    <w:p w:rsidR="00FC7867" w:rsidRPr="00F63C07" w:rsidRDefault="00FC7867" w:rsidP="00FC7867">
      <w:pPr>
        <w:tabs>
          <w:tab w:val="left" w:pos="6801"/>
        </w:tabs>
        <w:ind w:firstLine="0"/>
        <w:jc w:val="center"/>
        <w:rPr>
          <w:b/>
          <w:szCs w:val="26"/>
        </w:rPr>
      </w:pPr>
    </w:p>
    <w:p w:rsidR="00FC7867" w:rsidRPr="00F63C07" w:rsidRDefault="00FC7867" w:rsidP="00FC7867">
      <w:pPr>
        <w:tabs>
          <w:tab w:val="left" w:pos="6801"/>
        </w:tabs>
        <w:ind w:firstLine="0"/>
        <w:rPr>
          <w:b/>
          <w:szCs w:val="26"/>
        </w:rPr>
      </w:pPr>
    </w:p>
    <w:p w:rsidR="00FC7867" w:rsidRPr="00F63C07" w:rsidRDefault="00FC7867" w:rsidP="00FC7867">
      <w:pPr>
        <w:spacing w:line="360" w:lineRule="auto"/>
        <w:rPr>
          <w:b/>
          <w:bCs/>
          <w:szCs w:val="26"/>
        </w:rPr>
      </w:pPr>
      <w:r w:rsidRPr="00F63C07">
        <w:rPr>
          <w:szCs w:val="26"/>
        </w:rPr>
        <w:t xml:space="preserve">В целях </w:t>
      </w:r>
      <w:r>
        <w:rPr>
          <w:szCs w:val="26"/>
        </w:rPr>
        <w:t>исполнения</w:t>
      </w:r>
      <w:r w:rsidRPr="00F63C07">
        <w:rPr>
          <w:szCs w:val="26"/>
        </w:rPr>
        <w:t xml:space="preserve"> </w:t>
      </w:r>
      <w:r>
        <w:rPr>
          <w:szCs w:val="26"/>
        </w:rPr>
        <w:t>Закона Приморского края от 07 ноября 2014</w:t>
      </w:r>
      <w:r w:rsidRPr="00F63C07">
        <w:rPr>
          <w:szCs w:val="26"/>
        </w:rPr>
        <w:t xml:space="preserve"> года </w:t>
      </w:r>
      <w:r>
        <w:rPr>
          <w:szCs w:val="26"/>
        </w:rPr>
        <w:t xml:space="preserve">                             </w:t>
      </w:r>
      <w:r w:rsidRPr="00F63C07">
        <w:rPr>
          <w:szCs w:val="26"/>
        </w:rPr>
        <w:t>№</w:t>
      </w:r>
      <w:r>
        <w:rPr>
          <w:szCs w:val="26"/>
        </w:rPr>
        <w:t xml:space="preserve"> 491</w:t>
      </w:r>
      <w:r w:rsidRPr="00F63C07">
        <w:rPr>
          <w:szCs w:val="26"/>
        </w:rPr>
        <w:t>-</w:t>
      </w:r>
      <w:r>
        <w:rPr>
          <w:szCs w:val="26"/>
        </w:rPr>
        <w:t>КЗ</w:t>
      </w:r>
      <w:r w:rsidRPr="00F63C07">
        <w:rPr>
          <w:szCs w:val="26"/>
        </w:rPr>
        <w:t xml:space="preserve"> «</w:t>
      </w:r>
      <w:r>
        <w:rPr>
          <w:szCs w:val="26"/>
        </w:rPr>
        <w:t xml:space="preserve">О порядке и условиях осуществления ведомственного контроля                           за соблюдением трудового законодательства и иных нормативных правовых актов, содержащих нормы трудового права, на территории Приморского края»,                                в соответствии со статьей 353.1 Трудового кодекса Российской Федерации, руководствуясь </w:t>
      </w:r>
      <w:r w:rsidRPr="00F63C0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FC7867" w:rsidRPr="007479FB" w:rsidRDefault="00FC7867" w:rsidP="00FC7867">
      <w:pPr>
        <w:tabs>
          <w:tab w:val="left" w:pos="6801"/>
        </w:tabs>
        <w:rPr>
          <w:sz w:val="18"/>
          <w:szCs w:val="18"/>
        </w:rPr>
      </w:pPr>
    </w:p>
    <w:p w:rsidR="00FC7867" w:rsidRPr="007479FB" w:rsidRDefault="00FC7867" w:rsidP="00FC7867">
      <w:pPr>
        <w:tabs>
          <w:tab w:val="left" w:pos="6801"/>
        </w:tabs>
        <w:ind w:firstLine="0"/>
        <w:rPr>
          <w:sz w:val="18"/>
          <w:szCs w:val="18"/>
        </w:rPr>
      </w:pPr>
    </w:p>
    <w:p w:rsidR="00FC7867" w:rsidRPr="00F63C07" w:rsidRDefault="00FC7867" w:rsidP="00FC7867">
      <w:pPr>
        <w:tabs>
          <w:tab w:val="left" w:pos="6801"/>
        </w:tabs>
        <w:ind w:firstLine="0"/>
        <w:rPr>
          <w:szCs w:val="26"/>
        </w:rPr>
      </w:pPr>
      <w:r w:rsidRPr="00F63C07">
        <w:rPr>
          <w:szCs w:val="26"/>
        </w:rPr>
        <w:t>ПОСТАНОВЛЯЕТ</w:t>
      </w:r>
    </w:p>
    <w:p w:rsidR="00FC7867" w:rsidRPr="007479FB" w:rsidRDefault="00FC7867" w:rsidP="00FC7867">
      <w:pPr>
        <w:tabs>
          <w:tab w:val="left" w:pos="6801"/>
        </w:tabs>
        <w:rPr>
          <w:sz w:val="18"/>
          <w:szCs w:val="18"/>
        </w:rPr>
      </w:pPr>
    </w:p>
    <w:p w:rsidR="00FC7867" w:rsidRPr="007479FB" w:rsidRDefault="00FC7867" w:rsidP="00FC7867">
      <w:pPr>
        <w:tabs>
          <w:tab w:val="left" w:pos="6801"/>
        </w:tabs>
        <w:rPr>
          <w:sz w:val="18"/>
          <w:szCs w:val="18"/>
        </w:rPr>
      </w:pPr>
    </w:p>
    <w:p w:rsidR="00FC7867" w:rsidRPr="00F63C07" w:rsidRDefault="00FC7867" w:rsidP="00FC7867">
      <w:pPr>
        <w:spacing w:line="360" w:lineRule="auto"/>
        <w:rPr>
          <w:szCs w:val="26"/>
        </w:rPr>
      </w:pPr>
      <w:r w:rsidRPr="00F63C07">
        <w:rPr>
          <w:color w:val="000000"/>
          <w:szCs w:val="26"/>
        </w:rPr>
        <w:t xml:space="preserve">1. </w:t>
      </w:r>
      <w:r>
        <w:rPr>
          <w:color w:val="000000"/>
          <w:szCs w:val="26"/>
        </w:rPr>
        <w:t xml:space="preserve">Утвердить прилагаемый ежегодный план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</w:t>
      </w:r>
      <w:proofErr w:type="gramStart"/>
      <w:r>
        <w:rPr>
          <w:color w:val="000000"/>
          <w:szCs w:val="26"/>
        </w:rPr>
        <w:t>права,</w:t>
      </w:r>
      <w:r w:rsidR="00054251">
        <w:rPr>
          <w:color w:val="000000"/>
          <w:szCs w:val="26"/>
        </w:rPr>
        <w:t xml:space="preserve">   </w:t>
      </w:r>
      <w:proofErr w:type="gramEnd"/>
      <w:r w:rsidR="00054251">
        <w:rPr>
          <w:color w:val="000000"/>
          <w:szCs w:val="26"/>
        </w:rPr>
        <w:t xml:space="preserve">                                  </w:t>
      </w:r>
      <w:r>
        <w:rPr>
          <w:color w:val="000000"/>
          <w:szCs w:val="26"/>
        </w:rPr>
        <w:t xml:space="preserve"> в подведомственных организациях Арсеньевского городского округа на 2020 год.</w:t>
      </w:r>
    </w:p>
    <w:p w:rsidR="00FC7867" w:rsidRPr="00F63C07" w:rsidRDefault="00FC7867" w:rsidP="00FC7867">
      <w:pPr>
        <w:tabs>
          <w:tab w:val="left" w:pos="8041"/>
        </w:tabs>
        <w:spacing w:line="360" w:lineRule="auto"/>
        <w:ind w:firstLine="748"/>
        <w:rPr>
          <w:szCs w:val="26"/>
        </w:rPr>
      </w:pPr>
      <w:r w:rsidRPr="00F63C07">
        <w:rPr>
          <w:szCs w:val="26"/>
        </w:rPr>
        <w:t xml:space="preserve">2. </w:t>
      </w:r>
      <w:r>
        <w:rPr>
          <w:szCs w:val="26"/>
        </w:rPr>
        <w:t>Организационному управлению администрации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FC7867" w:rsidRDefault="00FC7867" w:rsidP="00FC7867">
      <w:pPr>
        <w:tabs>
          <w:tab w:val="left" w:pos="8041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Pr="00F63C07">
        <w:rPr>
          <w:szCs w:val="26"/>
        </w:rPr>
        <w:t>. Контроль за исполнением настоящего постановления возложить на первого заместителя главы администрации городского округа.</w:t>
      </w:r>
    </w:p>
    <w:p w:rsidR="00FC7867" w:rsidRPr="00F63C07" w:rsidRDefault="00FC7867" w:rsidP="00FC7867">
      <w:pPr>
        <w:tabs>
          <w:tab w:val="left" w:pos="8041"/>
        </w:tabs>
        <w:ind w:firstLine="0"/>
        <w:rPr>
          <w:color w:val="000000"/>
          <w:szCs w:val="26"/>
        </w:rPr>
      </w:pPr>
    </w:p>
    <w:p w:rsidR="00FC7867" w:rsidRDefault="00FC7867" w:rsidP="00FC7867">
      <w:pPr>
        <w:tabs>
          <w:tab w:val="left" w:pos="6801"/>
        </w:tabs>
        <w:ind w:firstLine="0"/>
        <w:jc w:val="left"/>
        <w:rPr>
          <w:bCs/>
          <w:color w:val="000000"/>
          <w:szCs w:val="26"/>
        </w:rPr>
        <w:sectPr w:rsidR="00FC7867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  <w:proofErr w:type="spellStart"/>
      <w:r>
        <w:rPr>
          <w:bCs/>
          <w:color w:val="000000"/>
          <w:szCs w:val="26"/>
        </w:rPr>
        <w:t>Врио</w:t>
      </w:r>
      <w:proofErr w:type="spellEnd"/>
      <w:r>
        <w:rPr>
          <w:bCs/>
          <w:color w:val="000000"/>
          <w:szCs w:val="26"/>
        </w:rPr>
        <w:t xml:space="preserve"> Главы</w:t>
      </w:r>
      <w:r w:rsidRPr="00F63C07">
        <w:rPr>
          <w:bCs/>
          <w:color w:val="000000"/>
          <w:szCs w:val="26"/>
        </w:rPr>
        <w:t xml:space="preserve"> городского округ</w:t>
      </w:r>
      <w:r>
        <w:rPr>
          <w:bCs/>
          <w:color w:val="000000"/>
          <w:szCs w:val="26"/>
        </w:rPr>
        <w:t xml:space="preserve">а                            </w:t>
      </w:r>
      <w:r w:rsidRPr="00F63C07">
        <w:rPr>
          <w:bCs/>
          <w:color w:val="000000"/>
          <w:szCs w:val="26"/>
        </w:rPr>
        <w:t xml:space="preserve">       </w:t>
      </w:r>
      <w:r>
        <w:rPr>
          <w:bCs/>
          <w:color w:val="000000"/>
          <w:szCs w:val="26"/>
        </w:rPr>
        <w:t xml:space="preserve">     </w:t>
      </w:r>
      <w:r w:rsidRPr="00F63C07">
        <w:rPr>
          <w:bCs/>
          <w:color w:val="000000"/>
          <w:szCs w:val="26"/>
        </w:rPr>
        <w:t xml:space="preserve"> </w:t>
      </w:r>
      <w:r>
        <w:rPr>
          <w:bCs/>
          <w:color w:val="000000"/>
          <w:szCs w:val="26"/>
        </w:rPr>
        <w:t xml:space="preserve">                                 В.С. </w:t>
      </w:r>
      <w:proofErr w:type="spellStart"/>
      <w:r>
        <w:rPr>
          <w:bCs/>
          <w:color w:val="000000"/>
          <w:szCs w:val="26"/>
        </w:rPr>
        <w:t>Пивень</w:t>
      </w:r>
      <w:proofErr w:type="spellEnd"/>
    </w:p>
    <w:p w:rsidR="00FC7867" w:rsidRPr="00151A21" w:rsidRDefault="00FC7867" w:rsidP="00FC7867">
      <w:pPr>
        <w:ind w:left="8931" w:firstLine="1134"/>
        <w:jc w:val="center"/>
        <w:rPr>
          <w:szCs w:val="26"/>
        </w:rPr>
      </w:pPr>
      <w:r w:rsidRPr="00151A21">
        <w:rPr>
          <w:szCs w:val="26"/>
        </w:rPr>
        <w:lastRenderedPageBreak/>
        <w:t>УТВЕРЖДЕН</w:t>
      </w:r>
    </w:p>
    <w:p w:rsidR="00FC7867" w:rsidRDefault="004E3330" w:rsidP="00FC7867">
      <w:pPr>
        <w:ind w:left="9639" w:firstLine="0"/>
        <w:rPr>
          <w:szCs w:val="26"/>
        </w:rPr>
      </w:pPr>
      <w:r>
        <w:rPr>
          <w:szCs w:val="26"/>
        </w:rPr>
        <w:t>п</w:t>
      </w:r>
      <w:r w:rsidR="00FC7867">
        <w:rPr>
          <w:szCs w:val="26"/>
        </w:rPr>
        <w:t>остановлением администрации</w:t>
      </w:r>
    </w:p>
    <w:p w:rsidR="00FC7867" w:rsidRDefault="00FC7867" w:rsidP="00FC7867">
      <w:pPr>
        <w:ind w:left="9639" w:firstLine="0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FC7867" w:rsidRDefault="00FC7867" w:rsidP="00FC7867">
      <w:pPr>
        <w:ind w:left="9639" w:firstLine="0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  <w:u w:val="single"/>
        </w:rPr>
        <w:t>«</w:t>
      </w:r>
      <w:r w:rsidR="004E3330">
        <w:rPr>
          <w:szCs w:val="26"/>
          <w:u w:val="single"/>
        </w:rPr>
        <w:t>04</w:t>
      </w:r>
      <w:r>
        <w:rPr>
          <w:szCs w:val="26"/>
          <w:u w:val="single"/>
        </w:rPr>
        <w:t>»</w:t>
      </w:r>
      <w:r w:rsidR="004E3330">
        <w:rPr>
          <w:szCs w:val="26"/>
          <w:u w:val="single"/>
        </w:rPr>
        <w:t xml:space="preserve"> декабря</w:t>
      </w:r>
      <w:r>
        <w:rPr>
          <w:szCs w:val="26"/>
          <w:u w:val="single"/>
        </w:rPr>
        <w:t xml:space="preserve"> </w:t>
      </w:r>
      <w:r w:rsidRPr="00825B16">
        <w:rPr>
          <w:szCs w:val="26"/>
        </w:rPr>
        <w:t xml:space="preserve">2019 </w:t>
      </w:r>
      <w:r>
        <w:rPr>
          <w:szCs w:val="26"/>
        </w:rPr>
        <w:t xml:space="preserve">года </w:t>
      </w:r>
      <w:r w:rsidRPr="002A11FD">
        <w:rPr>
          <w:szCs w:val="26"/>
          <w:u w:val="single"/>
        </w:rPr>
        <w:t>№</w:t>
      </w:r>
      <w:r w:rsidR="004E3330">
        <w:rPr>
          <w:szCs w:val="26"/>
          <w:u w:val="single"/>
        </w:rPr>
        <w:t xml:space="preserve"> 884-па</w:t>
      </w:r>
      <w:r>
        <w:rPr>
          <w:szCs w:val="26"/>
          <w:u w:val="single"/>
        </w:rPr>
        <w:t xml:space="preserve">       </w:t>
      </w:r>
    </w:p>
    <w:p w:rsidR="00FC7867" w:rsidRDefault="00FC7867" w:rsidP="00FC7867">
      <w:pPr>
        <w:rPr>
          <w:szCs w:val="26"/>
        </w:rPr>
      </w:pPr>
    </w:p>
    <w:p w:rsidR="00FC7867" w:rsidRDefault="00FC7867" w:rsidP="00FC7867">
      <w:pPr>
        <w:jc w:val="center"/>
        <w:rPr>
          <w:color w:val="000000"/>
          <w:szCs w:val="26"/>
        </w:rPr>
      </w:pPr>
      <w:r w:rsidRPr="00151A21">
        <w:rPr>
          <w:color w:val="000000"/>
          <w:szCs w:val="26"/>
        </w:rPr>
        <w:t xml:space="preserve">Ежегодный план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</w:p>
    <w:p w:rsidR="00FC7867" w:rsidRDefault="00FC7867" w:rsidP="00FC7867">
      <w:pPr>
        <w:jc w:val="center"/>
        <w:rPr>
          <w:color w:val="000000"/>
          <w:szCs w:val="26"/>
        </w:rPr>
      </w:pPr>
      <w:r w:rsidRPr="00151A21">
        <w:rPr>
          <w:color w:val="000000"/>
          <w:szCs w:val="26"/>
        </w:rPr>
        <w:t>в подведомственных организациях Арсенье</w:t>
      </w:r>
      <w:r>
        <w:rPr>
          <w:color w:val="000000"/>
          <w:szCs w:val="26"/>
        </w:rPr>
        <w:t>вского городского округа на 2020</w:t>
      </w:r>
      <w:r w:rsidRPr="00151A21">
        <w:rPr>
          <w:color w:val="000000"/>
          <w:szCs w:val="26"/>
        </w:rPr>
        <w:t xml:space="preserve"> год</w:t>
      </w:r>
    </w:p>
    <w:p w:rsidR="00FC7867" w:rsidRDefault="00FC7867" w:rsidP="00FC7867">
      <w:pPr>
        <w:jc w:val="center"/>
        <w:rPr>
          <w:color w:val="000000"/>
          <w:szCs w:val="26"/>
        </w:rPr>
      </w:pPr>
    </w:p>
    <w:p w:rsidR="00FC7867" w:rsidRPr="00F7350F" w:rsidRDefault="00FC7867" w:rsidP="00FC7867">
      <w:pPr>
        <w:spacing w:line="360" w:lineRule="auto"/>
        <w:jc w:val="center"/>
        <w:rPr>
          <w:sz w:val="10"/>
          <w:szCs w:val="10"/>
        </w:rPr>
      </w:pPr>
    </w:p>
    <w:tbl>
      <w:tblPr>
        <w:tblStyle w:val="a3"/>
        <w:tblW w:w="14122" w:type="dxa"/>
        <w:tblLayout w:type="fixed"/>
        <w:tblLook w:val="04A0" w:firstRow="1" w:lastRow="0" w:firstColumn="1" w:lastColumn="0" w:noHBand="0" w:noVBand="1"/>
      </w:tblPr>
      <w:tblGrid>
        <w:gridCol w:w="513"/>
        <w:gridCol w:w="3139"/>
        <w:gridCol w:w="1985"/>
        <w:gridCol w:w="2013"/>
        <w:gridCol w:w="2126"/>
        <w:gridCol w:w="1843"/>
        <w:gridCol w:w="1247"/>
        <w:gridCol w:w="1256"/>
      </w:tblGrid>
      <w:tr w:rsidR="00FC7867" w:rsidRPr="00FC7867" w:rsidTr="008F509A">
        <w:tc>
          <w:tcPr>
            <w:tcW w:w="513" w:type="dxa"/>
          </w:tcPr>
          <w:p w:rsidR="00FC7867" w:rsidRPr="00FC7867" w:rsidRDefault="00FC7867" w:rsidP="00FC7867">
            <w:pPr>
              <w:ind w:firstLine="0"/>
              <w:jc w:val="center"/>
              <w:rPr>
                <w:sz w:val="24"/>
                <w:szCs w:val="24"/>
              </w:rPr>
            </w:pPr>
            <w:r w:rsidRPr="00FC7867">
              <w:rPr>
                <w:sz w:val="24"/>
                <w:szCs w:val="24"/>
              </w:rPr>
              <w:t>№ п/п</w:t>
            </w:r>
          </w:p>
        </w:tc>
        <w:tc>
          <w:tcPr>
            <w:tcW w:w="3139" w:type="dxa"/>
          </w:tcPr>
          <w:p w:rsidR="00FC7867" w:rsidRPr="00FC7867" w:rsidRDefault="00FC7867" w:rsidP="00FC7867">
            <w:pPr>
              <w:ind w:firstLine="0"/>
              <w:jc w:val="center"/>
              <w:rPr>
                <w:sz w:val="24"/>
                <w:szCs w:val="24"/>
              </w:rPr>
            </w:pPr>
            <w:r w:rsidRPr="00FC7867">
              <w:rPr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1985" w:type="dxa"/>
          </w:tcPr>
          <w:p w:rsidR="00FC7867" w:rsidRPr="00FC7867" w:rsidRDefault="00FC7867" w:rsidP="00FC7867">
            <w:pPr>
              <w:ind w:firstLine="0"/>
              <w:jc w:val="center"/>
              <w:rPr>
                <w:sz w:val="24"/>
                <w:szCs w:val="24"/>
              </w:rPr>
            </w:pPr>
            <w:r w:rsidRPr="00FC7867">
              <w:rPr>
                <w:sz w:val="24"/>
                <w:szCs w:val="24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013" w:type="dxa"/>
          </w:tcPr>
          <w:p w:rsidR="00FC7867" w:rsidRPr="00FC7867" w:rsidRDefault="00FC7867" w:rsidP="00FC7867">
            <w:pPr>
              <w:ind w:firstLine="0"/>
              <w:jc w:val="center"/>
              <w:rPr>
                <w:sz w:val="24"/>
                <w:szCs w:val="24"/>
              </w:rPr>
            </w:pPr>
            <w:r w:rsidRPr="00FC7867">
              <w:rPr>
                <w:sz w:val="24"/>
                <w:szCs w:val="24"/>
              </w:rPr>
              <w:t>Цель плановой проверки</w:t>
            </w:r>
          </w:p>
        </w:tc>
        <w:tc>
          <w:tcPr>
            <w:tcW w:w="2126" w:type="dxa"/>
          </w:tcPr>
          <w:p w:rsidR="00FC7867" w:rsidRPr="00FC7867" w:rsidRDefault="00FC7867" w:rsidP="00FC7867">
            <w:pPr>
              <w:ind w:firstLine="0"/>
              <w:jc w:val="center"/>
              <w:rPr>
                <w:sz w:val="24"/>
                <w:szCs w:val="24"/>
              </w:rPr>
            </w:pPr>
            <w:r w:rsidRPr="00FC7867">
              <w:rPr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1843" w:type="dxa"/>
          </w:tcPr>
          <w:p w:rsidR="00FC7867" w:rsidRPr="00FC7867" w:rsidRDefault="00FC7867" w:rsidP="00FC7867">
            <w:pPr>
              <w:ind w:firstLine="0"/>
              <w:jc w:val="center"/>
              <w:rPr>
                <w:sz w:val="24"/>
                <w:szCs w:val="24"/>
              </w:rPr>
            </w:pPr>
            <w:r w:rsidRPr="00FC7867">
              <w:rPr>
                <w:sz w:val="24"/>
                <w:szCs w:val="24"/>
              </w:rPr>
              <w:t>Форма проведения плановой проверки (документальная, выездная)</w:t>
            </w:r>
          </w:p>
        </w:tc>
        <w:tc>
          <w:tcPr>
            <w:tcW w:w="1247" w:type="dxa"/>
          </w:tcPr>
          <w:p w:rsidR="00FC7867" w:rsidRPr="00FC7867" w:rsidRDefault="00FC7867" w:rsidP="00FC7867">
            <w:pPr>
              <w:ind w:firstLine="0"/>
              <w:jc w:val="center"/>
              <w:rPr>
                <w:sz w:val="24"/>
                <w:szCs w:val="24"/>
              </w:rPr>
            </w:pPr>
            <w:r w:rsidRPr="00FC7867">
              <w:rPr>
                <w:sz w:val="24"/>
                <w:szCs w:val="24"/>
              </w:rPr>
              <w:t>Дата начала проведения плановой проверки (месяц)</w:t>
            </w:r>
          </w:p>
        </w:tc>
        <w:tc>
          <w:tcPr>
            <w:tcW w:w="1256" w:type="dxa"/>
          </w:tcPr>
          <w:p w:rsidR="00FC7867" w:rsidRPr="00FC7867" w:rsidRDefault="00FC7867" w:rsidP="00FC7867">
            <w:pPr>
              <w:ind w:firstLine="0"/>
              <w:jc w:val="center"/>
              <w:rPr>
                <w:sz w:val="24"/>
                <w:szCs w:val="24"/>
              </w:rPr>
            </w:pPr>
            <w:r w:rsidRPr="00FC7867">
              <w:rPr>
                <w:sz w:val="24"/>
                <w:szCs w:val="24"/>
              </w:rPr>
              <w:t xml:space="preserve">Срок проведения плановой </w:t>
            </w:r>
            <w:proofErr w:type="spellStart"/>
            <w:r w:rsidRPr="00FC7867">
              <w:rPr>
                <w:sz w:val="24"/>
                <w:szCs w:val="24"/>
              </w:rPr>
              <w:t>проврки</w:t>
            </w:r>
            <w:proofErr w:type="spellEnd"/>
            <w:r w:rsidRPr="00FC7867">
              <w:rPr>
                <w:sz w:val="24"/>
                <w:szCs w:val="24"/>
              </w:rPr>
              <w:t xml:space="preserve"> (рабочих дней)</w:t>
            </w:r>
          </w:p>
        </w:tc>
      </w:tr>
      <w:tr w:rsidR="00FC7867" w:rsidRPr="00151A21" w:rsidTr="008F509A">
        <w:tc>
          <w:tcPr>
            <w:tcW w:w="513" w:type="dxa"/>
          </w:tcPr>
          <w:p w:rsidR="00FC7867" w:rsidRPr="00151A21" w:rsidRDefault="00FC7867" w:rsidP="008F509A">
            <w:pPr>
              <w:ind w:firstLine="0"/>
              <w:jc w:val="center"/>
            </w:pPr>
            <w:r>
              <w:t>1</w:t>
            </w:r>
          </w:p>
        </w:tc>
        <w:tc>
          <w:tcPr>
            <w:tcW w:w="3139" w:type="dxa"/>
          </w:tcPr>
          <w:p w:rsidR="00FC7867" w:rsidRPr="00151A21" w:rsidRDefault="00FC7867" w:rsidP="008F509A">
            <w:pPr>
              <w:ind w:firstLine="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C7867" w:rsidRDefault="00FC7867" w:rsidP="008F509A">
            <w:pPr>
              <w:ind w:firstLine="0"/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FC7867" w:rsidRDefault="00FC7867" w:rsidP="008F509A">
            <w:pPr>
              <w:ind w:firstLine="0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FC7867" w:rsidRDefault="00FC7867" w:rsidP="008F509A">
            <w:pPr>
              <w:ind w:firstLine="0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C7867" w:rsidRDefault="00FC7867" w:rsidP="008F509A">
            <w:pPr>
              <w:ind w:firstLine="0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FC7867" w:rsidRDefault="00FC7867" w:rsidP="008F509A">
            <w:pPr>
              <w:ind w:firstLine="0"/>
              <w:jc w:val="center"/>
            </w:pPr>
            <w:r>
              <w:t>7</w:t>
            </w:r>
          </w:p>
        </w:tc>
        <w:tc>
          <w:tcPr>
            <w:tcW w:w="1256" w:type="dxa"/>
          </w:tcPr>
          <w:p w:rsidR="00FC7867" w:rsidRDefault="00FC7867" w:rsidP="008F509A">
            <w:pPr>
              <w:ind w:firstLine="0"/>
              <w:jc w:val="center"/>
            </w:pPr>
            <w:r>
              <w:t>8</w:t>
            </w:r>
          </w:p>
        </w:tc>
      </w:tr>
      <w:tr w:rsidR="00FC7867" w:rsidRPr="00AC64B6" w:rsidTr="008F509A">
        <w:tc>
          <w:tcPr>
            <w:tcW w:w="513" w:type="dxa"/>
          </w:tcPr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1.</w:t>
            </w:r>
          </w:p>
        </w:tc>
        <w:tc>
          <w:tcPr>
            <w:tcW w:w="3139" w:type="dxa"/>
          </w:tcPr>
          <w:p w:rsidR="00FC7867" w:rsidRDefault="00FC7867" w:rsidP="008F509A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4» Арсеньевского городского округа</w:t>
            </w:r>
          </w:p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692331, Приморский край, г. Ар</w:t>
            </w:r>
            <w:r>
              <w:rPr>
                <w:sz w:val="24"/>
                <w:szCs w:val="24"/>
              </w:rPr>
              <w:t>сеньев, ул. 25 лет Арсеньеву, дом</w:t>
            </w:r>
            <w:r w:rsidRPr="00AC64B6">
              <w:rPr>
                <w:sz w:val="24"/>
                <w:szCs w:val="24"/>
              </w:rPr>
              <w:t> 17</w:t>
            </w:r>
          </w:p>
        </w:tc>
        <w:tc>
          <w:tcPr>
            <w:tcW w:w="2013" w:type="dxa"/>
          </w:tcPr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2126" w:type="dxa"/>
          </w:tcPr>
          <w:p w:rsidR="00FC7867" w:rsidRPr="00AC64B6" w:rsidRDefault="00FC7867" w:rsidP="008F509A">
            <w:pPr>
              <w:pStyle w:val="p3"/>
              <w:spacing w:before="0" w:beforeAutospacing="0" w:after="0" w:afterAutospacing="0"/>
            </w:pPr>
            <w:r w:rsidRPr="00AC64B6"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843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Выездная</w:t>
            </w:r>
          </w:p>
        </w:tc>
        <w:tc>
          <w:tcPr>
            <w:tcW w:w="1247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февраль</w:t>
            </w:r>
          </w:p>
        </w:tc>
        <w:tc>
          <w:tcPr>
            <w:tcW w:w="1256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15 рабочих дней</w:t>
            </w:r>
          </w:p>
        </w:tc>
      </w:tr>
      <w:tr w:rsidR="00FC7867" w:rsidRPr="00AC64B6" w:rsidTr="008F509A">
        <w:tc>
          <w:tcPr>
            <w:tcW w:w="513" w:type="dxa"/>
          </w:tcPr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2.</w:t>
            </w:r>
          </w:p>
        </w:tc>
        <w:tc>
          <w:tcPr>
            <w:tcW w:w="3139" w:type="dxa"/>
          </w:tcPr>
          <w:p w:rsidR="00FC7867" w:rsidRDefault="00FC7867" w:rsidP="008F509A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8» Арсеньевского городского округа</w:t>
            </w:r>
          </w:p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692337, Приморский край,</w:t>
            </w:r>
            <w:r>
              <w:rPr>
                <w:sz w:val="24"/>
                <w:szCs w:val="24"/>
              </w:rPr>
              <w:t xml:space="preserve"> г. Арсеньев, ул. Калининская, дом</w:t>
            </w:r>
            <w:r w:rsidRPr="00AC64B6">
              <w:rPr>
                <w:sz w:val="24"/>
                <w:szCs w:val="24"/>
              </w:rPr>
              <w:t> 3 а</w:t>
            </w:r>
          </w:p>
        </w:tc>
        <w:tc>
          <w:tcPr>
            <w:tcW w:w="2013" w:type="dxa"/>
          </w:tcPr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2126" w:type="dxa"/>
          </w:tcPr>
          <w:p w:rsidR="00FC7867" w:rsidRPr="00AC64B6" w:rsidRDefault="00FC7867" w:rsidP="008F509A">
            <w:pPr>
              <w:pStyle w:val="p3"/>
              <w:spacing w:before="0" w:beforeAutospacing="0" w:after="0" w:afterAutospacing="0"/>
            </w:pPr>
            <w:r w:rsidRPr="00AC64B6"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843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Выездная</w:t>
            </w:r>
          </w:p>
        </w:tc>
        <w:tc>
          <w:tcPr>
            <w:tcW w:w="1247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февраль</w:t>
            </w:r>
          </w:p>
        </w:tc>
        <w:tc>
          <w:tcPr>
            <w:tcW w:w="1256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15 рабочих дней</w:t>
            </w:r>
          </w:p>
        </w:tc>
      </w:tr>
      <w:tr w:rsidR="00FC7867" w:rsidRPr="00151A21" w:rsidTr="008F509A">
        <w:tc>
          <w:tcPr>
            <w:tcW w:w="513" w:type="dxa"/>
          </w:tcPr>
          <w:p w:rsidR="00FC7867" w:rsidRPr="00151A21" w:rsidRDefault="00FC7867" w:rsidP="008F509A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3139" w:type="dxa"/>
          </w:tcPr>
          <w:p w:rsidR="00FC7867" w:rsidRPr="00151A21" w:rsidRDefault="00FC7867" w:rsidP="008F509A">
            <w:pPr>
              <w:ind w:firstLine="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C7867" w:rsidRDefault="00FC7867" w:rsidP="008F509A">
            <w:pPr>
              <w:ind w:firstLine="0"/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FC7867" w:rsidRDefault="00FC7867" w:rsidP="008F509A">
            <w:pPr>
              <w:ind w:firstLine="0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FC7867" w:rsidRDefault="00FC7867" w:rsidP="008F509A">
            <w:pPr>
              <w:ind w:firstLine="0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C7867" w:rsidRDefault="00FC7867" w:rsidP="008F509A">
            <w:pPr>
              <w:ind w:firstLine="0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FC7867" w:rsidRDefault="00FC7867" w:rsidP="008F509A">
            <w:pPr>
              <w:ind w:firstLine="0"/>
              <w:jc w:val="center"/>
            </w:pPr>
            <w:r>
              <w:t>7</w:t>
            </w:r>
          </w:p>
        </w:tc>
        <w:tc>
          <w:tcPr>
            <w:tcW w:w="1256" w:type="dxa"/>
          </w:tcPr>
          <w:p w:rsidR="00FC7867" w:rsidRDefault="00FC7867" w:rsidP="008F509A">
            <w:pPr>
              <w:ind w:firstLine="0"/>
              <w:jc w:val="center"/>
            </w:pPr>
            <w:r>
              <w:t>8</w:t>
            </w:r>
          </w:p>
        </w:tc>
      </w:tr>
      <w:tr w:rsidR="00FC7867" w:rsidRPr="00AC64B6" w:rsidTr="008F509A">
        <w:tc>
          <w:tcPr>
            <w:tcW w:w="513" w:type="dxa"/>
          </w:tcPr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3.</w:t>
            </w:r>
          </w:p>
        </w:tc>
        <w:tc>
          <w:tcPr>
            <w:tcW w:w="3139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Муниципальное дошкольное образовательное бюджетное учреждение «Центр развития ребенка - детский сад № 27 «</w:t>
            </w:r>
            <w:proofErr w:type="spellStart"/>
            <w:r w:rsidRPr="00AC64B6">
              <w:rPr>
                <w:sz w:val="24"/>
                <w:szCs w:val="24"/>
              </w:rPr>
              <w:t>Дюймовочка</w:t>
            </w:r>
            <w:proofErr w:type="spellEnd"/>
            <w:r w:rsidRPr="00AC64B6">
              <w:rPr>
                <w:sz w:val="24"/>
                <w:szCs w:val="24"/>
              </w:rPr>
              <w:t>» Арсеньевского городского округа</w:t>
            </w:r>
          </w:p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 xml:space="preserve">692338, Приморский край, </w:t>
            </w:r>
            <w:r>
              <w:rPr>
                <w:sz w:val="24"/>
                <w:szCs w:val="24"/>
              </w:rPr>
              <w:t>г. Арсеньев, ул. Маяковского, дом</w:t>
            </w:r>
            <w:r w:rsidRPr="00AC64B6">
              <w:rPr>
                <w:sz w:val="24"/>
                <w:szCs w:val="24"/>
              </w:rPr>
              <w:t> 8</w:t>
            </w:r>
          </w:p>
        </w:tc>
        <w:tc>
          <w:tcPr>
            <w:tcW w:w="2013" w:type="dxa"/>
          </w:tcPr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2126" w:type="dxa"/>
          </w:tcPr>
          <w:p w:rsidR="00FC7867" w:rsidRPr="00AC64B6" w:rsidRDefault="00FC7867" w:rsidP="008F509A">
            <w:pPr>
              <w:pStyle w:val="p3"/>
              <w:spacing w:before="0" w:beforeAutospacing="0" w:after="0" w:afterAutospacing="0"/>
            </w:pPr>
            <w:r w:rsidRPr="00AC64B6"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843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Выездная</w:t>
            </w:r>
          </w:p>
        </w:tc>
        <w:tc>
          <w:tcPr>
            <w:tcW w:w="1247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март</w:t>
            </w:r>
          </w:p>
        </w:tc>
        <w:tc>
          <w:tcPr>
            <w:tcW w:w="1256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15 рабочих дней</w:t>
            </w:r>
          </w:p>
        </w:tc>
      </w:tr>
      <w:tr w:rsidR="00FC7867" w:rsidRPr="00AC64B6" w:rsidTr="008F509A">
        <w:tc>
          <w:tcPr>
            <w:tcW w:w="513" w:type="dxa"/>
          </w:tcPr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39" w:type="dxa"/>
          </w:tcPr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Муниципальное бюджетное учреждение культуры «Централизованная библиотечная система им. В. К. Арсеньева»</w:t>
            </w:r>
          </w:p>
        </w:tc>
        <w:tc>
          <w:tcPr>
            <w:tcW w:w="1985" w:type="dxa"/>
          </w:tcPr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692337,</w:t>
            </w:r>
          </w:p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 xml:space="preserve">Приморский край, </w:t>
            </w:r>
          </w:p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г. Арсеньев,</w:t>
            </w:r>
          </w:p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 xml:space="preserve">ул. Октябрьская, </w:t>
            </w:r>
            <w:r>
              <w:rPr>
                <w:sz w:val="24"/>
                <w:szCs w:val="24"/>
              </w:rPr>
              <w:t xml:space="preserve">дом </w:t>
            </w:r>
            <w:r w:rsidRPr="00AC64B6">
              <w:rPr>
                <w:sz w:val="24"/>
                <w:szCs w:val="24"/>
                <w:lang w:val="x-none"/>
              </w:rPr>
              <w:t>28/2</w:t>
            </w:r>
          </w:p>
        </w:tc>
        <w:tc>
          <w:tcPr>
            <w:tcW w:w="2013" w:type="dxa"/>
          </w:tcPr>
          <w:p w:rsidR="00FC7867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Соблюдение трудового законодательства в части оформления трудового договора и охраны труда</w:t>
            </w:r>
          </w:p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843" w:type="dxa"/>
          </w:tcPr>
          <w:p w:rsidR="00FC7867" w:rsidRPr="00AC64B6" w:rsidRDefault="00FC7867" w:rsidP="008F509A">
            <w:pPr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247" w:type="dxa"/>
          </w:tcPr>
          <w:p w:rsidR="00FC7867" w:rsidRPr="00AC64B6" w:rsidRDefault="00FC7867" w:rsidP="008F50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C64B6">
              <w:rPr>
                <w:sz w:val="24"/>
                <w:szCs w:val="24"/>
              </w:rPr>
              <w:t>ай</w:t>
            </w:r>
          </w:p>
        </w:tc>
        <w:tc>
          <w:tcPr>
            <w:tcW w:w="1256" w:type="dxa"/>
          </w:tcPr>
          <w:p w:rsidR="00FC7867" w:rsidRPr="00AC64B6" w:rsidRDefault="00FC7867" w:rsidP="008F509A">
            <w:pPr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15 рабочих дней</w:t>
            </w:r>
          </w:p>
        </w:tc>
      </w:tr>
      <w:tr w:rsidR="00FC7867" w:rsidRPr="00AC64B6" w:rsidTr="008F509A">
        <w:tc>
          <w:tcPr>
            <w:tcW w:w="513" w:type="dxa"/>
          </w:tcPr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39" w:type="dxa"/>
          </w:tcPr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Муниципальное бюджетное учреждение «Спортивная школа «Юность» Арсеньевского городского округа:</w:t>
            </w:r>
          </w:p>
        </w:tc>
        <w:tc>
          <w:tcPr>
            <w:tcW w:w="1985" w:type="dxa"/>
          </w:tcPr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 xml:space="preserve">692342 </w:t>
            </w:r>
          </w:p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Приморский край</w:t>
            </w:r>
          </w:p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г. Арсеньев,</w:t>
            </w:r>
          </w:p>
          <w:p w:rsidR="00FC7867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 xml:space="preserve">ул. Ломоносова, </w:t>
            </w:r>
            <w:r>
              <w:rPr>
                <w:sz w:val="24"/>
                <w:szCs w:val="24"/>
              </w:rPr>
              <w:t xml:space="preserve">дом </w:t>
            </w:r>
            <w:r w:rsidRPr="00AC64B6">
              <w:rPr>
                <w:sz w:val="24"/>
                <w:szCs w:val="24"/>
              </w:rPr>
              <w:t>7</w:t>
            </w:r>
          </w:p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2126" w:type="dxa"/>
          </w:tcPr>
          <w:p w:rsidR="00FC7867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Осуществление ведомственного контроля за соблюдением трудового законодательства</w:t>
            </w:r>
          </w:p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7867" w:rsidRPr="00AC64B6" w:rsidRDefault="00FC7867" w:rsidP="008F509A">
            <w:pPr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Выездная</w:t>
            </w:r>
          </w:p>
        </w:tc>
        <w:tc>
          <w:tcPr>
            <w:tcW w:w="1247" w:type="dxa"/>
          </w:tcPr>
          <w:p w:rsidR="00FC7867" w:rsidRPr="00AC64B6" w:rsidRDefault="00FC7867" w:rsidP="008F509A">
            <w:pPr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июнь</w:t>
            </w:r>
          </w:p>
        </w:tc>
        <w:tc>
          <w:tcPr>
            <w:tcW w:w="1256" w:type="dxa"/>
          </w:tcPr>
          <w:p w:rsidR="00FC7867" w:rsidRPr="00AC64B6" w:rsidRDefault="00FC7867" w:rsidP="008F509A">
            <w:pPr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15 рабочих дней</w:t>
            </w:r>
          </w:p>
        </w:tc>
      </w:tr>
      <w:tr w:rsidR="00FC7867" w:rsidRPr="00AC64B6" w:rsidTr="008F509A">
        <w:tc>
          <w:tcPr>
            <w:tcW w:w="513" w:type="dxa"/>
          </w:tcPr>
          <w:p w:rsidR="00FC7867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39" w:type="dxa"/>
          </w:tcPr>
          <w:p w:rsidR="00FC7867" w:rsidRPr="004D238E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4D238E">
              <w:rPr>
                <w:sz w:val="24"/>
                <w:szCs w:val="24"/>
              </w:rPr>
              <w:t>Муниципальное автономное учреждение "Информационно- издательский комплекс "Восход"</w:t>
            </w:r>
          </w:p>
          <w:p w:rsidR="00FC7867" w:rsidRPr="004D238E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7867" w:rsidRDefault="00FC7867" w:rsidP="008F509A">
            <w:pPr>
              <w:ind w:firstLine="0"/>
              <w:jc w:val="left"/>
              <w:rPr>
                <w:iCs/>
                <w:sz w:val="24"/>
                <w:szCs w:val="24"/>
              </w:rPr>
            </w:pPr>
            <w:r w:rsidRPr="004D238E">
              <w:rPr>
                <w:iCs/>
                <w:sz w:val="24"/>
                <w:szCs w:val="24"/>
              </w:rPr>
              <w:t>692337, Приморский край, город Арсеньев, Октябрьская улица, дом 28/1, помещение 7</w:t>
            </w:r>
          </w:p>
          <w:p w:rsidR="009E4803" w:rsidRPr="004D238E" w:rsidRDefault="009E4803" w:rsidP="008F509A">
            <w:pPr>
              <w:ind w:firstLine="0"/>
              <w:jc w:val="left"/>
              <w:rPr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13" w:type="dxa"/>
          </w:tcPr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2126" w:type="dxa"/>
          </w:tcPr>
          <w:p w:rsidR="00FC7867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Осуществление ведомственного контроля за соблюдением трудового законодательства</w:t>
            </w:r>
          </w:p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7867" w:rsidRPr="00AC64B6" w:rsidRDefault="00FC7867" w:rsidP="008F509A">
            <w:pPr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247" w:type="dxa"/>
          </w:tcPr>
          <w:p w:rsidR="00FC7867" w:rsidRPr="00AC64B6" w:rsidRDefault="002B43B0" w:rsidP="008F50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FC7867">
              <w:rPr>
                <w:sz w:val="24"/>
                <w:szCs w:val="24"/>
              </w:rPr>
              <w:t>ь</w:t>
            </w:r>
          </w:p>
        </w:tc>
        <w:tc>
          <w:tcPr>
            <w:tcW w:w="1256" w:type="dxa"/>
          </w:tcPr>
          <w:p w:rsidR="00FC7867" w:rsidRPr="00AC64B6" w:rsidRDefault="00FC7867" w:rsidP="008F509A">
            <w:pPr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15 рабочих дней</w:t>
            </w:r>
          </w:p>
        </w:tc>
      </w:tr>
      <w:tr w:rsidR="00FC7867" w:rsidRPr="00151A21" w:rsidTr="008F509A">
        <w:tc>
          <w:tcPr>
            <w:tcW w:w="513" w:type="dxa"/>
          </w:tcPr>
          <w:p w:rsidR="00FC7867" w:rsidRPr="00151A21" w:rsidRDefault="00FC7867" w:rsidP="008F509A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3139" w:type="dxa"/>
          </w:tcPr>
          <w:p w:rsidR="00FC7867" w:rsidRPr="00151A21" w:rsidRDefault="00FC7867" w:rsidP="008F509A">
            <w:pPr>
              <w:ind w:firstLine="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C7867" w:rsidRDefault="00FC7867" w:rsidP="008F509A">
            <w:pPr>
              <w:ind w:firstLine="0"/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FC7867" w:rsidRDefault="00FC7867" w:rsidP="008F509A">
            <w:pPr>
              <w:ind w:firstLine="0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FC7867" w:rsidRDefault="00FC7867" w:rsidP="008F509A">
            <w:pPr>
              <w:ind w:firstLine="0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C7867" w:rsidRDefault="00FC7867" w:rsidP="008F509A">
            <w:pPr>
              <w:ind w:firstLine="0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FC7867" w:rsidRDefault="00FC7867" w:rsidP="008F509A">
            <w:pPr>
              <w:ind w:firstLine="0"/>
              <w:jc w:val="center"/>
            </w:pPr>
            <w:r>
              <w:t>7</w:t>
            </w:r>
          </w:p>
        </w:tc>
        <w:tc>
          <w:tcPr>
            <w:tcW w:w="1256" w:type="dxa"/>
          </w:tcPr>
          <w:p w:rsidR="00FC7867" w:rsidRDefault="00FC7867" w:rsidP="008F509A">
            <w:pPr>
              <w:ind w:firstLine="0"/>
              <w:jc w:val="center"/>
            </w:pPr>
            <w:r>
              <w:t>8</w:t>
            </w:r>
          </w:p>
        </w:tc>
      </w:tr>
      <w:tr w:rsidR="00FC7867" w:rsidRPr="00AC64B6" w:rsidTr="008F509A">
        <w:tc>
          <w:tcPr>
            <w:tcW w:w="513" w:type="dxa"/>
          </w:tcPr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39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Муниципальное образовательное бюджетное учреждение дополнительного образования «Учебно-методический центр» Арсеньевского городского округа</w:t>
            </w:r>
          </w:p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 xml:space="preserve">692342, Приморский край, </w:t>
            </w:r>
            <w:r>
              <w:rPr>
                <w:sz w:val="24"/>
                <w:szCs w:val="24"/>
              </w:rPr>
              <w:t>г. Арсеньев, ул. Октябрьская, дом</w:t>
            </w:r>
            <w:r w:rsidRPr="00AC64B6">
              <w:rPr>
                <w:sz w:val="24"/>
                <w:szCs w:val="24"/>
              </w:rPr>
              <w:t> 63/2</w:t>
            </w:r>
          </w:p>
        </w:tc>
        <w:tc>
          <w:tcPr>
            <w:tcW w:w="2013" w:type="dxa"/>
          </w:tcPr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2126" w:type="dxa"/>
          </w:tcPr>
          <w:p w:rsidR="00FC7867" w:rsidRPr="00AC64B6" w:rsidRDefault="00FC7867" w:rsidP="008F509A">
            <w:pPr>
              <w:pStyle w:val="p3"/>
              <w:spacing w:before="0" w:beforeAutospacing="0" w:after="0" w:afterAutospacing="0"/>
            </w:pPr>
            <w:r w:rsidRPr="00AC64B6"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843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Выездная</w:t>
            </w:r>
          </w:p>
        </w:tc>
        <w:tc>
          <w:tcPr>
            <w:tcW w:w="1247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сентябрь</w:t>
            </w:r>
          </w:p>
        </w:tc>
        <w:tc>
          <w:tcPr>
            <w:tcW w:w="1256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15 рабочих дней</w:t>
            </w:r>
          </w:p>
        </w:tc>
      </w:tr>
      <w:tr w:rsidR="00FC7867" w:rsidRPr="00AC64B6" w:rsidTr="008F509A">
        <w:tc>
          <w:tcPr>
            <w:tcW w:w="513" w:type="dxa"/>
          </w:tcPr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39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Муниципальное дошкольное образовательное бюджетное учреждение «Центр развития ребёнка - детский сад № 24 «Улыбка» Арсеньевского городского округа</w:t>
            </w:r>
          </w:p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692342, Приморский край, г. Арсеньев, ул. Щербакова, д. 3 а</w:t>
            </w:r>
          </w:p>
        </w:tc>
        <w:tc>
          <w:tcPr>
            <w:tcW w:w="2013" w:type="dxa"/>
          </w:tcPr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2126" w:type="dxa"/>
          </w:tcPr>
          <w:p w:rsidR="00FC7867" w:rsidRPr="00AC64B6" w:rsidRDefault="00FC7867" w:rsidP="008F509A">
            <w:pPr>
              <w:pStyle w:val="p3"/>
              <w:spacing w:before="0" w:beforeAutospacing="0" w:after="0" w:afterAutospacing="0"/>
            </w:pPr>
            <w:r w:rsidRPr="00AC64B6"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843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Выездная</w:t>
            </w:r>
          </w:p>
        </w:tc>
        <w:tc>
          <w:tcPr>
            <w:tcW w:w="1247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октябрь</w:t>
            </w:r>
          </w:p>
        </w:tc>
        <w:tc>
          <w:tcPr>
            <w:tcW w:w="1256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15 рабочих дней</w:t>
            </w:r>
          </w:p>
        </w:tc>
      </w:tr>
      <w:tr w:rsidR="00FC7867" w:rsidRPr="00AC64B6" w:rsidTr="008F509A">
        <w:tc>
          <w:tcPr>
            <w:tcW w:w="513" w:type="dxa"/>
          </w:tcPr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39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Муниципальное дошкольное образовательное бюджетное учреждение «Детский сад общеразвивающего вида № 9 «Ёлочка» Арсеньевского городского округа</w:t>
            </w:r>
          </w:p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692337, Приморский край, г. Арсеньев, ул. Садовая, д. 17 а</w:t>
            </w:r>
          </w:p>
        </w:tc>
        <w:tc>
          <w:tcPr>
            <w:tcW w:w="2013" w:type="dxa"/>
          </w:tcPr>
          <w:p w:rsidR="00FC7867" w:rsidRPr="00AC64B6" w:rsidRDefault="00FC7867" w:rsidP="008F509A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2126" w:type="dxa"/>
          </w:tcPr>
          <w:p w:rsidR="00FC7867" w:rsidRPr="00AC64B6" w:rsidRDefault="00FC7867" w:rsidP="008F509A">
            <w:pPr>
              <w:pStyle w:val="p3"/>
              <w:spacing w:before="0" w:beforeAutospacing="0" w:after="0" w:afterAutospacing="0"/>
            </w:pPr>
            <w:r w:rsidRPr="00AC64B6"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843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Выездная</w:t>
            </w:r>
          </w:p>
        </w:tc>
        <w:tc>
          <w:tcPr>
            <w:tcW w:w="1247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декабрь</w:t>
            </w:r>
          </w:p>
        </w:tc>
        <w:tc>
          <w:tcPr>
            <w:tcW w:w="1256" w:type="dxa"/>
          </w:tcPr>
          <w:p w:rsidR="00FC7867" w:rsidRPr="00AC64B6" w:rsidRDefault="00FC7867" w:rsidP="008F509A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15 рабочих дней</w:t>
            </w:r>
          </w:p>
        </w:tc>
      </w:tr>
    </w:tbl>
    <w:p w:rsidR="00FC7867" w:rsidRPr="00151A21" w:rsidRDefault="00FC7867" w:rsidP="00FC7867">
      <w:pPr>
        <w:ind w:firstLine="0"/>
        <w:jc w:val="center"/>
        <w:rPr>
          <w:szCs w:val="26"/>
        </w:rPr>
      </w:pPr>
    </w:p>
    <w:p w:rsidR="004747B5" w:rsidRPr="003933B3" w:rsidRDefault="004747B5" w:rsidP="00FC7867">
      <w:pPr>
        <w:ind w:firstLine="0"/>
        <w:jc w:val="center"/>
        <w:rPr>
          <w:bCs/>
          <w:color w:val="000000"/>
          <w:sz w:val="22"/>
          <w:szCs w:val="22"/>
        </w:rPr>
      </w:pPr>
    </w:p>
    <w:sectPr w:rsidR="004747B5" w:rsidRPr="003933B3" w:rsidSect="00151A21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E6" w:rsidRDefault="000B3DE6">
      <w:r>
        <w:separator/>
      </w:r>
    </w:p>
  </w:endnote>
  <w:endnote w:type="continuationSeparator" w:id="0">
    <w:p w:rsidR="000B3DE6" w:rsidRDefault="000B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E6" w:rsidRDefault="000B3DE6">
      <w:r>
        <w:separator/>
      </w:r>
    </w:p>
  </w:footnote>
  <w:footnote w:type="continuationSeparator" w:id="0">
    <w:p w:rsidR="000B3DE6" w:rsidRDefault="000B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4747B5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A9"/>
    <w:rsid w:val="00012E93"/>
    <w:rsid w:val="00054251"/>
    <w:rsid w:val="0006500D"/>
    <w:rsid w:val="0008485B"/>
    <w:rsid w:val="0009172F"/>
    <w:rsid w:val="00096C73"/>
    <w:rsid w:val="000B3A2B"/>
    <w:rsid w:val="000B3DE6"/>
    <w:rsid w:val="000B49D9"/>
    <w:rsid w:val="00100334"/>
    <w:rsid w:val="00117FD6"/>
    <w:rsid w:val="00121CBA"/>
    <w:rsid w:val="0014776B"/>
    <w:rsid w:val="00150A68"/>
    <w:rsid w:val="001947CA"/>
    <w:rsid w:val="001A2966"/>
    <w:rsid w:val="001C12F8"/>
    <w:rsid w:val="001D210B"/>
    <w:rsid w:val="001F2C0F"/>
    <w:rsid w:val="001F38B4"/>
    <w:rsid w:val="001F5E74"/>
    <w:rsid w:val="001F7ABE"/>
    <w:rsid w:val="00204267"/>
    <w:rsid w:val="00206BE9"/>
    <w:rsid w:val="00241F21"/>
    <w:rsid w:val="002504DF"/>
    <w:rsid w:val="0025096D"/>
    <w:rsid w:val="00262F50"/>
    <w:rsid w:val="00285137"/>
    <w:rsid w:val="00286612"/>
    <w:rsid w:val="002B43B0"/>
    <w:rsid w:val="002D6157"/>
    <w:rsid w:val="002F5299"/>
    <w:rsid w:val="003006E0"/>
    <w:rsid w:val="00300FA4"/>
    <w:rsid w:val="00303407"/>
    <w:rsid w:val="00310E79"/>
    <w:rsid w:val="003642DE"/>
    <w:rsid w:val="003647F6"/>
    <w:rsid w:val="003755E0"/>
    <w:rsid w:val="003933B3"/>
    <w:rsid w:val="003C2B60"/>
    <w:rsid w:val="003C7484"/>
    <w:rsid w:val="003F5F54"/>
    <w:rsid w:val="00403018"/>
    <w:rsid w:val="00454238"/>
    <w:rsid w:val="00460584"/>
    <w:rsid w:val="004648B2"/>
    <w:rsid w:val="004702F9"/>
    <w:rsid w:val="00471E00"/>
    <w:rsid w:val="00471F70"/>
    <w:rsid w:val="004747B5"/>
    <w:rsid w:val="004805F6"/>
    <w:rsid w:val="00483FB2"/>
    <w:rsid w:val="00493708"/>
    <w:rsid w:val="0049664E"/>
    <w:rsid w:val="004A46DA"/>
    <w:rsid w:val="004B3BBC"/>
    <w:rsid w:val="004B3EF7"/>
    <w:rsid w:val="004B5665"/>
    <w:rsid w:val="004D238E"/>
    <w:rsid w:val="004E3330"/>
    <w:rsid w:val="004E7774"/>
    <w:rsid w:val="004F0FB5"/>
    <w:rsid w:val="00514707"/>
    <w:rsid w:val="00530F1A"/>
    <w:rsid w:val="00542BA4"/>
    <w:rsid w:val="00592A52"/>
    <w:rsid w:val="005A55C1"/>
    <w:rsid w:val="005B54A7"/>
    <w:rsid w:val="005F45EB"/>
    <w:rsid w:val="005F621C"/>
    <w:rsid w:val="00601BD4"/>
    <w:rsid w:val="00605289"/>
    <w:rsid w:val="006454B4"/>
    <w:rsid w:val="00681EFD"/>
    <w:rsid w:val="006A7761"/>
    <w:rsid w:val="006C74BD"/>
    <w:rsid w:val="006D07AD"/>
    <w:rsid w:val="006E3138"/>
    <w:rsid w:val="006E3865"/>
    <w:rsid w:val="006E5EA1"/>
    <w:rsid w:val="007076D8"/>
    <w:rsid w:val="007240A1"/>
    <w:rsid w:val="0074179D"/>
    <w:rsid w:val="007479FB"/>
    <w:rsid w:val="00761FC6"/>
    <w:rsid w:val="0077066E"/>
    <w:rsid w:val="00773245"/>
    <w:rsid w:val="00795C16"/>
    <w:rsid w:val="007B2B5B"/>
    <w:rsid w:val="007C0009"/>
    <w:rsid w:val="007C0A38"/>
    <w:rsid w:val="00804BE1"/>
    <w:rsid w:val="00823B5B"/>
    <w:rsid w:val="00852FD5"/>
    <w:rsid w:val="00877B83"/>
    <w:rsid w:val="00882939"/>
    <w:rsid w:val="008C51D3"/>
    <w:rsid w:val="008E0B13"/>
    <w:rsid w:val="008F509A"/>
    <w:rsid w:val="009031B8"/>
    <w:rsid w:val="00930E7A"/>
    <w:rsid w:val="009313C8"/>
    <w:rsid w:val="009750B7"/>
    <w:rsid w:val="0098180F"/>
    <w:rsid w:val="00992B48"/>
    <w:rsid w:val="009936E5"/>
    <w:rsid w:val="00993D99"/>
    <w:rsid w:val="00994D10"/>
    <w:rsid w:val="009B6CA3"/>
    <w:rsid w:val="009C452A"/>
    <w:rsid w:val="009D4BF5"/>
    <w:rsid w:val="009E1D02"/>
    <w:rsid w:val="009E2F85"/>
    <w:rsid w:val="009E4803"/>
    <w:rsid w:val="00A10934"/>
    <w:rsid w:val="00A22FBA"/>
    <w:rsid w:val="00A30DF8"/>
    <w:rsid w:val="00A437D7"/>
    <w:rsid w:val="00A90A27"/>
    <w:rsid w:val="00AB6BB2"/>
    <w:rsid w:val="00AC5275"/>
    <w:rsid w:val="00AE0062"/>
    <w:rsid w:val="00AF4C1C"/>
    <w:rsid w:val="00B23896"/>
    <w:rsid w:val="00B23F92"/>
    <w:rsid w:val="00B2484E"/>
    <w:rsid w:val="00B4356A"/>
    <w:rsid w:val="00B53139"/>
    <w:rsid w:val="00B90291"/>
    <w:rsid w:val="00B945F8"/>
    <w:rsid w:val="00BA10C1"/>
    <w:rsid w:val="00BB5081"/>
    <w:rsid w:val="00BC3DC5"/>
    <w:rsid w:val="00BE6D8D"/>
    <w:rsid w:val="00BF6DD6"/>
    <w:rsid w:val="00C3045B"/>
    <w:rsid w:val="00C53553"/>
    <w:rsid w:val="00C7536C"/>
    <w:rsid w:val="00C86421"/>
    <w:rsid w:val="00CB43A5"/>
    <w:rsid w:val="00CB7569"/>
    <w:rsid w:val="00CC4689"/>
    <w:rsid w:val="00CD66E5"/>
    <w:rsid w:val="00CF76A9"/>
    <w:rsid w:val="00D03713"/>
    <w:rsid w:val="00D127D8"/>
    <w:rsid w:val="00D203CE"/>
    <w:rsid w:val="00D30308"/>
    <w:rsid w:val="00D4526B"/>
    <w:rsid w:val="00D533E3"/>
    <w:rsid w:val="00D560D2"/>
    <w:rsid w:val="00D67B06"/>
    <w:rsid w:val="00D7375A"/>
    <w:rsid w:val="00D75051"/>
    <w:rsid w:val="00D96501"/>
    <w:rsid w:val="00DF02F0"/>
    <w:rsid w:val="00E0057D"/>
    <w:rsid w:val="00E26D49"/>
    <w:rsid w:val="00E318F0"/>
    <w:rsid w:val="00E65CB0"/>
    <w:rsid w:val="00E954C3"/>
    <w:rsid w:val="00EC6431"/>
    <w:rsid w:val="00EE3062"/>
    <w:rsid w:val="00EE6E10"/>
    <w:rsid w:val="00EF340C"/>
    <w:rsid w:val="00F057D9"/>
    <w:rsid w:val="00F24B88"/>
    <w:rsid w:val="00F63C07"/>
    <w:rsid w:val="00F66375"/>
    <w:rsid w:val="00F7778A"/>
    <w:rsid w:val="00FA31F5"/>
    <w:rsid w:val="00FB2A0D"/>
    <w:rsid w:val="00FC2905"/>
    <w:rsid w:val="00FC5662"/>
    <w:rsid w:val="00FC7867"/>
    <w:rsid w:val="00FE612F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D8595F1"/>
  <w15:chartTrackingRefBased/>
  <w15:docId w15:val="{D33B7010-C250-48DA-92AB-0D493121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FC2905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FC29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FC2905"/>
    <w:rPr>
      <w:rFonts w:ascii="Courier New" w:hAnsi="Courier New" w:cs="Courier New"/>
      <w:lang w:val="ru-RU" w:eastAsia="ru-RU" w:bidi="ar-SA"/>
    </w:rPr>
  </w:style>
  <w:style w:type="paragraph" w:customStyle="1" w:styleId="a7">
    <w:name w:val="Знак"/>
    <w:basedOn w:val="a"/>
    <w:rsid w:val="00B23F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styleId="a8">
    <w:name w:val="Hyperlink"/>
    <w:rsid w:val="00121CBA"/>
    <w:rPr>
      <w:color w:val="0563C1"/>
      <w:u w:val="single"/>
    </w:rPr>
  </w:style>
  <w:style w:type="paragraph" w:styleId="a9">
    <w:name w:val="Balloon Text"/>
    <w:basedOn w:val="a"/>
    <w:link w:val="aa"/>
    <w:rsid w:val="00262F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262F50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4805F6"/>
    <w:rPr>
      <w:sz w:val="26"/>
    </w:rPr>
  </w:style>
  <w:style w:type="paragraph" w:customStyle="1" w:styleId="p3">
    <w:name w:val="p3"/>
    <w:basedOn w:val="a"/>
    <w:rsid w:val="00E318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styleId="ab">
    <w:name w:val="Strong"/>
    <w:basedOn w:val="a0"/>
    <w:uiPriority w:val="22"/>
    <w:qFormat/>
    <w:rsid w:val="003933B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0;&#1054;&#1053;&#1050;&#1059;&#1056;&#1057;\&#1044;&#1086;&#1082;&#1091;&#1084;&#1077;&#1085;&#1090;&#1099;%20&#1087;&#1086;%20&#1091;&#1095;&#1072;&#1089;&#1090;&#1080;&#1102;%20&#1074;%20&#1082;&#1088;&#1072;&#1077;&#1074;&#1086;&#1084;%20&#1082;&#1086;&#1085;&#1082;&#1091;&#1088;&#1089;&#1077;%20&#1072;&#1076;&#1084;&#1080;&#1085;&#1080;&#1089;&#1090;&#1088;&#1072;&#1094;&#1080;&#1080;%20&#1040;&#1043;&#1054;\&#1076;&#1086;&#1082;&#1091;&#1084;&#1077;&#1085;&#1090;%20&#1087;&#1086;%201%20&#1101;&#1090;&#1072;&#1087;&#1091;%20&#1082;&#1088;&#1072;&#1077;&#1074;&#1086;&#1075;&#1086;%20&#1082;&#1086;&#1085;&#1082;&#1091;&#1088;&#1089;&#1072;\2013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33</TotalTime>
  <Pages>4</Pages>
  <Words>652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Герасимова Зоя Николаевна</cp:lastModifiedBy>
  <cp:revision>19</cp:revision>
  <cp:lastPrinted>2017-12-11T23:27:00Z</cp:lastPrinted>
  <dcterms:created xsi:type="dcterms:W3CDTF">2017-12-14T06:33:00Z</dcterms:created>
  <dcterms:modified xsi:type="dcterms:W3CDTF">2019-12-05T22:58:00Z</dcterms:modified>
</cp:coreProperties>
</file>