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2F3C78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января 2021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F3C7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08027B" w:rsidRPr="0008027B" w:rsidRDefault="0012094A" w:rsidP="0008027B">
      <w:pPr>
        <w:tabs>
          <w:tab w:val="left" w:pos="8041"/>
        </w:tabs>
        <w:jc w:val="center"/>
        <w:rPr>
          <w:b/>
          <w:szCs w:val="26"/>
          <w:lang w:eastAsia="zh-CN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EB15DC">
        <w:rPr>
          <w:b/>
          <w:szCs w:val="26"/>
        </w:rPr>
        <w:t xml:space="preserve">проекта </w:t>
      </w:r>
      <w:r w:rsidR="0008027B">
        <w:rPr>
          <w:b/>
          <w:szCs w:val="26"/>
        </w:rPr>
        <w:t>постановления администрации Арсеньевского городского округа «</w:t>
      </w:r>
      <w:r w:rsidR="0008027B" w:rsidRPr="0008027B">
        <w:rPr>
          <w:b/>
          <w:szCs w:val="26"/>
          <w:lang w:eastAsia="zh-CN"/>
        </w:rPr>
        <w:t>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</w:p>
    <w:p w:rsidR="0008027B" w:rsidRPr="0008027B" w:rsidRDefault="0008027B" w:rsidP="0008027B">
      <w:pPr>
        <w:tabs>
          <w:tab w:val="left" w:pos="8041"/>
        </w:tabs>
        <w:suppressAutoHyphens/>
        <w:autoSpaceDN/>
        <w:adjustRightInd/>
        <w:ind w:firstLine="0"/>
        <w:jc w:val="center"/>
        <w:rPr>
          <w:b/>
          <w:szCs w:val="26"/>
          <w:lang w:eastAsia="zh-CN"/>
        </w:rPr>
      </w:pPr>
    </w:p>
    <w:p w:rsidR="0008027B" w:rsidRPr="0008027B" w:rsidRDefault="0008027B" w:rsidP="0008027B">
      <w:pPr>
        <w:tabs>
          <w:tab w:val="left" w:pos="8041"/>
        </w:tabs>
        <w:suppressAutoHyphens/>
        <w:autoSpaceDN/>
        <w:adjustRightInd/>
        <w:ind w:firstLine="0"/>
        <w:rPr>
          <w:b/>
          <w:szCs w:val="26"/>
          <w:lang w:eastAsia="zh-CN"/>
        </w:rPr>
      </w:pPr>
    </w:p>
    <w:p w:rsidR="0028162D" w:rsidRPr="00CF6915" w:rsidRDefault="0028162D" w:rsidP="0008027B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 w:rsidR="0012094A">
        <w:rPr>
          <w:rFonts w:ascii="Times New Roman" w:hAnsi="Times New Roman" w:cs="Times New Roman"/>
          <w:b w:val="0"/>
          <w:sz w:val="26"/>
          <w:szCs w:val="26"/>
        </w:rPr>
        <w:t xml:space="preserve">благоустройства </w:t>
      </w:r>
      <w:r w:rsidR="00FE555C">
        <w:rPr>
          <w:rFonts w:ascii="Times New Roman" w:hAnsi="Times New Roman" w:cs="Times New Roman"/>
          <w:b w:val="0"/>
          <w:sz w:val="26"/>
          <w:szCs w:val="26"/>
        </w:rPr>
        <w:t xml:space="preserve">территории </w:t>
      </w: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Арсеньевского городского округа, 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25605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21 июля 2014 года № 212-ФЗ «Об основах общественного контроля в Российской Федерации»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>,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муниципальным правовым актом А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рсеньевского городского 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округа от 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>28 февраля 2019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>00-МПА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8027B" w:rsidRPr="0008027B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027B" w:rsidRPr="0008027B">
        <w:rPr>
          <w:rFonts w:ascii="Times New Roman" w:hAnsi="Times New Roman" w:cs="Times New Roman"/>
          <w:b w:val="0"/>
          <w:sz w:val="26"/>
          <w:szCs w:val="26"/>
        </w:rPr>
        <w:t>об организации и проведении на территории Арсеньевского городского округа общественных обсуждений, сроков представления, рассмотрения и оценки предложений граждан, организаций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>»,</w:t>
      </w:r>
      <w:r w:rsidR="004E081E" w:rsidRPr="00EB15DC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Уставом Арсеньевского городского округа,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B15DC">
        <w:rPr>
          <w:rFonts w:ascii="Times New Roman" w:hAnsi="Times New Roman" w:cs="Times New Roman"/>
          <w:b w:val="0"/>
          <w:sz w:val="26"/>
          <w:szCs w:val="26"/>
        </w:rPr>
        <w:t>администрация Арсеньевского городского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EB15DC" w:rsidRDefault="0028162D" w:rsidP="00A25605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</w:t>
      </w:r>
      <w:r w:rsidR="00EB15DC" w:rsidRPr="00EB15DC">
        <w:rPr>
          <w:szCs w:val="26"/>
        </w:rPr>
        <w:t>проекта</w:t>
      </w:r>
      <w:r w:rsidR="0008027B">
        <w:rPr>
          <w:szCs w:val="26"/>
        </w:rPr>
        <w:t xml:space="preserve"> </w:t>
      </w:r>
      <w:r w:rsidR="0008027B" w:rsidRPr="0008027B">
        <w:rPr>
          <w:szCs w:val="26"/>
        </w:rPr>
        <w:t>постановления администрации Арсеньевского городского округа «О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  <w:r w:rsidR="00722E51">
        <w:rPr>
          <w:szCs w:val="26"/>
        </w:rPr>
        <w:t xml:space="preserve"> (далее – проект постановления)</w:t>
      </w:r>
      <w:r w:rsidR="00A25605">
        <w:rPr>
          <w:szCs w:val="26"/>
        </w:rPr>
        <w:t>.</w:t>
      </w:r>
    </w:p>
    <w:p w:rsidR="00A25605" w:rsidRDefault="00A25605" w:rsidP="00A25605">
      <w:pPr>
        <w:spacing w:line="360" w:lineRule="auto"/>
        <w:rPr>
          <w:szCs w:val="26"/>
        </w:rPr>
      </w:pPr>
      <w:r w:rsidRPr="00A25605">
        <w:rPr>
          <w:szCs w:val="26"/>
        </w:rPr>
        <w:t xml:space="preserve">2. </w:t>
      </w:r>
      <w:r w:rsidR="00CA11D9">
        <w:rPr>
          <w:szCs w:val="26"/>
        </w:rPr>
        <w:t>Создать комиссию и у</w:t>
      </w:r>
      <w:r w:rsidRPr="00A25605">
        <w:rPr>
          <w:szCs w:val="26"/>
        </w:rPr>
        <w:t xml:space="preserve">твердить </w:t>
      </w:r>
      <w:r w:rsidR="003E3A2B">
        <w:rPr>
          <w:szCs w:val="26"/>
        </w:rPr>
        <w:t>ее состав (прилагается)</w:t>
      </w:r>
      <w:r w:rsidRPr="00A25605">
        <w:rPr>
          <w:szCs w:val="26"/>
        </w:rPr>
        <w:t xml:space="preserve"> по проведению на </w:t>
      </w:r>
      <w:r w:rsidRPr="00A25605">
        <w:rPr>
          <w:szCs w:val="26"/>
        </w:rPr>
        <w:lastRenderedPageBreak/>
        <w:t>территории Арсеньевского городского округа общественных обсуждений (по должностям) (далее – комиссия).</w:t>
      </w:r>
    </w:p>
    <w:p w:rsidR="0012094A" w:rsidRDefault="005E3936" w:rsidP="00A25605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12094A">
        <w:rPr>
          <w:szCs w:val="26"/>
        </w:rPr>
        <w:t xml:space="preserve">. Установить срок проведения общественных обсуждений с </w:t>
      </w:r>
      <w:r w:rsidR="00542E37">
        <w:rPr>
          <w:szCs w:val="26"/>
        </w:rPr>
        <w:t>13 января 2021 года</w:t>
      </w:r>
      <w:r w:rsidR="0008027B">
        <w:rPr>
          <w:szCs w:val="26"/>
        </w:rPr>
        <w:t xml:space="preserve"> по</w:t>
      </w:r>
      <w:r w:rsidR="00542E37">
        <w:rPr>
          <w:szCs w:val="26"/>
        </w:rPr>
        <w:t xml:space="preserve"> 12</w:t>
      </w:r>
      <w:r w:rsidR="00821BD2">
        <w:rPr>
          <w:szCs w:val="26"/>
        </w:rPr>
        <w:t xml:space="preserve"> </w:t>
      </w:r>
      <w:r w:rsidR="00542E37">
        <w:rPr>
          <w:szCs w:val="26"/>
        </w:rPr>
        <w:t>февраля</w:t>
      </w:r>
      <w:r w:rsidR="00821BD2">
        <w:rPr>
          <w:szCs w:val="26"/>
        </w:rPr>
        <w:t xml:space="preserve"> </w:t>
      </w:r>
      <w:r w:rsidR="00542E37">
        <w:rPr>
          <w:szCs w:val="26"/>
        </w:rPr>
        <w:t>2021</w:t>
      </w:r>
      <w:r w:rsidR="00A25605">
        <w:rPr>
          <w:szCs w:val="26"/>
        </w:rPr>
        <w:t xml:space="preserve"> года</w:t>
      </w:r>
      <w:r w:rsidR="0012094A">
        <w:rPr>
          <w:szCs w:val="26"/>
        </w:rPr>
        <w:t>.</w:t>
      </w:r>
    </w:p>
    <w:p w:rsidR="00116F52" w:rsidRPr="00116F52" w:rsidRDefault="005E3936" w:rsidP="00A25605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116F52">
        <w:rPr>
          <w:szCs w:val="26"/>
        </w:rPr>
        <w:t xml:space="preserve">. </w:t>
      </w:r>
      <w:r w:rsidR="00116F52" w:rsidRPr="00116F52">
        <w:rPr>
          <w:szCs w:val="26"/>
        </w:rPr>
        <w:t>Общественное обсуждение проекта</w:t>
      </w:r>
      <w:r w:rsidR="00D3501C">
        <w:rPr>
          <w:szCs w:val="26"/>
        </w:rPr>
        <w:t xml:space="preserve"> постановления</w:t>
      </w:r>
      <w:r w:rsidR="00116F52" w:rsidRPr="00116F52">
        <w:rPr>
          <w:szCs w:val="26"/>
        </w:rPr>
        <w:t xml:space="preserve"> осуществляется в форме открытого размещения проекта </w:t>
      </w:r>
      <w:r w:rsidR="00D3501C">
        <w:rPr>
          <w:szCs w:val="26"/>
        </w:rPr>
        <w:t xml:space="preserve">постановления </w:t>
      </w:r>
      <w:r w:rsidR="00116F52" w:rsidRPr="00116F52">
        <w:rPr>
          <w:szCs w:val="26"/>
        </w:rPr>
        <w:t>на официальном сайте</w:t>
      </w:r>
      <w:r w:rsidR="00116F52">
        <w:rPr>
          <w:szCs w:val="26"/>
        </w:rPr>
        <w:t xml:space="preserve"> администрации </w:t>
      </w:r>
      <w:r w:rsidR="00FE7D38">
        <w:rPr>
          <w:szCs w:val="26"/>
        </w:rPr>
        <w:t xml:space="preserve">Арсеньевского </w:t>
      </w:r>
      <w:r w:rsidR="00116F52">
        <w:rPr>
          <w:szCs w:val="26"/>
        </w:rPr>
        <w:t xml:space="preserve">городского округа </w:t>
      </w:r>
      <w:r w:rsidR="006E7487">
        <w:rPr>
          <w:szCs w:val="26"/>
          <w:lang w:val="en-US"/>
        </w:rPr>
        <w:t>http</w:t>
      </w:r>
      <w:r w:rsidR="006E7487">
        <w:rPr>
          <w:szCs w:val="26"/>
        </w:rPr>
        <w:t>:</w:t>
      </w:r>
      <w:r w:rsidR="006E7487" w:rsidRPr="006E7487">
        <w:rPr>
          <w:szCs w:val="26"/>
        </w:rPr>
        <w:t>//</w:t>
      </w:r>
      <w:proofErr w:type="spellStart"/>
      <w:r w:rsidR="00116F52">
        <w:rPr>
          <w:szCs w:val="26"/>
          <w:lang w:val="en-US"/>
        </w:rPr>
        <w:t>ars</w:t>
      </w:r>
      <w:proofErr w:type="spellEnd"/>
      <w:r w:rsidR="00116F52" w:rsidRPr="00116F52">
        <w:rPr>
          <w:szCs w:val="26"/>
        </w:rPr>
        <w:t>.</w:t>
      </w:r>
      <w:r w:rsidR="00116F52">
        <w:rPr>
          <w:szCs w:val="26"/>
          <w:lang w:val="en-US"/>
        </w:rPr>
        <w:t>town</w:t>
      </w:r>
      <w:r w:rsidR="007A7ABC">
        <w:rPr>
          <w:szCs w:val="26"/>
        </w:rPr>
        <w:t xml:space="preserve"> в разделе «Городская среда»</w:t>
      </w:r>
      <w:r w:rsidR="00116F52" w:rsidRPr="00116F52">
        <w:rPr>
          <w:szCs w:val="26"/>
        </w:rPr>
        <w:t>.</w:t>
      </w:r>
    </w:p>
    <w:p w:rsidR="00CF6915" w:rsidRDefault="005458D8" w:rsidP="00A25605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704549" w:rsidRPr="00DE3229" w:rsidRDefault="00CF6915" w:rsidP="00A25605">
      <w:pPr>
        <w:spacing w:line="360" w:lineRule="auto"/>
        <w:rPr>
          <w:szCs w:val="26"/>
        </w:rPr>
      </w:pPr>
      <w:r w:rsidRPr="00EB15DC">
        <w:rPr>
          <w:szCs w:val="26"/>
        </w:rPr>
        <w:t>-</w:t>
      </w:r>
      <w:r w:rsidR="0012094A" w:rsidRPr="00EB15DC">
        <w:rPr>
          <w:szCs w:val="26"/>
        </w:rPr>
        <w:t xml:space="preserve"> вести прием предложений и рекомендаций по </w:t>
      </w:r>
      <w:r w:rsidR="00722E51">
        <w:rPr>
          <w:szCs w:val="26"/>
        </w:rPr>
        <w:t>проекту постановления о</w:t>
      </w:r>
      <w:r w:rsidR="0012094A" w:rsidRPr="00EB15DC">
        <w:rPr>
          <w:szCs w:val="26"/>
        </w:rPr>
        <w:t xml:space="preserve">т жителей </w:t>
      </w:r>
      <w:r w:rsidR="00747D2C" w:rsidRPr="00EB15DC">
        <w:rPr>
          <w:szCs w:val="26"/>
        </w:rPr>
        <w:t>и организаций всех форм собственности Арсеньевского городского округа по адресу:</w:t>
      </w:r>
      <w:r w:rsidR="009F4723">
        <w:rPr>
          <w:szCs w:val="26"/>
        </w:rPr>
        <w:t xml:space="preserve"> </w:t>
      </w:r>
      <w:r w:rsidR="00747D2C" w:rsidRPr="00EB15DC">
        <w:rPr>
          <w:szCs w:val="26"/>
        </w:rPr>
        <w:t>г. Арсеньев, ул. Ленинская, д. 8</w:t>
      </w:r>
      <w:r w:rsidR="00747D2C">
        <w:rPr>
          <w:szCs w:val="26"/>
        </w:rPr>
        <w:t xml:space="preserve">, каб. 219, </w:t>
      </w:r>
      <w:r w:rsidR="0057321A">
        <w:rPr>
          <w:szCs w:val="26"/>
          <w:lang w:val="en-US"/>
        </w:rPr>
        <w:t>e</w:t>
      </w:r>
      <w:r w:rsidR="00747D2C">
        <w:rPr>
          <w:szCs w:val="26"/>
          <w:lang w:val="en-US"/>
        </w:rPr>
        <w:t>mail</w:t>
      </w:r>
      <w:r w:rsidR="00747D2C">
        <w:rPr>
          <w:szCs w:val="26"/>
        </w:rPr>
        <w:t>:</w:t>
      </w:r>
      <w:r w:rsidR="0057321A" w:rsidRPr="00AA0059">
        <w:rPr>
          <w:szCs w:val="26"/>
        </w:rPr>
        <w:t xml:space="preserve"> </w:t>
      </w:r>
      <w:proofErr w:type="spellStart"/>
      <w:r w:rsidR="00747D2C">
        <w:rPr>
          <w:szCs w:val="26"/>
          <w:lang w:val="en-US"/>
        </w:rPr>
        <w:t>ecolog</w:t>
      </w:r>
      <w:proofErr w:type="spellEnd"/>
      <w:r w:rsidR="00747D2C" w:rsidRPr="00CF6915">
        <w:rPr>
          <w:szCs w:val="26"/>
        </w:rPr>
        <w:t>@</w:t>
      </w:r>
      <w:proofErr w:type="spellStart"/>
      <w:r w:rsidR="00747D2C">
        <w:rPr>
          <w:szCs w:val="26"/>
          <w:lang w:val="en-US"/>
        </w:rPr>
        <w:t>ars</w:t>
      </w:r>
      <w:proofErr w:type="spellEnd"/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r w:rsidR="004B58E4">
        <w:rPr>
          <w:szCs w:val="26"/>
        </w:rPr>
        <w:t>;</w:t>
      </w:r>
    </w:p>
    <w:p w:rsidR="00CF6915" w:rsidRPr="00DE2EBE" w:rsidRDefault="00CF6915" w:rsidP="00A25605">
      <w:pPr>
        <w:spacing w:line="360" w:lineRule="auto"/>
        <w:rPr>
          <w:szCs w:val="26"/>
        </w:rPr>
      </w:pPr>
      <w:r>
        <w:rPr>
          <w:szCs w:val="26"/>
        </w:rPr>
        <w:t xml:space="preserve">- по окончании общественных обсуждений в течение 2-х рабочих дней подвести итоги и опубликовать их на официальном сайте администрации </w:t>
      </w:r>
      <w:r w:rsidR="00FE7D38">
        <w:rPr>
          <w:szCs w:val="26"/>
        </w:rPr>
        <w:t xml:space="preserve">Арсеньевского </w:t>
      </w:r>
      <w:r>
        <w:rPr>
          <w:szCs w:val="26"/>
        </w:rPr>
        <w:t>городского округа</w:t>
      </w:r>
      <w:r w:rsidR="00DE2EBE">
        <w:rPr>
          <w:szCs w:val="26"/>
        </w:rPr>
        <w:t xml:space="preserve"> </w:t>
      </w:r>
      <w:r w:rsidR="00AA0059">
        <w:rPr>
          <w:szCs w:val="26"/>
          <w:lang w:val="en-US"/>
        </w:rPr>
        <w:t>http</w:t>
      </w:r>
      <w:r w:rsidR="00AA0059" w:rsidRPr="00AA0059">
        <w:rPr>
          <w:szCs w:val="26"/>
        </w:rPr>
        <w:t>://</w:t>
      </w:r>
      <w:r w:rsidR="00DE2EBE">
        <w:rPr>
          <w:szCs w:val="26"/>
          <w:lang w:val="en-US"/>
        </w:rPr>
        <w:t>ars</w:t>
      </w:r>
      <w:r w:rsidR="00DE2EBE" w:rsidRPr="00DE2EBE">
        <w:rPr>
          <w:szCs w:val="26"/>
        </w:rPr>
        <w:t>.</w:t>
      </w:r>
      <w:r w:rsidR="00DE2EBE">
        <w:rPr>
          <w:szCs w:val="26"/>
          <w:lang w:val="en-US"/>
        </w:rPr>
        <w:t>town</w:t>
      </w:r>
      <w:r w:rsidR="00DE2EBE">
        <w:rPr>
          <w:szCs w:val="26"/>
        </w:rPr>
        <w:t>.</w:t>
      </w:r>
    </w:p>
    <w:p w:rsidR="009A41C7" w:rsidRDefault="005458D8" w:rsidP="00A25605">
      <w:pPr>
        <w:spacing w:line="360" w:lineRule="auto"/>
        <w:rPr>
          <w:szCs w:val="26"/>
        </w:rPr>
      </w:pPr>
      <w:r>
        <w:rPr>
          <w:szCs w:val="26"/>
        </w:rPr>
        <w:t>6</w:t>
      </w:r>
      <w:r w:rsidR="00BB04D6">
        <w:rPr>
          <w:szCs w:val="26"/>
        </w:rPr>
        <w:t xml:space="preserve">. </w:t>
      </w:r>
      <w:r w:rsidR="00FE3C13" w:rsidRPr="00DE3229">
        <w:rPr>
          <w:szCs w:val="26"/>
        </w:rPr>
        <w:t xml:space="preserve">Предложения и рекомендации принимаются с 09.00 </w:t>
      </w:r>
      <w:r w:rsidR="003004ED">
        <w:rPr>
          <w:szCs w:val="26"/>
        </w:rPr>
        <w:t>13 января 2021 года</w:t>
      </w:r>
      <w:r w:rsidR="00186852">
        <w:rPr>
          <w:szCs w:val="26"/>
        </w:rPr>
        <w:t xml:space="preserve"> </w:t>
      </w:r>
      <w:r w:rsidR="00722E51">
        <w:rPr>
          <w:szCs w:val="26"/>
        </w:rPr>
        <w:t xml:space="preserve">до </w:t>
      </w:r>
      <w:r w:rsidR="00FE3C13" w:rsidRPr="00DE3229">
        <w:rPr>
          <w:szCs w:val="26"/>
        </w:rPr>
        <w:t>09</w:t>
      </w:r>
      <w:r w:rsidR="003004ED">
        <w:rPr>
          <w:szCs w:val="26"/>
        </w:rPr>
        <w:t>.00 12 февраля</w:t>
      </w:r>
      <w:r w:rsidR="00722E51">
        <w:rPr>
          <w:szCs w:val="26"/>
        </w:rPr>
        <w:t xml:space="preserve"> </w:t>
      </w:r>
      <w:r w:rsidR="003004ED">
        <w:rPr>
          <w:szCs w:val="26"/>
        </w:rPr>
        <w:t>2021</w:t>
      </w:r>
      <w:r w:rsidR="00FE3C13" w:rsidRPr="00DE3229">
        <w:rPr>
          <w:szCs w:val="26"/>
        </w:rPr>
        <w:t xml:space="preserve"> года в виде заявки по форме согласно </w:t>
      </w:r>
      <w:proofErr w:type="gramStart"/>
      <w:r w:rsidR="00FE3C13" w:rsidRPr="00DE3229">
        <w:rPr>
          <w:szCs w:val="26"/>
        </w:rPr>
        <w:t>приложению</w:t>
      </w:r>
      <w:proofErr w:type="gramEnd"/>
      <w:r w:rsidR="00FE3C13" w:rsidRPr="00DE3229">
        <w:rPr>
          <w:szCs w:val="26"/>
        </w:rPr>
        <w:t xml:space="preserve"> к настоящему постановлению.</w:t>
      </w:r>
      <w:r w:rsidR="009A41C7" w:rsidRPr="009A41C7">
        <w:rPr>
          <w:szCs w:val="26"/>
        </w:rPr>
        <w:t xml:space="preserve"> 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</w:t>
      </w:r>
      <w:r w:rsidR="00A25605" w:rsidRPr="00A25605">
        <w:rPr>
          <w:szCs w:val="26"/>
        </w:rPr>
        <w:t xml:space="preserve">. Комиссия осуществляет рассмотрение и оценку поступивших заявок на предмет соответствия заявки установленным настоящим постановлением требованиям. 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8</w:t>
      </w:r>
      <w:r w:rsidR="00A25605" w:rsidRPr="00A25605">
        <w:rPr>
          <w:szCs w:val="26"/>
        </w:rPr>
        <w:t>. Заявки, не отвечающие требованиям, установленным настоящим постановлением, отклоняются.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A25605" w:rsidRPr="00A25605">
        <w:rPr>
          <w:szCs w:val="26"/>
        </w:rPr>
        <w:t>. Комиссией проводится оценка поступивших заявок путем голосования.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="00A25605" w:rsidRPr="00A25605"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750372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11</w:t>
      </w:r>
      <w:r w:rsidR="00A25605" w:rsidRPr="00A25605">
        <w:rPr>
          <w:szCs w:val="26"/>
        </w:rPr>
        <w:t xml:space="preserve">. Контроль за исполнением настоящего постановления </w:t>
      </w:r>
      <w:r w:rsidR="00722E51">
        <w:rPr>
          <w:szCs w:val="26"/>
        </w:rPr>
        <w:t>оставляю за собой</w:t>
      </w:r>
      <w:r w:rsidR="00A25605" w:rsidRPr="00A25605">
        <w:rPr>
          <w:szCs w:val="26"/>
        </w:rPr>
        <w:t>.</w:t>
      </w:r>
    </w:p>
    <w:p w:rsidR="00A25605" w:rsidRDefault="00A2560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A25605" w:rsidRDefault="00A2560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AD054E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 w:rsidR="00A25605">
        <w:rPr>
          <w:szCs w:val="26"/>
        </w:rPr>
        <w:t xml:space="preserve">                             </w:t>
      </w:r>
      <w:r w:rsidR="00AD054E">
        <w:rPr>
          <w:szCs w:val="26"/>
        </w:rPr>
        <w:t xml:space="preserve">         </w:t>
      </w:r>
      <w:r w:rsidR="00A25605">
        <w:rPr>
          <w:szCs w:val="26"/>
        </w:rPr>
        <w:t xml:space="preserve">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3501C" w:rsidRDefault="00D3501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3501C" w:rsidRDefault="00D3501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9459AD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9B42A5">
        <w:rPr>
          <w:szCs w:val="26"/>
          <w:u w:val="single"/>
        </w:rPr>
        <w:t>13</w:t>
      </w:r>
      <w:r w:rsidRPr="009459AD">
        <w:rPr>
          <w:szCs w:val="26"/>
        </w:rPr>
        <w:t xml:space="preserve">» </w:t>
      </w:r>
      <w:r w:rsidR="009B42A5">
        <w:rPr>
          <w:szCs w:val="26"/>
          <w:u w:val="single"/>
        </w:rPr>
        <w:t xml:space="preserve">января </w:t>
      </w:r>
      <w:r w:rsidR="00A02D9B">
        <w:rPr>
          <w:szCs w:val="26"/>
        </w:rPr>
        <w:t>2021</w:t>
      </w:r>
      <w:r w:rsidRPr="009459AD">
        <w:rPr>
          <w:szCs w:val="26"/>
        </w:rPr>
        <w:t xml:space="preserve"> </w:t>
      </w:r>
      <w:r w:rsidR="00456B95" w:rsidRPr="009459AD">
        <w:rPr>
          <w:szCs w:val="26"/>
        </w:rPr>
        <w:t>года №</w:t>
      </w:r>
      <w:r w:rsidR="002B3AE9">
        <w:rPr>
          <w:szCs w:val="26"/>
        </w:rPr>
        <w:t xml:space="preserve"> </w:t>
      </w:r>
      <w:r w:rsidR="009B42A5">
        <w:rPr>
          <w:szCs w:val="26"/>
          <w:u w:val="single"/>
        </w:rPr>
        <w:t>03-па</w:t>
      </w:r>
    </w:p>
    <w:p w:rsidR="0028162D" w:rsidRPr="00E77BF6" w:rsidRDefault="0028162D" w:rsidP="0028162D">
      <w:pPr>
        <w:rPr>
          <w:szCs w:val="26"/>
        </w:rPr>
      </w:pPr>
    </w:p>
    <w:p w:rsidR="00EC69F7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="00EC69F7" w:rsidRPr="00EC69F7">
        <w:rPr>
          <w:b/>
          <w:szCs w:val="26"/>
        </w:rPr>
        <w:t xml:space="preserve"> </w:t>
      </w:r>
    </w:p>
    <w:p w:rsidR="00747D2C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="00EC69F7"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="00EC69F7" w:rsidRPr="00EC69F7">
        <w:rPr>
          <w:b/>
          <w:szCs w:val="26"/>
        </w:rPr>
        <w:t xml:space="preserve"> на территории Арсеньевского городского округа </w:t>
      </w:r>
    </w:p>
    <w:p w:rsidR="0028162D" w:rsidRDefault="00EC69F7" w:rsidP="00EC69F7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 w:rsidR="00747D2C">
        <w:rPr>
          <w:b/>
          <w:szCs w:val="26"/>
        </w:rPr>
        <w:t xml:space="preserve"> (по должностям)</w:t>
      </w:r>
    </w:p>
    <w:p w:rsidR="007E5B93" w:rsidRDefault="007E5B93" w:rsidP="00747D2C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A25605" w:rsidRDefault="00922508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Глава</w:t>
            </w:r>
            <w:r w:rsidR="00A25605">
              <w:rPr>
                <w:szCs w:val="26"/>
              </w:rPr>
              <w:t xml:space="preserve">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жизнеобеспечения администрации городского округа, заместитель председателя комиссии;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A25605" w:rsidRDefault="00A25605" w:rsidP="005C4F44">
            <w:pPr>
              <w:ind w:firstLine="0"/>
              <w:rPr>
                <w:szCs w:val="26"/>
              </w:rPr>
            </w:pP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 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</w:tbl>
    <w:p w:rsidR="00747D2C" w:rsidRDefault="00747D2C" w:rsidP="00747D2C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9B42A5" w:rsidRDefault="00704549" w:rsidP="009B42A5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</w:p>
    <w:p w:rsidR="009B42A5" w:rsidRPr="009459AD" w:rsidRDefault="009B42A5" w:rsidP="009B42A5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bookmarkStart w:id="0" w:name="_GoBack"/>
      <w:bookmarkEnd w:id="0"/>
      <w:r w:rsidRPr="009459AD">
        <w:rPr>
          <w:szCs w:val="26"/>
        </w:rPr>
        <w:t xml:space="preserve">от </w:t>
      </w:r>
      <w:r>
        <w:rPr>
          <w:szCs w:val="26"/>
        </w:rPr>
        <w:t xml:space="preserve">  </w:t>
      </w:r>
      <w:r w:rsidRPr="009459AD">
        <w:rPr>
          <w:szCs w:val="26"/>
        </w:rPr>
        <w:t>«</w:t>
      </w:r>
      <w:r>
        <w:rPr>
          <w:szCs w:val="26"/>
          <w:u w:val="single"/>
        </w:rPr>
        <w:t>13</w:t>
      </w:r>
      <w:r w:rsidRPr="009459AD">
        <w:rPr>
          <w:szCs w:val="26"/>
        </w:rPr>
        <w:t xml:space="preserve">» </w:t>
      </w:r>
      <w:r>
        <w:rPr>
          <w:szCs w:val="26"/>
          <w:u w:val="single"/>
        </w:rPr>
        <w:t xml:space="preserve">января </w:t>
      </w:r>
      <w:r>
        <w:rPr>
          <w:szCs w:val="26"/>
        </w:rPr>
        <w:t>2021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>
        <w:rPr>
          <w:szCs w:val="26"/>
          <w:u w:val="single"/>
        </w:rPr>
        <w:t>03-па</w:t>
      </w:r>
    </w:p>
    <w:p w:rsidR="00704549" w:rsidRDefault="00704549" w:rsidP="002B3AE9">
      <w:pPr>
        <w:ind w:left="5812" w:firstLine="0"/>
        <w:jc w:val="left"/>
        <w:rPr>
          <w:szCs w:val="26"/>
        </w:rPr>
      </w:pP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62507E" w:rsidRDefault="0062507E" w:rsidP="00E175D5">
      <w:pPr>
        <w:ind w:firstLine="0"/>
        <w:jc w:val="center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1. Предложения и (или) дополнения к проект</w:t>
      </w:r>
      <w:r>
        <w:rPr>
          <w:szCs w:val="26"/>
        </w:rPr>
        <w:t>у</w:t>
      </w:r>
      <w:r w:rsidRPr="00A25605">
        <w:rPr>
          <w:szCs w:val="26"/>
        </w:rPr>
        <w:t xml:space="preserve"> </w:t>
      </w:r>
      <w:r w:rsidR="00722E51">
        <w:rPr>
          <w:szCs w:val="26"/>
        </w:rPr>
        <w:t>постановления.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2. Обоснование.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________________________               _______________                   ___________________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 xml:space="preserve">                   ФИО                                           подпись                      </w:t>
      </w:r>
      <w:r>
        <w:rPr>
          <w:szCs w:val="26"/>
        </w:rPr>
        <w:t xml:space="preserve">     </w:t>
      </w:r>
      <w:r w:rsidRPr="00A25605">
        <w:rPr>
          <w:szCs w:val="26"/>
        </w:rPr>
        <w:t xml:space="preserve">       </w:t>
      </w:r>
      <w:r>
        <w:rPr>
          <w:szCs w:val="26"/>
        </w:rPr>
        <w:t xml:space="preserve">       </w:t>
      </w:r>
      <w:r w:rsidRPr="00A25605">
        <w:rPr>
          <w:szCs w:val="26"/>
        </w:rPr>
        <w:t>дата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4E1008" w:rsidRDefault="004E1008" w:rsidP="0059381B">
      <w:pPr>
        <w:ind w:firstLine="0"/>
        <w:jc w:val="center"/>
        <w:rPr>
          <w:szCs w:val="26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50" w:rsidRDefault="00500850">
      <w:r>
        <w:separator/>
      </w:r>
    </w:p>
  </w:endnote>
  <w:endnote w:type="continuationSeparator" w:id="0">
    <w:p w:rsidR="00500850" w:rsidRDefault="0050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50" w:rsidRDefault="00500850">
      <w:r>
        <w:separator/>
      </w:r>
    </w:p>
  </w:footnote>
  <w:footnote w:type="continuationSeparator" w:id="0">
    <w:p w:rsidR="00500850" w:rsidRDefault="0050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616AF"/>
    <w:rsid w:val="0008027B"/>
    <w:rsid w:val="000810D5"/>
    <w:rsid w:val="00082D08"/>
    <w:rsid w:val="0008485B"/>
    <w:rsid w:val="000B49D9"/>
    <w:rsid w:val="000D141F"/>
    <w:rsid w:val="000D32DB"/>
    <w:rsid w:val="000E48E5"/>
    <w:rsid w:val="000E5F52"/>
    <w:rsid w:val="000F48F0"/>
    <w:rsid w:val="00104976"/>
    <w:rsid w:val="00116F52"/>
    <w:rsid w:val="0012094A"/>
    <w:rsid w:val="00123568"/>
    <w:rsid w:val="00150032"/>
    <w:rsid w:val="00150A68"/>
    <w:rsid w:val="00160D34"/>
    <w:rsid w:val="00161858"/>
    <w:rsid w:val="00186852"/>
    <w:rsid w:val="001B7E69"/>
    <w:rsid w:val="001C12F8"/>
    <w:rsid w:val="001D210B"/>
    <w:rsid w:val="001F38B4"/>
    <w:rsid w:val="001F398F"/>
    <w:rsid w:val="001F5E74"/>
    <w:rsid w:val="001F7ABE"/>
    <w:rsid w:val="00206BE9"/>
    <w:rsid w:val="00215B9A"/>
    <w:rsid w:val="0025096D"/>
    <w:rsid w:val="00262A6B"/>
    <w:rsid w:val="00266358"/>
    <w:rsid w:val="0028162D"/>
    <w:rsid w:val="00286612"/>
    <w:rsid w:val="002B333A"/>
    <w:rsid w:val="002B3AE9"/>
    <w:rsid w:val="002D431C"/>
    <w:rsid w:val="002F3C78"/>
    <w:rsid w:val="002F5299"/>
    <w:rsid w:val="003004ED"/>
    <w:rsid w:val="00300FA4"/>
    <w:rsid w:val="00303407"/>
    <w:rsid w:val="0032700A"/>
    <w:rsid w:val="00336477"/>
    <w:rsid w:val="003552E3"/>
    <w:rsid w:val="00362634"/>
    <w:rsid w:val="0038137C"/>
    <w:rsid w:val="003B2EDF"/>
    <w:rsid w:val="003B416B"/>
    <w:rsid w:val="003C7484"/>
    <w:rsid w:val="003E3A2B"/>
    <w:rsid w:val="003E6674"/>
    <w:rsid w:val="003F5F54"/>
    <w:rsid w:val="00403018"/>
    <w:rsid w:val="004318B4"/>
    <w:rsid w:val="00442C08"/>
    <w:rsid w:val="00445B8E"/>
    <w:rsid w:val="00454238"/>
    <w:rsid w:val="00456B95"/>
    <w:rsid w:val="00471E00"/>
    <w:rsid w:val="00476F0A"/>
    <w:rsid w:val="004866CC"/>
    <w:rsid w:val="004A51D5"/>
    <w:rsid w:val="004B58E4"/>
    <w:rsid w:val="004B75CA"/>
    <w:rsid w:val="004E081E"/>
    <w:rsid w:val="004E1008"/>
    <w:rsid w:val="004E5514"/>
    <w:rsid w:val="004F24B5"/>
    <w:rsid w:val="00500850"/>
    <w:rsid w:val="00514707"/>
    <w:rsid w:val="00523739"/>
    <w:rsid w:val="0052572F"/>
    <w:rsid w:val="00542E37"/>
    <w:rsid w:val="005458D8"/>
    <w:rsid w:val="00566947"/>
    <w:rsid w:val="0057321A"/>
    <w:rsid w:val="00592A52"/>
    <w:rsid w:val="0059381B"/>
    <w:rsid w:val="0059491F"/>
    <w:rsid w:val="005A55C1"/>
    <w:rsid w:val="005B07D1"/>
    <w:rsid w:val="005E3936"/>
    <w:rsid w:val="005F38F2"/>
    <w:rsid w:val="005F45EB"/>
    <w:rsid w:val="005F5086"/>
    <w:rsid w:val="005F621C"/>
    <w:rsid w:val="0062507E"/>
    <w:rsid w:val="006454B4"/>
    <w:rsid w:val="00665D09"/>
    <w:rsid w:val="0067573A"/>
    <w:rsid w:val="00681364"/>
    <w:rsid w:val="00681EFD"/>
    <w:rsid w:val="006A7761"/>
    <w:rsid w:val="006B671C"/>
    <w:rsid w:val="006C74BD"/>
    <w:rsid w:val="006E3865"/>
    <w:rsid w:val="006E5EA1"/>
    <w:rsid w:val="006E7487"/>
    <w:rsid w:val="00704549"/>
    <w:rsid w:val="007076D8"/>
    <w:rsid w:val="00722E51"/>
    <w:rsid w:val="00723EE6"/>
    <w:rsid w:val="007240A1"/>
    <w:rsid w:val="00747D2C"/>
    <w:rsid w:val="00750372"/>
    <w:rsid w:val="00756814"/>
    <w:rsid w:val="0077066E"/>
    <w:rsid w:val="00773123"/>
    <w:rsid w:val="00773245"/>
    <w:rsid w:val="00794FA9"/>
    <w:rsid w:val="007A361D"/>
    <w:rsid w:val="007A7ABC"/>
    <w:rsid w:val="007B27E6"/>
    <w:rsid w:val="007B2B5B"/>
    <w:rsid w:val="007B5A56"/>
    <w:rsid w:val="007D4755"/>
    <w:rsid w:val="007E5B93"/>
    <w:rsid w:val="00804BE1"/>
    <w:rsid w:val="008154ED"/>
    <w:rsid w:val="00821BD2"/>
    <w:rsid w:val="008337E8"/>
    <w:rsid w:val="00840F54"/>
    <w:rsid w:val="008613AC"/>
    <w:rsid w:val="008620C0"/>
    <w:rsid w:val="00872D21"/>
    <w:rsid w:val="00873BC1"/>
    <w:rsid w:val="00882939"/>
    <w:rsid w:val="00892E4E"/>
    <w:rsid w:val="008C51D3"/>
    <w:rsid w:val="008E0B13"/>
    <w:rsid w:val="008F1446"/>
    <w:rsid w:val="0090245B"/>
    <w:rsid w:val="009031B8"/>
    <w:rsid w:val="00922508"/>
    <w:rsid w:val="00934528"/>
    <w:rsid w:val="009568A7"/>
    <w:rsid w:val="009750B7"/>
    <w:rsid w:val="00992B48"/>
    <w:rsid w:val="00993138"/>
    <w:rsid w:val="00994D10"/>
    <w:rsid w:val="009A3759"/>
    <w:rsid w:val="009A41C7"/>
    <w:rsid w:val="009B42A5"/>
    <w:rsid w:val="009B6CA3"/>
    <w:rsid w:val="009C0713"/>
    <w:rsid w:val="009C452A"/>
    <w:rsid w:val="009E20E2"/>
    <w:rsid w:val="009F4723"/>
    <w:rsid w:val="00A02D9B"/>
    <w:rsid w:val="00A12162"/>
    <w:rsid w:val="00A25605"/>
    <w:rsid w:val="00A2655B"/>
    <w:rsid w:val="00A47E6F"/>
    <w:rsid w:val="00A5659D"/>
    <w:rsid w:val="00A57EDA"/>
    <w:rsid w:val="00A603DD"/>
    <w:rsid w:val="00A73C48"/>
    <w:rsid w:val="00A77790"/>
    <w:rsid w:val="00A90A27"/>
    <w:rsid w:val="00AA0059"/>
    <w:rsid w:val="00AB65B3"/>
    <w:rsid w:val="00AB6BB2"/>
    <w:rsid w:val="00AC5275"/>
    <w:rsid w:val="00AD054E"/>
    <w:rsid w:val="00AE0D0A"/>
    <w:rsid w:val="00AF6318"/>
    <w:rsid w:val="00B07942"/>
    <w:rsid w:val="00B10C39"/>
    <w:rsid w:val="00B26D55"/>
    <w:rsid w:val="00B3463D"/>
    <w:rsid w:val="00B40C75"/>
    <w:rsid w:val="00B4356A"/>
    <w:rsid w:val="00B53139"/>
    <w:rsid w:val="00B90291"/>
    <w:rsid w:val="00B945F8"/>
    <w:rsid w:val="00BA10C1"/>
    <w:rsid w:val="00BB04D6"/>
    <w:rsid w:val="00BB5081"/>
    <w:rsid w:val="00BC3DC5"/>
    <w:rsid w:val="00BE6D8D"/>
    <w:rsid w:val="00BF651D"/>
    <w:rsid w:val="00BF6A9B"/>
    <w:rsid w:val="00C11028"/>
    <w:rsid w:val="00C30BE6"/>
    <w:rsid w:val="00C31E1C"/>
    <w:rsid w:val="00C53553"/>
    <w:rsid w:val="00C86421"/>
    <w:rsid w:val="00CA11D9"/>
    <w:rsid w:val="00CD66E5"/>
    <w:rsid w:val="00CF6915"/>
    <w:rsid w:val="00D03713"/>
    <w:rsid w:val="00D127D8"/>
    <w:rsid w:val="00D203CE"/>
    <w:rsid w:val="00D269D1"/>
    <w:rsid w:val="00D27694"/>
    <w:rsid w:val="00D3501C"/>
    <w:rsid w:val="00D41D41"/>
    <w:rsid w:val="00D541F6"/>
    <w:rsid w:val="00D63114"/>
    <w:rsid w:val="00D7375A"/>
    <w:rsid w:val="00D74227"/>
    <w:rsid w:val="00D905CC"/>
    <w:rsid w:val="00D96501"/>
    <w:rsid w:val="00DC230A"/>
    <w:rsid w:val="00DD61D5"/>
    <w:rsid w:val="00DE2EBE"/>
    <w:rsid w:val="00DE3229"/>
    <w:rsid w:val="00DF02F0"/>
    <w:rsid w:val="00E0057D"/>
    <w:rsid w:val="00E06C02"/>
    <w:rsid w:val="00E175D5"/>
    <w:rsid w:val="00E26D49"/>
    <w:rsid w:val="00E57861"/>
    <w:rsid w:val="00E954C3"/>
    <w:rsid w:val="00E97C4A"/>
    <w:rsid w:val="00EB15DC"/>
    <w:rsid w:val="00EC6431"/>
    <w:rsid w:val="00EC69F7"/>
    <w:rsid w:val="00ED6F8E"/>
    <w:rsid w:val="00EE6E10"/>
    <w:rsid w:val="00EF340C"/>
    <w:rsid w:val="00F04173"/>
    <w:rsid w:val="00F057D9"/>
    <w:rsid w:val="00F2070D"/>
    <w:rsid w:val="00F37B6A"/>
    <w:rsid w:val="00F66375"/>
    <w:rsid w:val="00F770C6"/>
    <w:rsid w:val="00F7778A"/>
    <w:rsid w:val="00F87ADF"/>
    <w:rsid w:val="00FA31F5"/>
    <w:rsid w:val="00FE288E"/>
    <w:rsid w:val="00FE3C13"/>
    <w:rsid w:val="00FE555C"/>
    <w:rsid w:val="00FE612F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6380EA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82</TotalTime>
  <Pages>4</Pages>
  <Words>618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33</cp:revision>
  <cp:lastPrinted>2020-05-28T23:17:00Z</cp:lastPrinted>
  <dcterms:created xsi:type="dcterms:W3CDTF">2019-05-30T06:15:00Z</dcterms:created>
  <dcterms:modified xsi:type="dcterms:W3CDTF">2021-03-01T05:40:00Z</dcterms:modified>
</cp:coreProperties>
</file>