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2C" w:rsidRDefault="0083502C" w:rsidP="0083502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3502C" w:rsidRDefault="0083502C" w:rsidP="0083502C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D14AC0" w:rsidRDefault="00D14AC0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D14AC0" w:rsidRDefault="00D14AC0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D14AC0" w:rsidRDefault="00D14AC0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D14AC0" w:rsidRDefault="00D14AC0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14AC0" w:rsidRDefault="00D14AC0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14AC0" w:rsidRDefault="00D14AC0">
      <w:pPr>
        <w:sectPr w:rsidR="00D14AC0" w:rsidSect="00692AF6">
          <w:headerReference w:type="default" r:id="rId8"/>
          <w:headerReference w:type="first" r:id="rId9"/>
          <w:footerReference w:type="first" r:id="rId10"/>
          <w:pgSz w:w="11906" w:h="16838"/>
          <w:pgMar w:top="1146" w:right="851" w:bottom="284" w:left="1418" w:header="397" w:footer="799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D14AC0" w:rsidTr="00176D41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D14AC0" w:rsidRPr="00176D41" w:rsidRDefault="008E0111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июня 2018 г.</w:t>
            </w:r>
          </w:p>
        </w:tc>
        <w:tc>
          <w:tcPr>
            <w:tcW w:w="5101" w:type="dxa"/>
            <w:shd w:val="clear" w:color="auto" w:fill="auto"/>
          </w:tcPr>
          <w:p w:rsidR="00D14AC0" w:rsidRPr="00176D41" w:rsidRDefault="00D14AC0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176D41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D14AC0" w:rsidRPr="00176D41" w:rsidRDefault="00D14AC0">
            <w:pPr>
              <w:ind w:firstLine="0"/>
              <w:rPr>
                <w:color w:val="000000"/>
                <w:sz w:val="24"/>
                <w:szCs w:val="24"/>
              </w:rPr>
            </w:pPr>
            <w:r w:rsidRPr="00176D4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D14AC0" w:rsidRPr="00176D41" w:rsidRDefault="008E0111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400-па</w:t>
            </w:r>
          </w:p>
        </w:tc>
      </w:tr>
    </w:tbl>
    <w:p w:rsidR="00D14AC0" w:rsidRDefault="00D14AC0">
      <w:pPr>
        <w:sectPr w:rsidR="00D14AC0" w:rsidSect="00692AF6">
          <w:type w:val="continuous"/>
          <w:pgSz w:w="11906" w:h="16838"/>
          <w:pgMar w:top="1146" w:right="851" w:bottom="284" w:left="1418" w:header="397" w:footer="799" w:gutter="0"/>
          <w:cols w:space="720"/>
          <w:docGrid w:linePitch="360"/>
        </w:sectPr>
      </w:pPr>
    </w:p>
    <w:p w:rsidR="00D14AC0" w:rsidRDefault="00D14AC0">
      <w:pPr>
        <w:tabs>
          <w:tab w:val="left" w:pos="8041"/>
        </w:tabs>
        <w:ind w:firstLine="748"/>
      </w:pPr>
    </w:p>
    <w:p w:rsidR="001A00EE" w:rsidRDefault="001A00EE">
      <w:pPr>
        <w:tabs>
          <w:tab w:val="left" w:pos="8041"/>
        </w:tabs>
        <w:ind w:firstLine="748"/>
      </w:pPr>
    </w:p>
    <w:p w:rsidR="0002540C" w:rsidRDefault="00520280" w:rsidP="00D776B3">
      <w:pPr>
        <w:pStyle w:val="a5"/>
        <w:spacing w:after="0"/>
        <w:ind w:firstLine="0"/>
        <w:jc w:val="center"/>
        <w:rPr>
          <w:b/>
          <w:szCs w:val="26"/>
        </w:rPr>
      </w:pPr>
      <w:r>
        <w:rPr>
          <w:b/>
          <w:szCs w:val="26"/>
        </w:rPr>
        <w:t>О</w:t>
      </w:r>
      <w:r w:rsidR="00D776B3">
        <w:rPr>
          <w:b/>
          <w:szCs w:val="26"/>
        </w:rPr>
        <w:t xml:space="preserve"> внесении изменений в постановление администрации Арсеньевского городского округа от 01 февраля 2017 года № 62-па «Об</w:t>
      </w:r>
      <w:r>
        <w:rPr>
          <w:b/>
          <w:szCs w:val="26"/>
        </w:rPr>
        <w:t xml:space="preserve"> утверждении порядка подготовки и выдачи </w:t>
      </w:r>
      <w:r w:rsidR="0002540C">
        <w:rPr>
          <w:b/>
          <w:szCs w:val="26"/>
        </w:rPr>
        <w:t>технических условий</w:t>
      </w:r>
      <w:r>
        <w:rPr>
          <w:b/>
          <w:szCs w:val="26"/>
        </w:rPr>
        <w:t xml:space="preserve"> на водоотведение поверхностных</w:t>
      </w:r>
    </w:p>
    <w:p w:rsidR="0002540C" w:rsidRDefault="00520280" w:rsidP="00D776B3">
      <w:pPr>
        <w:pStyle w:val="a5"/>
        <w:spacing w:after="0"/>
        <w:ind w:firstLine="0"/>
        <w:jc w:val="center"/>
        <w:rPr>
          <w:b/>
          <w:szCs w:val="26"/>
        </w:rPr>
      </w:pPr>
      <w:r>
        <w:rPr>
          <w:b/>
          <w:szCs w:val="26"/>
        </w:rPr>
        <w:t>стоков</w:t>
      </w:r>
      <w:r w:rsidR="001A00EE">
        <w:rPr>
          <w:b/>
          <w:szCs w:val="26"/>
        </w:rPr>
        <w:t xml:space="preserve"> и на </w:t>
      </w:r>
      <w:r w:rsidR="0002540C">
        <w:rPr>
          <w:b/>
          <w:szCs w:val="26"/>
        </w:rPr>
        <w:t>подключение объектов</w:t>
      </w:r>
      <w:r w:rsidR="00282EBB">
        <w:rPr>
          <w:b/>
          <w:szCs w:val="26"/>
        </w:rPr>
        <w:t xml:space="preserve"> капитального</w:t>
      </w:r>
      <w:r w:rsidR="001A00EE">
        <w:rPr>
          <w:b/>
          <w:szCs w:val="26"/>
        </w:rPr>
        <w:t xml:space="preserve"> строительства (реконструкции) к </w:t>
      </w:r>
      <w:r w:rsidR="0002540C">
        <w:rPr>
          <w:b/>
          <w:szCs w:val="26"/>
        </w:rPr>
        <w:t>сетям ливневой</w:t>
      </w:r>
      <w:r w:rsidR="001A00EE">
        <w:rPr>
          <w:b/>
          <w:szCs w:val="26"/>
        </w:rPr>
        <w:t xml:space="preserve"> канализации</w:t>
      </w:r>
      <w:bookmarkStart w:id="0" w:name="_GoBack"/>
      <w:bookmarkEnd w:id="0"/>
    </w:p>
    <w:p w:rsidR="004137FE" w:rsidRPr="000A6DB2" w:rsidRDefault="00520280" w:rsidP="00D776B3">
      <w:pPr>
        <w:pStyle w:val="a5"/>
        <w:spacing w:after="0"/>
        <w:ind w:firstLine="0"/>
        <w:jc w:val="center"/>
        <w:rPr>
          <w:b/>
          <w:szCs w:val="26"/>
        </w:rPr>
      </w:pPr>
      <w:r>
        <w:rPr>
          <w:b/>
          <w:szCs w:val="26"/>
        </w:rPr>
        <w:t>на территории Арсеньевского городского округа</w:t>
      </w:r>
      <w:r w:rsidR="00D776B3">
        <w:rPr>
          <w:b/>
          <w:szCs w:val="26"/>
        </w:rPr>
        <w:t>»</w:t>
      </w:r>
    </w:p>
    <w:p w:rsidR="004137FE" w:rsidRPr="001236D6" w:rsidRDefault="004137FE" w:rsidP="00B80F0D">
      <w:pPr>
        <w:pStyle w:val="a5"/>
        <w:spacing w:after="0"/>
        <w:ind w:firstLine="0"/>
        <w:rPr>
          <w:b/>
          <w:szCs w:val="26"/>
        </w:rPr>
      </w:pPr>
    </w:p>
    <w:p w:rsidR="001A00EE" w:rsidRDefault="001A00EE" w:rsidP="00B80F0D">
      <w:pPr>
        <w:pStyle w:val="a5"/>
        <w:spacing w:after="0"/>
        <w:ind w:firstLine="0"/>
        <w:rPr>
          <w:b/>
          <w:szCs w:val="26"/>
        </w:rPr>
      </w:pPr>
    </w:p>
    <w:p w:rsidR="0083502C" w:rsidRPr="00520280" w:rsidRDefault="00520280" w:rsidP="0052028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20280">
        <w:rPr>
          <w:rFonts w:ascii="Times New Roman" w:hAnsi="Times New Roman" w:cs="Times New Roman"/>
          <w:b w:val="0"/>
          <w:sz w:val="26"/>
          <w:szCs w:val="26"/>
        </w:rPr>
        <w:t xml:space="preserve">В целях </w:t>
      </w:r>
      <w:r w:rsidR="00ED2F28">
        <w:rPr>
          <w:rFonts w:ascii="Times New Roman" w:hAnsi="Times New Roman" w:cs="Times New Roman"/>
          <w:b w:val="0"/>
          <w:sz w:val="26"/>
          <w:szCs w:val="26"/>
        </w:rPr>
        <w:t xml:space="preserve">удовлетворения протеста прокуратуры г. Арсеньева от 19 марта </w:t>
      </w:r>
      <w:r w:rsidR="00C97FB2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ED2F28">
        <w:rPr>
          <w:rFonts w:ascii="Times New Roman" w:hAnsi="Times New Roman" w:cs="Times New Roman"/>
          <w:b w:val="0"/>
          <w:sz w:val="26"/>
          <w:szCs w:val="26"/>
        </w:rPr>
        <w:t>2018 года № 7-6-2018</w:t>
      </w:r>
      <w:r w:rsidR="0083502C" w:rsidRPr="0052028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2028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663457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5D4010">
        <w:rPr>
          <w:rFonts w:ascii="Times New Roman" w:hAnsi="Times New Roman" w:cs="Times New Roman"/>
          <w:b w:val="0"/>
          <w:sz w:val="26"/>
          <w:szCs w:val="26"/>
        </w:rPr>
        <w:t xml:space="preserve">Градостроительным кодексом Российской Федерации, </w:t>
      </w:r>
      <w:r w:rsidRPr="00520280"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Правительства Российской Федерации от 13 февраля 2006 года № 83 «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520280">
        <w:rPr>
          <w:rFonts w:ascii="Times New Roman" w:hAnsi="Times New Roman" w:cs="Times New Roman"/>
          <w:b w:val="0"/>
          <w:sz w:val="26"/>
          <w:szCs w:val="26"/>
        </w:rPr>
        <w:t>б утверждении правил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20280">
        <w:rPr>
          <w:rFonts w:ascii="Times New Roman" w:hAnsi="Times New Roman" w:cs="Times New Roman"/>
          <w:b w:val="0"/>
          <w:sz w:val="26"/>
          <w:szCs w:val="26"/>
        </w:rPr>
        <w:t>определения и предоставления технических условий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20280">
        <w:rPr>
          <w:rFonts w:ascii="Times New Roman" w:hAnsi="Times New Roman" w:cs="Times New Roman"/>
          <w:b w:val="0"/>
          <w:sz w:val="26"/>
          <w:szCs w:val="26"/>
        </w:rPr>
        <w:t>подключения объекта капитального строительства к сетям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20280">
        <w:rPr>
          <w:rFonts w:ascii="Times New Roman" w:hAnsi="Times New Roman" w:cs="Times New Roman"/>
          <w:b w:val="0"/>
          <w:sz w:val="26"/>
          <w:szCs w:val="26"/>
        </w:rPr>
        <w:t>инженерно-технического обеспечения и правил подключения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20280">
        <w:rPr>
          <w:rFonts w:ascii="Times New Roman" w:hAnsi="Times New Roman" w:cs="Times New Roman"/>
          <w:b w:val="0"/>
          <w:sz w:val="26"/>
          <w:szCs w:val="26"/>
        </w:rPr>
        <w:t>объекта капитального строительства к сетям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20280">
        <w:rPr>
          <w:rFonts w:ascii="Times New Roman" w:hAnsi="Times New Roman" w:cs="Times New Roman"/>
          <w:b w:val="0"/>
          <w:sz w:val="26"/>
          <w:szCs w:val="26"/>
        </w:rPr>
        <w:t>инженерно-технического обеспечения</w:t>
      </w:r>
      <w:r>
        <w:rPr>
          <w:rFonts w:ascii="Times New Roman" w:hAnsi="Times New Roman" w:cs="Times New Roman"/>
          <w:b w:val="0"/>
          <w:sz w:val="26"/>
          <w:szCs w:val="26"/>
        </w:rPr>
        <w:t>»,</w:t>
      </w:r>
      <w:r w:rsidR="005D4010">
        <w:rPr>
          <w:rFonts w:ascii="Times New Roman" w:hAnsi="Times New Roman" w:cs="Times New Roman"/>
          <w:b w:val="0"/>
          <w:sz w:val="26"/>
          <w:szCs w:val="26"/>
        </w:rPr>
        <w:t xml:space="preserve"> СанПиН 2.1.5.980-00-2.1.5. «Водоотведение населенных мест, санитарная охрана водных объектов. Гигиенические требования к охране поверхностных вод»,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3502C" w:rsidRPr="00520280">
        <w:rPr>
          <w:rFonts w:ascii="Times New Roman" w:hAnsi="Times New Roman" w:cs="Times New Roman"/>
          <w:b w:val="0"/>
          <w:sz w:val="26"/>
          <w:szCs w:val="26"/>
        </w:rPr>
        <w:t>на основании</w:t>
      </w:r>
      <w:r w:rsidR="0083502C">
        <w:rPr>
          <w:szCs w:val="26"/>
        </w:rPr>
        <w:t xml:space="preserve"> </w:t>
      </w:r>
      <w:r w:rsidR="0083502C" w:rsidRPr="00520280">
        <w:rPr>
          <w:rFonts w:ascii="Times New Roman" w:hAnsi="Times New Roman" w:cs="Times New Roman"/>
          <w:b w:val="0"/>
          <w:sz w:val="26"/>
          <w:szCs w:val="26"/>
        </w:rPr>
        <w:t>Федерального закона от 06 октября 2003 года № 131 – ФЗ «Об общих принципах организации местного самоуправления в Российской Федерации», руководствуясь статьями 45, 51 Устава Арсеньевского городского округа, администрация Арсеньевского городского округа</w:t>
      </w:r>
    </w:p>
    <w:p w:rsidR="0083502C" w:rsidRDefault="0083502C" w:rsidP="00B80F0D">
      <w:pPr>
        <w:tabs>
          <w:tab w:val="left" w:pos="8041"/>
        </w:tabs>
        <w:spacing w:line="360" w:lineRule="auto"/>
        <w:rPr>
          <w:szCs w:val="26"/>
        </w:rPr>
      </w:pPr>
    </w:p>
    <w:p w:rsidR="0083502C" w:rsidRDefault="0083502C" w:rsidP="0083502C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0A6DB2" w:rsidRPr="000A6DB2" w:rsidRDefault="000A6DB2" w:rsidP="00B80F0D">
      <w:pPr>
        <w:pStyle w:val="a5"/>
        <w:spacing w:after="0" w:line="360" w:lineRule="auto"/>
        <w:ind w:firstLine="0"/>
        <w:rPr>
          <w:color w:val="000000" w:themeColor="text1"/>
          <w:szCs w:val="26"/>
        </w:rPr>
      </w:pPr>
    </w:p>
    <w:p w:rsidR="00520280" w:rsidRDefault="00520280" w:rsidP="00520280">
      <w:pPr>
        <w:pStyle w:val="a5"/>
        <w:spacing w:after="0" w:line="360" w:lineRule="auto"/>
        <w:rPr>
          <w:szCs w:val="26"/>
        </w:rPr>
      </w:pPr>
      <w:r>
        <w:rPr>
          <w:szCs w:val="26"/>
        </w:rPr>
        <w:t>1.</w:t>
      </w:r>
      <w:r w:rsidRPr="00660D2B">
        <w:rPr>
          <w:szCs w:val="26"/>
        </w:rPr>
        <w:t> </w:t>
      </w:r>
      <w:r w:rsidR="006A0125">
        <w:rPr>
          <w:szCs w:val="26"/>
        </w:rPr>
        <w:t xml:space="preserve">Внести </w:t>
      </w:r>
      <w:r w:rsidR="00A95B63">
        <w:rPr>
          <w:szCs w:val="26"/>
        </w:rPr>
        <w:t xml:space="preserve">в </w:t>
      </w:r>
      <w:r w:rsidR="00981622">
        <w:rPr>
          <w:szCs w:val="26"/>
        </w:rPr>
        <w:t>постановление администрации Арсеньевского городского округа от 01 февраля 2017 года № 62-па «Об утверждении п</w:t>
      </w:r>
      <w:r w:rsidR="00981622" w:rsidRPr="00660D2B">
        <w:rPr>
          <w:szCs w:val="26"/>
        </w:rPr>
        <w:t>орядк</w:t>
      </w:r>
      <w:r w:rsidR="00981622">
        <w:rPr>
          <w:szCs w:val="26"/>
        </w:rPr>
        <w:t xml:space="preserve">а </w:t>
      </w:r>
      <w:r w:rsidR="00981622" w:rsidRPr="00520280">
        <w:rPr>
          <w:szCs w:val="26"/>
        </w:rPr>
        <w:t xml:space="preserve">подготовки и выдачи технических условий на водоотведение поверхностных стоков </w:t>
      </w:r>
      <w:r w:rsidR="00981622" w:rsidRPr="001A00EE">
        <w:rPr>
          <w:szCs w:val="26"/>
        </w:rPr>
        <w:t xml:space="preserve">и на подключение объектов </w:t>
      </w:r>
      <w:r w:rsidR="00981622">
        <w:rPr>
          <w:szCs w:val="26"/>
        </w:rPr>
        <w:t xml:space="preserve">капитального </w:t>
      </w:r>
      <w:r w:rsidR="00981622" w:rsidRPr="001A00EE">
        <w:rPr>
          <w:szCs w:val="26"/>
        </w:rPr>
        <w:t>строительства (реконструкции) к сетям ливневой канализации</w:t>
      </w:r>
      <w:r w:rsidR="00981622" w:rsidRPr="00520280">
        <w:rPr>
          <w:szCs w:val="26"/>
        </w:rPr>
        <w:t xml:space="preserve"> </w:t>
      </w:r>
      <w:r w:rsidR="00981622" w:rsidRPr="00520280">
        <w:rPr>
          <w:szCs w:val="26"/>
        </w:rPr>
        <w:lastRenderedPageBreak/>
        <w:t>на территории Арсеньевского городского округа</w:t>
      </w:r>
      <w:r w:rsidR="00981622">
        <w:rPr>
          <w:szCs w:val="26"/>
        </w:rPr>
        <w:t xml:space="preserve">» и в </w:t>
      </w:r>
      <w:r w:rsidRPr="00660D2B">
        <w:rPr>
          <w:szCs w:val="26"/>
        </w:rPr>
        <w:t>Порядок</w:t>
      </w:r>
      <w:r>
        <w:rPr>
          <w:szCs w:val="26"/>
        </w:rPr>
        <w:t xml:space="preserve"> </w:t>
      </w:r>
      <w:r w:rsidRPr="00520280">
        <w:rPr>
          <w:szCs w:val="26"/>
        </w:rPr>
        <w:t xml:space="preserve">подготовки и выдачи технических условий на водоотведение поверхностных стоков </w:t>
      </w:r>
      <w:r w:rsidR="001A00EE" w:rsidRPr="001A00EE">
        <w:rPr>
          <w:szCs w:val="26"/>
        </w:rPr>
        <w:t xml:space="preserve">и на подключение объектов </w:t>
      </w:r>
      <w:r w:rsidR="00282EBB">
        <w:rPr>
          <w:szCs w:val="26"/>
        </w:rPr>
        <w:t xml:space="preserve">капитального </w:t>
      </w:r>
      <w:r w:rsidR="001A00EE" w:rsidRPr="001A00EE">
        <w:rPr>
          <w:szCs w:val="26"/>
        </w:rPr>
        <w:t>строительства (реконструкции) к сетям ливневой канализации</w:t>
      </w:r>
      <w:r w:rsidR="001A00EE" w:rsidRPr="00520280">
        <w:rPr>
          <w:szCs w:val="26"/>
        </w:rPr>
        <w:t xml:space="preserve"> </w:t>
      </w:r>
      <w:r w:rsidRPr="00520280">
        <w:rPr>
          <w:szCs w:val="26"/>
        </w:rPr>
        <w:t>на территории Арсеньевского городского округа</w:t>
      </w:r>
      <w:r w:rsidR="006A0125">
        <w:rPr>
          <w:szCs w:val="26"/>
        </w:rPr>
        <w:t>, утвержденный постановлением администрации Арсеньевского городского округа от 01 февраля 2017 года № 62-па,</w:t>
      </w:r>
      <w:r w:rsidR="00ED2F28">
        <w:rPr>
          <w:szCs w:val="26"/>
        </w:rPr>
        <w:t xml:space="preserve"> изменения,</w:t>
      </w:r>
      <w:r w:rsidR="006A0125">
        <w:rPr>
          <w:szCs w:val="26"/>
        </w:rPr>
        <w:t xml:space="preserve"> </w:t>
      </w:r>
      <w:r w:rsidR="00981622">
        <w:rPr>
          <w:szCs w:val="26"/>
        </w:rPr>
        <w:t>заменив по тексту слова «</w:t>
      </w:r>
      <w:r w:rsidR="00981622" w:rsidRPr="00660D2B">
        <w:rPr>
          <w:szCs w:val="26"/>
        </w:rPr>
        <w:t>Порядок</w:t>
      </w:r>
      <w:r w:rsidR="00981622">
        <w:rPr>
          <w:szCs w:val="26"/>
        </w:rPr>
        <w:t xml:space="preserve"> </w:t>
      </w:r>
      <w:r w:rsidR="00981622" w:rsidRPr="00520280">
        <w:rPr>
          <w:szCs w:val="26"/>
        </w:rPr>
        <w:t xml:space="preserve">подготовки и выдачи технических условий на водоотведение поверхностных стоков </w:t>
      </w:r>
      <w:r w:rsidR="00981622" w:rsidRPr="001A00EE">
        <w:rPr>
          <w:szCs w:val="26"/>
        </w:rPr>
        <w:t xml:space="preserve">и на подключение объектов </w:t>
      </w:r>
      <w:r w:rsidR="00981622">
        <w:rPr>
          <w:szCs w:val="26"/>
        </w:rPr>
        <w:t xml:space="preserve">капитального </w:t>
      </w:r>
      <w:r w:rsidR="00981622" w:rsidRPr="001A00EE">
        <w:rPr>
          <w:szCs w:val="26"/>
        </w:rPr>
        <w:t>строительства (реконструкции) к сетям ливневой канализации</w:t>
      </w:r>
      <w:r w:rsidR="00981622" w:rsidRPr="00520280">
        <w:rPr>
          <w:szCs w:val="26"/>
        </w:rPr>
        <w:t xml:space="preserve"> на территории Арсеньевского городского округа</w:t>
      </w:r>
      <w:r w:rsidR="00981622">
        <w:rPr>
          <w:szCs w:val="26"/>
        </w:rPr>
        <w:t>» словами</w:t>
      </w:r>
      <w:r w:rsidR="00A95B63">
        <w:rPr>
          <w:szCs w:val="26"/>
        </w:rPr>
        <w:t>: «</w:t>
      </w:r>
      <w:r w:rsidR="00A76202">
        <w:rPr>
          <w:szCs w:val="26"/>
        </w:rPr>
        <w:t>Порядок</w:t>
      </w:r>
      <w:r w:rsidR="00A95B63">
        <w:rPr>
          <w:szCs w:val="26"/>
        </w:rPr>
        <w:t xml:space="preserve"> подготовки  </w:t>
      </w:r>
      <w:r w:rsidR="00621437">
        <w:rPr>
          <w:szCs w:val="26"/>
        </w:rPr>
        <w:t xml:space="preserve">                </w:t>
      </w:r>
      <w:r w:rsidR="00A95B63">
        <w:rPr>
          <w:szCs w:val="26"/>
        </w:rPr>
        <w:t>и выдачи технических условий на водоотведение поверхностных стоков и на подключение объектов капитального строительства (реконструкции)</w:t>
      </w:r>
      <w:r w:rsidR="00981622">
        <w:rPr>
          <w:szCs w:val="26"/>
        </w:rPr>
        <w:t xml:space="preserve"> </w:t>
      </w:r>
      <w:r w:rsidR="00621437">
        <w:rPr>
          <w:szCs w:val="26"/>
        </w:rPr>
        <w:t xml:space="preserve">                                             </w:t>
      </w:r>
      <w:r w:rsidR="00A95B63">
        <w:rPr>
          <w:szCs w:val="26"/>
        </w:rPr>
        <w:t xml:space="preserve">к централизованным </w:t>
      </w:r>
      <w:r w:rsidR="00ED1810">
        <w:rPr>
          <w:szCs w:val="26"/>
        </w:rPr>
        <w:t>ливневым системам водоотведения на территории Арсеньевского городского округа».</w:t>
      </w:r>
    </w:p>
    <w:p w:rsidR="00520280" w:rsidRDefault="00520280" w:rsidP="00520280">
      <w:pPr>
        <w:pStyle w:val="a5"/>
        <w:spacing w:after="0" w:line="360" w:lineRule="auto"/>
        <w:rPr>
          <w:szCs w:val="26"/>
        </w:rPr>
      </w:pPr>
      <w:r w:rsidRPr="00A76202">
        <w:rPr>
          <w:szCs w:val="26"/>
        </w:rPr>
        <w:t>2</w:t>
      </w:r>
      <w:r>
        <w:rPr>
          <w:szCs w:val="26"/>
        </w:rPr>
        <w:t xml:space="preserve">. Организационному управлению администрации Арсеньевского городского округа </w:t>
      </w:r>
      <w:r w:rsidR="008F3E3A">
        <w:rPr>
          <w:szCs w:val="26"/>
        </w:rPr>
        <w:t xml:space="preserve">(Абрамова) обеспечить </w:t>
      </w:r>
      <w:r w:rsidR="009F4241">
        <w:rPr>
          <w:szCs w:val="26"/>
        </w:rPr>
        <w:t xml:space="preserve">официальное </w:t>
      </w:r>
      <w:r w:rsidR="008F3E3A">
        <w:rPr>
          <w:szCs w:val="26"/>
        </w:rPr>
        <w:t>опубликование и размещение на официальном сайте администрации Арсеньевского городского округа настоящего постановления.</w:t>
      </w:r>
    </w:p>
    <w:p w:rsidR="00520280" w:rsidRDefault="00520280" w:rsidP="00520280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3. Настоящее постановление вступает в силу после его официального опубликования.</w:t>
      </w:r>
    </w:p>
    <w:p w:rsidR="00620EA3" w:rsidRDefault="00620EA3" w:rsidP="00620EA3">
      <w:pPr>
        <w:tabs>
          <w:tab w:val="left" w:pos="1134"/>
        </w:tabs>
        <w:spacing w:line="360" w:lineRule="auto"/>
        <w:rPr>
          <w:szCs w:val="26"/>
        </w:rPr>
      </w:pPr>
    </w:p>
    <w:p w:rsidR="00D3374D" w:rsidRPr="000A6DB2" w:rsidRDefault="00D3374D" w:rsidP="00D3374D">
      <w:pPr>
        <w:tabs>
          <w:tab w:val="left" w:pos="1134"/>
        </w:tabs>
        <w:rPr>
          <w:szCs w:val="26"/>
        </w:rPr>
      </w:pPr>
    </w:p>
    <w:p w:rsidR="004137FE" w:rsidRDefault="00DE6F9C" w:rsidP="004137FE">
      <w:pPr>
        <w:widowControl/>
        <w:tabs>
          <w:tab w:val="left" w:pos="1134"/>
        </w:tabs>
        <w:autoSpaceDE/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И.о.</w:t>
      </w:r>
      <w:r w:rsidR="004137FE" w:rsidRPr="000A6DB2">
        <w:rPr>
          <w:szCs w:val="26"/>
        </w:rPr>
        <w:t>Глав</w:t>
      </w:r>
      <w:r>
        <w:rPr>
          <w:szCs w:val="26"/>
        </w:rPr>
        <w:t>ы</w:t>
      </w:r>
      <w:proofErr w:type="spellEnd"/>
      <w:r w:rsidR="004137FE" w:rsidRPr="000A6DB2">
        <w:rPr>
          <w:szCs w:val="26"/>
        </w:rPr>
        <w:t xml:space="preserve"> городского округа</w:t>
      </w:r>
      <w:r w:rsidR="004137FE" w:rsidRPr="000A6DB2">
        <w:rPr>
          <w:szCs w:val="26"/>
        </w:rPr>
        <w:tab/>
      </w:r>
      <w:r w:rsidR="004137FE" w:rsidRPr="000A6DB2">
        <w:rPr>
          <w:szCs w:val="26"/>
        </w:rPr>
        <w:tab/>
        <w:t xml:space="preserve">              </w:t>
      </w:r>
      <w:r w:rsidR="000A6DB2">
        <w:rPr>
          <w:szCs w:val="26"/>
        </w:rPr>
        <w:t xml:space="preserve">              </w:t>
      </w:r>
      <w:r w:rsidR="004137FE" w:rsidRPr="000A6DB2">
        <w:rPr>
          <w:szCs w:val="26"/>
        </w:rPr>
        <w:t xml:space="preserve"> </w:t>
      </w:r>
      <w:r w:rsidR="00010FBB">
        <w:rPr>
          <w:szCs w:val="26"/>
        </w:rPr>
        <w:t xml:space="preserve">           </w:t>
      </w:r>
      <w:r w:rsidR="00C26621">
        <w:rPr>
          <w:szCs w:val="26"/>
        </w:rPr>
        <w:t xml:space="preserve">        </w:t>
      </w:r>
      <w:r w:rsidR="00A76202">
        <w:rPr>
          <w:szCs w:val="26"/>
        </w:rPr>
        <w:t xml:space="preserve">            </w:t>
      </w:r>
      <w:r w:rsidR="00C26621">
        <w:rPr>
          <w:szCs w:val="26"/>
        </w:rPr>
        <w:t xml:space="preserve"> </w:t>
      </w:r>
      <w:r w:rsidR="00010FBB">
        <w:rPr>
          <w:szCs w:val="26"/>
        </w:rPr>
        <w:t xml:space="preserve"> </w:t>
      </w:r>
      <w:r w:rsidR="00A76202">
        <w:rPr>
          <w:szCs w:val="26"/>
        </w:rPr>
        <w:t xml:space="preserve">В.С. </w:t>
      </w:r>
      <w:proofErr w:type="spellStart"/>
      <w:r w:rsidR="00A76202">
        <w:rPr>
          <w:szCs w:val="26"/>
        </w:rPr>
        <w:t>Пивень</w:t>
      </w:r>
      <w:proofErr w:type="spellEnd"/>
    </w:p>
    <w:p w:rsidR="001A00EE" w:rsidRDefault="001A00EE" w:rsidP="004137FE">
      <w:pPr>
        <w:widowControl/>
        <w:tabs>
          <w:tab w:val="left" w:pos="1134"/>
        </w:tabs>
        <w:autoSpaceDE/>
        <w:spacing w:line="360" w:lineRule="auto"/>
        <w:ind w:firstLine="0"/>
        <w:rPr>
          <w:szCs w:val="26"/>
        </w:rPr>
      </w:pPr>
    </w:p>
    <w:p w:rsidR="001A00EE" w:rsidRDefault="001A00EE" w:rsidP="004137FE">
      <w:pPr>
        <w:widowControl/>
        <w:tabs>
          <w:tab w:val="left" w:pos="1134"/>
        </w:tabs>
        <w:autoSpaceDE/>
        <w:spacing w:line="360" w:lineRule="auto"/>
        <w:ind w:firstLine="0"/>
        <w:rPr>
          <w:szCs w:val="26"/>
        </w:rPr>
      </w:pPr>
    </w:p>
    <w:p w:rsidR="001A00EE" w:rsidRDefault="001A00EE" w:rsidP="004137FE">
      <w:pPr>
        <w:widowControl/>
        <w:tabs>
          <w:tab w:val="left" w:pos="1134"/>
        </w:tabs>
        <w:autoSpaceDE/>
        <w:spacing w:line="360" w:lineRule="auto"/>
        <w:ind w:firstLine="0"/>
        <w:rPr>
          <w:szCs w:val="26"/>
        </w:rPr>
      </w:pPr>
    </w:p>
    <w:p w:rsidR="001A00EE" w:rsidRDefault="001A00EE" w:rsidP="004137FE">
      <w:pPr>
        <w:widowControl/>
        <w:tabs>
          <w:tab w:val="left" w:pos="1134"/>
        </w:tabs>
        <w:autoSpaceDE/>
        <w:spacing w:line="360" w:lineRule="auto"/>
        <w:ind w:firstLine="0"/>
        <w:rPr>
          <w:szCs w:val="26"/>
        </w:rPr>
      </w:pPr>
    </w:p>
    <w:p w:rsidR="001A00EE" w:rsidRDefault="001A00EE" w:rsidP="004137FE">
      <w:pPr>
        <w:widowControl/>
        <w:tabs>
          <w:tab w:val="left" w:pos="1134"/>
        </w:tabs>
        <w:autoSpaceDE/>
        <w:spacing w:line="360" w:lineRule="auto"/>
        <w:ind w:firstLine="0"/>
        <w:rPr>
          <w:szCs w:val="26"/>
        </w:rPr>
      </w:pPr>
    </w:p>
    <w:p w:rsidR="001A00EE" w:rsidRDefault="001A00EE" w:rsidP="004137FE">
      <w:pPr>
        <w:widowControl/>
        <w:tabs>
          <w:tab w:val="left" w:pos="1134"/>
        </w:tabs>
        <w:autoSpaceDE/>
        <w:spacing w:line="360" w:lineRule="auto"/>
        <w:ind w:firstLine="0"/>
        <w:rPr>
          <w:szCs w:val="26"/>
        </w:rPr>
      </w:pPr>
    </w:p>
    <w:p w:rsidR="001A00EE" w:rsidRDefault="001A00EE" w:rsidP="004137FE">
      <w:pPr>
        <w:widowControl/>
        <w:tabs>
          <w:tab w:val="left" w:pos="1134"/>
        </w:tabs>
        <w:autoSpaceDE/>
        <w:spacing w:line="360" w:lineRule="auto"/>
        <w:ind w:firstLine="0"/>
        <w:rPr>
          <w:szCs w:val="26"/>
        </w:rPr>
      </w:pPr>
    </w:p>
    <w:p w:rsidR="00A76202" w:rsidRDefault="00A76202" w:rsidP="004137FE">
      <w:pPr>
        <w:widowControl/>
        <w:tabs>
          <w:tab w:val="left" w:pos="1134"/>
        </w:tabs>
        <w:autoSpaceDE/>
        <w:spacing w:line="360" w:lineRule="auto"/>
        <w:ind w:firstLine="0"/>
        <w:rPr>
          <w:szCs w:val="26"/>
        </w:rPr>
      </w:pPr>
    </w:p>
    <w:p w:rsidR="001A00EE" w:rsidRDefault="001A00EE" w:rsidP="004137FE">
      <w:pPr>
        <w:widowControl/>
        <w:tabs>
          <w:tab w:val="left" w:pos="1134"/>
        </w:tabs>
        <w:autoSpaceDE/>
        <w:spacing w:line="360" w:lineRule="auto"/>
        <w:ind w:firstLine="0"/>
        <w:rPr>
          <w:szCs w:val="26"/>
        </w:rPr>
      </w:pPr>
    </w:p>
    <w:sectPr w:rsidR="001A00EE" w:rsidSect="00F14A8C">
      <w:headerReference w:type="default" r:id="rId11"/>
      <w:headerReference w:type="first" r:id="rId12"/>
      <w:type w:val="continuous"/>
      <w:pgSz w:w="11906" w:h="16838" w:code="9"/>
      <w:pgMar w:top="238" w:right="851" w:bottom="993" w:left="1418" w:header="24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A0" w:rsidRDefault="00F235A0">
      <w:r>
        <w:separator/>
      </w:r>
    </w:p>
  </w:endnote>
  <w:endnote w:type="continuationSeparator" w:id="0">
    <w:p w:rsidR="00F235A0" w:rsidRDefault="00F2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icrosoft JhengHei Light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74D" w:rsidRDefault="00D3374D">
    <w:pPr>
      <w:pStyle w:val="a9"/>
    </w:pPr>
  </w:p>
  <w:p w:rsidR="00D3374D" w:rsidRDefault="00D337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A0" w:rsidRDefault="00F235A0">
      <w:r>
        <w:separator/>
      </w:r>
    </w:p>
  </w:footnote>
  <w:footnote w:type="continuationSeparator" w:id="0">
    <w:p w:rsidR="00F235A0" w:rsidRDefault="00F2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C0" w:rsidRDefault="00D14AC0">
    <w:pPr>
      <w:pStyle w:val="a8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C0" w:rsidRDefault="00587257" w:rsidP="00176D41">
    <w:pPr>
      <w:pStyle w:val="a8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600075" cy="752475"/>
          <wp:effectExtent l="19050" t="0" r="9525" b="0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D6" w:rsidRDefault="00C868D6">
    <w:pPr>
      <w:pStyle w:val="a8"/>
      <w:jc w:val="center"/>
    </w:pPr>
  </w:p>
  <w:p w:rsidR="00DE3FDD" w:rsidRPr="00FA794B" w:rsidRDefault="00DE3FDD" w:rsidP="00DE3FDD">
    <w:pPr>
      <w:pStyle w:val="a8"/>
      <w:tabs>
        <w:tab w:val="clear" w:pos="4677"/>
        <w:tab w:val="clear" w:pos="9355"/>
        <w:tab w:val="left" w:pos="2640"/>
      </w:tabs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DD" w:rsidRDefault="00401717">
    <w:pPr>
      <w:shd w:val="clear" w:color="auto" w:fill="FFFFFF"/>
      <w:ind w:firstLine="0"/>
      <w:jc w:val="center"/>
      <w:rPr>
        <w:color w:val="000000"/>
        <w:sz w:val="24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2757170</wp:posOffset>
              </wp:positionH>
              <wp:positionV relativeFrom="paragraph">
                <wp:posOffset>22860</wp:posOffset>
              </wp:positionV>
              <wp:extent cx="579755" cy="756920"/>
              <wp:effectExtent l="4445" t="3810" r="6350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" cy="756920"/>
                        <a:chOff x="0" y="0"/>
                        <a:chExt cx="20000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7" cy="19799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16339 h 20000"/>
                            <a:gd name="T4" fmla="*/ 19956 w 20000"/>
                            <a:gd name="T5" fmla="*/ 16644 h 20000"/>
                            <a:gd name="T6" fmla="*/ 19867 w 20000"/>
                            <a:gd name="T7" fmla="*/ 16915 h 20000"/>
                            <a:gd name="T8" fmla="*/ 19845 w 20000"/>
                            <a:gd name="T9" fmla="*/ 16983 h 20000"/>
                            <a:gd name="T10" fmla="*/ 19756 w 20000"/>
                            <a:gd name="T11" fmla="*/ 17153 h 20000"/>
                            <a:gd name="T12" fmla="*/ 19623 w 20000"/>
                            <a:gd name="T13" fmla="*/ 17390 h 20000"/>
                            <a:gd name="T14" fmla="*/ 19445 w 20000"/>
                            <a:gd name="T15" fmla="*/ 17559 h 20000"/>
                            <a:gd name="T16" fmla="*/ 19356 w 20000"/>
                            <a:gd name="T17" fmla="*/ 17627 h 20000"/>
                            <a:gd name="T18" fmla="*/ 19134 w 20000"/>
                            <a:gd name="T19" fmla="*/ 17763 h 20000"/>
                            <a:gd name="T20" fmla="*/ 18957 w 20000"/>
                            <a:gd name="T21" fmla="*/ 17847 h 20000"/>
                            <a:gd name="T22" fmla="*/ 18757 w 20000"/>
                            <a:gd name="T23" fmla="*/ 17932 h 20000"/>
                            <a:gd name="T24" fmla="*/ 18624 w 20000"/>
                            <a:gd name="T25" fmla="*/ 17983 h 20000"/>
                            <a:gd name="T26" fmla="*/ 18468 w 20000"/>
                            <a:gd name="T27" fmla="*/ 18017 h 20000"/>
                            <a:gd name="T28" fmla="*/ 18224 w 20000"/>
                            <a:gd name="T29" fmla="*/ 18068 h 20000"/>
                            <a:gd name="T30" fmla="*/ 18069 w 20000"/>
                            <a:gd name="T31" fmla="*/ 18102 h 20000"/>
                            <a:gd name="T32" fmla="*/ 17802 w 20000"/>
                            <a:gd name="T33" fmla="*/ 18136 h 20000"/>
                            <a:gd name="T34" fmla="*/ 17425 w 20000"/>
                            <a:gd name="T35" fmla="*/ 18153 h 20000"/>
                            <a:gd name="T36" fmla="*/ 12697 w 20000"/>
                            <a:gd name="T37" fmla="*/ 18169 h 20000"/>
                            <a:gd name="T38" fmla="*/ 12297 w 20000"/>
                            <a:gd name="T39" fmla="*/ 18254 h 20000"/>
                            <a:gd name="T40" fmla="*/ 11920 w 20000"/>
                            <a:gd name="T41" fmla="*/ 18390 h 20000"/>
                            <a:gd name="T42" fmla="*/ 11498 w 20000"/>
                            <a:gd name="T43" fmla="*/ 18644 h 20000"/>
                            <a:gd name="T44" fmla="*/ 11121 w 20000"/>
                            <a:gd name="T45" fmla="*/ 19000 h 20000"/>
                            <a:gd name="T46" fmla="*/ 10766 w 20000"/>
                            <a:gd name="T47" fmla="*/ 19458 h 20000"/>
                            <a:gd name="T48" fmla="*/ 10433 w 20000"/>
                            <a:gd name="T49" fmla="*/ 20000 h 20000"/>
                            <a:gd name="T50" fmla="*/ 9279 w 20000"/>
                            <a:gd name="T51" fmla="*/ 19763 h 20000"/>
                            <a:gd name="T52" fmla="*/ 9168 w 20000"/>
                            <a:gd name="T53" fmla="*/ 19559 h 20000"/>
                            <a:gd name="T54" fmla="*/ 8923 w 20000"/>
                            <a:gd name="T55" fmla="*/ 19186 h 20000"/>
                            <a:gd name="T56" fmla="*/ 8657 w 20000"/>
                            <a:gd name="T57" fmla="*/ 18881 h 20000"/>
                            <a:gd name="T58" fmla="*/ 8391 w 20000"/>
                            <a:gd name="T59" fmla="*/ 18627 h 20000"/>
                            <a:gd name="T60" fmla="*/ 8058 w 20000"/>
                            <a:gd name="T61" fmla="*/ 18424 h 20000"/>
                            <a:gd name="T62" fmla="*/ 7880 w 20000"/>
                            <a:gd name="T63" fmla="*/ 18339 h 20000"/>
                            <a:gd name="T64" fmla="*/ 7614 w 20000"/>
                            <a:gd name="T65" fmla="*/ 18237 h 20000"/>
                            <a:gd name="T66" fmla="*/ 7347 w 20000"/>
                            <a:gd name="T67" fmla="*/ 18186 h 20000"/>
                            <a:gd name="T68" fmla="*/ 6948 w 20000"/>
                            <a:gd name="T69" fmla="*/ 18153 h 20000"/>
                            <a:gd name="T70" fmla="*/ 2464 w 20000"/>
                            <a:gd name="T71" fmla="*/ 18153 h 20000"/>
                            <a:gd name="T72" fmla="*/ 2153 w 20000"/>
                            <a:gd name="T73" fmla="*/ 18153 h 20000"/>
                            <a:gd name="T74" fmla="*/ 1620 w 20000"/>
                            <a:gd name="T75" fmla="*/ 18068 h 20000"/>
                            <a:gd name="T76" fmla="*/ 1376 w 20000"/>
                            <a:gd name="T77" fmla="*/ 18034 h 20000"/>
                            <a:gd name="T78" fmla="*/ 1154 w 20000"/>
                            <a:gd name="T79" fmla="*/ 17949 h 20000"/>
                            <a:gd name="T80" fmla="*/ 954 w 20000"/>
                            <a:gd name="T81" fmla="*/ 17881 h 20000"/>
                            <a:gd name="T82" fmla="*/ 599 w 20000"/>
                            <a:gd name="T83" fmla="*/ 17678 h 20000"/>
                            <a:gd name="T84" fmla="*/ 333 w 20000"/>
                            <a:gd name="T85" fmla="*/ 17424 h 20000"/>
                            <a:gd name="T86" fmla="*/ 244 w 20000"/>
                            <a:gd name="T87" fmla="*/ 17271 h 20000"/>
                            <a:gd name="T88" fmla="*/ 155 w 20000"/>
                            <a:gd name="T89" fmla="*/ 17119 h 20000"/>
                            <a:gd name="T90" fmla="*/ 89 w 20000"/>
                            <a:gd name="T91" fmla="*/ 16949 h 20000"/>
                            <a:gd name="T92" fmla="*/ 44 w 20000"/>
                            <a:gd name="T93" fmla="*/ 16763 h 20000"/>
                            <a:gd name="T94" fmla="*/ 0 w 20000"/>
                            <a:gd name="T95" fmla="*/ 1633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6339"/>
                              </a:moveTo>
                              <a:lnTo>
                                <a:pt x="0" y="0"/>
                              </a:lnTo>
                              <a:lnTo>
                                <a:pt x="20000" y="0"/>
                              </a:lnTo>
                              <a:lnTo>
                                <a:pt x="20000" y="16339"/>
                              </a:lnTo>
                              <a:lnTo>
                                <a:pt x="19978" y="16492"/>
                              </a:lnTo>
                              <a:lnTo>
                                <a:pt x="19956" y="16644"/>
                              </a:lnTo>
                              <a:lnTo>
                                <a:pt x="19911" y="16780"/>
                              </a:lnTo>
                              <a:lnTo>
                                <a:pt x="19867" y="16915"/>
                              </a:lnTo>
                              <a:lnTo>
                                <a:pt x="19845" y="16949"/>
                              </a:lnTo>
                              <a:lnTo>
                                <a:pt x="19845" y="16983"/>
                              </a:lnTo>
                              <a:lnTo>
                                <a:pt x="19822" y="17034"/>
                              </a:lnTo>
                              <a:lnTo>
                                <a:pt x="19756" y="17153"/>
                              </a:lnTo>
                              <a:lnTo>
                                <a:pt x="19689" y="17271"/>
                              </a:lnTo>
                              <a:lnTo>
                                <a:pt x="19623" y="17390"/>
                              </a:lnTo>
                              <a:lnTo>
                                <a:pt x="19534" y="17475"/>
                              </a:lnTo>
                              <a:lnTo>
                                <a:pt x="19445" y="17559"/>
                              </a:lnTo>
                              <a:lnTo>
                                <a:pt x="19401" y="17593"/>
                              </a:lnTo>
                              <a:lnTo>
                                <a:pt x="19356" y="17627"/>
                              </a:lnTo>
                              <a:lnTo>
                                <a:pt x="19245" y="17695"/>
                              </a:lnTo>
                              <a:lnTo>
                                <a:pt x="19134" y="17763"/>
                              </a:lnTo>
                              <a:lnTo>
                                <a:pt x="19023" y="17831"/>
                              </a:lnTo>
                              <a:lnTo>
                                <a:pt x="18957" y="17847"/>
                              </a:lnTo>
                              <a:lnTo>
                                <a:pt x="18890" y="17881"/>
                              </a:lnTo>
                              <a:lnTo>
                                <a:pt x="18757" y="17932"/>
                              </a:lnTo>
                              <a:lnTo>
                                <a:pt x="18690" y="17949"/>
                              </a:lnTo>
                              <a:lnTo>
                                <a:pt x="18624" y="17983"/>
                              </a:lnTo>
                              <a:lnTo>
                                <a:pt x="18535" y="18000"/>
                              </a:lnTo>
                              <a:lnTo>
                                <a:pt x="18468" y="18017"/>
                              </a:lnTo>
                              <a:lnTo>
                                <a:pt x="18313" y="18051"/>
                              </a:lnTo>
                              <a:lnTo>
                                <a:pt x="18224" y="18068"/>
                              </a:lnTo>
                              <a:lnTo>
                                <a:pt x="18158" y="18085"/>
                              </a:lnTo>
                              <a:lnTo>
                                <a:pt x="18069" y="18102"/>
                              </a:lnTo>
                              <a:lnTo>
                                <a:pt x="17980" y="18119"/>
                              </a:lnTo>
                              <a:lnTo>
                                <a:pt x="17802" y="18136"/>
                              </a:lnTo>
                              <a:lnTo>
                                <a:pt x="17625" y="18153"/>
                              </a:lnTo>
                              <a:lnTo>
                                <a:pt x="17425" y="18153"/>
                              </a:lnTo>
                              <a:lnTo>
                                <a:pt x="12963" y="18153"/>
                              </a:lnTo>
                              <a:lnTo>
                                <a:pt x="12697" y="18169"/>
                              </a:lnTo>
                              <a:lnTo>
                                <a:pt x="12431" y="18220"/>
                              </a:lnTo>
                              <a:lnTo>
                                <a:pt x="12297" y="18254"/>
                              </a:lnTo>
                              <a:lnTo>
                                <a:pt x="12164" y="18288"/>
                              </a:lnTo>
                              <a:lnTo>
                                <a:pt x="11920" y="18390"/>
                              </a:lnTo>
                              <a:lnTo>
                                <a:pt x="11698" y="18508"/>
                              </a:lnTo>
                              <a:lnTo>
                                <a:pt x="11498" y="18644"/>
                              </a:lnTo>
                              <a:lnTo>
                                <a:pt x="11299" y="18814"/>
                              </a:lnTo>
                              <a:lnTo>
                                <a:pt x="11121" y="19000"/>
                              </a:lnTo>
                              <a:lnTo>
                                <a:pt x="10921" y="19203"/>
                              </a:lnTo>
                              <a:lnTo>
                                <a:pt x="10766" y="19458"/>
                              </a:lnTo>
                              <a:lnTo>
                                <a:pt x="10588" y="19712"/>
                              </a:lnTo>
                              <a:lnTo>
                                <a:pt x="10433" y="20000"/>
                              </a:lnTo>
                              <a:lnTo>
                                <a:pt x="9390" y="20000"/>
                              </a:lnTo>
                              <a:lnTo>
                                <a:pt x="9279" y="19763"/>
                              </a:lnTo>
                              <a:lnTo>
                                <a:pt x="9212" y="19661"/>
                              </a:lnTo>
                              <a:lnTo>
                                <a:pt x="9168" y="19559"/>
                              </a:lnTo>
                              <a:lnTo>
                                <a:pt x="9057" y="19373"/>
                              </a:lnTo>
                              <a:lnTo>
                                <a:pt x="8923" y="19186"/>
                              </a:lnTo>
                              <a:lnTo>
                                <a:pt x="8790" y="19017"/>
                              </a:lnTo>
                              <a:lnTo>
                                <a:pt x="8657" y="18881"/>
                              </a:lnTo>
                              <a:lnTo>
                                <a:pt x="8524" y="18729"/>
                              </a:lnTo>
                              <a:lnTo>
                                <a:pt x="8391" y="18627"/>
                              </a:lnTo>
                              <a:lnTo>
                                <a:pt x="8213" y="18508"/>
                              </a:lnTo>
                              <a:lnTo>
                                <a:pt x="8058" y="18424"/>
                              </a:lnTo>
                              <a:lnTo>
                                <a:pt x="7969" y="18373"/>
                              </a:lnTo>
                              <a:lnTo>
                                <a:pt x="7880" y="18339"/>
                              </a:lnTo>
                              <a:lnTo>
                                <a:pt x="7725" y="18271"/>
                              </a:lnTo>
                              <a:lnTo>
                                <a:pt x="7614" y="18237"/>
                              </a:lnTo>
                              <a:lnTo>
                                <a:pt x="7547" y="18220"/>
                              </a:lnTo>
                              <a:lnTo>
                                <a:pt x="7347" y="18186"/>
                              </a:lnTo>
                              <a:lnTo>
                                <a:pt x="7148" y="18169"/>
                              </a:lnTo>
                              <a:lnTo>
                                <a:pt x="6948" y="18153"/>
                              </a:lnTo>
                              <a:lnTo>
                                <a:pt x="2508" y="18153"/>
                              </a:lnTo>
                              <a:lnTo>
                                <a:pt x="2464" y="18153"/>
                              </a:lnTo>
                              <a:lnTo>
                                <a:pt x="2442" y="18153"/>
                              </a:lnTo>
                              <a:lnTo>
                                <a:pt x="2153" y="18153"/>
                              </a:lnTo>
                              <a:lnTo>
                                <a:pt x="1887" y="18119"/>
                              </a:lnTo>
                              <a:lnTo>
                                <a:pt x="1620" y="18068"/>
                              </a:lnTo>
                              <a:lnTo>
                                <a:pt x="1487" y="18051"/>
                              </a:lnTo>
                              <a:lnTo>
                                <a:pt x="1376" y="18034"/>
                              </a:lnTo>
                              <a:lnTo>
                                <a:pt x="1265" y="17983"/>
                              </a:lnTo>
                              <a:lnTo>
                                <a:pt x="1154" y="17949"/>
                              </a:lnTo>
                              <a:lnTo>
                                <a:pt x="1043" y="17915"/>
                              </a:lnTo>
                              <a:lnTo>
                                <a:pt x="954" y="17881"/>
                              </a:lnTo>
                              <a:lnTo>
                                <a:pt x="777" y="17780"/>
                              </a:lnTo>
                              <a:lnTo>
                                <a:pt x="599" y="17678"/>
                              </a:lnTo>
                              <a:lnTo>
                                <a:pt x="466" y="17559"/>
                              </a:lnTo>
                              <a:lnTo>
                                <a:pt x="333" y="17424"/>
                              </a:lnTo>
                              <a:lnTo>
                                <a:pt x="289" y="17356"/>
                              </a:lnTo>
                              <a:lnTo>
                                <a:pt x="244" y="17271"/>
                              </a:lnTo>
                              <a:lnTo>
                                <a:pt x="178" y="17203"/>
                              </a:lnTo>
                              <a:lnTo>
                                <a:pt x="155" y="17119"/>
                              </a:lnTo>
                              <a:lnTo>
                                <a:pt x="111" y="17034"/>
                              </a:lnTo>
                              <a:lnTo>
                                <a:pt x="89" y="16949"/>
                              </a:lnTo>
                              <a:lnTo>
                                <a:pt x="44" y="16847"/>
                              </a:lnTo>
                              <a:lnTo>
                                <a:pt x="44" y="16763"/>
                              </a:lnTo>
                              <a:lnTo>
                                <a:pt x="0" y="16559"/>
                              </a:lnTo>
                              <a:lnTo>
                                <a:pt x="0" y="163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327" y="17332"/>
                          <a:ext cx="2169" cy="755"/>
                        </a:xfrm>
                        <a:custGeom>
                          <a:avLst/>
                          <a:gdLst>
                            <a:gd name="T0" fmla="*/ 20000 w 20000"/>
                            <a:gd name="T1" fmla="*/ 0 h 20000"/>
                            <a:gd name="T2" fmla="*/ 19192 w 20000"/>
                            <a:gd name="T3" fmla="*/ 2222 h 20000"/>
                            <a:gd name="T4" fmla="*/ 18384 w 20000"/>
                            <a:gd name="T5" fmla="*/ 4444 h 20000"/>
                            <a:gd name="T6" fmla="*/ 17374 w 20000"/>
                            <a:gd name="T7" fmla="*/ 6667 h 20000"/>
                            <a:gd name="T8" fmla="*/ 16970 w 20000"/>
                            <a:gd name="T9" fmla="*/ 7556 h 20000"/>
                            <a:gd name="T10" fmla="*/ 16566 w 20000"/>
                            <a:gd name="T11" fmla="*/ 8889 h 20000"/>
                            <a:gd name="T12" fmla="*/ 15960 w 20000"/>
                            <a:gd name="T13" fmla="*/ 9778 h 20000"/>
                            <a:gd name="T14" fmla="*/ 15556 w 20000"/>
                            <a:gd name="T15" fmla="*/ 10222 h 20000"/>
                            <a:gd name="T16" fmla="*/ 14343 w 20000"/>
                            <a:gd name="T17" fmla="*/ 12000 h 20000"/>
                            <a:gd name="T18" fmla="*/ 13939 w 20000"/>
                            <a:gd name="T19" fmla="*/ 12889 h 20000"/>
                            <a:gd name="T20" fmla="*/ 13333 w 20000"/>
                            <a:gd name="T21" fmla="*/ 13778 h 20000"/>
                            <a:gd name="T22" fmla="*/ 12121 w 20000"/>
                            <a:gd name="T23" fmla="*/ 15111 h 20000"/>
                            <a:gd name="T24" fmla="*/ 11515 w 20000"/>
                            <a:gd name="T25" fmla="*/ 15556 h 20000"/>
                            <a:gd name="T26" fmla="*/ 10707 w 20000"/>
                            <a:gd name="T27" fmla="*/ 16000 h 20000"/>
                            <a:gd name="T28" fmla="*/ 10101 w 20000"/>
                            <a:gd name="T29" fmla="*/ 16444 h 20000"/>
                            <a:gd name="T30" fmla="*/ 9495 w 20000"/>
                            <a:gd name="T31" fmla="*/ 17333 h 20000"/>
                            <a:gd name="T32" fmla="*/ 8687 w 20000"/>
                            <a:gd name="T33" fmla="*/ 17333 h 20000"/>
                            <a:gd name="T34" fmla="*/ 8081 w 20000"/>
                            <a:gd name="T35" fmla="*/ 17778 h 20000"/>
                            <a:gd name="T36" fmla="*/ 7273 w 20000"/>
                            <a:gd name="T37" fmla="*/ 18222 h 20000"/>
                            <a:gd name="T38" fmla="*/ 6465 w 20000"/>
                            <a:gd name="T39" fmla="*/ 18667 h 20000"/>
                            <a:gd name="T40" fmla="*/ 5051 w 20000"/>
                            <a:gd name="T41" fmla="*/ 19111 h 20000"/>
                            <a:gd name="T42" fmla="*/ 3434 w 20000"/>
                            <a:gd name="T43" fmla="*/ 19556 h 20000"/>
                            <a:gd name="T44" fmla="*/ 1616 w 20000"/>
                            <a:gd name="T45" fmla="*/ 20000 h 20000"/>
                            <a:gd name="T46" fmla="*/ 0 w 20000"/>
                            <a:gd name="T47" fmla="*/ 20000 h 20000"/>
                            <a:gd name="T48" fmla="*/ 1616 w 20000"/>
                            <a:gd name="T49" fmla="*/ 19556 h 20000"/>
                            <a:gd name="T50" fmla="*/ 3434 w 20000"/>
                            <a:gd name="T51" fmla="*/ 19556 h 20000"/>
                            <a:gd name="T52" fmla="*/ 5051 w 20000"/>
                            <a:gd name="T53" fmla="*/ 18667 h 20000"/>
                            <a:gd name="T54" fmla="*/ 5859 w 20000"/>
                            <a:gd name="T55" fmla="*/ 18222 h 20000"/>
                            <a:gd name="T56" fmla="*/ 6667 w 20000"/>
                            <a:gd name="T57" fmla="*/ 18222 h 20000"/>
                            <a:gd name="T58" fmla="*/ 7273 w 20000"/>
                            <a:gd name="T59" fmla="*/ 17778 h 20000"/>
                            <a:gd name="T60" fmla="*/ 8081 w 20000"/>
                            <a:gd name="T61" fmla="*/ 17333 h 20000"/>
                            <a:gd name="T62" fmla="*/ 9495 w 20000"/>
                            <a:gd name="T63" fmla="*/ 16444 h 20000"/>
                            <a:gd name="T64" fmla="*/ 10101 w 20000"/>
                            <a:gd name="T65" fmla="*/ 16000 h 20000"/>
                            <a:gd name="T66" fmla="*/ 10909 w 20000"/>
                            <a:gd name="T67" fmla="*/ 15556 h 20000"/>
                            <a:gd name="T68" fmla="*/ 11515 w 20000"/>
                            <a:gd name="T69" fmla="*/ 14667 h 20000"/>
                            <a:gd name="T70" fmla="*/ 12121 w 20000"/>
                            <a:gd name="T71" fmla="*/ 14222 h 20000"/>
                            <a:gd name="T72" fmla="*/ 13333 w 20000"/>
                            <a:gd name="T73" fmla="*/ 12889 h 20000"/>
                            <a:gd name="T74" fmla="*/ 13939 w 20000"/>
                            <a:gd name="T75" fmla="*/ 12000 h 20000"/>
                            <a:gd name="T76" fmla="*/ 14545 w 20000"/>
                            <a:gd name="T77" fmla="*/ 11556 h 20000"/>
                            <a:gd name="T78" fmla="*/ 15556 w 20000"/>
                            <a:gd name="T79" fmla="*/ 9778 h 20000"/>
                            <a:gd name="T80" fmla="*/ 16566 w 20000"/>
                            <a:gd name="T81" fmla="*/ 8000 h 20000"/>
                            <a:gd name="T82" fmla="*/ 17576 w 20000"/>
                            <a:gd name="T83" fmla="*/ 6222 h 20000"/>
                            <a:gd name="T84" fmla="*/ 17980 w 20000"/>
                            <a:gd name="T85" fmla="*/ 5333 h 20000"/>
                            <a:gd name="T86" fmla="*/ 18384 w 20000"/>
                            <a:gd name="T87" fmla="*/ 4444 h 20000"/>
                            <a:gd name="T88" fmla="*/ 19192 w 20000"/>
                            <a:gd name="T89" fmla="*/ 2222 h 20000"/>
                            <a:gd name="T90" fmla="*/ 20000 w 20000"/>
                            <a:gd name="T9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0"/>
                              </a:moveTo>
                              <a:lnTo>
                                <a:pt x="19192" y="2222"/>
                              </a:lnTo>
                              <a:lnTo>
                                <a:pt x="18384" y="4444"/>
                              </a:lnTo>
                              <a:lnTo>
                                <a:pt x="17374" y="6667"/>
                              </a:lnTo>
                              <a:lnTo>
                                <a:pt x="16970" y="7556"/>
                              </a:lnTo>
                              <a:lnTo>
                                <a:pt x="16566" y="8889"/>
                              </a:lnTo>
                              <a:lnTo>
                                <a:pt x="15960" y="9778"/>
                              </a:lnTo>
                              <a:lnTo>
                                <a:pt x="15556" y="10222"/>
                              </a:lnTo>
                              <a:lnTo>
                                <a:pt x="14343" y="12000"/>
                              </a:lnTo>
                              <a:lnTo>
                                <a:pt x="13939" y="12889"/>
                              </a:lnTo>
                              <a:lnTo>
                                <a:pt x="13333" y="13778"/>
                              </a:lnTo>
                              <a:lnTo>
                                <a:pt x="12121" y="15111"/>
                              </a:lnTo>
                              <a:lnTo>
                                <a:pt x="11515" y="15556"/>
                              </a:lnTo>
                              <a:lnTo>
                                <a:pt x="10707" y="16000"/>
                              </a:lnTo>
                              <a:lnTo>
                                <a:pt x="10101" y="16444"/>
                              </a:lnTo>
                              <a:lnTo>
                                <a:pt x="9495" y="17333"/>
                              </a:lnTo>
                              <a:lnTo>
                                <a:pt x="8687" y="17333"/>
                              </a:lnTo>
                              <a:lnTo>
                                <a:pt x="8081" y="17778"/>
                              </a:lnTo>
                              <a:lnTo>
                                <a:pt x="7273" y="18222"/>
                              </a:lnTo>
                              <a:lnTo>
                                <a:pt x="6465" y="18667"/>
                              </a:lnTo>
                              <a:lnTo>
                                <a:pt x="5051" y="19111"/>
                              </a:lnTo>
                              <a:lnTo>
                                <a:pt x="3434" y="19556"/>
                              </a:lnTo>
                              <a:lnTo>
                                <a:pt x="1616" y="20000"/>
                              </a:lnTo>
                              <a:lnTo>
                                <a:pt x="0" y="20000"/>
                              </a:lnTo>
                              <a:lnTo>
                                <a:pt x="1616" y="19556"/>
                              </a:lnTo>
                              <a:lnTo>
                                <a:pt x="3434" y="19556"/>
                              </a:lnTo>
                              <a:lnTo>
                                <a:pt x="5051" y="18667"/>
                              </a:lnTo>
                              <a:lnTo>
                                <a:pt x="5859" y="18222"/>
                              </a:lnTo>
                              <a:lnTo>
                                <a:pt x="6667" y="18222"/>
                              </a:lnTo>
                              <a:lnTo>
                                <a:pt x="7273" y="17778"/>
                              </a:lnTo>
                              <a:lnTo>
                                <a:pt x="8081" y="17333"/>
                              </a:lnTo>
                              <a:lnTo>
                                <a:pt x="9495" y="16444"/>
                              </a:lnTo>
                              <a:lnTo>
                                <a:pt x="10101" y="16000"/>
                              </a:lnTo>
                              <a:lnTo>
                                <a:pt x="10909" y="15556"/>
                              </a:lnTo>
                              <a:lnTo>
                                <a:pt x="11515" y="14667"/>
                              </a:lnTo>
                              <a:lnTo>
                                <a:pt x="12121" y="14222"/>
                              </a:lnTo>
                              <a:lnTo>
                                <a:pt x="13333" y="12889"/>
                              </a:lnTo>
                              <a:lnTo>
                                <a:pt x="13939" y="12000"/>
                              </a:lnTo>
                              <a:lnTo>
                                <a:pt x="14545" y="11556"/>
                              </a:lnTo>
                              <a:lnTo>
                                <a:pt x="15556" y="9778"/>
                              </a:lnTo>
                              <a:lnTo>
                                <a:pt x="16566" y="8000"/>
                              </a:lnTo>
                              <a:lnTo>
                                <a:pt x="17576" y="6222"/>
                              </a:lnTo>
                              <a:lnTo>
                                <a:pt x="17980" y="5333"/>
                              </a:lnTo>
                              <a:lnTo>
                                <a:pt x="18384" y="4444"/>
                              </a:lnTo>
                              <a:lnTo>
                                <a:pt x="19192" y="2222"/>
                              </a:lnTo>
                              <a:lnTo>
                                <a:pt x="2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31" y="101"/>
                          <a:ext cx="19738" cy="19798"/>
                        </a:xfrm>
                        <a:custGeom>
                          <a:avLst/>
                          <a:gdLst>
                            <a:gd name="T0" fmla="*/ 2153 w 20000"/>
                            <a:gd name="T1" fmla="*/ 18153 h 20000"/>
                            <a:gd name="T2" fmla="*/ 1620 w 20000"/>
                            <a:gd name="T3" fmla="*/ 18068 h 20000"/>
                            <a:gd name="T4" fmla="*/ 1376 w 20000"/>
                            <a:gd name="T5" fmla="*/ 18034 h 20000"/>
                            <a:gd name="T6" fmla="*/ 1154 w 20000"/>
                            <a:gd name="T7" fmla="*/ 17949 h 20000"/>
                            <a:gd name="T8" fmla="*/ 954 w 20000"/>
                            <a:gd name="T9" fmla="*/ 17881 h 20000"/>
                            <a:gd name="T10" fmla="*/ 599 w 20000"/>
                            <a:gd name="T11" fmla="*/ 17678 h 20000"/>
                            <a:gd name="T12" fmla="*/ 333 w 20000"/>
                            <a:gd name="T13" fmla="*/ 17424 h 20000"/>
                            <a:gd name="T14" fmla="*/ 244 w 20000"/>
                            <a:gd name="T15" fmla="*/ 17271 h 20000"/>
                            <a:gd name="T16" fmla="*/ 155 w 20000"/>
                            <a:gd name="T17" fmla="*/ 17119 h 20000"/>
                            <a:gd name="T18" fmla="*/ 89 w 20000"/>
                            <a:gd name="T19" fmla="*/ 16949 h 20000"/>
                            <a:gd name="T20" fmla="*/ 44 w 20000"/>
                            <a:gd name="T21" fmla="*/ 16763 h 20000"/>
                            <a:gd name="T22" fmla="*/ 0 w 20000"/>
                            <a:gd name="T23" fmla="*/ 16339 h 20000"/>
                            <a:gd name="T24" fmla="*/ 20000 w 20000"/>
                            <a:gd name="T25" fmla="*/ 0 h 20000"/>
                            <a:gd name="T26" fmla="*/ 19978 w 20000"/>
                            <a:gd name="T27" fmla="*/ 16492 h 20000"/>
                            <a:gd name="T28" fmla="*/ 19911 w 20000"/>
                            <a:gd name="T29" fmla="*/ 16780 h 20000"/>
                            <a:gd name="T30" fmla="*/ 19845 w 20000"/>
                            <a:gd name="T31" fmla="*/ 16949 h 20000"/>
                            <a:gd name="T32" fmla="*/ 19822 w 20000"/>
                            <a:gd name="T33" fmla="*/ 17034 h 20000"/>
                            <a:gd name="T34" fmla="*/ 19689 w 20000"/>
                            <a:gd name="T35" fmla="*/ 17271 h 20000"/>
                            <a:gd name="T36" fmla="*/ 19534 w 20000"/>
                            <a:gd name="T37" fmla="*/ 17475 h 20000"/>
                            <a:gd name="T38" fmla="*/ 19401 w 20000"/>
                            <a:gd name="T39" fmla="*/ 17593 h 20000"/>
                            <a:gd name="T40" fmla="*/ 19245 w 20000"/>
                            <a:gd name="T41" fmla="*/ 17695 h 20000"/>
                            <a:gd name="T42" fmla="*/ 19023 w 20000"/>
                            <a:gd name="T43" fmla="*/ 17831 h 20000"/>
                            <a:gd name="T44" fmla="*/ 18890 w 20000"/>
                            <a:gd name="T45" fmla="*/ 17881 h 20000"/>
                            <a:gd name="T46" fmla="*/ 18690 w 20000"/>
                            <a:gd name="T47" fmla="*/ 17949 h 20000"/>
                            <a:gd name="T48" fmla="*/ 18535 w 20000"/>
                            <a:gd name="T49" fmla="*/ 18000 h 20000"/>
                            <a:gd name="T50" fmla="*/ 18313 w 20000"/>
                            <a:gd name="T51" fmla="*/ 18051 h 20000"/>
                            <a:gd name="T52" fmla="*/ 18158 w 20000"/>
                            <a:gd name="T53" fmla="*/ 18085 h 20000"/>
                            <a:gd name="T54" fmla="*/ 17980 w 20000"/>
                            <a:gd name="T55" fmla="*/ 18119 h 20000"/>
                            <a:gd name="T56" fmla="*/ 17625 w 20000"/>
                            <a:gd name="T57" fmla="*/ 18153 h 20000"/>
                            <a:gd name="T58" fmla="*/ 12963 w 20000"/>
                            <a:gd name="T59" fmla="*/ 18153 h 20000"/>
                            <a:gd name="T60" fmla="*/ 12431 w 20000"/>
                            <a:gd name="T61" fmla="*/ 18220 h 20000"/>
                            <a:gd name="T62" fmla="*/ 12164 w 20000"/>
                            <a:gd name="T63" fmla="*/ 18288 h 20000"/>
                            <a:gd name="T64" fmla="*/ 11698 w 20000"/>
                            <a:gd name="T65" fmla="*/ 18508 h 20000"/>
                            <a:gd name="T66" fmla="*/ 11299 w 20000"/>
                            <a:gd name="T67" fmla="*/ 18814 h 20000"/>
                            <a:gd name="T68" fmla="*/ 10921 w 20000"/>
                            <a:gd name="T69" fmla="*/ 19203 h 20000"/>
                            <a:gd name="T70" fmla="*/ 10588 w 20000"/>
                            <a:gd name="T71" fmla="*/ 19712 h 20000"/>
                            <a:gd name="T72" fmla="*/ 9390 w 20000"/>
                            <a:gd name="T73" fmla="*/ 20000 h 20000"/>
                            <a:gd name="T74" fmla="*/ 9212 w 20000"/>
                            <a:gd name="T75" fmla="*/ 19661 h 20000"/>
                            <a:gd name="T76" fmla="*/ 9057 w 20000"/>
                            <a:gd name="T77" fmla="*/ 19373 h 20000"/>
                            <a:gd name="T78" fmla="*/ 8790 w 20000"/>
                            <a:gd name="T79" fmla="*/ 19017 h 20000"/>
                            <a:gd name="T80" fmla="*/ 8524 w 20000"/>
                            <a:gd name="T81" fmla="*/ 18729 h 20000"/>
                            <a:gd name="T82" fmla="*/ 8213 w 20000"/>
                            <a:gd name="T83" fmla="*/ 18508 h 20000"/>
                            <a:gd name="T84" fmla="*/ 7969 w 20000"/>
                            <a:gd name="T85" fmla="*/ 18373 h 20000"/>
                            <a:gd name="T86" fmla="*/ 7725 w 20000"/>
                            <a:gd name="T87" fmla="*/ 18271 h 20000"/>
                            <a:gd name="T88" fmla="*/ 7547 w 20000"/>
                            <a:gd name="T89" fmla="*/ 18220 h 20000"/>
                            <a:gd name="T90" fmla="*/ 7148 w 20000"/>
                            <a:gd name="T91" fmla="*/ 18169 h 20000"/>
                            <a:gd name="T92" fmla="*/ 2508 w 20000"/>
                            <a:gd name="T93" fmla="*/ 1815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442" y="18153"/>
                              </a:moveTo>
                              <a:lnTo>
                                <a:pt x="2153" y="18153"/>
                              </a:lnTo>
                              <a:lnTo>
                                <a:pt x="1887" y="18119"/>
                              </a:lnTo>
                              <a:lnTo>
                                <a:pt x="1620" y="18068"/>
                              </a:lnTo>
                              <a:lnTo>
                                <a:pt x="1487" y="18051"/>
                              </a:lnTo>
                              <a:lnTo>
                                <a:pt x="1376" y="18034"/>
                              </a:lnTo>
                              <a:lnTo>
                                <a:pt x="1265" y="17983"/>
                              </a:lnTo>
                              <a:lnTo>
                                <a:pt x="1154" y="17949"/>
                              </a:lnTo>
                              <a:lnTo>
                                <a:pt x="1043" y="17915"/>
                              </a:lnTo>
                              <a:lnTo>
                                <a:pt x="954" y="17881"/>
                              </a:lnTo>
                              <a:lnTo>
                                <a:pt x="777" y="17780"/>
                              </a:lnTo>
                              <a:lnTo>
                                <a:pt x="599" y="17678"/>
                              </a:lnTo>
                              <a:lnTo>
                                <a:pt x="466" y="17559"/>
                              </a:lnTo>
                              <a:lnTo>
                                <a:pt x="333" y="17424"/>
                              </a:lnTo>
                              <a:lnTo>
                                <a:pt x="289" y="17356"/>
                              </a:lnTo>
                              <a:lnTo>
                                <a:pt x="244" y="17271"/>
                              </a:lnTo>
                              <a:lnTo>
                                <a:pt x="178" y="17203"/>
                              </a:lnTo>
                              <a:lnTo>
                                <a:pt x="155" y="17119"/>
                              </a:lnTo>
                              <a:lnTo>
                                <a:pt x="111" y="17034"/>
                              </a:lnTo>
                              <a:lnTo>
                                <a:pt x="89" y="16949"/>
                              </a:lnTo>
                              <a:lnTo>
                                <a:pt x="44" y="16847"/>
                              </a:lnTo>
                              <a:lnTo>
                                <a:pt x="44" y="16763"/>
                              </a:lnTo>
                              <a:lnTo>
                                <a:pt x="0" y="16559"/>
                              </a:lnTo>
                              <a:lnTo>
                                <a:pt x="0" y="16339"/>
                              </a:lnTo>
                              <a:lnTo>
                                <a:pt x="0" y="0"/>
                              </a:lnTo>
                              <a:lnTo>
                                <a:pt x="20000" y="0"/>
                              </a:lnTo>
                              <a:lnTo>
                                <a:pt x="20000" y="16339"/>
                              </a:lnTo>
                              <a:lnTo>
                                <a:pt x="19978" y="16492"/>
                              </a:lnTo>
                              <a:lnTo>
                                <a:pt x="19956" y="16644"/>
                              </a:lnTo>
                              <a:lnTo>
                                <a:pt x="19911" y="16780"/>
                              </a:lnTo>
                              <a:lnTo>
                                <a:pt x="19867" y="16915"/>
                              </a:lnTo>
                              <a:lnTo>
                                <a:pt x="19845" y="16949"/>
                              </a:lnTo>
                              <a:lnTo>
                                <a:pt x="19845" y="16983"/>
                              </a:lnTo>
                              <a:lnTo>
                                <a:pt x="19822" y="17034"/>
                              </a:lnTo>
                              <a:lnTo>
                                <a:pt x="19756" y="17153"/>
                              </a:lnTo>
                              <a:lnTo>
                                <a:pt x="19689" y="17271"/>
                              </a:lnTo>
                              <a:lnTo>
                                <a:pt x="19623" y="17390"/>
                              </a:lnTo>
                              <a:lnTo>
                                <a:pt x="19534" y="17475"/>
                              </a:lnTo>
                              <a:lnTo>
                                <a:pt x="19445" y="17559"/>
                              </a:lnTo>
                              <a:lnTo>
                                <a:pt x="19401" y="17593"/>
                              </a:lnTo>
                              <a:lnTo>
                                <a:pt x="19356" y="17627"/>
                              </a:lnTo>
                              <a:lnTo>
                                <a:pt x="19245" y="17695"/>
                              </a:lnTo>
                              <a:lnTo>
                                <a:pt x="19134" y="17763"/>
                              </a:lnTo>
                              <a:lnTo>
                                <a:pt x="19023" y="17831"/>
                              </a:lnTo>
                              <a:lnTo>
                                <a:pt x="18957" y="17847"/>
                              </a:lnTo>
                              <a:lnTo>
                                <a:pt x="18890" y="17881"/>
                              </a:lnTo>
                              <a:lnTo>
                                <a:pt x="18757" y="17932"/>
                              </a:lnTo>
                              <a:lnTo>
                                <a:pt x="18690" y="17949"/>
                              </a:lnTo>
                              <a:lnTo>
                                <a:pt x="18624" y="17983"/>
                              </a:lnTo>
                              <a:lnTo>
                                <a:pt x="18535" y="18000"/>
                              </a:lnTo>
                              <a:lnTo>
                                <a:pt x="18468" y="18017"/>
                              </a:lnTo>
                              <a:lnTo>
                                <a:pt x="18313" y="18051"/>
                              </a:lnTo>
                              <a:lnTo>
                                <a:pt x="18224" y="18068"/>
                              </a:lnTo>
                              <a:lnTo>
                                <a:pt x="18158" y="18085"/>
                              </a:lnTo>
                              <a:lnTo>
                                <a:pt x="18069" y="18102"/>
                              </a:lnTo>
                              <a:lnTo>
                                <a:pt x="17980" y="18119"/>
                              </a:lnTo>
                              <a:lnTo>
                                <a:pt x="17802" y="18136"/>
                              </a:lnTo>
                              <a:lnTo>
                                <a:pt x="17625" y="18153"/>
                              </a:lnTo>
                              <a:lnTo>
                                <a:pt x="17425" y="18153"/>
                              </a:lnTo>
                              <a:lnTo>
                                <a:pt x="12963" y="18153"/>
                              </a:lnTo>
                              <a:lnTo>
                                <a:pt x="12697" y="18169"/>
                              </a:lnTo>
                              <a:lnTo>
                                <a:pt x="12431" y="18220"/>
                              </a:lnTo>
                              <a:lnTo>
                                <a:pt x="12297" y="18254"/>
                              </a:lnTo>
                              <a:lnTo>
                                <a:pt x="12164" y="18288"/>
                              </a:lnTo>
                              <a:lnTo>
                                <a:pt x="11920" y="18390"/>
                              </a:lnTo>
                              <a:lnTo>
                                <a:pt x="11698" y="18508"/>
                              </a:lnTo>
                              <a:lnTo>
                                <a:pt x="11498" y="18644"/>
                              </a:lnTo>
                              <a:lnTo>
                                <a:pt x="11299" y="18814"/>
                              </a:lnTo>
                              <a:lnTo>
                                <a:pt x="11121" y="19000"/>
                              </a:lnTo>
                              <a:lnTo>
                                <a:pt x="10921" y="19203"/>
                              </a:lnTo>
                              <a:lnTo>
                                <a:pt x="10766" y="19458"/>
                              </a:lnTo>
                              <a:lnTo>
                                <a:pt x="10588" y="19712"/>
                              </a:lnTo>
                              <a:lnTo>
                                <a:pt x="10433" y="20000"/>
                              </a:lnTo>
                              <a:lnTo>
                                <a:pt x="9390" y="20000"/>
                              </a:lnTo>
                              <a:lnTo>
                                <a:pt x="9279" y="19763"/>
                              </a:lnTo>
                              <a:lnTo>
                                <a:pt x="9212" y="19661"/>
                              </a:lnTo>
                              <a:lnTo>
                                <a:pt x="9168" y="19559"/>
                              </a:lnTo>
                              <a:lnTo>
                                <a:pt x="9057" y="19373"/>
                              </a:lnTo>
                              <a:lnTo>
                                <a:pt x="8923" y="19186"/>
                              </a:lnTo>
                              <a:lnTo>
                                <a:pt x="8790" y="19017"/>
                              </a:lnTo>
                              <a:lnTo>
                                <a:pt x="8657" y="18881"/>
                              </a:lnTo>
                              <a:lnTo>
                                <a:pt x="8524" y="18729"/>
                              </a:lnTo>
                              <a:lnTo>
                                <a:pt x="8391" y="18627"/>
                              </a:lnTo>
                              <a:lnTo>
                                <a:pt x="8213" y="18508"/>
                              </a:lnTo>
                              <a:lnTo>
                                <a:pt x="8058" y="18424"/>
                              </a:lnTo>
                              <a:lnTo>
                                <a:pt x="7969" y="18373"/>
                              </a:lnTo>
                              <a:lnTo>
                                <a:pt x="7880" y="18339"/>
                              </a:lnTo>
                              <a:lnTo>
                                <a:pt x="7725" y="18271"/>
                              </a:lnTo>
                              <a:lnTo>
                                <a:pt x="7614" y="18237"/>
                              </a:lnTo>
                              <a:lnTo>
                                <a:pt x="7547" y="18220"/>
                              </a:lnTo>
                              <a:lnTo>
                                <a:pt x="7347" y="18186"/>
                              </a:lnTo>
                              <a:lnTo>
                                <a:pt x="7148" y="18169"/>
                              </a:lnTo>
                              <a:lnTo>
                                <a:pt x="6948" y="18153"/>
                              </a:lnTo>
                              <a:lnTo>
                                <a:pt x="2508" y="18153"/>
                              </a:lnTo>
                              <a:lnTo>
                                <a:pt x="2464" y="1815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6692" y="8624"/>
                          <a:ext cx="351" cy="856"/>
                        </a:xfrm>
                        <a:custGeom>
                          <a:avLst/>
                          <a:gdLst>
                            <a:gd name="T0" fmla="*/ 1250 w 20000"/>
                            <a:gd name="T1" fmla="*/ 17647 h 20000"/>
                            <a:gd name="T2" fmla="*/ 1250 w 20000"/>
                            <a:gd name="T3" fmla="*/ 20000 h 20000"/>
                            <a:gd name="T4" fmla="*/ 0 w 20000"/>
                            <a:gd name="T5" fmla="*/ 16471 h 20000"/>
                            <a:gd name="T6" fmla="*/ 0 w 20000"/>
                            <a:gd name="T7" fmla="*/ 13725 h 20000"/>
                            <a:gd name="T8" fmla="*/ 1250 w 20000"/>
                            <a:gd name="T9" fmla="*/ 10980 h 20000"/>
                            <a:gd name="T10" fmla="*/ 3750 w 20000"/>
                            <a:gd name="T11" fmla="*/ 8235 h 20000"/>
                            <a:gd name="T12" fmla="*/ 6250 w 20000"/>
                            <a:gd name="T13" fmla="*/ 5882 h 20000"/>
                            <a:gd name="T14" fmla="*/ 10000 w 20000"/>
                            <a:gd name="T15" fmla="*/ 3529 h 20000"/>
                            <a:gd name="T16" fmla="*/ 13750 w 20000"/>
                            <a:gd name="T17" fmla="*/ 1569 h 20000"/>
                            <a:gd name="T18" fmla="*/ 20000 w 20000"/>
                            <a:gd name="T19" fmla="*/ 0 h 20000"/>
                            <a:gd name="T20" fmla="*/ 15000 w 20000"/>
                            <a:gd name="T21" fmla="*/ 1569 h 20000"/>
                            <a:gd name="T22" fmla="*/ 11250 w 20000"/>
                            <a:gd name="T23" fmla="*/ 3137 h 20000"/>
                            <a:gd name="T24" fmla="*/ 7500 w 20000"/>
                            <a:gd name="T25" fmla="*/ 5098 h 20000"/>
                            <a:gd name="T26" fmla="*/ 6250 w 20000"/>
                            <a:gd name="T27" fmla="*/ 7451 h 20000"/>
                            <a:gd name="T28" fmla="*/ 3750 w 20000"/>
                            <a:gd name="T29" fmla="*/ 9412 h 20000"/>
                            <a:gd name="T30" fmla="*/ 2500 w 20000"/>
                            <a:gd name="T31" fmla="*/ 12157 h 20000"/>
                            <a:gd name="T32" fmla="*/ 1250 w 20000"/>
                            <a:gd name="T33" fmla="*/ 14902 h 20000"/>
                            <a:gd name="T34" fmla="*/ 1250 w 20000"/>
                            <a:gd name="T35" fmla="*/ 1764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50" y="17647"/>
                              </a:moveTo>
                              <a:lnTo>
                                <a:pt x="1250" y="20000"/>
                              </a:lnTo>
                              <a:lnTo>
                                <a:pt x="0" y="16471"/>
                              </a:lnTo>
                              <a:lnTo>
                                <a:pt x="0" y="13725"/>
                              </a:lnTo>
                              <a:lnTo>
                                <a:pt x="1250" y="10980"/>
                              </a:lnTo>
                              <a:lnTo>
                                <a:pt x="3750" y="8235"/>
                              </a:lnTo>
                              <a:lnTo>
                                <a:pt x="6250" y="5882"/>
                              </a:lnTo>
                              <a:lnTo>
                                <a:pt x="10000" y="3529"/>
                              </a:lnTo>
                              <a:lnTo>
                                <a:pt x="13750" y="1569"/>
                              </a:lnTo>
                              <a:lnTo>
                                <a:pt x="20000" y="0"/>
                              </a:lnTo>
                              <a:lnTo>
                                <a:pt x="15000" y="1569"/>
                              </a:lnTo>
                              <a:lnTo>
                                <a:pt x="11250" y="3137"/>
                              </a:lnTo>
                              <a:lnTo>
                                <a:pt x="7500" y="5098"/>
                              </a:lnTo>
                              <a:lnTo>
                                <a:pt x="6250" y="7451"/>
                              </a:lnTo>
                              <a:lnTo>
                                <a:pt x="3750" y="9412"/>
                              </a:lnTo>
                              <a:lnTo>
                                <a:pt x="2500" y="12157"/>
                              </a:lnTo>
                              <a:lnTo>
                                <a:pt x="1250" y="14902"/>
                              </a:lnTo>
                              <a:lnTo>
                                <a:pt x="1250" y="17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1303" y="3456"/>
                          <a:ext cx="22" cy="571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7647 h 20000"/>
                            <a:gd name="T4" fmla="*/ 0 w 20000"/>
                            <a:gd name="T5" fmla="*/ 11176 h 20000"/>
                            <a:gd name="T6" fmla="*/ 0 w 20000"/>
                            <a:gd name="T7" fmla="*/ 14118 h 20000"/>
                            <a:gd name="T8" fmla="*/ 20000 w 20000"/>
                            <a:gd name="T9" fmla="*/ 17059 h 20000"/>
                            <a:gd name="T10" fmla="*/ 20000 w 20000"/>
                            <a:gd name="T11" fmla="*/ 20000 h 20000"/>
                            <a:gd name="T12" fmla="*/ 20000 w 20000"/>
                            <a:gd name="T13" fmla="*/ 17647 h 20000"/>
                            <a:gd name="T14" fmla="*/ 0 w 20000"/>
                            <a:gd name="T15" fmla="*/ 15294 h 20000"/>
                            <a:gd name="T16" fmla="*/ 0 w 20000"/>
                            <a:gd name="T17" fmla="*/ 10588 h 20000"/>
                            <a:gd name="T18" fmla="*/ 0 w 20000"/>
                            <a:gd name="T19" fmla="*/ 5294 h 20000"/>
                            <a:gd name="T20" fmla="*/ 0 w 20000"/>
                            <a:gd name="T21" fmla="*/ 2353 h 20000"/>
                            <a:gd name="T22" fmla="*/ 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7647"/>
                              </a:lnTo>
                              <a:lnTo>
                                <a:pt x="0" y="11176"/>
                              </a:lnTo>
                              <a:lnTo>
                                <a:pt x="0" y="14118"/>
                              </a:lnTo>
                              <a:lnTo>
                                <a:pt x="20000" y="17059"/>
                              </a:lnTo>
                              <a:lnTo>
                                <a:pt x="20000" y="20000"/>
                              </a:lnTo>
                              <a:lnTo>
                                <a:pt x="20000" y="17647"/>
                              </a:lnTo>
                              <a:lnTo>
                                <a:pt x="0" y="15294"/>
                              </a:lnTo>
                              <a:lnTo>
                                <a:pt x="0" y="10588"/>
                              </a:lnTo>
                              <a:lnTo>
                                <a:pt x="0" y="5294"/>
                              </a:lnTo>
                              <a:lnTo>
                                <a:pt x="0" y="23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8127" y="3372"/>
                          <a:ext cx="1008" cy="1276"/>
                        </a:xfrm>
                        <a:custGeom>
                          <a:avLst/>
                          <a:gdLst>
                            <a:gd name="T0" fmla="*/ 19565 w 20000"/>
                            <a:gd name="T1" fmla="*/ 4737 h 20000"/>
                            <a:gd name="T2" fmla="*/ 19565 w 20000"/>
                            <a:gd name="T3" fmla="*/ 3947 h 20000"/>
                            <a:gd name="T4" fmla="*/ 19565 w 20000"/>
                            <a:gd name="T5" fmla="*/ 2895 h 20000"/>
                            <a:gd name="T6" fmla="*/ 19565 w 20000"/>
                            <a:gd name="T7" fmla="*/ 1579 h 20000"/>
                            <a:gd name="T8" fmla="*/ 20000 w 20000"/>
                            <a:gd name="T9" fmla="*/ 0 h 20000"/>
                            <a:gd name="T10" fmla="*/ 20000 w 20000"/>
                            <a:gd name="T11" fmla="*/ 1053 h 20000"/>
                            <a:gd name="T12" fmla="*/ 20000 w 20000"/>
                            <a:gd name="T13" fmla="*/ 2105 h 20000"/>
                            <a:gd name="T14" fmla="*/ 20000 w 20000"/>
                            <a:gd name="T15" fmla="*/ 4211 h 20000"/>
                            <a:gd name="T16" fmla="*/ 19565 w 20000"/>
                            <a:gd name="T17" fmla="*/ 6316 h 20000"/>
                            <a:gd name="T18" fmla="*/ 19565 w 20000"/>
                            <a:gd name="T19" fmla="*/ 7105 h 20000"/>
                            <a:gd name="T20" fmla="*/ 19565 w 20000"/>
                            <a:gd name="T21" fmla="*/ 8158 h 20000"/>
                            <a:gd name="T22" fmla="*/ 19130 w 20000"/>
                            <a:gd name="T23" fmla="*/ 8421 h 20000"/>
                            <a:gd name="T24" fmla="*/ 19130 w 20000"/>
                            <a:gd name="T25" fmla="*/ 8947 h 20000"/>
                            <a:gd name="T26" fmla="*/ 18696 w 20000"/>
                            <a:gd name="T27" fmla="*/ 9737 h 20000"/>
                            <a:gd name="T28" fmla="*/ 18261 w 20000"/>
                            <a:gd name="T29" fmla="*/ 10526 h 20000"/>
                            <a:gd name="T30" fmla="*/ 18261 w 20000"/>
                            <a:gd name="T31" fmla="*/ 11316 h 20000"/>
                            <a:gd name="T32" fmla="*/ 17391 w 20000"/>
                            <a:gd name="T33" fmla="*/ 12105 h 20000"/>
                            <a:gd name="T34" fmla="*/ 16957 w 20000"/>
                            <a:gd name="T35" fmla="*/ 12895 h 20000"/>
                            <a:gd name="T36" fmla="*/ 16522 w 20000"/>
                            <a:gd name="T37" fmla="*/ 13158 h 20000"/>
                            <a:gd name="T38" fmla="*/ 16522 w 20000"/>
                            <a:gd name="T39" fmla="*/ 13421 h 20000"/>
                            <a:gd name="T40" fmla="*/ 16087 w 20000"/>
                            <a:gd name="T41" fmla="*/ 14211 h 20000"/>
                            <a:gd name="T42" fmla="*/ 14783 w 20000"/>
                            <a:gd name="T43" fmla="*/ 15263 h 20000"/>
                            <a:gd name="T44" fmla="*/ 13913 w 20000"/>
                            <a:gd name="T45" fmla="*/ 15526 h 20000"/>
                            <a:gd name="T46" fmla="*/ 13913 w 20000"/>
                            <a:gd name="T47" fmla="*/ 15789 h 20000"/>
                            <a:gd name="T48" fmla="*/ 13043 w 20000"/>
                            <a:gd name="T49" fmla="*/ 16316 h 20000"/>
                            <a:gd name="T50" fmla="*/ 12174 w 20000"/>
                            <a:gd name="T51" fmla="*/ 16579 h 20000"/>
                            <a:gd name="T52" fmla="*/ 11739 w 20000"/>
                            <a:gd name="T53" fmla="*/ 16842 h 20000"/>
                            <a:gd name="T54" fmla="*/ 11304 w 20000"/>
                            <a:gd name="T55" fmla="*/ 17105 h 20000"/>
                            <a:gd name="T56" fmla="*/ 9565 w 20000"/>
                            <a:gd name="T57" fmla="*/ 18158 h 20000"/>
                            <a:gd name="T58" fmla="*/ 8261 w 20000"/>
                            <a:gd name="T59" fmla="*/ 18421 h 20000"/>
                            <a:gd name="T60" fmla="*/ 7826 w 20000"/>
                            <a:gd name="T61" fmla="*/ 18421 h 20000"/>
                            <a:gd name="T62" fmla="*/ 7391 w 20000"/>
                            <a:gd name="T63" fmla="*/ 18684 h 20000"/>
                            <a:gd name="T64" fmla="*/ 5217 w 20000"/>
                            <a:gd name="T65" fmla="*/ 19211 h 20000"/>
                            <a:gd name="T66" fmla="*/ 2609 w 20000"/>
                            <a:gd name="T67" fmla="*/ 19737 h 20000"/>
                            <a:gd name="T68" fmla="*/ 1304 w 20000"/>
                            <a:gd name="T69" fmla="*/ 19737 h 20000"/>
                            <a:gd name="T70" fmla="*/ 435 w 20000"/>
                            <a:gd name="T71" fmla="*/ 20000 h 20000"/>
                            <a:gd name="T72" fmla="*/ 0 w 20000"/>
                            <a:gd name="T73" fmla="*/ 20000 h 20000"/>
                            <a:gd name="T74" fmla="*/ 1304 w 20000"/>
                            <a:gd name="T75" fmla="*/ 19737 h 20000"/>
                            <a:gd name="T76" fmla="*/ 2174 w 20000"/>
                            <a:gd name="T77" fmla="*/ 19737 h 20000"/>
                            <a:gd name="T78" fmla="*/ 4783 w 20000"/>
                            <a:gd name="T79" fmla="*/ 19211 h 20000"/>
                            <a:gd name="T80" fmla="*/ 6522 w 20000"/>
                            <a:gd name="T81" fmla="*/ 18947 h 20000"/>
                            <a:gd name="T82" fmla="*/ 8696 w 20000"/>
                            <a:gd name="T83" fmla="*/ 18421 h 20000"/>
                            <a:gd name="T84" fmla="*/ 10435 w 20000"/>
                            <a:gd name="T85" fmla="*/ 17632 h 20000"/>
                            <a:gd name="T86" fmla="*/ 12174 w 20000"/>
                            <a:gd name="T87" fmla="*/ 16842 h 20000"/>
                            <a:gd name="T88" fmla="*/ 13478 w 20000"/>
                            <a:gd name="T89" fmla="*/ 16053 h 20000"/>
                            <a:gd name="T90" fmla="*/ 14783 w 20000"/>
                            <a:gd name="T91" fmla="*/ 15263 h 20000"/>
                            <a:gd name="T92" fmla="*/ 16087 w 20000"/>
                            <a:gd name="T93" fmla="*/ 14211 h 20000"/>
                            <a:gd name="T94" fmla="*/ 16522 w 20000"/>
                            <a:gd name="T95" fmla="*/ 13684 h 20000"/>
                            <a:gd name="T96" fmla="*/ 16522 w 20000"/>
                            <a:gd name="T97" fmla="*/ 13421 h 20000"/>
                            <a:gd name="T98" fmla="*/ 16522 w 20000"/>
                            <a:gd name="T99" fmla="*/ 13158 h 20000"/>
                            <a:gd name="T100" fmla="*/ 16957 w 20000"/>
                            <a:gd name="T101" fmla="*/ 13158 h 20000"/>
                            <a:gd name="T102" fmla="*/ 16957 w 20000"/>
                            <a:gd name="T103" fmla="*/ 12895 h 20000"/>
                            <a:gd name="T104" fmla="*/ 17391 w 20000"/>
                            <a:gd name="T105" fmla="*/ 12632 h 20000"/>
                            <a:gd name="T106" fmla="*/ 17826 w 20000"/>
                            <a:gd name="T107" fmla="*/ 11842 h 20000"/>
                            <a:gd name="T108" fmla="*/ 18261 w 20000"/>
                            <a:gd name="T109" fmla="*/ 10789 h 20000"/>
                            <a:gd name="T110" fmla="*/ 19130 w 20000"/>
                            <a:gd name="T111" fmla="*/ 9211 h 20000"/>
                            <a:gd name="T112" fmla="*/ 19565 w 20000"/>
                            <a:gd name="T113" fmla="*/ 7895 h 20000"/>
                            <a:gd name="T114" fmla="*/ 19565 w 20000"/>
                            <a:gd name="T115" fmla="*/ 6316 h 20000"/>
                            <a:gd name="T116" fmla="*/ 19565 w 20000"/>
                            <a:gd name="T117" fmla="*/ 473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565" y="4737"/>
                              </a:moveTo>
                              <a:lnTo>
                                <a:pt x="19565" y="3947"/>
                              </a:lnTo>
                              <a:lnTo>
                                <a:pt x="19565" y="2895"/>
                              </a:lnTo>
                              <a:lnTo>
                                <a:pt x="19565" y="1579"/>
                              </a:lnTo>
                              <a:lnTo>
                                <a:pt x="20000" y="0"/>
                              </a:lnTo>
                              <a:lnTo>
                                <a:pt x="20000" y="1053"/>
                              </a:lnTo>
                              <a:lnTo>
                                <a:pt x="20000" y="2105"/>
                              </a:lnTo>
                              <a:lnTo>
                                <a:pt x="20000" y="4211"/>
                              </a:lnTo>
                              <a:lnTo>
                                <a:pt x="19565" y="6316"/>
                              </a:lnTo>
                              <a:lnTo>
                                <a:pt x="19565" y="7105"/>
                              </a:lnTo>
                              <a:lnTo>
                                <a:pt x="19565" y="8158"/>
                              </a:lnTo>
                              <a:lnTo>
                                <a:pt x="19130" y="8421"/>
                              </a:lnTo>
                              <a:lnTo>
                                <a:pt x="19130" y="8947"/>
                              </a:lnTo>
                              <a:lnTo>
                                <a:pt x="18696" y="9737"/>
                              </a:lnTo>
                              <a:lnTo>
                                <a:pt x="18261" y="10526"/>
                              </a:lnTo>
                              <a:lnTo>
                                <a:pt x="18261" y="11316"/>
                              </a:lnTo>
                              <a:lnTo>
                                <a:pt x="17391" y="12105"/>
                              </a:lnTo>
                              <a:lnTo>
                                <a:pt x="16957" y="12895"/>
                              </a:lnTo>
                              <a:lnTo>
                                <a:pt x="16522" y="13158"/>
                              </a:lnTo>
                              <a:lnTo>
                                <a:pt x="16522" y="13421"/>
                              </a:lnTo>
                              <a:lnTo>
                                <a:pt x="16087" y="14211"/>
                              </a:lnTo>
                              <a:lnTo>
                                <a:pt x="14783" y="15263"/>
                              </a:lnTo>
                              <a:lnTo>
                                <a:pt x="13913" y="15526"/>
                              </a:lnTo>
                              <a:lnTo>
                                <a:pt x="13913" y="15789"/>
                              </a:lnTo>
                              <a:lnTo>
                                <a:pt x="13043" y="16316"/>
                              </a:lnTo>
                              <a:lnTo>
                                <a:pt x="12174" y="16579"/>
                              </a:lnTo>
                              <a:lnTo>
                                <a:pt x="11739" y="16842"/>
                              </a:lnTo>
                              <a:lnTo>
                                <a:pt x="11304" y="17105"/>
                              </a:lnTo>
                              <a:lnTo>
                                <a:pt x="9565" y="18158"/>
                              </a:lnTo>
                              <a:lnTo>
                                <a:pt x="8261" y="18421"/>
                              </a:lnTo>
                              <a:lnTo>
                                <a:pt x="7826" y="18421"/>
                              </a:lnTo>
                              <a:lnTo>
                                <a:pt x="7391" y="18684"/>
                              </a:lnTo>
                              <a:lnTo>
                                <a:pt x="5217" y="19211"/>
                              </a:lnTo>
                              <a:lnTo>
                                <a:pt x="2609" y="19737"/>
                              </a:lnTo>
                              <a:lnTo>
                                <a:pt x="1304" y="19737"/>
                              </a:lnTo>
                              <a:lnTo>
                                <a:pt x="435" y="20000"/>
                              </a:lnTo>
                              <a:lnTo>
                                <a:pt x="0" y="20000"/>
                              </a:lnTo>
                              <a:lnTo>
                                <a:pt x="1304" y="19737"/>
                              </a:lnTo>
                              <a:lnTo>
                                <a:pt x="2174" y="19737"/>
                              </a:lnTo>
                              <a:lnTo>
                                <a:pt x="4783" y="19211"/>
                              </a:lnTo>
                              <a:lnTo>
                                <a:pt x="6522" y="18947"/>
                              </a:lnTo>
                              <a:lnTo>
                                <a:pt x="8696" y="18421"/>
                              </a:lnTo>
                              <a:lnTo>
                                <a:pt x="10435" y="17632"/>
                              </a:lnTo>
                              <a:lnTo>
                                <a:pt x="12174" y="16842"/>
                              </a:lnTo>
                              <a:lnTo>
                                <a:pt x="13478" y="16053"/>
                              </a:lnTo>
                              <a:lnTo>
                                <a:pt x="14783" y="15263"/>
                              </a:lnTo>
                              <a:lnTo>
                                <a:pt x="16087" y="14211"/>
                              </a:lnTo>
                              <a:lnTo>
                                <a:pt x="16522" y="13684"/>
                              </a:lnTo>
                              <a:lnTo>
                                <a:pt x="16522" y="13421"/>
                              </a:lnTo>
                              <a:lnTo>
                                <a:pt x="16522" y="13158"/>
                              </a:lnTo>
                              <a:lnTo>
                                <a:pt x="16957" y="13158"/>
                              </a:lnTo>
                              <a:lnTo>
                                <a:pt x="16957" y="12895"/>
                              </a:lnTo>
                              <a:lnTo>
                                <a:pt x="17391" y="12632"/>
                              </a:lnTo>
                              <a:lnTo>
                                <a:pt x="17826" y="11842"/>
                              </a:lnTo>
                              <a:lnTo>
                                <a:pt x="18261" y="10789"/>
                              </a:lnTo>
                              <a:lnTo>
                                <a:pt x="19130" y="9211"/>
                              </a:lnTo>
                              <a:lnTo>
                                <a:pt x="19565" y="7895"/>
                              </a:lnTo>
                              <a:lnTo>
                                <a:pt x="19565" y="6316"/>
                              </a:lnTo>
                              <a:lnTo>
                                <a:pt x="19565" y="4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4797" y="5050"/>
                          <a:ext cx="504" cy="1225"/>
                        </a:xfrm>
                        <a:custGeom>
                          <a:avLst/>
                          <a:gdLst>
                            <a:gd name="T0" fmla="*/ 14783 w 20000"/>
                            <a:gd name="T1" fmla="*/ 20000 h 20000"/>
                            <a:gd name="T2" fmla="*/ 15652 w 20000"/>
                            <a:gd name="T3" fmla="*/ 18904 h 20000"/>
                            <a:gd name="T4" fmla="*/ 17391 w 20000"/>
                            <a:gd name="T5" fmla="*/ 18082 h 20000"/>
                            <a:gd name="T6" fmla="*/ 17391 w 20000"/>
                            <a:gd name="T7" fmla="*/ 16986 h 20000"/>
                            <a:gd name="T8" fmla="*/ 19130 w 20000"/>
                            <a:gd name="T9" fmla="*/ 15890 h 20000"/>
                            <a:gd name="T10" fmla="*/ 19130 w 20000"/>
                            <a:gd name="T11" fmla="*/ 14795 h 20000"/>
                            <a:gd name="T12" fmla="*/ 19130 w 20000"/>
                            <a:gd name="T13" fmla="*/ 13699 h 20000"/>
                            <a:gd name="T14" fmla="*/ 19130 w 20000"/>
                            <a:gd name="T15" fmla="*/ 12877 h 20000"/>
                            <a:gd name="T16" fmla="*/ 20000 w 20000"/>
                            <a:gd name="T17" fmla="*/ 12329 h 20000"/>
                            <a:gd name="T18" fmla="*/ 20000 w 20000"/>
                            <a:gd name="T19" fmla="*/ 11233 h 20000"/>
                            <a:gd name="T20" fmla="*/ 19130 w 20000"/>
                            <a:gd name="T21" fmla="*/ 9863 h 20000"/>
                            <a:gd name="T22" fmla="*/ 18261 w 20000"/>
                            <a:gd name="T23" fmla="*/ 9041 h 20000"/>
                            <a:gd name="T24" fmla="*/ 17391 w 20000"/>
                            <a:gd name="T25" fmla="*/ 8493 h 20000"/>
                            <a:gd name="T26" fmla="*/ 15652 w 20000"/>
                            <a:gd name="T27" fmla="*/ 6849 h 20000"/>
                            <a:gd name="T28" fmla="*/ 13913 w 20000"/>
                            <a:gd name="T29" fmla="*/ 5479 h 20000"/>
                            <a:gd name="T30" fmla="*/ 10435 w 20000"/>
                            <a:gd name="T31" fmla="*/ 4110 h 20000"/>
                            <a:gd name="T32" fmla="*/ 7826 w 20000"/>
                            <a:gd name="T33" fmla="*/ 2740 h 20000"/>
                            <a:gd name="T34" fmla="*/ 3478 w 20000"/>
                            <a:gd name="T35" fmla="*/ 1370 h 20000"/>
                            <a:gd name="T36" fmla="*/ 0 w 20000"/>
                            <a:gd name="T37" fmla="*/ 0 h 20000"/>
                            <a:gd name="T38" fmla="*/ 3478 w 20000"/>
                            <a:gd name="T39" fmla="*/ 1096 h 20000"/>
                            <a:gd name="T40" fmla="*/ 6957 w 20000"/>
                            <a:gd name="T41" fmla="*/ 2192 h 20000"/>
                            <a:gd name="T42" fmla="*/ 9565 w 20000"/>
                            <a:gd name="T43" fmla="*/ 3288 h 20000"/>
                            <a:gd name="T44" fmla="*/ 12174 w 20000"/>
                            <a:gd name="T45" fmla="*/ 4658 h 20000"/>
                            <a:gd name="T46" fmla="*/ 13913 w 20000"/>
                            <a:gd name="T47" fmla="*/ 5753 h 20000"/>
                            <a:gd name="T48" fmla="*/ 15652 w 20000"/>
                            <a:gd name="T49" fmla="*/ 6849 h 20000"/>
                            <a:gd name="T50" fmla="*/ 17391 w 20000"/>
                            <a:gd name="T51" fmla="*/ 7945 h 20000"/>
                            <a:gd name="T52" fmla="*/ 19130 w 20000"/>
                            <a:gd name="T53" fmla="*/ 9315 h 20000"/>
                            <a:gd name="T54" fmla="*/ 20000 w 20000"/>
                            <a:gd name="T55" fmla="*/ 10685 h 20000"/>
                            <a:gd name="T56" fmla="*/ 20000 w 20000"/>
                            <a:gd name="T57" fmla="*/ 12055 h 20000"/>
                            <a:gd name="T58" fmla="*/ 20000 w 20000"/>
                            <a:gd name="T59" fmla="*/ 13151 h 20000"/>
                            <a:gd name="T60" fmla="*/ 20000 w 20000"/>
                            <a:gd name="T61" fmla="*/ 14521 h 20000"/>
                            <a:gd name="T62" fmla="*/ 19130 w 20000"/>
                            <a:gd name="T63" fmla="*/ 15890 h 20000"/>
                            <a:gd name="T64" fmla="*/ 18261 w 20000"/>
                            <a:gd name="T65" fmla="*/ 17260 h 20000"/>
                            <a:gd name="T66" fmla="*/ 16522 w 20000"/>
                            <a:gd name="T67" fmla="*/ 18630 h 20000"/>
                            <a:gd name="T68" fmla="*/ 14783 w 20000"/>
                            <a:gd name="T69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783" y="20000"/>
                              </a:moveTo>
                              <a:lnTo>
                                <a:pt x="15652" y="18904"/>
                              </a:lnTo>
                              <a:lnTo>
                                <a:pt x="17391" y="18082"/>
                              </a:lnTo>
                              <a:lnTo>
                                <a:pt x="17391" y="16986"/>
                              </a:lnTo>
                              <a:lnTo>
                                <a:pt x="19130" y="15890"/>
                              </a:lnTo>
                              <a:lnTo>
                                <a:pt x="19130" y="14795"/>
                              </a:lnTo>
                              <a:lnTo>
                                <a:pt x="19130" y="13699"/>
                              </a:lnTo>
                              <a:lnTo>
                                <a:pt x="19130" y="12877"/>
                              </a:lnTo>
                              <a:lnTo>
                                <a:pt x="20000" y="12329"/>
                              </a:lnTo>
                              <a:lnTo>
                                <a:pt x="20000" y="11233"/>
                              </a:lnTo>
                              <a:lnTo>
                                <a:pt x="19130" y="9863"/>
                              </a:lnTo>
                              <a:lnTo>
                                <a:pt x="18261" y="9041"/>
                              </a:lnTo>
                              <a:lnTo>
                                <a:pt x="17391" y="8493"/>
                              </a:lnTo>
                              <a:lnTo>
                                <a:pt x="15652" y="6849"/>
                              </a:lnTo>
                              <a:lnTo>
                                <a:pt x="13913" y="5479"/>
                              </a:lnTo>
                              <a:lnTo>
                                <a:pt x="10435" y="4110"/>
                              </a:lnTo>
                              <a:lnTo>
                                <a:pt x="7826" y="2740"/>
                              </a:lnTo>
                              <a:lnTo>
                                <a:pt x="3478" y="1370"/>
                              </a:lnTo>
                              <a:lnTo>
                                <a:pt x="0" y="0"/>
                              </a:lnTo>
                              <a:lnTo>
                                <a:pt x="3478" y="1096"/>
                              </a:lnTo>
                              <a:lnTo>
                                <a:pt x="6957" y="2192"/>
                              </a:lnTo>
                              <a:lnTo>
                                <a:pt x="9565" y="3288"/>
                              </a:lnTo>
                              <a:lnTo>
                                <a:pt x="12174" y="4658"/>
                              </a:lnTo>
                              <a:lnTo>
                                <a:pt x="13913" y="5753"/>
                              </a:lnTo>
                              <a:lnTo>
                                <a:pt x="15652" y="6849"/>
                              </a:lnTo>
                              <a:lnTo>
                                <a:pt x="17391" y="7945"/>
                              </a:lnTo>
                              <a:lnTo>
                                <a:pt x="19130" y="9315"/>
                              </a:lnTo>
                              <a:lnTo>
                                <a:pt x="20000" y="10685"/>
                              </a:lnTo>
                              <a:lnTo>
                                <a:pt x="20000" y="12055"/>
                              </a:lnTo>
                              <a:lnTo>
                                <a:pt x="20000" y="13151"/>
                              </a:lnTo>
                              <a:lnTo>
                                <a:pt x="20000" y="14521"/>
                              </a:lnTo>
                              <a:lnTo>
                                <a:pt x="19130" y="15890"/>
                              </a:lnTo>
                              <a:lnTo>
                                <a:pt x="18261" y="17260"/>
                              </a:lnTo>
                              <a:lnTo>
                                <a:pt x="16522" y="18630"/>
                              </a:lnTo>
                              <a:lnTo>
                                <a:pt x="14783" y="2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4228" y="6443"/>
                          <a:ext cx="810" cy="336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162 w 20000"/>
                            <a:gd name="T3" fmla="*/ 19000 h 20000"/>
                            <a:gd name="T4" fmla="*/ 3243 w 20000"/>
                            <a:gd name="T5" fmla="*/ 18000 h 20000"/>
                            <a:gd name="T6" fmla="*/ 3784 w 20000"/>
                            <a:gd name="T7" fmla="*/ 18000 h 20000"/>
                            <a:gd name="T8" fmla="*/ 4324 w 20000"/>
                            <a:gd name="T9" fmla="*/ 18000 h 20000"/>
                            <a:gd name="T10" fmla="*/ 4865 w 20000"/>
                            <a:gd name="T11" fmla="*/ 18000 h 20000"/>
                            <a:gd name="T12" fmla="*/ 5405 w 20000"/>
                            <a:gd name="T13" fmla="*/ 17000 h 20000"/>
                            <a:gd name="T14" fmla="*/ 6486 w 20000"/>
                            <a:gd name="T15" fmla="*/ 17000 h 20000"/>
                            <a:gd name="T16" fmla="*/ 8649 w 20000"/>
                            <a:gd name="T17" fmla="*/ 16000 h 20000"/>
                            <a:gd name="T18" fmla="*/ 9730 w 20000"/>
                            <a:gd name="T19" fmla="*/ 15000 h 20000"/>
                            <a:gd name="T20" fmla="*/ 11351 w 20000"/>
                            <a:gd name="T21" fmla="*/ 13000 h 20000"/>
                            <a:gd name="T22" fmla="*/ 12973 w 20000"/>
                            <a:gd name="T23" fmla="*/ 12000 h 20000"/>
                            <a:gd name="T24" fmla="*/ 14054 w 20000"/>
                            <a:gd name="T25" fmla="*/ 10000 h 20000"/>
                            <a:gd name="T26" fmla="*/ 15676 w 20000"/>
                            <a:gd name="T27" fmla="*/ 9000 h 20000"/>
                            <a:gd name="T28" fmla="*/ 16757 w 20000"/>
                            <a:gd name="T29" fmla="*/ 6000 h 20000"/>
                            <a:gd name="T30" fmla="*/ 17838 w 20000"/>
                            <a:gd name="T31" fmla="*/ 4000 h 20000"/>
                            <a:gd name="T32" fmla="*/ 18378 w 20000"/>
                            <a:gd name="T33" fmla="*/ 4000 h 20000"/>
                            <a:gd name="T34" fmla="*/ 18378 w 20000"/>
                            <a:gd name="T35" fmla="*/ 3000 h 20000"/>
                            <a:gd name="T36" fmla="*/ 18919 w 20000"/>
                            <a:gd name="T37" fmla="*/ 2000 h 20000"/>
                            <a:gd name="T38" fmla="*/ 20000 w 20000"/>
                            <a:gd name="T39" fmla="*/ 0 h 20000"/>
                            <a:gd name="T40" fmla="*/ 18378 w 20000"/>
                            <a:gd name="T41" fmla="*/ 4000 h 20000"/>
                            <a:gd name="T42" fmla="*/ 16216 w 20000"/>
                            <a:gd name="T43" fmla="*/ 8000 h 20000"/>
                            <a:gd name="T44" fmla="*/ 14054 w 20000"/>
                            <a:gd name="T45" fmla="*/ 11000 h 20000"/>
                            <a:gd name="T46" fmla="*/ 12973 w 20000"/>
                            <a:gd name="T47" fmla="*/ 12000 h 20000"/>
                            <a:gd name="T48" fmla="*/ 11351 w 20000"/>
                            <a:gd name="T49" fmla="*/ 14000 h 20000"/>
                            <a:gd name="T50" fmla="*/ 10270 w 20000"/>
                            <a:gd name="T51" fmla="*/ 15000 h 20000"/>
                            <a:gd name="T52" fmla="*/ 9189 w 20000"/>
                            <a:gd name="T53" fmla="*/ 16000 h 20000"/>
                            <a:gd name="T54" fmla="*/ 5946 w 20000"/>
                            <a:gd name="T55" fmla="*/ 18000 h 20000"/>
                            <a:gd name="T56" fmla="*/ 3243 w 20000"/>
                            <a:gd name="T57" fmla="*/ 19000 h 20000"/>
                            <a:gd name="T58" fmla="*/ 1622 w 20000"/>
                            <a:gd name="T59" fmla="*/ 19000 h 20000"/>
                            <a:gd name="T60" fmla="*/ 0 w 20000"/>
                            <a:gd name="T61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162" y="19000"/>
                              </a:lnTo>
                              <a:lnTo>
                                <a:pt x="3243" y="18000"/>
                              </a:lnTo>
                              <a:lnTo>
                                <a:pt x="3784" y="18000"/>
                              </a:lnTo>
                              <a:lnTo>
                                <a:pt x="4324" y="18000"/>
                              </a:lnTo>
                              <a:lnTo>
                                <a:pt x="4865" y="18000"/>
                              </a:lnTo>
                              <a:lnTo>
                                <a:pt x="5405" y="17000"/>
                              </a:lnTo>
                              <a:lnTo>
                                <a:pt x="6486" y="17000"/>
                              </a:lnTo>
                              <a:lnTo>
                                <a:pt x="8649" y="16000"/>
                              </a:lnTo>
                              <a:lnTo>
                                <a:pt x="9730" y="15000"/>
                              </a:lnTo>
                              <a:lnTo>
                                <a:pt x="11351" y="13000"/>
                              </a:lnTo>
                              <a:lnTo>
                                <a:pt x="12973" y="12000"/>
                              </a:lnTo>
                              <a:lnTo>
                                <a:pt x="14054" y="10000"/>
                              </a:lnTo>
                              <a:lnTo>
                                <a:pt x="15676" y="9000"/>
                              </a:lnTo>
                              <a:lnTo>
                                <a:pt x="16757" y="6000"/>
                              </a:lnTo>
                              <a:lnTo>
                                <a:pt x="17838" y="4000"/>
                              </a:lnTo>
                              <a:lnTo>
                                <a:pt x="18378" y="4000"/>
                              </a:lnTo>
                              <a:lnTo>
                                <a:pt x="18378" y="3000"/>
                              </a:lnTo>
                              <a:lnTo>
                                <a:pt x="18919" y="2000"/>
                              </a:lnTo>
                              <a:lnTo>
                                <a:pt x="20000" y="0"/>
                              </a:lnTo>
                              <a:lnTo>
                                <a:pt x="18378" y="4000"/>
                              </a:lnTo>
                              <a:lnTo>
                                <a:pt x="16216" y="8000"/>
                              </a:lnTo>
                              <a:lnTo>
                                <a:pt x="14054" y="11000"/>
                              </a:lnTo>
                              <a:lnTo>
                                <a:pt x="12973" y="12000"/>
                              </a:lnTo>
                              <a:lnTo>
                                <a:pt x="11351" y="14000"/>
                              </a:lnTo>
                              <a:lnTo>
                                <a:pt x="10270" y="15000"/>
                              </a:lnTo>
                              <a:lnTo>
                                <a:pt x="9189" y="16000"/>
                              </a:lnTo>
                              <a:lnTo>
                                <a:pt x="5946" y="18000"/>
                              </a:lnTo>
                              <a:lnTo>
                                <a:pt x="3243" y="19000"/>
                              </a:lnTo>
                              <a:lnTo>
                                <a:pt x="1622" y="19000"/>
                              </a:lnTo>
                              <a:lnTo>
                                <a:pt x="0" y="2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2804" y="8389"/>
                          <a:ext cx="810" cy="105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703 w 20000"/>
                            <a:gd name="T3" fmla="*/ 635 h 20000"/>
                            <a:gd name="T4" fmla="*/ 5405 w 20000"/>
                            <a:gd name="T5" fmla="*/ 1270 h 20000"/>
                            <a:gd name="T6" fmla="*/ 7568 w 20000"/>
                            <a:gd name="T7" fmla="*/ 1905 h 20000"/>
                            <a:gd name="T8" fmla="*/ 9730 w 20000"/>
                            <a:gd name="T9" fmla="*/ 2857 h 20000"/>
                            <a:gd name="T10" fmla="*/ 11892 w 20000"/>
                            <a:gd name="T11" fmla="*/ 3492 h 20000"/>
                            <a:gd name="T12" fmla="*/ 13514 w 20000"/>
                            <a:gd name="T13" fmla="*/ 4762 h 20000"/>
                            <a:gd name="T14" fmla="*/ 15135 w 20000"/>
                            <a:gd name="T15" fmla="*/ 5714 h 20000"/>
                            <a:gd name="T16" fmla="*/ 16216 w 20000"/>
                            <a:gd name="T17" fmla="*/ 6984 h 20000"/>
                            <a:gd name="T18" fmla="*/ 17297 w 20000"/>
                            <a:gd name="T19" fmla="*/ 8254 h 20000"/>
                            <a:gd name="T20" fmla="*/ 18378 w 20000"/>
                            <a:gd name="T21" fmla="*/ 9524 h 20000"/>
                            <a:gd name="T22" fmla="*/ 18919 w 20000"/>
                            <a:gd name="T23" fmla="*/ 11111 h 20000"/>
                            <a:gd name="T24" fmla="*/ 19459 w 20000"/>
                            <a:gd name="T25" fmla="*/ 12698 h 20000"/>
                            <a:gd name="T26" fmla="*/ 20000 w 20000"/>
                            <a:gd name="T27" fmla="*/ 14286 h 20000"/>
                            <a:gd name="T28" fmla="*/ 20000 w 20000"/>
                            <a:gd name="T29" fmla="*/ 16190 h 20000"/>
                            <a:gd name="T30" fmla="*/ 20000 w 20000"/>
                            <a:gd name="T31" fmla="*/ 18095 h 20000"/>
                            <a:gd name="T32" fmla="*/ 19459 w 20000"/>
                            <a:gd name="T33" fmla="*/ 20000 h 20000"/>
                            <a:gd name="T34" fmla="*/ 19459 w 20000"/>
                            <a:gd name="T35" fmla="*/ 19365 h 20000"/>
                            <a:gd name="T36" fmla="*/ 19459 w 20000"/>
                            <a:gd name="T37" fmla="*/ 18730 h 20000"/>
                            <a:gd name="T38" fmla="*/ 20000 w 20000"/>
                            <a:gd name="T39" fmla="*/ 17143 h 20000"/>
                            <a:gd name="T40" fmla="*/ 19459 w 20000"/>
                            <a:gd name="T41" fmla="*/ 15556 h 20000"/>
                            <a:gd name="T42" fmla="*/ 19459 w 20000"/>
                            <a:gd name="T43" fmla="*/ 13968 h 20000"/>
                            <a:gd name="T44" fmla="*/ 18378 w 20000"/>
                            <a:gd name="T45" fmla="*/ 11111 h 20000"/>
                            <a:gd name="T46" fmla="*/ 17838 w 20000"/>
                            <a:gd name="T47" fmla="*/ 9524 h 20000"/>
                            <a:gd name="T48" fmla="*/ 16757 w 20000"/>
                            <a:gd name="T49" fmla="*/ 8571 h 20000"/>
                            <a:gd name="T50" fmla="*/ 16216 w 20000"/>
                            <a:gd name="T51" fmla="*/ 7302 h 20000"/>
                            <a:gd name="T52" fmla="*/ 14595 w 20000"/>
                            <a:gd name="T53" fmla="*/ 6349 h 20000"/>
                            <a:gd name="T54" fmla="*/ 13514 w 20000"/>
                            <a:gd name="T55" fmla="*/ 5079 h 20000"/>
                            <a:gd name="T56" fmla="*/ 11892 w 20000"/>
                            <a:gd name="T57" fmla="*/ 4127 h 20000"/>
                            <a:gd name="T58" fmla="*/ 10270 w 20000"/>
                            <a:gd name="T59" fmla="*/ 3175 h 20000"/>
                            <a:gd name="T60" fmla="*/ 8649 w 20000"/>
                            <a:gd name="T61" fmla="*/ 2540 h 20000"/>
                            <a:gd name="T62" fmla="*/ 6486 w 20000"/>
                            <a:gd name="T63" fmla="*/ 1587 h 20000"/>
                            <a:gd name="T64" fmla="*/ 4324 w 20000"/>
                            <a:gd name="T65" fmla="*/ 952 h 20000"/>
                            <a:gd name="T66" fmla="*/ 2162 w 20000"/>
                            <a:gd name="T67" fmla="*/ 317 h 20000"/>
                            <a:gd name="T68" fmla="*/ 0 w 20000"/>
                            <a:gd name="T6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703" y="635"/>
                              </a:lnTo>
                              <a:lnTo>
                                <a:pt x="5405" y="1270"/>
                              </a:lnTo>
                              <a:lnTo>
                                <a:pt x="7568" y="1905"/>
                              </a:lnTo>
                              <a:lnTo>
                                <a:pt x="9730" y="2857"/>
                              </a:lnTo>
                              <a:lnTo>
                                <a:pt x="11892" y="3492"/>
                              </a:lnTo>
                              <a:lnTo>
                                <a:pt x="13514" y="4762"/>
                              </a:lnTo>
                              <a:lnTo>
                                <a:pt x="15135" y="5714"/>
                              </a:lnTo>
                              <a:lnTo>
                                <a:pt x="16216" y="6984"/>
                              </a:lnTo>
                              <a:lnTo>
                                <a:pt x="17297" y="8254"/>
                              </a:lnTo>
                              <a:lnTo>
                                <a:pt x="18378" y="9524"/>
                              </a:lnTo>
                              <a:lnTo>
                                <a:pt x="18919" y="11111"/>
                              </a:lnTo>
                              <a:lnTo>
                                <a:pt x="19459" y="12698"/>
                              </a:lnTo>
                              <a:lnTo>
                                <a:pt x="20000" y="14286"/>
                              </a:lnTo>
                              <a:lnTo>
                                <a:pt x="20000" y="16190"/>
                              </a:lnTo>
                              <a:lnTo>
                                <a:pt x="20000" y="18095"/>
                              </a:lnTo>
                              <a:lnTo>
                                <a:pt x="19459" y="20000"/>
                              </a:lnTo>
                              <a:lnTo>
                                <a:pt x="19459" y="19365"/>
                              </a:lnTo>
                              <a:lnTo>
                                <a:pt x="19459" y="18730"/>
                              </a:lnTo>
                              <a:lnTo>
                                <a:pt x="20000" y="17143"/>
                              </a:lnTo>
                              <a:lnTo>
                                <a:pt x="19459" y="15556"/>
                              </a:lnTo>
                              <a:lnTo>
                                <a:pt x="19459" y="13968"/>
                              </a:lnTo>
                              <a:lnTo>
                                <a:pt x="18378" y="11111"/>
                              </a:lnTo>
                              <a:lnTo>
                                <a:pt x="17838" y="9524"/>
                              </a:lnTo>
                              <a:lnTo>
                                <a:pt x="16757" y="8571"/>
                              </a:lnTo>
                              <a:lnTo>
                                <a:pt x="16216" y="7302"/>
                              </a:lnTo>
                              <a:lnTo>
                                <a:pt x="14595" y="6349"/>
                              </a:lnTo>
                              <a:lnTo>
                                <a:pt x="13514" y="5079"/>
                              </a:lnTo>
                              <a:lnTo>
                                <a:pt x="11892" y="4127"/>
                              </a:lnTo>
                              <a:lnTo>
                                <a:pt x="10270" y="3175"/>
                              </a:lnTo>
                              <a:lnTo>
                                <a:pt x="8649" y="2540"/>
                              </a:lnTo>
                              <a:lnTo>
                                <a:pt x="6486" y="1587"/>
                              </a:lnTo>
                              <a:lnTo>
                                <a:pt x="4324" y="952"/>
                              </a:lnTo>
                              <a:lnTo>
                                <a:pt x="2162" y="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2453" y="3372"/>
                          <a:ext cx="15444" cy="8927"/>
                        </a:xfrm>
                        <a:custGeom>
                          <a:avLst/>
                          <a:gdLst>
                            <a:gd name="T0" fmla="*/ 2298 w 20000"/>
                            <a:gd name="T1" fmla="*/ 7669 h 20000"/>
                            <a:gd name="T2" fmla="*/ 2837 w 20000"/>
                            <a:gd name="T3" fmla="*/ 7481 h 20000"/>
                            <a:gd name="T4" fmla="*/ 3177 w 20000"/>
                            <a:gd name="T5" fmla="*/ 7180 h 20000"/>
                            <a:gd name="T6" fmla="*/ 3603 w 20000"/>
                            <a:gd name="T7" fmla="*/ 6316 h 20000"/>
                            <a:gd name="T8" fmla="*/ 3688 w 20000"/>
                            <a:gd name="T9" fmla="*/ 5376 h 20000"/>
                            <a:gd name="T10" fmla="*/ 3518 w 20000"/>
                            <a:gd name="T11" fmla="*/ 4549 h 20000"/>
                            <a:gd name="T12" fmla="*/ 3064 w 20000"/>
                            <a:gd name="T13" fmla="*/ 3759 h 20000"/>
                            <a:gd name="T14" fmla="*/ 5589 w 20000"/>
                            <a:gd name="T15" fmla="*/ 2143 h 20000"/>
                            <a:gd name="T16" fmla="*/ 6128 w 20000"/>
                            <a:gd name="T17" fmla="*/ 2707 h 20000"/>
                            <a:gd name="T18" fmla="*/ 6865 w 20000"/>
                            <a:gd name="T19" fmla="*/ 2895 h 20000"/>
                            <a:gd name="T20" fmla="*/ 7433 w 20000"/>
                            <a:gd name="T21" fmla="*/ 2857 h 20000"/>
                            <a:gd name="T22" fmla="*/ 7915 w 20000"/>
                            <a:gd name="T23" fmla="*/ 2632 h 20000"/>
                            <a:gd name="T24" fmla="*/ 8227 w 20000"/>
                            <a:gd name="T25" fmla="*/ 2331 h 20000"/>
                            <a:gd name="T26" fmla="*/ 8454 w 20000"/>
                            <a:gd name="T27" fmla="*/ 1917 h 20000"/>
                            <a:gd name="T28" fmla="*/ 8567 w 20000"/>
                            <a:gd name="T29" fmla="*/ 1504 h 20000"/>
                            <a:gd name="T30" fmla="*/ 8652 w 20000"/>
                            <a:gd name="T31" fmla="*/ 1015 h 20000"/>
                            <a:gd name="T32" fmla="*/ 8681 w 20000"/>
                            <a:gd name="T33" fmla="*/ 0 h 20000"/>
                            <a:gd name="T34" fmla="*/ 11489 w 20000"/>
                            <a:gd name="T35" fmla="*/ 1165 h 20000"/>
                            <a:gd name="T36" fmla="*/ 11716 w 20000"/>
                            <a:gd name="T37" fmla="*/ 2105 h 20000"/>
                            <a:gd name="T38" fmla="*/ 12255 w 20000"/>
                            <a:gd name="T39" fmla="*/ 2707 h 20000"/>
                            <a:gd name="T40" fmla="*/ 13135 w 20000"/>
                            <a:gd name="T41" fmla="*/ 2895 h 20000"/>
                            <a:gd name="T42" fmla="*/ 13617 w 20000"/>
                            <a:gd name="T43" fmla="*/ 2820 h 20000"/>
                            <a:gd name="T44" fmla="*/ 13872 w 20000"/>
                            <a:gd name="T45" fmla="*/ 2707 h 20000"/>
                            <a:gd name="T46" fmla="*/ 14156 w 20000"/>
                            <a:gd name="T47" fmla="*/ 2481 h 20000"/>
                            <a:gd name="T48" fmla="*/ 14553 w 20000"/>
                            <a:gd name="T49" fmla="*/ 1842 h 20000"/>
                            <a:gd name="T50" fmla="*/ 16965 w 20000"/>
                            <a:gd name="T51" fmla="*/ 4098 h 20000"/>
                            <a:gd name="T52" fmla="*/ 16426 w 20000"/>
                            <a:gd name="T53" fmla="*/ 5489 h 20000"/>
                            <a:gd name="T54" fmla="*/ 16624 w 20000"/>
                            <a:gd name="T55" fmla="*/ 6767 h 20000"/>
                            <a:gd name="T56" fmla="*/ 16823 w 20000"/>
                            <a:gd name="T57" fmla="*/ 7256 h 20000"/>
                            <a:gd name="T58" fmla="*/ 17390 w 20000"/>
                            <a:gd name="T59" fmla="*/ 7707 h 20000"/>
                            <a:gd name="T60" fmla="*/ 18099 w 20000"/>
                            <a:gd name="T61" fmla="*/ 7857 h 20000"/>
                            <a:gd name="T62" fmla="*/ 18752 w 20000"/>
                            <a:gd name="T63" fmla="*/ 7669 h 20000"/>
                            <a:gd name="T64" fmla="*/ 19489 w 20000"/>
                            <a:gd name="T65" fmla="*/ 11353 h 20000"/>
                            <a:gd name="T66" fmla="*/ 18894 w 20000"/>
                            <a:gd name="T67" fmla="*/ 11767 h 20000"/>
                            <a:gd name="T68" fmla="*/ 18468 w 20000"/>
                            <a:gd name="T69" fmla="*/ 12820 h 20000"/>
                            <a:gd name="T70" fmla="*/ 18525 w 20000"/>
                            <a:gd name="T71" fmla="*/ 14098 h 20000"/>
                            <a:gd name="T72" fmla="*/ 18809 w 20000"/>
                            <a:gd name="T73" fmla="*/ 14925 h 20000"/>
                            <a:gd name="T74" fmla="*/ 19376 w 20000"/>
                            <a:gd name="T75" fmla="*/ 15489 h 20000"/>
                            <a:gd name="T76" fmla="*/ 14525 w 20000"/>
                            <a:gd name="T77" fmla="*/ 18985 h 20000"/>
                            <a:gd name="T78" fmla="*/ 13759 w 20000"/>
                            <a:gd name="T79" fmla="*/ 19323 h 20000"/>
                            <a:gd name="T80" fmla="*/ 12794 w 20000"/>
                            <a:gd name="T81" fmla="*/ 19624 h 20000"/>
                            <a:gd name="T82" fmla="*/ 11404 w 20000"/>
                            <a:gd name="T83" fmla="*/ 19887 h 20000"/>
                            <a:gd name="T84" fmla="*/ 10099 w 20000"/>
                            <a:gd name="T85" fmla="*/ 20000 h 20000"/>
                            <a:gd name="T86" fmla="*/ 9702 w 20000"/>
                            <a:gd name="T87" fmla="*/ 20000 h 20000"/>
                            <a:gd name="T88" fmla="*/ 8227 w 20000"/>
                            <a:gd name="T89" fmla="*/ 19925 h 20000"/>
                            <a:gd name="T90" fmla="*/ 6667 w 20000"/>
                            <a:gd name="T91" fmla="*/ 19662 h 20000"/>
                            <a:gd name="T92" fmla="*/ 5390 w 20000"/>
                            <a:gd name="T93" fmla="*/ 19211 h 20000"/>
                            <a:gd name="T94" fmla="*/ 312 w 20000"/>
                            <a:gd name="T95" fmla="*/ 15602 h 20000"/>
                            <a:gd name="T96" fmla="*/ 851 w 20000"/>
                            <a:gd name="T97" fmla="*/ 15263 h 20000"/>
                            <a:gd name="T98" fmla="*/ 1248 w 20000"/>
                            <a:gd name="T99" fmla="*/ 14774 h 20000"/>
                            <a:gd name="T100" fmla="*/ 1475 w 20000"/>
                            <a:gd name="T101" fmla="*/ 13872 h 20000"/>
                            <a:gd name="T102" fmla="*/ 1504 w 20000"/>
                            <a:gd name="T103" fmla="*/ 12782 h 20000"/>
                            <a:gd name="T104" fmla="*/ 1248 w 20000"/>
                            <a:gd name="T105" fmla="*/ 11917 h 20000"/>
                            <a:gd name="T106" fmla="*/ 738 w 20000"/>
                            <a:gd name="T107" fmla="*/ 1135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21" y="7368"/>
                              </a:moveTo>
                              <a:lnTo>
                                <a:pt x="1617" y="7594"/>
                              </a:lnTo>
                              <a:lnTo>
                                <a:pt x="1901" y="7707"/>
                              </a:lnTo>
                              <a:lnTo>
                                <a:pt x="2099" y="7669"/>
                              </a:lnTo>
                              <a:lnTo>
                                <a:pt x="2298" y="7669"/>
                              </a:lnTo>
                              <a:lnTo>
                                <a:pt x="2383" y="7632"/>
                              </a:lnTo>
                              <a:lnTo>
                                <a:pt x="2468" y="7632"/>
                              </a:lnTo>
                              <a:lnTo>
                                <a:pt x="2638" y="7594"/>
                              </a:lnTo>
                              <a:lnTo>
                                <a:pt x="2780" y="7519"/>
                              </a:lnTo>
                              <a:lnTo>
                                <a:pt x="2837" y="7481"/>
                              </a:lnTo>
                              <a:lnTo>
                                <a:pt x="2922" y="7444"/>
                              </a:lnTo>
                              <a:lnTo>
                                <a:pt x="2979" y="7368"/>
                              </a:lnTo>
                              <a:lnTo>
                                <a:pt x="3007" y="7331"/>
                              </a:lnTo>
                              <a:lnTo>
                                <a:pt x="3064" y="7331"/>
                              </a:lnTo>
                              <a:lnTo>
                                <a:pt x="3177" y="7180"/>
                              </a:lnTo>
                              <a:lnTo>
                                <a:pt x="3291" y="7030"/>
                              </a:lnTo>
                              <a:lnTo>
                                <a:pt x="3376" y="6880"/>
                              </a:lnTo>
                              <a:lnTo>
                                <a:pt x="3433" y="6767"/>
                              </a:lnTo>
                              <a:lnTo>
                                <a:pt x="3546" y="6504"/>
                              </a:lnTo>
                              <a:lnTo>
                                <a:pt x="3603" y="6316"/>
                              </a:lnTo>
                              <a:lnTo>
                                <a:pt x="3631" y="6128"/>
                              </a:lnTo>
                              <a:lnTo>
                                <a:pt x="3660" y="5940"/>
                              </a:lnTo>
                              <a:lnTo>
                                <a:pt x="3688" y="5752"/>
                              </a:lnTo>
                              <a:lnTo>
                                <a:pt x="3688" y="5564"/>
                              </a:lnTo>
                              <a:lnTo>
                                <a:pt x="3688" y="5376"/>
                              </a:lnTo>
                              <a:lnTo>
                                <a:pt x="3688" y="5226"/>
                              </a:lnTo>
                              <a:lnTo>
                                <a:pt x="3660" y="5038"/>
                              </a:lnTo>
                              <a:lnTo>
                                <a:pt x="3631" y="4850"/>
                              </a:lnTo>
                              <a:lnTo>
                                <a:pt x="3574" y="4699"/>
                              </a:lnTo>
                              <a:lnTo>
                                <a:pt x="3518" y="4549"/>
                              </a:lnTo>
                              <a:lnTo>
                                <a:pt x="3433" y="4398"/>
                              </a:lnTo>
                              <a:lnTo>
                                <a:pt x="3376" y="4211"/>
                              </a:lnTo>
                              <a:lnTo>
                                <a:pt x="3262" y="4060"/>
                              </a:lnTo>
                              <a:lnTo>
                                <a:pt x="3177" y="3910"/>
                              </a:lnTo>
                              <a:lnTo>
                                <a:pt x="3064" y="3759"/>
                              </a:lnTo>
                              <a:lnTo>
                                <a:pt x="5333" y="1541"/>
                              </a:lnTo>
                              <a:lnTo>
                                <a:pt x="5390" y="1692"/>
                              </a:lnTo>
                              <a:lnTo>
                                <a:pt x="5447" y="1842"/>
                              </a:lnTo>
                              <a:lnTo>
                                <a:pt x="5504" y="1992"/>
                              </a:lnTo>
                              <a:lnTo>
                                <a:pt x="5589" y="2143"/>
                              </a:lnTo>
                              <a:lnTo>
                                <a:pt x="5645" y="2256"/>
                              </a:lnTo>
                              <a:lnTo>
                                <a:pt x="5730" y="2368"/>
                              </a:lnTo>
                              <a:lnTo>
                                <a:pt x="5929" y="2556"/>
                              </a:lnTo>
                              <a:lnTo>
                                <a:pt x="6014" y="2632"/>
                              </a:lnTo>
                              <a:lnTo>
                                <a:pt x="6128" y="2707"/>
                              </a:lnTo>
                              <a:lnTo>
                                <a:pt x="6213" y="2782"/>
                              </a:lnTo>
                              <a:lnTo>
                                <a:pt x="6355" y="2820"/>
                              </a:lnTo>
                              <a:lnTo>
                                <a:pt x="6582" y="2895"/>
                              </a:lnTo>
                              <a:lnTo>
                                <a:pt x="6723" y="2895"/>
                              </a:lnTo>
                              <a:lnTo>
                                <a:pt x="6865" y="2895"/>
                              </a:lnTo>
                              <a:lnTo>
                                <a:pt x="7121" y="2895"/>
                              </a:lnTo>
                              <a:lnTo>
                                <a:pt x="7319" y="2857"/>
                              </a:lnTo>
                              <a:lnTo>
                                <a:pt x="7348" y="2857"/>
                              </a:lnTo>
                              <a:lnTo>
                                <a:pt x="7376" y="2857"/>
                              </a:lnTo>
                              <a:lnTo>
                                <a:pt x="7433" y="2857"/>
                              </a:lnTo>
                              <a:lnTo>
                                <a:pt x="7518" y="2820"/>
                              </a:lnTo>
                              <a:lnTo>
                                <a:pt x="7688" y="2744"/>
                              </a:lnTo>
                              <a:lnTo>
                                <a:pt x="7830" y="2669"/>
                              </a:lnTo>
                              <a:lnTo>
                                <a:pt x="7858" y="2632"/>
                              </a:lnTo>
                              <a:lnTo>
                                <a:pt x="7915" y="2632"/>
                              </a:lnTo>
                              <a:lnTo>
                                <a:pt x="7972" y="2594"/>
                              </a:lnTo>
                              <a:lnTo>
                                <a:pt x="8113" y="2481"/>
                              </a:lnTo>
                              <a:lnTo>
                                <a:pt x="8113" y="2444"/>
                              </a:lnTo>
                              <a:lnTo>
                                <a:pt x="8170" y="2406"/>
                              </a:lnTo>
                              <a:lnTo>
                                <a:pt x="8227" y="2331"/>
                              </a:lnTo>
                              <a:lnTo>
                                <a:pt x="8255" y="2256"/>
                              </a:lnTo>
                              <a:lnTo>
                                <a:pt x="8284" y="2218"/>
                              </a:lnTo>
                              <a:lnTo>
                                <a:pt x="8312" y="2180"/>
                              </a:lnTo>
                              <a:lnTo>
                                <a:pt x="8426" y="2030"/>
                              </a:lnTo>
                              <a:lnTo>
                                <a:pt x="8454" y="1917"/>
                              </a:lnTo>
                              <a:lnTo>
                                <a:pt x="8454" y="1880"/>
                              </a:lnTo>
                              <a:lnTo>
                                <a:pt x="8482" y="1842"/>
                              </a:lnTo>
                              <a:lnTo>
                                <a:pt x="8511" y="1729"/>
                              </a:lnTo>
                              <a:lnTo>
                                <a:pt x="8539" y="1617"/>
                              </a:lnTo>
                              <a:lnTo>
                                <a:pt x="8567" y="1504"/>
                              </a:lnTo>
                              <a:lnTo>
                                <a:pt x="8596" y="1391"/>
                              </a:lnTo>
                              <a:lnTo>
                                <a:pt x="8624" y="1278"/>
                              </a:lnTo>
                              <a:lnTo>
                                <a:pt x="8624" y="1203"/>
                              </a:lnTo>
                              <a:lnTo>
                                <a:pt x="8652" y="1165"/>
                              </a:lnTo>
                              <a:lnTo>
                                <a:pt x="8652" y="1015"/>
                              </a:lnTo>
                              <a:lnTo>
                                <a:pt x="8652" y="902"/>
                              </a:lnTo>
                              <a:lnTo>
                                <a:pt x="8681" y="602"/>
                              </a:lnTo>
                              <a:lnTo>
                                <a:pt x="8681" y="301"/>
                              </a:lnTo>
                              <a:lnTo>
                                <a:pt x="8681" y="150"/>
                              </a:lnTo>
                              <a:lnTo>
                                <a:pt x="8681" y="0"/>
                              </a:lnTo>
                              <a:lnTo>
                                <a:pt x="11461" y="188"/>
                              </a:lnTo>
                              <a:lnTo>
                                <a:pt x="11461" y="338"/>
                              </a:lnTo>
                              <a:lnTo>
                                <a:pt x="11461" y="526"/>
                              </a:lnTo>
                              <a:lnTo>
                                <a:pt x="11461" y="865"/>
                              </a:lnTo>
                              <a:lnTo>
                                <a:pt x="11489" y="1165"/>
                              </a:lnTo>
                              <a:lnTo>
                                <a:pt x="11489" y="1316"/>
                              </a:lnTo>
                              <a:lnTo>
                                <a:pt x="11518" y="1466"/>
                              </a:lnTo>
                              <a:lnTo>
                                <a:pt x="11574" y="1729"/>
                              </a:lnTo>
                              <a:lnTo>
                                <a:pt x="11660" y="1917"/>
                              </a:lnTo>
                              <a:lnTo>
                                <a:pt x="11716" y="2105"/>
                              </a:lnTo>
                              <a:lnTo>
                                <a:pt x="11830" y="2293"/>
                              </a:lnTo>
                              <a:lnTo>
                                <a:pt x="11887" y="2368"/>
                              </a:lnTo>
                              <a:lnTo>
                                <a:pt x="11972" y="2444"/>
                              </a:lnTo>
                              <a:lnTo>
                                <a:pt x="12113" y="2594"/>
                              </a:lnTo>
                              <a:lnTo>
                                <a:pt x="12255" y="2707"/>
                              </a:lnTo>
                              <a:lnTo>
                                <a:pt x="12426" y="2782"/>
                              </a:lnTo>
                              <a:lnTo>
                                <a:pt x="12596" y="2857"/>
                              </a:lnTo>
                              <a:lnTo>
                                <a:pt x="12766" y="2895"/>
                              </a:lnTo>
                              <a:lnTo>
                                <a:pt x="12936" y="2895"/>
                              </a:lnTo>
                              <a:lnTo>
                                <a:pt x="13135" y="2895"/>
                              </a:lnTo>
                              <a:lnTo>
                                <a:pt x="13277" y="2895"/>
                              </a:lnTo>
                              <a:lnTo>
                                <a:pt x="13390" y="2895"/>
                              </a:lnTo>
                              <a:lnTo>
                                <a:pt x="13504" y="2857"/>
                              </a:lnTo>
                              <a:lnTo>
                                <a:pt x="13589" y="2820"/>
                              </a:lnTo>
                              <a:lnTo>
                                <a:pt x="13617" y="2820"/>
                              </a:lnTo>
                              <a:lnTo>
                                <a:pt x="13645" y="2820"/>
                              </a:lnTo>
                              <a:lnTo>
                                <a:pt x="13674" y="2820"/>
                              </a:lnTo>
                              <a:lnTo>
                                <a:pt x="13702" y="2782"/>
                              </a:lnTo>
                              <a:lnTo>
                                <a:pt x="13759" y="2782"/>
                              </a:lnTo>
                              <a:lnTo>
                                <a:pt x="13872" y="2707"/>
                              </a:lnTo>
                              <a:lnTo>
                                <a:pt x="13901" y="2669"/>
                              </a:lnTo>
                              <a:lnTo>
                                <a:pt x="13929" y="2632"/>
                              </a:lnTo>
                              <a:lnTo>
                                <a:pt x="13957" y="2632"/>
                              </a:lnTo>
                              <a:lnTo>
                                <a:pt x="14071" y="2556"/>
                              </a:lnTo>
                              <a:lnTo>
                                <a:pt x="14156" y="2481"/>
                              </a:lnTo>
                              <a:lnTo>
                                <a:pt x="14241" y="2368"/>
                              </a:lnTo>
                              <a:lnTo>
                                <a:pt x="14326" y="2256"/>
                              </a:lnTo>
                              <a:lnTo>
                                <a:pt x="14411" y="2143"/>
                              </a:lnTo>
                              <a:lnTo>
                                <a:pt x="14468" y="1992"/>
                              </a:lnTo>
                              <a:lnTo>
                                <a:pt x="14553" y="1842"/>
                              </a:lnTo>
                              <a:lnTo>
                                <a:pt x="14553" y="1767"/>
                              </a:lnTo>
                              <a:lnTo>
                                <a:pt x="14582" y="1692"/>
                              </a:lnTo>
                              <a:lnTo>
                                <a:pt x="14667" y="1541"/>
                              </a:lnTo>
                              <a:lnTo>
                                <a:pt x="17078" y="3947"/>
                              </a:lnTo>
                              <a:lnTo>
                                <a:pt x="16965" y="4098"/>
                              </a:lnTo>
                              <a:lnTo>
                                <a:pt x="16766" y="4474"/>
                              </a:lnTo>
                              <a:lnTo>
                                <a:pt x="16624" y="4850"/>
                              </a:lnTo>
                              <a:lnTo>
                                <a:pt x="16596" y="4925"/>
                              </a:lnTo>
                              <a:lnTo>
                                <a:pt x="16482" y="5188"/>
                              </a:lnTo>
                              <a:lnTo>
                                <a:pt x="16426" y="5489"/>
                              </a:lnTo>
                              <a:lnTo>
                                <a:pt x="16426" y="5714"/>
                              </a:lnTo>
                              <a:lnTo>
                                <a:pt x="16426" y="5977"/>
                              </a:lnTo>
                              <a:lnTo>
                                <a:pt x="16454" y="6241"/>
                              </a:lnTo>
                              <a:lnTo>
                                <a:pt x="16511" y="6504"/>
                              </a:lnTo>
                              <a:lnTo>
                                <a:pt x="16624" y="6767"/>
                              </a:lnTo>
                              <a:lnTo>
                                <a:pt x="16624" y="6805"/>
                              </a:lnTo>
                              <a:lnTo>
                                <a:pt x="16652" y="6917"/>
                              </a:lnTo>
                              <a:lnTo>
                                <a:pt x="16709" y="7030"/>
                              </a:lnTo>
                              <a:lnTo>
                                <a:pt x="16766" y="7143"/>
                              </a:lnTo>
                              <a:lnTo>
                                <a:pt x="16823" y="7256"/>
                              </a:lnTo>
                              <a:lnTo>
                                <a:pt x="16908" y="7331"/>
                              </a:lnTo>
                              <a:lnTo>
                                <a:pt x="16965" y="7406"/>
                              </a:lnTo>
                              <a:lnTo>
                                <a:pt x="17135" y="7556"/>
                              </a:lnTo>
                              <a:lnTo>
                                <a:pt x="17305" y="7669"/>
                              </a:lnTo>
                              <a:lnTo>
                                <a:pt x="17390" y="7707"/>
                              </a:lnTo>
                              <a:lnTo>
                                <a:pt x="17504" y="7782"/>
                              </a:lnTo>
                              <a:lnTo>
                                <a:pt x="17589" y="7782"/>
                              </a:lnTo>
                              <a:lnTo>
                                <a:pt x="17702" y="7820"/>
                              </a:lnTo>
                              <a:lnTo>
                                <a:pt x="17929" y="7857"/>
                              </a:lnTo>
                              <a:lnTo>
                                <a:pt x="18099" y="7857"/>
                              </a:lnTo>
                              <a:lnTo>
                                <a:pt x="18184" y="7857"/>
                              </a:lnTo>
                              <a:lnTo>
                                <a:pt x="18298" y="7820"/>
                              </a:lnTo>
                              <a:lnTo>
                                <a:pt x="18496" y="7782"/>
                              </a:lnTo>
                              <a:lnTo>
                                <a:pt x="18610" y="7707"/>
                              </a:lnTo>
                              <a:lnTo>
                                <a:pt x="18752" y="7669"/>
                              </a:lnTo>
                              <a:lnTo>
                                <a:pt x="18979" y="7519"/>
                              </a:lnTo>
                              <a:lnTo>
                                <a:pt x="20000" y="11278"/>
                              </a:lnTo>
                              <a:lnTo>
                                <a:pt x="19830" y="11278"/>
                              </a:lnTo>
                              <a:lnTo>
                                <a:pt x="19660" y="11316"/>
                              </a:lnTo>
                              <a:lnTo>
                                <a:pt x="19489" y="11353"/>
                              </a:lnTo>
                              <a:lnTo>
                                <a:pt x="19376" y="11391"/>
                              </a:lnTo>
                              <a:lnTo>
                                <a:pt x="19206" y="11466"/>
                              </a:lnTo>
                              <a:lnTo>
                                <a:pt x="19092" y="11579"/>
                              </a:lnTo>
                              <a:lnTo>
                                <a:pt x="18979" y="11654"/>
                              </a:lnTo>
                              <a:lnTo>
                                <a:pt x="18894" y="11767"/>
                              </a:lnTo>
                              <a:lnTo>
                                <a:pt x="18780" y="11917"/>
                              </a:lnTo>
                              <a:lnTo>
                                <a:pt x="18667" y="12105"/>
                              </a:lnTo>
                              <a:lnTo>
                                <a:pt x="18582" y="12331"/>
                              </a:lnTo>
                              <a:lnTo>
                                <a:pt x="18525" y="12556"/>
                              </a:lnTo>
                              <a:lnTo>
                                <a:pt x="18468" y="12820"/>
                              </a:lnTo>
                              <a:lnTo>
                                <a:pt x="18468" y="13083"/>
                              </a:lnTo>
                              <a:lnTo>
                                <a:pt x="18440" y="13383"/>
                              </a:lnTo>
                              <a:lnTo>
                                <a:pt x="18468" y="13722"/>
                              </a:lnTo>
                              <a:lnTo>
                                <a:pt x="18468" y="13910"/>
                              </a:lnTo>
                              <a:lnTo>
                                <a:pt x="18525" y="14098"/>
                              </a:lnTo>
                              <a:lnTo>
                                <a:pt x="18553" y="14286"/>
                              </a:lnTo>
                              <a:lnTo>
                                <a:pt x="18610" y="14474"/>
                              </a:lnTo>
                              <a:lnTo>
                                <a:pt x="18667" y="14624"/>
                              </a:lnTo>
                              <a:lnTo>
                                <a:pt x="18723" y="14774"/>
                              </a:lnTo>
                              <a:lnTo>
                                <a:pt x="18809" y="14925"/>
                              </a:lnTo>
                              <a:lnTo>
                                <a:pt x="18894" y="15075"/>
                              </a:lnTo>
                              <a:lnTo>
                                <a:pt x="18979" y="15188"/>
                              </a:lnTo>
                              <a:lnTo>
                                <a:pt x="19092" y="15301"/>
                              </a:lnTo>
                              <a:lnTo>
                                <a:pt x="19206" y="15376"/>
                              </a:lnTo>
                              <a:lnTo>
                                <a:pt x="19376" y="15489"/>
                              </a:lnTo>
                              <a:lnTo>
                                <a:pt x="19489" y="15526"/>
                              </a:lnTo>
                              <a:lnTo>
                                <a:pt x="19660" y="15602"/>
                              </a:lnTo>
                              <a:lnTo>
                                <a:pt x="19830" y="15677"/>
                              </a:lnTo>
                              <a:lnTo>
                                <a:pt x="20000" y="15714"/>
                              </a:lnTo>
                              <a:lnTo>
                                <a:pt x="14525" y="18985"/>
                              </a:lnTo>
                              <a:lnTo>
                                <a:pt x="14468" y="18985"/>
                              </a:lnTo>
                              <a:lnTo>
                                <a:pt x="14411" y="19023"/>
                              </a:lnTo>
                              <a:lnTo>
                                <a:pt x="14270" y="19098"/>
                              </a:lnTo>
                              <a:lnTo>
                                <a:pt x="14043" y="19211"/>
                              </a:lnTo>
                              <a:lnTo>
                                <a:pt x="13759" y="19323"/>
                              </a:lnTo>
                              <a:lnTo>
                                <a:pt x="13504" y="19436"/>
                              </a:lnTo>
                              <a:lnTo>
                                <a:pt x="13220" y="19474"/>
                              </a:lnTo>
                              <a:lnTo>
                                <a:pt x="13078" y="19549"/>
                              </a:lnTo>
                              <a:lnTo>
                                <a:pt x="12936" y="19586"/>
                              </a:lnTo>
                              <a:lnTo>
                                <a:pt x="12794" y="19624"/>
                              </a:lnTo>
                              <a:lnTo>
                                <a:pt x="12652" y="19662"/>
                              </a:lnTo>
                              <a:lnTo>
                                <a:pt x="12369" y="19737"/>
                              </a:lnTo>
                              <a:lnTo>
                                <a:pt x="12057" y="19774"/>
                              </a:lnTo>
                              <a:lnTo>
                                <a:pt x="11716" y="19850"/>
                              </a:lnTo>
                              <a:lnTo>
                                <a:pt x="11404" y="19887"/>
                              </a:lnTo>
                              <a:lnTo>
                                <a:pt x="11092" y="19925"/>
                              </a:lnTo>
                              <a:lnTo>
                                <a:pt x="10723" y="19962"/>
                              </a:lnTo>
                              <a:lnTo>
                                <a:pt x="10383" y="20000"/>
                              </a:lnTo>
                              <a:lnTo>
                                <a:pt x="10213" y="20000"/>
                              </a:lnTo>
                              <a:lnTo>
                                <a:pt x="10099" y="20000"/>
                              </a:lnTo>
                              <a:lnTo>
                                <a:pt x="10071" y="20000"/>
                              </a:lnTo>
                              <a:lnTo>
                                <a:pt x="10043" y="20000"/>
                              </a:lnTo>
                              <a:lnTo>
                                <a:pt x="9844" y="20000"/>
                              </a:lnTo>
                              <a:lnTo>
                                <a:pt x="9759" y="20000"/>
                              </a:lnTo>
                              <a:lnTo>
                                <a:pt x="9702" y="20000"/>
                              </a:lnTo>
                              <a:lnTo>
                                <a:pt x="9674" y="20000"/>
                              </a:lnTo>
                              <a:lnTo>
                                <a:pt x="9305" y="20000"/>
                              </a:lnTo>
                              <a:lnTo>
                                <a:pt x="8936" y="20000"/>
                              </a:lnTo>
                              <a:lnTo>
                                <a:pt x="8567" y="19962"/>
                              </a:lnTo>
                              <a:lnTo>
                                <a:pt x="8227" y="19925"/>
                              </a:lnTo>
                              <a:lnTo>
                                <a:pt x="7887" y="19887"/>
                              </a:lnTo>
                              <a:lnTo>
                                <a:pt x="7574" y="19850"/>
                              </a:lnTo>
                              <a:lnTo>
                                <a:pt x="7262" y="19774"/>
                              </a:lnTo>
                              <a:lnTo>
                                <a:pt x="6979" y="19737"/>
                              </a:lnTo>
                              <a:lnTo>
                                <a:pt x="6667" y="19662"/>
                              </a:lnTo>
                              <a:lnTo>
                                <a:pt x="6383" y="19586"/>
                              </a:lnTo>
                              <a:lnTo>
                                <a:pt x="6128" y="19474"/>
                              </a:lnTo>
                              <a:lnTo>
                                <a:pt x="5872" y="19436"/>
                              </a:lnTo>
                              <a:lnTo>
                                <a:pt x="5617" y="19323"/>
                              </a:lnTo>
                              <a:lnTo>
                                <a:pt x="5390" y="19211"/>
                              </a:lnTo>
                              <a:lnTo>
                                <a:pt x="5163" y="19098"/>
                              </a:lnTo>
                              <a:lnTo>
                                <a:pt x="4965" y="18985"/>
                              </a:lnTo>
                              <a:lnTo>
                                <a:pt x="0" y="15714"/>
                              </a:lnTo>
                              <a:lnTo>
                                <a:pt x="170" y="15677"/>
                              </a:lnTo>
                              <a:lnTo>
                                <a:pt x="312" y="15602"/>
                              </a:lnTo>
                              <a:lnTo>
                                <a:pt x="482" y="15526"/>
                              </a:lnTo>
                              <a:lnTo>
                                <a:pt x="539" y="15526"/>
                              </a:lnTo>
                              <a:lnTo>
                                <a:pt x="624" y="15489"/>
                              </a:lnTo>
                              <a:lnTo>
                                <a:pt x="738" y="15376"/>
                              </a:lnTo>
                              <a:lnTo>
                                <a:pt x="851" y="15263"/>
                              </a:lnTo>
                              <a:lnTo>
                                <a:pt x="965" y="15150"/>
                              </a:lnTo>
                              <a:lnTo>
                                <a:pt x="1078" y="15038"/>
                              </a:lnTo>
                              <a:lnTo>
                                <a:pt x="1163" y="14925"/>
                              </a:lnTo>
                              <a:lnTo>
                                <a:pt x="1191" y="14850"/>
                              </a:lnTo>
                              <a:lnTo>
                                <a:pt x="1248" y="14774"/>
                              </a:lnTo>
                              <a:lnTo>
                                <a:pt x="1305" y="14586"/>
                              </a:lnTo>
                              <a:lnTo>
                                <a:pt x="1362" y="14436"/>
                              </a:lnTo>
                              <a:lnTo>
                                <a:pt x="1418" y="14248"/>
                              </a:lnTo>
                              <a:lnTo>
                                <a:pt x="1447" y="14060"/>
                              </a:lnTo>
                              <a:lnTo>
                                <a:pt x="1475" y="13872"/>
                              </a:lnTo>
                              <a:lnTo>
                                <a:pt x="1504" y="13684"/>
                              </a:lnTo>
                              <a:lnTo>
                                <a:pt x="1532" y="13421"/>
                              </a:lnTo>
                              <a:lnTo>
                                <a:pt x="1532" y="13195"/>
                              </a:lnTo>
                              <a:lnTo>
                                <a:pt x="1532" y="12970"/>
                              </a:lnTo>
                              <a:lnTo>
                                <a:pt x="1504" y="12782"/>
                              </a:lnTo>
                              <a:lnTo>
                                <a:pt x="1475" y="12594"/>
                              </a:lnTo>
                              <a:lnTo>
                                <a:pt x="1447" y="12406"/>
                              </a:lnTo>
                              <a:lnTo>
                                <a:pt x="1390" y="12218"/>
                              </a:lnTo>
                              <a:lnTo>
                                <a:pt x="1333" y="12105"/>
                              </a:lnTo>
                              <a:lnTo>
                                <a:pt x="1248" y="11917"/>
                              </a:lnTo>
                              <a:lnTo>
                                <a:pt x="1191" y="11805"/>
                              </a:lnTo>
                              <a:lnTo>
                                <a:pt x="1078" y="11654"/>
                              </a:lnTo>
                              <a:lnTo>
                                <a:pt x="965" y="11579"/>
                              </a:lnTo>
                              <a:lnTo>
                                <a:pt x="851" y="11466"/>
                              </a:lnTo>
                              <a:lnTo>
                                <a:pt x="738" y="11353"/>
                              </a:lnTo>
                              <a:lnTo>
                                <a:pt x="596" y="11278"/>
                              </a:lnTo>
                              <a:lnTo>
                                <a:pt x="454" y="11241"/>
                              </a:lnTo>
                              <a:lnTo>
                                <a:pt x="113" y="11128"/>
                              </a:lnTo>
                              <a:lnTo>
                                <a:pt x="1021" y="7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7755" y="4648"/>
                          <a:ext cx="350" cy="16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11250 w 20000"/>
                            <a:gd name="T3" fmla="*/ 20000 h 20000"/>
                            <a:gd name="T4" fmla="*/ 20000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11250" y="20000"/>
                              </a:lnTo>
                              <a:lnTo>
                                <a:pt x="2000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4797" y="4060"/>
                          <a:ext cx="2958" cy="2333"/>
                        </a:xfrm>
                        <a:custGeom>
                          <a:avLst/>
                          <a:gdLst>
                            <a:gd name="T0" fmla="*/ 2074 w 20000"/>
                            <a:gd name="T1" fmla="*/ 20000 h 20000"/>
                            <a:gd name="T2" fmla="*/ 2519 w 20000"/>
                            <a:gd name="T3" fmla="*/ 18993 h 20000"/>
                            <a:gd name="T4" fmla="*/ 2815 w 20000"/>
                            <a:gd name="T5" fmla="*/ 18273 h 20000"/>
                            <a:gd name="T6" fmla="*/ 3111 w 20000"/>
                            <a:gd name="T7" fmla="*/ 17554 h 20000"/>
                            <a:gd name="T8" fmla="*/ 3259 w 20000"/>
                            <a:gd name="T9" fmla="*/ 16835 h 20000"/>
                            <a:gd name="T10" fmla="*/ 3407 w 20000"/>
                            <a:gd name="T11" fmla="*/ 16115 h 20000"/>
                            <a:gd name="T12" fmla="*/ 3407 w 20000"/>
                            <a:gd name="T13" fmla="*/ 15396 h 20000"/>
                            <a:gd name="T14" fmla="*/ 3407 w 20000"/>
                            <a:gd name="T15" fmla="*/ 14676 h 20000"/>
                            <a:gd name="T16" fmla="*/ 3259 w 20000"/>
                            <a:gd name="T17" fmla="*/ 14101 h 20000"/>
                            <a:gd name="T18" fmla="*/ 3259 w 20000"/>
                            <a:gd name="T19" fmla="*/ 13381 h 20000"/>
                            <a:gd name="T20" fmla="*/ 2963 w 20000"/>
                            <a:gd name="T21" fmla="*/ 12662 h 20000"/>
                            <a:gd name="T22" fmla="*/ 2667 w 20000"/>
                            <a:gd name="T23" fmla="*/ 12086 h 20000"/>
                            <a:gd name="T24" fmla="*/ 2370 w 20000"/>
                            <a:gd name="T25" fmla="*/ 11511 h 20000"/>
                            <a:gd name="T26" fmla="*/ 2074 w 20000"/>
                            <a:gd name="T27" fmla="*/ 10935 h 20000"/>
                            <a:gd name="T28" fmla="*/ 1630 w 20000"/>
                            <a:gd name="T29" fmla="*/ 10216 h 20000"/>
                            <a:gd name="T30" fmla="*/ 1185 w 20000"/>
                            <a:gd name="T31" fmla="*/ 9640 h 20000"/>
                            <a:gd name="T32" fmla="*/ 593 w 20000"/>
                            <a:gd name="T33" fmla="*/ 9065 h 20000"/>
                            <a:gd name="T34" fmla="*/ 0 w 20000"/>
                            <a:gd name="T35" fmla="*/ 8489 h 20000"/>
                            <a:gd name="T36" fmla="*/ 12000 w 20000"/>
                            <a:gd name="T37" fmla="*/ 0 h 20000"/>
                            <a:gd name="T38" fmla="*/ 12296 w 20000"/>
                            <a:gd name="T39" fmla="*/ 576 h 20000"/>
                            <a:gd name="T40" fmla="*/ 12593 w 20000"/>
                            <a:gd name="T41" fmla="*/ 1151 h 20000"/>
                            <a:gd name="T42" fmla="*/ 13333 w 20000"/>
                            <a:gd name="T43" fmla="*/ 2158 h 20000"/>
                            <a:gd name="T44" fmla="*/ 14222 w 20000"/>
                            <a:gd name="T45" fmla="*/ 3165 h 20000"/>
                            <a:gd name="T46" fmla="*/ 15259 w 20000"/>
                            <a:gd name="T47" fmla="*/ 3885 h 20000"/>
                            <a:gd name="T48" fmla="*/ 15704 w 20000"/>
                            <a:gd name="T49" fmla="*/ 4173 h 20000"/>
                            <a:gd name="T50" fmla="*/ 16148 w 20000"/>
                            <a:gd name="T51" fmla="*/ 4317 h 20000"/>
                            <a:gd name="T52" fmla="*/ 17333 w 20000"/>
                            <a:gd name="T53" fmla="*/ 4892 h 20000"/>
                            <a:gd name="T54" fmla="*/ 17926 w 20000"/>
                            <a:gd name="T55" fmla="*/ 5036 h 20000"/>
                            <a:gd name="T56" fmla="*/ 18667 w 20000"/>
                            <a:gd name="T57" fmla="*/ 5036 h 20000"/>
                            <a:gd name="T58" fmla="*/ 20000 w 20000"/>
                            <a:gd name="T59" fmla="*/ 53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74" y="20000"/>
                              </a:moveTo>
                              <a:lnTo>
                                <a:pt x="2519" y="18993"/>
                              </a:lnTo>
                              <a:lnTo>
                                <a:pt x="2815" y="18273"/>
                              </a:lnTo>
                              <a:lnTo>
                                <a:pt x="3111" y="17554"/>
                              </a:lnTo>
                              <a:lnTo>
                                <a:pt x="3259" y="16835"/>
                              </a:lnTo>
                              <a:lnTo>
                                <a:pt x="3407" y="16115"/>
                              </a:lnTo>
                              <a:lnTo>
                                <a:pt x="3407" y="15396"/>
                              </a:lnTo>
                              <a:lnTo>
                                <a:pt x="3407" y="14676"/>
                              </a:lnTo>
                              <a:lnTo>
                                <a:pt x="3259" y="14101"/>
                              </a:lnTo>
                              <a:lnTo>
                                <a:pt x="3259" y="13381"/>
                              </a:lnTo>
                              <a:lnTo>
                                <a:pt x="2963" y="12662"/>
                              </a:lnTo>
                              <a:lnTo>
                                <a:pt x="2667" y="12086"/>
                              </a:lnTo>
                              <a:lnTo>
                                <a:pt x="2370" y="11511"/>
                              </a:lnTo>
                              <a:lnTo>
                                <a:pt x="2074" y="10935"/>
                              </a:lnTo>
                              <a:lnTo>
                                <a:pt x="1630" y="10216"/>
                              </a:lnTo>
                              <a:lnTo>
                                <a:pt x="1185" y="9640"/>
                              </a:lnTo>
                              <a:lnTo>
                                <a:pt x="593" y="9065"/>
                              </a:lnTo>
                              <a:lnTo>
                                <a:pt x="0" y="8489"/>
                              </a:lnTo>
                              <a:lnTo>
                                <a:pt x="12000" y="0"/>
                              </a:lnTo>
                              <a:lnTo>
                                <a:pt x="12296" y="576"/>
                              </a:lnTo>
                              <a:lnTo>
                                <a:pt x="12593" y="1151"/>
                              </a:lnTo>
                              <a:lnTo>
                                <a:pt x="13333" y="2158"/>
                              </a:lnTo>
                              <a:lnTo>
                                <a:pt x="14222" y="3165"/>
                              </a:lnTo>
                              <a:lnTo>
                                <a:pt x="15259" y="3885"/>
                              </a:lnTo>
                              <a:lnTo>
                                <a:pt x="15704" y="4173"/>
                              </a:lnTo>
                              <a:lnTo>
                                <a:pt x="16148" y="4317"/>
                              </a:lnTo>
                              <a:lnTo>
                                <a:pt x="17333" y="4892"/>
                              </a:lnTo>
                              <a:lnTo>
                                <a:pt x="17926" y="5036"/>
                              </a:lnTo>
                              <a:lnTo>
                                <a:pt x="18667" y="5036"/>
                              </a:lnTo>
                              <a:lnTo>
                                <a:pt x="20000" y="5324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2453" y="9446"/>
                          <a:ext cx="1161" cy="923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264 w 20000"/>
                            <a:gd name="T3" fmla="*/ 19636 h 20000"/>
                            <a:gd name="T4" fmla="*/ 4151 w 20000"/>
                            <a:gd name="T5" fmla="*/ 18909 h 20000"/>
                            <a:gd name="T6" fmla="*/ 6415 w 20000"/>
                            <a:gd name="T7" fmla="*/ 18182 h 20000"/>
                            <a:gd name="T8" fmla="*/ 7170 w 20000"/>
                            <a:gd name="T9" fmla="*/ 17818 h 20000"/>
                            <a:gd name="T10" fmla="*/ 8302 w 20000"/>
                            <a:gd name="T11" fmla="*/ 17455 h 20000"/>
                            <a:gd name="T12" fmla="*/ 9811 w 20000"/>
                            <a:gd name="T13" fmla="*/ 16727 h 20000"/>
                            <a:gd name="T14" fmla="*/ 11321 w 20000"/>
                            <a:gd name="T15" fmla="*/ 15636 h 20000"/>
                            <a:gd name="T16" fmla="*/ 12830 w 20000"/>
                            <a:gd name="T17" fmla="*/ 14545 h 20000"/>
                            <a:gd name="T18" fmla="*/ 14340 w 20000"/>
                            <a:gd name="T19" fmla="*/ 13455 h 20000"/>
                            <a:gd name="T20" fmla="*/ 15472 w 20000"/>
                            <a:gd name="T21" fmla="*/ 12000 h 20000"/>
                            <a:gd name="T22" fmla="*/ 15849 w 20000"/>
                            <a:gd name="T23" fmla="*/ 11273 h 20000"/>
                            <a:gd name="T24" fmla="*/ 16604 w 20000"/>
                            <a:gd name="T25" fmla="*/ 10545 h 20000"/>
                            <a:gd name="T26" fmla="*/ 17358 w 20000"/>
                            <a:gd name="T27" fmla="*/ 9091 h 20000"/>
                            <a:gd name="T28" fmla="*/ 18113 w 20000"/>
                            <a:gd name="T29" fmla="*/ 7636 h 20000"/>
                            <a:gd name="T30" fmla="*/ 18868 w 20000"/>
                            <a:gd name="T31" fmla="*/ 5818 h 20000"/>
                            <a:gd name="T32" fmla="*/ 19245 w 20000"/>
                            <a:gd name="T33" fmla="*/ 4000 h 20000"/>
                            <a:gd name="T34" fmla="*/ 19623 w 20000"/>
                            <a:gd name="T35" fmla="*/ 1818 h 20000"/>
                            <a:gd name="T36" fmla="*/ 20000 w 20000"/>
                            <a:gd name="T3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264" y="19636"/>
                              </a:lnTo>
                              <a:lnTo>
                                <a:pt x="4151" y="18909"/>
                              </a:lnTo>
                              <a:lnTo>
                                <a:pt x="6415" y="18182"/>
                              </a:lnTo>
                              <a:lnTo>
                                <a:pt x="7170" y="17818"/>
                              </a:lnTo>
                              <a:lnTo>
                                <a:pt x="8302" y="17455"/>
                              </a:lnTo>
                              <a:lnTo>
                                <a:pt x="9811" y="16727"/>
                              </a:lnTo>
                              <a:lnTo>
                                <a:pt x="11321" y="15636"/>
                              </a:lnTo>
                              <a:lnTo>
                                <a:pt x="12830" y="14545"/>
                              </a:lnTo>
                              <a:lnTo>
                                <a:pt x="14340" y="13455"/>
                              </a:lnTo>
                              <a:lnTo>
                                <a:pt x="15472" y="12000"/>
                              </a:lnTo>
                              <a:lnTo>
                                <a:pt x="15849" y="11273"/>
                              </a:lnTo>
                              <a:lnTo>
                                <a:pt x="16604" y="10545"/>
                              </a:lnTo>
                              <a:lnTo>
                                <a:pt x="17358" y="9091"/>
                              </a:lnTo>
                              <a:lnTo>
                                <a:pt x="18113" y="7636"/>
                              </a:lnTo>
                              <a:lnTo>
                                <a:pt x="18868" y="5818"/>
                              </a:lnTo>
                              <a:lnTo>
                                <a:pt x="19245" y="4000"/>
                              </a:lnTo>
                              <a:lnTo>
                                <a:pt x="19623" y="1818"/>
                              </a:lnTo>
                              <a:lnTo>
                                <a:pt x="2000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8127" y="3372"/>
                          <a:ext cx="3943" cy="1276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111 w 20000"/>
                            <a:gd name="T3" fmla="*/ 20000 h 20000"/>
                            <a:gd name="T4" fmla="*/ 333 w 20000"/>
                            <a:gd name="T5" fmla="*/ 19737 h 20000"/>
                            <a:gd name="T6" fmla="*/ 667 w 20000"/>
                            <a:gd name="T7" fmla="*/ 19737 h 20000"/>
                            <a:gd name="T8" fmla="*/ 1333 w 20000"/>
                            <a:gd name="T9" fmla="*/ 19211 h 20000"/>
                            <a:gd name="T10" fmla="*/ 2000 w 20000"/>
                            <a:gd name="T11" fmla="*/ 18684 h 20000"/>
                            <a:gd name="T12" fmla="*/ 2111 w 20000"/>
                            <a:gd name="T13" fmla="*/ 18421 h 20000"/>
                            <a:gd name="T14" fmla="*/ 2222 w 20000"/>
                            <a:gd name="T15" fmla="*/ 18421 h 20000"/>
                            <a:gd name="T16" fmla="*/ 2556 w 20000"/>
                            <a:gd name="T17" fmla="*/ 18158 h 20000"/>
                            <a:gd name="T18" fmla="*/ 3000 w 20000"/>
                            <a:gd name="T19" fmla="*/ 17105 h 20000"/>
                            <a:gd name="T20" fmla="*/ 3111 w 20000"/>
                            <a:gd name="T21" fmla="*/ 16842 h 20000"/>
                            <a:gd name="T22" fmla="*/ 3222 w 20000"/>
                            <a:gd name="T23" fmla="*/ 16579 h 20000"/>
                            <a:gd name="T24" fmla="*/ 3444 w 20000"/>
                            <a:gd name="T25" fmla="*/ 16316 h 20000"/>
                            <a:gd name="T26" fmla="*/ 3667 w 20000"/>
                            <a:gd name="T27" fmla="*/ 15789 h 20000"/>
                            <a:gd name="T28" fmla="*/ 3667 w 20000"/>
                            <a:gd name="T29" fmla="*/ 15526 h 20000"/>
                            <a:gd name="T30" fmla="*/ 3889 w 20000"/>
                            <a:gd name="T31" fmla="*/ 15263 h 20000"/>
                            <a:gd name="T32" fmla="*/ 4222 w 20000"/>
                            <a:gd name="T33" fmla="*/ 14211 h 20000"/>
                            <a:gd name="T34" fmla="*/ 4333 w 20000"/>
                            <a:gd name="T35" fmla="*/ 13421 h 20000"/>
                            <a:gd name="T36" fmla="*/ 4444 w 20000"/>
                            <a:gd name="T37" fmla="*/ 13158 h 20000"/>
                            <a:gd name="T38" fmla="*/ 4444 w 20000"/>
                            <a:gd name="T39" fmla="*/ 12895 h 20000"/>
                            <a:gd name="T40" fmla="*/ 4556 w 20000"/>
                            <a:gd name="T41" fmla="*/ 12105 h 20000"/>
                            <a:gd name="T42" fmla="*/ 4778 w 20000"/>
                            <a:gd name="T43" fmla="*/ 11316 h 20000"/>
                            <a:gd name="T44" fmla="*/ 4889 w 20000"/>
                            <a:gd name="T45" fmla="*/ 10526 h 20000"/>
                            <a:gd name="T46" fmla="*/ 5000 w 20000"/>
                            <a:gd name="T47" fmla="*/ 9737 h 20000"/>
                            <a:gd name="T48" fmla="*/ 5000 w 20000"/>
                            <a:gd name="T49" fmla="*/ 8947 h 20000"/>
                            <a:gd name="T50" fmla="*/ 5000 w 20000"/>
                            <a:gd name="T51" fmla="*/ 8421 h 20000"/>
                            <a:gd name="T52" fmla="*/ 5111 w 20000"/>
                            <a:gd name="T53" fmla="*/ 8158 h 20000"/>
                            <a:gd name="T54" fmla="*/ 5111 w 20000"/>
                            <a:gd name="T55" fmla="*/ 7105 h 20000"/>
                            <a:gd name="T56" fmla="*/ 5222 w 20000"/>
                            <a:gd name="T57" fmla="*/ 6316 h 20000"/>
                            <a:gd name="T58" fmla="*/ 5222 w 20000"/>
                            <a:gd name="T59" fmla="*/ 4211 h 20000"/>
                            <a:gd name="T60" fmla="*/ 5222 w 20000"/>
                            <a:gd name="T61" fmla="*/ 2105 h 20000"/>
                            <a:gd name="T62" fmla="*/ 5222 w 20000"/>
                            <a:gd name="T63" fmla="*/ 1053 h 20000"/>
                            <a:gd name="T64" fmla="*/ 5222 w 20000"/>
                            <a:gd name="T65" fmla="*/ 0 h 20000"/>
                            <a:gd name="T66" fmla="*/ 16222 w 20000"/>
                            <a:gd name="T67" fmla="*/ 1316 h 20000"/>
                            <a:gd name="T68" fmla="*/ 16111 w 20000"/>
                            <a:gd name="T69" fmla="*/ 2368 h 20000"/>
                            <a:gd name="T70" fmla="*/ 16111 w 20000"/>
                            <a:gd name="T71" fmla="*/ 3684 h 20000"/>
                            <a:gd name="T72" fmla="*/ 16111 w 20000"/>
                            <a:gd name="T73" fmla="*/ 6053 h 20000"/>
                            <a:gd name="T74" fmla="*/ 16222 w 20000"/>
                            <a:gd name="T75" fmla="*/ 8158 h 20000"/>
                            <a:gd name="T76" fmla="*/ 16333 w 20000"/>
                            <a:gd name="T77" fmla="*/ 9211 h 20000"/>
                            <a:gd name="T78" fmla="*/ 16444 w 20000"/>
                            <a:gd name="T79" fmla="*/ 10263 h 20000"/>
                            <a:gd name="T80" fmla="*/ 16667 w 20000"/>
                            <a:gd name="T81" fmla="*/ 11842 h 20000"/>
                            <a:gd name="T82" fmla="*/ 16889 w 20000"/>
                            <a:gd name="T83" fmla="*/ 13421 h 20000"/>
                            <a:gd name="T84" fmla="*/ 17222 w 20000"/>
                            <a:gd name="T85" fmla="*/ 14737 h 20000"/>
                            <a:gd name="T86" fmla="*/ 17667 w 20000"/>
                            <a:gd name="T87" fmla="*/ 16053 h 20000"/>
                            <a:gd name="T88" fmla="*/ 17889 w 20000"/>
                            <a:gd name="T89" fmla="*/ 16579 h 20000"/>
                            <a:gd name="T90" fmla="*/ 18111 w 20000"/>
                            <a:gd name="T91" fmla="*/ 17105 h 20000"/>
                            <a:gd name="T92" fmla="*/ 18667 w 20000"/>
                            <a:gd name="T93" fmla="*/ 18158 h 20000"/>
                            <a:gd name="T94" fmla="*/ 19333 w 20000"/>
                            <a:gd name="T95" fmla="*/ 18947 h 20000"/>
                            <a:gd name="T96" fmla="*/ 20000 w 20000"/>
                            <a:gd name="T97" fmla="*/ 1947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111" y="20000"/>
                              </a:lnTo>
                              <a:lnTo>
                                <a:pt x="333" y="19737"/>
                              </a:lnTo>
                              <a:lnTo>
                                <a:pt x="667" y="19737"/>
                              </a:lnTo>
                              <a:lnTo>
                                <a:pt x="1333" y="19211"/>
                              </a:lnTo>
                              <a:lnTo>
                                <a:pt x="2000" y="18684"/>
                              </a:lnTo>
                              <a:lnTo>
                                <a:pt x="2111" y="18421"/>
                              </a:lnTo>
                              <a:lnTo>
                                <a:pt x="2222" y="18421"/>
                              </a:lnTo>
                              <a:lnTo>
                                <a:pt x="2556" y="18158"/>
                              </a:lnTo>
                              <a:lnTo>
                                <a:pt x="3000" y="17105"/>
                              </a:lnTo>
                              <a:lnTo>
                                <a:pt x="3111" y="16842"/>
                              </a:lnTo>
                              <a:lnTo>
                                <a:pt x="3222" y="16579"/>
                              </a:lnTo>
                              <a:lnTo>
                                <a:pt x="3444" y="16316"/>
                              </a:lnTo>
                              <a:lnTo>
                                <a:pt x="3667" y="15789"/>
                              </a:lnTo>
                              <a:lnTo>
                                <a:pt x="3667" y="15526"/>
                              </a:lnTo>
                              <a:lnTo>
                                <a:pt x="3889" y="15263"/>
                              </a:lnTo>
                              <a:lnTo>
                                <a:pt x="4222" y="14211"/>
                              </a:lnTo>
                              <a:lnTo>
                                <a:pt x="4333" y="13421"/>
                              </a:lnTo>
                              <a:lnTo>
                                <a:pt x="4444" y="13158"/>
                              </a:lnTo>
                              <a:lnTo>
                                <a:pt x="4444" y="12895"/>
                              </a:lnTo>
                              <a:lnTo>
                                <a:pt x="4556" y="12105"/>
                              </a:lnTo>
                              <a:lnTo>
                                <a:pt x="4778" y="11316"/>
                              </a:lnTo>
                              <a:lnTo>
                                <a:pt x="4889" y="10526"/>
                              </a:lnTo>
                              <a:lnTo>
                                <a:pt x="5000" y="9737"/>
                              </a:lnTo>
                              <a:lnTo>
                                <a:pt x="5000" y="8947"/>
                              </a:lnTo>
                              <a:lnTo>
                                <a:pt x="5000" y="8421"/>
                              </a:lnTo>
                              <a:lnTo>
                                <a:pt x="5111" y="8158"/>
                              </a:lnTo>
                              <a:lnTo>
                                <a:pt x="5111" y="7105"/>
                              </a:lnTo>
                              <a:lnTo>
                                <a:pt x="5222" y="6316"/>
                              </a:lnTo>
                              <a:lnTo>
                                <a:pt x="5222" y="4211"/>
                              </a:lnTo>
                              <a:lnTo>
                                <a:pt x="5222" y="2105"/>
                              </a:lnTo>
                              <a:lnTo>
                                <a:pt x="5222" y="1053"/>
                              </a:lnTo>
                              <a:lnTo>
                                <a:pt x="5222" y="0"/>
                              </a:lnTo>
                              <a:lnTo>
                                <a:pt x="16222" y="1316"/>
                              </a:lnTo>
                              <a:lnTo>
                                <a:pt x="16111" y="2368"/>
                              </a:lnTo>
                              <a:lnTo>
                                <a:pt x="16111" y="3684"/>
                              </a:lnTo>
                              <a:lnTo>
                                <a:pt x="16111" y="6053"/>
                              </a:lnTo>
                              <a:lnTo>
                                <a:pt x="16222" y="8158"/>
                              </a:lnTo>
                              <a:lnTo>
                                <a:pt x="16333" y="9211"/>
                              </a:lnTo>
                              <a:lnTo>
                                <a:pt x="16444" y="10263"/>
                              </a:lnTo>
                              <a:lnTo>
                                <a:pt x="16667" y="11842"/>
                              </a:lnTo>
                              <a:lnTo>
                                <a:pt x="16889" y="13421"/>
                              </a:lnTo>
                              <a:lnTo>
                                <a:pt x="17222" y="14737"/>
                              </a:lnTo>
                              <a:lnTo>
                                <a:pt x="17667" y="16053"/>
                              </a:lnTo>
                              <a:lnTo>
                                <a:pt x="17889" y="16579"/>
                              </a:lnTo>
                              <a:lnTo>
                                <a:pt x="18111" y="17105"/>
                              </a:lnTo>
                              <a:lnTo>
                                <a:pt x="18667" y="18158"/>
                              </a:lnTo>
                              <a:lnTo>
                                <a:pt x="19333" y="18947"/>
                              </a:lnTo>
                              <a:lnTo>
                                <a:pt x="20000" y="19474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2070" y="4060"/>
                          <a:ext cx="3571" cy="2333"/>
                        </a:xfrm>
                        <a:custGeom>
                          <a:avLst/>
                          <a:gdLst>
                            <a:gd name="T0" fmla="*/ 0 w 20000"/>
                            <a:gd name="T1" fmla="*/ 4748 h 20000"/>
                            <a:gd name="T2" fmla="*/ 613 w 20000"/>
                            <a:gd name="T3" fmla="*/ 5036 h 20000"/>
                            <a:gd name="T4" fmla="*/ 1350 w 20000"/>
                            <a:gd name="T5" fmla="*/ 5180 h 20000"/>
                            <a:gd name="T6" fmla="*/ 2086 w 20000"/>
                            <a:gd name="T7" fmla="*/ 5180 h 20000"/>
                            <a:gd name="T8" fmla="*/ 2945 w 20000"/>
                            <a:gd name="T9" fmla="*/ 5180 h 20000"/>
                            <a:gd name="T10" fmla="*/ 3558 w 20000"/>
                            <a:gd name="T11" fmla="*/ 5180 h 20000"/>
                            <a:gd name="T12" fmla="*/ 4172 w 20000"/>
                            <a:gd name="T13" fmla="*/ 5180 h 20000"/>
                            <a:gd name="T14" fmla="*/ 4663 w 20000"/>
                            <a:gd name="T15" fmla="*/ 5036 h 20000"/>
                            <a:gd name="T16" fmla="*/ 4908 w 20000"/>
                            <a:gd name="T17" fmla="*/ 4892 h 20000"/>
                            <a:gd name="T18" fmla="*/ 5031 w 20000"/>
                            <a:gd name="T19" fmla="*/ 4892 h 20000"/>
                            <a:gd name="T20" fmla="*/ 5276 w 20000"/>
                            <a:gd name="T21" fmla="*/ 4892 h 20000"/>
                            <a:gd name="T22" fmla="*/ 5399 w 20000"/>
                            <a:gd name="T23" fmla="*/ 4748 h 20000"/>
                            <a:gd name="T24" fmla="*/ 5644 w 20000"/>
                            <a:gd name="T25" fmla="*/ 4748 h 20000"/>
                            <a:gd name="T26" fmla="*/ 6135 w 20000"/>
                            <a:gd name="T27" fmla="*/ 4460 h 20000"/>
                            <a:gd name="T28" fmla="*/ 6380 w 20000"/>
                            <a:gd name="T29" fmla="*/ 4317 h 20000"/>
                            <a:gd name="T30" fmla="*/ 6503 w 20000"/>
                            <a:gd name="T31" fmla="*/ 4173 h 20000"/>
                            <a:gd name="T32" fmla="*/ 6626 w 20000"/>
                            <a:gd name="T33" fmla="*/ 4173 h 20000"/>
                            <a:gd name="T34" fmla="*/ 6994 w 20000"/>
                            <a:gd name="T35" fmla="*/ 3885 h 20000"/>
                            <a:gd name="T36" fmla="*/ 7485 w 20000"/>
                            <a:gd name="T37" fmla="*/ 3597 h 20000"/>
                            <a:gd name="T38" fmla="*/ 7853 w 20000"/>
                            <a:gd name="T39" fmla="*/ 3165 h 20000"/>
                            <a:gd name="T40" fmla="*/ 8098 w 20000"/>
                            <a:gd name="T41" fmla="*/ 2734 h 20000"/>
                            <a:gd name="T42" fmla="*/ 8466 w 20000"/>
                            <a:gd name="T43" fmla="*/ 2302 h 20000"/>
                            <a:gd name="T44" fmla="*/ 8834 w 20000"/>
                            <a:gd name="T45" fmla="*/ 1727 h 20000"/>
                            <a:gd name="T46" fmla="*/ 9080 w 20000"/>
                            <a:gd name="T47" fmla="*/ 1151 h 20000"/>
                            <a:gd name="T48" fmla="*/ 9202 w 20000"/>
                            <a:gd name="T49" fmla="*/ 863 h 20000"/>
                            <a:gd name="T50" fmla="*/ 9325 w 20000"/>
                            <a:gd name="T51" fmla="*/ 576 h 20000"/>
                            <a:gd name="T52" fmla="*/ 9571 w 20000"/>
                            <a:gd name="T53" fmla="*/ 0 h 20000"/>
                            <a:gd name="T54" fmla="*/ 20000 w 20000"/>
                            <a:gd name="T55" fmla="*/ 9065 h 20000"/>
                            <a:gd name="T56" fmla="*/ 19509 w 20000"/>
                            <a:gd name="T57" fmla="*/ 9784 h 20000"/>
                            <a:gd name="T58" fmla="*/ 18650 w 20000"/>
                            <a:gd name="T59" fmla="*/ 11079 h 20000"/>
                            <a:gd name="T60" fmla="*/ 18037 w 20000"/>
                            <a:gd name="T61" fmla="*/ 12662 h 20000"/>
                            <a:gd name="T62" fmla="*/ 17914 w 20000"/>
                            <a:gd name="T63" fmla="*/ 12950 h 20000"/>
                            <a:gd name="T64" fmla="*/ 17669 w 20000"/>
                            <a:gd name="T65" fmla="*/ 13669 h 20000"/>
                            <a:gd name="T66" fmla="*/ 17423 w 20000"/>
                            <a:gd name="T67" fmla="*/ 14388 h 20000"/>
                            <a:gd name="T68" fmla="*/ 17301 w 20000"/>
                            <a:gd name="T69" fmla="*/ 15108 h 20000"/>
                            <a:gd name="T70" fmla="*/ 17178 w 20000"/>
                            <a:gd name="T71" fmla="*/ 15971 h 20000"/>
                            <a:gd name="T72" fmla="*/ 17178 w 20000"/>
                            <a:gd name="T73" fmla="*/ 16978 h 20000"/>
                            <a:gd name="T74" fmla="*/ 17423 w 20000"/>
                            <a:gd name="T75" fmla="*/ 17986 h 20000"/>
                            <a:gd name="T76" fmla="*/ 17669 w 20000"/>
                            <a:gd name="T77" fmla="*/ 18993 h 20000"/>
                            <a:gd name="T78" fmla="*/ 18037 w 20000"/>
                            <a:gd name="T79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4748"/>
                              </a:moveTo>
                              <a:lnTo>
                                <a:pt x="613" y="5036"/>
                              </a:lnTo>
                              <a:lnTo>
                                <a:pt x="1350" y="5180"/>
                              </a:lnTo>
                              <a:lnTo>
                                <a:pt x="2086" y="5180"/>
                              </a:lnTo>
                              <a:lnTo>
                                <a:pt x="2945" y="5180"/>
                              </a:lnTo>
                              <a:lnTo>
                                <a:pt x="3558" y="5180"/>
                              </a:lnTo>
                              <a:lnTo>
                                <a:pt x="4172" y="5180"/>
                              </a:lnTo>
                              <a:lnTo>
                                <a:pt x="4663" y="5036"/>
                              </a:lnTo>
                              <a:lnTo>
                                <a:pt x="4908" y="4892"/>
                              </a:lnTo>
                              <a:lnTo>
                                <a:pt x="5031" y="4892"/>
                              </a:lnTo>
                              <a:lnTo>
                                <a:pt x="5276" y="4892"/>
                              </a:lnTo>
                              <a:lnTo>
                                <a:pt x="5399" y="4748"/>
                              </a:lnTo>
                              <a:lnTo>
                                <a:pt x="5644" y="4748"/>
                              </a:lnTo>
                              <a:lnTo>
                                <a:pt x="6135" y="4460"/>
                              </a:lnTo>
                              <a:lnTo>
                                <a:pt x="6380" y="4317"/>
                              </a:lnTo>
                              <a:lnTo>
                                <a:pt x="6503" y="4173"/>
                              </a:lnTo>
                              <a:lnTo>
                                <a:pt x="6626" y="4173"/>
                              </a:lnTo>
                              <a:lnTo>
                                <a:pt x="6994" y="3885"/>
                              </a:lnTo>
                              <a:lnTo>
                                <a:pt x="7485" y="3597"/>
                              </a:lnTo>
                              <a:lnTo>
                                <a:pt x="7853" y="3165"/>
                              </a:lnTo>
                              <a:lnTo>
                                <a:pt x="8098" y="2734"/>
                              </a:lnTo>
                              <a:lnTo>
                                <a:pt x="8466" y="2302"/>
                              </a:lnTo>
                              <a:lnTo>
                                <a:pt x="8834" y="1727"/>
                              </a:lnTo>
                              <a:lnTo>
                                <a:pt x="9080" y="1151"/>
                              </a:lnTo>
                              <a:lnTo>
                                <a:pt x="9202" y="863"/>
                              </a:lnTo>
                              <a:lnTo>
                                <a:pt x="9325" y="576"/>
                              </a:lnTo>
                              <a:lnTo>
                                <a:pt x="9571" y="0"/>
                              </a:lnTo>
                              <a:lnTo>
                                <a:pt x="20000" y="9065"/>
                              </a:lnTo>
                              <a:lnTo>
                                <a:pt x="19509" y="9784"/>
                              </a:lnTo>
                              <a:lnTo>
                                <a:pt x="18650" y="11079"/>
                              </a:lnTo>
                              <a:lnTo>
                                <a:pt x="18037" y="12662"/>
                              </a:lnTo>
                              <a:lnTo>
                                <a:pt x="17914" y="12950"/>
                              </a:lnTo>
                              <a:lnTo>
                                <a:pt x="17669" y="13669"/>
                              </a:lnTo>
                              <a:lnTo>
                                <a:pt x="17423" y="14388"/>
                              </a:lnTo>
                              <a:lnTo>
                                <a:pt x="17301" y="15108"/>
                              </a:lnTo>
                              <a:lnTo>
                                <a:pt x="17178" y="15971"/>
                              </a:lnTo>
                              <a:lnTo>
                                <a:pt x="17178" y="16978"/>
                              </a:lnTo>
                              <a:lnTo>
                                <a:pt x="17423" y="17986"/>
                              </a:lnTo>
                              <a:lnTo>
                                <a:pt x="17669" y="18993"/>
                              </a:lnTo>
                              <a:lnTo>
                                <a:pt x="18037" y="200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5312" y="6409"/>
                          <a:ext cx="2585" cy="3071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69 w 20000"/>
                            <a:gd name="T3" fmla="*/ 328 h 20000"/>
                            <a:gd name="T4" fmla="*/ 508 w 20000"/>
                            <a:gd name="T5" fmla="*/ 656 h 20000"/>
                            <a:gd name="T6" fmla="*/ 847 w 20000"/>
                            <a:gd name="T7" fmla="*/ 984 h 20000"/>
                            <a:gd name="T8" fmla="*/ 1186 w 20000"/>
                            <a:gd name="T9" fmla="*/ 1311 h 20000"/>
                            <a:gd name="T10" fmla="*/ 1695 w 20000"/>
                            <a:gd name="T11" fmla="*/ 1530 h 20000"/>
                            <a:gd name="T12" fmla="*/ 2034 w 20000"/>
                            <a:gd name="T13" fmla="*/ 1749 h 20000"/>
                            <a:gd name="T14" fmla="*/ 3051 w 20000"/>
                            <a:gd name="T15" fmla="*/ 2186 h 20000"/>
                            <a:gd name="T16" fmla="*/ 4068 w 20000"/>
                            <a:gd name="T17" fmla="*/ 2514 h 20000"/>
                            <a:gd name="T18" fmla="*/ 4576 w 20000"/>
                            <a:gd name="T19" fmla="*/ 2623 h 20000"/>
                            <a:gd name="T20" fmla="*/ 5085 w 20000"/>
                            <a:gd name="T21" fmla="*/ 2732 h 20000"/>
                            <a:gd name="T22" fmla="*/ 5763 w 20000"/>
                            <a:gd name="T23" fmla="*/ 2842 h 20000"/>
                            <a:gd name="T24" fmla="*/ 6441 w 20000"/>
                            <a:gd name="T25" fmla="*/ 2951 h 20000"/>
                            <a:gd name="T26" fmla="*/ 7797 w 20000"/>
                            <a:gd name="T27" fmla="*/ 3060 h 20000"/>
                            <a:gd name="T28" fmla="*/ 9153 w 20000"/>
                            <a:gd name="T29" fmla="*/ 2951 h 20000"/>
                            <a:gd name="T30" fmla="*/ 10678 w 20000"/>
                            <a:gd name="T31" fmla="*/ 2732 h 20000"/>
                            <a:gd name="T32" fmla="*/ 12203 w 20000"/>
                            <a:gd name="T33" fmla="*/ 2514 h 20000"/>
                            <a:gd name="T34" fmla="*/ 14068 w 20000"/>
                            <a:gd name="T35" fmla="*/ 2077 h 20000"/>
                            <a:gd name="T36" fmla="*/ 20000 w 20000"/>
                            <a:gd name="T37" fmla="*/ 13005 h 20000"/>
                            <a:gd name="T38" fmla="*/ 18983 w 20000"/>
                            <a:gd name="T39" fmla="*/ 13005 h 20000"/>
                            <a:gd name="T40" fmla="*/ 17966 w 20000"/>
                            <a:gd name="T41" fmla="*/ 13115 h 20000"/>
                            <a:gd name="T42" fmla="*/ 17119 w 20000"/>
                            <a:gd name="T43" fmla="*/ 13115 h 20000"/>
                            <a:gd name="T44" fmla="*/ 16271 w 20000"/>
                            <a:gd name="T45" fmla="*/ 13333 h 20000"/>
                            <a:gd name="T46" fmla="*/ 15424 w 20000"/>
                            <a:gd name="T47" fmla="*/ 13552 h 20000"/>
                            <a:gd name="T48" fmla="*/ 14576 w 20000"/>
                            <a:gd name="T49" fmla="*/ 13770 h 20000"/>
                            <a:gd name="T50" fmla="*/ 14068 w 20000"/>
                            <a:gd name="T51" fmla="*/ 13989 h 20000"/>
                            <a:gd name="T52" fmla="*/ 13390 w 20000"/>
                            <a:gd name="T53" fmla="*/ 14426 h 20000"/>
                            <a:gd name="T54" fmla="*/ 12712 w 20000"/>
                            <a:gd name="T55" fmla="*/ 14863 h 20000"/>
                            <a:gd name="T56" fmla="*/ 12203 w 20000"/>
                            <a:gd name="T57" fmla="*/ 15410 h 20000"/>
                            <a:gd name="T58" fmla="*/ 11695 w 20000"/>
                            <a:gd name="T59" fmla="*/ 15956 h 20000"/>
                            <a:gd name="T60" fmla="*/ 11356 w 20000"/>
                            <a:gd name="T61" fmla="*/ 16721 h 20000"/>
                            <a:gd name="T62" fmla="*/ 11017 w 20000"/>
                            <a:gd name="T63" fmla="*/ 17377 h 20000"/>
                            <a:gd name="T64" fmla="*/ 10847 w 20000"/>
                            <a:gd name="T65" fmla="*/ 18251 h 20000"/>
                            <a:gd name="T66" fmla="*/ 10847 w 20000"/>
                            <a:gd name="T67" fmla="*/ 19016 h 20000"/>
                            <a:gd name="T68" fmla="*/ 11017 w 20000"/>
                            <a:gd name="T69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69" y="328"/>
                              </a:lnTo>
                              <a:lnTo>
                                <a:pt x="508" y="656"/>
                              </a:lnTo>
                              <a:lnTo>
                                <a:pt x="847" y="984"/>
                              </a:lnTo>
                              <a:lnTo>
                                <a:pt x="1186" y="1311"/>
                              </a:lnTo>
                              <a:lnTo>
                                <a:pt x="1695" y="1530"/>
                              </a:lnTo>
                              <a:lnTo>
                                <a:pt x="2034" y="1749"/>
                              </a:lnTo>
                              <a:lnTo>
                                <a:pt x="3051" y="2186"/>
                              </a:lnTo>
                              <a:lnTo>
                                <a:pt x="4068" y="2514"/>
                              </a:lnTo>
                              <a:lnTo>
                                <a:pt x="4576" y="2623"/>
                              </a:lnTo>
                              <a:lnTo>
                                <a:pt x="5085" y="2732"/>
                              </a:lnTo>
                              <a:lnTo>
                                <a:pt x="5763" y="2842"/>
                              </a:lnTo>
                              <a:lnTo>
                                <a:pt x="6441" y="2951"/>
                              </a:lnTo>
                              <a:lnTo>
                                <a:pt x="7797" y="3060"/>
                              </a:lnTo>
                              <a:lnTo>
                                <a:pt x="9153" y="2951"/>
                              </a:lnTo>
                              <a:lnTo>
                                <a:pt x="10678" y="2732"/>
                              </a:lnTo>
                              <a:lnTo>
                                <a:pt x="12203" y="2514"/>
                              </a:lnTo>
                              <a:lnTo>
                                <a:pt x="14068" y="2077"/>
                              </a:lnTo>
                              <a:lnTo>
                                <a:pt x="20000" y="13005"/>
                              </a:lnTo>
                              <a:lnTo>
                                <a:pt x="18983" y="13005"/>
                              </a:lnTo>
                              <a:lnTo>
                                <a:pt x="17966" y="13115"/>
                              </a:lnTo>
                              <a:lnTo>
                                <a:pt x="17119" y="13115"/>
                              </a:lnTo>
                              <a:lnTo>
                                <a:pt x="16271" y="13333"/>
                              </a:lnTo>
                              <a:lnTo>
                                <a:pt x="15424" y="13552"/>
                              </a:lnTo>
                              <a:lnTo>
                                <a:pt x="14576" y="13770"/>
                              </a:lnTo>
                              <a:lnTo>
                                <a:pt x="14068" y="13989"/>
                              </a:lnTo>
                              <a:lnTo>
                                <a:pt x="13390" y="14426"/>
                              </a:lnTo>
                              <a:lnTo>
                                <a:pt x="12712" y="14863"/>
                              </a:lnTo>
                              <a:lnTo>
                                <a:pt x="12203" y="15410"/>
                              </a:lnTo>
                              <a:lnTo>
                                <a:pt x="11695" y="15956"/>
                              </a:lnTo>
                              <a:lnTo>
                                <a:pt x="11356" y="16721"/>
                              </a:lnTo>
                              <a:lnTo>
                                <a:pt x="11017" y="17377"/>
                              </a:lnTo>
                              <a:lnTo>
                                <a:pt x="10847" y="18251"/>
                              </a:lnTo>
                              <a:lnTo>
                                <a:pt x="10847" y="19016"/>
                              </a:lnTo>
                              <a:lnTo>
                                <a:pt x="11017" y="200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6736" y="9497"/>
                          <a:ext cx="1161" cy="872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1923 h 20000"/>
                            <a:gd name="T4" fmla="*/ 377 w 20000"/>
                            <a:gd name="T5" fmla="*/ 3846 h 20000"/>
                            <a:gd name="T6" fmla="*/ 1132 w 20000"/>
                            <a:gd name="T7" fmla="*/ 5769 h 20000"/>
                            <a:gd name="T8" fmla="*/ 1887 w 20000"/>
                            <a:gd name="T9" fmla="*/ 7308 h 20000"/>
                            <a:gd name="T10" fmla="*/ 2264 w 20000"/>
                            <a:gd name="T11" fmla="*/ 8846 h 20000"/>
                            <a:gd name="T12" fmla="*/ 3396 w 20000"/>
                            <a:gd name="T13" fmla="*/ 10385 h 20000"/>
                            <a:gd name="T14" fmla="*/ 4151 w 20000"/>
                            <a:gd name="T15" fmla="*/ 11923 h 20000"/>
                            <a:gd name="T16" fmla="*/ 5660 w 20000"/>
                            <a:gd name="T17" fmla="*/ 13462 h 20000"/>
                            <a:gd name="T18" fmla="*/ 6792 w 20000"/>
                            <a:gd name="T19" fmla="*/ 14615 h 20000"/>
                            <a:gd name="T20" fmla="*/ 8302 w 20000"/>
                            <a:gd name="T21" fmla="*/ 15769 h 20000"/>
                            <a:gd name="T22" fmla="*/ 9811 w 20000"/>
                            <a:gd name="T23" fmla="*/ 16538 h 20000"/>
                            <a:gd name="T24" fmla="*/ 11698 w 20000"/>
                            <a:gd name="T25" fmla="*/ 17692 h 20000"/>
                            <a:gd name="T26" fmla="*/ 13585 w 20000"/>
                            <a:gd name="T27" fmla="*/ 18077 h 20000"/>
                            <a:gd name="T28" fmla="*/ 15472 w 20000"/>
                            <a:gd name="T29" fmla="*/ 18846 h 20000"/>
                            <a:gd name="T30" fmla="*/ 17736 w 20000"/>
                            <a:gd name="T31" fmla="*/ 19615 h 20000"/>
                            <a:gd name="T32" fmla="*/ 20000 w 20000"/>
                            <a:gd name="T33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1923"/>
                              </a:lnTo>
                              <a:lnTo>
                                <a:pt x="377" y="3846"/>
                              </a:lnTo>
                              <a:lnTo>
                                <a:pt x="1132" y="5769"/>
                              </a:lnTo>
                              <a:lnTo>
                                <a:pt x="1887" y="7308"/>
                              </a:lnTo>
                              <a:lnTo>
                                <a:pt x="2264" y="8846"/>
                              </a:lnTo>
                              <a:lnTo>
                                <a:pt x="3396" y="10385"/>
                              </a:lnTo>
                              <a:lnTo>
                                <a:pt x="4151" y="11923"/>
                              </a:lnTo>
                              <a:lnTo>
                                <a:pt x="5660" y="13462"/>
                              </a:lnTo>
                              <a:lnTo>
                                <a:pt x="6792" y="14615"/>
                              </a:lnTo>
                              <a:lnTo>
                                <a:pt x="8302" y="15769"/>
                              </a:lnTo>
                              <a:lnTo>
                                <a:pt x="9811" y="16538"/>
                              </a:lnTo>
                              <a:lnTo>
                                <a:pt x="11698" y="17692"/>
                              </a:lnTo>
                              <a:lnTo>
                                <a:pt x="13585" y="18077"/>
                              </a:lnTo>
                              <a:lnTo>
                                <a:pt x="15472" y="18846"/>
                              </a:lnTo>
                              <a:lnTo>
                                <a:pt x="17736" y="19615"/>
                              </a:lnTo>
                              <a:lnTo>
                                <a:pt x="20000" y="200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2541" y="6393"/>
                          <a:ext cx="2563" cy="3053"/>
                        </a:xfrm>
                        <a:custGeom>
                          <a:avLst/>
                          <a:gdLst>
                            <a:gd name="T0" fmla="*/ 8376 w 20000"/>
                            <a:gd name="T1" fmla="*/ 20000 h 20000"/>
                            <a:gd name="T2" fmla="*/ 8547 w 20000"/>
                            <a:gd name="T3" fmla="*/ 19341 h 20000"/>
                            <a:gd name="T4" fmla="*/ 8547 w 20000"/>
                            <a:gd name="T5" fmla="*/ 18681 h 20000"/>
                            <a:gd name="T6" fmla="*/ 8547 w 20000"/>
                            <a:gd name="T7" fmla="*/ 18022 h 20000"/>
                            <a:gd name="T8" fmla="*/ 8376 w 20000"/>
                            <a:gd name="T9" fmla="*/ 17473 h 20000"/>
                            <a:gd name="T10" fmla="*/ 8205 w 20000"/>
                            <a:gd name="T11" fmla="*/ 16813 h 20000"/>
                            <a:gd name="T12" fmla="*/ 7863 w 20000"/>
                            <a:gd name="T13" fmla="*/ 16374 h 20000"/>
                            <a:gd name="T14" fmla="*/ 7692 w 20000"/>
                            <a:gd name="T15" fmla="*/ 15824 h 20000"/>
                            <a:gd name="T16" fmla="*/ 7350 w 20000"/>
                            <a:gd name="T17" fmla="*/ 15385 h 20000"/>
                            <a:gd name="T18" fmla="*/ 6838 w 20000"/>
                            <a:gd name="T19" fmla="*/ 14945 h 20000"/>
                            <a:gd name="T20" fmla="*/ 6325 w 20000"/>
                            <a:gd name="T21" fmla="*/ 14615 h 20000"/>
                            <a:gd name="T22" fmla="*/ 5812 w 20000"/>
                            <a:gd name="T23" fmla="*/ 14176 h 20000"/>
                            <a:gd name="T24" fmla="*/ 5128 w 20000"/>
                            <a:gd name="T25" fmla="*/ 13956 h 20000"/>
                            <a:gd name="T26" fmla="*/ 4444 w 20000"/>
                            <a:gd name="T27" fmla="*/ 13626 h 20000"/>
                            <a:gd name="T28" fmla="*/ 3590 w 20000"/>
                            <a:gd name="T29" fmla="*/ 13297 h 20000"/>
                            <a:gd name="T30" fmla="*/ 2735 w 20000"/>
                            <a:gd name="T31" fmla="*/ 13077 h 20000"/>
                            <a:gd name="T32" fmla="*/ 1880 w 20000"/>
                            <a:gd name="T33" fmla="*/ 12967 h 20000"/>
                            <a:gd name="T34" fmla="*/ 0 w 20000"/>
                            <a:gd name="T35" fmla="*/ 12637 h 20000"/>
                            <a:gd name="T36" fmla="*/ 5299 w 20000"/>
                            <a:gd name="T37" fmla="*/ 1758 h 20000"/>
                            <a:gd name="T38" fmla="*/ 8889 w 20000"/>
                            <a:gd name="T39" fmla="*/ 2418 h 20000"/>
                            <a:gd name="T40" fmla="*/ 10085 w 20000"/>
                            <a:gd name="T41" fmla="*/ 2527 h 20000"/>
                            <a:gd name="T42" fmla="*/ 10256 w 20000"/>
                            <a:gd name="T43" fmla="*/ 2527 h 20000"/>
                            <a:gd name="T44" fmla="*/ 10598 w 20000"/>
                            <a:gd name="T45" fmla="*/ 2527 h 20000"/>
                            <a:gd name="T46" fmla="*/ 11111 w 20000"/>
                            <a:gd name="T47" fmla="*/ 2527 h 20000"/>
                            <a:gd name="T48" fmla="*/ 12137 w 20000"/>
                            <a:gd name="T49" fmla="*/ 2637 h 20000"/>
                            <a:gd name="T50" fmla="*/ 13162 w 20000"/>
                            <a:gd name="T51" fmla="*/ 2637 h 20000"/>
                            <a:gd name="T52" fmla="*/ 13675 w 20000"/>
                            <a:gd name="T53" fmla="*/ 2527 h 20000"/>
                            <a:gd name="T54" fmla="*/ 14188 w 20000"/>
                            <a:gd name="T55" fmla="*/ 2527 h 20000"/>
                            <a:gd name="T56" fmla="*/ 15043 w 20000"/>
                            <a:gd name="T57" fmla="*/ 2418 h 20000"/>
                            <a:gd name="T58" fmla="*/ 16068 w 20000"/>
                            <a:gd name="T59" fmla="*/ 2198 h 20000"/>
                            <a:gd name="T60" fmla="*/ 16410 w 20000"/>
                            <a:gd name="T61" fmla="*/ 2088 h 20000"/>
                            <a:gd name="T62" fmla="*/ 16923 w 20000"/>
                            <a:gd name="T63" fmla="*/ 1978 h 20000"/>
                            <a:gd name="T64" fmla="*/ 17265 w 20000"/>
                            <a:gd name="T65" fmla="*/ 1758 h 20000"/>
                            <a:gd name="T66" fmla="*/ 17436 w 20000"/>
                            <a:gd name="T67" fmla="*/ 1648 h 20000"/>
                            <a:gd name="T68" fmla="*/ 17607 w 20000"/>
                            <a:gd name="T69" fmla="*/ 1648 h 20000"/>
                            <a:gd name="T70" fmla="*/ 18462 w 20000"/>
                            <a:gd name="T71" fmla="*/ 1209 h 20000"/>
                            <a:gd name="T72" fmla="*/ 18974 w 20000"/>
                            <a:gd name="T73" fmla="*/ 769 h 20000"/>
                            <a:gd name="T74" fmla="*/ 19658 w 20000"/>
                            <a:gd name="T75" fmla="*/ 330 h 20000"/>
                            <a:gd name="T76" fmla="*/ 20000 w 20000"/>
                            <a:gd name="T7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376" y="20000"/>
                              </a:moveTo>
                              <a:lnTo>
                                <a:pt x="8547" y="19341"/>
                              </a:lnTo>
                              <a:lnTo>
                                <a:pt x="8547" y="18681"/>
                              </a:lnTo>
                              <a:lnTo>
                                <a:pt x="8547" y="18022"/>
                              </a:lnTo>
                              <a:lnTo>
                                <a:pt x="8376" y="17473"/>
                              </a:lnTo>
                              <a:lnTo>
                                <a:pt x="8205" y="16813"/>
                              </a:lnTo>
                              <a:lnTo>
                                <a:pt x="7863" y="16374"/>
                              </a:lnTo>
                              <a:lnTo>
                                <a:pt x="7692" y="15824"/>
                              </a:lnTo>
                              <a:lnTo>
                                <a:pt x="7350" y="15385"/>
                              </a:lnTo>
                              <a:lnTo>
                                <a:pt x="6838" y="14945"/>
                              </a:lnTo>
                              <a:lnTo>
                                <a:pt x="6325" y="14615"/>
                              </a:lnTo>
                              <a:lnTo>
                                <a:pt x="5812" y="14176"/>
                              </a:lnTo>
                              <a:lnTo>
                                <a:pt x="5128" y="13956"/>
                              </a:lnTo>
                              <a:lnTo>
                                <a:pt x="4444" y="13626"/>
                              </a:lnTo>
                              <a:lnTo>
                                <a:pt x="3590" y="13297"/>
                              </a:lnTo>
                              <a:lnTo>
                                <a:pt x="2735" y="13077"/>
                              </a:lnTo>
                              <a:lnTo>
                                <a:pt x="1880" y="12967"/>
                              </a:lnTo>
                              <a:lnTo>
                                <a:pt x="0" y="12637"/>
                              </a:lnTo>
                              <a:lnTo>
                                <a:pt x="5299" y="1758"/>
                              </a:lnTo>
                              <a:lnTo>
                                <a:pt x="8889" y="2418"/>
                              </a:lnTo>
                              <a:lnTo>
                                <a:pt x="10085" y="2527"/>
                              </a:lnTo>
                              <a:lnTo>
                                <a:pt x="10256" y="2527"/>
                              </a:lnTo>
                              <a:lnTo>
                                <a:pt x="10598" y="2527"/>
                              </a:lnTo>
                              <a:lnTo>
                                <a:pt x="11111" y="2527"/>
                              </a:lnTo>
                              <a:lnTo>
                                <a:pt x="12137" y="2637"/>
                              </a:lnTo>
                              <a:lnTo>
                                <a:pt x="13162" y="2637"/>
                              </a:lnTo>
                              <a:lnTo>
                                <a:pt x="13675" y="2527"/>
                              </a:lnTo>
                              <a:lnTo>
                                <a:pt x="14188" y="2527"/>
                              </a:lnTo>
                              <a:lnTo>
                                <a:pt x="15043" y="2418"/>
                              </a:lnTo>
                              <a:lnTo>
                                <a:pt x="16068" y="2198"/>
                              </a:lnTo>
                              <a:lnTo>
                                <a:pt x="16410" y="2088"/>
                              </a:lnTo>
                              <a:lnTo>
                                <a:pt x="16923" y="1978"/>
                              </a:lnTo>
                              <a:lnTo>
                                <a:pt x="17265" y="1758"/>
                              </a:lnTo>
                              <a:lnTo>
                                <a:pt x="17436" y="1648"/>
                              </a:lnTo>
                              <a:lnTo>
                                <a:pt x="17607" y="1648"/>
                              </a:lnTo>
                              <a:lnTo>
                                <a:pt x="18462" y="1209"/>
                              </a:lnTo>
                              <a:lnTo>
                                <a:pt x="18974" y="769"/>
                              </a:lnTo>
                              <a:lnTo>
                                <a:pt x="19658" y="330"/>
                              </a:lnTo>
                              <a:lnTo>
                                <a:pt x="2000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5214" y="8255"/>
                          <a:ext cx="9222" cy="5034"/>
                        </a:xfrm>
                        <a:custGeom>
                          <a:avLst/>
                          <a:gdLst>
                            <a:gd name="T0" fmla="*/ 190 w 20000"/>
                            <a:gd name="T1" fmla="*/ 2133 h 20000"/>
                            <a:gd name="T2" fmla="*/ 95 w 20000"/>
                            <a:gd name="T3" fmla="*/ 5200 h 20000"/>
                            <a:gd name="T4" fmla="*/ 285 w 20000"/>
                            <a:gd name="T5" fmla="*/ 7400 h 20000"/>
                            <a:gd name="T6" fmla="*/ 665 w 20000"/>
                            <a:gd name="T7" fmla="*/ 9533 h 20000"/>
                            <a:gd name="T8" fmla="*/ 1330 w 20000"/>
                            <a:gd name="T9" fmla="*/ 11600 h 20000"/>
                            <a:gd name="T10" fmla="*/ 2138 w 20000"/>
                            <a:gd name="T11" fmla="*/ 13400 h 20000"/>
                            <a:gd name="T12" fmla="*/ 3230 w 20000"/>
                            <a:gd name="T13" fmla="*/ 15200 h 20000"/>
                            <a:gd name="T14" fmla="*/ 4466 w 20000"/>
                            <a:gd name="T15" fmla="*/ 16667 h 20000"/>
                            <a:gd name="T16" fmla="*/ 5796 w 20000"/>
                            <a:gd name="T17" fmla="*/ 17867 h 20000"/>
                            <a:gd name="T18" fmla="*/ 7173 w 20000"/>
                            <a:gd name="T19" fmla="*/ 18800 h 20000"/>
                            <a:gd name="T20" fmla="*/ 8694 w 20000"/>
                            <a:gd name="T21" fmla="*/ 19333 h 20000"/>
                            <a:gd name="T22" fmla="*/ 10261 w 20000"/>
                            <a:gd name="T23" fmla="*/ 19600 h 20000"/>
                            <a:gd name="T24" fmla="*/ 11116 w 20000"/>
                            <a:gd name="T25" fmla="*/ 19600 h 20000"/>
                            <a:gd name="T26" fmla="*/ 11924 w 20000"/>
                            <a:gd name="T27" fmla="*/ 19600 h 20000"/>
                            <a:gd name="T28" fmla="*/ 13492 w 20000"/>
                            <a:gd name="T29" fmla="*/ 19200 h 20000"/>
                            <a:gd name="T30" fmla="*/ 14252 w 20000"/>
                            <a:gd name="T31" fmla="*/ 18867 h 20000"/>
                            <a:gd name="T32" fmla="*/ 15439 w 20000"/>
                            <a:gd name="T33" fmla="*/ 18200 h 20000"/>
                            <a:gd name="T34" fmla="*/ 15772 w 20000"/>
                            <a:gd name="T35" fmla="*/ 17933 h 20000"/>
                            <a:gd name="T36" fmla="*/ 16057 w 20000"/>
                            <a:gd name="T37" fmla="*/ 17733 h 20000"/>
                            <a:gd name="T38" fmla="*/ 16770 w 20000"/>
                            <a:gd name="T39" fmla="*/ 17133 h 20000"/>
                            <a:gd name="T40" fmla="*/ 18052 w 20000"/>
                            <a:gd name="T41" fmla="*/ 15733 h 20000"/>
                            <a:gd name="T42" fmla="*/ 18670 w 20000"/>
                            <a:gd name="T43" fmla="*/ 14867 h 20000"/>
                            <a:gd name="T44" fmla="*/ 19667 w 20000"/>
                            <a:gd name="T45" fmla="*/ 13200 h 20000"/>
                            <a:gd name="T46" fmla="*/ 19240 w 20000"/>
                            <a:gd name="T47" fmla="*/ 14000 h 20000"/>
                            <a:gd name="T48" fmla="*/ 18147 w 20000"/>
                            <a:gd name="T49" fmla="*/ 15733 h 20000"/>
                            <a:gd name="T50" fmla="*/ 17530 w 20000"/>
                            <a:gd name="T51" fmla="*/ 16467 h 20000"/>
                            <a:gd name="T52" fmla="*/ 16675 w 20000"/>
                            <a:gd name="T53" fmla="*/ 17400 h 20000"/>
                            <a:gd name="T54" fmla="*/ 15914 w 20000"/>
                            <a:gd name="T55" fmla="*/ 18067 h 20000"/>
                            <a:gd name="T56" fmla="*/ 15344 w 20000"/>
                            <a:gd name="T57" fmla="*/ 18533 h 20000"/>
                            <a:gd name="T58" fmla="*/ 13919 w 20000"/>
                            <a:gd name="T59" fmla="*/ 19333 h 20000"/>
                            <a:gd name="T60" fmla="*/ 13159 w 20000"/>
                            <a:gd name="T61" fmla="*/ 19600 h 20000"/>
                            <a:gd name="T62" fmla="*/ 12922 w 20000"/>
                            <a:gd name="T63" fmla="*/ 19733 h 20000"/>
                            <a:gd name="T64" fmla="*/ 12684 w 20000"/>
                            <a:gd name="T65" fmla="*/ 19800 h 20000"/>
                            <a:gd name="T66" fmla="*/ 11781 w 20000"/>
                            <a:gd name="T67" fmla="*/ 19933 h 20000"/>
                            <a:gd name="T68" fmla="*/ 11164 w 20000"/>
                            <a:gd name="T69" fmla="*/ 20000 h 20000"/>
                            <a:gd name="T70" fmla="*/ 9786 w 20000"/>
                            <a:gd name="T71" fmla="*/ 19933 h 20000"/>
                            <a:gd name="T72" fmla="*/ 8219 w 20000"/>
                            <a:gd name="T73" fmla="*/ 19533 h 20000"/>
                            <a:gd name="T74" fmla="*/ 6698 w 20000"/>
                            <a:gd name="T75" fmla="*/ 18867 h 20000"/>
                            <a:gd name="T76" fmla="*/ 5321 w 20000"/>
                            <a:gd name="T77" fmla="*/ 17867 h 20000"/>
                            <a:gd name="T78" fmla="*/ 3990 w 20000"/>
                            <a:gd name="T79" fmla="*/ 16467 h 20000"/>
                            <a:gd name="T80" fmla="*/ 2803 w 20000"/>
                            <a:gd name="T81" fmla="*/ 14867 h 20000"/>
                            <a:gd name="T82" fmla="*/ 1805 w 20000"/>
                            <a:gd name="T83" fmla="*/ 13067 h 20000"/>
                            <a:gd name="T84" fmla="*/ 998 w 20000"/>
                            <a:gd name="T85" fmla="*/ 11133 h 20000"/>
                            <a:gd name="T86" fmla="*/ 428 w 20000"/>
                            <a:gd name="T87" fmla="*/ 9133 h 20000"/>
                            <a:gd name="T88" fmla="*/ 95 w 20000"/>
                            <a:gd name="T89" fmla="*/ 7000 h 20000"/>
                            <a:gd name="T90" fmla="*/ 0 w 20000"/>
                            <a:gd name="T91" fmla="*/ 4800 h 20000"/>
                            <a:gd name="T92" fmla="*/ 143 w 20000"/>
                            <a:gd name="T93" fmla="*/ 226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23" y="0"/>
                              </a:moveTo>
                              <a:lnTo>
                                <a:pt x="333" y="1067"/>
                              </a:lnTo>
                              <a:lnTo>
                                <a:pt x="190" y="2133"/>
                              </a:lnTo>
                              <a:lnTo>
                                <a:pt x="95" y="3267"/>
                              </a:lnTo>
                              <a:lnTo>
                                <a:pt x="95" y="4400"/>
                              </a:lnTo>
                              <a:lnTo>
                                <a:pt x="95" y="5200"/>
                              </a:lnTo>
                              <a:lnTo>
                                <a:pt x="95" y="5933"/>
                              </a:lnTo>
                              <a:lnTo>
                                <a:pt x="190" y="6667"/>
                              </a:lnTo>
                              <a:lnTo>
                                <a:pt x="285" y="7400"/>
                              </a:lnTo>
                              <a:lnTo>
                                <a:pt x="380" y="8133"/>
                              </a:lnTo>
                              <a:lnTo>
                                <a:pt x="523" y="8867"/>
                              </a:lnTo>
                              <a:lnTo>
                                <a:pt x="665" y="9533"/>
                              </a:lnTo>
                              <a:lnTo>
                                <a:pt x="855" y="10267"/>
                              </a:lnTo>
                              <a:lnTo>
                                <a:pt x="1045" y="10867"/>
                              </a:lnTo>
                              <a:lnTo>
                                <a:pt x="1330" y="11600"/>
                              </a:lnTo>
                              <a:lnTo>
                                <a:pt x="1568" y="12200"/>
                              </a:lnTo>
                              <a:lnTo>
                                <a:pt x="1853" y="12800"/>
                              </a:lnTo>
                              <a:lnTo>
                                <a:pt x="2138" y="13400"/>
                              </a:lnTo>
                              <a:lnTo>
                                <a:pt x="2470" y="14000"/>
                              </a:lnTo>
                              <a:lnTo>
                                <a:pt x="2850" y="14600"/>
                              </a:lnTo>
                              <a:lnTo>
                                <a:pt x="3230" y="15200"/>
                              </a:lnTo>
                              <a:lnTo>
                                <a:pt x="3610" y="15733"/>
                              </a:lnTo>
                              <a:lnTo>
                                <a:pt x="4038" y="16200"/>
                              </a:lnTo>
                              <a:lnTo>
                                <a:pt x="4466" y="16667"/>
                              </a:lnTo>
                              <a:lnTo>
                                <a:pt x="4893" y="17133"/>
                              </a:lnTo>
                              <a:lnTo>
                                <a:pt x="5321" y="17467"/>
                              </a:lnTo>
                              <a:lnTo>
                                <a:pt x="5796" y="17867"/>
                              </a:lnTo>
                              <a:lnTo>
                                <a:pt x="6223" y="18200"/>
                              </a:lnTo>
                              <a:lnTo>
                                <a:pt x="6698" y="18533"/>
                              </a:lnTo>
                              <a:lnTo>
                                <a:pt x="7173" y="18800"/>
                              </a:lnTo>
                              <a:lnTo>
                                <a:pt x="7696" y="19000"/>
                              </a:lnTo>
                              <a:lnTo>
                                <a:pt x="8171" y="19200"/>
                              </a:lnTo>
                              <a:lnTo>
                                <a:pt x="8694" y="19333"/>
                              </a:lnTo>
                              <a:lnTo>
                                <a:pt x="9216" y="19467"/>
                              </a:lnTo>
                              <a:lnTo>
                                <a:pt x="9739" y="19600"/>
                              </a:lnTo>
                              <a:lnTo>
                                <a:pt x="10261" y="19600"/>
                              </a:lnTo>
                              <a:lnTo>
                                <a:pt x="10831" y="19667"/>
                              </a:lnTo>
                              <a:lnTo>
                                <a:pt x="10974" y="19600"/>
                              </a:lnTo>
                              <a:lnTo>
                                <a:pt x="11116" y="19600"/>
                              </a:lnTo>
                              <a:lnTo>
                                <a:pt x="11401" y="19600"/>
                              </a:lnTo>
                              <a:lnTo>
                                <a:pt x="11639" y="19600"/>
                              </a:lnTo>
                              <a:lnTo>
                                <a:pt x="11924" y="19600"/>
                              </a:lnTo>
                              <a:lnTo>
                                <a:pt x="12447" y="19467"/>
                              </a:lnTo>
                              <a:lnTo>
                                <a:pt x="12969" y="19333"/>
                              </a:lnTo>
                              <a:lnTo>
                                <a:pt x="13492" y="19200"/>
                              </a:lnTo>
                              <a:lnTo>
                                <a:pt x="14014" y="19000"/>
                              </a:lnTo>
                              <a:lnTo>
                                <a:pt x="14109" y="18933"/>
                              </a:lnTo>
                              <a:lnTo>
                                <a:pt x="14252" y="18867"/>
                              </a:lnTo>
                              <a:lnTo>
                                <a:pt x="14489" y="18800"/>
                              </a:lnTo>
                              <a:lnTo>
                                <a:pt x="14964" y="18533"/>
                              </a:lnTo>
                              <a:lnTo>
                                <a:pt x="15439" y="18200"/>
                              </a:lnTo>
                              <a:lnTo>
                                <a:pt x="15677" y="18000"/>
                              </a:lnTo>
                              <a:lnTo>
                                <a:pt x="15724" y="18000"/>
                              </a:lnTo>
                              <a:lnTo>
                                <a:pt x="15772" y="17933"/>
                              </a:lnTo>
                              <a:lnTo>
                                <a:pt x="15914" y="17867"/>
                              </a:lnTo>
                              <a:lnTo>
                                <a:pt x="16010" y="17733"/>
                              </a:lnTo>
                              <a:lnTo>
                                <a:pt x="16057" y="17733"/>
                              </a:lnTo>
                              <a:lnTo>
                                <a:pt x="16105" y="17667"/>
                              </a:lnTo>
                              <a:lnTo>
                                <a:pt x="16342" y="17467"/>
                              </a:lnTo>
                              <a:lnTo>
                                <a:pt x="16770" y="17133"/>
                              </a:lnTo>
                              <a:lnTo>
                                <a:pt x="17197" y="16667"/>
                              </a:lnTo>
                              <a:lnTo>
                                <a:pt x="17672" y="16200"/>
                              </a:lnTo>
                              <a:lnTo>
                                <a:pt x="18052" y="15733"/>
                              </a:lnTo>
                              <a:lnTo>
                                <a:pt x="18242" y="15400"/>
                              </a:lnTo>
                              <a:lnTo>
                                <a:pt x="18480" y="15200"/>
                              </a:lnTo>
                              <a:lnTo>
                                <a:pt x="18670" y="14867"/>
                              </a:lnTo>
                              <a:lnTo>
                                <a:pt x="18907" y="14533"/>
                              </a:lnTo>
                              <a:lnTo>
                                <a:pt x="19287" y="13867"/>
                              </a:lnTo>
                              <a:lnTo>
                                <a:pt x="19667" y="13200"/>
                              </a:lnTo>
                              <a:lnTo>
                                <a:pt x="20000" y="12533"/>
                              </a:lnTo>
                              <a:lnTo>
                                <a:pt x="19620" y="13267"/>
                              </a:lnTo>
                              <a:lnTo>
                                <a:pt x="19240" y="14000"/>
                              </a:lnTo>
                              <a:lnTo>
                                <a:pt x="18812" y="14733"/>
                              </a:lnTo>
                              <a:lnTo>
                                <a:pt x="18337" y="15467"/>
                              </a:lnTo>
                              <a:lnTo>
                                <a:pt x="18147" y="15733"/>
                              </a:lnTo>
                              <a:lnTo>
                                <a:pt x="17957" y="15933"/>
                              </a:lnTo>
                              <a:lnTo>
                                <a:pt x="17720" y="16200"/>
                              </a:lnTo>
                              <a:lnTo>
                                <a:pt x="17530" y="16467"/>
                              </a:lnTo>
                              <a:lnTo>
                                <a:pt x="17102" y="17000"/>
                              </a:lnTo>
                              <a:lnTo>
                                <a:pt x="16865" y="17200"/>
                              </a:lnTo>
                              <a:lnTo>
                                <a:pt x="16675" y="17400"/>
                              </a:lnTo>
                              <a:lnTo>
                                <a:pt x="16247" y="17867"/>
                              </a:lnTo>
                              <a:lnTo>
                                <a:pt x="16010" y="18000"/>
                              </a:lnTo>
                              <a:lnTo>
                                <a:pt x="15914" y="18067"/>
                              </a:lnTo>
                              <a:lnTo>
                                <a:pt x="15867" y="18133"/>
                              </a:lnTo>
                              <a:lnTo>
                                <a:pt x="15772" y="18200"/>
                              </a:lnTo>
                              <a:lnTo>
                                <a:pt x="15344" y="18533"/>
                              </a:lnTo>
                              <a:lnTo>
                                <a:pt x="14869" y="18867"/>
                              </a:lnTo>
                              <a:lnTo>
                                <a:pt x="14394" y="19133"/>
                              </a:lnTo>
                              <a:lnTo>
                                <a:pt x="13919" y="19333"/>
                              </a:lnTo>
                              <a:lnTo>
                                <a:pt x="13682" y="19467"/>
                              </a:lnTo>
                              <a:lnTo>
                                <a:pt x="13444" y="19533"/>
                              </a:lnTo>
                              <a:lnTo>
                                <a:pt x="13159" y="19600"/>
                              </a:lnTo>
                              <a:lnTo>
                                <a:pt x="13064" y="19667"/>
                              </a:lnTo>
                              <a:lnTo>
                                <a:pt x="12969" y="19667"/>
                              </a:lnTo>
                              <a:lnTo>
                                <a:pt x="12922" y="19733"/>
                              </a:lnTo>
                              <a:lnTo>
                                <a:pt x="12874" y="19733"/>
                              </a:lnTo>
                              <a:lnTo>
                                <a:pt x="12779" y="19733"/>
                              </a:lnTo>
                              <a:lnTo>
                                <a:pt x="12684" y="19800"/>
                              </a:lnTo>
                              <a:lnTo>
                                <a:pt x="12447" y="19867"/>
                              </a:lnTo>
                              <a:lnTo>
                                <a:pt x="11924" y="19933"/>
                              </a:lnTo>
                              <a:lnTo>
                                <a:pt x="11781" y="19933"/>
                              </a:lnTo>
                              <a:lnTo>
                                <a:pt x="11639" y="19933"/>
                              </a:lnTo>
                              <a:lnTo>
                                <a:pt x="11401" y="20000"/>
                              </a:lnTo>
                              <a:lnTo>
                                <a:pt x="11164" y="20000"/>
                              </a:lnTo>
                              <a:lnTo>
                                <a:pt x="10879" y="20000"/>
                              </a:lnTo>
                              <a:lnTo>
                                <a:pt x="10309" y="20000"/>
                              </a:lnTo>
                              <a:lnTo>
                                <a:pt x="9786" y="19933"/>
                              </a:lnTo>
                              <a:lnTo>
                                <a:pt x="9216" y="19867"/>
                              </a:lnTo>
                              <a:lnTo>
                                <a:pt x="8741" y="19733"/>
                              </a:lnTo>
                              <a:lnTo>
                                <a:pt x="8219" y="19533"/>
                              </a:lnTo>
                              <a:lnTo>
                                <a:pt x="7696" y="19333"/>
                              </a:lnTo>
                              <a:lnTo>
                                <a:pt x="7221" y="19133"/>
                              </a:lnTo>
                              <a:lnTo>
                                <a:pt x="6698" y="18867"/>
                              </a:lnTo>
                              <a:lnTo>
                                <a:pt x="6223" y="18533"/>
                              </a:lnTo>
                              <a:lnTo>
                                <a:pt x="5796" y="18200"/>
                              </a:lnTo>
                              <a:lnTo>
                                <a:pt x="5321" y="17867"/>
                              </a:lnTo>
                              <a:lnTo>
                                <a:pt x="4893" y="17400"/>
                              </a:lnTo>
                              <a:lnTo>
                                <a:pt x="4418" y="17000"/>
                              </a:lnTo>
                              <a:lnTo>
                                <a:pt x="3990" y="16467"/>
                              </a:lnTo>
                              <a:lnTo>
                                <a:pt x="3610" y="15933"/>
                              </a:lnTo>
                              <a:lnTo>
                                <a:pt x="3183" y="15467"/>
                              </a:lnTo>
                              <a:lnTo>
                                <a:pt x="2803" y="14867"/>
                              </a:lnTo>
                              <a:lnTo>
                                <a:pt x="2470" y="14267"/>
                              </a:lnTo>
                              <a:lnTo>
                                <a:pt x="2090" y="13667"/>
                              </a:lnTo>
                              <a:lnTo>
                                <a:pt x="1805" y="13067"/>
                              </a:lnTo>
                              <a:lnTo>
                                <a:pt x="1520" y="12400"/>
                              </a:lnTo>
                              <a:lnTo>
                                <a:pt x="1235" y="11800"/>
                              </a:lnTo>
                              <a:lnTo>
                                <a:pt x="998" y="11133"/>
                              </a:lnTo>
                              <a:lnTo>
                                <a:pt x="808" y="10467"/>
                              </a:lnTo>
                              <a:lnTo>
                                <a:pt x="618" y="9800"/>
                              </a:lnTo>
                              <a:lnTo>
                                <a:pt x="428" y="9133"/>
                              </a:lnTo>
                              <a:lnTo>
                                <a:pt x="333" y="8400"/>
                              </a:lnTo>
                              <a:lnTo>
                                <a:pt x="190" y="7733"/>
                              </a:lnTo>
                              <a:lnTo>
                                <a:pt x="95" y="7000"/>
                              </a:lnTo>
                              <a:lnTo>
                                <a:pt x="48" y="6267"/>
                              </a:lnTo>
                              <a:lnTo>
                                <a:pt x="0" y="5533"/>
                              </a:lnTo>
                              <a:lnTo>
                                <a:pt x="0" y="4800"/>
                              </a:lnTo>
                              <a:lnTo>
                                <a:pt x="48" y="3533"/>
                              </a:lnTo>
                              <a:lnTo>
                                <a:pt x="48" y="2867"/>
                              </a:lnTo>
                              <a:lnTo>
                                <a:pt x="143" y="2267"/>
                              </a:lnTo>
                              <a:lnTo>
                                <a:pt x="285" y="1133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5235" y="5570"/>
                          <a:ext cx="9946" cy="7618"/>
                        </a:xfrm>
                        <a:custGeom>
                          <a:avLst/>
                          <a:gdLst>
                            <a:gd name="T0" fmla="*/ 88 w 20000"/>
                            <a:gd name="T1" fmla="*/ 8502 h 20000"/>
                            <a:gd name="T2" fmla="*/ 573 w 20000"/>
                            <a:gd name="T3" fmla="*/ 6476 h 20000"/>
                            <a:gd name="T4" fmla="*/ 1366 w 20000"/>
                            <a:gd name="T5" fmla="*/ 4890 h 20000"/>
                            <a:gd name="T6" fmla="*/ 2467 w 20000"/>
                            <a:gd name="T7" fmla="*/ 3392 h 20000"/>
                            <a:gd name="T8" fmla="*/ 4053 w 20000"/>
                            <a:gd name="T9" fmla="*/ 1894 h 20000"/>
                            <a:gd name="T10" fmla="*/ 5286 w 20000"/>
                            <a:gd name="T11" fmla="*/ 1145 h 20000"/>
                            <a:gd name="T12" fmla="*/ 6608 w 20000"/>
                            <a:gd name="T13" fmla="*/ 573 h 20000"/>
                            <a:gd name="T14" fmla="*/ 8502 w 20000"/>
                            <a:gd name="T15" fmla="*/ 88 h 20000"/>
                            <a:gd name="T16" fmla="*/ 10000 w 20000"/>
                            <a:gd name="T17" fmla="*/ 0 h 20000"/>
                            <a:gd name="T18" fmla="*/ 11498 w 20000"/>
                            <a:gd name="T19" fmla="*/ 88 h 20000"/>
                            <a:gd name="T20" fmla="*/ 12907 w 20000"/>
                            <a:gd name="T21" fmla="*/ 396 h 20000"/>
                            <a:gd name="T22" fmla="*/ 14273 w 20000"/>
                            <a:gd name="T23" fmla="*/ 881 h 20000"/>
                            <a:gd name="T24" fmla="*/ 15507 w 20000"/>
                            <a:gd name="T25" fmla="*/ 1630 h 20000"/>
                            <a:gd name="T26" fmla="*/ 16696 w 20000"/>
                            <a:gd name="T27" fmla="*/ 2555 h 20000"/>
                            <a:gd name="T28" fmla="*/ 17753 w 20000"/>
                            <a:gd name="T29" fmla="*/ 3656 h 20000"/>
                            <a:gd name="T30" fmla="*/ 18590 w 20000"/>
                            <a:gd name="T31" fmla="*/ 4846 h 20000"/>
                            <a:gd name="T32" fmla="*/ 19251 w 20000"/>
                            <a:gd name="T33" fmla="*/ 6167 h 20000"/>
                            <a:gd name="T34" fmla="*/ 19692 w 20000"/>
                            <a:gd name="T35" fmla="*/ 7533 h 20000"/>
                            <a:gd name="T36" fmla="*/ 19956 w 20000"/>
                            <a:gd name="T37" fmla="*/ 8987 h 20000"/>
                            <a:gd name="T38" fmla="*/ 20000 w 20000"/>
                            <a:gd name="T39" fmla="*/ 10088 h 20000"/>
                            <a:gd name="T40" fmla="*/ 20000 w 20000"/>
                            <a:gd name="T41" fmla="*/ 10661 h 20000"/>
                            <a:gd name="T42" fmla="*/ 19912 w 20000"/>
                            <a:gd name="T43" fmla="*/ 11278 h 20000"/>
                            <a:gd name="T44" fmla="*/ 19692 w 20000"/>
                            <a:gd name="T45" fmla="*/ 12555 h 20000"/>
                            <a:gd name="T46" fmla="*/ 18194 w 20000"/>
                            <a:gd name="T47" fmla="*/ 15771 h 20000"/>
                            <a:gd name="T48" fmla="*/ 17269 w 20000"/>
                            <a:gd name="T49" fmla="*/ 16828 h 20000"/>
                            <a:gd name="T50" fmla="*/ 16696 w 20000"/>
                            <a:gd name="T51" fmla="*/ 17401 h 20000"/>
                            <a:gd name="T52" fmla="*/ 15507 w 20000"/>
                            <a:gd name="T53" fmla="*/ 18326 h 20000"/>
                            <a:gd name="T54" fmla="*/ 14846 w 20000"/>
                            <a:gd name="T55" fmla="*/ 18722 h 20000"/>
                            <a:gd name="T56" fmla="*/ 14581 w 20000"/>
                            <a:gd name="T57" fmla="*/ 18899 h 20000"/>
                            <a:gd name="T58" fmla="*/ 14273 w 20000"/>
                            <a:gd name="T59" fmla="*/ 19075 h 20000"/>
                            <a:gd name="T60" fmla="*/ 13128 w 20000"/>
                            <a:gd name="T61" fmla="*/ 19471 h 20000"/>
                            <a:gd name="T62" fmla="*/ 12467 w 20000"/>
                            <a:gd name="T63" fmla="*/ 19692 h 20000"/>
                            <a:gd name="T64" fmla="*/ 11013 w 20000"/>
                            <a:gd name="T65" fmla="*/ 19956 h 20000"/>
                            <a:gd name="T66" fmla="*/ 10264 w 20000"/>
                            <a:gd name="T67" fmla="*/ 20000 h 20000"/>
                            <a:gd name="T68" fmla="*/ 9471 w 20000"/>
                            <a:gd name="T69" fmla="*/ 20000 h 20000"/>
                            <a:gd name="T70" fmla="*/ 8018 w 20000"/>
                            <a:gd name="T71" fmla="*/ 19824 h 20000"/>
                            <a:gd name="T72" fmla="*/ 6608 w 20000"/>
                            <a:gd name="T73" fmla="*/ 19427 h 20000"/>
                            <a:gd name="T74" fmla="*/ 5286 w 20000"/>
                            <a:gd name="T75" fmla="*/ 18811 h 20000"/>
                            <a:gd name="T76" fmla="*/ 4053 w 20000"/>
                            <a:gd name="T77" fmla="*/ 18062 h 20000"/>
                            <a:gd name="T78" fmla="*/ 2952 w 20000"/>
                            <a:gd name="T79" fmla="*/ 17048 h 20000"/>
                            <a:gd name="T80" fmla="*/ 1894 w 20000"/>
                            <a:gd name="T81" fmla="*/ 15903 h 20000"/>
                            <a:gd name="T82" fmla="*/ 1145 w 20000"/>
                            <a:gd name="T83" fmla="*/ 14714 h 20000"/>
                            <a:gd name="T84" fmla="*/ 573 w 20000"/>
                            <a:gd name="T85" fmla="*/ 13348 h 20000"/>
                            <a:gd name="T86" fmla="*/ 176 w 20000"/>
                            <a:gd name="T87" fmla="*/ 11982 h 20000"/>
                            <a:gd name="T88" fmla="*/ 0 w 20000"/>
                            <a:gd name="T89" fmla="*/ 1048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0000"/>
                              </a:moveTo>
                              <a:lnTo>
                                <a:pt x="0" y="9251"/>
                              </a:lnTo>
                              <a:lnTo>
                                <a:pt x="88" y="8502"/>
                              </a:lnTo>
                              <a:lnTo>
                                <a:pt x="220" y="7753"/>
                              </a:lnTo>
                              <a:lnTo>
                                <a:pt x="396" y="7093"/>
                              </a:lnTo>
                              <a:lnTo>
                                <a:pt x="573" y="6476"/>
                              </a:lnTo>
                              <a:lnTo>
                                <a:pt x="837" y="5947"/>
                              </a:lnTo>
                              <a:lnTo>
                                <a:pt x="1057" y="5374"/>
                              </a:lnTo>
                              <a:lnTo>
                                <a:pt x="1366" y="4890"/>
                              </a:lnTo>
                              <a:lnTo>
                                <a:pt x="1718" y="4361"/>
                              </a:lnTo>
                              <a:lnTo>
                                <a:pt x="2070" y="3877"/>
                              </a:lnTo>
                              <a:lnTo>
                                <a:pt x="2467" y="3392"/>
                              </a:lnTo>
                              <a:lnTo>
                                <a:pt x="2952" y="2907"/>
                              </a:lnTo>
                              <a:lnTo>
                                <a:pt x="3656" y="2203"/>
                              </a:lnTo>
                              <a:lnTo>
                                <a:pt x="4053" y="1894"/>
                              </a:lnTo>
                              <a:lnTo>
                                <a:pt x="4449" y="1630"/>
                              </a:lnTo>
                              <a:lnTo>
                                <a:pt x="4846" y="1366"/>
                              </a:lnTo>
                              <a:lnTo>
                                <a:pt x="5286" y="1145"/>
                              </a:lnTo>
                              <a:lnTo>
                                <a:pt x="5727" y="881"/>
                              </a:lnTo>
                              <a:lnTo>
                                <a:pt x="6167" y="749"/>
                              </a:lnTo>
                              <a:lnTo>
                                <a:pt x="6608" y="573"/>
                              </a:lnTo>
                              <a:lnTo>
                                <a:pt x="7048" y="396"/>
                              </a:lnTo>
                              <a:lnTo>
                                <a:pt x="8018" y="176"/>
                              </a:lnTo>
                              <a:lnTo>
                                <a:pt x="8502" y="88"/>
                              </a:lnTo>
                              <a:lnTo>
                                <a:pt x="8987" y="44"/>
                              </a:lnTo>
                              <a:lnTo>
                                <a:pt x="9471" y="0"/>
                              </a:lnTo>
                              <a:lnTo>
                                <a:pt x="10000" y="0"/>
                              </a:lnTo>
                              <a:lnTo>
                                <a:pt x="10485" y="0"/>
                              </a:lnTo>
                              <a:lnTo>
                                <a:pt x="11013" y="44"/>
                              </a:lnTo>
                              <a:lnTo>
                                <a:pt x="11498" y="88"/>
                              </a:lnTo>
                              <a:lnTo>
                                <a:pt x="11982" y="176"/>
                              </a:lnTo>
                              <a:lnTo>
                                <a:pt x="12467" y="264"/>
                              </a:lnTo>
                              <a:lnTo>
                                <a:pt x="12907" y="396"/>
                              </a:lnTo>
                              <a:lnTo>
                                <a:pt x="13392" y="573"/>
                              </a:lnTo>
                              <a:lnTo>
                                <a:pt x="13833" y="749"/>
                              </a:lnTo>
                              <a:lnTo>
                                <a:pt x="14273" y="881"/>
                              </a:lnTo>
                              <a:lnTo>
                                <a:pt x="14670" y="1145"/>
                              </a:lnTo>
                              <a:lnTo>
                                <a:pt x="15110" y="1366"/>
                              </a:lnTo>
                              <a:lnTo>
                                <a:pt x="15507" y="1630"/>
                              </a:lnTo>
                              <a:lnTo>
                                <a:pt x="15903" y="1894"/>
                              </a:lnTo>
                              <a:lnTo>
                                <a:pt x="16300" y="2203"/>
                              </a:lnTo>
                              <a:lnTo>
                                <a:pt x="16696" y="2555"/>
                              </a:lnTo>
                              <a:lnTo>
                                <a:pt x="17093" y="2907"/>
                              </a:lnTo>
                              <a:lnTo>
                                <a:pt x="17401" y="3260"/>
                              </a:lnTo>
                              <a:lnTo>
                                <a:pt x="17753" y="3656"/>
                              </a:lnTo>
                              <a:lnTo>
                                <a:pt x="18062" y="4053"/>
                              </a:lnTo>
                              <a:lnTo>
                                <a:pt x="18370" y="4449"/>
                              </a:lnTo>
                              <a:lnTo>
                                <a:pt x="18590" y="4846"/>
                              </a:lnTo>
                              <a:lnTo>
                                <a:pt x="18855" y="5286"/>
                              </a:lnTo>
                              <a:lnTo>
                                <a:pt x="19075" y="5683"/>
                              </a:lnTo>
                              <a:lnTo>
                                <a:pt x="19251" y="6167"/>
                              </a:lnTo>
                              <a:lnTo>
                                <a:pt x="19427" y="6564"/>
                              </a:lnTo>
                              <a:lnTo>
                                <a:pt x="19559" y="7048"/>
                              </a:lnTo>
                              <a:lnTo>
                                <a:pt x="19692" y="7533"/>
                              </a:lnTo>
                              <a:lnTo>
                                <a:pt x="19824" y="7974"/>
                              </a:lnTo>
                              <a:lnTo>
                                <a:pt x="19912" y="8502"/>
                              </a:lnTo>
                              <a:lnTo>
                                <a:pt x="19956" y="8987"/>
                              </a:lnTo>
                              <a:lnTo>
                                <a:pt x="20000" y="9471"/>
                              </a:lnTo>
                              <a:lnTo>
                                <a:pt x="20000" y="10000"/>
                              </a:lnTo>
                              <a:lnTo>
                                <a:pt x="20000" y="10088"/>
                              </a:lnTo>
                              <a:lnTo>
                                <a:pt x="20000" y="10132"/>
                              </a:lnTo>
                              <a:lnTo>
                                <a:pt x="20000" y="10308"/>
                              </a:lnTo>
                              <a:lnTo>
                                <a:pt x="20000" y="10661"/>
                              </a:lnTo>
                              <a:lnTo>
                                <a:pt x="19956" y="10793"/>
                              </a:lnTo>
                              <a:lnTo>
                                <a:pt x="19956" y="10969"/>
                              </a:lnTo>
                              <a:lnTo>
                                <a:pt x="19912" y="11278"/>
                              </a:lnTo>
                              <a:lnTo>
                                <a:pt x="19824" y="11938"/>
                              </a:lnTo>
                              <a:lnTo>
                                <a:pt x="19736" y="12247"/>
                              </a:lnTo>
                              <a:lnTo>
                                <a:pt x="19692" y="12555"/>
                              </a:lnTo>
                              <a:lnTo>
                                <a:pt x="18855" y="14670"/>
                              </a:lnTo>
                              <a:lnTo>
                                <a:pt x="18502" y="15286"/>
                              </a:lnTo>
                              <a:lnTo>
                                <a:pt x="18194" y="15771"/>
                              </a:lnTo>
                              <a:lnTo>
                                <a:pt x="17841" y="16211"/>
                              </a:lnTo>
                              <a:lnTo>
                                <a:pt x="17445" y="16652"/>
                              </a:lnTo>
                              <a:lnTo>
                                <a:pt x="17269" y="16828"/>
                              </a:lnTo>
                              <a:lnTo>
                                <a:pt x="17093" y="17048"/>
                              </a:lnTo>
                              <a:lnTo>
                                <a:pt x="16872" y="17225"/>
                              </a:lnTo>
                              <a:lnTo>
                                <a:pt x="16696" y="17401"/>
                              </a:lnTo>
                              <a:lnTo>
                                <a:pt x="16300" y="17753"/>
                              </a:lnTo>
                              <a:lnTo>
                                <a:pt x="15903" y="18062"/>
                              </a:lnTo>
                              <a:lnTo>
                                <a:pt x="15507" y="18326"/>
                              </a:lnTo>
                              <a:lnTo>
                                <a:pt x="15110" y="18590"/>
                              </a:lnTo>
                              <a:lnTo>
                                <a:pt x="14890" y="18722"/>
                              </a:lnTo>
                              <a:lnTo>
                                <a:pt x="14846" y="18722"/>
                              </a:lnTo>
                              <a:lnTo>
                                <a:pt x="14802" y="18767"/>
                              </a:lnTo>
                              <a:lnTo>
                                <a:pt x="14670" y="18811"/>
                              </a:lnTo>
                              <a:lnTo>
                                <a:pt x="14581" y="18899"/>
                              </a:lnTo>
                              <a:lnTo>
                                <a:pt x="14537" y="18899"/>
                              </a:lnTo>
                              <a:lnTo>
                                <a:pt x="14449" y="18943"/>
                              </a:lnTo>
                              <a:lnTo>
                                <a:pt x="14273" y="19075"/>
                              </a:lnTo>
                              <a:lnTo>
                                <a:pt x="13833" y="19251"/>
                              </a:lnTo>
                              <a:lnTo>
                                <a:pt x="13392" y="19427"/>
                              </a:lnTo>
                              <a:lnTo>
                                <a:pt x="13128" y="19471"/>
                              </a:lnTo>
                              <a:lnTo>
                                <a:pt x="13040" y="19515"/>
                              </a:lnTo>
                              <a:lnTo>
                                <a:pt x="12907" y="19559"/>
                              </a:lnTo>
                              <a:lnTo>
                                <a:pt x="12467" y="19692"/>
                              </a:lnTo>
                              <a:lnTo>
                                <a:pt x="11982" y="19824"/>
                              </a:lnTo>
                              <a:lnTo>
                                <a:pt x="11498" y="19912"/>
                              </a:lnTo>
                              <a:lnTo>
                                <a:pt x="11013" y="19956"/>
                              </a:lnTo>
                              <a:lnTo>
                                <a:pt x="10749" y="19956"/>
                              </a:lnTo>
                              <a:lnTo>
                                <a:pt x="10485" y="20000"/>
                              </a:lnTo>
                              <a:lnTo>
                                <a:pt x="10264" y="20000"/>
                              </a:lnTo>
                              <a:lnTo>
                                <a:pt x="10132" y="20000"/>
                              </a:lnTo>
                              <a:lnTo>
                                <a:pt x="10000" y="20000"/>
                              </a:lnTo>
                              <a:lnTo>
                                <a:pt x="9471" y="20000"/>
                              </a:lnTo>
                              <a:lnTo>
                                <a:pt x="8987" y="19956"/>
                              </a:lnTo>
                              <a:lnTo>
                                <a:pt x="8502" y="19912"/>
                              </a:lnTo>
                              <a:lnTo>
                                <a:pt x="8018" y="19824"/>
                              </a:lnTo>
                              <a:lnTo>
                                <a:pt x="7533" y="19692"/>
                              </a:lnTo>
                              <a:lnTo>
                                <a:pt x="7048" y="19559"/>
                              </a:lnTo>
                              <a:lnTo>
                                <a:pt x="6608" y="19427"/>
                              </a:lnTo>
                              <a:lnTo>
                                <a:pt x="6167" y="19251"/>
                              </a:lnTo>
                              <a:lnTo>
                                <a:pt x="5727" y="19075"/>
                              </a:lnTo>
                              <a:lnTo>
                                <a:pt x="5286" y="18811"/>
                              </a:lnTo>
                              <a:lnTo>
                                <a:pt x="4846" y="18590"/>
                              </a:lnTo>
                              <a:lnTo>
                                <a:pt x="4449" y="18326"/>
                              </a:lnTo>
                              <a:lnTo>
                                <a:pt x="4053" y="18062"/>
                              </a:lnTo>
                              <a:lnTo>
                                <a:pt x="3656" y="17753"/>
                              </a:lnTo>
                              <a:lnTo>
                                <a:pt x="3304" y="17401"/>
                              </a:lnTo>
                              <a:lnTo>
                                <a:pt x="2952" y="17048"/>
                              </a:lnTo>
                              <a:lnTo>
                                <a:pt x="2555" y="16696"/>
                              </a:lnTo>
                              <a:lnTo>
                                <a:pt x="2247" y="16300"/>
                              </a:lnTo>
                              <a:lnTo>
                                <a:pt x="1894" y="15903"/>
                              </a:lnTo>
                              <a:lnTo>
                                <a:pt x="1630" y="15507"/>
                              </a:lnTo>
                              <a:lnTo>
                                <a:pt x="1366" y="15110"/>
                              </a:lnTo>
                              <a:lnTo>
                                <a:pt x="1145" y="14714"/>
                              </a:lnTo>
                              <a:lnTo>
                                <a:pt x="925" y="14229"/>
                              </a:lnTo>
                              <a:lnTo>
                                <a:pt x="749" y="13833"/>
                              </a:lnTo>
                              <a:lnTo>
                                <a:pt x="573" y="13348"/>
                              </a:lnTo>
                              <a:lnTo>
                                <a:pt x="396" y="12907"/>
                              </a:lnTo>
                              <a:lnTo>
                                <a:pt x="264" y="12467"/>
                              </a:lnTo>
                              <a:lnTo>
                                <a:pt x="176" y="11982"/>
                              </a:lnTo>
                              <a:lnTo>
                                <a:pt x="88" y="11498"/>
                              </a:lnTo>
                              <a:lnTo>
                                <a:pt x="44" y="11013"/>
                              </a:lnTo>
                              <a:lnTo>
                                <a:pt x="0" y="10485"/>
                              </a:lnTo>
                              <a:lnTo>
                                <a:pt x="0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5235" y="5570"/>
                          <a:ext cx="9946" cy="7618"/>
                        </a:xfrm>
                        <a:custGeom>
                          <a:avLst/>
                          <a:gdLst>
                            <a:gd name="T0" fmla="*/ 837 w 20000"/>
                            <a:gd name="T1" fmla="*/ 5947 h 20000"/>
                            <a:gd name="T2" fmla="*/ 1718 w 20000"/>
                            <a:gd name="T3" fmla="*/ 4361 h 20000"/>
                            <a:gd name="T4" fmla="*/ 2952 w 20000"/>
                            <a:gd name="T5" fmla="*/ 2907 h 20000"/>
                            <a:gd name="T6" fmla="*/ 4449 w 20000"/>
                            <a:gd name="T7" fmla="*/ 1630 h 20000"/>
                            <a:gd name="T8" fmla="*/ 5727 w 20000"/>
                            <a:gd name="T9" fmla="*/ 881 h 20000"/>
                            <a:gd name="T10" fmla="*/ 7048 w 20000"/>
                            <a:gd name="T11" fmla="*/ 396 h 20000"/>
                            <a:gd name="T12" fmla="*/ 8987 w 20000"/>
                            <a:gd name="T13" fmla="*/ 44 h 20000"/>
                            <a:gd name="T14" fmla="*/ 10485 w 20000"/>
                            <a:gd name="T15" fmla="*/ 0 h 20000"/>
                            <a:gd name="T16" fmla="*/ 11982 w 20000"/>
                            <a:gd name="T17" fmla="*/ 176 h 20000"/>
                            <a:gd name="T18" fmla="*/ 13392 w 20000"/>
                            <a:gd name="T19" fmla="*/ 573 h 20000"/>
                            <a:gd name="T20" fmla="*/ 14670 w 20000"/>
                            <a:gd name="T21" fmla="*/ 1145 h 20000"/>
                            <a:gd name="T22" fmla="*/ 15903 w 20000"/>
                            <a:gd name="T23" fmla="*/ 1894 h 20000"/>
                            <a:gd name="T24" fmla="*/ 17093 w 20000"/>
                            <a:gd name="T25" fmla="*/ 2907 h 20000"/>
                            <a:gd name="T26" fmla="*/ 18062 w 20000"/>
                            <a:gd name="T27" fmla="*/ 4053 h 20000"/>
                            <a:gd name="T28" fmla="*/ 18855 w 20000"/>
                            <a:gd name="T29" fmla="*/ 5286 h 20000"/>
                            <a:gd name="T30" fmla="*/ 19427 w 20000"/>
                            <a:gd name="T31" fmla="*/ 6564 h 20000"/>
                            <a:gd name="T32" fmla="*/ 19824 w 20000"/>
                            <a:gd name="T33" fmla="*/ 7974 h 20000"/>
                            <a:gd name="T34" fmla="*/ 20000 w 20000"/>
                            <a:gd name="T35" fmla="*/ 9471 h 20000"/>
                            <a:gd name="T36" fmla="*/ 20000 w 20000"/>
                            <a:gd name="T37" fmla="*/ 10132 h 20000"/>
                            <a:gd name="T38" fmla="*/ 19956 w 20000"/>
                            <a:gd name="T39" fmla="*/ 10793 h 20000"/>
                            <a:gd name="T40" fmla="*/ 19824 w 20000"/>
                            <a:gd name="T41" fmla="*/ 11938 h 20000"/>
                            <a:gd name="T42" fmla="*/ 18855 w 20000"/>
                            <a:gd name="T43" fmla="*/ 14670 h 20000"/>
                            <a:gd name="T44" fmla="*/ 17841 w 20000"/>
                            <a:gd name="T45" fmla="*/ 16211 h 20000"/>
                            <a:gd name="T46" fmla="*/ 17093 w 20000"/>
                            <a:gd name="T47" fmla="*/ 17048 h 20000"/>
                            <a:gd name="T48" fmla="*/ 16300 w 20000"/>
                            <a:gd name="T49" fmla="*/ 17753 h 20000"/>
                            <a:gd name="T50" fmla="*/ 15110 w 20000"/>
                            <a:gd name="T51" fmla="*/ 18590 h 20000"/>
                            <a:gd name="T52" fmla="*/ 14802 w 20000"/>
                            <a:gd name="T53" fmla="*/ 18767 h 20000"/>
                            <a:gd name="T54" fmla="*/ 14537 w 20000"/>
                            <a:gd name="T55" fmla="*/ 18899 h 20000"/>
                            <a:gd name="T56" fmla="*/ 13833 w 20000"/>
                            <a:gd name="T57" fmla="*/ 19251 h 20000"/>
                            <a:gd name="T58" fmla="*/ 13040 w 20000"/>
                            <a:gd name="T59" fmla="*/ 19515 h 20000"/>
                            <a:gd name="T60" fmla="*/ 11982 w 20000"/>
                            <a:gd name="T61" fmla="*/ 19824 h 20000"/>
                            <a:gd name="T62" fmla="*/ 10749 w 20000"/>
                            <a:gd name="T63" fmla="*/ 19956 h 20000"/>
                            <a:gd name="T64" fmla="*/ 10132 w 20000"/>
                            <a:gd name="T65" fmla="*/ 20000 h 20000"/>
                            <a:gd name="T66" fmla="*/ 8987 w 20000"/>
                            <a:gd name="T67" fmla="*/ 19956 h 20000"/>
                            <a:gd name="T68" fmla="*/ 7533 w 20000"/>
                            <a:gd name="T69" fmla="*/ 19692 h 20000"/>
                            <a:gd name="T70" fmla="*/ 6167 w 20000"/>
                            <a:gd name="T71" fmla="*/ 19251 h 20000"/>
                            <a:gd name="T72" fmla="*/ 4846 w 20000"/>
                            <a:gd name="T73" fmla="*/ 18590 h 20000"/>
                            <a:gd name="T74" fmla="*/ 3656 w 20000"/>
                            <a:gd name="T75" fmla="*/ 17753 h 20000"/>
                            <a:gd name="T76" fmla="*/ 2555 w 20000"/>
                            <a:gd name="T77" fmla="*/ 16696 h 20000"/>
                            <a:gd name="T78" fmla="*/ 1630 w 20000"/>
                            <a:gd name="T79" fmla="*/ 15507 h 20000"/>
                            <a:gd name="T80" fmla="*/ 925 w 20000"/>
                            <a:gd name="T81" fmla="*/ 14229 h 20000"/>
                            <a:gd name="T82" fmla="*/ 396 w 20000"/>
                            <a:gd name="T83" fmla="*/ 12907 h 20000"/>
                            <a:gd name="T84" fmla="*/ 88 w 20000"/>
                            <a:gd name="T85" fmla="*/ 11498 h 20000"/>
                            <a:gd name="T86" fmla="*/ 0 w 20000"/>
                            <a:gd name="T87" fmla="*/ 10000 h 20000"/>
                            <a:gd name="T88" fmla="*/ 220 w 20000"/>
                            <a:gd name="T89" fmla="*/ 775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96" y="7093"/>
                              </a:moveTo>
                              <a:lnTo>
                                <a:pt x="573" y="6476"/>
                              </a:lnTo>
                              <a:lnTo>
                                <a:pt x="837" y="5947"/>
                              </a:lnTo>
                              <a:lnTo>
                                <a:pt x="1057" y="5374"/>
                              </a:lnTo>
                              <a:lnTo>
                                <a:pt x="1366" y="4890"/>
                              </a:lnTo>
                              <a:lnTo>
                                <a:pt x="1718" y="4361"/>
                              </a:lnTo>
                              <a:lnTo>
                                <a:pt x="2070" y="3877"/>
                              </a:lnTo>
                              <a:lnTo>
                                <a:pt x="2467" y="3392"/>
                              </a:lnTo>
                              <a:lnTo>
                                <a:pt x="2952" y="2907"/>
                              </a:lnTo>
                              <a:lnTo>
                                <a:pt x="3656" y="2203"/>
                              </a:lnTo>
                              <a:lnTo>
                                <a:pt x="4053" y="1894"/>
                              </a:lnTo>
                              <a:lnTo>
                                <a:pt x="4449" y="1630"/>
                              </a:lnTo>
                              <a:lnTo>
                                <a:pt x="4846" y="1366"/>
                              </a:lnTo>
                              <a:lnTo>
                                <a:pt x="5286" y="1145"/>
                              </a:lnTo>
                              <a:lnTo>
                                <a:pt x="5727" y="881"/>
                              </a:lnTo>
                              <a:lnTo>
                                <a:pt x="6167" y="749"/>
                              </a:lnTo>
                              <a:lnTo>
                                <a:pt x="6608" y="573"/>
                              </a:lnTo>
                              <a:lnTo>
                                <a:pt x="7048" y="396"/>
                              </a:lnTo>
                              <a:lnTo>
                                <a:pt x="8018" y="176"/>
                              </a:lnTo>
                              <a:lnTo>
                                <a:pt x="8502" y="88"/>
                              </a:lnTo>
                              <a:lnTo>
                                <a:pt x="8987" y="44"/>
                              </a:lnTo>
                              <a:lnTo>
                                <a:pt x="9471" y="0"/>
                              </a:lnTo>
                              <a:lnTo>
                                <a:pt x="10000" y="0"/>
                              </a:lnTo>
                              <a:lnTo>
                                <a:pt x="10485" y="0"/>
                              </a:lnTo>
                              <a:lnTo>
                                <a:pt x="11013" y="44"/>
                              </a:lnTo>
                              <a:lnTo>
                                <a:pt x="11498" y="88"/>
                              </a:lnTo>
                              <a:lnTo>
                                <a:pt x="11982" y="176"/>
                              </a:lnTo>
                              <a:lnTo>
                                <a:pt x="12467" y="264"/>
                              </a:lnTo>
                              <a:lnTo>
                                <a:pt x="12907" y="396"/>
                              </a:lnTo>
                              <a:lnTo>
                                <a:pt x="13392" y="573"/>
                              </a:lnTo>
                              <a:lnTo>
                                <a:pt x="13833" y="749"/>
                              </a:lnTo>
                              <a:lnTo>
                                <a:pt x="14273" y="881"/>
                              </a:lnTo>
                              <a:lnTo>
                                <a:pt x="14670" y="1145"/>
                              </a:lnTo>
                              <a:lnTo>
                                <a:pt x="15110" y="1366"/>
                              </a:lnTo>
                              <a:lnTo>
                                <a:pt x="15507" y="1630"/>
                              </a:lnTo>
                              <a:lnTo>
                                <a:pt x="15903" y="1894"/>
                              </a:lnTo>
                              <a:lnTo>
                                <a:pt x="16300" y="2203"/>
                              </a:lnTo>
                              <a:lnTo>
                                <a:pt x="16696" y="2555"/>
                              </a:lnTo>
                              <a:lnTo>
                                <a:pt x="17093" y="2907"/>
                              </a:lnTo>
                              <a:lnTo>
                                <a:pt x="17401" y="3260"/>
                              </a:lnTo>
                              <a:lnTo>
                                <a:pt x="17753" y="3656"/>
                              </a:lnTo>
                              <a:lnTo>
                                <a:pt x="18062" y="4053"/>
                              </a:lnTo>
                              <a:lnTo>
                                <a:pt x="18370" y="4449"/>
                              </a:lnTo>
                              <a:lnTo>
                                <a:pt x="18590" y="4846"/>
                              </a:lnTo>
                              <a:lnTo>
                                <a:pt x="18855" y="5286"/>
                              </a:lnTo>
                              <a:lnTo>
                                <a:pt x="19075" y="5683"/>
                              </a:lnTo>
                              <a:lnTo>
                                <a:pt x="19251" y="6167"/>
                              </a:lnTo>
                              <a:lnTo>
                                <a:pt x="19427" y="6564"/>
                              </a:lnTo>
                              <a:lnTo>
                                <a:pt x="19559" y="7048"/>
                              </a:lnTo>
                              <a:lnTo>
                                <a:pt x="19692" y="7533"/>
                              </a:lnTo>
                              <a:lnTo>
                                <a:pt x="19824" y="7974"/>
                              </a:lnTo>
                              <a:lnTo>
                                <a:pt x="19912" y="8502"/>
                              </a:lnTo>
                              <a:lnTo>
                                <a:pt x="19956" y="8987"/>
                              </a:lnTo>
                              <a:lnTo>
                                <a:pt x="20000" y="9471"/>
                              </a:lnTo>
                              <a:lnTo>
                                <a:pt x="20000" y="10000"/>
                              </a:lnTo>
                              <a:lnTo>
                                <a:pt x="20000" y="10088"/>
                              </a:lnTo>
                              <a:lnTo>
                                <a:pt x="20000" y="10132"/>
                              </a:lnTo>
                              <a:lnTo>
                                <a:pt x="20000" y="10308"/>
                              </a:lnTo>
                              <a:lnTo>
                                <a:pt x="20000" y="10661"/>
                              </a:lnTo>
                              <a:lnTo>
                                <a:pt x="19956" y="10793"/>
                              </a:lnTo>
                              <a:lnTo>
                                <a:pt x="19956" y="10969"/>
                              </a:lnTo>
                              <a:lnTo>
                                <a:pt x="19912" y="11278"/>
                              </a:lnTo>
                              <a:lnTo>
                                <a:pt x="19824" y="11938"/>
                              </a:lnTo>
                              <a:lnTo>
                                <a:pt x="19736" y="12247"/>
                              </a:lnTo>
                              <a:lnTo>
                                <a:pt x="19692" y="12555"/>
                              </a:lnTo>
                              <a:lnTo>
                                <a:pt x="18855" y="14670"/>
                              </a:lnTo>
                              <a:lnTo>
                                <a:pt x="18502" y="15286"/>
                              </a:lnTo>
                              <a:lnTo>
                                <a:pt x="18194" y="15771"/>
                              </a:lnTo>
                              <a:lnTo>
                                <a:pt x="17841" y="16211"/>
                              </a:lnTo>
                              <a:lnTo>
                                <a:pt x="17445" y="16652"/>
                              </a:lnTo>
                              <a:lnTo>
                                <a:pt x="17269" y="16828"/>
                              </a:lnTo>
                              <a:lnTo>
                                <a:pt x="17093" y="17048"/>
                              </a:lnTo>
                              <a:lnTo>
                                <a:pt x="16872" y="17225"/>
                              </a:lnTo>
                              <a:lnTo>
                                <a:pt x="16696" y="17401"/>
                              </a:lnTo>
                              <a:lnTo>
                                <a:pt x="16300" y="17753"/>
                              </a:lnTo>
                              <a:lnTo>
                                <a:pt x="15903" y="18062"/>
                              </a:lnTo>
                              <a:lnTo>
                                <a:pt x="15507" y="18326"/>
                              </a:lnTo>
                              <a:lnTo>
                                <a:pt x="15110" y="18590"/>
                              </a:lnTo>
                              <a:lnTo>
                                <a:pt x="14890" y="18722"/>
                              </a:lnTo>
                              <a:lnTo>
                                <a:pt x="14846" y="18722"/>
                              </a:lnTo>
                              <a:lnTo>
                                <a:pt x="14802" y="18767"/>
                              </a:lnTo>
                              <a:lnTo>
                                <a:pt x="14670" y="18811"/>
                              </a:lnTo>
                              <a:lnTo>
                                <a:pt x="14581" y="18899"/>
                              </a:lnTo>
                              <a:lnTo>
                                <a:pt x="14537" y="18899"/>
                              </a:lnTo>
                              <a:lnTo>
                                <a:pt x="14449" y="18943"/>
                              </a:lnTo>
                              <a:lnTo>
                                <a:pt x="14273" y="19075"/>
                              </a:lnTo>
                              <a:lnTo>
                                <a:pt x="13833" y="19251"/>
                              </a:lnTo>
                              <a:lnTo>
                                <a:pt x="13392" y="19427"/>
                              </a:lnTo>
                              <a:lnTo>
                                <a:pt x="13128" y="19471"/>
                              </a:lnTo>
                              <a:lnTo>
                                <a:pt x="13040" y="19515"/>
                              </a:lnTo>
                              <a:lnTo>
                                <a:pt x="12907" y="19559"/>
                              </a:lnTo>
                              <a:lnTo>
                                <a:pt x="12467" y="19692"/>
                              </a:lnTo>
                              <a:lnTo>
                                <a:pt x="11982" y="19824"/>
                              </a:lnTo>
                              <a:lnTo>
                                <a:pt x="11498" y="19912"/>
                              </a:lnTo>
                              <a:lnTo>
                                <a:pt x="11013" y="19956"/>
                              </a:lnTo>
                              <a:lnTo>
                                <a:pt x="10749" y="19956"/>
                              </a:lnTo>
                              <a:lnTo>
                                <a:pt x="10485" y="20000"/>
                              </a:lnTo>
                              <a:lnTo>
                                <a:pt x="10264" y="20000"/>
                              </a:lnTo>
                              <a:lnTo>
                                <a:pt x="10132" y="20000"/>
                              </a:lnTo>
                              <a:lnTo>
                                <a:pt x="10000" y="20000"/>
                              </a:lnTo>
                              <a:lnTo>
                                <a:pt x="9471" y="20000"/>
                              </a:lnTo>
                              <a:lnTo>
                                <a:pt x="8987" y="19956"/>
                              </a:lnTo>
                              <a:lnTo>
                                <a:pt x="8502" y="19912"/>
                              </a:lnTo>
                              <a:lnTo>
                                <a:pt x="8018" y="19824"/>
                              </a:lnTo>
                              <a:lnTo>
                                <a:pt x="7533" y="19692"/>
                              </a:lnTo>
                              <a:lnTo>
                                <a:pt x="7048" y="19559"/>
                              </a:lnTo>
                              <a:lnTo>
                                <a:pt x="6608" y="19427"/>
                              </a:lnTo>
                              <a:lnTo>
                                <a:pt x="6167" y="19251"/>
                              </a:lnTo>
                              <a:lnTo>
                                <a:pt x="5727" y="19075"/>
                              </a:lnTo>
                              <a:lnTo>
                                <a:pt x="5286" y="18811"/>
                              </a:lnTo>
                              <a:lnTo>
                                <a:pt x="4846" y="18590"/>
                              </a:lnTo>
                              <a:lnTo>
                                <a:pt x="4449" y="18326"/>
                              </a:lnTo>
                              <a:lnTo>
                                <a:pt x="4053" y="18062"/>
                              </a:lnTo>
                              <a:lnTo>
                                <a:pt x="3656" y="17753"/>
                              </a:lnTo>
                              <a:lnTo>
                                <a:pt x="3304" y="17401"/>
                              </a:lnTo>
                              <a:lnTo>
                                <a:pt x="2952" y="17048"/>
                              </a:lnTo>
                              <a:lnTo>
                                <a:pt x="2555" y="16696"/>
                              </a:lnTo>
                              <a:lnTo>
                                <a:pt x="2247" y="16300"/>
                              </a:lnTo>
                              <a:lnTo>
                                <a:pt x="1894" y="15903"/>
                              </a:lnTo>
                              <a:lnTo>
                                <a:pt x="1630" y="15507"/>
                              </a:lnTo>
                              <a:lnTo>
                                <a:pt x="1366" y="15110"/>
                              </a:lnTo>
                              <a:lnTo>
                                <a:pt x="1145" y="14714"/>
                              </a:lnTo>
                              <a:lnTo>
                                <a:pt x="925" y="14229"/>
                              </a:lnTo>
                              <a:lnTo>
                                <a:pt x="749" y="13833"/>
                              </a:lnTo>
                              <a:lnTo>
                                <a:pt x="573" y="13348"/>
                              </a:lnTo>
                              <a:lnTo>
                                <a:pt x="396" y="12907"/>
                              </a:lnTo>
                              <a:lnTo>
                                <a:pt x="264" y="12467"/>
                              </a:lnTo>
                              <a:lnTo>
                                <a:pt x="176" y="11982"/>
                              </a:lnTo>
                              <a:lnTo>
                                <a:pt x="88" y="11498"/>
                              </a:lnTo>
                              <a:lnTo>
                                <a:pt x="44" y="11013"/>
                              </a:lnTo>
                              <a:lnTo>
                                <a:pt x="0" y="10485"/>
                              </a:lnTo>
                              <a:lnTo>
                                <a:pt x="0" y="10000"/>
                              </a:lnTo>
                              <a:lnTo>
                                <a:pt x="0" y="9251"/>
                              </a:lnTo>
                              <a:lnTo>
                                <a:pt x="88" y="8502"/>
                              </a:lnTo>
                              <a:lnTo>
                                <a:pt x="220" y="7753"/>
                              </a:lnTo>
                              <a:lnTo>
                                <a:pt x="396" y="709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8061" y="6342"/>
                          <a:ext cx="373" cy="1997"/>
                        </a:xfrm>
                        <a:custGeom>
                          <a:avLst/>
                          <a:gdLst>
                            <a:gd name="T0" fmla="*/ 9412 w 20000"/>
                            <a:gd name="T1" fmla="*/ 0 h 20000"/>
                            <a:gd name="T2" fmla="*/ 20000 w 20000"/>
                            <a:gd name="T3" fmla="*/ 20000 h 20000"/>
                            <a:gd name="T4" fmla="*/ 0 w 20000"/>
                            <a:gd name="T5" fmla="*/ 20000 h 20000"/>
                            <a:gd name="T6" fmla="*/ 9412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412" y="0"/>
                              </a:move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8061" y="6342"/>
                          <a:ext cx="373" cy="1997"/>
                        </a:xfrm>
                        <a:custGeom>
                          <a:avLst/>
                          <a:gdLst>
                            <a:gd name="T0" fmla="*/ 20000 w 20000"/>
                            <a:gd name="T1" fmla="*/ 20000 h 20000"/>
                            <a:gd name="T2" fmla="*/ 0 w 20000"/>
                            <a:gd name="T3" fmla="*/ 20000 h 20000"/>
                            <a:gd name="T4" fmla="*/ 9412 w 20000"/>
                            <a:gd name="T5" fmla="*/ 0 h 20000"/>
                            <a:gd name="T6" fmla="*/ 20000 w 20000"/>
                            <a:gd name="T7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20000"/>
                              </a:moveTo>
                              <a:lnTo>
                                <a:pt x="0" y="20000"/>
                              </a:lnTo>
                              <a:lnTo>
                                <a:pt x="9412" y="0"/>
                              </a:lnTo>
                              <a:lnTo>
                                <a:pt x="20000" y="200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2344" y="9631"/>
                          <a:ext cx="4732" cy="5453"/>
                        </a:xfrm>
                        <a:custGeom>
                          <a:avLst/>
                          <a:gdLst>
                            <a:gd name="T0" fmla="*/ 3981 w 20000"/>
                            <a:gd name="T1" fmla="*/ 10031 h 20000"/>
                            <a:gd name="T2" fmla="*/ 3056 w 20000"/>
                            <a:gd name="T3" fmla="*/ 8738 h 20000"/>
                            <a:gd name="T4" fmla="*/ 2222 w 20000"/>
                            <a:gd name="T5" fmla="*/ 7508 h 20000"/>
                            <a:gd name="T6" fmla="*/ 1481 w 20000"/>
                            <a:gd name="T7" fmla="*/ 6215 h 20000"/>
                            <a:gd name="T8" fmla="*/ 926 w 20000"/>
                            <a:gd name="T9" fmla="*/ 4862 h 20000"/>
                            <a:gd name="T10" fmla="*/ 556 w 20000"/>
                            <a:gd name="T11" fmla="*/ 3508 h 20000"/>
                            <a:gd name="T12" fmla="*/ 185 w 20000"/>
                            <a:gd name="T13" fmla="*/ 2092 h 20000"/>
                            <a:gd name="T14" fmla="*/ 0 w 20000"/>
                            <a:gd name="T15" fmla="*/ 738 h 20000"/>
                            <a:gd name="T16" fmla="*/ 93 w 20000"/>
                            <a:gd name="T17" fmla="*/ 862 h 20000"/>
                            <a:gd name="T18" fmla="*/ 463 w 20000"/>
                            <a:gd name="T19" fmla="*/ 2523 h 20000"/>
                            <a:gd name="T20" fmla="*/ 833 w 20000"/>
                            <a:gd name="T21" fmla="*/ 4123 h 20000"/>
                            <a:gd name="T22" fmla="*/ 1481 w 20000"/>
                            <a:gd name="T23" fmla="*/ 5723 h 20000"/>
                            <a:gd name="T24" fmla="*/ 2222 w 20000"/>
                            <a:gd name="T25" fmla="*/ 7200 h 20000"/>
                            <a:gd name="T26" fmla="*/ 3056 w 20000"/>
                            <a:gd name="T27" fmla="*/ 8677 h 20000"/>
                            <a:gd name="T28" fmla="*/ 3981 w 20000"/>
                            <a:gd name="T29" fmla="*/ 10031 h 20000"/>
                            <a:gd name="T30" fmla="*/ 5185 w 20000"/>
                            <a:gd name="T31" fmla="*/ 11323 h 20000"/>
                            <a:gd name="T32" fmla="*/ 6389 w 20000"/>
                            <a:gd name="T33" fmla="*/ 12615 h 20000"/>
                            <a:gd name="T34" fmla="*/ 7778 w 20000"/>
                            <a:gd name="T35" fmla="*/ 13785 h 20000"/>
                            <a:gd name="T36" fmla="*/ 9352 w 20000"/>
                            <a:gd name="T37" fmla="*/ 14892 h 20000"/>
                            <a:gd name="T38" fmla="*/ 10926 w 20000"/>
                            <a:gd name="T39" fmla="*/ 15938 h 20000"/>
                            <a:gd name="T40" fmla="*/ 12685 w 20000"/>
                            <a:gd name="T41" fmla="*/ 16985 h 20000"/>
                            <a:gd name="T42" fmla="*/ 14630 w 20000"/>
                            <a:gd name="T43" fmla="*/ 17908 h 20000"/>
                            <a:gd name="T44" fmla="*/ 16667 w 20000"/>
                            <a:gd name="T45" fmla="*/ 18769 h 20000"/>
                            <a:gd name="T46" fmla="*/ 18889 w 20000"/>
                            <a:gd name="T47" fmla="*/ 19569 h 20000"/>
                            <a:gd name="T48" fmla="*/ 18704 w 20000"/>
                            <a:gd name="T49" fmla="*/ 19569 h 20000"/>
                            <a:gd name="T50" fmla="*/ 16019 w 20000"/>
                            <a:gd name="T51" fmla="*/ 18646 h 20000"/>
                            <a:gd name="T52" fmla="*/ 13611 w 20000"/>
                            <a:gd name="T53" fmla="*/ 17477 h 20000"/>
                            <a:gd name="T54" fmla="*/ 11296 w 20000"/>
                            <a:gd name="T55" fmla="*/ 16246 h 20000"/>
                            <a:gd name="T56" fmla="*/ 9537 w 20000"/>
                            <a:gd name="T57" fmla="*/ 15077 h 20000"/>
                            <a:gd name="T58" fmla="*/ 8056 w 20000"/>
                            <a:gd name="T59" fmla="*/ 14031 h 20000"/>
                            <a:gd name="T60" fmla="*/ 6759 w 20000"/>
                            <a:gd name="T61" fmla="*/ 12923 h 20000"/>
                            <a:gd name="T62" fmla="*/ 5556 w 20000"/>
                            <a:gd name="T63" fmla="*/ 1175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537" y="10646"/>
                              </a:moveTo>
                              <a:lnTo>
                                <a:pt x="3981" y="10031"/>
                              </a:lnTo>
                              <a:lnTo>
                                <a:pt x="3519" y="9415"/>
                              </a:lnTo>
                              <a:lnTo>
                                <a:pt x="3056" y="8738"/>
                              </a:lnTo>
                              <a:lnTo>
                                <a:pt x="2593" y="8185"/>
                              </a:lnTo>
                              <a:lnTo>
                                <a:pt x="2222" y="7508"/>
                              </a:lnTo>
                              <a:lnTo>
                                <a:pt x="1852" y="6892"/>
                              </a:lnTo>
                              <a:lnTo>
                                <a:pt x="1481" y="6215"/>
                              </a:lnTo>
                              <a:lnTo>
                                <a:pt x="1296" y="5538"/>
                              </a:lnTo>
                              <a:lnTo>
                                <a:pt x="926" y="4862"/>
                              </a:lnTo>
                              <a:lnTo>
                                <a:pt x="741" y="4185"/>
                              </a:lnTo>
                              <a:lnTo>
                                <a:pt x="556" y="3508"/>
                              </a:lnTo>
                              <a:lnTo>
                                <a:pt x="370" y="2831"/>
                              </a:lnTo>
                              <a:lnTo>
                                <a:pt x="185" y="2092"/>
                              </a:lnTo>
                              <a:lnTo>
                                <a:pt x="93" y="1415"/>
                              </a:lnTo>
                              <a:lnTo>
                                <a:pt x="0" y="738"/>
                              </a:lnTo>
                              <a:lnTo>
                                <a:pt x="0" y="0"/>
                              </a:lnTo>
                              <a:lnTo>
                                <a:pt x="93" y="862"/>
                              </a:lnTo>
                              <a:lnTo>
                                <a:pt x="278" y="1723"/>
                              </a:lnTo>
                              <a:lnTo>
                                <a:pt x="463" y="2523"/>
                              </a:lnTo>
                              <a:lnTo>
                                <a:pt x="648" y="3323"/>
                              </a:lnTo>
                              <a:lnTo>
                                <a:pt x="833" y="4123"/>
                              </a:lnTo>
                              <a:lnTo>
                                <a:pt x="1111" y="4923"/>
                              </a:lnTo>
                              <a:lnTo>
                                <a:pt x="1481" y="5723"/>
                              </a:lnTo>
                              <a:lnTo>
                                <a:pt x="1852" y="6462"/>
                              </a:lnTo>
                              <a:lnTo>
                                <a:pt x="2222" y="7200"/>
                              </a:lnTo>
                              <a:lnTo>
                                <a:pt x="2593" y="7938"/>
                              </a:lnTo>
                              <a:lnTo>
                                <a:pt x="3056" y="8677"/>
                              </a:lnTo>
                              <a:lnTo>
                                <a:pt x="3519" y="9354"/>
                              </a:lnTo>
                              <a:lnTo>
                                <a:pt x="3981" y="10031"/>
                              </a:lnTo>
                              <a:lnTo>
                                <a:pt x="4630" y="10708"/>
                              </a:lnTo>
                              <a:lnTo>
                                <a:pt x="5185" y="11323"/>
                              </a:lnTo>
                              <a:lnTo>
                                <a:pt x="5833" y="12000"/>
                              </a:lnTo>
                              <a:lnTo>
                                <a:pt x="6389" y="12615"/>
                              </a:lnTo>
                              <a:lnTo>
                                <a:pt x="7130" y="13231"/>
                              </a:lnTo>
                              <a:lnTo>
                                <a:pt x="7778" y="13785"/>
                              </a:lnTo>
                              <a:lnTo>
                                <a:pt x="8519" y="14400"/>
                              </a:lnTo>
                              <a:lnTo>
                                <a:pt x="9352" y="14892"/>
                              </a:lnTo>
                              <a:lnTo>
                                <a:pt x="10093" y="15446"/>
                              </a:lnTo>
                              <a:lnTo>
                                <a:pt x="10926" y="15938"/>
                              </a:lnTo>
                              <a:lnTo>
                                <a:pt x="11852" y="16492"/>
                              </a:lnTo>
                              <a:lnTo>
                                <a:pt x="12685" y="16985"/>
                              </a:lnTo>
                              <a:lnTo>
                                <a:pt x="13704" y="17477"/>
                              </a:lnTo>
                              <a:lnTo>
                                <a:pt x="14630" y="17908"/>
                              </a:lnTo>
                              <a:lnTo>
                                <a:pt x="15648" y="18338"/>
                              </a:lnTo>
                              <a:lnTo>
                                <a:pt x="16667" y="18769"/>
                              </a:lnTo>
                              <a:lnTo>
                                <a:pt x="17778" y="19200"/>
                              </a:lnTo>
                              <a:lnTo>
                                <a:pt x="18889" y="19569"/>
                              </a:lnTo>
                              <a:lnTo>
                                <a:pt x="20000" y="20000"/>
                              </a:lnTo>
                              <a:lnTo>
                                <a:pt x="18704" y="19569"/>
                              </a:lnTo>
                              <a:lnTo>
                                <a:pt x="17315" y="19138"/>
                              </a:lnTo>
                              <a:lnTo>
                                <a:pt x="16019" y="18646"/>
                              </a:lnTo>
                              <a:lnTo>
                                <a:pt x="14815" y="18092"/>
                              </a:lnTo>
                              <a:lnTo>
                                <a:pt x="13611" y="17477"/>
                              </a:lnTo>
                              <a:lnTo>
                                <a:pt x="12407" y="16862"/>
                              </a:lnTo>
                              <a:lnTo>
                                <a:pt x="11296" y="16246"/>
                              </a:lnTo>
                              <a:lnTo>
                                <a:pt x="10185" y="15508"/>
                              </a:lnTo>
                              <a:lnTo>
                                <a:pt x="9537" y="15077"/>
                              </a:lnTo>
                              <a:lnTo>
                                <a:pt x="8796" y="14585"/>
                              </a:lnTo>
                              <a:lnTo>
                                <a:pt x="8056" y="14031"/>
                              </a:lnTo>
                              <a:lnTo>
                                <a:pt x="7407" y="13477"/>
                              </a:lnTo>
                              <a:lnTo>
                                <a:pt x="6759" y="12923"/>
                              </a:lnTo>
                              <a:lnTo>
                                <a:pt x="6111" y="12369"/>
                              </a:lnTo>
                              <a:lnTo>
                                <a:pt x="5556" y="11754"/>
                              </a:lnTo>
                              <a:lnTo>
                                <a:pt x="4537" y="10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5312" y="14027"/>
                          <a:ext cx="44" cy="50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0000 w 20000"/>
                            <a:gd name="T3" fmla="*/ 0 h 20000"/>
                            <a:gd name="T4" fmla="*/ 0 w 20000"/>
                            <a:gd name="T5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0000" y="0"/>
                              </a:lnTo>
                              <a:lnTo>
                                <a:pt x="0" y="2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7076" y="14077"/>
                          <a:ext cx="8236" cy="1426"/>
                        </a:xfrm>
                        <a:custGeom>
                          <a:avLst/>
                          <a:gdLst>
                            <a:gd name="T0" fmla="*/ 19787 w 20000"/>
                            <a:gd name="T1" fmla="*/ 706 h 20000"/>
                            <a:gd name="T2" fmla="*/ 19149 w 20000"/>
                            <a:gd name="T3" fmla="*/ 2824 h 20000"/>
                            <a:gd name="T4" fmla="*/ 18457 w 20000"/>
                            <a:gd name="T5" fmla="*/ 4941 h 20000"/>
                            <a:gd name="T6" fmla="*/ 17819 w 20000"/>
                            <a:gd name="T7" fmla="*/ 6824 h 20000"/>
                            <a:gd name="T8" fmla="*/ 17128 w 20000"/>
                            <a:gd name="T9" fmla="*/ 8706 h 20000"/>
                            <a:gd name="T10" fmla="*/ 15851 w 20000"/>
                            <a:gd name="T11" fmla="*/ 11529 h 20000"/>
                            <a:gd name="T12" fmla="*/ 14787 w 20000"/>
                            <a:gd name="T13" fmla="*/ 13647 h 20000"/>
                            <a:gd name="T14" fmla="*/ 13936 w 20000"/>
                            <a:gd name="T15" fmla="*/ 14824 h 20000"/>
                            <a:gd name="T16" fmla="*/ 13085 w 20000"/>
                            <a:gd name="T17" fmla="*/ 16235 h 20000"/>
                            <a:gd name="T18" fmla="*/ 12340 w 20000"/>
                            <a:gd name="T19" fmla="*/ 16941 h 20000"/>
                            <a:gd name="T20" fmla="*/ 11915 w 20000"/>
                            <a:gd name="T21" fmla="*/ 17647 h 20000"/>
                            <a:gd name="T22" fmla="*/ 10691 w 20000"/>
                            <a:gd name="T23" fmla="*/ 18588 h 20000"/>
                            <a:gd name="T24" fmla="*/ 9468 w 20000"/>
                            <a:gd name="T25" fmla="*/ 19294 h 20000"/>
                            <a:gd name="T26" fmla="*/ 8191 w 20000"/>
                            <a:gd name="T27" fmla="*/ 19765 h 20000"/>
                            <a:gd name="T28" fmla="*/ 7234 w 20000"/>
                            <a:gd name="T29" fmla="*/ 20000 h 20000"/>
                            <a:gd name="T30" fmla="*/ 5957 w 20000"/>
                            <a:gd name="T31" fmla="*/ 20000 h 20000"/>
                            <a:gd name="T32" fmla="*/ 4202 w 20000"/>
                            <a:gd name="T33" fmla="*/ 19059 h 20000"/>
                            <a:gd name="T34" fmla="*/ 2447 w 20000"/>
                            <a:gd name="T35" fmla="*/ 17647 h 20000"/>
                            <a:gd name="T36" fmla="*/ 798 w 20000"/>
                            <a:gd name="T37" fmla="*/ 15529 h 20000"/>
                            <a:gd name="T38" fmla="*/ 638 w 20000"/>
                            <a:gd name="T39" fmla="*/ 15059 h 20000"/>
                            <a:gd name="T40" fmla="*/ 2553 w 20000"/>
                            <a:gd name="T41" fmla="*/ 17412 h 20000"/>
                            <a:gd name="T42" fmla="*/ 3830 w 20000"/>
                            <a:gd name="T43" fmla="*/ 18588 h 20000"/>
                            <a:gd name="T44" fmla="*/ 4468 w 20000"/>
                            <a:gd name="T45" fmla="*/ 19059 h 20000"/>
                            <a:gd name="T46" fmla="*/ 5745 w 20000"/>
                            <a:gd name="T47" fmla="*/ 19529 h 20000"/>
                            <a:gd name="T48" fmla="*/ 7021 w 20000"/>
                            <a:gd name="T49" fmla="*/ 19765 h 20000"/>
                            <a:gd name="T50" fmla="*/ 8298 w 20000"/>
                            <a:gd name="T51" fmla="*/ 19765 h 20000"/>
                            <a:gd name="T52" fmla="*/ 8777 w 20000"/>
                            <a:gd name="T53" fmla="*/ 19529 h 20000"/>
                            <a:gd name="T54" fmla="*/ 9521 w 20000"/>
                            <a:gd name="T55" fmla="*/ 19059 h 20000"/>
                            <a:gd name="T56" fmla="*/ 10798 w 20000"/>
                            <a:gd name="T57" fmla="*/ 18353 h 20000"/>
                            <a:gd name="T58" fmla="*/ 12074 w 20000"/>
                            <a:gd name="T59" fmla="*/ 16941 h 20000"/>
                            <a:gd name="T60" fmla="*/ 13298 w 20000"/>
                            <a:gd name="T61" fmla="*/ 15294 h 20000"/>
                            <a:gd name="T62" fmla="*/ 15160 w 20000"/>
                            <a:gd name="T63" fmla="*/ 12235 h 20000"/>
                            <a:gd name="T64" fmla="*/ 16383 w 20000"/>
                            <a:gd name="T65" fmla="*/ 9647 h 20000"/>
                            <a:gd name="T66" fmla="*/ 16968 w 20000"/>
                            <a:gd name="T67" fmla="*/ 8235 h 20000"/>
                            <a:gd name="T68" fmla="*/ 18191 w 20000"/>
                            <a:gd name="T69" fmla="*/ 5176 h 20000"/>
                            <a:gd name="T70" fmla="*/ 19362 w 20000"/>
                            <a:gd name="T71" fmla="*/ 188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0"/>
                              </a:moveTo>
                              <a:lnTo>
                                <a:pt x="19787" y="706"/>
                              </a:lnTo>
                              <a:lnTo>
                                <a:pt x="19574" y="1412"/>
                              </a:lnTo>
                              <a:lnTo>
                                <a:pt x="19149" y="2824"/>
                              </a:lnTo>
                              <a:lnTo>
                                <a:pt x="18777" y="4000"/>
                              </a:lnTo>
                              <a:lnTo>
                                <a:pt x="18457" y="4941"/>
                              </a:lnTo>
                              <a:lnTo>
                                <a:pt x="18138" y="5882"/>
                              </a:lnTo>
                              <a:lnTo>
                                <a:pt x="17819" y="6824"/>
                              </a:lnTo>
                              <a:lnTo>
                                <a:pt x="17447" y="7765"/>
                              </a:lnTo>
                              <a:lnTo>
                                <a:pt x="17128" y="8706"/>
                              </a:lnTo>
                              <a:lnTo>
                                <a:pt x="16436" y="10353"/>
                              </a:lnTo>
                              <a:lnTo>
                                <a:pt x="15851" y="11529"/>
                              </a:lnTo>
                              <a:lnTo>
                                <a:pt x="15319" y="12471"/>
                              </a:lnTo>
                              <a:lnTo>
                                <a:pt x="14787" y="13647"/>
                              </a:lnTo>
                              <a:lnTo>
                                <a:pt x="14202" y="14588"/>
                              </a:lnTo>
                              <a:lnTo>
                                <a:pt x="13936" y="14824"/>
                              </a:lnTo>
                              <a:lnTo>
                                <a:pt x="13670" y="15294"/>
                              </a:lnTo>
                              <a:lnTo>
                                <a:pt x="13085" y="16235"/>
                              </a:lnTo>
                              <a:lnTo>
                                <a:pt x="12500" y="16941"/>
                              </a:lnTo>
                              <a:lnTo>
                                <a:pt x="12340" y="16941"/>
                              </a:lnTo>
                              <a:lnTo>
                                <a:pt x="12181" y="17176"/>
                              </a:lnTo>
                              <a:lnTo>
                                <a:pt x="11915" y="17647"/>
                              </a:lnTo>
                              <a:lnTo>
                                <a:pt x="11277" y="18118"/>
                              </a:lnTo>
                              <a:lnTo>
                                <a:pt x="10691" y="18588"/>
                              </a:lnTo>
                              <a:lnTo>
                                <a:pt x="10053" y="19059"/>
                              </a:lnTo>
                              <a:lnTo>
                                <a:pt x="9468" y="19294"/>
                              </a:lnTo>
                              <a:lnTo>
                                <a:pt x="8830" y="19765"/>
                              </a:lnTo>
                              <a:lnTo>
                                <a:pt x="8191" y="19765"/>
                              </a:lnTo>
                              <a:lnTo>
                                <a:pt x="7553" y="20000"/>
                              </a:lnTo>
                              <a:lnTo>
                                <a:pt x="7234" y="20000"/>
                              </a:lnTo>
                              <a:lnTo>
                                <a:pt x="6915" y="20000"/>
                              </a:lnTo>
                              <a:lnTo>
                                <a:pt x="5957" y="20000"/>
                              </a:lnTo>
                              <a:lnTo>
                                <a:pt x="5053" y="19765"/>
                              </a:lnTo>
                              <a:lnTo>
                                <a:pt x="4202" y="19059"/>
                              </a:lnTo>
                              <a:lnTo>
                                <a:pt x="3298" y="18588"/>
                              </a:lnTo>
                              <a:lnTo>
                                <a:pt x="2447" y="17647"/>
                              </a:lnTo>
                              <a:lnTo>
                                <a:pt x="1596" y="16706"/>
                              </a:lnTo>
                              <a:lnTo>
                                <a:pt x="798" y="15529"/>
                              </a:lnTo>
                              <a:lnTo>
                                <a:pt x="0" y="14118"/>
                              </a:lnTo>
                              <a:lnTo>
                                <a:pt x="638" y="15059"/>
                              </a:lnTo>
                              <a:lnTo>
                                <a:pt x="1277" y="16000"/>
                              </a:lnTo>
                              <a:lnTo>
                                <a:pt x="2553" y="17412"/>
                              </a:lnTo>
                              <a:lnTo>
                                <a:pt x="3191" y="18118"/>
                              </a:lnTo>
                              <a:lnTo>
                                <a:pt x="3830" y="18588"/>
                              </a:lnTo>
                              <a:lnTo>
                                <a:pt x="4149" y="18824"/>
                              </a:lnTo>
                              <a:lnTo>
                                <a:pt x="4468" y="19059"/>
                              </a:lnTo>
                              <a:lnTo>
                                <a:pt x="5106" y="19294"/>
                              </a:lnTo>
                              <a:lnTo>
                                <a:pt x="5745" y="19529"/>
                              </a:lnTo>
                              <a:lnTo>
                                <a:pt x="6383" y="19765"/>
                              </a:lnTo>
                              <a:lnTo>
                                <a:pt x="7021" y="19765"/>
                              </a:lnTo>
                              <a:lnTo>
                                <a:pt x="7660" y="19765"/>
                              </a:lnTo>
                              <a:lnTo>
                                <a:pt x="8298" y="19765"/>
                              </a:lnTo>
                              <a:lnTo>
                                <a:pt x="8617" y="19529"/>
                              </a:lnTo>
                              <a:lnTo>
                                <a:pt x="8777" y="19529"/>
                              </a:lnTo>
                              <a:lnTo>
                                <a:pt x="8936" y="19529"/>
                              </a:lnTo>
                              <a:lnTo>
                                <a:pt x="9521" y="19059"/>
                              </a:lnTo>
                              <a:lnTo>
                                <a:pt x="10213" y="18824"/>
                              </a:lnTo>
                              <a:lnTo>
                                <a:pt x="10798" y="18353"/>
                              </a:lnTo>
                              <a:lnTo>
                                <a:pt x="11436" y="17647"/>
                              </a:lnTo>
                              <a:lnTo>
                                <a:pt x="12074" y="16941"/>
                              </a:lnTo>
                              <a:lnTo>
                                <a:pt x="12660" y="16235"/>
                              </a:lnTo>
                              <a:lnTo>
                                <a:pt x="13298" y="15294"/>
                              </a:lnTo>
                              <a:lnTo>
                                <a:pt x="13883" y="14353"/>
                              </a:lnTo>
                              <a:lnTo>
                                <a:pt x="15160" y="12235"/>
                              </a:lnTo>
                              <a:lnTo>
                                <a:pt x="15745" y="11059"/>
                              </a:lnTo>
                              <a:lnTo>
                                <a:pt x="16383" y="9647"/>
                              </a:lnTo>
                              <a:lnTo>
                                <a:pt x="16649" y="8941"/>
                              </a:lnTo>
                              <a:lnTo>
                                <a:pt x="16968" y="8235"/>
                              </a:lnTo>
                              <a:lnTo>
                                <a:pt x="17606" y="6824"/>
                              </a:lnTo>
                              <a:lnTo>
                                <a:pt x="18191" y="5176"/>
                              </a:lnTo>
                              <a:lnTo>
                                <a:pt x="18777" y="3529"/>
                              </a:lnTo>
                              <a:lnTo>
                                <a:pt x="19362" y="1882"/>
                              </a:lnTo>
                              <a:lnTo>
                                <a:pt x="2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2344" y="8171"/>
                          <a:ext cx="15553" cy="7316"/>
                        </a:xfrm>
                        <a:custGeom>
                          <a:avLst/>
                          <a:gdLst>
                            <a:gd name="T0" fmla="*/ 6085 w 20000"/>
                            <a:gd name="T1" fmla="*/ 18899 h 20000"/>
                            <a:gd name="T2" fmla="*/ 5408 w 20000"/>
                            <a:gd name="T3" fmla="*/ 18303 h 20000"/>
                            <a:gd name="T4" fmla="*/ 4761 w 20000"/>
                            <a:gd name="T5" fmla="*/ 17706 h 20000"/>
                            <a:gd name="T6" fmla="*/ 4169 w 20000"/>
                            <a:gd name="T7" fmla="*/ 17018 h 20000"/>
                            <a:gd name="T8" fmla="*/ 3606 w 20000"/>
                            <a:gd name="T9" fmla="*/ 16284 h 20000"/>
                            <a:gd name="T10" fmla="*/ 3070 w 20000"/>
                            <a:gd name="T11" fmla="*/ 15505 h 20000"/>
                            <a:gd name="T12" fmla="*/ 2592 w 20000"/>
                            <a:gd name="T13" fmla="*/ 14725 h 20000"/>
                            <a:gd name="T14" fmla="*/ 2169 w 20000"/>
                            <a:gd name="T15" fmla="*/ 13853 h 20000"/>
                            <a:gd name="T16" fmla="*/ 1775 w 20000"/>
                            <a:gd name="T17" fmla="*/ 12936 h 20000"/>
                            <a:gd name="T18" fmla="*/ 1408 w 20000"/>
                            <a:gd name="T19" fmla="*/ 11972 h 20000"/>
                            <a:gd name="T20" fmla="*/ 1070 w 20000"/>
                            <a:gd name="T21" fmla="*/ 10963 h 20000"/>
                            <a:gd name="T22" fmla="*/ 789 w 20000"/>
                            <a:gd name="T23" fmla="*/ 9908 h 20000"/>
                            <a:gd name="T24" fmla="*/ 563 w 20000"/>
                            <a:gd name="T25" fmla="*/ 8807 h 20000"/>
                            <a:gd name="T26" fmla="*/ 338 w 20000"/>
                            <a:gd name="T27" fmla="*/ 7661 h 20000"/>
                            <a:gd name="T28" fmla="*/ 197 w 20000"/>
                            <a:gd name="T29" fmla="*/ 6468 h 20000"/>
                            <a:gd name="T30" fmla="*/ 85 w 20000"/>
                            <a:gd name="T31" fmla="*/ 5229 h 20000"/>
                            <a:gd name="T32" fmla="*/ 0 w 20000"/>
                            <a:gd name="T33" fmla="*/ 3945 h 20000"/>
                            <a:gd name="T34" fmla="*/ 12535 w 20000"/>
                            <a:gd name="T35" fmla="*/ 4587 h 20000"/>
                            <a:gd name="T36" fmla="*/ 17859 w 20000"/>
                            <a:gd name="T37" fmla="*/ 5642 h 20000"/>
                            <a:gd name="T38" fmla="*/ 20000 w 20000"/>
                            <a:gd name="T39" fmla="*/ 5826 h 20000"/>
                            <a:gd name="T40" fmla="*/ 19972 w 20000"/>
                            <a:gd name="T41" fmla="*/ 6422 h 20000"/>
                            <a:gd name="T42" fmla="*/ 19887 w 20000"/>
                            <a:gd name="T43" fmla="*/ 7523 h 20000"/>
                            <a:gd name="T44" fmla="*/ 19859 w 20000"/>
                            <a:gd name="T45" fmla="*/ 7706 h 20000"/>
                            <a:gd name="T46" fmla="*/ 19746 w 20000"/>
                            <a:gd name="T47" fmla="*/ 8670 h 20000"/>
                            <a:gd name="T48" fmla="*/ 19606 w 20000"/>
                            <a:gd name="T49" fmla="*/ 9358 h 20000"/>
                            <a:gd name="T50" fmla="*/ 19521 w 20000"/>
                            <a:gd name="T51" fmla="*/ 9862 h 20000"/>
                            <a:gd name="T52" fmla="*/ 19437 w 20000"/>
                            <a:gd name="T53" fmla="*/ 10229 h 20000"/>
                            <a:gd name="T54" fmla="*/ 19324 w 20000"/>
                            <a:gd name="T55" fmla="*/ 10734 h 20000"/>
                            <a:gd name="T56" fmla="*/ 19070 w 20000"/>
                            <a:gd name="T57" fmla="*/ 11560 h 20000"/>
                            <a:gd name="T58" fmla="*/ 19014 w 20000"/>
                            <a:gd name="T59" fmla="*/ 11697 h 20000"/>
                            <a:gd name="T60" fmla="*/ 18676 w 20000"/>
                            <a:gd name="T61" fmla="*/ 12661 h 20000"/>
                            <a:gd name="T62" fmla="*/ 18479 w 20000"/>
                            <a:gd name="T63" fmla="*/ 13073 h 20000"/>
                            <a:gd name="T64" fmla="*/ 18141 w 20000"/>
                            <a:gd name="T65" fmla="*/ 13853 h 20000"/>
                            <a:gd name="T66" fmla="*/ 17662 w 20000"/>
                            <a:gd name="T67" fmla="*/ 14679 h 20000"/>
                            <a:gd name="T68" fmla="*/ 17324 w 20000"/>
                            <a:gd name="T69" fmla="*/ 15229 h 20000"/>
                            <a:gd name="T70" fmla="*/ 16789 w 20000"/>
                            <a:gd name="T71" fmla="*/ 16009 h 20000"/>
                            <a:gd name="T72" fmla="*/ 16676 w 20000"/>
                            <a:gd name="T73" fmla="*/ 16101 h 20000"/>
                            <a:gd name="T74" fmla="*/ 16028 w 20000"/>
                            <a:gd name="T75" fmla="*/ 16835 h 20000"/>
                            <a:gd name="T76" fmla="*/ 15380 w 20000"/>
                            <a:gd name="T77" fmla="*/ 17477 h 20000"/>
                            <a:gd name="T78" fmla="*/ 14901 w 20000"/>
                            <a:gd name="T79" fmla="*/ 17890 h 20000"/>
                            <a:gd name="T80" fmla="*/ 14394 w 20000"/>
                            <a:gd name="T81" fmla="*/ 18303 h 20000"/>
                            <a:gd name="T82" fmla="*/ 13437 w 20000"/>
                            <a:gd name="T83" fmla="*/ 18945 h 20000"/>
                            <a:gd name="T84" fmla="*/ 12789 w 20000"/>
                            <a:gd name="T85" fmla="*/ 19312 h 20000"/>
                            <a:gd name="T86" fmla="*/ 12141 w 20000"/>
                            <a:gd name="T87" fmla="*/ 19587 h 20000"/>
                            <a:gd name="T88" fmla="*/ 11493 w 20000"/>
                            <a:gd name="T89" fmla="*/ 19817 h 20000"/>
                            <a:gd name="T90" fmla="*/ 10817 w 20000"/>
                            <a:gd name="T91" fmla="*/ 19954 h 20000"/>
                            <a:gd name="T92" fmla="*/ 10620 w 20000"/>
                            <a:gd name="T93" fmla="*/ 19954 h 20000"/>
                            <a:gd name="T94" fmla="*/ 10141 w 20000"/>
                            <a:gd name="T95" fmla="*/ 20000 h 20000"/>
                            <a:gd name="T96" fmla="*/ 9465 w 20000"/>
                            <a:gd name="T97" fmla="*/ 20000 h 20000"/>
                            <a:gd name="T98" fmla="*/ 8789 w 20000"/>
                            <a:gd name="T99" fmla="*/ 19908 h 20000"/>
                            <a:gd name="T100" fmla="*/ 8282 w 20000"/>
                            <a:gd name="T101" fmla="*/ 19817 h 20000"/>
                            <a:gd name="T102" fmla="*/ 7775 w 20000"/>
                            <a:gd name="T103" fmla="*/ 19679 h 20000"/>
                            <a:gd name="T104" fmla="*/ 6761 w 20000"/>
                            <a:gd name="T105" fmla="*/ 19266 h 20000"/>
                            <a:gd name="T106" fmla="*/ 6085 w 20000"/>
                            <a:gd name="T107" fmla="*/ 1889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085" y="18899"/>
                              </a:moveTo>
                              <a:lnTo>
                                <a:pt x="6085" y="18899"/>
                              </a:lnTo>
                              <a:lnTo>
                                <a:pt x="5746" y="18624"/>
                              </a:lnTo>
                              <a:lnTo>
                                <a:pt x="5408" y="18303"/>
                              </a:lnTo>
                              <a:lnTo>
                                <a:pt x="5070" y="17982"/>
                              </a:lnTo>
                              <a:lnTo>
                                <a:pt x="4761" y="17706"/>
                              </a:lnTo>
                              <a:lnTo>
                                <a:pt x="4451" y="17339"/>
                              </a:lnTo>
                              <a:lnTo>
                                <a:pt x="4169" y="17018"/>
                              </a:lnTo>
                              <a:lnTo>
                                <a:pt x="3859" y="16651"/>
                              </a:lnTo>
                              <a:lnTo>
                                <a:pt x="3606" y="16284"/>
                              </a:lnTo>
                              <a:lnTo>
                                <a:pt x="3324" y="15872"/>
                              </a:lnTo>
                              <a:lnTo>
                                <a:pt x="3070" y="15505"/>
                              </a:lnTo>
                              <a:lnTo>
                                <a:pt x="2817" y="15092"/>
                              </a:lnTo>
                              <a:lnTo>
                                <a:pt x="2592" y="14725"/>
                              </a:lnTo>
                              <a:lnTo>
                                <a:pt x="2366" y="14266"/>
                              </a:lnTo>
                              <a:lnTo>
                                <a:pt x="2169" y="13853"/>
                              </a:lnTo>
                              <a:lnTo>
                                <a:pt x="1944" y="13394"/>
                              </a:lnTo>
                              <a:lnTo>
                                <a:pt x="1775" y="12936"/>
                              </a:lnTo>
                              <a:lnTo>
                                <a:pt x="1577" y="12431"/>
                              </a:lnTo>
                              <a:lnTo>
                                <a:pt x="1408" y="11972"/>
                              </a:lnTo>
                              <a:lnTo>
                                <a:pt x="1211" y="11468"/>
                              </a:lnTo>
                              <a:lnTo>
                                <a:pt x="1070" y="10963"/>
                              </a:lnTo>
                              <a:lnTo>
                                <a:pt x="930" y="10413"/>
                              </a:lnTo>
                              <a:lnTo>
                                <a:pt x="789" y="9908"/>
                              </a:lnTo>
                              <a:lnTo>
                                <a:pt x="676" y="9358"/>
                              </a:lnTo>
                              <a:lnTo>
                                <a:pt x="563" y="8807"/>
                              </a:lnTo>
                              <a:lnTo>
                                <a:pt x="451" y="8211"/>
                              </a:lnTo>
                              <a:lnTo>
                                <a:pt x="338" y="7661"/>
                              </a:lnTo>
                              <a:lnTo>
                                <a:pt x="254" y="7064"/>
                              </a:lnTo>
                              <a:lnTo>
                                <a:pt x="197" y="6468"/>
                              </a:lnTo>
                              <a:lnTo>
                                <a:pt x="141" y="5872"/>
                              </a:lnTo>
                              <a:lnTo>
                                <a:pt x="85" y="5229"/>
                              </a:lnTo>
                              <a:lnTo>
                                <a:pt x="28" y="4587"/>
                              </a:lnTo>
                              <a:lnTo>
                                <a:pt x="0" y="3945"/>
                              </a:lnTo>
                              <a:lnTo>
                                <a:pt x="7606" y="0"/>
                              </a:lnTo>
                              <a:lnTo>
                                <a:pt x="12535" y="4587"/>
                              </a:lnTo>
                              <a:lnTo>
                                <a:pt x="15211" y="3349"/>
                              </a:lnTo>
                              <a:lnTo>
                                <a:pt x="17859" y="5642"/>
                              </a:lnTo>
                              <a:lnTo>
                                <a:pt x="20000" y="5642"/>
                              </a:lnTo>
                              <a:lnTo>
                                <a:pt x="20000" y="5826"/>
                              </a:lnTo>
                              <a:lnTo>
                                <a:pt x="19972" y="6009"/>
                              </a:lnTo>
                              <a:lnTo>
                                <a:pt x="19972" y="6422"/>
                              </a:lnTo>
                              <a:lnTo>
                                <a:pt x="19915" y="7156"/>
                              </a:lnTo>
                              <a:lnTo>
                                <a:pt x="19887" y="7523"/>
                              </a:lnTo>
                              <a:lnTo>
                                <a:pt x="19859" y="7615"/>
                              </a:lnTo>
                              <a:lnTo>
                                <a:pt x="19859" y="7706"/>
                              </a:lnTo>
                              <a:lnTo>
                                <a:pt x="19831" y="7936"/>
                              </a:lnTo>
                              <a:lnTo>
                                <a:pt x="19746" y="8670"/>
                              </a:lnTo>
                              <a:lnTo>
                                <a:pt x="19690" y="8991"/>
                              </a:lnTo>
                              <a:lnTo>
                                <a:pt x="19606" y="9358"/>
                              </a:lnTo>
                              <a:lnTo>
                                <a:pt x="19549" y="9725"/>
                              </a:lnTo>
                              <a:lnTo>
                                <a:pt x="19521" y="9862"/>
                              </a:lnTo>
                              <a:lnTo>
                                <a:pt x="19465" y="10046"/>
                              </a:lnTo>
                              <a:lnTo>
                                <a:pt x="19437" y="10229"/>
                              </a:lnTo>
                              <a:lnTo>
                                <a:pt x="19408" y="10413"/>
                              </a:lnTo>
                              <a:lnTo>
                                <a:pt x="19324" y="10734"/>
                              </a:lnTo>
                              <a:lnTo>
                                <a:pt x="19127" y="11422"/>
                              </a:lnTo>
                              <a:lnTo>
                                <a:pt x="19070" y="11560"/>
                              </a:lnTo>
                              <a:lnTo>
                                <a:pt x="19042" y="11606"/>
                              </a:lnTo>
                              <a:lnTo>
                                <a:pt x="19014" y="11697"/>
                              </a:lnTo>
                              <a:lnTo>
                                <a:pt x="18901" y="12018"/>
                              </a:lnTo>
                              <a:lnTo>
                                <a:pt x="18676" y="12661"/>
                              </a:lnTo>
                              <a:lnTo>
                                <a:pt x="18535" y="12936"/>
                              </a:lnTo>
                              <a:lnTo>
                                <a:pt x="18479" y="13073"/>
                              </a:lnTo>
                              <a:lnTo>
                                <a:pt x="18394" y="13257"/>
                              </a:lnTo>
                              <a:lnTo>
                                <a:pt x="18141" y="13853"/>
                              </a:lnTo>
                              <a:lnTo>
                                <a:pt x="17803" y="14404"/>
                              </a:lnTo>
                              <a:lnTo>
                                <a:pt x="17662" y="14679"/>
                              </a:lnTo>
                              <a:lnTo>
                                <a:pt x="17493" y="14954"/>
                              </a:lnTo>
                              <a:lnTo>
                                <a:pt x="17324" y="15229"/>
                              </a:lnTo>
                              <a:lnTo>
                                <a:pt x="17127" y="15505"/>
                              </a:lnTo>
                              <a:lnTo>
                                <a:pt x="16789" y="16009"/>
                              </a:lnTo>
                              <a:lnTo>
                                <a:pt x="16732" y="16009"/>
                              </a:lnTo>
                              <a:lnTo>
                                <a:pt x="16676" y="16101"/>
                              </a:lnTo>
                              <a:lnTo>
                                <a:pt x="16338" y="16468"/>
                              </a:lnTo>
                              <a:lnTo>
                                <a:pt x="16028" y="16835"/>
                              </a:lnTo>
                              <a:lnTo>
                                <a:pt x="15690" y="17156"/>
                              </a:lnTo>
                              <a:lnTo>
                                <a:pt x="15380" y="17477"/>
                              </a:lnTo>
                              <a:lnTo>
                                <a:pt x="15070" y="17752"/>
                              </a:lnTo>
                              <a:lnTo>
                                <a:pt x="14901" y="17890"/>
                              </a:lnTo>
                              <a:lnTo>
                                <a:pt x="14732" y="18028"/>
                              </a:lnTo>
                              <a:lnTo>
                                <a:pt x="14394" y="18303"/>
                              </a:lnTo>
                              <a:lnTo>
                                <a:pt x="14085" y="18532"/>
                              </a:lnTo>
                              <a:lnTo>
                                <a:pt x="13437" y="18945"/>
                              </a:lnTo>
                              <a:lnTo>
                                <a:pt x="13099" y="19128"/>
                              </a:lnTo>
                              <a:lnTo>
                                <a:pt x="12789" y="19312"/>
                              </a:lnTo>
                              <a:lnTo>
                                <a:pt x="12451" y="19450"/>
                              </a:lnTo>
                              <a:lnTo>
                                <a:pt x="12141" y="19587"/>
                              </a:lnTo>
                              <a:lnTo>
                                <a:pt x="11803" y="19679"/>
                              </a:lnTo>
                              <a:lnTo>
                                <a:pt x="11493" y="19817"/>
                              </a:lnTo>
                              <a:lnTo>
                                <a:pt x="11127" y="19862"/>
                              </a:lnTo>
                              <a:lnTo>
                                <a:pt x="10817" y="19954"/>
                              </a:lnTo>
                              <a:lnTo>
                                <a:pt x="10732" y="19954"/>
                              </a:lnTo>
                              <a:lnTo>
                                <a:pt x="10620" y="19954"/>
                              </a:lnTo>
                              <a:lnTo>
                                <a:pt x="10479" y="20000"/>
                              </a:lnTo>
                              <a:lnTo>
                                <a:pt x="10141" y="20000"/>
                              </a:lnTo>
                              <a:lnTo>
                                <a:pt x="9803" y="20000"/>
                              </a:lnTo>
                              <a:lnTo>
                                <a:pt x="9465" y="20000"/>
                              </a:lnTo>
                              <a:lnTo>
                                <a:pt x="9127" y="19954"/>
                              </a:lnTo>
                              <a:lnTo>
                                <a:pt x="8789" y="19908"/>
                              </a:lnTo>
                              <a:lnTo>
                                <a:pt x="8451" y="19862"/>
                              </a:lnTo>
                              <a:lnTo>
                                <a:pt x="8282" y="19817"/>
                              </a:lnTo>
                              <a:lnTo>
                                <a:pt x="8113" y="19771"/>
                              </a:lnTo>
                              <a:lnTo>
                                <a:pt x="7775" y="19679"/>
                              </a:lnTo>
                              <a:lnTo>
                                <a:pt x="7437" y="19541"/>
                              </a:lnTo>
                              <a:lnTo>
                                <a:pt x="6761" y="19266"/>
                              </a:lnTo>
                              <a:lnTo>
                                <a:pt x="6423" y="19083"/>
                              </a:lnTo>
                              <a:lnTo>
                                <a:pt x="6085" y="18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8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30"/>
                      <wps:cNvCnPr>
                        <a:cxnSpLocks noChangeShapeType="1"/>
                      </wps:cNvCnPr>
                      <wps:spPr bwMode="auto">
                        <a:xfrm>
                          <a:off x="16232" y="10235"/>
                          <a:ext cx="1665" cy="17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15312" y="10235"/>
                          <a:ext cx="2585" cy="3842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508 w 20000"/>
                            <a:gd name="T3" fmla="*/ 19825 h 20000"/>
                            <a:gd name="T4" fmla="*/ 678 w 20000"/>
                            <a:gd name="T5" fmla="*/ 19738 h 20000"/>
                            <a:gd name="T6" fmla="*/ 2881 w 20000"/>
                            <a:gd name="T7" fmla="*/ 18777 h 20000"/>
                            <a:gd name="T8" fmla="*/ 3898 w 20000"/>
                            <a:gd name="T9" fmla="*/ 18253 h 20000"/>
                            <a:gd name="T10" fmla="*/ 4915 w 20000"/>
                            <a:gd name="T11" fmla="*/ 17817 h 20000"/>
                            <a:gd name="T12" fmla="*/ 5932 w 20000"/>
                            <a:gd name="T13" fmla="*/ 17205 h 20000"/>
                            <a:gd name="T14" fmla="*/ 6949 w 20000"/>
                            <a:gd name="T15" fmla="*/ 16681 h 20000"/>
                            <a:gd name="T16" fmla="*/ 8814 w 20000"/>
                            <a:gd name="T17" fmla="*/ 15633 h 20000"/>
                            <a:gd name="T18" fmla="*/ 10508 w 20000"/>
                            <a:gd name="T19" fmla="*/ 14498 h 20000"/>
                            <a:gd name="T20" fmla="*/ 10847 w 20000"/>
                            <a:gd name="T21" fmla="*/ 14236 h 20000"/>
                            <a:gd name="T22" fmla="*/ 11186 w 20000"/>
                            <a:gd name="T23" fmla="*/ 13974 h 20000"/>
                            <a:gd name="T24" fmla="*/ 12034 w 20000"/>
                            <a:gd name="T25" fmla="*/ 13362 h 20000"/>
                            <a:gd name="T26" fmla="*/ 13390 w 20000"/>
                            <a:gd name="T27" fmla="*/ 12227 h 20000"/>
                            <a:gd name="T28" fmla="*/ 14068 w 20000"/>
                            <a:gd name="T29" fmla="*/ 11616 h 20000"/>
                            <a:gd name="T30" fmla="*/ 14237 w 20000"/>
                            <a:gd name="T31" fmla="*/ 11441 h 20000"/>
                            <a:gd name="T32" fmla="*/ 14407 w 20000"/>
                            <a:gd name="T33" fmla="*/ 11266 h 20000"/>
                            <a:gd name="T34" fmla="*/ 14746 w 20000"/>
                            <a:gd name="T35" fmla="*/ 11004 h 20000"/>
                            <a:gd name="T36" fmla="*/ 15932 w 20000"/>
                            <a:gd name="T37" fmla="*/ 9694 h 20000"/>
                            <a:gd name="T38" fmla="*/ 16441 w 20000"/>
                            <a:gd name="T39" fmla="*/ 9083 h 20000"/>
                            <a:gd name="T40" fmla="*/ 16610 w 20000"/>
                            <a:gd name="T41" fmla="*/ 8734 h 20000"/>
                            <a:gd name="T42" fmla="*/ 16780 w 20000"/>
                            <a:gd name="T43" fmla="*/ 8472 h 20000"/>
                            <a:gd name="T44" fmla="*/ 17119 w 20000"/>
                            <a:gd name="T45" fmla="*/ 8122 h 20000"/>
                            <a:gd name="T46" fmla="*/ 17288 w 20000"/>
                            <a:gd name="T47" fmla="*/ 7773 h 20000"/>
                            <a:gd name="T48" fmla="*/ 17797 w 20000"/>
                            <a:gd name="T49" fmla="*/ 7074 h 20000"/>
                            <a:gd name="T50" fmla="*/ 18136 w 20000"/>
                            <a:gd name="T51" fmla="*/ 6463 h 20000"/>
                            <a:gd name="T52" fmla="*/ 18475 w 20000"/>
                            <a:gd name="T53" fmla="*/ 5764 h 20000"/>
                            <a:gd name="T54" fmla="*/ 18983 w 20000"/>
                            <a:gd name="T55" fmla="*/ 4367 h 20000"/>
                            <a:gd name="T56" fmla="*/ 19153 w 20000"/>
                            <a:gd name="T57" fmla="*/ 4017 h 20000"/>
                            <a:gd name="T58" fmla="*/ 19153 w 20000"/>
                            <a:gd name="T59" fmla="*/ 3755 h 20000"/>
                            <a:gd name="T60" fmla="*/ 19322 w 20000"/>
                            <a:gd name="T61" fmla="*/ 3668 h 20000"/>
                            <a:gd name="T62" fmla="*/ 19492 w 20000"/>
                            <a:gd name="T63" fmla="*/ 2882 h 20000"/>
                            <a:gd name="T64" fmla="*/ 19831 w 20000"/>
                            <a:gd name="T65" fmla="*/ 1485 h 20000"/>
                            <a:gd name="T66" fmla="*/ 19831 w 20000"/>
                            <a:gd name="T67" fmla="*/ 699 h 20000"/>
                            <a:gd name="T68" fmla="*/ 20000 w 20000"/>
                            <a:gd name="T69" fmla="*/ 349 h 20000"/>
                            <a:gd name="T70" fmla="*/ 20000 w 20000"/>
                            <a:gd name="T7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508" y="19825"/>
                              </a:lnTo>
                              <a:lnTo>
                                <a:pt x="678" y="19738"/>
                              </a:lnTo>
                              <a:lnTo>
                                <a:pt x="2881" y="18777"/>
                              </a:lnTo>
                              <a:lnTo>
                                <a:pt x="3898" y="18253"/>
                              </a:lnTo>
                              <a:lnTo>
                                <a:pt x="4915" y="17817"/>
                              </a:lnTo>
                              <a:lnTo>
                                <a:pt x="5932" y="17205"/>
                              </a:lnTo>
                              <a:lnTo>
                                <a:pt x="6949" y="16681"/>
                              </a:lnTo>
                              <a:lnTo>
                                <a:pt x="8814" y="15633"/>
                              </a:lnTo>
                              <a:lnTo>
                                <a:pt x="10508" y="14498"/>
                              </a:lnTo>
                              <a:lnTo>
                                <a:pt x="10847" y="14236"/>
                              </a:lnTo>
                              <a:lnTo>
                                <a:pt x="11186" y="13974"/>
                              </a:lnTo>
                              <a:lnTo>
                                <a:pt x="12034" y="13362"/>
                              </a:lnTo>
                              <a:lnTo>
                                <a:pt x="13390" y="12227"/>
                              </a:lnTo>
                              <a:lnTo>
                                <a:pt x="14068" y="11616"/>
                              </a:lnTo>
                              <a:lnTo>
                                <a:pt x="14237" y="11441"/>
                              </a:lnTo>
                              <a:lnTo>
                                <a:pt x="14407" y="11266"/>
                              </a:lnTo>
                              <a:lnTo>
                                <a:pt x="14746" y="11004"/>
                              </a:lnTo>
                              <a:lnTo>
                                <a:pt x="15932" y="9694"/>
                              </a:lnTo>
                              <a:lnTo>
                                <a:pt x="16441" y="9083"/>
                              </a:lnTo>
                              <a:lnTo>
                                <a:pt x="16610" y="8734"/>
                              </a:lnTo>
                              <a:lnTo>
                                <a:pt x="16780" y="8472"/>
                              </a:lnTo>
                              <a:lnTo>
                                <a:pt x="17119" y="8122"/>
                              </a:lnTo>
                              <a:lnTo>
                                <a:pt x="17288" y="7773"/>
                              </a:lnTo>
                              <a:lnTo>
                                <a:pt x="17797" y="7074"/>
                              </a:lnTo>
                              <a:lnTo>
                                <a:pt x="18136" y="6463"/>
                              </a:lnTo>
                              <a:lnTo>
                                <a:pt x="18475" y="5764"/>
                              </a:lnTo>
                              <a:lnTo>
                                <a:pt x="18983" y="4367"/>
                              </a:lnTo>
                              <a:lnTo>
                                <a:pt x="19153" y="4017"/>
                              </a:lnTo>
                              <a:lnTo>
                                <a:pt x="19153" y="3755"/>
                              </a:lnTo>
                              <a:lnTo>
                                <a:pt x="19322" y="3668"/>
                              </a:lnTo>
                              <a:lnTo>
                                <a:pt x="19492" y="2882"/>
                              </a:lnTo>
                              <a:lnTo>
                                <a:pt x="19831" y="1485"/>
                              </a:lnTo>
                              <a:lnTo>
                                <a:pt x="19831" y="699"/>
                              </a:lnTo>
                              <a:lnTo>
                                <a:pt x="20000" y="349"/>
                              </a:lnTo>
                              <a:lnTo>
                                <a:pt x="2000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7076" y="14077"/>
                          <a:ext cx="8236" cy="1410"/>
                        </a:xfrm>
                        <a:custGeom>
                          <a:avLst/>
                          <a:gdLst>
                            <a:gd name="T0" fmla="*/ 20000 w 20000"/>
                            <a:gd name="T1" fmla="*/ 0 h 20000"/>
                            <a:gd name="T2" fmla="*/ 19362 w 20000"/>
                            <a:gd name="T3" fmla="*/ 1905 h 20000"/>
                            <a:gd name="T4" fmla="*/ 18777 w 20000"/>
                            <a:gd name="T5" fmla="*/ 3571 h 20000"/>
                            <a:gd name="T6" fmla="*/ 18191 w 20000"/>
                            <a:gd name="T7" fmla="*/ 5238 h 20000"/>
                            <a:gd name="T8" fmla="*/ 17606 w 20000"/>
                            <a:gd name="T9" fmla="*/ 6905 h 20000"/>
                            <a:gd name="T10" fmla="*/ 16968 w 20000"/>
                            <a:gd name="T11" fmla="*/ 8333 h 20000"/>
                            <a:gd name="T12" fmla="*/ 16649 w 20000"/>
                            <a:gd name="T13" fmla="*/ 9048 h 20000"/>
                            <a:gd name="T14" fmla="*/ 16383 w 20000"/>
                            <a:gd name="T15" fmla="*/ 9762 h 20000"/>
                            <a:gd name="T16" fmla="*/ 15745 w 20000"/>
                            <a:gd name="T17" fmla="*/ 11190 h 20000"/>
                            <a:gd name="T18" fmla="*/ 15160 w 20000"/>
                            <a:gd name="T19" fmla="*/ 12381 h 20000"/>
                            <a:gd name="T20" fmla="*/ 13883 w 20000"/>
                            <a:gd name="T21" fmla="*/ 14524 h 20000"/>
                            <a:gd name="T22" fmla="*/ 13298 w 20000"/>
                            <a:gd name="T23" fmla="*/ 15476 h 20000"/>
                            <a:gd name="T24" fmla="*/ 12660 w 20000"/>
                            <a:gd name="T25" fmla="*/ 16429 h 20000"/>
                            <a:gd name="T26" fmla="*/ 12074 w 20000"/>
                            <a:gd name="T27" fmla="*/ 17143 h 20000"/>
                            <a:gd name="T28" fmla="*/ 11436 w 20000"/>
                            <a:gd name="T29" fmla="*/ 17857 h 20000"/>
                            <a:gd name="T30" fmla="*/ 10798 w 20000"/>
                            <a:gd name="T31" fmla="*/ 18571 h 20000"/>
                            <a:gd name="T32" fmla="*/ 10213 w 20000"/>
                            <a:gd name="T33" fmla="*/ 19048 h 20000"/>
                            <a:gd name="T34" fmla="*/ 9521 w 20000"/>
                            <a:gd name="T35" fmla="*/ 19286 h 20000"/>
                            <a:gd name="T36" fmla="*/ 8936 w 20000"/>
                            <a:gd name="T37" fmla="*/ 19762 h 20000"/>
                            <a:gd name="T38" fmla="*/ 8777 w 20000"/>
                            <a:gd name="T39" fmla="*/ 19762 h 20000"/>
                            <a:gd name="T40" fmla="*/ 8617 w 20000"/>
                            <a:gd name="T41" fmla="*/ 19762 h 20000"/>
                            <a:gd name="T42" fmla="*/ 8298 w 20000"/>
                            <a:gd name="T43" fmla="*/ 20000 h 20000"/>
                            <a:gd name="T44" fmla="*/ 7660 w 20000"/>
                            <a:gd name="T45" fmla="*/ 20000 h 20000"/>
                            <a:gd name="T46" fmla="*/ 7021 w 20000"/>
                            <a:gd name="T47" fmla="*/ 20000 h 20000"/>
                            <a:gd name="T48" fmla="*/ 6383 w 20000"/>
                            <a:gd name="T49" fmla="*/ 20000 h 20000"/>
                            <a:gd name="T50" fmla="*/ 5745 w 20000"/>
                            <a:gd name="T51" fmla="*/ 19762 h 20000"/>
                            <a:gd name="T52" fmla="*/ 5106 w 20000"/>
                            <a:gd name="T53" fmla="*/ 19524 h 20000"/>
                            <a:gd name="T54" fmla="*/ 4468 w 20000"/>
                            <a:gd name="T55" fmla="*/ 19286 h 20000"/>
                            <a:gd name="T56" fmla="*/ 4149 w 20000"/>
                            <a:gd name="T57" fmla="*/ 19048 h 20000"/>
                            <a:gd name="T58" fmla="*/ 3830 w 20000"/>
                            <a:gd name="T59" fmla="*/ 18810 h 20000"/>
                            <a:gd name="T60" fmla="*/ 3191 w 20000"/>
                            <a:gd name="T61" fmla="*/ 18333 h 20000"/>
                            <a:gd name="T62" fmla="*/ 2553 w 20000"/>
                            <a:gd name="T63" fmla="*/ 17619 h 20000"/>
                            <a:gd name="T64" fmla="*/ 1277 w 20000"/>
                            <a:gd name="T65" fmla="*/ 16190 h 20000"/>
                            <a:gd name="T66" fmla="*/ 638 w 20000"/>
                            <a:gd name="T67" fmla="*/ 15238 h 20000"/>
                            <a:gd name="T68" fmla="*/ 0 w 20000"/>
                            <a:gd name="T69" fmla="*/ 1428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0"/>
                              </a:moveTo>
                              <a:lnTo>
                                <a:pt x="19362" y="1905"/>
                              </a:lnTo>
                              <a:lnTo>
                                <a:pt x="18777" y="3571"/>
                              </a:lnTo>
                              <a:lnTo>
                                <a:pt x="18191" y="5238"/>
                              </a:lnTo>
                              <a:lnTo>
                                <a:pt x="17606" y="6905"/>
                              </a:lnTo>
                              <a:lnTo>
                                <a:pt x="16968" y="8333"/>
                              </a:lnTo>
                              <a:lnTo>
                                <a:pt x="16649" y="9048"/>
                              </a:lnTo>
                              <a:lnTo>
                                <a:pt x="16383" y="9762"/>
                              </a:lnTo>
                              <a:lnTo>
                                <a:pt x="15745" y="11190"/>
                              </a:lnTo>
                              <a:lnTo>
                                <a:pt x="15160" y="12381"/>
                              </a:lnTo>
                              <a:lnTo>
                                <a:pt x="13883" y="14524"/>
                              </a:lnTo>
                              <a:lnTo>
                                <a:pt x="13298" y="15476"/>
                              </a:lnTo>
                              <a:lnTo>
                                <a:pt x="12660" y="16429"/>
                              </a:lnTo>
                              <a:lnTo>
                                <a:pt x="12074" y="17143"/>
                              </a:lnTo>
                              <a:lnTo>
                                <a:pt x="11436" y="17857"/>
                              </a:lnTo>
                              <a:lnTo>
                                <a:pt x="10798" y="18571"/>
                              </a:lnTo>
                              <a:lnTo>
                                <a:pt x="10213" y="19048"/>
                              </a:lnTo>
                              <a:lnTo>
                                <a:pt x="9521" y="19286"/>
                              </a:lnTo>
                              <a:lnTo>
                                <a:pt x="8936" y="19762"/>
                              </a:lnTo>
                              <a:lnTo>
                                <a:pt x="8777" y="19762"/>
                              </a:lnTo>
                              <a:lnTo>
                                <a:pt x="8617" y="19762"/>
                              </a:lnTo>
                              <a:lnTo>
                                <a:pt x="8298" y="20000"/>
                              </a:lnTo>
                              <a:lnTo>
                                <a:pt x="7660" y="20000"/>
                              </a:lnTo>
                              <a:lnTo>
                                <a:pt x="7021" y="20000"/>
                              </a:lnTo>
                              <a:lnTo>
                                <a:pt x="6383" y="20000"/>
                              </a:lnTo>
                              <a:lnTo>
                                <a:pt x="5745" y="19762"/>
                              </a:lnTo>
                              <a:lnTo>
                                <a:pt x="5106" y="19524"/>
                              </a:lnTo>
                              <a:lnTo>
                                <a:pt x="4468" y="19286"/>
                              </a:lnTo>
                              <a:lnTo>
                                <a:pt x="4149" y="19048"/>
                              </a:lnTo>
                              <a:lnTo>
                                <a:pt x="3830" y="18810"/>
                              </a:lnTo>
                              <a:lnTo>
                                <a:pt x="3191" y="18333"/>
                              </a:lnTo>
                              <a:lnTo>
                                <a:pt x="2553" y="17619"/>
                              </a:lnTo>
                              <a:lnTo>
                                <a:pt x="1277" y="16190"/>
                              </a:lnTo>
                              <a:lnTo>
                                <a:pt x="638" y="15238"/>
                              </a:lnTo>
                              <a:lnTo>
                                <a:pt x="0" y="14286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2344" y="8171"/>
                          <a:ext cx="13888" cy="6913"/>
                        </a:xfrm>
                        <a:custGeom>
                          <a:avLst/>
                          <a:gdLst>
                            <a:gd name="T0" fmla="*/ 6814 w 20000"/>
                            <a:gd name="T1" fmla="*/ 20000 h 20000"/>
                            <a:gd name="T2" fmla="*/ 6435 w 20000"/>
                            <a:gd name="T3" fmla="*/ 19660 h 20000"/>
                            <a:gd name="T4" fmla="*/ 6057 w 20000"/>
                            <a:gd name="T5" fmla="*/ 19369 h 20000"/>
                            <a:gd name="T6" fmla="*/ 5678 w 20000"/>
                            <a:gd name="T7" fmla="*/ 19029 h 20000"/>
                            <a:gd name="T8" fmla="*/ 5331 w 20000"/>
                            <a:gd name="T9" fmla="*/ 18689 h 20000"/>
                            <a:gd name="T10" fmla="*/ 4984 w 20000"/>
                            <a:gd name="T11" fmla="*/ 18350 h 20000"/>
                            <a:gd name="T12" fmla="*/ 4669 w 20000"/>
                            <a:gd name="T13" fmla="*/ 17961 h 20000"/>
                            <a:gd name="T14" fmla="*/ 4322 w 20000"/>
                            <a:gd name="T15" fmla="*/ 17621 h 20000"/>
                            <a:gd name="T16" fmla="*/ 4038 w 20000"/>
                            <a:gd name="T17" fmla="*/ 17233 h 20000"/>
                            <a:gd name="T18" fmla="*/ 3722 w 20000"/>
                            <a:gd name="T19" fmla="*/ 16796 h 20000"/>
                            <a:gd name="T20" fmla="*/ 3438 w 20000"/>
                            <a:gd name="T21" fmla="*/ 16408 h 20000"/>
                            <a:gd name="T22" fmla="*/ 3186 w 20000"/>
                            <a:gd name="T23" fmla="*/ 15971 h 20000"/>
                            <a:gd name="T24" fmla="*/ 2902 w 20000"/>
                            <a:gd name="T25" fmla="*/ 15534 h 20000"/>
                            <a:gd name="T26" fmla="*/ 2650 w 20000"/>
                            <a:gd name="T27" fmla="*/ 15097 h 20000"/>
                            <a:gd name="T28" fmla="*/ 2429 w 20000"/>
                            <a:gd name="T29" fmla="*/ 14660 h 20000"/>
                            <a:gd name="T30" fmla="*/ 2177 w 20000"/>
                            <a:gd name="T31" fmla="*/ 14175 h 20000"/>
                            <a:gd name="T32" fmla="*/ 1987 w 20000"/>
                            <a:gd name="T33" fmla="*/ 13689 h 20000"/>
                            <a:gd name="T34" fmla="*/ 1767 w 20000"/>
                            <a:gd name="T35" fmla="*/ 13155 h 20000"/>
                            <a:gd name="T36" fmla="*/ 1577 w 20000"/>
                            <a:gd name="T37" fmla="*/ 12670 h 20000"/>
                            <a:gd name="T38" fmla="*/ 1356 w 20000"/>
                            <a:gd name="T39" fmla="*/ 12136 h 20000"/>
                            <a:gd name="T40" fmla="*/ 1199 w 20000"/>
                            <a:gd name="T41" fmla="*/ 11602 h 20000"/>
                            <a:gd name="T42" fmla="*/ 1041 w 20000"/>
                            <a:gd name="T43" fmla="*/ 11019 h 20000"/>
                            <a:gd name="T44" fmla="*/ 883 w 20000"/>
                            <a:gd name="T45" fmla="*/ 10485 h 20000"/>
                            <a:gd name="T46" fmla="*/ 757 w 20000"/>
                            <a:gd name="T47" fmla="*/ 9903 h 20000"/>
                            <a:gd name="T48" fmla="*/ 631 w 20000"/>
                            <a:gd name="T49" fmla="*/ 9320 h 20000"/>
                            <a:gd name="T50" fmla="*/ 505 w 20000"/>
                            <a:gd name="T51" fmla="*/ 8689 h 20000"/>
                            <a:gd name="T52" fmla="*/ 379 w 20000"/>
                            <a:gd name="T53" fmla="*/ 8107 h 20000"/>
                            <a:gd name="T54" fmla="*/ 284 w 20000"/>
                            <a:gd name="T55" fmla="*/ 7476 h 20000"/>
                            <a:gd name="T56" fmla="*/ 221 w 20000"/>
                            <a:gd name="T57" fmla="*/ 6845 h 20000"/>
                            <a:gd name="T58" fmla="*/ 158 w 20000"/>
                            <a:gd name="T59" fmla="*/ 6214 h 20000"/>
                            <a:gd name="T60" fmla="*/ 95 w 20000"/>
                            <a:gd name="T61" fmla="*/ 5534 h 20000"/>
                            <a:gd name="T62" fmla="*/ 32 w 20000"/>
                            <a:gd name="T63" fmla="*/ 4854 h 20000"/>
                            <a:gd name="T64" fmla="*/ 0 w 20000"/>
                            <a:gd name="T65" fmla="*/ 4175 h 20000"/>
                            <a:gd name="T66" fmla="*/ 8517 w 20000"/>
                            <a:gd name="T67" fmla="*/ 0 h 20000"/>
                            <a:gd name="T68" fmla="*/ 14038 w 20000"/>
                            <a:gd name="T69" fmla="*/ 4854 h 20000"/>
                            <a:gd name="T70" fmla="*/ 17035 w 20000"/>
                            <a:gd name="T71" fmla="*/ 3544 h 20000"/>
                            <a:gd name="T72" fmla="*/ 20000 w 20000"/>
                            <a:gd name="T73" fmla="*/ 59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814" y="20000"/>
                              </a:moveTo>
                              <a:lnTo>
                                <a:pt x="6435" y="19660"/>
                              </a:lnTo>
                              <a:lnTo>
                                <a:pt x="6057" y="19369"/>
                              </a:lnTo>
                              <a:lnTo>
                                <a:pt x="5678" y="19029"/>
                              </a:lnTo>
                              <a:lnTo>
                                <a:pt x="5331" y="18689"/>
                              </a:lnTo>
                              <a:lnTo>
                                <a:pt x="4984" y="18350"/>
                              </a:lnTo>
                              <a:lnTo>
                                <a:pt x="4669" y="17961"/>
                              </a:lnTo>
                              <a:lnTo>
                                <a:pt x="4322" y="17621"/>
                              </a:lnTo>
                              <a:lnTo>
                                <a:pt x="4038" y="17233"/>
                              </a:lnTo>
                              <a:lnTo>
                                <a:pt x="3722" y="16796"/>
                              </a:lnTo>
                              <a:lnTo>
                                <a:pt x="3438" y="16408"/>
                              </a:lnTo>
                              <a:lnTo>
                                <a:pt x="3186" y="15971"/>
                              </a:lnTo>
                              <a:lnTo>
                                <a:pt x="2902" y="15534"/>
                              </a:lnTo>
                              <a:lnTo>
                                <a:pt x="2650" y="15097"/>
                              </a:lnTo>
                              <a:lnTo>
                                <a:pt x="2429" y="14660"/>
                              </a:lnTo>
                              <a:lnTo>
                                <a:pt x="2177" y="14175"/>
                              </a:lnTo>
                              <a:lnTo>
                                <a:pt x="1987" y="13689"/>
                              </a:lnTo>
                              <a:lnTo>
                                <a:pt x="1767" y="13155"/>
                              </a:lnTo>
                              <a:lnTo>
                                <a:pt x="1577" y="12670"/>
                              </a:lnTo>
                              <a:lnTo>
                                <a:pt x="1356" y="12136"/>
                              </a:lnTo>
                              <a:lnTo>
                                <a:pt x="1199" y="11602"/>
                              </a:lnTo>
                              <a:lnTo>
                                <a:pt x="1041" y="11019"/>
                              </a:lnTo>
                              <a:lnTo>
                                <a:pt x="883" y="10485"/>
                              </a:lnTo>
                              <a:lnTo>
                                <a:pt x="757" y="9903"/>
                              </a:lnTo>
                              <a:lnTo>
                                <a:pt x="631" y="9320"/>
                              </a:lnTo>
                              <a:lnTo>
                                <a:pt x="505" y="8689"/>
                              </a:lnTo>
                              <a:lnTo>
                                <a:pt x="379" y="8107"/>
                              </a:lnTo>
                              <a:lnTo>
                                <a:pt x="284" y="7476"/>
                              </a:lnTo>
                              <a:lnTo>
                                <a:pt x="221" y="6845"/>
                              </a:lnTo>
                              <a:lnTo>
                                <a:pt x="158" y="6214"/>
                              </a:lnTo>
                              <a:lnTo>
                                <a:pt x="95" y="5534"/>
                              </a:lnTo>
                              <a:lnTo>
                                <a:pt x="32" y="4854"/>
                              </a:lnTo>
                              <a:lnTo>
                                <a:pt x="0" y="4175"/>
                              </a:lnTo>
                              <a:lnTo>
                                <a:pt x="8517" y="0"/>
                              </a:lnTo>
                              <a:lnTo>
                                <a:pt x="14038" y="4854"/>
                              </a:lnTo>
                              <a:lnTo>
                                <a:pt x="17035" y="3544"/>
                              </a:lnTo>
                              <a:lnTo>
                                <a:pt x="20000" y="597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7470" y="9413"/>
                          <a:ext cx="10339" cy="5553"/>
                        </a:xfrm>
                        <a:custGeom>
                          <a:avLst/>
                          <a:gdLst>
                            <a:gd name="T0" fmla="*/ 85 w 20000"/>
                            <a:gd name="T1" fmla="*/ 17764 h 20000"/>
                            <a:gd name="T2" fmla="*/ 5339 w 20000"/>
                            <a:gd name="T3" fmla="*/ 16979 h 20000"/>
                            <a:gd name="T4" fmla="*/ 2076 w 20000"/>
                            <a:gd name="T5" fmla="*/ 13958 h 20000"/>
                            <a:gd name="T6" fmla="*/ 2203 w 20000"/>
                            <a:gd name="T7" fmla="*/ 13233 h 20000"/>
                            <a:gd name="T8" fmla="*/ 2458 w 20000"/>
                            <a:gd name="T9" fmla="*/ 12628 h 20000"/>
                            <a:gd name="T10" fmla="*/ 2542 w 20000"/>
                            <a:gd name="T11" fmla="*/ 12266 h 20000"/>
                            <a:gd name="T12" fmla="*/ 2839 w 20000"/>
                            <a:gd name="T13" fmla="*/ 11782 h 20000"/>
                            <a:gd name="T14" fmla="*/ 3602 w 20000"/>
                            <a:gd name="T15" fmla="*/ 9849 h 20000"/>
                            <a:gd name="T16" fmla="*/ 4576 w 20000"/>
                            <a:gd name="T17" fmla="*/ 8882 h 20000"/>
                            <a:gd name="T18" fmla="*/ 5508 w 20000"/>
                            <a:gd name="T19" fmla="*/ 12024 h 20000"/>
                            <a:gd name="T20" fmla="*/ 5805 w 20000"/>
                            <a:gd name="T21" fmla="*/ 13293 h 20000"/>
                            <a:gd name="T22" fmla="*/ 7034 w 20000"/>
                            <a:gd name="T23" fmla="*/ 10393 h 20000"/>
                            <a:gd name="T24" fmla="*/ 7797 w 20000"/>
                            <a:gd name="T25" fmla="*/ 10937 h 20000"/>
                            <a:gd name="T26" fmla="*/ 8390 w 20000"/>
                            <a:gd name="T27" fmla="*/ 12628 h 20000"/>
                            <a:gd name="T28" fmla="*/ 5890 w 20000"/>
                            <a:gd name="T29" fmla="*/ 16133 h 20000"/>
                            <a:gd name="T30" fmla="*/ 5890 w 20000"/>
                            <a:gd name="T31" fmla="*/ 17281 h 20000"/>
                            <a:gd name="T32" fmla="*/ 6525 w 20000"/>
                            <a:gd name="T33" fmla="*/ 18973 h 20000"/>
                            <a:gd name="T34" fmla="*/ 6949 w 20000"/>
                            <a:gd name="T35" fmla="*/ 18973 h 20000"/>
                            <a:gd name="T36" fmla="*/ 8305 w 20000"/>
                            <a:gd name="T37" fmla="*/ 18610 h 20000"/>
                            <a:gd name="T38" fmla="*/ 9025 w 20000"/>
                            <a:gd name="T39" fmla="*/ 18127 h 20000"/>
                            <a:gd name="T40" fmla="*/ 9873 w 20000"/>
                            <a:gd name="T41" fmla="*/ 17221 h 20000"/>
                            <a:gd name="T42" fmla="*/ 10381 w 20000"/>
                            <a:gd name="T43" fmla="*/ 16556 h 20000"/>
                            <a:gd name="T44" fmla="*/ 11483 w 20000"/>
                            <a:gd name="T45" fmla="*/ 14562 h 20000"/>
                            <a:gd name="T46" fmla="*/ 11059 w 20000"/>
                            <a:gd name="T47" fmla="*/ 13414 h 20000"/>
                            <a:gd name="T48" fmla="*/ 10932 w 20000"/>
                            <a:gd name="T49" fmla="*/ 13112 h 20000"/>
                            <a:gd name="T50" fmla="*/ 10805 w 20000"/>
                            <a:gd name="T51" fmla="*/ 12810 h 20000"/>
                            <a:gd name="T52" fmla="*/ 12585 w 20000"/>
                            <a:gd name="T53" fmla="*/ 12628 h 20000"/>
                            <a:gd name="T54" fmla="*/ 11949 w 20000"/>
                            <a:gd name="T55" fmla="*/ 12508 h 20000"/>
                            <a:gd name="T56" fmla="*/ 11525 w 20000"/>
                            <a:gd name="T57" fmla="*/ 12326 h 20000"/>
                            <a:gd name="T58" fmla="*/ 10975 w 20000"/>
                            <a:gd name="T59" fmla="*/ 12145 h 20000"/>
                            <a:gd name="T60" fmla="*/ 10551 w 20000"/>
                            <a:gd name="T61" fmla="*/ 11843 h 20000"/>
                            <a:gd name="T62" fmla="*/ 10508 w 20000"/>
                            <a:gd name="T63" fmla="*/ 11118 h 20000"/>
                            <a:gd name="T64" fmla="*/ 11610 w 20000"/>
                            <a:gd name="T65" fmla="*/ 11480 h 20000"/>
                            <a:gd name="T66" fmla="*/ 10636 w 20000"/>
                            <a:gd name="T67" fmla="*/ 9668 h 20000"/>
                            <a:gd name="T68" fmla="*/ 11144 w 20000"/>
                            <a:gd name="T69" fmla="*/ 10393 h 20000"/>
                            <a:gd name="T70" fmla="*/ 11483 w 20000"/>
                            <a:gd name="T71" fmla="*/ 10816 h 20000"/>
                            <a:gd name="T72" fmla="*/ 10636 w 20000"/>
                            <a:gd name="T73" fmla="*/ 8157 h 20000"/>
                            <a:gd name="T74" fmla="*/ 11229 w 20000"/>
                            <a:gd name="T75" fmla="*/ 7432 h 20000"/>
                            <a:gd name="T76" fmla="*/ 13136 w 20000"/>
                            <a:gd name="T77" fmla="*/ 6586 h 20000"/>
                            <a:gd name="T78" fmla="*/ 13771 w 20000"/>
                            <a:gd name="T79" fmla="*/ 6949 h 20000"/>
                            <a:gd name="T80" fmla="*/ 13898 w 20000"/>
                            <a:gd name="T81" fmla="*/ 13716 h 20000"/>
                            <a:gd name="T82" fmla="*/ 15805 w 20000"/>
                            <a:gd name="T83" fmla="*/ 9305 h 20000"/>
                            <a:gd name="T84" fmla="*/ 16186 w 20000"/>
                            <a:gd name="T85" fmla="*/ 8520 h 20000"/>
                            <a:gd name="T86" fmla="*/ 16398 w 20000"/>
                            <a:gd name="T87" fmla="*/ 7432 h 20000"/>
                            <a:gd name="T88" fmla="*/ 16737 w 20000"/>
                            <a:gd name="T89" fmla="*/ 6284 h 20000"/>
                            <a:gd name="T90" fmla="*/ 17331 w 20000"/>
                            <a:gd name="T91" fmla="*/ 302 h 20000"/>
                            <a:gd name="T92" fmla="*/ 17669 w 20000"/>
                            <a:gd name="T93" fmla="*/ 181 h 20000"/>
                            <a:gd name="T94" fmla="*/ 18305 w 20000"/>
                            <a:gd name="T95" fmla="*/ 0 h 20000"/>
                            <a:gd name="T96" fmla="*/ 18644 w 20000"/>
                            <a:gd name="T97" fmla="*/ 725 h 20000"/>
                            <a:gd name="T98" fmla="*/ 18941 w 20000"/>
                            <a:gd name="T99" fmla="*/ 1269 h 20000"/>
                            <a:gd name="T100" fmla="*/ 19449 w 20000"/>
                            <a:gd name="T101" fmla="*/ 1934 h 20000"/>
                            <a:gd name="T102" fmla="*/ 19449 w 20000"/>
                            <a:gd name="T103" fmla="*/ 7130 h 20000"/>
                            <a:gd name="T104" fmla="*/ 19068 w 20000"/>
                            <a:gd name="T105" fmla="*/ 9305 h 20000"/>
                            <a:gd name="T106" fmla="*/ 11992 w 20000"/>
                            <a:gd name="T107" fmla="*/ 15347 h 20000"/>
                            <a:gd name="T108" fmla="*/ 11737 w 20000"/>
                            <a:gd name="T109" fmla="*/ 15891 h 20000"/>
                            <a:gd name="T110" fmla="*/ 11229 w 20000"/>
                            <a:gd name="T111" fmla="*/ 16858 h 20000"/>
                            <a:gd name="T112" fmla="*/ 10678 w 20000"/>
                            <a:gd name="T113" fmla="*/ 17704 h 20000"/>
                            <a:gd name="T114" fmla="*/ 10000 w 20000"/>
                            <a:gd name="T115" fmla="*/ 18550 h 20000"/>
                            <a:gd name="T116" fmla="*/ 9237 w 20000"/>
                            <a:gd name="T117" fmla="*/ 19215 h 20000"/>
                            <a:gd name="T118" fmla="*/ 8263 w 20000"/>
                            <a:gd name="T119" fmla="*/ 19758 h 20000"/>
                            <a:gd name="T120" fmla="*/ 7585 w 20000"/>
                            <a:gd name="T121" fmla="*/ 1994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369"/>
                              </a:moveTo>
                              <a:lnTo>
                                <a:pt x="0" y="18187"/>
                              </a:lnTo>
                              <a:lnTo>
                                <a:pt x="42" y="18006"/>
                              </a:lnTo>
                              <a:lnTo>
                                <a:pt x="85" y="17764"/>
                              </a:lnTo>
                              <a:lnTo>
                                <a:pt x="127" y="17644"/>
                              </a:lnTo>
                              <a:lnTo>
                                <a:pt x="212" y="17523"/>
                              </a:lnTo>
                              <a:lnTo>
                                <a:pt x="5127" y="18912"/>
                              </a:lnTo>
                              <a:lnTo>
                                <a:pt x="5339" y="16979"/>
                              </a:lnTo>
                              <a:lnTo>
                                <a:pt x="2076" y="15347"/>
                              </a:lnTo>
                              <a:lnTo>
                                <a:pt x="2076" y="14502"/>
                              </a:lnTo>
                              <a:lnTo>
                                <a:pt x="5127" y="16133"/>
                              </a:lnTo>
                              <a:lnTo>
                                <a:pt x="2076" y="13958"/>
                              </a:lnTo>
                              <a:lnTo>
                                <a:pt x="2119" y="13776"/>
                              </a:lnTo>
                              <a:lnTo>
                                <a:pt x="2119" y="13595"/>
                              </a:lnTo>
                              <a:lnTo>
                                <a:pt x="2203" y="13414"/>
                              </a:lnTo>
                              <a:lnTo>
                                <a:pt x="2203" y="13233"/>
                              </a:lnTo>
                              <a:lnTo>
                                <a:pt x="2288" y="13172"/>
                              </a:lnTo>
                              <a:lnTo>
                                <a:pt x="5339" y="15589"/>
                              </a:lnTo>
                              <a:lnTo>
                                <a:pt x="5339" y="14804"/>
                              </a:lnTo>
                              <a:lnTo>
                                <a:pt x="2458" y="12628"/>
                              </a:lnTo>
                              <a:lnTo>
                                <a:pt x="2458" y="12508"/>
                              </a:lnTo>
                              <a:lnTo>
                                <a:pt x="2500" y="12447"/>
                              </a:lnTo>
                              <a:lnTo>
                                <a:pt x="2500" y="12326"/>
                              </a:lnTo>
                              <a:lnTo>
                                <a:pt x="2542" y="12266"/>
                              </a:lnTo>
                              <a:lnTo>
                                <a:pt x="2627" y="12145"/>
                              </a:lnTo>
                              <a:lnTo>
                                <a:pt x="2669" y="12024"/>
                              </a:lnTo>
                              <a:lnTo>
                                <a:pt x="2754" y="11903"/>
                              </a:lnTo>
                              <a:lnTo>
                                <a:pt x="2839" y="11782"/>
                              </a:lnTo>
                              <a:lnTo>
                                <a:pt x="5339" y="14260"/>
                              </a:lnTo>
                              <a:lnTo>
                                <a:pt x="5339" y="13414"/>
                              </a:lnTo>
                              <a:lnTo>
                                <a:pt x="3051" y="11239"/>
                              </a:lnTo>
                              <a:lnTo>
                                <a:pt x="3602" y="9849"/>
                              </a:lnTo>
                              <a:lnTo>
                                <a:pt x="5127" y="12628"/>
                              </a:lnTo>
                              <a:lnTo>
                                <a:pt x="5339" y="12024"/>
                              </a:lnTo>
                              <a:lnTo>
                                <a:pt x="4364" y="9063"/>
                              </a:lnTo>
                              <a:lnTo>
                                <a:pt x="4576" y="8882"/>
                              </a:lnTo>
                              <a:lnTo>
                                <a:pt x="4831" y="8761"/>
                              </a:lnTo>
                              <a:lnTo>
                                <a:pt x="5169" y="8640"/>
                              </a:lnTo>
                              <a:lnTo>
                                <a:pt x="5508" y="8520"/>
                              </a:lnTo>
                              <a:lnTo>
                                <a:pt x="5508" y="12024"/>
                              </a:lnTo>
                              <a:lnTo>
                                <a:pt x="6271" y="9305"/>
                              </a:lnTo>
                              <a:lnTo>
                                <a:pt x="6864" y="10151"/>
                              </a:lnTo>
                              <a:lnTo>
                                <a:pt x="5720" y="13172"/>
                              </a:lnTo>
                              <a:lnTo>
                                <a:pt x="5805" y="13293"/>
                              </a:lnTo>
                              <a:lnTo>
                                <a:pt x="5847" y="13414"/>
                              </a:lnTo>
                              <a:lnTo>
                                <a:pt x="5890" y="13535"/>
                              </a:lnTo>
                              <a:lnTo>
                                <a:pt x="5890" y="13716"/>
                              </a:lnTo>
                              <a:lnTo>
                                <a:pt x="7034" y="10393"/>
                              </a:lnTo>
                              <a:lnTo>
                                <a:pt x="7161" y="10514"/>
                              </a:lnTo>
                              <a:lnTo>
                                <a:pt x="7331" y="10695"/>
                              </a:lnTo>
                              <a:lnTo>
                                <a:pt x="7542" y="10816"/>
                              </a:lnTo>
                              <a:lnTo>
                                <a:pt x="7797" y="10937"/>
                              </a:lnTo>
                              <a:lnTo>
                                <a:pt x="5890" y="15045"/>
                              </a:lnTo>
                              <a:lnTo>
                                <a:pt x="8008" y="11782"/>
                              </a:lnTo>
                              <a:lnTo>
                                <a:pt x="8390" y="11782"/>
                              </a:lnTo>
                              <a:lnTo>
                                <a:pt x="8390" y="12628"/>
                              </a:lnTo>
                              <a:lnTo>
                                <a:pt x="5890" y="15891"/>
                              </a:lnTo>
                              <a:lnTo>
                                <a:pt x="8008" y="13716"/>
                              </a:lnTo>
                              <a:lnTo>
                                <a:pt x="7797" y="14804"/>
                              </a:lnTo>
                              <a:lnTo>
                                <a:pt x="5890" y="16133"/>
                              </a:lnTo>
                              <a:lnTo>
                                <a:pt x="5890" y="16979"/>
                              </a:lnTo>
                              <a:lnTo>
                                <a:pt x="7797" y="15045"/>
                              </a:lnTo>
                              <a:lnTo>
                                <a:pt x="7797" y="16133"/>
                              </a:lnTo>
                              <a:lnTo>
                                <a:pt x="5890" y="17281"/>
                              </a:lnTo>
                              <a:lnTo>
                                <a:pt x="5890" y="18912"/>
                              </a:lnTo>
                              <a:lnTo>
                                <a:pt x="6102" y="18912"/>
                              </a:lnTo>
                              <a:lnTo>
                                <a:pt x="6314" y="18973"/>
                              </a:lnTo>
                              <a:lnTo>
                                <a:pt x="6525" y="18973"/>
                              </a:lnTo>
                              <a:lnTo>
                                <a:pt x="6610" y="18973"/>
                              </a:lnTo>
                              <a:lnTo>
                                <a:pt x="6737" y="18973"/>
                              </a:lnTo>
                              <a:lnTo>
                                <a:pt x="6822" y="18973"/>
                              </a:lnTo>
                              <a:lnTo>
                                <a:pt x="6949" y="18973"/>
                              </a:lnTo>
                              <a:lnTo>
                                <a:pt x="7119" y="18973"/>
                              </a:lnTo>
                              <a:lnTo>
                                <a:pt x="7542" y="18912"/>
                              </a:lnTo>
                              <a:lnTo>
                                <a:pt x="7924" y="18792"/>
                              </a:lnTo>
                              <a:lnTo>
                                <a:pt x="8305" y="18610"/>
                              </a:lnTo>
                              <a:lnTo>
                                <a:pt x="8475" y="18489"/>
                              </a:lnTo>
                              <a:lnTo>
                                <a:pt x="8686" y="18429"/>
                              </a:lnTo>
                              <a:lnTo>
                                <a:pt x="8856" y="18248"/>
                              </a:lnTo>
                              <a:lnTo>
                                <a:pt x="9025" y="18127"/>
                              </a:lnTo>
                              <a:lnTo>
                                <a:pt x="9364" y="17825"/>
                              </a:lnTo>
                              <a:lnTo>
                                <a:pt x="9534" y="17644"/>
                              </a:lnTo>
                              <a:lnTo>
                                <a:pt x="9703" y="17462"/>
                              </a:lnTo>
                              <a:lnTo>
                                <a:pt x="9873" y="17221"/>
                              </a:lnTo>
                              <a:lnTo>
                                <a:pt x="9915" y="17160"/>
                              </a:lnTo>
                              <a:lnTo>
                                <a:pt x="9958" y="17160"/>
                              </a:lnTo>
                              <a:lnTo>
                                <a:pt x="10042" y="17039"/>
                              </a:lnTo>
                              <a:lnTo>
                                <a:pt x="10381" y="16556"/>
                              </a:lnTo>
                              <a:lnTo>
                                <a:pt x="10720" y="16073"/>
                              </a:lnTo>
                              <a:lnTo>
                                <a:pt x="11017" y="15529"/>
                              </a:lnTo>
                              <a:lnTo>
                                <a:pt x="11314" y="14864"/>
                              </a:lnTo>
                              <a:lnTo>
                                <a:pt x="11483" y="14562"/>
                              </a:lnTo>
                              <a:lnTo>
                                <a:pt x="11610" y="14260"/>
                              </a:lnTo>
                              <a:lnTo>
                                <a:pt x="13347" y="14502"/>
                              </a:lnTo>
                              <a:lnTo>
                                <a:pt x="12966" y="13414"/>
                              </a:lnTo>
                              <a:lnTo>
                                <a:pt x="11059" y="13414"/>
                              </a:lnTo>
                              <a:lnTo>
                                <a:pt x="11017" y="13353"/>
                              </a:lnTo>
                              <a:lnTo>
                                <a:pt x="11017" y="13233"/>
                              </a:lnTo>
                              <a:lnTo>
                                <a:pt x="10975" y="13172"/>
                              </a:lnTo>
                              <a:lnTo>
                                <a:pt x="10932" y="13112"/>
                              </a:lnTo>
                              <a:lnTo>
                                <a:pt x="10932" y="13051"/>
                              </a:lnTo>
                              <a:lnTo>
                                <a:pt x="10890" y="12991"/>
                              </a:lnTo>
                              <a:lnTo>
                                <a:pt x="10890" y="12931"/>
                              </a:lnTo>
                              <a:lnTo>
                                <a:pt x="10805" y="12810"/>
                              </a:lnTo>
                              <a:lnTo>
                                <a:pt x="10720" y="12689"/>
                              </a:lnTo>
                              <a:lnTo>
                                <a:pt x="10678" y="12628"/>
                              </a:lnTo>
                              <a:lnTo>
                                <a:pt x="12500" y="12628"/>
                              </a:lnTo>
                              <a:lnTo>
                                <a:pt x="12585" y="12628"/>
                              </a:lnTo>
                              <a:lnTo>
                                <a:pt x="12500" y="12628"/>
                              </a:lnTo>
                              <a:lnTo>
                                <a:pt x="12331" y="12568"/>
                              </a:lnTo>
                              <a:lnTo>
                                <a:pt x="12161" y="12508"/>
                              </a:lnTo>
                              <a:lnTo>
                                <a:pt x="11949" y="12508"/>
                              </a:lnTo>
                              <a:lnTo>
                                <a:pt x="11864" y="12447"/>
                              </a:lnTo>
                              <a:lnTo>
                                <a:pt x="11822" y="12447"/>
                              </a:lnTo>
                              <a:lnTo>
                                <a:pt x="11737" y="12447"/>
                              </a:lnTo>
                              <a:lnTo>
                                <a:pt x="11525" y="12326"/>
                              </a:lnTo>
                              <a:lnTo>
                                <a:pt x="11356" y="12326"/>
                              </a:lnTo>
                              <a:lnTo>
                                <a:pt x="11229" y="12266"/>
                              </a:lnTo>
                              <a:lnTo>
                                <a:pt x="11102" y="12205"/>
                              </a:lnTo>
                              <a:lnTo>
                                <a:pt x="10975" y="12145"/>
                              </a:lnTo>
                              <a:lnTo>
                                <a:pt x="10805" y="12085"/>
                              </a:lnTo>
                              <a:lnTo>
                                <a:pt x="10720" y="12085"/>
                              </a:lnTo>
                              <a:lnTo>
                                <a:pt x="10678" y="12024"/>
                              </a:lnTo>
                              <a:lnTo>
                                <a:pt x="10551" y="11843"/>
                              </a:lnTo>
                              <a:lnTo>
                                <a:pt x="10466" y="11601"/>
                              </a:lnTo>
                              <a:lnTo>
                                <a:pt x="10381" y="11299"/>
                              </a:lnTo>
                              <a:lnTo>
                                <a:pt x="10297" y="10937"/>
                              </a:lnTo>
                              <a:lnTo>
                                <a:pt x="10508" y="11118"/>
                              </a:lnTo>
                              <a:lnTo>
                                <a:pt x="10805" y="11178"/>
                              </a:lnTo>
                              <a:lnTo>
                                <a:pt x="11186" y="11360"/>
                              </a:lnTo>
                              <a:lnTo>
                                <a:pt x="11398" y="11420"/>
                              </a:lnTo>
                              <a:lnTo>
                                <a:pt x="11610" y="11480"/>
                              </a:lnTo>
                              <a:lnTo>
                                <a:pt x="10297" y="10393"/>
                              </a:lnTo>
                              <a:lnTo>
                                <a:pt x="10297" y="9063"/>
                              </a:lnTo>
                              <a:lnTo>
                                <a:pt x="10466" y="9366"/>
                              </a:lnTo>
                              <a:lnTo>
                                <a:pt x="10636" y="9668"/>
                              </a:lnTo>
                              <a:lnTo>
                                <a:pt x="10720" y="9789"/>
                              </a:lnTo>
                              <a:lnTo>
                                <a:pt x="10805" y="9970"/>
                              </a:lnTo>
                              <a:lnTo>
                                <a:pt x="10975" y="10211"/>
                              </a:lnTo>
                              <a:lnTo>
                                <a:pt x="11144" y="10393"/>
                              </a:lnTo>
                              <a:lnTo>
                                <a:pt x="11229" y="10514"/>
                              </a:lnTo>
                              <a:lnTo>
                                <a:pt x="11314" y="10634"/>
                              </a:lnTo>
                              <a:lnTo>
                                <a:pt x="11398" y="10695"/>
                              </a:lnTo>
                              <a:lnTo>
                                <a:pt x="11483" y="10816"/>
                              </a:lnTo>
                              <a:lnTo>
                                <a:pt x="11610" y="10937"/>
                              </a:lnTo>
                              <a:lnTo>
                                <a:pt x="10466" y="8520"/>
                              </a:lnTo>
                              <a:lnTo>
                                <a:pt x="10551" y="8338"/>
                              </a:lnTo>
                              <a:lnTo>
                                <a:pt x="10636" y="8157"/>
                              </a:lnTo>
                              <a:lnTo>
                                <a:pt x="10720" y="7915"/>
                              </a:lnTo>
                              <a:lnTo>
                                <a:pt x="10847" y="7674"/>
                              </a:lnTo>
                              <a:lnTo>
                                <a:pt x="12203" y="10937"/>
                              </a:lnTo>
                              <a:lnTo>
                                <a:pt x="11229" y="7432"/>
                              </a:lnTo>
                              <a:lnTo>
                                <a:pt x="11992" y="6586"/>
                              </a:lnTo>
                              <a:lnTo>
                                <a:pt x="12754" y="12024"/>
                              </a:lnTo>
                              <a:lnTo>
                                <a:pt x="12373" y="6586"/>
                              </a:lnTo>
                              <a:lnTo>
                                <a:pt x="13136" y="6586"/>
                              </a:lnTo>
                              <a:lnTo>
                                <a:pt x="13347" y="12628"/>
                              </a:lnTo>
                              <a:lnTo>
                                <a:pt x="13517" y="6888"/>
                              </a:lnTo>
                              <a:lnTo>
                                <a:pt x="13644" y="6888"/>
                              </a:lnTo>
                              <a:lnTo>
                                <a:pt x="13771" y="6949"/>
                              </a:lnTo>
                              <a:lnTo>
                                <a:pt x="13898" y="7009"/>
                              </a:lnTo>
                              <a:lnTo>
                                <a:pt x="14110" y="7130"/>
                              </a:lnTo>
                              <a:lnTo>
                                <a:pt x="13517" y="13172"/>
                              </a:lnTo>
                              <a:lnTo>
                                <a:pt x="13898" y="13716"/>
                              </a:lnTo>
                              <a:lnTo>
                                <a:pt x="15636" y="9849"/>
                              </a:lnTo>
                              <a:lnTo>
                                <a:pt x="14492" y="7674"/>
                              </a:lnTo>
                              <a:lnTo>
                                <a:pt x="14280" y="6042"/>
                              </a:lnTo>
                              <a:lnTo>
                                <a:pt x="15805" y="9305"/>
                              </a:lnTo>
                              <a:lnTo>
                                <a:pt x="15805" y="9063"/>
                              </a:lnTo>
                              <a:lnTo>
                                <a:pt x="14280" y="5740"/>
                              </a:lnTo>
                              <a:lnTo>
                                <a:pt x="14831" y="4411"/>
                              </a:lnTo>
                              <a:lnTo>
                                <a:pt x="16186" y="8520"/>
                              </a:lnTo>
                              <a:lnTo>
                                <a:pt x="16186" y="7976"/>
                              </a:lnTo>
                              <a:lnTo>
                                <a:pt x="14831" y="3867"/>
                              </a:lnTo>
                              <a:lnTo>
                                <a:pt x="15424" y="3021"/>
                              </a:lnTo>
                              <a:lnTo>
                                <a:pt x="16398" y="7432"/>
                              </a:lnTo>
                              <a:lnTo>
                                <a:pt x="16398" y="7130"/>
                              </a:lnTo>
                              <a:lnTo>
                                <a:pt x="15636" y="2477"/>
                              </a:lnTo>
                              <a:lnTo>
                                <a:pt x="15805" y="1631"/>
                              </a:lnTo>
                              <a:lnTo>
                                <a:pt x="16737" y="6284"/>
                              </a:lnTo>
                              <a:lnTo>
                                <a:pt x="16186" y="1390"/>
                              </a:lnTo>
                              <a:lnTo>
                                <a:pt x="16949" y="544"/>
                              </a:lnTo>
                              <a:lnTo>
                                <a:pt x="16949" y="5740"/>
                              </a:lnTo>
                              <a:lnTo>
                                <a:pt x="17331" y="302"/>
                              </a:lnTo>
                              <a:lnTo>
                                <a:pt x="17373" y="242"/>
                              </a:lnTo>
                              <a:lnTo>
                                <a:pt x="17458" y="242"/>
                              </a:lnTo>
                              <a:lnTo>
                                <a:pt x="17542" y="242"/>
                              </a:lnTo>
                              <a:lnTo>
                                <a:pt x="17669" y="181"/>
                              </a:lnTo>
                              <a:lnTo>
                                <a:pt x="17797" y="121"/>
                              </a:lnTo>
                              <a:lnTo>
                                <a:pt x="17924" y="121"/>
                              </a:lnTo>
                              <a:lnTo>
                                <a:pt x="18093" y="60"/>
                              </a:lnTo>
                              <a:lnTo>
                                <a:pt x="18305" y="0"/>
                              </a:lnTo>
                              <a:lnTo>
                                <a:pt x="17331" y="6284"/>
                              </a:lnTo>
                              <a:lnTo>
                                <a:pt x="18475" y="544"/>
                              </a:lnTo>
                              <a:lnTo>
                                <a:pt x="18559" y="604"/>
                              </a:lnTo>
                              <a:lnTo>
                                <a:pt x="18644" y="725"/>
                              </a:lnTo>
                              <a:lnTo>
                                <a:pt x="18729" y="785"/>
                              </a:lnTo>
                              <a:lnTo>
                                <a:pt x="18814" y="967"/>
                              </a:lnTo>
                              <a:lnTo>
                                <a:pt x="18856" y="1088"/>
                              </a:lnTo>
                              <a:lnTo>
                                <a:pt x="18941" y="1269"/>
                              </a:lnTo>
                              <a:lnTo>
                                <a:pt x="18983" y="1450"/>
                              </a:lnTo>
                              <a:lnTo>
                                <a:pt x="19068" y="1631"/>
                              </a:lnTo>
                              <a:lnTo>
                                <a:pt x="17331" y="7674"/>
                              </a:lnTo>
                              <a:lnTo>
                                <a:pt x="19449" y="1934"/>
                              </a:lnTo>
                              <a:lnTo>
                                <a:pt x="20000" y="3565"/>
                              </a:lnTo>
                              <a:lnTo>
                                <a:pt x="17161" y="8520"/>
                              </a:lnTo>
                              <a:lnTo>
                                <a:pt x="20000" y="4653"/>
                              </a:lnTo>
                              <a:lnTo>
                                <a:pt x="19449" y="7130"/>
                              </a:lnTo>
                              <a:lnTo>
                                <a:pt x="16737" y="9063"/>
                              </a:lnTo>
                              <a:lnTo>
                                <a:pt x="16568" y="9607"/>
                              </a:lnTo>
                              <a:lnTo>
                                <a:pt x="19237" y="7976"/>
                              </a:lnTo>
                              <a:lnTo>
                                <a:pt x="19068" y="9305"/>
                              </a:lnTo>
                              <a:lnTo>
                                <a:pt x="16398" y="10151"/>
                              </a:lnTo>
                              <a:lnTo>
                                <a:pt x="14280" y="14260"/>
                              </a:lnTo>
                              <a:lnTo>
                                <a:pt x="14280" y="15589"/>
                              </a:lnTo>
                              <a:lnTo>
                                <a:pt x="11992" y="15347"/>
                              </a:lnTo>
                              <a:lnTo>
                                <a:pt x="11864" y="15589"/>
                              </a:lnTo>
                              <a:lnTo>
                                <a:pt x="11822" y="15710"/>
                              </a:lnTo>
                              <a:lnTo>
                                <a:pt x="11780" y="15770"/>
                              </a:lnTo>
                              <a:lnTo>
                                <a:pt x="11737" y="15891"/>
                              </a:lnTo>
                              <a:lnTo>
                                <a:pt x="11483" y="16375"/>
                              </a:lnTo>
                              <a:lnTo>
                                <a:pt x="11356" y="16616"/>
                              </a:lnTo>
                              <a:lnTo>
                                <a:pt x="11271" y="16737"/>
                              </a:lnTo>
                              <a:lnTo>
                                <a:pt x="11229" y="16858"/>
                              </a:lnTo>
                              <a:lnTo>
                                <a:pt x="11102" y="17039"/>
                              </a:lnTo>
                              <a:lnTo>
                                <a:pt x="10975" y="17281"/>
                              </a:lnTo>
                              <a:lnTo>
                                <a:pt x="10847" y="17462"/>
                              </a:lnTo>
                              <a:lnTo>
                                <a:pt x="10678" y="17704"/>
                              </a:lnTo>
                              <a:lnTo>
                                <a:pt x="10424" y="18066"/>
                              </a:lnTo>
                              <a:lnTo>
                                <a:pt x="10127" y="18369"/>
                              </a:lnTo>
                              <a:lnTo>
                                <a:pt x="10042" y="18489"/>
                              </a:lnTo>
                              <a:lnTo>
                                <a:pt x="10000" y="18550"/>
                              </a:lnTo>
                              <a:lnTo>
                                <a:pt x="9831" y="18671"/>
                              </a:lnTo>
                              <a:lnTo>
                                <a:pt x="9534" y="18973"/>
                              </a:lnTo>
                              <a:lnTo>
                                <a:pt x="9364" y="19094"/>
                              </a:lnTo>
                              <a:lnTo>
                                <a:pt x="9237" y="19215"/>
                              </a:lnTo>
                              <a:lnTo>
                                <a:pt x="9068" y="19275"/>
                              </a:lnTo>
                              <a:lnTo>
                                <a:pt x="8898" y="19396"/>
                              </a:lnTo>
                              <a:lnTo>
                                <a:pt x="8602" y="19577"/>
                              </a:lnTo>
                              <a:lnTo>
                                <a:pt x="8263" y="19758"/>
                              </a:lnTo>
                              <a:lnTo>
                                <a:pt x="7924" y="19879"/>
                              </a:lnTo>
                              <a:lnTo>
                                <a:pt x="7754" y="19879"/>
                              </a:lnTo>
                              <a:lnTo>
                                <a:pt x="7627" y="19940"/>
                              </a:lnTo>
                              <a:lnTo>
                                <a:pt x="7585" y="19940"/>
                              </a:lnTo>
                              <a:lnTo>
                                <a:pt x="7246" y="20000"/>
                              </a:lnTo>
                              <a:lnTo>
                                <a:pt x="0" y="18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Line 35"/>
                      <wps:cNvCnPr>
                        <a:cxnSpLocks noChangeShapeType="1"/>
                      </wps:cNvCnPr>
                      <wps:spPr bwMode="auto">
                        <a:xfrm>
                          <a:off x="13932" y="12903"/>
                          <a:ext cx="44" cy="33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7470" y="9413"/>
                          <a:ext cx="10339" cy="5553"/>
                        </a:xfrm>
                        <a:custGeom>
                          <a:avLst/>
                          <a:gdLst>
                            <a:gd name="T0" fmla="*/ 11949 w 20000"/>
                            <a:gd name="T1" fmla="*/ 12508 h 20000"/>
                            <a:gd name="T2" fmla="*/ 11525 w 20000"/>
                            <a:gd name="T3" fmla="*/ 12326 h 20000"/>
                            <a:gd name="T4" fmla="*/ 10975 w 20000"/>
                            <a:gd name="T5" fmla="*/ 12145 h 20000"/>
                            <a:gd name="T6" fmla="*/ 10551 w 20000"/>
                            <a:gd name="T7" fmla="*/ 11843 h 20000"/>
                            <a:gd name="T8" fmla="*/ 10508 w 20000"/>
                            <a:gd name="T9" fmla="*/ 11118 h 20000"/>
                            <a:gd name="T10" fmla="*/ 11610 w 20000"/>
                            <a:gd name="T11" fmla="*/ 11480 h 20000"/>
                            <a:gd name="T12" fmla="*/ 10636 w 20000"/>
                            <a:gd name="T13" fmla="*/ 9668 h 20000"/>
                            <a:gd name="T14" fmla="*/ 11144 w 20000"/>
                            <a:gd name="T15" fmla="*/ 10393 h 20000"/>
                            <a:gd name="T16" fmla="*/ 11483 w 20000"/>
                            <a:gd name="T17" fmla="*/ 10816 h 20000"/>
                            <a:gd name="T18" fmla="*/ 10636 w 20000"/>
                            <a:gd name="T19" fmla="*/ 8157 h 20000"/>
                            <a:gd name="T20" fmla="*/ 11229 w 20000"/>
                            <a:gd name="T21" fmla="*/ 7432 h 20000"/>
                            <a:gd name="T22" fmla="*/ 13136 w 20000"/>
                            <a:gd name="T23" fmla="*/ 6586 h 20000"/>
                            <a:gd name="T24" fmla="*/ 13771 w 20000"/>
                            <a:gd name="T25" fmla="*/ 6949 h 20000"/>
                            <a:gd name="T26" fmla="*/ 13898 w 20000"/>
                            <a:gd name="T27" fmla="*/ 13716 h 20000"/>
                            <a:gd name="T28" fmla="*/ 15805 w 20000"/>
                            <a:gd name="T29" fmla="*/ 9305 h 20000"/>
                            <a:gd name="T30" fmla="*/ 16186 w 20000"/>
                            <a:gd name="T31" fmla="*/ 8520 h 20000"/>
                            <a:gd name="T32" fmla="*/ 16398 w 20000"/>
                            <a:gd name="T33" fmla="*/ 7432 h 20000"/>
                            <a:gd name="T34" fmla="*/ 16737 w 20000"/>
                            <a:gd name="T35" fmla="*/ 6284 h 20000"/>
                            <a:gd name="T36" fmla="*/ 17331 w 20000"/>
                            <a:gd name="T37" fmla="*/ 302 h 20000"/>
                            <a:gd name="T38" fmla="*/ 17669 w 20000"/>
                            <a:gd name="T39" fmla="*/ 181 h 20000"/>
                            <a:gd name="T40" fmla="*/ 18305 w 20000"/>
                            <a:gd name="T41" fmla="*/ 0 h 20000"/>
                            <a:gd name="T42" fmla="*/ 18644 w 20000"/>
                            <a:gd name="T43" fmla="*/ 725 h 20000"/>
                            <a:gd name="T44" fmla="*/ 18941 w 20000"/>
                            <a:gd name="T45" fmla="*/ 1269 h 20000"/>
                            <a:gd name="T46" fmla="*/ 19449 w 20000"/>
                            <a:gd name="T47" fmla="*/ 1934 h 20000"/>
                            <a:gd name="T48" fmla="*/ 19449 w 20000"/>
                            <a:gd name="T49" fmla="*/ 7130 h 20000"/>
                            <a:gd name="T50" fmla="*/ 19068 w 20000"/>
                            <a:gd name="T51" fmla="*/ 9305 h 20000"/>
                            <a:gd name="T52" fmla="*/ 11992 w 20000"/>
                            <a:gd name="T53" fmla="*/ 15347 h 20000"/>
                            <a:gd name="T54" fmla="*/ 11737 w 20000"/>
                            <a:gd name="T55" fmla="*/ 15891 h 20000"/>
                            <a:gd name="T56" fmla="*/ 11229 w 20000"/>
                            <a:gd name="T57" fmla="*/ 16858 h 20000"/>
                            <a:gd name="T58" fmla="*/ 10678 w 20000"/>
                            <a:gd name="T59" fmla="*/ 17704 h 20000"/>
                            <a:gd name="T60" fmla="*/ 10000 w 20000"/>
                            <a:gd name="T61" fmla="*/ 18550 h 20000"/>
                            <a:gd name="T62" fmla="*/ 9237 w 20000"/>
                            <a:gd name="T63" fmla="*/ 19215 h 20000"/>
                            <a:gd name="T64" fmla="*/ 8263 w 20000"/>
                            <a:gd name="T65" fmla="*/ 19758 h 20000"/>
                            <a:gd name="T66" fmla="*/ 7585 w 20000"/>
                            <a:gd name="T67" fmla="*/ 19940 h 20000"/>
                            <a:gd name="T68" fmla="*/ 42 w 20000"/>
                            <a:gd name="T69" fmla="*/ 18006 h 20000"/>
                            <a:gd name="T70" fmla="*/ 5127 w 20000"/>
                            <a:gd name="T71" fmla="*/ 18912 h 20000"/>
                            <a:gd name="T72" fmla="*/ 5127 w 20000"/>
                            <a:gd name="T73" fmla="*/ 16133 h 20000"/>
                            <a:gd name="T74" fmla="*/ 2203 w 20000"/>
                            <a:gd name="T75" fmla="*/ 13414 h 20000"/>
                            <a:gd name="T76" fmla="*/ 5339 w 20000"/>
                            <a:gd name="T77" fmla="*/ 14804 h 20000"/>
                            <a:gd name="T78" fmla="*/ 2500 w 20000"/>
                            <a:gd name="T79" fmla="*/ 12326 h 20000"/>
                            <a:gd name="T80" fmla="*/ 2754 w 20000"/>
                            <a:gd name="T81" fmla="*/ 11903 h 20000"/>
                            <a:gd name="T82" fmla="*/ 3051 w 20000"/>
                            <a:gd name="T83" fmla="*/ 11239 h 20000"/>
                            <a:gd name="T84" fmla="*/ 4364 w 20000"/>
                            <a:gd name="T85" fmla="*/ 9063 h 20000"/>
                            <a:gd name="T86" fmla="*/ 5508 w 20000"/>
                            <a:gd name="T87" fmla="*/ 8520 h 20000"/>
                            <a:gd name="T88" fmla="*/ 5720 w 20000"/>
                            <a:gd name="T89" fmla="*/ 13172 h 20000"/>
                            <a:gd name="T90" fmla="*/ 5890 w 20000"/>
                            <a:gd name="T91" fmla="*/ 13716 h 20000"/>
                            <a:gd name="T92" fmla="*/ 7542 w 20000"/>
                            <a:gd name="T93" fmla="*/ 10816 h 20000"/>
                            <a:gd name="T94" fmla="*/ 8390 w 20000"/>
                            <a:gd name="T95" fmla="*/ 11782 h 20000"/>
                            <a:gd name="T96" fmla="*/ 7797 w 20000"/>
                            <a:gd name="T97" fmla="*/ 14804 h 20000"/>
                            <a:gd name="T98" fmla="*/ 7797 w 20000"/>
                            <a:gd name="T99" fmla="*/ 16133 h 20000"/>
                            <a:gd name="T100" fmla="*/ 6314 w 20000"/>
                            <a:gd name="T101" fmla="*/ 18973 h 20000"/>
                            <a:gd name="T102" fmla="*/ 6822 w 20000"/>
                            <a:gd name="T103" fmla="*/ 18973 h 20000"/>
                            <a:gd name="T104" fmla="*/ 7924 w 20000"/>
                            <a:gd name="T105" fmla="*/ 18792 h 20000"/>
                            <a:gd name="T106" fmla="*/ 8856 w 20000"/>
                            <a:gd name="T107" fmla="*/ 18248 h 20000"/>
                            <a:gd name="T108" fmla="*/ 9703 w 20000"/>
                            <a:gd name="T109" fmla="*/ 17462 h 20000"/>
                            <a:gd name="T110" fmla="*/ 10042 w 20000"/>
                            <a:gd name="T111" fmla="*/ 17039 h 20000"/>
                            <a:gd name="T112" fmla="*/ 11314 w 20000"/>
                            <a:gd name="T113" fmla="*/ 14864 h 20000"/>
                            <a:gd name="T114" fmla="*/ 12966 w 20000"/>
                            <a:gd name="T115" fmla="*/ 13414 h 20000"/>
                            <a:gd name="T116" fmla="*/ 10975 w 20000"/>
                            <a:gd name="T117" fmla="*/ 13172 h 20000"/>
                            <a:gd name="T118" fmla="*/ 10890 w 20000"/>
                            <a:gd name="T119" fmla="*/ 12931 h 20000"/>
                            <a:gd name="T120" fmla="*/ 12500 w 20000"/>
                            <a:gd name="T121" fmla="*/ 1262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500" y="12628"/>
                              </a:moveTo>
                              <a:lnTo>
                                <a:pt x="12331" y="12568"/>
                              </a:lnTo>
                              <a:lnTo>
                                <a:pt x="12161" y="12508"/>
                              </a:lnTo>
                              <a:lnTo>
                                <a:pt x="11949" y="12508"/>
                              </a:lnTo>
                              <a:lnTo>
                                <a:pt x="11864" y="12447"/>
                              </a:lnTo>
                              <a:lnTo>
                                <a:pt x="11822" y="12447"/>
                              </a:lnTo>
                              <a:lnTo>
                                <a:pt x="11737" y="12447"/>
                              </a:lnTo>
                              <a:lnTo>
                                <a:pt x="11525" y="12326"/>
                              </a:lnTo>
                              <a:lnTo>
                                <a:pt x="11356" y="12326"/>
                              </a:lnTo>
                              <a:lnTo>
                                <a:pt x="11229" y="12266"/>
                              </a:lnTo>
                              <a:lnTo>
                                <a:pt x="11102" y="12205"/>
                              </a:lnTo>
                              <a:lnTo>
                                <a:pt x="10975" y="12145"/>
                              </a:lnTo>
                              <a:lnTo>
                                <a:pt x="10805" y="12085"/>
                              </a:lnTo>
                              <a:lnTo>
                                <a:pt x="10720" y="12085"/>
                              </a:lnTo>
                              <a:lnTo>
                                <a:pt x="10678" y="12024"/>
                              </a:lnTo>
                              <a:lnTo>
                                <a:pt x="10551" y="11843"/>
                              </a:lnTo>
                              <a:lnTo>
                                <a:pt x="10466" y="11601"/>
                              </a:lnTo>
                              <a:lnTo>
                                <a:pt x="10381" y="11299"/>
                              </a:lnTo>
                              <a:lnTo>
                                <a:pt x="10297" y="10937"/>
                              </a:lnTo>
                              <a:lnTo>
                                <a:pt x="10508" y="11118"/>
                              </a:lnTo>
                              <a:lnTo>
                                <a:pt x="10805" y="11178"/>
                              </a:lnTo>
                              <a:lnTo>
                                <a:pt x="11186" y="11360"/>
                              </a:lnTo>
                              <a:lnTo>
                                <a:pt x="11398" y="11420"/>
                              </a:lnTo>
                              <a:lnTo>
                                <a:pt x="11610" y="11480"/>
                              </a:lnTo>
                              <a:lnTo>
                                <a:pt x="10297" y="10393"/>
                              </a:lnTo>
                              <a:lnTo>
                                <a:pt x="10297" y="9063"/>
                              </a:lnTo>
                              <a:lnTo>
                                <a:pt x="10466" y="9366"/>
                              </a:lnTo>
                              <a:lnTo>
                                <a:pt x="10636" y="9668"/>
                              </a:lnTo>
                              <a:lnTo>
                                <a:pt x="10720" y="9789"/>
                              </a:lnTo>
                              <a:lnTo>
                                <a:pt x="10805" y="9970"/>
                              </a:lnTo>
                              <a:lnTo>
                                <a:pt x="10975" y="10211"/>
                              </a:lnTo>
                              <a:lnTo>
                                <a:pt x="11144" y="10393"/>
                              </a:lnTo>
                              <a:lnTo>
                                <a:pt x="11229" y="10514"/>
                              </a:lnTo>
                              <a:lnTo>
                                <a:pt x="11314" y="10634"/>
                              </a:lnTo>
                              <a:lnTo>
                                <a:pt x="11398" y="10695"/>
                              </a:lnTo>
                              <a:lnTo>
                                <a:pt x="11483" y="10816"/>
                              </a:lnTo>
                              <a:lnTo>
                                <a:pt x="11610" y="10937"/>
                              </a:lnTo>
                              <a:lnTo>
                                <a:pt x="10466" y="8520"/>
                              </a:lnTo>
                              <a:lnTo>
                                <a:pt x="10551" y="8338"/>
                              </a:lnTo>
                              <a:lnTo>
                                <a:pt x="10636" y="8157"/>
                              </a:lnTo>
                              <a:lnTo>
                                <a:pt x="10720" y="7915"/>
                              </a:lnTo>
                              <a:lnTo>
                                <a:pt x="10847" y="7674"/>
                              </a:lnTo>
                              <a:lnTo>
                                <a:pt x="12203" y="10937"/>
                              </a:lnTo>
                              <a:lnTo>
                                <a:pt x="11229" y="7432"/>
                              </a:lnTo>
                              <a:lnTo>
                                <a:pt x="11992" y="6586"/>
                              </a:lnTo>
                              <a:lnTo>
                                <a:pt x="12754" y="12024"/>
                              </a:lnTo>
                              <a:lnTo>
                                <a:pt x="12373" y="6586"/>
                              </a:lnTo>
                              <a:lnTo>
                                <a:pt x="13136" y="6586"/>
                              </a:lnTo>
                              <a:lnTo>
                                <a:pt x="13347" y="12628"/>
                              </a:lnTo>
                              <a:lnTo>
                                <a:pt x="13517" y="6888"/>
                              </a:lnTo>
                              <a:lnTo>
                                <a:pt x="13644" y="6888"/>
                              </a:lnTo>
                              <a:lnTo>
                                <a:pt x="13771" y="6949"/>
                              </a:lnTo>
                              <a:lnTo>
                                <a:pt x="13898" y="7009"/>
                              </a:lnTo>
                              <a:lnTo>
                                <a:pt x="14110" y="7130"/>
                              </a:lnTo>
                              <a:lnTo>
                                <a:pt x="13517" y="13172"/>
                              </a:lnTo>
                              <a:lnTo>
                                <a:pt x="13898" y="13716"/>
                              </a:lnTo>
                              <a:lnTo>
                                <a:pt x="15636" y="9849"/>
                              </a:lnTo>
                              <a:lnTo>
                                <a:pt x="14492" y="7674"/>
                              </a:lnTo>
                              <a:lnTo>
                                <a:pt x="14280" y="6042"/>
                              </a:lnTo>
                              <a:lnTo>
                                <a:pt x="15805" y="9305"/>
                              </a:lnTo>
                              <a:lnTo>
                                <a:pt x="15805" y="9063"/>
                              </a:lnTo>
                              <a:lnTo>
                                <a:pt x="14280" y="5740"/>
                              </a:lnTo>
                              <a:lnTo>
                                <a:pt x="14831" y="4411"/>
                              </a:lnTo>
                              <a:lnTo>
                                <a:pt x="16186" y="8520"/>
                              </a:lnTo>
                              <a:lnTo>
                                <a:pt x="16186" y="7976"/>
                              </a:lnTo>
                              <a:lnTo>
                                <a:pt x="14831" y="3867"/>
                              </a:lnTo>
                              <a:lnTo>
                                <a:pt x="15424" y="3021"/>
                              </a:lnTo>
                              <a:lnTo>
                                <a:pt x="16398" y="7432"/>
                              </a:lnTo>
                              <a:lnTo>
                                <a:pt x="16398" y="7130"/>
                              </a:lnTo>
                              <a:lnTo>
                                <a:pt x="15636" y="2477"/>
                              </a:lnTo>
                              <a:lnTo>
                                <a:pt x="15805" y="1631"/>
                              </a:lnTo>
                              <a:lnTo>
                                <a:pt x="16737" y="6284"/>
                              </a:lnTo>
                              <a:lnTo>
                                <a:pt x="16186" y="1390"/>
                              </a:lnTo>
                              <a:lnTo>
                                <a:pt x="16949" y="544"/>
                              </a:lnTo>
                              <a:lnTo>
                                <a:pt x="16949" y="5740"/>
                              </a:lnTo>
                              <a:lnTo>
                                <a:pt x="17331" y="302"/>
                              </a:lnTo>
                              <a:lnTo>
                                <a:pt x="17373" y="242"/>
                              </a:lnTo>
                              <a:lnTo>
                                <a:pt x="17458" y="242"/>
                              </a:lnTo>
                              <a:lnTo>
                                <a:pt x="17542" y="242"/>
                              </a:lnTo>
                              <a:lnTo>
                                <a:pt x="17669" y="181"/>
                              </a:lnTo>
                              <a:lnTo>
                                <a:pt x="17797" y="121"/>
                              </a:lnTo>
                              <a:lnTo>
                                <a:pt x="17924" y="121"/>
                              </a:lnTo>
                              <a:lnTo>
                                <a:pt x="18093" y="60"/>
                              </a:lnTo>
                              <a:lnTo>
                                <a:pt x="18305" y="0"/>
                              </a:lnTo>
                              <a:lnTo>
                                <a:pt x="17331" y="6284"/>
                              </a:lnTo>
                              <a:lnTo>
                                <a:pt x="18475" y="544"/>
                              </a:lnTo>
                              <a:lnTo>
                                <a:pt x="18559" y="604"/>
                              </a:lnTo>
                              <a:lnTo>
                                <a:pt x="18644" y="725"/>
                              </a:lnTo>
                              <a:lnTo>
                                <a:pt x="18729" y="785"/>
                              </a:lnTo>
                              <a:lnTo>
                                <a:pt x="18814" y="967"/>
                              </a:lnTo>
                              <a:lnTo>
                                <a:pt x="18856" y="1088"/>
                              </a:lnTo>
                              <a:lnTo>
                                <a:pt x="18941" y="1269"/>
                              </a:lnTo>
                              <a:lnTo>
                                <a:pt x="18983" y="1450"/>
                              </a:lnTo>
                              <a:lnTo>
                                <a:pt x="19068" y="1631"/>
                              </a:lnTo>
                              <a:lnTo>
                                <a:pt x="17331" y="7674"/>
                              </a:lnTo>
                              <a:lnTo>
                                <a:pt x="19449" y="1934"/>
                              </a:lnTo>
                              <a:lnTo>
                                <a:pt x="20000" y="3565"/>
                              </a:lnTo>
                              <a:lnTo>
                                <a:pt x="17161" y="8520"/>
                              </a:lnTo>
                              <a:lnTo>
                                <a:pt x="20000" y="4653"/>
                              </a:lnTo>
                              <a:lnTo>
                                <a:pt x="19449" y="7130"/>
                              </a:lnTo>
                              <a:lnTo>
                                <a:pt x="16737" y="9063"/>
                              </a:lnTo>
                              <a:lnTo>
                                <a:pt x="16568" y="9607"/>
                              </a:lnTo>
                              <a:lnTo>
                                <a:pt x="19237" y="7976"/>
                              </a:lnTo>
                              <a:lnTo>
                                <a:pt x="19068" y="9305"/>
                              </a:lnTo>
                              <a:lnTo>
                                <a:pt x="16398" y="10151"/>
                              </a:lnTo>
                              <a:lnTo>
                                <a:pt x="14280" y="14260"/>
                              </a:lnTo>
                              <a:lnTo>
                                <a:pt x="14280" y="15589"/>
                              </a:lnTo>
                              <a:lnTo>
                                <a:pt x="11992" y="15347"/>
                              </a:lnTo>
                              <a:lnTo>
                                <a:pt x="11864" y="15589"/>
                              </a:lnTo>
                              <a:lnTo>
                                <a:pt x="11822" y="15710"/>
                              </a:lnTo>
                              <a:lnTo>
                                <a:pt x="11780" y="15770"/>
                              </a:lnTo>
                              <a:lnTo>
                                <a:pt x="11737" y="15891"/>
                              </a:lnTo>
                              <a:lnTo>
                                <a:pt x="11483" y="16375"/>
                              </a:lnTo>
                              <a:lnTo>
                                <a:pt x="11356" y="16616"/>
                              </a:lnTo>
                              <a:lnTo>
                                <a:pt x="11271" y="16737"/>
                              </a:lnTo>
                              <a:lnTo>
                                <a:pt x="11229" y="16858"/>
                              </a:lnTo>
                              <a:lnTo>
                                <a:pt x="11102" y="17039"/>
                              </a:lnTo>
                              <a:lnTo>
                                <a:pt x="10975" y="17281"/>
                              </a:lnTo>
                              <a:lnTo>
                                <a:pt x="10847" y="17462"/>
                              </a:lnTo>
                              <a:lnTo>
                                <a:pt x="10678" y="17704"/>
                              </a:lnTo>
                              <a:lnTo>
                                <a:pt x="10424" y="18066"/>
                              </a:lnTo>
                              <a:lnTo>
                                <a:pt x="10127" y="18369"/>
                              </a:lnTo>
                              <a:lnTo>
                                <a:pt x="10042" y="18489"/>
                              </a:lnTo>
                              <a:lnTo>
                                <a:pt x="10000" y="18550"/>
                              </a:lnTo>
                              <a:lnTo>
                                <a:pt x="9831" y="18671"/>
                              </a:lnTo>
                              <a:lnTo>
                                <a:pt x="9534" y="18973"/>
                              </a:lnTo>
                              <a:lnTo>
                                <a:pt x="9364" y="19094"/>
                              </a:lnTo>
                              <a:lnTo>
                                <a:pt x="9237" y="19215"/>
                              </a:lnTo>
                              <a:lnTo>
                                <a:pt x="9068" y="19275"/>
                              </a:lnTo>
                              <a:lnTo>
                                <a:pt x="8898" y="19396"/>
                              </a:lnTo>
                              <a:lnTo>
                                <a:pt x="8602" y="19577"/>
                              </a:lnTo>
                              <a:lnTo>
                                <a:pt x="8263" y="19758"/>
                              </a:lnTo>
                              <a:lnTo>
                                <a:pt x="7924" y="19879"/>
                              </a:lnTo>
                              <a:lnTo>
                                <a:pt x="7754" y="19879"/>
                              </a:lnTo>
                              <a:lnTo>
                                <a:pt x="7627" y="19940"/>
                              </a:lnTo>
                              <a:lnTo>
                                <a:pt x="7585" y="19940"/>
                              </a:lnTo>
                              <a:lnTo>
                                <a:pt x="7246" y="20000"/>
                              </a:lnTo>
                              <a:lnTo>
                                <a:pt x="0" y="18369"/>
                              </a:lnTo>
                              <a:lnTo>
                                <a:pt x="0" y="18187"/>
                              </a:lnTo>
                              <a:lnTo>
                                <a:pt x="42" y="18006"/>
                              </a:lnTo>
                              <a:lnTo>
                                <a:pt x="85" y="17764"/>
                              </a:lnTo>
                              <a:lnTo>
                                <a:pt x="127" y="17644"/>
                              </a:lnTo>
                              <a:lnTo>
                                <a:pt x="212" y="17523"/>
                              </a:lnTo>
                              <a:lnTo>
                                <a:pt x="5127" y="18912"/>
                              </a:lnTo>
                              <a:lnTo>
                                <a:pt x="5339" y="16979"/>
                              </a:lnTo>
                              <a:lnTo>
                                <a:pt x="2076" y="15347"/>
                              </a:lnTo>
                              <a:lnTo>
                                <a:pt x="2076" y="14502"/>
                              </a:lnTo>
                              <a:lnTo>
                                <a:pt x="5127" y="16133"/>
                              </a:lnTo>
                              <a:lnTo>
                                <a:pt x="2076" y="13958"/>
                              </a:lnTo>
                              <a:lnTo>
                                <a:pt x="2119" y="13776"/>
                              </a:lnTo>
                              <a:lnTo>
                                <a:pt x="2119" y="13595"/>
                              </a:lnTo>
                              <a:lnTo>
                                <a:pt x="2203" y="13414"/>
                              </a:lnTo>
                              <a:lnTo>
                                <a:pt x="2203" y="13233"/>
                              </a:lnTo>
                              <a:lnTo>
                                <a:pt x="2288" y="13172"/>
                              </a:lnTo>
                              <a:lnTo>
                                <a:pt x="5339" y="15589"/>
                              </a:lnTo>
                              <a:lnTo>
                                <a:pt x="5339" y="14804"/>
                              </a:lnTo>
                              <a:lnTo>
                                <a:pt x="2458" y="12628"/>
                              </a:lnTo>
                              <a:lnTo>
                                <a:pt x="2458" y="12508"/>
                              </a:lnTo>
                              <a:lnTo>
                                <a:pt x="2500" y="12447"/>
                              </a:lnTo>
                              <a:lnTo>
                                <a:pt x="2500" y="12326"/>
                              </a:lnTo>
                              <a:lnTo>
                                <a:pt x="2542" y="12266"/>
                              </a:lnTo>
                              <a:lnTo>
                                <a:pt x="2627" y="12145"/>
                              </a:lnTo>
                              <a:lnTo>
                                <a:pt x="2669" y="12024"/>
                              </a:lnTo>
                              <a:lnTo>
                                <a:pt x="2754" y="11903"/>
                              </a:lnTo>
                              <a:lnTo>
                                <a:pt x="2839" y="11782"/>
                              </a:lnTo>
                              <a:lnTo>
                                <a:pt x="5339" y="14260"/>
                              </a:lnTo>
                              <a:lnTo>
                                <a:pt x="5339" y="13414"/>
                              </a:lnTo>
                              <a:lnTo>
                                <a:pt x="3051" y="11239"/>
                              </a:lnTo>
                              <a:lnTo>
                                <a:pt x="3602" y="9849"/>
                              </a:lnTo>
                              <a:lnTo>
                                <a:pt x="5127" y="12628"/>
                              </a:lnTo>
                              <a:lnTo>
                                <a:pt x="5339" y="12024"/>
                              </a:lnTo>
                              <a:lnTo>
                                <a:pt x="4364" y="9063"/>
                              </a:lnTo>
                              <a:lnTo>
                                <a:pt x="4576" y="8882"/>
                              </a:lnTo>
                              <a:lnTo>
                                <a:pt x="4831" y="8761"/>
                              </a:lnTo>
                              <a:lnTo>
                                <a:pt x="5169" y="8640"/>
                              </a:lnTo>
                              <a:lnTo>
                                <a:pt x="5508" y="8520"/>
                              </a:lnTo>
                              <a:lnTo>
                                <a:pt x="5508" y="12024"/>
                              </a:lnTo>
                              <a:lnTo>
                                <a:pt x="6271" y="9305"/>
                              </a:lnTo>
                              <a:lnTo>
                                <a:pt x="6864" y="10151"/>
                              </a:lnTo>
                              <a:lnTo>
                                <a:pt x="5720" y="13172"/>
                              </a:lnTo>
                              <a:lnTo>
                                <a:pt x="5805" y="13293"/>
                              </a:lnTo>
                              <a:lnTo>
                                <a:pt x="5847" y="13414"/>
                              </a:lnTo>
                              <a:lnTo>
                                <a:pt x="5890" y="13535"/>
                              </a:lnTo>
                              <a:lnTo>
                                <a:pt x="5890" y="13716"/>
                              </a:lnTo>
                              <a:lnTo>
                                <a:pt x="7034" y="10393"/>
                              </a:lnTo>
                              <a:lnTo>
                                <a:pt x="7161" y="10514"/>
                              </a:lnTo>
                              <a:lnTo>
                                <a:pt x="7331" y="10695"/>
                              </a:lnTo>
                              <a:lnTo>
                                <a:pt x="7542" y="10816"/>
                              </a:lnTo>
                              <a:lnTo>
                                <a:pt x="7797" y="10937"/>
                              </a:lnTo>
                              <a:lnTo>
                                <a:pt x="5890" y="15045"/>
                              </a:lnTo>
                              <a:lnTo>
                                <a:pt x="8008" y="11782"/>
                              </a:lnTo>
                              <a:lnTo>
                                <a:pt x="8390" y="11782"/>
                              </a:lnTo>
                              <a:lnTo>
                                <a:pt x="8390" y="12628"/>
                              </a:lnTo>
                              <a:lnTo>
                                <a:pt x="5890" y="15891"/>
                              </a:lnTo>
                              <a:lnTo>
                                <a:pt x="8008" y="13716"/>
                              </a:lnTo>
                              <a:lnTo>
                                <a:pt x="7797" y="14804"/>
                              </a:lnTo>
                              <a:lnTo>
                                <a:pt x="5890" y="16133"/>
                              </a:lnTo>
                              <a:lnTo>
                                <a:pt x="5890" y="16979"/>
                              </a:lnTo>
                              <a:lnTo>
                                <a:pt x="7797" y="15045"/>
                              </a:lnTo>
                              <a:lnTo>
                                <a:pt x="7797" y="16133"/>
                              </a:lnTo>
                              <a:lnTo>
                                <a:pt x="5890" y="17281"/>
                              </a:lnTo>
                              <a:lnTo>
                                <a:pt x="5890" y="18912"/>
                              </a:lnTo>
                              <a:lnTo>
                                <a:pt x="6102" y="18912"/>
                              </a:lnTo>
                              <a:lnTo>
                                <a:pt x="6314" y="18973"/>
                              </a:lnTo>
                              <a:lnTo>
                                <a:pt x="6525" y="18973"/>
                              </a:lnTo>
                              <a:lnTo>
                                <a:pt x="6610" y="18973"/>
                              </a:lnTo>
                              <a:lnTo>
                                <a:pt x="6737" y="18973"/>
                              </a:lnTo>
                              <a:lnTo>
                                <a:pt x="6822" y="18973"/>
                              </a:lnTo>
                              <a:lnTo>
                                <a:pt x="6949" y="18973"/>
                              </a:lnTo>
                              <a:lnTo>
                                <a:pt x="7119" y="18973"/>
                              </a:lnTo>
                              <a:lnTo>
                                <a:pt x="7542" y="18912"/>
                              </a:lnTo>
                              <a:lnTo>
                                <a:pt x="7924" y="18792"/>
                              </a:lnTo>
                              <a:lnTo>
                                <a:pt x="8305" y="18610"/>
                              </a:lnTo>
                              <a:lnTo>
                                <a:pt x="8475" y="18489"/>
                              </a:lnTo>
                              <a:lnTo>
                                <a:pt x="8686" y="18429"/>
                              </a:lnTo>
                              <a:lnTo>
                                <a:pt x="8856" y="18248"/>
                              </a:lnTo>
                              <a:lnTo>
                                <a:pt x="9025" y="18127"/>
                              </a:lnTo>
                              <a:lnTo>
                                <a:pt x="9364" y="17825"/>
                              </a:lnTo>
                              <a:lnTo>
                                <a:pt x="9534" y="17644"/>
                              </a:lnTo>
                              <a:lnTo>
                                <a:pt x="9703" y="17462"/>
                              </a:lnTo>
                              <a:lnTo>
                                <a:pt x="9873" y="17221"/>
                              </a:lnTo>
                              <a:lnTo>
                                <a:pt x="9915" y="17160"/>
                              </a:lnTo>
                              <a:lnTo>
                                <a:pt x="9958" y="17160"/>
                              </a:lnTo>
                              <a:lnTo>
                                <a:pt x="10042" y="17039"/>
                              </a:lnTo>
                              <a:lnTo>
                                <a:pt x="10381" y="16556"/>
                              </a:lnTo>
                              <a:lnTo>
                                <a:pt x="10720" y="16073"/>
                              </a:lnTo>
                              <a:lnTo>
                                <a:pt x="11017" y="15529"/>
                              </a:lnTo>
                              <a:lnTo>
                                <a:pt x="11314" y="14864"/>
                              </a:lnTo>
                              <a:lnTo>
                                <a:pt x="11483" y="14562"/>
                              </a:lnTo>
                              <a:lnTo>
                                <a:pt x="11610" y="14260"/>
                              </a:lnTo>
                              <a:lnTo>
                                <a:pt x="13347" y="14502"/>
                              </a:lnTo>
                              <a:lnTo>
                                <a:pt x="12966" y="13414"/>
                              </a:lnTo>
                              <a:lnTo>
                                <a:pt x="11059" y="13414"/>
                              </a:lnTo>
                              <a:lnTo>
                                <a:pt x="11017" y="13353"/>
                              </a:lnTo>
                              <a:lnTo>
                                <a:pt x="11017" y="13233"/>
                              </a:lnTo>
                              <a:lnTo>
                                <a:pt x="10975" y="13172"/>
                              </a:lnTo>
                              <a:lnTo>
                                <a:pt x="10932" y="13112"/>
                              </a:lnTo>
                              <a:lnTo>
                                <a:pt x="10932" y="13051"/>
                              </a:lnTo>
                              <a:lnTo>
                                <a:pt x="10890" y="12991"/>
                              </a:lnTo>
                              <a:lnTo>
                                <a:pt x="10890" y="12931"/>
                              </a:lnTo>
                              <a:lnTo>
                                <a:pt x="10805" y="12810"/>
                              </a:lnTo>
                              <a:lnTo>
                                <a:pt x="10720" y="12689"/>
                              </a:lnTo>
                              <a:lnTo>
                                <a:pt x="10678" y="12628"/>
                              </a:lnTo>
                              <a:lnTo>
                                <a:pt x="12500" y="1262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D7A994" id="Group 1" o:spid="_x0000_s1026" style="position:absolute;margin-left:217.1pt;margin-top:1.8pt;width:45.65pt;height:59.6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" o:allowincell="f">
              <v:shape id="Freeform 2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" path="m,l,20000r20000,l20000,,,xe" filled="f" stroked="f" strokeweight="0">
                <v:path arrowok="t" o:connecttype="custom" o:connectlocs="0,0;0,20000;20000,20000;20000,0;0,0" o:connectangles="0,0,0,0,0"/>
              </v:shape>
              <v:shape id="Freeform 3" o:spid="_x0000_s1028" style="position:absolute;width:19737;height:197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" path="m,16339l,,20000,r,16339l19978,16492r-22,152l19911,16780r-44,135l19845,16949r,34l19822,17034r-66,119l19689,17271r-66,119l19534,17475r-89,84l19401,17593r-45,34l19245,17695r-111,68l19023,17831r-66,16l18890,17881r-133,51l18690,17949r-66,34l18535,18000r-67,17l18313,18051r-89,17l18158,18085r-89,17l17980,18119r-178,17l17625,18153r-200,l12963,18153r-266,16l12431,18220r-134,34l12164,18288r-244,102l11698,18508r-200,136l11299,18814r-178,186l10921,19203r-155,255l10588,19712r-155,288l9390,20000r-111,-237l9212,19661r-44,-102l9057,19373r-134,-187l8790,19017r-133,-136l8524,18729r-133,-102l8213,18508r-155,-84l7969,18373r-89,-34l7725,18271r-111,-34l7547,18220r-200,-34l7148,18169r-200,-16l2508,18153r-44,l2442,18153r-289,l1887,18119r-267,-51l1487,18051r-111,-17l1265,17983r-111,-34l1043,17915r-89,-34l777,17780,599,17678,466,17559,333,17424r-44,-68l244,17271r-66,-68l155,17119r-44,-85l89,16949,44,16847r,-84l,16559r,-220xe" fillcolor="#bbb" stroked="f" strokeweight="0">
                <v:path arrowok="t" o:connecttype="custom" o:connectlocs="0,0;19737,16175;19694,16477;19606,16745;19584,16812;19496,16981;19365,17215;19189,17383;19101,17450;18882,17584;18708,17668;18510,17752;18379,17802;18225,17836;17984,17886;17831,17920;17568,17954;17196,17971;12530,17986;12135,18071;11763,18205;11347,18457;10975,18809;10624,19262;10296,19799;9157,19564;9047,19362;8806,18993;8543,18691;8281,18440;7952,18239;7776,18155;7514,18054;7250,18003;6857,17971;2432,17971;2125,17971;1599,17886;1358,17853;1139,17769;941,17701;591,17500;329,17249;241,17097;153,16947;88,16779;43,16595;0,16175" o:connectangles="0,0,0,0,0,0,0,0,0,0,0,0,0,0,0,0,0,0,0,0,0,0,0,0,0,0,0,0,0,0,0,0,0,0,0,0,0,0,0,0,0,0,0,0,0,0,0,0"/>
              </v:shape>
              <v:shape id="Freeform 4" o:spid="_x0000_s1029" style="position:absolute;left:17327;top:17332;width:2169;height:75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" path="m20000,r-808,2222l18384,4444,17374,6667r-404,889l16566,8889r-606,889l15556,10222r-1213,1778l13939,12889r-606,889l12121,15111r-606,445l10707,16000r-606,444l9495,17333r-808,l8081,17778r-808,444l6465,18667r-1414,444l3434,19556r-1818,444l,20000r1616,-444l3434,19556r1617,-889l5859,18222r808,l7273,17778r808,-445l9495,16444r606,-444l10909,15556r606,-889l12121,14222r1212,-1333l13939,12000r606,-444l15556,9778,16566,8000,17576,6222r404,-889l18384,4444r808,-2222l20000,xe" fillcolor="#999" stroked="f" strokeweight="0">
                <v:path arrowok="t" o:connecttype="custom" o:connectlocs="2169,0;2081,84;1994,168;1884,252;1840,285;1797,336;1731,369;1687,386;1555,453;1512,487;1446,520;1315,570;1249,587;1161,604;1095,621;1030,654;942,654;876,671;789,688;701,705;548,721;372,738;175,755;0,755;175,738;372,738;548,705;635,688;723,688;789,671;876,654;1030,621;1095,604;1183,587;1249,554;1315,537;1446,487;1512,453;1577,436;1687,369;1797,302;1906,235;1950,201;1994,168;2081,84;2169,0" o:connectangles="0,0,0,0,0,0,0,0,0,0,0,0,0,0,0,0,0,0,0,0,0,0,0,0,0,0,0,0,0,0,0,0,0,0,0,0,0,0,0,0,0,0,0,0,0,0"/>
              </v:shape>
              <v:shape id="Freeform 5" o:spid="_x0000_s1030" style="position:absolute;left:131;top:101;width:19738;height:197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" path="m2442,18153r-289,l1887,18119r-267,-51l1487,18051r-111,-17l1265,17983r-111,-34l1043,17915r-89,-34l777,17780,599,17678,466,17559,333,17424r-44,-68l244,17271r-66,-68l155,17119r-44,-85l89,16949,44,16847r,-84l,16559r,-220l,,20000,r,16339l19978,16492r-22,152l19911,16780r-44,135l19845,16949r,34l19822,17034r-66,119l19689,17271r-66,119l19534,17475r-89,84l19401,17593r-45,34l19245,17695r-111,68l19023,17831r-66,16l18890,17881r-133,51l18690,17949r-66,34l18535,18000r-67,17l18313,18051r-89,17l18158,18085r-89,17l17980,18119r-178,17l17625,18153r-200,l12963,18153r-266,16l12431,18220r-134,34l12164,18288r-244,102l11698,18508r-200,136l11299,18814r-178,186l10921,19203r-155,255l10588,19712r-155,288l9390,20000r-111,-237l9212,19661r-44,-102l9057,19373r-134,-187l8790,19017r-133,-136l8524,18729r-133,-102l8213,18508r-155,-84l7969,18373r-89,-34l7725,18271r-111,-34l7547,18220r-200,-34l7148,18169r-200,-16l2508,18153r-44,e" filled="f" strokeweight="1pt">
                <v:path arrowok="t" o:connecttype="custom" o:connectlocs="2125,17970;1599,17886;1358,17852;1139,17768;942,17700;591,17499;329,17248;241,17097;153,16946;88,16778;43,16594;0,16174;19738,0;19716,16325;19650,16611;19585,16778;19562,16862;19431,17097;19278,17299;19147,17415;18993,17516;18774,17651;18643,17700;18445,17768;18292,17818;18073,17869;17920,17902;17744,17936;17394,17970;12793,17970;12268,18036;12005,18103;11545,18321;11151,18624;10778,19009;10449,19513;9267,19798;9091,19462;8938,19177;8675,18825;8412,18540;8105,18321;7865,18187;7624,18086;7448,18036;7054,17985;2475,17970" o:connectangles="0,0,0,0,0,0,0,0,0,0,0,0,0,0,0,0,0,0,0,0,0,0,0,0,0,0,0,0,0,0,0,0,0,0,0,0,0,0,0,0,0,0,0,0,0,0,0"/>
              </v:shape>
              <v:shape id="Freeform 6" o:spid="_x0000_s1031" style="position:absolute;left:16692;top:8624;width:351;height:8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" path="m1250,17647r,2353l,16471,,13725,1250,10980,3750,8235,6250,5882,10000,3529,13750,1569,20000,,15000,1569,11250,3137,7500,5098,6250,7451,3750,9412,2500,12157,1250,14902r,2745xe" fillcolor="#999" stroked="f" strokeweight="0">
                <v:path arrowok="t" o:connecttype="custom" o:connectlocs="22,755;22,856;0,705;0,587;22,470;66,352;110,252;176,151;241,67;351,0;263,67;197,134;132,218;110,319;66,403;44,520;22,638;22,755" o:connectangles="0,0,0,0,0,0,0,0,0,0,0,0,0,0,0,0,0,0"/>
              </v:shape>
              <v:shape id="Freeform 7" o:spid="_x0000_s1032" style="position:absolute;left:11303;top:3456;width:22;height:57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" path="m,l,7647r,3529l,14118r20000,2941l20000,20000r,-2353l,15294,,10588,,5294,,2353,,xe" fillcolor="#999" stroked="f" strokeweight="0">
                <v:path arrowok="t" o:connecttype="custom" o:connectlocs="0,0;0,218;0,319;0,403;22,487;22,571;22,504;0,437;0,302;0,151;0,67;0,0" o:connectangles="0,0,0,0,0,0,0,0,0,0,0,0"/>
              </v:shape>
              <v:shape id="Freeform 8" o:spid="_x0000_s1033" style="position:absolute;left:8127;top:3372;width:1008;height:12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" path="m19565,4737r,-790l19565,2895r,-1316l20000,r,1053l20000,2105r,2106l19565,6316r,789l19565,8158r-435,263l19130,8947r-434,790l18261,10526r,790l17391,12105r-434,790l16522,13158r,263l16087,14211r-1304,1052l13913,15526r,263l13043,16316r-869,263l11739,16842r-435,263l9565,18158r-1304,263l7826,18421r-435,263l5217,19211r-2608,526l1304,19737r-869,263l,20000r1304,-263l2174,19737r2609,-526l6522,18947r2174,-526l10435,17632r1739,-790l13478,16053r1305,-790l16087,14211r435,-527l16522,13421r,-263l16957,13158r,-263l17391,12632r435,-790l18261,10789r869,-1578l19565,7895r,-1579l19565,4737xe" fillcolor="#999" stroked="f" strokeweight="0">
                <v:path arrowok="t" o:connecttype="custom" o:connectlocs="986,302;986,252;986,185;986,101;1008,0;1008,67;1008,134;1008,269;986,403;986,453;986,520;964,537;964,571;942,621;920,672;920,722;877,772;855,823;833,839;833,856;811,907;745,974;701,991;701,1007;657,1041;614,1058;592,1075;570,1091;482,1158;416,1175;394,1175;373,1192;263,1226;131,1259;66,1259;22,1276;0,1276;66,1259;110,1259;241,1226;329,1209;438,1175;526,1125;614,1075;679,1024;745,974;811,907;833,873;833,856;833,839;855,839;855,823;877,806;898,756;920,688;964,588;986,504;986,403;986,302" o:connectangles="0,0,0,0,0,0,0,0,0,0,0,0,0,0,0,0,0,0,0,0,0,0,0,0,0,0,0,0,0,0,0,0,0,0,0,0,0,0,0,0,0,0,0,0,0,0,0,0,0,0,0,0,0,0,0,0,0,0,0"/>
              </v:shape>
              <v:shape id="Freeform 9" o:spid="_x0000_s1034" style="position:absolute;left:4797;top:5050;width:504;height:12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" path="m14783,20000r869,-1096l17391,18082r,-1096l19130,15890r,-1095l19130,13699r,-822l20000,12329r,-1096l19130,9863r-869,-822l17391,8493,15652,6849,13913,5479,10435,4110,7826,2740,3478,1370,,,3478,1096,6957,2192,9565,3288r2609,1370l13913,5753r1739,1096l17391,7945r1739,1370l20000,10685r,1370l20000,13151r,1370l19130,15890r-869,1370l16522,18630r-1739,1370xe" fillcolor="#999" stroked="f" strokeweight="0">
                <v:path arrowok="t" o:connecttype="custom" o:connectlocs="373,1225;394,1158;438,1108;438,1040;482,973;482,906;482,839;482,789;504,755;504,688;482,604;460,554;438,520;394,420;351,336;263,252;197,168;88,84;0,0;88,67;175,134;241,201;307,285;351,352;394,420;438,487;482,571;504,654;504,738;504,805;504,889;482,973;460,1057;416,1141;373,1225" o:connectangles="0,0,0,0,0,0,0,0,0,0,0,0,0,0,0,0,0,0,0,0,0,0,0,0,0,0,0,0,0,0,0,0,0,0,0"/>
              </v:shape>
              <v:shape id="Freeform 10" o:spid="_x0000_s1035" style="position:absolute;left:4228;top:6443;width:810;height:33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" path="m,20000l2162,19000,3243,18000r541,l4324,18000r541,l5405,17000r1081,l8649,16000,9730,15000r1621,-2000l12973,12000r1081,-2000l15676,9000,16757,6000,17838,4000r540,l18378,3000r541,-1000l20000,,18378,4000,16216,8000r-2162,3000l12973,12000r-1622,2000l10270,15000,9189,16000,5946,18000,3243,19000r-1621,l,20000xe" fillcolor="#999" stroked="f" strokeweight="0">
                <v:path arrowok="t" o:connecttype="custom" o:connectlocs="0,336;88,319;131,302;153,302;175,302;197,302;219,286;263,286;350,269;394,252;460,218;525,202;569,168;635,151;679,101;722,67;744,67;744,50;766,34;810,0;744,67;657,134;569,185;525,202;460,235;416,252;372,269;241,302;131,319;66,319;0,336" o:connectangles="0,0,0,0,0,0,0,0,0,0,0,0,0,0,0,0,0,0,0,0,0,0,0,0,0,0,0,0,0,0,0"/>
              </v:shape>
              <v:shape id="Freeform 11" o:spid="_x0000_s1036" style="position:absolute;left:2804;top:8389;width:810;height:10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" path="m,l2703,635r2702,635l7568,1905r2162,952l11892,3492r1622,1270l15135,5714r1081,1270l17297,8254r1081,1270l18919,11111r540,1587l20000,14286r,1904l20000,18095r-541,1905l19459,19365r,-635l20000,17143r-541,-1587l19459,13968,18378,11111,17838,9524,16757,8571,16216,7302,14595,6349,13514,5079,11892,4127,10270,3175,8649,2540,6486,1587,4324,952,2162,317,,xe" fillcolor="#999" stroked="f" strokeweight="0">
                <v:path arrowok="t" o:connecttype="custom" o:connectlocs="0,0;109,34;219,67;307,101;394,151;482,185;547,252;613,302;657,369;701,436;744,503;766,587;788,671;810,755;810,856;810,956;788,1057;788,1023;788,990;810,906;788,822;788,738;744,587;722,503;679,453;657,386;591,336;547,268;482,218;416,168;350,134;263,84;175,50;88,17;0,0" o:connectangles="0,0,0,0,0,0,0,0,0,0,0,0,0,0,0,0,0,0,0,0,0,0,0,0,0,0,0,0,0,0,0,0,0,0,0"/>
              </v:shape>
              <v:shape id="Freeform 12" o:spid="_x0000_s1037" style="position:absolute;left:2453;top:3372;width:15444;height:89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" path="m1021,7368r596,226l1901,7707r198,-38l2298,7669r85,-37l2468,7632r170,-38l2780,7519r57,-38l2922,7444r57,-76l3007,7331r57,l3177,7180r114,-150l3376,6880r57,-113l3546,6504r57,-188l3631,6128r29,-188l3688,5752r,-188l3688,5376r,-150l3660,5038r-29,-188l3574,4699r-56,-150l3433,4398r-57,-187l3262,4060r-85,-150l3064,3759,5333,1541r57,151l5447,1842r57,150l5589,2143r56,113l5730,2368r199,188l6014,2632r114,75l6213,2782r142,38l6582,2895r141,l6865,2895r256,l7319,2857r29,l7376,2857r57,l7518,2820r170,-76l7830,2669r28,-37l7915,2632r57,-38l8113,2481r,-37l8170,2406r57,-75l8255,2256r29,-38l8312,2180r114,-150l8454,1917r,-37l8482,1842r29,-113l8539,1617r28,-113l8596,1391r28,-113l8624,1203r28,-38l8652,1015r,-113l8681,602r,-301l8681,150,8681,r2780,188l11461,338r,188l11461,865r28,300l11489,1316r29,150l11574,1729r86,188l11716,2105r114,188l11887,2368r85,76l12113,2594r142,113l12426,2782r170,75l12766,2895r170,l13135,2895r142,l13390,2895r114,-38l13589,2820r28,l13645,2820r29,l13702,2782r57,l13872,2707r29,-38l13929,2632r28,l14071,2556r85,-75l14241,2368r85,-112l14411,2143r57,-151l14553,1842r,-75l14582,1692r85,-151l17078,3947r-113,151l16766,4474r-142,376l16596,4925r-114,263l16426,5489r,225l16426,5977r28,264l16511,6504r113,263l16624,6805r28,112l16709,7030r57,113l16823,7256r85,75l16965,7406r170,150l17305,7669r85,38l17504,7782r85,l17702,7820r227,37l18099,7857r85,l18298,7820r198,-38l18610,7707r142,-38l18979,7519r1021,3759l19830,11278r-170,38l19489,11353r-113,38l19206,11466r-114,113l18979,11654r-85,113l18780,11917r-113,188l18582,12331r-57,225l18468,12820r,263l18440,13383r28,339l18468,13910r57,188l18553,14286r57,188l18667,14624r56,150l18809,14925r85,150l18979,15188r113,113l19206,15376r170,113l19489,15526r171,76l19830,15677r170,37l14525,18985r-57,l14411,19023r-141,75l14043,19211r-284,112l13504,19436r-284,38l13078,19549r-142,37l12794,19624r-142,38l12369,19737r-312,37l11716,19850r-312,37l11092,19925r-369,37l10383,20000r-170,l10099,20000r-28,l10043,20000r-199,l9759,20000r-57,l9674,20000r-369,l8936,20000r-369,-38l8227,19925r-340,-38l7574,19850r-312,-76l6979,19737r-312,-75l6383,19586r-255,-112l5872,19436r-255,-113l5390,19211r-227,-113l4965,18985,,15714r170,-37l312,15602r170,-76l539,15526r85,-37l738,15376r113,-113l965,15150r113,-112l1163,14925r28,-75l1248,14774r57,-188l1362,14436r56,-188l1447,14060r28,-188l1504,13684r28,-263l1532,13195r,-225l1504,12782r-29,-188l1447,12406r-57,-188l1333,12105r-85,-188l1191,11805r-113,-151l965,11579,851,11466,738,11353r-142,-75l454,11241,113,11128,1021,7368xe" fillcolor="#ddd" stroked="f" strokeweight="0">
                <v:path arrowok="t" o:connecttype="custom" o:connectlocs="1775,3423;2191,3339;2453,3205;2782,2819;2848,2400;2717,2030;2366,1678;4316,957;4732,1208;5301,1292;5740,1275;6112,1175;6353,1040;6528,856;6615,671;6681,453;6703,0;8872,520;9047,940;9463,1208;10143,1292;10515,1259;10712,1208;10931,1107;11238,822;13100,1829;12684,2450;12837,3020;12991,3239;13429,3440;13976,3507;14480,3423;15049,5067;14590,5252;14261,5722;14305,6293;14524,6662;14962,6914;11216,8474;10625,8625;9880,8759;8806,8877;7798,8927;7492,8927;6353,8894;5148,8776;4162,8575;241,6964;657,6813;964,6594;1139,6192;1161,5705;964,5319;570,5067" o:connectangles="0,0,0,0,0,0,0,0,0,0,0,0,0,0,0,0,0,0,0,0,0,0,0,0,0,0,0,0,0,0,0,0,0,0,0,0,0,0,0,0,0,0,0,0,0,0,0,0,0,0,0,0,0,0"/>
              </v:shape>
              <v:shape id="Freeform 13" o:spid="_x0000_s1038" style="position:absolute;left:7755;top:4648;width:350;height: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" path="m,20000r11250,l20000,e" filled="f" strokeweight="0">
                <v:path arrowok="t" o:connecttype="custom" o:connectlocs="0,16;197,16;350,0" o:connectangles="0,0,0"/>
              </v:shape>
              <v:shape id="Freeform 14" o:spid="_x0000_s1039" style="position:absolute;left:4797;top:4060;width:2958;height:233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" path="m2074,20000r445,-1007l2815,18273r296,-719l3259,16835r148,-720l3407,15396r,-720l3259,14101r,-720l2963,12662r-296,-576l2370,11511r-296,-576l1630,10216,1185,9640,593,9065,,8489,12000,r296,576l12593,1151r740,1007l14222,3165r1037,720l15704,4173r444,144l17333,4892r593,144l18667,5036r1333,288e" filled="f" strokeweight="0">
                <v:path arrowok="t" o:connecttype="custom" o:connectlocs="307,2333;373,2216;416,2132;460,2048;482,1964;504,1880;504,1796;504,1712;482,1645;482,1561;438,1477;394,1410;351,1343;307,1276;241,1192;175,1125;88,1057;0,990;1775,0;1819,67;1863,134;1972,252;2103,369;2257,453;2323,487;2388,504;2564,571;2651,587;2761,587;2958,621" o:connectangles="0,0,0,0,0,0,0,0,0,0,0,0,0,0,0,0,0,0,0,0,0,0,0,0,0,0,0,0,0,0"/>
              </v:shape>
              <v:shape id="Freeform 15" o:spid="_x0000_s1040" style="position:absolute;left:2453;top:9446;width:1161;height:92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" path="m,20000r2264,-364l4151,18909r2264,-727l7170,17818r1132,-363l9811,16727r1510,-1091l12830,14545r1510,-1090l15472,12000r377,-727l16604,10545r754,-1454l18113,7636r755,-1818l19245,4000r378,-2182l20000,e" filled="f" strokeweight="0">
                <v:path arrowok="t" o:connecttype="custom" o:connectlocs="0,923;131,906;241,873;372,839;416,822;482,806;570,772;657,722;745,671;832,621;898,554;920,520;964,487;1008,420;1051,352;1095,269;1117,185;1139,84;1161,0" o:connectangles="0,0,0,0,0,0,0,0,0,0,0,0,0,0,0,0,0,0,0"/>
              </v:shape>
              <v:shape id="Freeform 16" o:spid="_x0000_s1041" style="position:absolute;left:8127;top:3372;width:3943;height:12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" path="m,20000r111,l333,19737r334,l1333,19211r667,-527l2111,18421r111,l2556,18158r444,-1053l3111,16842r111,-263l3444,16316r223,-527l3667,15526r222,-263l4222,14211r111,-790l4444,13158r,-263l4556,12105r222,-789l4889,10526r111,-789l5000,8947r,-526l5111,8158r,-1053l5222,6316r,-2105l5222,2105r,-1052l5222,,16222,1316r-111,1052l16111,3684r,2369l16222,8158r111,1053l16444,10263r223,1579l16889,13421r333,1316l17667,16053r222,526l18111,17105r556,1053l19333,18947r667,527e" filled="f" strokeweight="0">
                <v:path arrowok="t" o:connecttype="custom" o:connectlocs="0,1276;22,1276;66,1259;131,1259;263,1226;394,1192;416,1175;438,1175;504,1158;591,1091;613,1075;635,1058;679,1041;723,1007;723,991;767,974;832,907;854,856;876,839;876,823;898,772;942,722;964,672;986,621;986,571;986,537;1008,520;1008,453;1030,403;1030,269;1030,134;1030,67;1030,0;3198,84;3176,151;3176,235;3176,386;3198,520;3220,588;3242,655;3286,756;3330,856;3395,940;3483,1024;3527,1058;3571,1091;3680,1158;3812,1209;3943,1242" o:connectangles="0,0,0,0,0,0,0,0,0,0,0,0,0,0,0,0,0,0,0,0,0,0,0,0,0,0,0,0,0,0,0,0,0,0,0,0,0,0,0,0,0,0,0,0,0,0,0,0,0"/>
              </v:shape>
              <v:shape id="Freeform 17" o:spid="_x0000_s1042" style="position:absolute;left:12070;top:4060;width:3571;height:233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lX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AVWfpEB9PYXAAD//wMAUEsBAi0AFAAGAAgAAAAhANvh9svuAAAAhQEAABMAAAAAAAAAAAAAAAAA&#10;AAAAAFtDb250ZW50X1R5cGVzXS54bWxQSwECLQAUAAYACAAAACEAWvQsW78AAAAVAQAACwAAAAAA&#10;AAAAAAAAAAAfAQAAX3JlbHMvLnJlbHNQSwECLQAUAAYACAAAACEASnQZV8AAAADbAAAADwAAAAAA&#10;AAAAAAAAAAAHAgAAZHJzL2Rvd25yZXYueG1sUEsFBgAAAAADAAMAtwAAAPQCAAAAAA==&#10;" path="m,4748r613,288l1350,5180r736,l2945,5180r613,l4172,5180r491,-144l4908,4892r123,l5276,4892r123,-144l5644,4748r491,-288l6380,4317r123,-144l6626,4173r368,-288l7485,3597r368,-432l8098,2734r368,-432l8834,1727r246,-576l9202,863,9325,576,9571,,20000,9065r-491,719l18650,11079r-613,1583l17914,12950r-245,719l17423,14388r-122,720l17178,15971r,1007l17423,17986r246,1007l18037,20000e" filled="f" strokeweight="0">
                <v:path arrowok="t" o:connecttype="custom" o:connectlocs="0,554;109,587;241,604;372,604;526,604;635,604;745,604;833,587;876,571;898,571;942,571;964,554;1008,554;1095,520;1139,504;1161,487;1183,487;1249,453;1336,420;1402,369;1446,319;1512,269;1577,201;1621,134;1643,101;1665,67;1709,0;3571,1057;3483,1141;3330,1292;3221,1477;3199,1511;3155,1594;3111,1678;3089,1762;3067,1863;3067,1980;3111,2098;3155,2216;3221,2333" o:connectangles="0,0,0,0,0,0,0,0,0,0,0,0,0,0,0,0,0,0,0,0,0,0,0,0,0,0,0,0,0,0,0,0,0,0,0,0,0,0,0,0"/>
              </v:shape>
              <v:shape id="Freeform 18" o:spid="_x0000_s1043" style="position:absolute;left:15312;top:6409;width:2585;height:307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" path="m,l169,328,508,656,847,984r339,327l1695,1530r339,219l3051,2186r1017,328l4576,2623r509,109l5763,2842r678,109l7797,3060,9153,2951r1525,-219l12203,2514r1865,-437l20000,13005r-1017,l17966,13115r-847,l16271,13333r-847,219l14576,13770r-508,219l13390,14426r-678,437l12203,15410r-508,546l11356,16721r-339,656l10847,18251r,765l11017,20000e" filled="f" strokeweight="0">
                <v:path arrowok="t" o:connecttype="custom" o:connectlocs="0,0;22,50;66,101;109,151;153,201;219,235;263,269;394,336;526,386;591,403;657,419;745,436;832,453;1008,470;1183,453;1380,419;1577,386;1818,319;2585,1997;2454,1997;2322,2014;2213,2014;2103,2047;1994,2081;1884,2114;1818,2148;1731,2215;1643,2282;1577,2366;1512,2450;1468,2568;1424,2668;1402,2802;1402,2920;1424,3071" o:connectangles="0,0,0,0,0,0,0,0,0,0,0,0,0,0,0,0,0,0,0,0,0,0,0,0,0,0,0,0,0,0,0,0,0,0,0"/>
              </v:shape>
              <v:shape id="Freeform 19" o:spid="_x0000_s1044" style="position:absolute;left:16736;top:9497;width:1161;height:87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" path="m,l,1923,377,3846r755,1923l1887,7308r377,1538l3396,10385r755,1538l5660,13462r1132,1153l8302,15769r1509,769l11698,17692r1887,385l15472,18846r2264,769l20000,20000e" filled="f" strokeweight="0">
                <v:path arrowok="t" o:connecttype="custom" o:connectlocs="0,0;0,84;22,168;66,252;110,319;131,386;197,453;241,520;329,587;394,637;482,688;570,721;679,771;789,788;898,822;1030,855;1161,872" o:connectangles="0,0,0,0,0,0,0,0,0,0,0,0,0,0,0,0,0"/>
              </v:shape>
              <v:shape id="Freeform 20" o:spid="_x0000_s1045" style="position:absolute;left:2541;top:6393;width:2563;height:305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" path="m8376,20000r171,-659l8547,18681r,-659l8376,17473r-171,-660l7863,16374r-171,-550l7350,15385r-512,-440l6325,14615r-513,-439l5128,13956r-684,-330l3590,13297r-855,-220l1880,12967,,12637,5299,1758r3590,660l10085,2527r171,l10598,2527r513,l12137,2637r1025,l13675,2527r513,l15043,2418r1025,-220l16410,2088r513,-110l17265,1758r171,-110l17607,1648r855,-439l18974,769r684,-439l20000,e" filled="f" strokeweight="0">
                <v:path arrowok="t" o:connecttype="custom" o:connectlocs="1073,3053;1095,2952;1095,2852;1095,2751;1073,2667;1051,2567;1008,2499;986,2416;942,2349;876,2281;811,2231;745,2164;657,2130;569,2080;460,2030;350,1996;241,1979;0,1929;679,268;1139,369;1292,386;1314,386;1358,386;1424,386;1555,403;1687,403;1752,386;1818,386;1928,369;2059,336;2103,319;2169,302;2213,268;2234,252;2256,252;2366,185;2432,117;2519,50;2563,0" o:connectangles="0,0,0,0,0,0,0,0,0,0,0,0,0,0,0,0,0,0,0,0,0,0,0,0,0,0,0,0,0,0,0,0,0,0,0,0,0,0,0"/>
              </v:shape>
              <v:shape id="Freeform 21" o:spid="_x0000_s1046" style="position:absolute;left:5214;top:8255;width:9222;height:50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" path="m523,l333,1067,190,2133,95,3267r,1133l95,5200r,733l190,6667r95,733l380,8133r143,734l665,9533r190,734l1045,10867r285,733l1568,12200r285,600l2138,13400r332,600l2850,14600r380,600l3610,15733r428,467l4466,16667r427,466l5321,17467r475,400l6223,18200r475,333l7173,18800r523,200l8171,19200r523,133l9216,19467r523,133l10261,19600r570,67l10974,19600r142,l11401,19600r238,l11924,19600r523,-133l12969,19333r523,-133l14014,19000r95,-67l14252,18867r237,-67l14964,18533r475,-333l15677,18000r47,l15772,17933r142,-66l16010,17733r47,l16105,17667r237,-200l16770,17133r427,-466l17672,16200r380,-467l18242,15400r238,-200l18670,14867r237,-334l19287,13867r380,-667l20000,12533r-380,734l19240,14000r-428,733l18337,15467r-190,266l17957,15933r-237,267l17530,16467r-428,533l16865,17200r-190,200l16247,17867r-237,133l15914,18067r-47,66l15772,18200r-428,333l14869,18867r-475,266l13919,19333r-237,134l13444,19533r-285,67l13064,19667r-95,l12922,19733r-48,l12779,19733r-95,67l12447,19867r-523,66l11781,19933r-142,l11401,20000r-237,l10879,20000r-570,l9786,19933r-570,-66l8741,19733r-522,-200l7696,19333r-475,-200l6698,18867r-475,-334l5796,18200r-475,-333l4893,17400r-475,-400l3990,16467r-380,-534l3183,15467r-380,-600l2470,14267r-380,-600l1805,13067r-285,-667l1235,11800,998,11133,808,10467,618,9800,428,9133,333,8400,190,7733,95,7000,48,6267,,5533,,4800,48,3533r,-666l143,2267,285,1133,523,xe" stroked="f" strokeweight="0">
                <v:path arrowok="t" o:connecttype="custom" o:connectlocs="88,537;44,1309;131,1863;307,2399;613,2920;986,3373;1489,3826;2059,4195;2673,4497;3307,4732;4009,4866;4731,4933;5126,4933;5498,4933;6221,4833;6572,4749;7119,4581;7272,4514;7404,4463;7733,4312;8324,3960;8609,3742;9068,3322;8872,3524;8368,3960;8083,4145;7689,4380;7338,4547;7075,4665;6418,4866;6068,4933;5958,4967;5849,4984;5432,5017;5148,5034;4512,5017;3790,4916;3088,4749;2454,4497;1840,4145;1292,3742;832,3289;460,2802;197,2299;44,1762;0,1208;66,571" o:connectangles="0,0,0,0,0,0,0,0,0,0,0,0,0,0,0,0,0,0,0,0,0,0,0,0,0,0,0,0,0,0,0,0,0,0,0,0,0,0,0,0,0,0,0,0,0,0,0"/>
              </v:shape>
              <v:shape id="Freeform 22" o:spid="_x0000_s1047" style="position:absolute;left:5235;top:5570;width:9946;height:761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" path="m,10000l,9251,88,8502,220,7753,396,7093,573,6476,837,5947r220,-573l1366,4890r352,-529l2070,3877r397,-485l2952,2907r704,-704l4053,1894r396,-264l4846,1366r440,-221l5727,881,6167,749,6608,573,7048,396,8018,176,8502,88,8987,44,9471,r529,l10485,r528,44l11498,88r484,88l12467,264r440,132l13392,573r441,176l14273,881r397,264l15110,1366r397,264l15903,1894r397,309l16696,2555r397,352l17401,3260r352,396l18062,4053r308,396l18590,4846r265,440l19075,5683r176,484l19427,6564r132,484l19692,7533r132,441l19912,8502r44,485l20000,9471r,529l20000,10088r,44l20000,10308r,353l19956,10793r,176l19912,11278r-88,660l19736,12247r-44,308l18855,14670r-353,616l18194,15771r-353,440l17445,16652r-176,176l17093,17048r-221,177l16696,17401r-396,352l15903,18062r-396,264l15110,18590r-220,132l14846,18722r-44,45l14670,18811r-89,88l14537,18899r-88,44l14273,19075r-440,176l13392,19427r-264,44l13040,19515r-133,44l12467,19692r-485,132l11498,19912r-485,44l10749,19956r-264,44l10264,20000r-132,l10000,20000r-529,l8987,19956r-485,-44l8018,19824r-485,-132l7048,19559r-440,-132l6167,19251r-440,-176l5286,18811r-440,-221l4449,18326r-396,-264l3656,17753r-352,-352l2952,17048r-397,-352l2247,16300r-353,-397l1630,15507r-264,-397l1145,14714,925,14229,749,13833,573,13348,396,12907,264,12467r-88,-485l88,11498,44,11013,,10485r,-485xe" stroked="f" strokeweight="0">
                <v:path arrowok="t" o:connecttype="custom" o:connectlocs="44,3238;285,2467;679,1863;1227,1292;2016,721;2629,436;3286,218;4228,34;4973,0;5718,34;6419,151;7098,336;7712,621;8303,973;8829,1393;9245,1846;9574,2349;9793,2869;9924,3423;9946,3843;9946,4061;9902,4296;9793,4782;9048,6007;8588,6410;8303,6628;7712,6980;7383,7131;7251,7199;7098,7266;6529,7417;6200,7501;5477,7601;5104,7618;4710,7618;3987,7551;3286,7400;2629,7165;2016,6880;1468,6494;942,6057;569,5605;285,5084;88,4564;0,3994" o:connectangles="0,0,0,0,0,0,0,0,0,0,0,0,0,0,0,0,0,0,0,0,0,0,0,0,0,0,0,0,0,0,0,0,0,0,0,0,0,0,0,0,0,0,0,0,0"/>
              </v:shape>
              <v:shape id="Freeform 23" o:spid="_x0000_s1048" style="position:absolute;left:5235;top:5570;width:9946;height:761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" path="m396,7093l573,6476,837,5947r220,-573l1366,4890r352,-529l2070,3877r397,-485l2952,2907r704,-704l4053,1894r396,-264l4846,1366r440,-221l5727,881,6167,749,6608,573,7048,396,8018,176,8502,88,8987,44,9471,r529,l10485,r528,44l11498,88r484,88l12467,264r440,132l13392,573r441,176l14273,881r397,264l15110,1366r397,264l15903,1894r397,309l16696,2555r397,352l17401,3260r352,396l18062,4053r308,396l18590,4846r265,440l19075,5683r176,484l19427,6564r132,484l19692,7533r132,441l19912,8502r44,485l20000,9471r,529l20000,10088r,44l20000,10308r,353l19956,10793r,176l19912,11278r-88,660l19736,12247r-44,308l18855,14670r-353,616l18194,15771r-353,440l17445,16652r-176,176l17093,17048r-221,177l16696,17401r-396,352l15903,18062r-396,264l15110,18590r-220,132l14846,18722r-44,45l14670,18811r-89,88l14537,18899r-88,44l14273,19075r-440,176l13392,19427r-264,44l13040,19515r-133,44l12467,19692r-485,132l11498,19912r-485,44l10749,19956r-264,44l10264,20000r-132,l10000,20000r-529,l8987,19956r-485,-44l8018,19824r-485,-132l7048,19559r-440,-132l6167,19251r-440,-176l5286,18811r-440,-221l4449,18326r-396,-264l3656,17753r-352,-352l2952,17048r-397,-352l2247,16300r-353,-397l1630,15507r-264,-397l1145,14714,925,14229,749,13833,573,13348,396,12907,264,12467r-88,-485l88,11498,44,11013,,10485r,-485l,9251,88,8502,220,7753,396,7093e" filled="f" strokeweight="0">
                <v:path arrowok="t" o:connecttype="custom" o:connectlocs="416,2265;854,1661;1468,1107;2212,621;2848,336;3505,151;4469,17;5214,0;5959,67;6660,218;7295,436;7909,721;8500,1107;8982,1544;9377,2013;9661,2500;9858,3037;9946,3608;9946,3859;9924,4111;9858,4547;9377,5588;8872,6175;8500,6494;8106,6762;7514,7081;7361,7148;7229,7199;6879,7333;6485,7433;5959,7551;5345,7601;5039,7618;4469,7601;3746,7501;3067,7333;2410,7081;1818,6762;1271,6360;811,5907;460,5420;197,4916;44,4380;0,3809;109,2953" o:connectangles="0,0,0,0,0,0,0,0,0,0,0,0,0,0,0,0,0,0,0,0,0,0,0,0,0,0,0,0,0,0,0,0,0,0,0,0,0,0,0,0,0,0,0,0,0"/>
              </v:shape>
              <v:shape id="Freeform 24" o:spid="_x0000_s1049" style="position:absolute;left:8061;top:6342;width:373;height:19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" path="m9412,l20000,20000,,20000,9412,xe" fillcolor="#ddd" stroked="f" strokeweight="0">
                <v:path arrowok="t" o:connecttype="custom" o:connectlocs="176,0;373,1997;0,1997;176,0" o:connectangles="0,0,0,0"/>
              </v:shape>
              <v:shape id="Freeform 25" o:spid="_x0000_s1050" style="position:absolute;left:8061;top:6342;width:373;height:19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" path="m20000,20000l,20000,9412,,20000,20000e" filled="f" strokeweight="0">
                <v:path arrowok="t" o:connecttype="custom" o:connectlocs="373,1997;0,1997;176,0;373,1997" o:connectangles="0,0,0,0"/>
              </v:shape>
              <v:shape id="Freeform 26" o:spid="_x0000_s1051" style="position:absolute;left:2344;top:9631;width:4732;height:545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" path="m4537,10646r-556,-615l3519,9415,3056,8738,2593,8185,2222,7508,1852,6892,1481,6215,1296,5538,926,4862,741,4185,556,3508,370,2831,185,2092,93,1415,,738,,,93,862r185,861l463,2523r185,800l833,4123r278,800l1481,5723r371,739l2222,7200r371,738l3056,8677r463,677l3981,10031r649,677l5185,11323r648,677l6389,12615r741,616l7778,13785r741,615l9352,14892r741,554l10926,15938r926,554l12685,16985r1019,492l14630,17908r1018,430l16667,18769r1111,431l18889,19569r1111,431l18704,19569r-1389,-431l16019,18646r-1204,-554l13611,17477r-1204,-615l11296,16246r-1111,-738l9537,15077r-741,-492l8056,14031r-649,-554l6759,12923r-648,-554l5556,11754,4537,10646xe" fillcolor="#666" stroked="f" strokeweight="0">
                <v:path arrowok="t" o:connecttype="custom" o:connectlocs="942,2735;723,2382;526,2047;350,1695;219,1326;132,956;44,570;0,201;22,235;110,688;197,1124;350,1560;526,1963;723,2366;942,2735;1227,3087;1512,3439;1840,3758;2213,4060;2585,4345;3001,4631;3461,4883;3943,5117;4469,5335;4425,5335;3790,5084;3220,4765;2673,4429;2256,4111;1906,3826;1599,3523;1315,3205" o:connectangles="0,0,0,0,0,0,0,0,0,0,0,0,0,0,0,0,0,0,0,0,0,0,0,0,0,0,0,0,0,0,0,0"/>
              </v:shape>
              <v:shape id="Freeform 27" o:spid="_x0000_s1052" style="position:absolute;left:15312;top:14027;width:44;height: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" path="m,20000l20000,,,20000xe" fillcolor="#666" stroked="f" strokeweight="0">
                <v:path arrowok="t" o:connecttype="custom" o:connectlocs="0,50;44,0;0,50" o:connectangles="0,0,0"/>
              </v:shape>
              <v:shape id="Freeform 28" o:spid="_x0000_s1053" style="position:absolute;left:7076;top:14077;width:8236;height:142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" path="m20000,r-213,706l19574,1412r-425,1412l18777,4000r-320,941l18138,5882r-319,942l17447,7765r-319,941l16436,10353r-585,1176l15319,12471r-532,1176l14202,14588r-266,236l13670,15294r-585,941l12500,16941r-160,l12181,17176r-266,471l11277,18118r-586,470l10053,19059r-585,235l8830,19765r-639,l7553,20000r-319,l6915,20000r-958,l5053,19765r-851,-706l3298,18588r-851,-941l1596,16706,798,15529,,14118r638,941l1277,16000r1276,1412l3191,18118r639,470l4149,18824r319,235l5106,19294r639,235l6383,19765r638,l7660,19765r638,l8617,19529r160,l8936,19529r585,-470l10213,18824r585,-471l11436,17647r638,-706l12660,16235r638,-941l13883,14353r1277,-2118l15745,11059r638,-1412l16649,8941r319,-706l17606,6824r585,-1648l18777,3529r585,-1647l20000,xe" fillcolor="#666" stroked="f" strokeweight="0">
                <v:path arrowok="t" o:connecttype="custom" o:connectlocs="8148,50;7886,201;7601,352;7338,487;7053,621;6527,822;6089,973;5739,1057;5388,1158;5082,1208;4907,1258;4403,1325;3899,1376;3373,1409;2979,1426;2453,1426;1730,1359;1008,1258;329,1107;263,1074;1051,1241;1577,1325;1840,1359;2366,1392;2891,1409;3417,1409;3614,1392;3921,1359;4447,1309;4972,1208;5476,1090;6243,872;6747,688;6987,587;7491,369;7973,134" o:connectangles="0,0,0,0,0,0,0,0,0,0,0,0,0,0,0,0,0,0,0,0,0,0,0,0,0,0,0,0,0,0,0,0,0,0,0,0"/>
              </v:shape>
              <v:shape id="Freeform 29" o:spid="_x0000_s1054" style="position:absolute;left:2344;top:8171;width:15553;height:73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" path="m6085,18899r,l5746,18624r-338,-321l5070,17982r-309,-276l4451,17339r-282,-321l3859,16651r-253,-367l3324,15872r-254,-367l2817,15092r-225,-367l2366,14266r-197,-413l1944,13394r-169,-458l1577,12431r-169,-459l1211,11468r-141,-505l930,10413,789,9908,676,9358,563,8807,451,8211,338,7661,254,7064,197,6468,141,5872,85,5229,28,4587,,3945,7606,r4929,4587l15211,3349r2648,2293l20000,5642r,184l19972,6009r,413l19915,7156r-28,367l19859,7615r,91l19831,7936r-85,734l19690,8991r-84,367l19549,9725r-28,137l19465,10046r-28,183l19408,10413r-84,321l19127,11422r-57,138l19042,11606r-28,91l18901,12018r-225,643l18535,12936r-56,137l18394,13257r-253,596l17803,14404r-141,275l17493,14954r-169,275l17127,15505r-338,504l16732,16009r-56,92l16338,16468r-310,367l15690,17156r-310,321l15070,17752r-169,138l14732,18028r-338,275l14085,18532r-648,413l13099,19128r-310,184l12451,19450r-310,137l11803,19679r-310,138l11127,19862r-310,92l10732,19954r-112,l10479,20000r-338,l9803,20000r-338,l9127,19954r-338,-46l8451,19862r-169,-45l8113,19771r-338,-92l7437,19541r-676,-275l6423,19083r-338,-184xe" fillcolor="#888" stroked="f" strokeweight="0">
                <v:path arrowok="t" o:connecttype="custom" o:connectlocs="4732,6913;4206,6695;3702,6477;3242,6225;2804,5957;2387,5672;2016,5386;1687,5067;1380,4732;1095,4379;832,4010;614,3624;438,3222;263,2802;153,2366;66,1913;0,1443;9748,1678;13888,2064;15553,2131;15531,2349;15465,2752;15443,2819;15355,3171;15247,3423;15181,3608;15115,3742;15027,3926;14830,4229;14786,4279;14523,4631;14370,4782;14107,5067;13735,5370;13472,5571;13056,5856;12968,5890;12464,6158;11960,6393;11588,6544;11193,6695;10449,6930;9945,7064;9441,7165;8938,7249;8412,7299;8259,7299;7886,7316;7360,7316;6835,7282;6440,7249;6046,7199;5258,7048;4732,6913" o:connectangles="0,0,0,0,0,0,0,0,0,0,0,0,0,0,0,0,0,0,0,0,0,0,0,0,0,0,0,0,0,0,0,0,0,0,0,0,0,0,0,0,0,0,0,0,0,0,0,0,0,0,0,0,0,0"/>
              </v:shape>
              <v:line id="Line 30" o:spid="_x0000_s1055" style="position:absolute;visibility:visible;mso-wrap-style:square" from="16232,10235" to="17897,10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<v:shape id="Freeform 31" o:spid="_x0000_s1056" style="position:absolute;left:15312;top:10235;width:2585;height:384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" path="m,20000r508,-175l678,19738r2203,-961l3898,18253r1017,-436l5932,17205r1017,-524l8814,15633r1694,-1135l10847,14236r339,-262l12034,13362r1356,-1135l14068,11616r169,-175l14407,11266r339,-262l15932,9694r509,-611l16610,8734r170,-262l17119,8122r169,-349l17797,7074r339,-611l18475,5764r508,-1397l19153,4017r,-262l19322,3668r170,-786l19831,1485r,-786l20000,349r,-349e" filled="f" strokeweight="0">
                <v:path arrowok="t" o:connecttype="custom" o:connectlocs="0,3842;66,3808;88,3792;372,3607;504,3506;635,3423;767,3305;898,3204;1139,3003;1358,2785;1402,2735;1446,2684;1555,2567;1731,2349;1818,2231;1840,2198;1862,2164;1906,2114;2059,1862;2125,1745;2147,1678;2169,1627;2213,1560;2234,1493;2300,1359;2344,1242;2388,1107;2454,839;2476,772;2476,721;2497,705;2519,554;2563,285;2563,134;2585,67;2585,0" o:connectangles="0,0,0,0,0,0,0,0,0,0,0,0,0,0,0,0,0,0,0,0,0,0,0,0,0,0,0,0,0,0,0,0,0,0,0,0"/>
              </v:shape>
              <v:shape id="Freeform 32" o:spid="_x0000_s1057" style="position:absolute;left:7076;top:14077;width:8236;height:14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" path="m20000,r-638,1905l18777,3571r-586,1667l17606,6905r-638,1428l16649,9048r-266,714l15745,11190r-585,1191l13883,14524r-585,952l12660,16429r-586,714l11436,17857r-638,714l10213,19048r-692,238l8936,19762r-159,l8617,19762r-319,238l7660,20000r-639,l6383,20000r-638,-238l5106,19524r-638,-238l4149,19048r-319,-238l3191,18333r-638,-714l1277,16190,638,15238,,14286e" filled="f" strokeweight="0">
                <v:path arrowok="t" o:connecttype="custom" o:connectlocs="8236,0;7973,134;7732,252;7491,369;7250,487;6987,587;6856,638;6747,688;6484,789;6243,873;5717,1024;5476,1091;5213,1158;4972,1209;4709,1259;4447,1309;4206,1343;3921,1360;3680,1393;3614,1393;3548,1393;3417,1410;3154,1410;2891,1410;2629,1410;2366,1393;2103,1376;1840,1360;1709,1343;1577,1326;1314,1292;1051,1242;526,1141;263,1074;0,1007" o:connectangles="0,0,0,0,0,0,0,0,0,0,0,0,0,0,0,0,0,0,0,0,0,0,0,0,0,0,0,0,0,0,0,0,0,0,0"/>
              </v:shape>
              <v:shape id="Freeform 33" o:spid="_x0000_s1058" style="position:absolute;left:2344;top:8171;width:13888;height:691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" path="m6814,20000r-379,-340l6057,19369r-379,-340l5331,18689r-347,-339l4669,17961r-347,-340l4038,17233r-316,-437l3438,16408r-252,-437l2902,15534r-252,-437l2429,14660r-252,-485l1987,13689r-220,-534l1577,12670r-221,-534l1199,11602r-158,-583l883,10485,757,9903,631,9320,505,8689,379,8107,284,7476,221,6845,158,6214,95,5534,32,4854,,4175,8517,r5521,4854l17035,3544r2965,2427e" filled="f" strokeweight="0">
                <v:path arrowok="t" o:connecttype="custom" o:connectlocs="4732,6913;4468,6795;4206,6695;3943,6577;3702,6460;3461,6343;3242,6208;3001,6091;2804,5957;2585,5806;2387,5671;2212,5520;2015,5369;1840,5218;1687,5067;1512,4900;1380,4732;1227,4547;1095,4379;942,4195;833,4010;723,3809;613,3624;526,3423;438,3221;351,3003;263,2802;197,2584;153,2366;110,2148;66,1913;22,1678;0,1443;5914,0;9748,1678;11829,1225;13888,2064" o:connectangles="0,0,0,0,0,0,0,0,0,0,0,0,0,0,0,0,0,0,0,0,0,0,0,0,0,0,0,0,0,0,0,0,0,0,0,0,0"/>
              </v:shape>
              <v:shape id="Freeform 34" o:spid="_x0000_s1059" style="position:absolute;left:7470;top:9413;width:10339;height:555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" path="m,18369r,-182l42,18006r43,-242l127,17644r85,-121l5127,18912r212,-1933l2076,15347r,-845l5127,16133,2076,13958r43,-182l2119,13595r84,-181l2203,13233r85,-61l5339,15589r,-785l2458,12628r,-120l2500,12447r,-121l2542,12266r85,-121l2669,12024r85,-121l2839,11782r2500,2478l5339,13414,3051,11239,3602,9849r1525,2779l5339,12024,4364,9063r212,-181l4831,8761r338,-121l5508,8520r,3504l6271,9305r593,846l5720,13172r85,121l5847,13414r43,121l5890,13716,7034,10393r127,121l7331,10695r211,121l7797,10937,5890,15045,8008,11782r382,l8390,12628,5890,15891,8008,13716r-211,1088l5890,16133r,846l7797,15045r,1088l5890,17281r,1631l6102,18912r212,61l6525,18973r85,l6737,18973r85,l6949,18973r170,l7542,18912r382,-120l8305,18610r170,-121l8686,18429r170,-181l9025,18127r339,-302l9534,17644r169,-182l9873,17221r42,-61l9958,17160r84,-121l10381,16556r339,-483l11017,15529r297,-665l11483,14562r127,-302l13347,14502r-381,-1088l11059,13414r-42,-61l11017,13233r-42,-61l10932,13112r,-61l10890,12991r,-60l10805,12810r-85,-121l10678,12628r1822,l12585,12628r-85,l12331,12568r-170,-60l11949,12508r-85,-61l11822,12447r-85,l11525,12326r-169,l11229,12266r-127,-61l10975,12145r-170,-60l10720,12085r-42,-61l10551,11843r-85,-242l10381,11299r-84,-362l10508,11118r297,60l11186,11360r212,60l11610,11480,10297,10393r,-1330l10466,9366r170,302l10720,9789r85,181l10975,10211r169,182l11229,10514r85,120l11398,10695r85,121l11610,10937,10466,8520r85,-182l10636,8157r84,-242l10847,7674r1356,3263l11229,7432r763,-846l12754,12024,12373,6586r763,l13347,12628r170,-5740l13644,6888r127,61l13898,7009r212,121l13517,13172r381,544l15636,9849,14492,7674,14280,6042r1525,3263l15805,9063,14280,5740r551,-1329l16186,8520r,-544l14831,3867r593,-846l16398,7432r,-302l15636,2477r169,-846l16737,6284,16186,1390r763,-846l16949,5740,17331,302r42,-60l17458,242r84,l17669,181r128,-60l17924,121r169,-61l18305,r-974,6284l18475,544r84,60l18644,725r85,60l18814,967r42,121l18941,1269r42,181l19068,1631,17331,7674,19449,1934r551,1631l17161,8520,20000,4653r-551,2477l16737,9063r-169,544l19237,7976r-169,1329l16398,10151r-2118,4109l14280,15589r-2288,-242l11864,15589r-42,121l11780,15770r-43,121l11483,16375r-127,241l11271,16737r-42,121l11102,17039r-127,242l10847,17462r-169,242l10424,18066r-297,303l10042,18489r-42,61l9831,18671r-297,302l9364,19094r-127,121l9068,19275r-170,121l8602,19577r-339,181l7924,19879r-170,l7627,19940r-42,l7246,20000,,18369xe" fillcolor="#ddd" stroked="f" strokeweight="0">
                <v:path arrowok="t" o:connecttype="custom" o:connectlocs="44,4932;2760,4714;1073,3875;1139,3674;1271,3506;1314,3406;1468,3271;1862,2735;2366,2466;2847,3338;3001,3691;3636,2886;4031,3037;4337,3506;3045,4479;3045,4798;3373,5268;3592,5268;4293,5167;4665,5033;5104,4781;5366,4597;5936,4043;5717,3724;5651,3641;5586,3557;6506,3506;6177,3473;5958,3422;5674,3372;5454,3288;5432,3087;6002,3187;5498,2684;5761,2886;5936,3003;5498,2265;5805,2063;6791,1829;7119,1929;7185,3808;8170,2584;8367,2366;8477,2063;8652,1745;8959,84;9134,50;9463,0;9638,201;9792,352;10054,537;10054,1980;9857,2584;6199,4261;6067,4412;5805,4681;5520,4916;5170,5150;4775,5335;4272,5486;3921,5536" o:connectangles="0,0,0,0,0,0,0,0,0,0,0,0,0,0,0,0,0,0,0,0,0,0,0,0,0,0,0,0,0,0,0,0,0,0,0,0,0,0,0,0,0,0,0,0,0,0,0,0,0,0,0,0,0,0,0,0,0,0,0,0,0"/>
              </v:shape>
              <v:line id="Line 35" o:spid="_x0000_s1060" style="position:absolute;visibility:visible;mso-wrap-style:square" from="13932,12903" to="13976,1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k8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AfbSTzEAAAA2wAAAA8A&#10;AAAAAAAAAAAAAAAABwIAAGRycy9kb3ducmV2LnhtbFBLBQYAAAAAAwADALcAAAD4AgAAAAA=&#10;" strokeweight="0"/>
              <v:shape id="Freeform 36" o:spid="_x0000_s1061" style="position:absolute;left:7470;top:9413;width:10339;height:555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" path="m12500,12628r-169,-60l12161,12508r-212,l11864,12447r-42,l11737,12447r-212,-121l11356,12326r-127,-60l11102,12205r-127,-60l10805,12085r-85,l10678,12024r-127,-181l10466,11601r-85,-302l10297,10937r211,181l10805,11178r381,182l11398,11420r212,60l10297,10393r,-1330l10466,9366r170,302l10720,9789r85,181l10975,10211r169,182l11229,10514r85,120l11398,10695r85,121l11610,10937,10466,8520r85,-182l10636,8157r84,-242l10847,7674r1356,3263l11229,7432r763,-846l12754,12024,12373,6586r763,l13347,12628r170,-5740l13644,6888r127,61l13898,7009r212,121l13517,13172r381,544l15636,9849,14492,7674,14280,6042r1525,3263l15805,9063,14280,5740r551,-1329l16186,8520r,-544l14831,3867r593,-846l16398,7432r,-302l15636,2477r169,-846l16737,6284,16186,1390r763,-846l16949,5740,17331,302r42,-60l17458,242r84,l17669,181r128,-60l17924,121r169,-61l18305,r-974,6284l18475,544r84,60l18644,725r85,60l18814,967r42,121l18941,1269r42,181l19068,1631,17331,7674,19449,1934r551,1631l17161,8520,20000,4653r-551,2477l16737,9063r-169,544l19237,7976r-169,1329l16398,10151r-2118,4109l14280,15589r-2288,-242l11864,15589r-42,121l11780,15770r-43,121l11483,16375r-127,241l11271,16737r-42,121l11102,17039r-127,242l10847,17462r-169,242l10424,18066r-297,303l10042,18489r-42,61l9831,18671r-297,302l9364,19094r-127,121l9068,19275r-170,121l8602,19577r-339,181l7924,19879r-170,l7627,19940r-42,l7246,20000,,18369r,-182l42,18006r43,-242l127,17644r85,-121l5127,18912r212,-1933l2076,15347r,-845l5127,16133,2076,13958r43,-182l2119,13595r84,-181l2203,13233r85,-61l5339,15589r,-785l2458,12628r,-120l2500,12447r,-121l2542,12266r85,-121l2669,12024r85,-121l2839,11782r2500,2478l5339,13414,3051,11239,3602,9849r1525,2779l5339,12024,4364,9063r212,-181l4831,8761r338,-121l5508,8520r,3504l6271,9305r593,846l5720,13172r85,121l5847,13414r43,121l5890,13716,7034,10393r127,121l7331,10695r211,121l7797,10937,5890,15045,8008,11782r382,l8390,12628,5890,15891,8008,13716r-211,1088l5890,16133r,846l7797,15045r,1088l5890,17281r,1631l6102,18912r212,61l6525,18973r85,l6737,18973r85,l6949,18973r170,l7542,18912r382,-120l8305,18610r170,-121l8686,18429r170,-181l9025,18127r339,-302l9534,17644r169,-182l9873,17221r42,-61l9958,17160r84,-121l10381,16556r339,-483l11017,15529r297,-665l11483,14562r127,-302l13347,14502r-381,-1088l11059,13414r-42,-61l11017,13233r-42,-61l10932,13112r,-61l10890,12991r,-60l10805,12810r-85,-121l10678,12628r1822,e" filled="f" strokeweight="0">
                <v:path arrowok="t" o:connecttype="custom" o:connectlocs="6177,3473;5958,3422;5674,3372;5454,3288;5432,3087;6002,3187;5498,2684;5761,2886;5936,3003;5498,2265;5805,2063;6791,1829;7119,1929;7185,3808;8170,2584;8367,2366;8477,2063;8652,1745;8959,84;9134,50;9463,0;9638,201;9792,352;10054,537;10054,1980;9857,2584;6199,4261;6067,4412;5805,4681;5520,4916;5170,5150;4775,5335;4272,5486;3921,5536;22,4999;2650,5251;2650,4479;1139,3724;2760,4110;1292,3422;1424,3305;1577,3121;2256,2516;2847,2366;2957,3657;3045,3808;3899,3003;4337,3271;4031,4110;4031,4479;3264,5268;3527,5268;4096,5218;4578,5067;5016,4848;5191,4731;5849,4127;6703,3724;5674,3657;5630,3590;6462,3506" o:connectangles="0,0,0,0,0,0,0,0,0,0,0,0,0,0,0,0,0,0,0,0,0,0,0,0,0,0,0,0,0,0,0,0,0,0,0,0,0,0,0,0,0,0,0,0,0,0,0,0,0,0,0,0,0,0,0,0,0,0,0,0,0"/>
              </v:shape>
            </v:group>
          </w:pict>
        </mc:Fallback>
      </mc:AlternateContent>
    </w:r>
    <w:r w:rsidR="00783B25">
      <w:rPr>
        <w:noProof/>
        <w:color w:val="000000"/>
        <w:sz w:val="20"/>
        <w:vertAlign w:val="subscript"/>
        <w:lang w:eastAsia="ru-RU"/>
      </w:rPr>
      <w:drawing>
        <wp:inline distT="0" distB="0" distL="0" distR="0">
          <wp:extent cx="581025" cy="7524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99922" b="99922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3FDD" w:rsidRDefault="00783B25">
    <w:pPr>
      <w:shd w:val="clear" w:color="auto" w:fill="FFFFFF"/>
      <w:spacing w:before="227"/>
      <w:ind w:firstLine="0"/>
      <w:jc w:val="center"/>
      <w:rPr>
        <w:b/>
        <w:color w:val="000000"/>
        <w:spacing w:val="20"/>
        <w:sz w:val="32"/>
      </w:rPr>
    </w:pPr>
    <w:r>
      <w:rPr>
        <w:b/>
        <w:color w:val="000000"/>
        <w:spacing w:val="20"/>
        <w:sz w:val="32"/>
      </w:rPr>
      <w:t>ГЛАВА АРСЕНЬЕВСКОГО ГОРОДСКОГО ОКРУГА</w:t>
    </w:r>
  </w:p>
  <w:p w:rsidR="00DE3FDD" w:rsidRDefault="00783B25">
    <w:pPr>
      <w:shd w:val="clear" w:color="auto" w:fill="FFFFFF"/>
      <w:ind w:firstLine="0"/>
      <w:jc w:val="center"/>
      <w:rPr>
        <w:b/>
        <w:color w:val="000000"/>
        <w:spacing w:val="20"/>
        <w:sz w:val="32"/>
      </w:rPr>
    </w:pPr>
    <w:r>
      <w:rPr>
        <w:b/>
        <w:color w:val="000000"/>
        <w:spacing w:val="20"/>
        <w:sz w:val="32"/>
      </w:rPr>
      <w:t>ПРИМОРСКОГО КРАЯ</w:t>
    </w:r>
  </w:p>
  <w:p w:rsidR="00DE3FDD" w:rsidRDefault="00DE3FDD">
    <w:pPr>
      <w:shd w:val="clear" w:color="auto" w:fill="FFFFFF"/>
      <w:tabs>
        <w:tab w:val="left" w:pos="5050"/>
      </w:tabs>
      <w:ind w:firstLine="0"/>
      <w:jc w:val="center"/>
      <w:rPr>
        <w:rFonts w:ascii="Arial" w:hAnsi="Arial"/>
        <w:sz w:val="16"/>
      </w:rPr>
    </w:pPr>
  </w:p>
  <w:p w:rsidR="00DE3FDD" w:rsidRDefault="00DE3FDD">
    <w:pPr>
      <w:shd w:val="clear" w:color="auto" w:fill="FFFFFF"/>
      <w:tabs>
        <w:tab w:val="left" w:pos="5050"/>
      </w:tabs>
      <w:ind w:firstLine="0"/>
      <w:jc w:val="center"/>
      <w:rPr>
        <w:rFonts w:ascii="Arial" w:hAnsi="Arial"/>
        <w:sz w:val="16"/>
      </w:rPr>
    </w:pPr>
  </w:p>
  <w:p w:rsidR="00DE3FDD" w:rsidRDefault="00783B25">
    <w:pPr>
      <w:shd w:val="clear" w:color="auto" w:fill="FFFFFF"/>
      <w:ind w:firstLine="0"/>
      <w:jc w:val="center"/>
      <w:rPr>
        <w:color w:val="000000"/>
        <w:sz w:val="28"/>
      </w:rPr>
    </w:pPr>
    <w:r>
      <w:rPr>
        <w:color w:val="000000"/>
        <w:sz w:val="28"/>
      </w:rPr>
      <w:t>П О С Т А Н О В Л Е Н И Е</w:t>
    </w:r>
  </w:p>
  <w:p w:rsidR="00DE3FDD" w:rsidRDefault="00DE3FDD">
    <w:pPr>
      <w:shd w:val="clear" w:color="auto" w:fill="FFFFFF"/>
      <w:ind w:firstLine="0"/>
      <w:jc w:val="center"/>
      <w:rPr>
        <w:color w:val="000000"/>
        <w:sz w:val="16"/>
      </w:rPr>
    </w:pPr>
  </w:p>
  <w:p w:rsidR="00DE3FDD" w:rsidRDefault="00DE3FDD">
    <w:pPr>
      <w:shd w:val="clear" w:color="auto" w:fill="FFFFFF"/>
      <w:ind w:firstLine="0"/>
      <w:jc w:val="center"/>
      <w:rPr>
        <w:color w:val="000000"/>
        <w:sz w:val="16"/>
      </w:rPr>
    </w:pP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5"/>
      <w:gridCol w:w="1496"/>
      <w:gridCol w:w="374"/>
      <w:gridCol w:w="5236"/>
      <w:gridCol w:w="561"/>
      <w:gridCol w:w="1309"/>
    </w:tblGrid>
    <w:tr w:rsidR="00DE3FDD">
      <w:trPr>
        <w:jc w:val="center"/>
      </w:trPr>
      <w:tc>
        <w:tcPr>
          <w:tcW w:w="295" w:type="dxa"/>
          <w:tcBorders>
            <w:top w:val="nil"/>
            <w:left w:val="nil"/>
            <w:bottom w:val="nil"/>
            <w:right w:val="nil"/>
          </w:tcBorders>
        </w:tcPr>
        <w:p w:rsidR="00DE3FDD" w:rsidRDefault="00DE3FDD">
          <w:pPr>
            <w:rPr>
              <w:color w:val="000000"/>
              <w:sz w:val="24"/>
              <w:u w:val="single"/>
            </w:rPr>
          </w:pPr>
        </w:p>
      </w:tc>
      <w:tc>
        <w:tcPr>
          <w:tcW w:w="149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E3FDD" w:rsidRDefault="00DE3FDD">
          <w:pPr>
            <w:ind w:right="-119" w:hanging="19"/>
            <w:jc w:val="center"/>
            <w:rPr>
              <w:color w:val="000000"/>
              <w:sz w:val="24"/>
            </w:rPr>
          </w:pPr>
        </w:p>
      </w:tc>
      <w:tc>
        <w:tcPr>
          <w:tcW w:w="374" w:type="dxa"/>
          <w:tcBorders>
            <w:top w:val="nil"/>
            <w:left w:val="nil"/>
            <w:bottom w:val="nil"/>
            <w:right w:val="nil"/>
          </w:tcBorders>
        </w:tcPr>
        <w:p w:rsidR="00DE3FDD" w:rsidRDefault="00DE3FDD">
          <w:pPr>
            <w:ind w:right="-119" w:hanging="19"/>
            <w:rPr>
              <w:color w:val="000000"/>
              <w:sz w:val="24"/>
              <w:u w:val="single"/>
            </w:rPr>
          </w:pPr>
        </w:p>
      </w:tc>
      <w:tc>
        <w:tcPr>
          <w:tcW w:w="5236" w:type="dxa"/>
          <w:tcBorders>
            <w:top w:val="nil"/>
            <w:left w:val="nil"/>
            <w:bottom w:val="nil"/>
            <w:right w:val="nil"/>
          </w:tcBorders>
        </w:tcPr>
        <w:p w:rsidR="00DE3FDD" w:rsidRDefault="00783B25">
          <w:pPr>
            <w:ind w:right="-119" w:hanging="471"/>
            <w:jc w:val="center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>г</w:t>
          </w:r>
          <w:r>
            <w:rPr>
              <w:rFonts w:ascii="Arial" w:hAnsi="Arial"/>
              <w:color w:val="000000"/>
              <w:sz w:val="24"/>
            </w:rPr>
            <w:t>.</w:t>
          </w:r>
          <w:r>
            <w:rPr>
              <w:color w:val="000000"/>
              <w:sz w:val="24"/>
            </w:rPr>
            <w:t>Арсеньев</w:t>
          </w: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</w:tcPr>
        <w:p w:rsidR="00DE3FDD" w:rsidRDefault="00783B25">
          <w:pPr>
            <w:ind w:right="-119" w:hanging="19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 xml:space="preserve"> №</w:t>
          </w:r>
        </w:p>
      </w:tc>
      <w:tc>
        <w:tcPr>
          <w:tcW w:w="130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E3FDD" w:rsidRDefault="00DE3FDD">
          <w:pPr>
            <w:ind w:right="-119" w:hanging="19"/>
            <w:jc w:val="center"/>
            <w:rPr>
              <w:color w:val="000000"/>
              <w:sz w:val="24"/>
            </w:rPr>
          </w:pPr>
        </w:p>
      </w:tc>
    </w:tr>
  </w:tbl>
  <w:p w:rsidR="00DE3FDD" w:rsidRDefault="00DE3FDD">
    <w:pPr>
      <w:shd w:val="clear" w:color="auto" w:fill="FFFFFF"/>
      <w:jc w:val="center"/>
      <w:rPr>
        <w:color w:val="000000"/>
      </w:rPr>
    </w:pPr>
  </w:p>
  <w:p w:rsidR="00DE3FDD" w:rsidRDefault="00DE3FDD">
    <w:pPr>
      <w:shd w:val="clear" w:color="auto" w:fill="FFFFFF"/>
      <w:jc w:val="center"/>
      <w:rPr>
        <w:color w:val="000000"/>
      </w:rPr>
    </w:pPr>
  </w:p>
  <w:p w:rsidR="00DE3FDD" w:rsidRDefault="00DE3FDD">
    <w:pPr>
      <w:shd w:val="clear" w:color="auto" w:fill="FFFFFF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EA6"/>
    <w:multiLevelType w:val="hybridMultilevel"/>
    <w:tmpl w:val="8D7C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914"/>
    <w:multiLevelType w:val="hybridMultilevel"/>
    <w:tmpl w:val="C32CE226"/>
    <w:lvl w:ilvl="0" w:tplc="930E27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C0"/>
    <w:rsid w:val="00010FBB"/>
    <w:rsid w:val="00022611"/>
    <w:rsid w:val="0002540C"/>
    <w:rsid w:val="0005589B"/>
    <w:rsid w:val="00062A79"/>
    <w:rsid w:val="000A6DB2"/>
    <w:rsid w:val="000F0366"/>
    <w:rsid w:val="000F22E3"/>
    <w:rsid w:val="000F6B4D"/>
    <w:rsid w:val="001236D6"/>
    <w:rsid w:val="00141647"/>
    <w:rsid w:val="00176D41"/>
    <w:rsid w:val="00182B30"/>
    <w:rsid w:val="001A00EE"/>
    <w:rsid w:val="001B7CC4"/>
    <w:rsid w:val="001D3FE9"/>
    <w:rsid w:val="00222763"/>
    <w:rsid w:val="002244A8"/>
    <w:rsid w:val="002403D2"/>
    <w:rsid w:val="00243224"/>
    <w:rsid w:val="00256CDB"/>
    <w:rsid w:val="00277767"/>
    <w:rsid w:val="00282EBB"/>
    <w:rsid w:val="00286FB9"/>
    <w:rsid w:val="002A6A0F"/>
    <w:rsid w:val="002B7237"/>
    <w:rsid w:val="002C2E8B"/>
    <w:rsid w:val="002D7017"/>
    <w:rsid w:val="002F35FC"/>
    <w:rsid w:val="00307D3D"/>
    <w:rsid w:val="00326A3B"/>
    <w:rsid w:val="00343E95"/>
    <w:rsid w:val="00380C48"/>
    <w:rsid w:val="00381AAC"/>
    <w:rsid w:val="0038273B"/>
    <w:rsid w:val="003937C9"/>
    <w:rsid w:val="003957C8"/>
    <w:rsid w:val="003D54D0"/>
    <w:rsid w:val="003F0D7B"/>
    <w:rsid w:val="00401717"/>
    <w:rsid w:val="00401E48"/>
    <w:rsid w:val="004137FE"/>
    <w:rsid w:val="00426A17"/>
    <w:rsid w:val="00451A2A"/>
    <w:rsid w:val="004641B7"/>
    <w:rsid w:val="00494465"/>
    <w:rsid w:val="00520280"/>
    <w:rsid w:val="00544C05"/>
    <w:rsid w:val="00563D06"/>
    <w:rsid w:val="00571CFA"/>
    <w:rsid w:val="00587257"/>
    <w:rsid w:val="005D4010"/>
    <w:rsid w:val="00620EA3"/>
    <w:rsid w:val="00621437"/>
    <w:rsid w:val="00636642"/>
    <w:rsid w:val="0063681F"/>
    <w:rsid w:val="00663457"/>
    <w:rsid w:val="00692AF6"/>
    <w:rsid w:val="006A0125"/>
    <w:rsid w:val="006C237E"/>
    <w:rsid w:val="006C32DB"/>
    <w:rsid w:val="006E31D5"/>
    <w:rsid w:val="006E78E5"/>
    <w:rsid w:val="0073597E"/>
    <w:rsid w:val="00740871"/>
    <w:rsid w:val="0074585F"/>
    <w:rsid w:val="00761432"/>
    <w:rsid w:val="00764E14"/>
    <w:rsid w:val="00765584"/>
    <w:rsid w:val="00775A95"/>
    <w:rsid w:val="00783B25"/>
    <w:rsid w:val="007C1276"/>
    <w:rsid w:val="007D70DF"/>
    <w:rsid w:val="007D734C"/>
    <w:rsid w:val="007E115D"/>
    <w:rsid w:val="008064E9"/>
    <w:rsid w:val="00827922"/>
    <w:rsid w:val="0083502C"/>
    <w:rsid w:val="0084653D"/>
    <w:rsid w:val="008E0111"/>
    <w:rsid w:val="008F3E3A"/>
    <w:rsid w:val="00935F78"/>
    <w:rsid w:val="00956D35"/>
    <w:rsid w:val="00975B08"/>
    <w:rsid w:val="00981622"/>
    <w:rsid w:val="00991F9C"/>
    <w:rsid w:val="009C6DD5"/>
    <w:rsid w:val="009E39BC"/>
    <w:rsid w:val="009F4241"/>
    <w:rsid w:val="00A1105E"/>
    <w:rsid w:val="00A1458F"/>
    <w:rsid w:val="00A21DB1"/>
    <w:rsid w:val="00A36EEA"/>
    <w:rsid w:val="00A729D0"/>
    <w:rsid w:val="00A76202"/>
    <w:rsid w:val="00A95B63"/>
    <w:rsid w:val="00AB6AB5"/>
    <w:rsid w:val="00AC15DA"/>
    <w:rsid w:val="00AD78BB"/>
    <w:rsid w:val="00AE3810"/>
    <w:rsid w:val="00B10DF5"/>
    <w:rsid w:val="00B31DB6"/>
    <w:rsid w:val="00B332E2"/>
    <w:rsid w:val="00B36E41"/>
    <w:rsid w:val="00B40B10"/>
    <w:rsid w:val="00B470D3"/>
    <w:rsid w:val="00B71FE1"/>
    <w:rsid w:val="00B80F0D"/>
    <w:rsid w:val="00B82984"/>
    <w:rsid w:val="00B95615"/>
    <w:rsid w:val="00BA55C3"/>
    <w:rsid w:val="00BB239A"/>
    <w:rsid w:val="00BC2F8F"/>
    <w:rsid w:val="00BC4167"/>
    <w:rsid w:val="00BE63DA"/>
    <w:rsid w:val="00C0059E"/>
    <w:rsid w:val="00C05306"/>
    <w:rsid w:val="00C21400"/>
    <w:rsid w:val="00C26621"/>
    <w:rsid w:val="00C33AEE"/>
    <w:rsid w:val="00C868D6"/>
    <w:rsid w:val="00C97FB2"/>
    <w:rsid w:val="00CC03FF"/>
    <w:rsid w:val="00CE7142"/>
    <w:rsid w:val="00CF34DE"/>
    <w:rsid w:val="00D05576"/>
    <w:rsid w:val="00D10169"/>
    <w:rsid w:val="00D14AC0"/>
    <w:rsid w:val="00D3374D"/>
    <w:rsid w:val="00D423C3"/>
    <w:rsid w:val="00D4374D"/>
    <w:rsid w:val="00D454B7"/>
    <w:rsid w:val="00D524AF"/>
    <w:rsid w:val="00D776B3"/>
    <w:rsid w:val="00DA697B"/>
    <w:rsid w:val="00DB7CD2"/>
    <w:rsid w:val="00DE3FDD"/>
    <w:rsid w:val="00DE6F9C"/>
    <w:rsid w:val="00DE7C90"/>
    <w:rsid w:val="00DF2178"/>
    <w:rsid w:val="00E27FCD"/>
    <w:rsid w:val="00E604B8"/>
    <w:rsid w:val="00E61110"/>
    <w:rsid w:val="00E77BC4"/>
    <w:rsid w:val="00E80510"/>
    <w:rsid w:val="00E82D85"/>
    <w:rsid w:val="00EC36A8"/>
    <w:rsid w:val="00EC5AAC"/>
    <w:rsid w:val="00ED1810"/>
    <w:rsid w:val="00ED2F28"/>
    <w:rsid w:val="00EF4033"/>
    <w:rsid w:val="00EF7277"/>
    <w:rsid w:val="00F14A8C"/>
    <w:rsid w:val="00F235A0"/>
    <w:rsid w:val="00F739A5"/>
    <w:rsid w:val="00F73DC0"/>
    <w:rsid w:val="00FA0768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989758"/>
  <w15:docId w15:val="{C55F5627-AEE6-4218-9052-34B462A3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65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94465"/>
  </w:style>
  <w:style w:type="character" w:customStyle="1" w:styleId="a3">
    <w:name w:val="Верхний колонтитул Знак"/>
    <w:basedOn w:val="1"/>
    <w:uiPriority w:val="99"/>
    <w:rsid w:val="00494465"/>
    <w:rPr>
      <w:sz w:val="26"/>
    </w:rPr>
  </w:style>
  <w:style w:type="character" w:customStyle="1" w:styleId="a4">
    <w:name w:val="Текст выноски Знак"/>
    <w:basedOn w:val="1"/>
    <w:rsid w:val="0049446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5"/>
    <w:rsid w:val="0049446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5">
    <w:name w:val="Body Text"/>
    <w:basedOn w:val="a"/>
    <w:rsid w:val="00494465"/>
    <w:pPr>
      <w:spacing w:after="120"/>
    </w:pPr>
  </w:style>
  <w:style w:type="paragraph" w:styleId="a6">
    <w:name w:val="List"/>
    <w:basedOn w:val="a5"/>
    <w:rsid w:val="00494465"/>
    <w:rPr>
      <w:rFonts w:cs="FreeSans"/>
    </w:rPr>
  </w:style>
  <w:style w:type="paragraph" w:styleId="a7">
    <w:name w:val="caption"/>
    <w:basedOn w:val="a"/>
    <w:qFormat/>
    <w:rsid w:val="0049446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94465"/>
    <w:pPr>
      <w:suppressLineNumbers/>
    </w:pPr>
    <w:rPr>
      <w:rFonts w:cs="FreeSans"/>
    </w:rPr>
  </w:style>
  <w:style w:type="paragraph" w:styleId="a8">
    <w:name w:val="header"/>
    <w:basedOn w:val="a"/>
    <w:uiPriority w:val="99"/>
    <w:rsid w:val="0049446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94465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49446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494465"/>
    <w:pPr>
      <w:suppressLineNumbers/>
    </w:pPr>
  </w:style>
  <w:style w:type="paragraph" w:customStyle="1" w:styleId="ad">
    <w:name w:val="Заголовок таблицы"/>
    <w:basedOn w:val="ac"/>
    <w:rsid w:val="00494465"/>
    <w:pPr>
      <w:jc w:val="center"/>
    </w:pPr>
    <w:rPr>
      <w:b/>
      <w:bCs/>
    </w:rPr>
  </w:style>
  <w:style w:type="table" w:styleId="ae">
    <w:name w:val="Table Grid"/>
    <w:basedOn w:val="a1"/>
    <w:uiPriority w:val="59"/>
    <w:rsid w:val="0062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uiPriority w:val="99"/>
    <w:rsid w:val="000F6B4D"/>
    <w:rPr>
      <w:sz w:val="26"/>
      <w:lang w:eastAsia="zh-CN"/>
    </w:rPr>
  </w:style>
  <w:style w:type="paragraph" w:customStyle="1" w:styleId="ConsPlusNormal">
    <w:name w:val="ConsPlusNormal"/>
    <w:rsid w:val="0052028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202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uiPriority w:val="99"/>
    <w:semiHidden/>
    <w:unhideWhenUsed/>
    <w:rsid w:val="00BC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89;&#1090;&#1103;\&#1053;&#1072;&#1089;&#1090;&#1103;\&#1040;&#1088;&#1089;&#1077;&#1085;&#1100;&#1077;&#1074;%20-%20&#1085;&#1072;&#1096;%20&#1076;&#1086;&#1084;\&#1040;&#1056;&#1057;-&#1085;&#1072;&#1096;%20&#1076;&#1086;&#1084;%202013\&#1041;&#1051;&#1040;&#1053;&#1050;-&#1055;&#1086;&#1089;&#1090;&#1072;&#1085;&#1086;&#1074;&#1083;&#1077;&#1085;&#1080;&#1077;%20&#1075;&#1083;&#1072;&#1074;&#1099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4E98-BE4A-497D-A69D-03472697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главы городского округа</Template>
  <TotalTime>205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Герасимова Зоя Николаевна</cp:lastModifiedBy>
  <cp:revision>22</cp:revision>
  <cp:lastPrinted>2018-06-27T05:34:00Z</cp:lastPrinted>
  <dcterms:created xsi:type="dcterms:W3CDTF">2016-09-23T03:54:00Z</dcterms:created>
  <dcterms:modified xsi:type="dcterms:W3CDTF">2018-06-28T23:25:00Z</dcterms:modified>
</cp:coreProperties>
</file>