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2E3189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апреля 2021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2E3189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BF3EC1" w:rsidRDefault="00BF3EC1" w:rsidP="009A31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A316C" w:rsidRPr="001801FA" w:rsidRDefault="009A316C" w:rsidP="00C44398">
      <w:pPr>
        <w:tabs>
          <w:tab w:val="left" w:pos="8041"/>
        </w:tabs>
        <w:spacing w:line="360" w:lineRule="auto"/>
        <w:rPr>
          <w:szCs w:val="26"/>
        </w:rPr>
      </w:pPr>
      <w:r w:rsidRPr="001801FA">
        <w:rPr>
          <w:szCs w:val="26"/>
        </w:rPr>
        <w:t>В связи с проведением</w:t>
      </w:r>
      <w:r w:rsidR="00D7227A">
        <w:rPr>
          <w:szCs w:val="26"/>
        </w:rPr>
        <w:t xml:space="preserve"> </w:t>
      </w:r>
      <w:r w:rsidR="005F7768">
        <w:rPr>
          <w:szCs w:val="26"/>
        </w:rPr>
        <w:t>спортивно-массового мероприятия, общегородского велопробега «Олимпийский старт»</w:t>
      </w:r>
      <w:r w:rsidRPr="001801FA">
        <w:rPr>
          <w:szCs w:val="26"/>
        </w:rPr>
        <w:t>,</w:t>
      </w:r>
      <w:r w:rsidR="00C44398">
        <w:rPr>
          <w:szCs w:val="26"/>
        </w:rPr>
        <w:t xml:space="preserve"> </w:t>
      </w:r>
      <w:r w:rsidR="002B3D1D">
        <w:rPr>
          <w:szCs w:val="26"/>
        </w:rPr>
        <w:t>направленно</w:t>
      </w:r>
      <w:r w:rsidR="005F7768">
        <w:rPr>
          <w:szCs w:val="26"/>
        </w:rPr>
        <w:t>го</w:t>
      </w:r>
      <w:r w:rsidR="002B3D1D">
        <w:rPr>
          <w:szCs w:val="26"/>
        </w:rPr>
        <w:t xml:space="preserve"> на </w:t>
      </w:r>
      <w:r w:rsidR="005F7768">
        <w:rPr>
          <w:szCs w:val="26"/>
        </w:rPr>
        <w:t>пропаганду здорового образа жизни, физической культуры и спорта</w:t>
      </w:r>
      <w:r w:rsidR="003C19E5">
        <w:rPr>
          <w:szCs w:val="26"/>
        </w:rPr>
        <w:t>,</w:t>
      </w:r>
      <w:r w:rsidR="009E2FDC">
        <w:rPr>
          <w:szCs w:val="26"/>
        </w:rPr>
        <w:t xml:space="preserve"> приуроченного к открытию </w:t>
      </w:r>
      <w:proofErr w:type="spellStart"/>
      <w:r w:rsidR="009E2FDC">
        <w:rPr>
          <w:szCs w:val="26"/>
        </w:rPr>
        <w:t>велосезона</w:t>
      </w:r>
      <w:proofErr w:type="spellEnd"/>
      <w:r w:rsidR="009E2FDC">
        <w:rPr>
          <w:szCs w:val="26"/>
        </w:rPr>
        <w:t>,</w:t>
      </w:r>
      <w:r w:rsidR="002B3D1D">
        <w:rPr>
          <w:szCs w:val="26"/>
        </w:rPr>
        <w:t xml:space="preserve"> </w:t>
      </w:r>
      <w:r w:rsidR="009E2FDC">
        <w:rPr>
          <w:szCs w:val="26"/>
        </w:rPr>
        <w:t xml:space="preserve">25 апреля 2021 </w:t>
      </w:r>
      <w:r w:rsidR="00C44398" w:rsidRPr="001801FA">
        <w:rPr>
          <w:szCs w:val="26"/>
        </w:rPr>
        <w:t>года</w:t>
      </w:r>
      <w:r w:rsidR="00F2463E" w:rsidRPr="00F2463E">
        <w:rPr>
          <w:szCs w:val="26"/>
        </w:rPr>
        <w:t xml:space="preserve"> </w:t>
      </w:r>
      <w:r w:rsidR="00F2463E" w:rsidRPr="001801FA">
        <w:rPr>
          <w:szCs w:val="26"/>
        </w:rPr>
        <w:t>на территории Арсеньевского городского округа</w:t>
      </w:r>
      <w:r w:rsidR="00C44398">
        <w:rPr>
          <w:szCs w:val="26"/>
        </w:rPr>
        <w:t xml:space="preserve">, </w:t>
      </w:r>
      <w:r w:rsidR="00F2463E">
        <w:rPr>
          <w:szCs w:val="26"/>
        </w:rPr>
        <w:t>в</w:t>
      </w:r>
      <w:r w:rsidR="00F2463E" w:rsidRPr="00C44398">
        <w:rPr>
          <w:szCs w:val="26"/>
        </w:rPr>
        <w:t xml:space="preserve"> целях обеспечения безопасности дорожного движения</w:t>
      </w:r>
      <w:r w:rsidR="00F2463E">
        <w:rPr>
          <w:szCs w:val="26"/>
        </w:rPr>
        <w:t>,</w:t>
      </w:r>
      <w:r w:rsidR="00F2463E" w:rsidRPr="001801FA">
        <w:rPr>
          <w:szCs w:val="26"/>
        </w:rPr>
        <w:t xml:space="preserve"> </w:t>
      </w:r>
      <w:r w:rsidRPr="001801FA">
        <w:rPr>
          <w:szCs w:val="26"/>
        </w:rPr>
        <w:t xml:space="preserve">руководствуясь Уставом Арсеньевского городского округа, администрация городского округа 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BF3EC1" w:rsidRPr="00173B89" w:rsidRDefault="00BF3EC1" w:rsidP="009A316C">
      <w:pPr>
        <w:tabs>
          <w:tab w:val="left" w:pos="8041"/>
        </w:tabs>
        <w:ind w:firstLine="0"/>
        <w:rPr>
          <w:szCs w:val="26"/>
        </w:rPr>
      </w:pPr>
    </w:p>
    <w:p w:rsidR="009A316C" w:rsidRPr="00173B89" w:rsidRDefault="009A316C" w:rsidP="009A316C">
      <w:pPr>
        <w:tabs>
          <w:tab w:val="left" w:pos="8041"/>
        </w:tabs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9F3020" w:rsidRPr="00173B89" w:rsidRDefault="009F3020" w:rsidP="009A316C">
      <w:pPr>
        <w:tabs>
          <w:tab w:val="left" w:pos="8041"/>
        </w:tabs>
        <w:ind w:firstLine="0"/>
        <w:rPr>
          <w:szCs w:val="26"/>
        </w:rPr>
      </w:pPr>
    </w:p>
    <w:p w:rsidR="004568B9" w:rsidRPr="000D7C2B" w:rsidRDefault="000D7C2B" w:rsidP="000D7C2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9A316C" w:rsidRPr="000D7C2B">
        <w:rPr>
          <w:szCs w:val="26"/>
        </w:rPr>
        <w:t xml:space="preserve">Ограничить проезд транспортных </w:t>
      </w:r>
      <w:r w:rsidR="00380346" w:rsidRPr="000D7C2B">
        <w:rPr>
          <w:szCs w:val="26"/>
        </w:rPr>
        <w:t>средств</w:t>
      </w:r>
      <w:r w:rsidR="00380346">
        <w:rPr>
          <w:szCs w:val="26"/>
        </w:rPr>
        <w:t xml:space="preserve"> </w:t>
      </w:r>
      <w:r w:rsidR="00451B2B">
        <w:rPr>
          <w:szCs w:val="26"/>
        </w:rPr>
        <w:t>(</w:t>
      </w:r>
      <w:r w:rsidR="00645169">
        <w:rPr>
          <w:szCs w:val="26"/>
        </w:rPr>
        <w:t>одн</w:t>
      </w:r>
      <w:r w:rsidR="00451B2B">
        <w:rPr>
          <w:szCs w:val="26"/>
        </w:rPr>
        <w:t>а</w:t>
      </w:r>
      <w:r w:rsidR="00645169">
        <w:rPr>
          <w:szCs w:val="26"/>
        </w:rPr>
        <w:t xml:space="preserve"> полос</w:t>
      </w:r>
      <w:r w:rsidR="00451B2B">
        <w:rPr>
          <w:szCs w:val="26"/>
        </w:rPr>
        <w:t>а</w:t>
      </w:r>
      <w:r w:rsidR="00645169">
        <w:rPr>
          <w:szCs w:val="26"/>
        </w:rPr>
        <w:t xml:space="preserve"> дороги по ходу движения</w:t>
      </w:r>
      <w:r w:rsidR="00451B2B">
        <w:rPr>
          <w:szCs w:val="26"/>
        </w:rPr>
        <w:t>)</w:t>
      </w:r>
      <w:r w:rsidR="00645169">
        <w:rPr>
          <w:szCs w:val="26"/>
        </w:rPr>
        <w:t xml:space="preserve"> </w:t>
      </w:r>
      <w:r w:rsidR="00380346">
        <w:rPr>
          <w:szCs w:val="26"/>
        </w:rPr>
        <w:t>в период с 1</w:t>
      </w:r>
      <w:r w:rsidR="005F7768">
        <w:rPr>
          <w:szCs w:val="26"/>
        </w:rPr>
        <w:t>0:30</w:t>
      </w:r>
      <w:r w:rsidR="00380346">
        <w:rPr>
          <w:szCs w:val="26"/>
        </w:rPr>
        <w:t xml:space="preserve"> часов до 1</w:t>
      </w:r>
      <w:r w:rsidR="005F7768">
        <w:rPr>
          <w:szCs w:val="26"/>
        </w:rPr>
        <w:t>1:30</w:t>
      </w:r>
      <w:r w:rsidR="00645169">
        <w:rPr>
          <w:szCs w:val="26"/>
        </w:rPr>
        <w:t xml:space="preserve"> часов </w:t>
      </w:r>
      <w:r w:rsidR="009E2FDC">
        <w:rPr>
          <w:szCs w:val="26"/>
        </w:rPr>
        <w:t>25 апреля 2021</w:t>
      </w:r>
      <w:r w:rsidR="00C525D7" w:rsidRPr="000D7C2B">
        <w:rPr>
          <w:szCs w:val="26"/>
        </w:rPr>
        <w:t xml:space="preserve"> года</w:t>
      </w:r>
      <w:r w:rsidR="00380346">
        <w:rPr>
          <w:szCs w:val="26"/>
        </w:rPr>
        <w:t xml:space="preserve"> по маршруту</w:t>
      </w:r>
      <w:r w:rsidR="004568B9" w:rsidRPr="000D7C2B">
        <w:rPr>
          <w:szCs w:val="26"/>
        </w:rPr>
        <w:t>:</w:t>
      </w:r>
    </w:p>
    <w:p w:rsidR="00B06316" w:rsidRDefault="005F7768" w:rsidP="00BF3EC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ул. Жуковского от </w:t>
      </w:r>
      <w:r w:rsidR="00BB0000">
        <w:rPr>
          <w:szCs w:val="26"/>
        </w:rPr>
        <w:t>автомобильной парковки МБУК ДК «Прогресс»</w:t>
      </w:r>
      <w:r>
        <w:rPr>
          <w:szCs w:val="26"/>
        </w:rPr>
        <w:t xml:space="preserve"> до перекрестка с ул. </w:t>
      </w:r>
      <w:r w:rsidR="009E2FDC">
        <w:rPr>
          <w:szCs w:val="26"/>
        </w:rPr>
        <w:t xml:space="preserve">25 лет. Арсеньеву </w:t>
      </w:r>
      <w:r w:rsidR="00B06316">
        <w:rPr>
          <w:szCs w:val="26"/>
        </w:rPr>
        <w:t>-</w:t>
      </w:r>
      <w:r w:rsidR="004568B9" w:rsidRPr="000D7C2B">
        <w:rPr>
          <w:szCs w:val="26"/>
        </w:rPr>
        <w:t xml:space="preserve"> ул. </w:t>
      </w:r>
      <w:r w:rsidR="009E2FDC">
        <w:rPr>
          <w:szCs w:val="26"/>
        </w:rPr>
        <w:t>25 лет. Арсеньеву</w:t>
      </w:r>
      <w:r w:rsidR="00380346">
        <w:rPr>
          <w:szCs w:val="26"/>
        </w:rPr>
        <w:t xml:space="preserve"> от перекрестка с ул. Жуковского до перекрестка </w:t>
      </w:r>
      <w:r w:rsidR="00BB0000">
        <w:rPr>
          <w:szCs w:val="26"/>
        </w:rPr>
        <w:t xml:space="preserve">с </w:t>
      </w:r>
      <w:r w:rsidR="00B06316">
        <w:rPr>
          <w:szCs w:val="26"/>
        </w:rPr>
        <w:t>ул. Ломоносова</w:t>
      </w:r>
      <w:r w:rsidR="00380346">
        <w:rPr>
          <w:szCs w:val="26"/>
        </w:rPr>
        <w:t xml:space="preserve"> </w:t>
      </w:r>
      <w:r w:rsidR="00B06316">
        <w:rPr>
          <w:szCs w:val="26"/>
        </w:rPr>
        <w:t>-</w:t>
      </w:r>
      <w:r w:rsidR="00F2463E" w:rsidRPr="000D7C2B">
        <w:rPr>
          <w:szCs w:val="26"/>
        </w:rPr>
        <w:t xml:space="preserve"> ул. </w:t>
      </w:r>
      <w:r w:rsidR="00380346">
        <w:rPr>
          <w:szCs w:val="26"/>
        </w:rPr>
        <w:t>Ломоносова</w:t>
      </w:r>
      <w:r w:rsidR="00F2463E" w:rsidRPr="000D7C2B">
        <w:rPr>
          <w:szCs w:val="26"/>
        </w:rPr>
        <w:t xml:space="preserve"> от перекрестка с</w:t>
      </w:r>
      <w:r w:rsidR="00F2463E">
        <w:rPr>
          <w:szCs w:val="26"/>
        </w:rPr>
        <w:t xml:space="preserve"> </w:t>
      </w:r>
      <w:r w:rsidR="00F2463E" w:rsidRPr="000D7C2B">
        <w:rPr>
          <w:szCs w:val="26"/>
        </w:rPr>
        <w:t xml:space="preserve">ул. </w:t>
      </w:r>
      <w:r w:rsidR="009E2FDC">
        <w:rPr>
          <w:szCs w:val="26"/>
        </w:rPr>
        <w:t>25 лет. Арсеньеву</w:t>
      </w:r>
      <w:r w:rsidR="00380346">
        <w:rPr>
          <w:szCs w:val="26"/>
        </w:rPr>
        <w:t xml:space="preserve"> до перекрестка с ул. </w:t>
      </w:r>
      <w:r w:rsidR="00BB0000">
        <w:rPr>
          <w:szCs w:val="26"/>
        </w:rPr>
        <w:t>Октябрьс</w:t>
      </w:r>
      <w:r w:rsidR="00B06316">
        <w:rPr>
          <w:szCs w:val="26"/>
        </w:rPr>
        <w:t>кая -</w:t>
      </w:r>
      <w:r w:rsidR="00380346">
        <w:rPr>
          <w:szCs w:val="26"/>
        </w:rPr>
        <w:t xml:space="preserve"> ул. </w:t>
      </w:r>
      <w:r w:rsidR="00BB0000">
        <w:rPr>
          <w:szCs w:val="26"/>
        </w:rPr>
        <w:t>Октябрьская</w:t>
      </w:r>
      <w:r w:rsidR="00380346">
        <w:rPr>
          <w:szCs w:val="26"/>
        </w:rPr>
        <w:t xml:space="preserve"> от перекрестка с ул. Ломоносова до перекрестка с ул. Жуковского</w:t>
      </w:r>
      <w:r w:rsidR="00BB0000">
        <w:rPr>
          <w:szCs w:val="26"/>
        </w:rPr>
        <w:t xml:space="preserve"> </w:t>
      </w:r>
      <w:r w:rsidR="00B06316">
        <w:rPr>
          <w:szCs w:val="26"/>
        </w:rPr>
        <w:t xml:space="preserve">- </w:t>
      </w:r>
      <w:r w:rsidR="00BB0000" w:rsidRPr="00BB0000">
        <w:rPr>
          <w:szCs w:val="26"/>
        </w:rPr>
        <w:t>ул. Жуковского о</w:t>
      </w:r>
      <w:r w:rsidR="00BB0000">
        <w:rPr>
          <w:szCs w:val="26"/>
        </w:rPr>
        <w:t>т перекрестка с ул. Октябрьская</w:t>
      </w:r>
      <w:r w:rsidR="00BB0000" w:rsidRPr="00BB0000">
        <w:rPr>
          <w:szCs w:val="26"/>
        </w:rPr>
        <w:t xml:space="preserve"> </w:t>
      </w:r>
      <w:r w:rsidR="00BB0000">
        <w:rPr>
          <w:szCs w:val="26"/>
        </w:rPr>
        <w:t>до</w:t>
      </w:r>
      <w:r w:rsidR="00BB0000" w:rsidRPr="00BB0000">
        <w:rPr>
          <w:szCs w:val="26"/>
        </w:rPr>
        <w:t xml:space="preserve"> автомобильной парковки МБУК ДК «Прогресс»</w:t>
      </w:r>
      <w:r w:rsidR="00B06316">
        <w:rPr>
          <w:szCs w:val="26"/>
        </w:rPr>
        <w:t>.</w:t>
      </w:r>
    </w:p>
    <w:p w:rsidR="009A316C" w:rsidRPr="001801FA" w:rsidRDefault="009A316C" w:rsidP="009A316C">
      <w:pPr>
        <w:tabs>
          <w:tab w:val="left" w:pos="935"/>
        </w:tabs>
        <w:spacing w:line="360" w:lineRule="auto"/>
        <w:rPr>
          <w:szCs w:val="26"/>
        </w:rPr>
      </w:pPr>
      <w:r w:rsidRPr="001801FA">
        <w:rPr>
          <w:szCs w:val="26"/>
        </w:rPr>
        <w:t>2. Рекомендовать Межрайонному отделу МВД России «Арсеньевский» (</w:t>
      </w:r>
      <w:proofErr w:type="spellStart"/>
      <w:r w:rsidRPr="001801FA">
        <w:rPr>
          <w:szCs w:val="26"/>
        </w:rPr>
        <w:t>Дулов</w:t>
      </w:r>
      <w:proofErr w:type="spellEnd"/>
      <w:r w:rsidRPr="001801FA">
        <w:rPr>
          <w:szCs w:val="26"/>
        </w:rPr>
        <w:t>) принять к сведению пункт 1 настоящего постановления.</w:t>
      </w:r>
    </w:p>
    <w:p w:rsidR="0059719E" w:rsidRPr="0059719E" w:rsidRDefault="009F3020" w:rsidP="00E87155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646C26">
        <w:rPr>
          <w:szCs w:val="26"/>
        </w:rPr>
        <w:t>У</w:t>
      </w:r>
      <w:r w:rsidR="009A316C" w:rsidRPr="001801FA">
        <w:rPr>
          <w:szCs w:val="26"/>
        </w:rPr>
        <w:t>правлени</w:t>
      </w:r>
      <w:r w:rsidR="00646C26">
        <w:rPr>
          <w:szCs w:val="26"/>
        </w:rPr>
        <w:t>ю</w:t>
      </w:r>
      <w:r w:rsidR="009A316C" w:rsidRPr="001801FA">
        <w:rPr>
          <w:szCs w:val="26"/>
        </w:rPr>
        <w:t xml:space="preserve"> жизнеобеспечения администрации городского округа </w:t>
      </w:r>
      <w:r w:rsidR="00BB0000">
        <w:rPr>
          <w:szCs w:val="26"/>
        </w:rPr>
        <w:t>д</w:t>
      </w:r>
      <w:r w:rsidR="0059719E" w:rsidRPr="0059719E">
        <w:rPr>
          <w:szCs w:val="26"/>
        </w:rPr>
        <w:t>овести информацию до организаций, осуществляющих перевозки по муниципальным маршрутам, и компаниям, осуществляющим перевозки по межмуниципал</w:t>
      </w:r>
      <w:r w:rsidR="00E87155">
        <w:rPr>
          <w:szCs w:val="26"/>
        </w:rPr>
        <w:t>ьным и междугородним маршрутам о временном затруднении движения транспорта по ул</w:t>
      </w:r>
      <w:r w:rsidR="00BA3C4D">
        <w:rPr>
          <w:szCs w:val="26"/>
        </w:rPr>
        <w:t xml:space="preserve">ицам Жуковского, </w:t>
      </w:r>
      <w:r w:rsidR="009E2FDC">
        <w:rPr>
          <w:szCs w:val="26"/>
        </w:rPr>
        <w:t>25 лет. Арсеньеву</w:t>
      </w:r>
      <w:r w:rsidR="00BA3C4D">
        <w:rPr>
          <w:szCs w:val="26"/>
        </w:rPr>
        <w:t xml:space="preserve">, Ломоносова и Октябрьская </w:t>
      </w:r>
      <w:r w:rsidR="00E87155">
        <w:rPr>
          <w:szCs w:val="26"/>
        </w:rPr>
        <w:t>в период с 1</w:t>
      </w:r>
      <w:r w:rsidR="00BB0000">
        <w:rPr>
          <w:szCs w:val="26"/>
        </w:rPr>
        <w:t xml:space="preserve">0:30 часов до </w:t>
      </w:r>
      <w:r w:rsidR="00BB0000">
        <w:rPr>
          <w:szCs w:val="26"/>
        </w:rPr>
        <w:lastRenderedPageBreak/>
        <w:t>11:30</w:t>
      </w:r>
      <w:r w:rsidR="00E87155">
        <w:rPr>
          <w:szCs w:val="26"/>
        </w:rPr>
        <w:t xml:space="preserve"> часов </w:t>
      </w:r>
      <w:r w:rsidR="009E2FDC">
        <w:rPr>
          <w:szCs w:val="26"/>
        </w:rPr>
        <w:t>25</w:t>
      </w:r>
      <w:r w:rsidR="00645169">
        <w:rPr>
          <w:szCs w:val="26"/>
        </w:rPr>
        <w:t xml:space="preserve"> апреля </w:t>
      </w:r>
      <w:r w:rsidR="009E2FDC">
        <w:rPr>
          <w:szCs w:val="26"/>
        </w:rPr>
        <w:t>2021</w:t>
      </w:r>
      <w:r w:rsidR="00645169">
        <w:rPr>
          <w:szCs w:val="26"/>
        </w:rPr>
        <w:t xml:space="preserve"> года</w:t>
      </w:r>
      <w:r w:rsidR="00E87155">
        <w:rPr>
          <w:szCs w:val="26"/>
        </w:rPr>
        <w:t>, а так</w:t>
      </w:r>
      <w:r w:rsidR="004751E9">
        <w:rPr>
          <w:szCs w:val="26"/>
        </w:rPr>
        <w:t xml:space="preserve">же </w:t>
      </w:r>
      <w:r w:rsidR="004751E9" w:rsidRPr="004751E9">
        <w:rPr>
          <w:szCs w:val="26"/>
        </w:rPr>
        <w:t>о соблюдении особого внимания при перевозке пассажиров</w:t>
      </w:r>
      <w:r w:rsidR="0059719E" w:rsidRPr="0059719E">
        <w:rPr>
          <w:szCs w:val="26"/>
        </w:rPr>
        <w:t xml:space="preserve"> </w:t>
      </w:r>
      <w:r w:rsidR="000D7C2B">
        <w:rPr>
          <w:szCs w:val="26"/>
        </w:rPr>
        <w:t>на</w:t>
      </w:r>
      <w:r w:rsidR="0059719E" w:rsidRPr="0059719E">
        <w:rPr>
          <w:szCs w:val="26"/>
        </w:rPr>
        <w:t xml:space="preserve"> период</w:t>
      </w:r>
      <w:r w:rsidR="000D7C2B">
        <w:rPr>
          <w:szCs w:val="26"/>
        </w:rPr>
        <w:t xml:space="preserve"> проведения мероприят</w:t>
      </w:r>
      <w:r w:rsidR="00E87155">
        <w:rPr>
          <w:szCs w:val="26"/>
        </w:rPr>
        <w:t>ия</w:t>
      </w:r>
      <w:r w:rsidR="0059719E" w:rsidRPr="0059719E">
        <w:rPr>
          <w:szCs w:val="26"/>
        </w:rPr>
        <w:t>.</w:t>
      </w:r>
    </w:p>
    <w:p w:rsidR="005F7768" w:rsidRPr="005F7768" w:rsidRDefault="00DF722C" w:rsidP="005F7768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9A316C" w:rsidRPr="001801FA">
        <w:rPr>
          <w:szCs w:val="26"/>
        </w:rPr>
        <w:t>.</w:t>
      </w:r>
      <w:r w:rsidR="009A316C">
        <w:rPr>
          <w:szCs w:val="26"/>
        </w:rPr>
        <w:tab/>
      </w:r>
      <w:r w:rsidR="009A316C" w:rsidRPr="001801FA">
        <w:rPr>
          <w:szCs w:val="26"/>
        </w:rPr>
        <w:t xml:space="preserve">Организационному управлению администрации </w:t>
      </w:r>
      <w:r w:rsidR="00475BC1">
        <w:rPr>
          <w:szCs w:val="26"/>
        </w:rPr>
        <w:t xml:space="preserve">Арсеньевского </w:t>
      </w:r>
      <w:r w:rsidR="009A316C" w:rsidRPr="001801FA">
        <w:rPr>
          <w:szCs w:val="26"/>
        </w:rPr>
        <w:t xml:space="preserve">городского округа (Абрамова) </w:t>
      </w:r>
      <w:r w:rsidR="009E2FDC" w:rsidRPr="009E2FDC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5F7768" w:rsidRPr="005F7768">
        <w:rPr>
          <w:szCs w:val="26"/>
        </w:rPr>
        <w:t>.</w:t>
      </w:r>
    </w:p>
    <w:p w:rsidR="009E2FDC" w:rsidRPr="009E2FDC" w:rsidRDefault="00DF722C" w:rsidP="00451B2B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9E2FDC" w:rsidRPr="009E2FDC">
        <w:rPr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Е.В. Богомолова.</w:t>
      </w: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360" w:lineRule="auto"/>
        <w:rPr>
          <w:color w:val="000000"/>
          <w:spacing w:val="-15"/>
          <w:szCs w:val="26"/>
          <w:lang w:eastAsia="ru-RU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 xml:space="preserve">В.С. </w:t>
      </w:r>
      <w:proofErr w:type="spellStart"/>
      <w:r w:rsidRPr="009E2FDC">
        <w:rPr>
          <w:spacing w:val="-2"/>
          <w:szCs w:val="26"/>
          <w:lang w:eastAsia="ru-RU"/>
        </w:rPr>
        <w:t>Пивень</w:t>
      </w:r>
      <w:proofErr w:type="spellEnd"/>
    </w:p>
    <w:p w:rsidR="009A316C" w:rsidRPr="00617E68" w:rsidRDefault="009A316C" w:rsidP="009E2FDC">
      <w:pPr>
        <w:tabs>
          <w:tab w:val="left" w:pos="993"/>
        </w:tabs>
        <w:spacing w:line="360" w:lineRule="auto"/>
        <w:rPr>
          <w:szCs w:val="26"/>
        </w:rPr>
      </w:pPr>
    </w:p>
    <w:sectPr w:rsidR="009A316C" w:rsidRPr="00617E68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C3" w:rsidRDefault="006C72C3">
      <w:r>
        <w:separator/>
      </w:r>
    </w:p>
  </w:endnote>
  <w:endnote w:type="continuationSeparator" w:id="0">
    <w:p w:rsidR="006C72C3" w:rsidRDefault="006C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9" w:rsidRPr="00646C26" w:rsidRDefault="00173B89" w:rsidP="00646C26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C3" w:rsidRDefault="006C72C3">
      <w:r>
        <w:separator/>
      </w:r>
    </w:p>
  </w:footnote>
  <w:footnote w:type="continuationSeparator" w:id="0">
    <w:p w:rsidR="006C72C3" w:rsidRDefault="006C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D075A"/>
    <w:rsid w:val="000D7C2B"/>
    <w:rsid w:val="001102A3"/>
    <w:rsid w:val="00112B5F"/>
    <w:rsid w:val="0012464E"/>
    <w:rsid w:val="00164E4D"/>
    <w:rsid w:val="00173B89"/>
    <w:rsid w:val="001F0B02"/>
    <w:rsid w:val="00201889"/>
    <w:rsid w:val="00207DAB"/>
    <w:rsid w:val="00210286"/>
    <w:rsid w:val="002463EB"/>
    <w:rsid w:val="0029656B"/>
    <w:rsid w:val="002B3D1D"/>
    <w:rsid w:val="002B7C40"/>
    <w:rsid w:val="002E3189"/>
    <w:rsid w:val="002F4521"/>
    <w:rsid w:val="003131CE"/>
    <w:rsid w:val="00380346"/>
    <w:rsid w:val="003C19E5"/>
    <w:rsid w:val="00451B2B"/>
    <w:rsid w:val="004568B9"/>
    <w:rsid w:val="004751E9"/>
    <w:rsid w:val="00475BC1"/>
    <w:rsid w:val="005064A3"/>
    <w:rsid w:val="00560C9F"/>
    <w:rsid w:val="0059719E"/>
    <w:rsid w:val="005D0E0F"/>
    <w:rsid w:val="005F7768"/>
    <w:rsid w:val="006056E7"/>
    <w:rsid w:val="006347A9"/>
    <w:rsid w:val="00645169"/>
    <w:rsid w:val="00646C26"/>
    <w:rsid w:val="006749BD"/>
    <w:rsid w:val="006C152F"/>
    <w:rsid w:val="006C72C3"/>
    <w:rsid w:val="00747D00"/>
    <w:rsid w:val="00756CDF"/>
    <w:rsid w:val="007D01E7"/>
    <w:rsid w:val="007D2492"/>
    <w:rsid w:val="0081124C"/>
    <w:rsid w:val="008209CF"/>
    <w:rsid w:val="00836B64"/>
    <w:rsid w:val="008375F6"/>
    <w:rsid w:val="0085099B"/>
    <w:rsid w:val="0086074F"/>
    <w:rsid w:val="008A06A1"/>
    <w:rsid w:val="008D3735"/>
    <w:rsid w:val="008D6BC8"/>
    <w:rsid w:val="008E0C8B"/>
    <w:rsid w:val="00966A79"/>
    <w:rsid w:val="00994035"/>
    <w:rsid w:val="009A316C"/>
    <w:rsid w:val="009B6929"/>
    <w:rsid w:val="009E2FDC"/>
    <w:rsid w:val="009F3020"/>
    <w:rsid w:val="009F5ECC"/>
    <w:rsid w:val="00A11DE1"/>
    <w:rsid w:val="00A52F55"/>
    <w:rsid w:val="00A72047"/>
    <w:rsid w:val="00AB216A"/>
    <w:rsid w:val="00AD707B"/>
    <w:rsid w:val="00B06316"/>
    <w:rsid w:val="00B31D8A"/>
    <w:rsid w:val="00B32DA9"/>
    <w:rsid w:val="00B33B9C"/>
    <w:rsid w:val="00B53CC8"/>
    <w:rsid w:val="00BA24A5"/>
    <w:rsid w:val="00BA3C4D"/>
    <w:rsid w:val="00BB0000"/>
    <w:rsid w:val="00BD0571"/>
    <w:rsid w:val="00BF3EC1"/>
    <w:rsid w:val="00C44398"/>
    <w:rsid w:val="00C443A4"/>
    <w:rsid w:val="00C525D7"/>
    <w:rsid w:val="00C96161"/>
    <w:rsid w:val="00CF46B9"/>
    <w:rsid w:val="00D05B57"/>
    <w:rsid w:val="00D26B96"/>
    <w:rsid w:val="00D643D0"/>
    <w:rsid w:val="00D6567C"/>
    <w:rsid w:val="00D71F8A"/>
    <w:rsid w:val="00D7227A"/>
    <w:rsid w:val="00DD4243"/>
    <w:rsid w:val="00DF722C"/>
    <w:rsid w:val="00E276F2"/>
    <w:rsid w:val="00E7791E"/>
    <w:rsid w:val="00E87155"/>
    <w:rsid w:val="00F2463E"/>
    <w:rsid w:val="00F32846"/>
    <w:rsid w:val="00F41F68"/>
    <w:rsid w:val="00F61123"/>
    <w:rsid w:val="00F861CE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A40F689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39B6-63F0-4EE6-B794-324CD366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7</cp:revision>
  <cp:lastPrinted>2019-05-22T03:48:00Z</cp:lastPrinted>
  <dcterms:created xsi:type="dcterms:W3CDTF">2021-04-14T01:13:00Z</dcterms:created>
  <dcterms:modified xsi:type="dcterms:W3CDTF">2021-04-15T07:03:00Z</dcterms:modified>
</cp:coreProperties>
</file>