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B773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 2019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B773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36536D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36536D">
        <w:rPr>
          <w:szCs w:val="26"/>
        </w:rPr>
        <w:t xml:space="preserve">В соответствии </w:t>
      </w:r>
      <w:r w:rsidR="00F505FE" w:rsidRPr="00F505FE">
        <w:rPr>
          <w:szCs w:val="26"/>
        </w:rPr>
        <w:t xml:space="preserve">с Федеральным законом 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 xml:space="preserve">-ФЗ </w:t>
      </w:r>
      <w:r w:rsidR="00F505FE">
        <w:rPr>
          <w:szCs w:val="26"/>
        </w:rPr>
        <w:t xml:space="preserve">                   </w:t>
      </w:r>
      <w:r w:rsidR="00F505FE" w:rsidRPr="00F505FE">
        <w:rPr>
          <w:szCs w:val="26"/>
        </w:rPr>
        <w:t>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>Федеральным законом 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D7599A">
        <w:rPr>
          <w:szCs w:val="26"/>
        </w:rPr>
        <w:t>п</w:t>
      </w:r>
      <w:r w:rsidR="00F505FE">
        <w:rPr>
          <w:szCs w:val="26"/>
        </w:rPr>
        <w:t>остановление</w:t>
      </w:r>
      <w:r w:rsidR="00D7599A">
        <w:rPr>
          <w:szCs w:val="26"/>
        </w:rPr>
        <w:t>м</w:t>
      </w:r>
      <w:r w:rsidR="00F505FE">
        <w:rPr>
          <w:szCs w:val="26"/>
        </w:rPr>
        <w:t xml:space="preserve"> Администрации Приморского края </w:t>
      </w:r>
      <w:r w:rsidR="00D7599A">
        <w:rPr>
          <w:szCs w:val="26"/>
        </w:rPr>
        <w:t>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крае,</w:t>
      </w:r>
      <w:r w:rsidR="00F505FE" w:rsidRPr="00F505FE">
        <w:rPr>
          <w:szCs w:val="26"/>
        </w:rPr>
        <w:t xml:space="preserve"> </w:t>
      </w:r>
      <w:r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 xml:space="preserve">в целях обеспечения безопасности дорожного движения </w:t>
      </w:r>
      <w:r w:rsidR="00F505FE">
        <w:rPr>
          <w:szCs w:val="26"/>
        </w:rPr>
        <w:t xml:space="preserve">при проведении </w:t>
      </w:r>
      <w:r w:rsidR="00F505FE" w:rsidRPr="0036536D">
        <w:rPr>
          <w:szCs w:val="26"/>
        </w:rPr>
        <w:t xml:space="preserve">ремонтных работ в районе дома № </w:t>
      </w:r>
      <w:r w:rsidR="00F505FE">
        <w:rPr>
          <w:szCs w:val="26"/>
        </w:rPr>
        <w:t>7</w:t>
      </w:r>
      <w:r w:rsidR="00F505FE" w:rsidRPr="0036536D">
        <w:rPr>
          <w:szCs w:val="26"/>
        </w:rPr>
        <w:t xml:space="preserve"> по ул. </w:t>
      </w:r>
      <w:proofErr w:type="spellStart"/>
      <w:r w:rsidR="00F505FE" w:rsidRPr="0036536D">
        <w:rPr>
          <w:szCs w:val="26"/>
        </w:rPr>
        <w:t>Бан</w:t>
      </w:r>
      <w:r w:rsidR="00F505FE">
        <w:rPr>
          <w:szCs w:val="26"/>
        </w:rPr>
        <w:t>и</w:t>
      </w:r>
      <w:r w:rsidR="00F505FE" w:rsidRPr="0036536D">
        <w:rPr>
          <w:szCs w:val="26"/>
        </w:rPr>
        <w:t>вура</w:t>
      </w:r>
      <w:proofErr w:type="spellEnd"/>
      <w:r w:rsidR="00F505FE" w:rsidRPr="00F505FE">
        <w:rPr>
          <w:szCs w:val="26"/>
        </w:rPr>
        <w:t xml:space="preserve">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8903D1" w:rsidRDefault="008903D1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D70319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 xml:space="preserve">Ограничить проезд транспортных средств по ул. </w:t>
      </w:r>
      <w:proofErr w:type="spellStart"/>
      <w:r w:rsidR="0036536D" w:rsidRPr="0036536D">
        <w:rPr>
          <w:szCs w:val="26"/>
        </w:rPr>
        <w:t>Бан</w:t>
      </w:r>
      <w:r w:rsidR="00F505FE">
        <w:rPr>
          <w:szCs w:val="26"/>
        </w:rPr>
        <w:t>и</w:t>
      </w:r>
      <w:r w:rsidR="0036536D" w:rsidRPr="0036536D">
        <w:rPr>
          <w:szCs w:val="26"/>
        </w:rPr>
        <w:t>вура</w:t>
      </w:r>
      <w:proofErr w:type="spellEnd"/>
      <w:r w:rsidR="0036536D" w:rsidRPr="0036536D">
        <w:rPr>
          <w:szCs w:val="26"/>
        </w:rPr>
        <w:t xml:space="preserve"> от пересечения с </w:t>
      </w:r>
      <w:r w:rsidR="00D70319">
        <w:rPr>
          <w:szCs w:val="26"/>
        </w:rPr>
        <w:t xml:space="preserve">      </w:t>
      </w:r>
      <w:r w:rsidR="0036536D" w:rsidRPr="0036536D">
        <w:rPr>
          <w:szCs w:val="26"/>
        </w:rPr>
        <w:t xml:space="preserve">ул. Вокзальная до дома № </w:t>
      </w:r>
      <w:r w:rsidR="0036536D">
        <w:rPr>
          <w:szCs w:val="26"/>
        </w:rPr>
        <w:t>7</w:t>
      </w:r>
      <w:r w:rsidR="0036536D" w:rsidRPr="0036536D">
        <w:rPr>
          <w:szCs w:val="26"/>
        </w:rPr>
        <w:t xml:space="preserve"> по ул. </w:t>
      </w:r>
      <w:proofErr w:type="spellStart"/>
      <w:r w:rsidR="0036536D" w:rsidRPr="0036536D">
        <w:rPr>
          <w:szCs w:val="26"/>
        </w:rPr>
        <w:t>Бан</w:t>
      </w:r>
      <w:r w:rsidR="00F505FE">
        <w:rPr>
          <w:szCs w:val="26"/>
        </w:rPr>
        <w:t>и</w:t>
      </w:r>
      <w:r w:rsidR="0036536D" w:rsidRPr="0036536D">
        <w:rPr>
          <w:szCs w:val="26"/>
        </w:rPr>
        <w:t>вура</w:t>
      </w:r>
      <w:proofErr w:type="spellEnd"/>
      <w:r w:rsidR="0036536D" w:rsidRPr="0036536D">
        <w:rPr>
          <w:szCs w:val="26"/>
        </w:rPr>
        <w:t xml:space="preserve"> с 0</w:t>
      </w:r>
      <w:r w:rsidR="0036536D">
        <w:rPr>
          <w:szCs w:val="26"/>
        </w:rPr>
        <w:t>8</w:t>
      </w:r>
      <w:r w:rsidR="0036536D" w:rsidRPr="0036536D">
        <w:rPr>
          <w:szCs w:val="26"/>
        </w:rPr>
        <w:t xml:space="preserve">:00 часов </w:t>
      </w:r>
      <w:r w:rsidR="0036536D">
        <w:rPr>
          <w:szCs w:val="26"/>
        </w:rPr>
        <w:t>28</w:t>
      </w:r>
      <w:r w:rsidR="0036536D" w:rsidRPr="0036536D">
        <w:rPr>
          <w:szCs w:val="26"/>
        </w:rPr>
        <w:t xml:space="preserve"> </w:t>
      </w:r>
      <w:r w:rsidR="0036536D">
        <w:rPr>
          <w:szCs w:val="26"/>
        </w:rPr>
        <w:t>сентября</w:t>
      </w:r>
      <w:r w:rsidR="0036536D" w:rsidRPr="0036536D">
        <w:rPr>
          <w:szCs w:val="26"/>
        </w:rPr>
        <w:t xml:space="preserve"> до 2</w:t>
      </w:r>
      <w:r w:rsidR="0036536D">
        <w:rPr>
          <w:szCs w:val="26"/>
        </w:rPr>
        <w:t>2</w:t>
      </w:r>
      <w:r w:rsidR="0036536D" w:rsidRPr="0036536D">
        <w:rPr>
          <w:szCs w:val="26"/>
        </w:rPr>
        <w:t xml:space="preserve">:00 часов                   </w:t>
      </w:r>
      <w:r w:rsidR="0036536D">
        <w:rPr>
          <w:szCs w:val="26"/>
        </w:rPr>
        <w:t>29</w:t>
      </w:r>
      <w:r w:rsidR="0036536D" w:rsidRPr="0036536D">
        <w:rPr>
          <w:szCs w:val="26"/>
        </w:rPr>
        <w:t xml:space="preserve"> </w:t>
      </w:r>
      <w:r w:rsidR="0036536D">
        <w:rPr>
          <w:szCs w:val="26"/>
        </w:rPr>
        <w:t>сентябр</w:t>
      </w:r>
      <w:r w:rsidR="0036536D" w:rsidRPr="0036536D">
        <w:rPr>
          <w:szCs w:val="26"/>
        </w:rPr>
        <w:t>я 201</w:t>
      </w:r>
      <w:r w:rsidR="0036536D">
        <w:rPr>
          <w:szCs w:val="26"/>
        </w:rPr>
        <w:t>9</w:t>
      </w:r>
      <w:r w:rsidR="0036536D" w:rsidRPr="0036536D">
        <w:rPr>
          <w:szCs w:val="26"/>
        </w:rPr>
        <w:t xml:space="preserve"> года</w:t>
      </w:r>
      <w:r w:rsidRPr="00703285">
        <w:rPr>
          <w:szCs w:val="26"/>
        </w:rPr>
        <w:t>.</w:t>
      </w:r>
    </w:p>
    <w:p w:rsidR="007066BA" w:rsidRDefault="00455D2C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D70319" w:rsidRPr="00D70319">
        <w:rPr>
          <w:szCs w:val="26"/>
        </w:rPr>
        <w:t xml:space="preserve">ООО «Первый контур» </w:t>
      </w:r>
      <w:r w:rsidR="00D70319">
        <w:rPr>
          <w:szCs w:val="26"/>
        </w:rPr>
        <w:t>(</w:t>
      </w:r>
      <w:r w:rsidR="00D70319" w:rsidRPr="00D70319">
        <w:rPr>
          <w:szCs w:val="26"/>
        </w:rPr>
        <w:t xml:space="preserve">главному инженеру </w:t>
      </w:r>
      <w:proofErr w:type="spellStart"/>
      <w:r w:rsidR="00D70319" w:rsidRPr="00D70319">
        <w:rPr>
          <w:szCs w:val="26"/>
        </w:rPr>
        <w:t>Гарбузу</w:t>
      </w:r>
      <w:proofErr w:type="spellEnd"/>
      <w:r w:rsidR="00D70319" w:rsidRPr="00D70319">
        <w:rPr>
          <w:szCs w:val="26"/>
        </w:rPr>
        <w:t xml:space="preserve"> А.В.</w:t>
      </w:r>
      <w:r w:rsidR="00D70319">
        <w:rPr>
          <w:szCs w:val="26"/>
        </w:rPr>
        <w:t>)</w:t>
      </w:r>
      <w:r w:rsidR="00D70319" w:rsidRPr="00D70319">
        <w:rPr>
          <w:szCs w:val="26"/>
        </w:rPr>
        <w:t xml:space="preserve"> 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>временных технических средств организации дорожного движения</w:t>
      </w:r>
      <w:r w:rsidR="00D70319">
        <w:rPr>
          <w:szCs w:val="26"/>
        </w:rPr>
        <w:t xml:space="preserve"> по улицам Вокзальная и </w:t>
      </w:r>
      <w:proofErr w:type="spellStart"/>
      <w:r w:rsidR="00D70319">
        <w:rPr>
          <w:szCs w:val="26"/>
        </w:rPr>
        <w:lastRenderedPageBreak/>
        <w:t>Бан</w:t>
      </w:r>
      <w:r w:rsidR="00F505FE">
        <w:rPr>
          <w:szCs w:val="26"/>
        </w:rPr>
        <w:t>и</w:t>
      </w:r>
      <w:r w:rsidR="00D70319">
        <w:rPr>
          <w:szCs w:val="26"/>
        </w:rPr>
        <w:t>вура</w:t>
      </w:r>
      <w:proofErr w:type="spellEnd"/>
      <w:r w:rsidR="00537EA5">
        <w:rPr>
          <w:szCs w:val="26"/>
        </w:rPr>
        <w:t>;</w:t>
      </w:r>
    </w:p>
    <w:p w:rsidR="008903D1" w:rsidRPr="006C29E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t>3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D7031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F70599" w:rsidRPr="00F70599">
        <w:rPr>
          <w:szCs w:val="26"/>
        </w:rPr>
        <w:t xml:space="preserve"> Главы городского округа                </w:t>
      </w:r>
      <w:r w:rsidR="00F70599">
        <w:rPr>
          <w:szCs w:val="26"/>
        </w:rPr>
        <w:t xml:space="preserve">                   </w:t>
      </w:r>
      <w:r w:rsidR="00F70599" w:rsidRPr="00F70599">
        <w:rPr>
          <w:szCs w:val="26"/>
        </w:rPr>
        <w:t xml:space="preserve">                                     </w:t>
      </w:r>
      <w:r w:rsidR="00537EA5">
        <w:rPr>
          <w:szCs w:val="26"/>
        </w:rPr>
        <w:t xml:space="preserve"> </w:t>
      </w:r>
      <w:r w:rsidR="00F70599" w:rsidRPr="00F70599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CC" w:rsidRDefault="001821CC">
      <w:r>
        <w:separator/>
      </w:r>
    </w:p>
  </w:endnote>
  <w:endnote w:type="continuationSeparator" w:id="0">
    <w:p w:rsidR="001821CC" w:rsidRDefault="0018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CC" w:rsidRDefault="001821CC">
      <w:r>
        <w:separator/>
      </w:r>
    </w:p>
  </w:footnote>
  <w:footnote w:type="continuationSeparator" w:id="0">
    <w:p w:rsidR="001821CC" w:rsidRDefault="0018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F49AD"/>
    <w:rsid w:val="001821CC"/>
    <w:rsid w:val="00182A14"/>
    <w:rsid w:val="001843C4"/>
    <w:rsid w:val="0018535C"/>
    <w:rsid w:val="001B3C04"/>
    <w:rsid w:val="001C7A10"/>
    <w:rsid w:val="002267C9"/>
    <w:rsid w:val="0025737A"/>
    <w:rsid w:val="00271B1E"/>
    <w:rsid w:val="002749D9"/>
    <w:rsid w:val="0028193D"/>
    <w:rsid w:val="003142FB"/>
    <w:rsid w:val="00315ED9"/>
    <w:rsid w:val="00325B7B"/>
    <w:rsid w:val="00341D42"/>
    <w:rsid w:val="0036536D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56A54"/>
    <w:rsid w:val="00694BA4"/>
    <w:rsid w:val="006C29E1"/>
    <w:rsid w:val="007002FF"/>
    <w:rsid w:val="00703285"/>
    <w:rsid w:val="007066BA"/>
    <w:rsid w:val="007140D3"/>
    <w:rsid w:val="007166FB"/>
    <w:rsid w:val="00731438"/>
    <w:rsid w:val="00744AB0"/>
    <w:rsid w:val="00745DB8"/>
    <w:rsid w:val="00774723"/>
    <w:rsid w:val="007946A1"/>
    <w:rsid w:val="007B67C4"/>
    <w:rsid w:val="007C6C6F"/>
    <w:rsid w:val="007F5454"/>
    <w:rsid w:val="00803BD0"/>
    <w:rsid w:val="008353F4"/>
    <w:rsid w:val="00866D18"/>
    <w:rsid w:val="008864EF"/>
    <w:rsid w:val="008903D1"/>
    <w:rsid w:val="00896C49"/>
    <w:rsid w:val="008B41F4"/>
    <w:rsid w:val="008B7C94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77594"/>
    <w:rsid w:val="00C901D2"/>
    <w:rsid w:val="00C92BA5"/>
    <w:rsid w:val="00CB12F5"/>
    <w:rsid w:val="00CC0F8B"/>
    <w:rsid w:val="00D16BF6"/>
    <w:rsid w:val="00D23EAB"/>
    <w:rsid w:val="00D27972"/>
    <w:rsid w:val="00D70319"/>
    <w:rsid w:val="00D7599A"/>
    <w:rsid w:val="00D859A3"/>
    <w:rsid w:val="00DA10FD"/>
    <w:rsid w:val="00DF0782"/>
    <w:rsid w:val="00E74C08"/>
    <w:rsid w:val="00E766AA"/>
    <w:rsid w:val="00EB773F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352000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3042-EC20-4366-9986-5C652023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1084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18</cp:revision>
  <cp:lastPrinted>2019-09-26T01:11:00Z</cp:lastPrinted>
  <dcterms:created xsi:type="dcterms:W3CDTF">2019-06-27T22:45:00Z</dcterms:created>
  <dcterms:modified xsi:type="dcterms:W3CDTF">2019-09-27T06:36:00Z</dcterms:modified>
</cp:coreProperties>
</file>