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939" w:rsidRDefault="00247E3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w:pict>
          <v:shape id="_x0000_s1170" style="position:absolute;left:0;text-align:left;margin-left:235.1pt;margin-top:-207.15pt;width:23.6pt;height:16.55pt;z-index:251657728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<v:path arrowok="t"/>
          </v:shape>
        </w:pic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8"/>
          <w:headerReference w:type="first" r:id="rId9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247E30" w:rsidP="003B39A6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 июня 2022 г.</w:t>
            </w:r>
            <w:bookmarkStart w:id="0" w:name="_GoBack"/>
            <w:bookmarkEnd w:id="0"/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247E30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CD1ECB" w:rsidRPr="008365AB" w:rsidRDefault="00C31AF8" w:rsidP="00CD1ECB">
      <w:pPr>
        <w:ind w:firstLine="0"/>
        <w:jc w:val="center"/>
        <w:rPr>
          <w:b/>
          <w:bCs/>
          <w:color w:val="000000"/>
          <w:szCs w:val="26"/>
        </w:rPr>
      </w:pPr>
      <w:r>
        <w:rPr>
          <w:b/>
          <w:szCs w:val="26"/>
        </w:rPr>
        <w:lastRenderedPageBreak/>
        <w:t>Об отмене постановления</w:t>
      </w:r>
      <w:r w:rsidR="007C2B9F">
        <w:rPr>
          <w:b/>
          <w:szCs w:val="26"/>
        </w:rPr>
        <w:t xml:space="preserve"> администрации Арсеньевского городского округа</w:t>
      </w:r>
      <w:r>
        <w:rPr>
          <w:b/>
          <w:szCs w:val="26"/>
        </w:rPr>
        <w:t xml:space="preserve"> </w:t>
      </w:r>
      <w:r w:rsidR="00AD2F65">
        <w:rPr>
          <w:b/>
          <w:szCs w:val="26"/>
        </w:rPr>
        <w:t xml:space="preserve">от 08 июня 2022 года № 327-па </w:t>
      </w:r>
      <w:r>
        <w:rPr>
          <w:b/>
          <w:szCs w:val="26"/>
        </w:rPr>
        <w:t xml:space="preserve">«О внесении изменений в постановление администрации Арсеньевского городского округа от </w:t>
      </w:r>
      <w:r w:rsidR="00AD2F65">
        <w:rPr>
          <w:b/>
          <w:szCs w:val="26"/>
        </w:rPr>
        <w:t>15</w:t>
      </w:r>
      <w:r>
        <w:rPr>
          <w:b/>
          <w:szCs w:val="26"/>
        </w:rPr>
        <w:t xml:space="preserve"> июня 202</w:t>
      </w:r>
      <w:r w:rsidR="00AD2F65">
        <w:rPr>
          <w:b/>
          <w:szCs w:val="26"/>
        </w:rPr>
        <w:t>0</w:t>
      </w:r>
      <w:r>
        <w:rPr>
          <w:b/>
          <w:szCs w:val="26"/>
        </w:rPr>
        <w:t xml:space="preserve"> года № 3</w:t>
      </w:r>
      <w:r w:rsidR="00AD2F65">
        <w:rPr>
          <w:b/>
          <w:szCs w:val="26"/>
        </w:rPr>
        <w:t>41</w:t>
      </w:r>
      <w:r>
        <w:rPr>
          <w:b/>
          <w:szCs w:val="26"/>
        </w:rPr>
        <w:t>-па «О премии Арсеньевского городского округа «За достижение наивысших результатов в обучении в муниципальных общеобразовательных организациях Арсеньевского городского округа»</w:t>
      </w:r>
    </w:p>
    <w:p w:rsidR="00CD1ECB" w:rsidRPr="008365AB" w:rsidRDefault="00CD1ECB" w:rsidP="00CD1ECB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ECB" w:rsidRPr="008365AB" w:rsidRDefault="00CD1ECB" w:rsidP="00CD1ECB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1ECB" w:rsidRPr="008365AB" w:rsidRDefault="007C2B9F" w:rsidP="00CD1EC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2B9F">
        <w:rPr>
          <w:rFonts w:ascii="Times New Roman" w:hAnsi="Times New Roman" w:cs="Times New Roman"/>
          <w:sz w:val="26"/>
          <w:szCs w:val="26"/>
        </w:rPr>
        <w:t xml:space="preserve">В соответствии с частью 4 статьи 77 Федерального закона от 29 декабря 2012 года № 273-ФЗ «Об образовании в Российской Федерации», приказом Министерства Просвещения России от 05 октября 2020 года № 546 «Об утверждении Порядка заполнения, учета и выдачи аттестатов об основном общем и среднем общем образовании и их дубликатов», </w:t>
      </w:r>
      <w:r>
        <w:rPr>
          <w:rFonts w:ascii="Times New Roman" w:hAnsi="Times New Roman" w:cs="Times New Roman"/>
          <w:sz w:val="26"/>
          <w:szCs w:val="26"/>
        </w:rPr>
        <w:t xml:space="preserve">письмом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от 21 июня 2022 года № 03-878 «О выдаче аттестата о среднем общем образовании с отличием», </w:t>
      </w:r>
      <w:r w:rsidRPr="007C2B9F">
        <w:rPr>
          <w:rFonts w:ascii="Times New Roman" w:hAnsi="Times New Roman" w:cs="Times New Roman"/>
          <w:sz w:val="26"/>
          <w:szCs w:val="26"/>
        </w:rPr>
        <w:t>постановлением администрации Арсеньевского городского округа от 14 ноября 2019 года № 830-па «Об утверждении муниципальной программы «Развитие образования Арсеньевского городского округа»  на 2020-2024 годы»,  руководствуясь Уставом Арсеньевского городского округа, администрация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1ECB" w:rsidRPr="008365AB" w:rsidRDefault="00CD1ECB" w:rsidP="00CD1ECB">
      <w:pPr>
        <w:pStyle w:val="1"/>
        <w:shd w:val="clear" w:color="auto" w:fill="FFFFFF"/>
        <w:spacing w:before="0" w:after="0" w:line="360" w:lineRule="auto"/>
        <w:ind w:firstLine="748"/>
        <w:rPr>
          <w:rFonts w:ascii="Times New Roman" w:hAnsi="Times New Roman"/>
          <w:b w:val="0"/>
          <w:sz w:val="26"/>
          <w:szCs w:val="26"/>
        </w:rPr>
      </w:pPr>
    </w:p>
    <w:p w:rsidR="00CD1ECB" w:rsidRPr="008365AB" w:rsidRDefault="00CD1ECB" w:rsidP="00CD1ECB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8365AB">
        <w:rPr>
          <w:szCs w:val="26"/>
        </w:rPr>
        <w:t>ПОСТАНОВЛЯЕТ:</w:t>
      </w:r>
    </w:p>
    <w:p w:rsidR="00CD1ECB" w:rsidRPr="008365AB" w:rsidRDefault="00CD1ECB" w:rsidP="00CD1ECB">
      <w:pPr>
        <w:pStyle w:val="ad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 w:rsidRPr="008365AB">
        <w:rPr>
          <w:rFonts w:ascii="Times New Roman" w:hAnsi="Times New Roman"/>
          <w:sz w:val="26"/>
          <w:szCs w:val="26"/>
        </w:rPr>
        <w:t xml:space="preserve"> </w:t>
      </w:r>
    </w:p>
    <w:p w:rsidR="000328A8" w:rsidRDefault="004B4FD1" w:rsidP="00C31AF8">
      <w:pPr>
        <w:spacing w:line="360" w:lineRule="auto"/>
        <w:ind w:firstLine="0"/>
        <w:rPr>
          <w:szCs w:val="26"/>
        </w:rPr>
      </w:pPr>
      <w:r w:rsidRPr="000328A8">
        <w:rPr>
          <w:szCs w:val="26"/>
        </w:rPr>
        <w:t xml:space="preserve"> </w:t>
      </w:r>
      <w:r w:rsidR="000328A8">
        <w:rPr>
          <w:szCs w:val="26"/>
        </w:rPr>
        <w:tab/>
        <w:t xml:space="preserve">1. </w:t>
      </w:r>
      <w:r w:rsidR="00C31AF8">
        <w:rPr>
          <w:szCs w:val="26"/>
        </w:rPr>
        <w:t xml:space="preserve">Отменить </w:t>
      </w:r>
      <w:r w:rsidR="007C2B9F" w:rsidRPr="007C2B9F">
        <w:rPr>
          <w:szCs w:val="26"/>
        </w:rPr>
        <w:t>постановлени</w:t>
      </w:r>
      <w:r w:rsidR="007C2B9F">
        <w:rPr>
          <w:szCs w:val="26"/>
        </w:rPr>
        <w:t>е</w:t>
      </w:r>
      <w:r w:rsidR="007C2B9F" w:rsidRPr="007C2B9F">
        <w:rPr>
          <w:szCs w:val="26"/>
        </w:rPr>
        <w:t xml:space="preserve"> </w:t>
      </w:r>
      <w:r w:rsidR="00EE0DE9" w:rsidRPr="007C2B9F">
        <w:rPr>
          <w:szCs w:val="26"/>
        </w:rPr>
        <w:t>администраци</w:t>
      </w:r>
      <w:r w:rsidR="00EE0DE9">
        <w:rPr>
          <w:szCs w:val="26"/>
        </w:rPr>
        <w:t>и</w:t>
      </w:r>
      <w:r w:rsidR="00EE0DE9" w:rsidRPr="007C2B9F">
        <w:rPr>
          <w:szCs w:val="26"/>
        </w:rPr>
        <w:t xml:space="preserve"> Арсеньевского городского округа</w:t>
      </w:r>
      <w:r w:rsidR="00EE0DE9">
        <w:rPr>
          <w:szCs w:val="26"/>
        </w:rPr>
        <w:t xml:space="preserve"> </w:t>
      </w:r>
      <w:r w:rsidR="00AD2F65">
        <w:rPr>
          <w:szCs w:val="26"/>
        </w:rPr>
        <w:t>от 08 июня 2022 года № 327-па</w:t>
      </w:r>
      <w:r w:rsidR="00EE0DE9">
        <w:rPr>
          <w:szCs w:val="26"/>
        </w:rPr>
        <w:t xml:space="preserve"> </w:t>
      </w:r>
      <w:r w:rsidR="007C2B9F" w:rsidRPr="007C2B9F">
        <w:rPr>
          <w:szCs w:val="26"/>
        </w:rPr>
        <w:t xml:space="preserve">«О внесении изменений в постановление администрации Арсеньевского городского округа от </w:t>
      </w:r>
      <w:r w:rsidR="00AD2F65">
        <w:rPr>
          <w:szCs w:val="26"/>
        </w:rPr>
        <w:t>15</w:t>
      </w:r>
      <w:r w:rsidR="007C2B9F" w:rsidRPr="007C2B9F">
        <w:rPr>
          <w:szCs w:val="26"/>
        </w:rPr>
        <w:t xml:space="preserve"> июня 202</w:t>
      </w:r>
      <w:r w:rsidR="00AD2F65">
        <w:rPr>
          <w:szCs w:val="26"/>
        </w:rPr>
        <w:t>0</w:t>
      </w:r>
      <w:r w:rsidR="007C2B9F" w:rsidRPr="007C2B9F">
        <w:rPr>
          <w:szCs w:val="26"/>
        </w:rPr>
        <w:t xml:space="preserve"> года № 3</w:t>
      </w:r>
      <w:r w:rsidR="00AD2F65">
        <w:rPr>
          <w:szCs w:val="26"/>
        </w:rPr>
        <w:t>41</w:t>
      </w:r>
      <w:r w:rsidR="007C2B9F" w:rsidRPr="007C2B9F">
        <w:rPr>
          <w:szCs w:val="26"/>
        </w:rPr>
        <w:t>-па «О премии Арсеньевского городского округа «За достижение наивысших результатов в обучении в муниципальных общеобразовательных организациях Арсеньевского городского округа»</w:t>
      </w:r>
      <w:r w:rsidR="001E7FD7">
        <w:rPr>
          <w:szCs w:val="26"/>
        </w:rPr>
        <w:t>.</w:t>
      </w:r>
    </w:p>
    <w:p w:rsidR="00CD1ECB" w:rsidRDefault="00CE3B24" w:rsidP="004B2886">
      <w:pPr>
        <w:widowControl/>
        <w:autoSpaceDE/>
        <w:autoSpaceDN/>
        <w:adjustRightInd/>
        <w:spacing w:line="360" w:lineRule="auto"/>
        <w:rPr>
          <w:szCs w:val="26"/>
        </w:rPr>
      </w:pPr>
      <w:r>
        <w:rPr>
          <w:szCs w:val="26"/>
        </w:rPr>
        <w:lastRenderedPageBreak/>
        <w:t>2</w:t>
      </w:r>
      <w:r w:rsidR="00CD1ECB" w:rsidRPr="008365AB">
        <w:rPr>
          <w:szCs w:val="26"/>
        </w:rPr>
        <w:t xml:space="preserve">. </w:t>
      </w:r>
      <w:r w:rsidR="008365AB">
        <w:rPr>
          <w:szCs w:val="26"/>
        </w:rPr>
        <w:t>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0D7028" w:rsidRPr="008365AB" w:rsidRDefault="00CE3B24" w:rsidP="004B2886">
      <w:pPr>
        <w:widowControl/>
        <w:autoSpaceDE/>
        <w:autoSpaceDN/>
        <w:adjustRightInd/>
        <w:spacing w:line="360" w:lineRule="auto"/>
        <w:rPr>
          <w:szCs w:val="26"/>
        </w:rPr>
      </w:pPr>
      <w:r>
        <w:rPr>
          <w:szCs w:val="26"/>
        </w:rPr>
        <w:t>3</w:t>
      </w:r>
      <w:r w:rsidR="000D7028">
        <w:rPr>
          <w:szCs w:val="26"/>
        </w:rPr>
        <w:t xml:space="preserve">. Контроль за исполнением настоящего постановления возложить на </w:t>
      </w:r>
      <w:proofErr w:type="spellStart"/>
      <w:r w:rsidR="000D7028">
        <w:rPr>
          <w:szCs w:val="26"/>
        </w:rPr>
        <w:t>и.о</w:t>
      </w:r>
      <w:proofErr w:type="spellEnd"/>
      <w:r w:rsidR="000D7028">
        <w:rPr>
          <w:szCs w:val="26"/>
        </w:rPr>
        <w:t>. заместителя главы администрации Арсеньевского городского округа Пуха</w:t>
      </w:r>
      <w:r w:rsidR="00A83888" w:rsidRPr="00A83888">
        <w:rPr>
          <w:szCs w:val="26"/>
        </w:rPr>
        <w:t xml:space="preserve"> </w:t>
      </w:r>
      <w:proofErr w:type="gramStart"/>
      <w:r w:rsidR="00A83888">
        <w:rPr>
          <w:szCs w:val="26"/>
        </w:rPr>
        <w:t>Н.П.</w:t>
      </w:r>
      <w:r w:rsidR="000D7028">
        <w:rPr>
          <w:szCs w:val="26"/>
        </w:rPr>
        <w:t>.</w:t>
      </w:r>
      <w:proofErr w:type="gramEnd"/>
    </w:p>
    <w:p w:rsidR="00CD1ECB" w:rsidRPr="008365AB" w:rsidRDefault="00CD1ECB" w:rsidP="004B2886">
      <w:pPr>
        <w:widowControl/>
        <w:tabs>
          <w:tab w:val="left" w:pos="0"/>
          <w:tab w:val="left" w:pos="993"/>
        </w:tabs>
        <w:autoSpaceDE/>
        <w:autoSpaceDN/>
        <w:adjustRightInd/>
        <w:spacing w:line="360" w:lineRule="auto"/>
        <w:rPr>
          <w:szCs w:val="26"/>
        </w:rPr>
      </w:pPr>
    </w:p>
    <w:p w:rsidR="00CD1ECB" w:rsidRPr="008365AB" w:rsidRDefault="00CD1ECB" w:rsidP="00CD1ECB">
      <w:pPr>
        <w:tabs>
          <w:tab w:val="left" w:pos="8041"/>
        </w:tabs>
        <w:spacing w:line="360" w:lineRule="auto"/>
        <w:rPr>
          <w:szCs w:val="26"/>
        </w:rPr>
      </w:pPr>
    </w:p>
    <w:p w:rsidR="00CD1ECB" w:rsidRPr="008365AB" w:rsidRDefault="00931F0C" w:rsidP="00A52555">
      <w:pPr>
        <w:tabs>
          <w:tab w:val="left" w:pos="8041"/>
        </w:tabs>
        <w:spacing w:line="360" w:lineRule="auto"/>
        <w:ind w:firstLine="0"/>
        <w:jc w:val="left"/>
        <w:rPr>
          <w:szCs w:val="26"/>
        </w:rPr>
      </w:pPr>
      <w:r>
        <w:rPr>
          <w:szCs w:val="26"/>
        </w:rPr>
        <w:t>Г</w:t>
      </w:r>
      <w:r w:rsidR="00CD1ECB" w:rsidRPr="008365AB">
        <w:rPr>
          <w:szCs w:val="26"/>
        </w:rPr>
        <w:t>лав</w:t>
      </w:r>
      <w:r>
        <w:rPr>
          <w:szCs w:val="26"/>
        </w:rPr>
        <w:t>а</w:t>
      </w:r>
      <w:r w:rsidR="00CD1ECB" w:rsidRPr="008365AB">
        <w:rPr>
          <w:szCs w:val="26"/>
        </w:rPr>
        <w:t xml:space="preserve"> городского округа                                          </w:t>
      </w:r>
      <w:r w:rsidR="003149CD" w:rsidRPr="008365AB">
        <w:rPr>
          <w:szCs w:val="26"/>
        </w:rPr>
        <w:t xml:space="preserve">                      </w:t>
      </w:r>
      <w:r w:rsidR="008365AB">
        <w:rPr>
          <w:szCs w:val="26"/>
        </w:rPr>
        <w:t xml:space="preserve">           </w:t>
      </w:r>
      <w:r>
        <w:rPr>
          <w:szCs w:val="26"/>
        </w:rPr>
        <w:t xml:space="preserve">          </w:t>
      </w:r>
      <w:r w:rsidR="003149CD" w:rsidRPr="008365AB">
        <w:rPr>
          <w:szCs w:val="26"/>
        </w:rPr>
        <w:t xml:space="preserve">В.С. </w:t>
      </w:r>
      <w:proofErr w:type="spellStart"/>
      <w:r w:rsidR="003149CD" w:rsidRPr="008365AB">
        <w:rPr>
          <w:szCs w:val="26"/>
        </w:rPr>
        <w:t>Пивень</w:t>
      </w:r>
      <w:proofErr w:type="spellEnd"/>
    </w:p>
    <w:p w:rsidR="00CD1ECB" w:rsidRPr="008365AB" w:rsidRDefault="00CD1ECB" w:rsidP="00CD1ECB">
      <w:pPr>
        <w:tabs>
          <w:tab w:val="left" w:pos="7797"/>
        </w:tabs>
        <w:ind w:right="-2"/>
        <w:rPr>
          <w:szCs w:val="26"/>
        </w:rPr>
      </w:pPr>
    </w:p>
    <w:p w:rsidR="00CD1ECB" w:rsidRPr="008365AB" w:rsidRDefault="00CD1ECB" w:rsidP="00CD1ECB">
      <w:pPr>
        <w:tabs>
          <w:tab w:val="left" w:pos="7797"/>
        </w:tabs>
        <w:ind w:right="-2"/>
        <w:rPr>
          <w:szCs w:val="26"/>
        </w:rPr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CD1ECB">
      <w:pPr>
        <w:tabs>
          <w:tab w:val="left" w:pos="7797"/>
        </w:tabs>
        <w:ind w:right="-2"/>
      </w:pPr>
    </w:p>
    <w:p w:rsidR="00CD1ECB" w:rsidRDefault="00CD1ECB" w:rsidP="00BC09A6">
      <w:pPr>
        <w:tabs>
          <w:tab w:val="left" w:pos="7797"/>
        </w:tabs>
        <w:ind w:right="-2" w:firstLine="0"/>
      </w:pPr>
    </w:p>
    <w:p w:rsidR="00BC09A6" w:rsidRDefault="00BC09A6" w:rsidP="00BC09A6">
      <w:pPr>
        <w:tabs>
          <w:tab w:val="left" w:pos="7797"/>
        </w:tabs>
        <w:ind w:right="-2" w:firstLine="0"/>
      </w:pPr>
    </w:p>
    <w:p w:rsidR="008365AB" w:rsidRDefault="008365AB" w:rsidP="00CD1ECB">
      <w:pPr>
        <w:spacing w:line="360" w:lineRule="auto"/>
        <w:ind w:left="5812" w:firstLine="0"/>
        <w:jc w:val="center"/>
        <w:outlineLvl w:val="0"/>
        <w:rPr>
          <w:color w:val="000000"/>
          <w:sz w:val="28"/>
          <w:szCs w:val="28"/>
        </w:rPr>
      </w:pPr>
    </w:p>
    <w:p w:rsidR="008365AB" w:rsidRDefault="008365AB" w:rsidP="00CD1ECB">
      <w:pPr>
        <w:spacing w:line="360" w:lineRule="auto"/>
        <w:ind w:left="5812" w:firstLine="0"/>
        <w:jc w:val="center"/>
        <w:outlineLvl w:val="0"/>
        <w:rPr>
          <w:color w:val="000000"/>
          <w:sz w:val="28"/>
          <w:szCs w:val="28"/>
        </w:rPr>
      </w:pPr>
    </w:p>
    <w:p w:rsidR="008365AB" w:rsidRDefault="008365AB" w:rsidP="00CD1ECB">
      <w:pPr>
        <w:spacing w:line="360" w:lineRule="auto"/>
        <w:ind w:left="5812" w:firstLine="0"/>
        <w:jc w:val="center"/>
        <w:outlineLvl w:val="0"/>
        <w:rPr>
          <w:color w:val="000000"/>
          <w:sz w:val="28"/>
          <w:szCs w:val="28"/>
        </w:rPr>
      </w:pPr>
    </w:p>
    <w:p w:rsidR="008365AB" w:rsidRDefault="008365AB" w:rsidP="00F73683">
      <w:pPr>
        <w:spacing w:line="360" w:lineRule="auto"/>
        <w:ind w:firstLine="0"/>
        <w:outlineLvl w:val="0"/>
        <w:rPr>
          <w:color w:val="000000"/>
          <w:sz w:val="28"/>
          <w:szCs w:val="28"/>
        </w:rPr>
      </w:pPr>
    </w:p>
    <w:p w:rsidR="008365AB" w:rsidRDefault="008365AB" w:rsidP="00CD1ECB">
      <w:pPr>
        <w:spacing w:line="360" w:lineRule="auto"/>
        <w:ind w:left="5812" w:firstLine="0"/>
        <w:jc w:val="center"/>
        <w:outlineLvl w:val="0"/>
        <w:rPr>
          <w:color w:val="000000"/>
          <w:sz w:val="28"/>
          <w:szCs w:val="28"/>
        </w:rPr>
      </w:pPr>
    </w:p>
    <w:p w:rsidR="008365AB" w:rsidRDefault="008365AB" w:rsidP="00987115">
      <w:pPr>
        <w:spacing w:line="360" w:lineRule="auto"/>
        <w:ind w:firstLine="0"/>
        <w:outlineLvl w:val="0"/>
        <w:rPr>
          <w:color w:val="000000"/>
          <w:sz w:val="28"/>
          <w:szCs w:val="28"/>
        </w:rPr>
      </w:pPr>
    </w:p>
    <w:p w:rsidR="009D57F0" w:rsidRDefault="009D57F0" w:rsidP="00950705">
      <w:pPr>
        <w:spacing w:line="360" w:lineRule="auto"/>
        <w:ind w:firstLine="0"/>
        <w:outlineLvl w:val="0"/>
        <w:rPr>
          <w:color w:val="000000"/>
          <w:szCs w:val="26"/>
        </w:rPr>
      </w:pPr>
    </w:p>
    <w:sectPr w:rsidR="009D57F0" w:rsidSect="004B4FD1">
      <w:type w:val="continuous"/>
      <w:pgSz w:w="11906" w:h="16838" w:code="9"/>
      <w:pgMar w:top="1146" w:right="851" w:bottom="851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77" w:rsidRDefault="00B94077">
      <w:r>
        <w:separator/>
      </w:r>
    </w:p>
  </w:endnote>
  <w:endnote w:type="continuationSeparator" w:id="0">
    <w:p w:rsidR="00B94077" w:rsidRDefault="00B9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77" w:rsidRDefault="00B94077">
      <w:r>
        <w:separator/>
      </w:r>
    </w:p>
  </w:footnote>
  <w:footnote w:type="continuationSeparator" w:id="0">
    <w:p w:rsidR="00B94077" w:rsidRDefault="00B9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275" w:rsidRDefault="0099136C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88645" cy="751205"/>
          <wp:effectExtent l="19050" t="0" r="1905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02BA"/>
    <w:multiLevelType w:val="hybridMultilevel"/>
    <w:tmpl w:val="D62866D6"/>
    <w:lvl w:ilvl="0" w:tplc="92DECF1A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55709A6"/>
    <w:multiLevelType w:val="hybridMultilevel"/>
    <w:tmpl w:val="A156F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4337C"/>
    <w:multiLevelType w:val="hybridMultilevel"/>
    <w:tmpl w:val="0CB4B0BE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C900445"/>
    <w:multiLevelType w:val="hybridMultilevel"/>
    <w:tmpl w:val="FAB46276"/>
    <w:lvl w:ilvl="0" w:tplc="F37EC6B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B616DE"/>
    <w:multiLevelType w:val="hybridMultilevel"/>
    <w:tmpl w:val="E5C09B18"/>
    <w:lvl w:ilvl="0" w:tplc="47A634B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F946CDD"/>
    <w:multiLevelType w:val="multilevel"/>
    <w:tmpl w:val="2CB4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471B9E"/>
    <w:multiLevelType w:val="hybridMultilevel"/>
    <w:tmpl w:val="3724BD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327F7E47"/>
    <w:multiLevelType w:val="multilevel"/>
    <w:tmpl w:val="8732FF0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34F85DF2"/>
    <w:multiLevelType w:val="hybridMultilevel"/>
    <w:tmpl w:val="8502FFAE"/>
    <w:lvl w:ilvl="0" w:tplc="CD6E9AF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BBE1622"/>
    <w:multiLevelType w:val="hybridMultilevel"/>
    <w:tmpl w:val="30126B46"/>
    <w:lvl w:ilvl="0" w:tplc="F4EED94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09D7B60"/>
    <w:multiLevelType w:val="hybridMultilevel"/>
    <w:tmpl w:val="FB56C6C8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5BA3A6D"/>
    <w:multiLevelType w:val="hybridMultilevel"/>
    <w:tmpl w:val="471ECD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B943444"/>
    <w:multiLevelType w:val="multilevel"/>
    <w:tmpl w:val="9BC2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735FB6"/>
    <w:multiLevelType w:val="hybridMultilevel"/>
    <w:tmpl w:val="CC206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EF57CF"/>
    <w:multiLevelType w:val="hybridMultilevel"/>
    <w:tmpl w:val="C5420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561A8A"/>
    <w:multiLevelType w:val="hybridMultilevel"/>
    <w:tmpl w:val="D12079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CFD1C9C"/>
    <w:multiLevelType w:val="multilevel"/>
    <w:tmpl w:val="BB82DBD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7">
    <w:nsid w:val="5E2C1715"/>
    <w:multiLevelType w:val="hybridMultilevel"/>
    <w:tmpl w:val="FE0A8C5A"/>
    <w:lvl w:ilvl="0" w:tplc="D59AF31C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65F8224C"/>
    <w:multiLevelType w:val="multilevel"/>
    <w:tmpl w:val="E558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AC2189"/>
    <w:multiLevelType w:val="multilevel"/>
    <w:tmpl w:val="4500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337563"/>
    <w:multiLevelType w:val="hybridMultilevel"/>
    <w:tmpl w:val="35AEE23C"/>
    <w:lvl w:ilvl="0" w:tplc="E22C35C6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C44475F"/>
    <w:multiLevelType w:val="multilevel"/>
    <w:tmpl w:val="BADE655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2">
    <w:nsid w:val="73B82A3A"/>
    <w:multiLevelType w:val="multilevel"/>
    <w:tmpl w:val="3B0C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6"/>
  </w:num>
  <w:num w:numId="5">
    <w:abstractNumId w:val="6"/>
  </w:num>
  <w:num w:numId="6">
    <w:abstractNumId w:val="19"/>
  </w:num>
  <w:num w:numId="7">
    <w:abstractNumId w:val="14"/>
  </w:num>
  <w:num w:numId="8">
    <w:abstractNumId w:val="13"/>
  </w:num>
  <w:num w:numId="9">
    <w:abstractNumId w:val="22"/>
  </w:num>
  <w:num w:numId="10">
    <w:abstractNumId w:val="7"/>
  </w:num>
  <w:num w:numId="11">
    <w:abstractNumId w:val="12"/>
  </w:num>
  <w:num w:numId="12">
    <w:abstractNumId w:val="18"/>
  </w:num>
  <w:num w:numId="13">
    <w:abstractNumId w:val="5"/>
  </w:num>
  <w:num w:numId="14">
    <w:abstractNumId w:val="21"/>
  </w:num>
  <w:num w:numId="15">
    <w:abstractNumId w:val="1"/>
  </w:num>
  <w:num w:numId="16">
    <w:abstractNumId w:val="11"/>
  </w:num>
  <w:num w:numId="17">
    <w:abstractNumId w:val="9"/>
  </w:num>
  <w:num w:numId="18">
    <w:abstractNumId w:val="8"/>
  </w:num>
  <w:num w:numId="19">
    <w:abstractNumId w:val="3"/>
  </w:num>
  <w:num w:numId="20">
    <w:abstractNumId w:val="2"/>
  </w:num>
  <w:num w:numId="21">
    <w:abstractNumId w:val="0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E54"/>
    <w:rsid w:val="00002025"/>
    <w:rsid w:val="00012E93"/>
    <w:rsid w:val="00024E54"/>
    <w:rsid w:val="000328A8"/>
    <w:rsid w:val="00032D90"/>
    <w:rsid w:val="00033FCE"/>
    <w:rsid w:val="00045EB5"/>
    <w:rsid w:val="000604B6"/>
    <w:rsid w:val="0008485B"/>
    <w:rsid w:val="00091452"/>
    <w:rsid w:val="00097912"/>
    <w:rsid w:val="000A224D"/>
    <w:rsid w:val="000A28BA"/>
    <w:rsid w:val="000B49D9"/>
    <w:rsid w:val="000C3C32"/>
    <w:rsid w:val="000D7028"/>
    <w:rsid w:val="000E5555"/>
    <w:rsid w:val="00102941"/>
    <w:rsid w:val="0012486C"/>
    <w:rsid w:val="00134948"/>
    <w:rsid w:val="001408C8"/>
    <w:rsid w:val="00150A68"/>
    <w:rsid w:val="00151C54"/>
    <w:rsid w:val="001C12F8"/>
    <w:rsid w:val="001D210B"/>
    <w:rsid w:val="001E7FD7"/>
    <w:rsid w:val="001F38B4"/>
    <w:rsid w:val="001F5E74"/>
    <w:rsid w:val="001F7ABE"/>
    <w:rsid w:val="00206BE9"/>
    <w:rsid w:val="0021097C"/>
    <w:rsid w:val="00214025"/>
    <w:rsid w:val="002168C4"/>
    <w:rsid w:val="00221F1C"/>
    <w:rsid w:val="002272E3"/>
    <w:rsid w:val="002405DD"/>
    <w:rsid w:val="00247E30"/>
    <w:rsid w:val="0025096D"/>
    <w:rsid w:val="00286612"/>
    <w:rsid w:val="002A1BA9"/>
    <w:rsid w:val="002C47F7"/>
    <w:rsid w:val="002D7358"/>
    <w:rsid w:val="002F5299"/>
    <w:rsid w:val="00300FA4"/>
    <w:rsid w:val="00303407"/>
    <w:rsid w:val="00303A5B"/>
    <w:rsid w:val="003149CD"/>
    <w:rsid w:val="00344C56"/>
    <w:rsid w:val="00356535"/>
    <w:rsid w:val="00377B11"/>
    <w:rsid w:val="003A180C"/>
    <w:rsid w:val="003A22B2"/>
    <w:rsid w:val="003A74C6"/>
    <w:rsid w:val="003B39A6"/>
    <w:rsid w:val="003B6F60"/>
    <w:rsid w:val="003C591D"/>
    <w:rsid w:val="003C7484"/>
    <w:rsid w:val="003D05AF"/>
    <w:rsid w:val="003F5F54"/>
    <w:rsid w:val="00403018"/>
    <w:rsid w:val="00405D87"/>
    <w:rsid w:val="0041620D"/>
    <w:rsid w:val="004272D5"/>
    <w:rsid w:val="004370BB"/>
    <w:rsid w:val="00437147"/>
    <w:rsid w:val="00452B25"/>
    <w:rsid w:val="00454238"/>
    <w:rsid w:val="00460BFA"/>
    <w:rsid w:val="00471E00"/>
    <w:rsid w:val="00494A2F"/>
    <w:rsid w:val="004B2886"/>
    <w:rsid w:val="004B4FD1"/>
    <w:rsid w:val="004E2DB1"/>
    <w:rsid w:val="004F1E99"/>
    <w:rsid w:val="00501E55"/>
    <w:rsid w:val="00510744"/>
    <w:rsid w:val="00512F5F"/>
    <w:rsid w:val="00514707"/>
    <w:rsid w:val="00570D3D"/>
    <w:rsid w:val="005815B6"/>
    <w:rsid w:val="0058723D"/>
    <w:rsid w:val="0059285C"/>
    <w:rsid w:val="00592A52"/>
    <w:rsid w:val="005A55C1"/>
    <w:rsid w:val="005C0846"/>
    <w:rsid w:val="005C16D1"/>
    <w:rsid w:val="005D03EC"/>
    <w:rsid w:val="005E7EB7"/>
    <w:rsid w:val="005F45EB"/>
    <w:rsid w:val="005F621C"/>
    <w:rsid w:val="006051EA"/>
    <w:rsid w:val="00617CC9"/>
    <w:rsid w:val="00633E76"/>
    <w:rsid w:val="00634F65"/>
    <w:rsid w:val="006454B4"/>
    <w:rsid w:val="006520DB"/>
    <w:rsid w:val="00667E5D"/>
    <w:rsid w:val="00671326"/>
    <w:rsid w:val="00681EFD"/>
    <w:rsid w:val="006829E5"/>
    <w:rsid w:val="006867A9"/>
    <w:rsid w:val="006A472B"/>
    <w:rsid w:val="006A7761"/>
    <w:rsid w:val="006C734B"/>
    <w:rsid w:val="006C74BD"/>
    <w:rsid w:val="006E31DD"/>
    <w:rsid w:val="006E3865"/>
    <w:rsid w:val="006E5EA1"/>
    <w:rsid w:val="00704ED5"/>
    <w:rsid w:val="007076D8"/>
    <w:rsid w:val="007240A1"/>
    <w:rsid w:val="0073665E"/>
    <w:rsid w:val="00755D31"/>
    <w:rsid w:val="007705D8"/>
    <w:rsid w:val="0077066E"/>
    <w:rsid w:val="00773245"/>
    <w:rsid w:val="00780BB8"/>
    <w:rsid w:val="00795168"/>
    <w:rsid w:val="00796053"/>
    <w:rsid w:val="007B2B5B"/>
    <w:rsid w:val="007C00CB"/>
    <w:rsid w:val="007C2B9F"/>
    <w:rsid w:val="00804BE1"/>
    <w:rsid w:val="008365AB"/>
    <w:rsid w:val="00836C8A"/>
    <w:rsid w:val="00846459"/>
    <w:rsid w:val="008617AA"/>
    <w:rsid w:val="008747C5"/>
    <w:rsid w:val="00882939"/>
    <w:rsid w:val="008B212E"/>
    <w:rsid w:val="008C51D3"/>
    <w:rsid w:val="008D01FA"/>
    <w:rsid w:val="008E0B13"/>
    <w:rsid w:val="008F6E55"/>
    <w:rsid w:val="00900A49"/>
    <w:rsid w:val="009024C6"/>
    <w:rsid w:val="009031B8"/>
    <w:rsid w:val="009116B0"/>
    <w:rsid w:val="00921681"/>
    <w:rsid w:val="00931F0C"/>
    <w:rsid w:val="00941473"/>
    <w:rsid w:val="00950705"/>
    <w:rsid w:val="0095655C"/>
    <w:rsid w:val="00966E18"/>
    <w:rsid w:val="009750B7"/>
    <w:rsid w:val="009753DA"/>
    <w:rsid w:val="009804D5"/>
    <w:rsid w:val="009856C5"/>
    <w:rsid w:val="00987115"/>
    <w:rsid w:val="009907A5"/>
    <w:rsid w:val="00990BD1"/>
    <w:rsid w:val="0099136C"/>
    <w:rsid w:val="00992B48"/>
    <w:rsid w:val="00994D10"/>
    <w:rsid w:val="009B6CA3"/>
    <w:rsid w:val="009C452A"/>
    <w:rsid w:val="009D57F0"/>
    <w:rsid w:val="00A0658D"/>
    <w:rsid w:val="00A16521"/>
    <w:rsid w:val="00A2092C"/>
    <w:rsid w:val="00A244EA"/>
    <w:rsid w:val="00A52430"/>
    <w:rsid w:val="00A52555"/>
    <w:rsid w:val="00A624AB"/>
    <w:rsid w:val="00A63C9C"/>
    <w:rsid w:val="00A83888"/>
    <w:rsid w:val="00A86482"/>
    <w:rsid w:val="00A90A27"/>
    <w:rsid w:val="00AB104D"/>
    <w:rsid w:val="00AB4068"/>
    <w:rsid w:val="00AB6BB2"/>
    <w:rsid w:val="00AC5275"/>
    <w:rsid w:val="00AD2F65"/>
    <w:rsid w:val="00AF1C71"/>
    <w:rsid w:val="00AF21FC"/>
    <w:rsid w:val="00B30E9E"/>
    <w:rsid w:val="00B32E08"/>
    <w:rsid w:val="00B4356A"/>
    <w:rsid w:val="00B53139"/>
    <w:rsid w:val="00B53344"/>
    <w:rsid w:val="00B768C5"/>
    <w:rsid w:val="00B772A1"/>
    <w:rsid w:val="00B82086"/>
    <w:rsid w:val="00B90291"/>
    <w:rsid w:val="00B94077"/>
    <w:rsid w:val="00B945F8"/>
    <w:rsid w:val="00BA10C1"/>
    <w:rsid w:val="00BB5081"/>
    <w:rsid w:val="00BC09A6"/>
    <w:rsid w:val="00BC1E75"/>
    <w:rsid w:val="00BC3DC5"/>
    <w:rsid w:val="00BD0318"/>
    <w:rsid w:val="00BE43C8"/>
    <w:rsid w:val="00BE6D8D"/>
    <w:rsid w:val="00C2181C"/>
    <w:rsid w:val="00C23B79"/>
    <w:rsid w:val="00C2472A"/>
    <w:rsid w:val="00C31AF8"/>
    <w:rsid w:val="00C41E7C"/>
    <w:rsid w:val="00C53553"/>
    <w:rsid w:val="00C541EE"/>
    <w:rsid w:val="00C54D39"/>
    <w:rsid w:val="00C57554"/>
    <w:rsid w:val="00C63B7F"/>
    <w:rsid w:val="00C66660"/>
    <w:rsid w:val="00C7074E"/>
    <w:rsid w:val="00C71817"/>
    <w:rsid w:val="00C86421"/>
    <w:rsid w:val="00C914E0"/>
    <w:rsid w:val="00CB7BC0"/>
    <w:rsid w:val="00CD1ECB"/>
    <w:rsid w:val="00CD238C"/>
    <w:rsid w:val="00CD462A"/>
    <w:rsid w:val="00CD66E5"/>
    <w:rsid w:val="00CE3B24"/>
    <w:rsid w:val="00CE686C"/>
    <w:rsid w:val="00CF1110"/>
    <w:rsid w:val="00CF4E47"/>
    <w:rsid w:val="00D03713"/>
    <w:rsid w:val="00D127D8"/>
    <w:rsid w:val="00D135B6"/>
    <w:rsid w:val="00D203CE"/>
    <w:rsid w:val="00D513FC"/>
    <w:rsid w:val="00D6530F"/>
    <w:rsid w:val="00D72A78"/>
    <w:rsid w:val="00D7375A"/>
    <w:rsid w:val="00D81DC9"/>
    <w:rsid w:val="00D96501"/>
    <w:rsid w:val="00DA0253"/>
    <w:rsid w:val="00DA2D46"/>
    <w:rsid w:val="00DB045B"/>
    <w:rsid w:val="00DC1ED7"/>
    <w:rsid w:val="00DD5308"/>
    <w:rsid w:val="00DE0F9C"/>
    <w:rsid w:val="00DE4578"/>
    <w:rsid w:val="00DE483D"/>
    <w:rsid w:val="00DF02F0"/>
    <w:rsid w:val="00DF19F2"/>
    <w:rsid w:val="00E0057D"/>
    <w:rsid w:val="00E0341A"/>
    <w:rsid w:val="00E05CE2"/>
    <w:rsid w:val="00E24040"/>
    <w:rsid w:val="00E26D49"/>
    <w:rsid w:val="00E6200A"/>
    <w:rsid w:val="00E624CD"/>
    <w:rsid w:val="00E74452"/>
    <w:rsid w:val="00E91B05"/>
    <w:rsid w:val="00E954C3"/>
    <w:rsid w:val="00EA4A1E"/>
    <w:rsid w:val="00EA4A59"/>
    <w:rsid w:val="00EB70C1"/>
    <w:rsid w:val="00EC5906"/>
    <w:rsid w:val="00EC6431"/>
    <w:rsid w:val="00ED78F3"/>
    <w:rsid w:val="00EE0DE9"/>
    <w:rsid w:val="00EE397D"/>
    <w:rsid w:val="00EE6E10"/>
    <w:rsid w:val="00EF340C"/>
    <w:rsid w:val="00EF7A78"/>
    <w:rsid w:val="00F04CEC"/>
    <w:rsid w:val="00F057D9"/>
    <w:rsid w:val="00F66375"/>
    <w:rsid w:val="00F73683"/>
    <w:rsid w:val="00F7778A"/>
    <w:rsid w:val="00F809F9"/>
    <w:rsid w:val="00F818CF"/>
    <w:rsid w:val="00FA31F5"/>
    <w:rsid w:val="00FB3ADF"/>
    <w:rsid w:val="00FB7B9C"/>
    <w:rsid w:val="00FE4E37"/>
    <w:rsid w:val="00FE612F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F3398C2-558D-43C5-8344-1492F18D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link w:val="10"/>
    <w:qFormat/>
    <w:rsid w:val="003A18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B768C5"/>
    <w:pPr>
      <w:keepNext/>
      <w:autoSpaceDE/>
      <w:autoSpaceDN/>
      <w:adjustRightInd/>
      <w:spacing w:before="240" w:after="60"/>
      <w:ind w:firstLine="0"/>
      <w:jc w:val="left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E91B05"/>
  </w:style>
  <w:style w:type="paragraph" w:styleId="a6">
    <w:name w:val="Body Text Indent"/>
    <w:basedOn w:val="a"/>
    <w:link w:val="a7"/>
    <w:uiPriority w:val="99"/>
    <w:rsid w:val="00134948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7">
    <w:name w:val="Основной текст с отступом Знак"/>
    <w:link w:val="a6"/>
    <w:uiPriority w:val="99"/>
    <w:rsid w:val="00134948"/>
    <w:rPr>
      <w:sz w:val="28"/>
    </w:rPr>
  </w:style>
  <w:style w:type="character" w:styleId="a8">
    <w:name w:val="Hyperlink"/>
    <w:rsid w:val="008F6E55"/>
    <w:rPr>
      <w:color w:val="000080"/>
      <w:u w:val="single"/>
    </w:rPr>
  </w:style>
  <w:style w:type="paragraph" w:customStyle="1" w:styleId="a9">
    <w:name w:val="Знак"/>
    <w:basedOn w:val="a"/>
    <w:rsid w:val="00C2472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30">
    <w:name w:val="Заголовок 3 Знак"/>
    <w:link w:val="3"/>
    <w:uiPriority w:val="99"/>
    <w:rsid w:val="00B768C5"/>
    <w:rPr>
      <w:rFonts w:ascii="Cambria" w:hAnsi="Cambria" w:cs="Cambria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B768C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B768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0A2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A28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A18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780B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780BB8"/>
    <w:rPr>
      <w:rFonts w:ascii="Courier New" w:hAnsi="Courier New" w:cs="Courier New"/>
    </w:rPr>
  </w:style>
  <w:style w:type="paragraph" w:styleId="ad">
    <w:name w:val="Plain Text"/>
    <w:basedOn w:val="a"/>
    <w:link w:val="ae"/>
    <w:rsid w:val="00CD1ECB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</w:rPr>
  </w:style>
  <w:style w:type="character" w:customStyle="1" w:styleId="ae">
    <w:name w:val="Текст Знак"/>
    <w:link w:val="ad"/>
    <w:rsid w:val="00CD1ECB"/>
    <w:rPr>
      <w:rFonts w:ascii="Courier New" w:hAnsi="Courier New"/>
    </w:rPr>
  </w:style>
  <w:style w:type="paragraph" w:styleId="af">
    <w:name w:val="Normal (Web)"/>
    <w:basedOn w:val="a"/>
    <w:uiPriority w:val="99"/>
    <w:unhideWhenUsed/>
    <w:rsid w:val="007960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51D21-E090-453A-AFE6-17CEAD291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156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Головко Олеся Михайловна</cp:lastModifiedBy>
  <cp:revision>15</cp:revision>
  <cp:lastPrinted>2022-06-29T23:53:00Z</cp:lastPrinted>
  <dcterms:created xsi:type="dcterms:W3CDTF">2020-06-19T06:14:00Z</dcterms:created>
  <dcterms:modified xsi:type="dcterms:W3CDTF">2022-06-30T07:13:00Z</dcterms:modified>
</cp:coreProperties>
</file>