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1A85C" w14:textId="552014E9" w:rsidR="00882939" w:rsidRDefault="00171F3E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6850B5" wp14:editId="09E2994F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2065" r="24130" b="635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DA41D7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71rWQ4AAFxKAAAOAAAAZHJzL2Uyb0RvYy54bWysXNuOI7kNfQ+QfzD8GCDTJdVN1ZieRbCb&#10;DQJsLsBOPqDa7b4gbpdju6dn8vU5lKiyamKKQpB9mOpen6ZEHokiKZY//vD1dbf6sj2eXqb93dp8&#10;qNar7X4zPbzsn+7W//j88+/denU6j/uHcTftt3frb9vT+odPv/3Nx/fD7dZOz9PuYXtcQcj+dPt+&#10;uFs/n8+H25ub0+Z5+zqePkyH7R4fPk7H1/GMX49PNw/H8R3SX3c3tqq6m/fp+HA4Tpvt6YT/+1P4&#10;cP3Jy3983G7Of3t8PG3Pq93dGnM7+3+P/t97+vfm08fx9uk4Hp5fNjyN8X+Yxev4ssegs6ifxvO4&#10;eju+/Jeo15fNcTpNj+cPm+n1Znp8fNlsvQ7QxlTfafPr83jYel1gnNNhNtPp/yd289cvvx7+fqSp&#10;nw6/TJt/nmCRm/fD6Xb+hH45AbO6f//L9AAOx7fz5JX9+nh8pb+EGquv3qbfZptuv55XG/xPOwy9&#10;heU3+MiayriWbH4z3sY/3rydzn/aTl7Q+OWX0zlQ8oCfvEEfVvvxFaN+hpDH1x3Y+d3NyphuWL2v&#10;zNA2TOEMMwnMtcPqeWXqvvseZROUMW0tCKsTmGs7QViToEw1SDNrE5hrWkFYl6BM1ThhZn0Cc3Ul&#10;CMPuu9isMpKaQwLreycIMwsGqsEIUzMpBb2T5mYWHFRVI4lLSehsLc1uyQLIEtZHSkPnGkncggdT&#10;tZK4lIheJMIsmYAWwuxSKlonLRLaUQmxXSWIsykVrZWYtQsqbNNL4lIqnBU314KK2koLxaZUNL0V&#10;qLALKupenF1KRYPlKWz9BRWNkdadXVAh2q5eUFEP0kKpUyrqQfIl9YKKppVsV6dU2E5axvWCitZK&#10;u6JOqTC9tGfrBRWduMnqlIpaWnb1gole3GN1yoTpBV6bBRG96NOblAhpas2CBidOrUlpEBVtFiy4&#10;WlrBTcpCJy2RZkGC66Ql0qQkGDj/6/uhWbDQ9dICblIWZNfULmjojHSAtSkNHTzY9dm1CyLk7dWm&#10;RAzioYN4IXGc8sHfpkyYykm+qV1wYYzkiNslF40ob0FGBZ94/ZxoUzKMcZIr7lI2hkGaXpeSYWwn&#10;nTtdysZQS7PrUjJMjd1zndwuZcPB61xXtluQUdfSxuhSMnrROXULLupO8gFdyoU4twURtpN2WZ8S&#10;IQZi/ZIHnE3XDdenPFgxdOoXPFStxEOf8mBFZ9enPAyNtOYQbV/2mBVDnT6lYRDXSJ+yYLFxrq+R&#10;PuXBie7EpTRYGOS6NJfy4GrJbi6loRXjHJfSIPsml7LQVpKmyKAu5nWddBy6lIWml6Icl7LQVdLy&#10;dSkLnRgzuZSFTvRyQ8pC20sH2JCyMFjJZw4pC52Yfg0pC72VOB0WLIjB5pCyYCoc6dd36pDS0Mri&#10;UhqQQ0o8DCkPGXEpDz5Zvj47Uy2ZkAITJO7JooNHl4JrUy3IEDMJWGwpUPLpSIETYDfIM1wQIp85&#10;pkoZcYjrr7sAUy0osb1ECaKDZIaDkUJssJrgjEUsLpCySLQHudKxSLQRBEgbxHyXajfiFM2CFcp6&#10;pSmmrCC2lBwpaiuJ0rLvwxpNcLC9SItJaRnEbADmWAjMWDGlxcF9CCp/l3Pj+BMWziLpdoinJYHp&#10;VsF6kBy+sSkrS4+PQtpTLJWNz7F6tvm65/IZflqNVIutfMXuMJ2oUke1NNTjPhuuxQFFtTYBjGkS&#10;uC4CY10QOFb58pLBOYH7Isngk8BDEZi2EKGxRUK5MT8R2iAeXqakYS2xuIuks55YukVw1tSUqUrr&#10;kuaOZVcinWo9Hl6mqmVVUaspks6q2jJVLauKWkuJdKq10NxRSymCx5VbpirVSrz0MlWpFuLhZapS&#10;scPDy1SlagbBUa0oUZXqFR5epioVJDy8TFWqOHh4mapUUfDwMlWpYkBwVARKVKWKgIeXqUoZv4eX&#10;qUoJvYeXqdqyqsjHS+ZO6ThJR75dBGdVkU8XwVlV5MtFcFYV+XARnFXtylSlhJdURUpbIp0yWg8v&#10;U5UyVg8vU5VSUg8vU5VyTg8vU5WSSoIjayxRlbJGDy9TldJCDy9TlfI+Dy9TlRI7Dy9TlTI3giM1&#10;K1GVUjMPL1OVci8PL1OVcisPL1OVcicPL1PV50aEp+SnRFmf+4Q/KFPX5zbhD8oU9rlL+IMylX1u&#10;Ev6gUOlL4FSo9Bw6IXcostIcPJVGT5QaeB1K4ycK/cMfFCodQyhTGEMhWOcREJonSiMaR5zJofcR&#10;zQfftx0c1yu0HdzT34y3h/FMEXv8cfWOBgq60F494we6s6ZPXqcv28+Tx5wpdKc8wY+NPICHvkB2&#10;+yW0QvIFQ7j5QIiA+DwEmagfM9CyzAiIzwiE8/cS5/MuAuIzAvlgdCh8BwNFQHzOwMAubtc1ICuj&#10;A5EukdYqkOMUHchBsEOkkleGMnIaGlcvWSCaBBgYN340S3yyeSr2/g7xYF4ilY5paFy95YEc4Tjc&#10;NOaB0TyIuhUgr8g5io9KxGdUhu5AaY7Y0XmJcY2jPJUHUsECEtG0oACpjETA0DCCjRrnFp9xjnQp&#10;TcA55oqA+IxAuiLyQ0dHGQHxGYFUxiQgwoSsMr5M44HKokC5JUicT+E4ZHzGoaPWqsEZiPaK/Bwr&#10;ZqZDBpFVpqJLWyjTab6nomtKAiKky0vkhYueDQVI1x5kR9Qi8xLZ7fWqeYYwx14zDypmYWhtz8xc&#10;I4vMztHw2dTjpjkPjItCX+HBPLjCzUusqBcBdmxhz+zQFV2pE3BOa+I6jM+4HukOmYC46M5L5EQJ&#10;LSt5oImbS9Wao78WAU52aMOZSIMb5SwQbTJeGfTBKECOqXSJ7OxVYE1VdtjxEgNEQ8cnGxy9Nx6I&#10;5pr8HGt2zY3Gdc2lgyb01MmOtOYIoEG6k7UjGnrCHDVvFpXBXaEikYceUBXJDo1+GD90h9vDLBBd&#10;Qh6orkc0KARl5uA2MhKfzAxtAaIQl2T5oWeg5nvi0OgtyktEU5EfmlZRVuuWM1XVU8xALe6JQ6Nh&#10;SRmaLlVgHotndo4d3UyRS9H2dQSiMSwvMS4KdEEpQKYQ1x95YEftUJhjgwpjVploRyyiLA6NV4FB&#10;zTgRpy2Jji5HMcO55BxXa3zyqu3YiyLDyk4QvVxBnhKM9hy/absF17VBnmLAni2tLQZ0h3l5mhrU&#10;AkLEKdrSJTpgynqJRlaXAdrNvDyUjLNWdmw9zYU4Dtpw+ublUcsj9MCqyePYyui3yeOoOw7y0Dei&#10;4DgbUlaL45AbyVNeHrUzYVx9Y/KyV906rgWDRC1p8vk7hrZahIM+u2BrLQqLEun0y2vNc1QdXHRH&#10;arCP5j0/R3TnKUNzBbTV/D+aFYNEbclGb00OJ6t1PPVwtVwGxN2ysp1jBIhgXlm4htrwaKFVWtiE&#10;TkNGauGQ4RgZpTtlOxgOQNFYoBzk/gbZb4j5Xi469vhkB48OxjBPozHkOzi8TK0qUsVDg8yVJTNW&#10;O4zR7InOSJ4ncri8TA4GkUgpVqrieW7VfBDnpOcd/WjZ0dFxyUAlDR441DJWiToGvsoAML84B+rV&#10;JH4sbgRyFkIbZwCiZyYPhFm8xFoJeAZOT0yNgyc3tOPLCgDz2xy9oTy0ki87LjuYGtWr7NDUBkTm&#10;oTwlB+yxFANQOe7QcBqBisS4b2uF635WRknf+lkZJSubV6MSsQZF7HwjG71EfAZvEXIiOBdtC7I4&#10;NYNhHJKtHCPz5oPWORxaKJmQ+QInzj8+gx7o3AxAvFWWlYhO2wDUToYIHJRQZZ4i1YNyuswClRIL&#10;mnf9DNGdq8gLHmxQysWWE99BiT4stWVhOw2aHlgDHqf4mpkS7bS+AJWchFw1jazVTC64fEBhuRBC&#10;QWmWOW6ecIpDstwG4ZQjBU3LQQ/U+7LjcqjllCPfxisdzX7UYU32U3KrSIgWkM04xStYjh7ID+f0&#10;rTnC0mo5cctp6yDOTyvvNbAv2UWLphv2+p2yQ9CqHeShQzanb8u+qMWleRbHh4hWxGkZp+mL5u8w&#10;P2WddryutAi+jcU6zSPQ2x3ewyh24Ysw9Ivn7cIJ2DA3k8VDIT75cODypFZM7LiTQrtMQIO614NK&#10;GjneetRESN9eKRr13IemXRDQhZaXp1TK0VTucdTTnp8gvSRR4BAcn9ea45hx88V2JCI+l4RQl3zR&#10;BDXmomXo7fSswNk02ml9ASoBxWVozdjMnikfGusxt77mOaKZPw/kyy90/eft3XEMQC98ZSXGAgSA&#10;+QiumyNlDRiTvBpd+zmtO3r5C4tWHzpuA3WOF/PktY4bFUPnDT5nHFbJ6x23GyDFy0vEWw5Ba7zF&#10;kDUPNS5481gl2aGWkgBUGjwcvfxEBrdKRIoXJxiIS5kchQO9+uwlamkoR1TI/PPmGfhowTsDytB8&#10;ptG7Fvk5xqTRKDdLc95PRaec1nBObHEztwRHvxifwT+iq4wtSbfReZlxkVeKz0VZiEev0AuTlRkv&#10;rNE+p2gU2xi0SBEbJoTuWjaFF1c5RlBiStTrOP3RgWHn4EWTvNoV12WG+Y2DyEp8Rna4cqXeYlZc&#10;8xiU1YumQI7MlWQTwGAep90vVfRiLh3t2l1ZRe81ExC7PLsqKq5q4nUYDRgWGlV8FInBDTjc0SjA&#10;ssTvSmddoA533NSq57+1Zu7Zo1a/5Jtr9tPPL7sd5kGNRdTJF963OU27lwf6hD44HZ/uf9wdV19G&#10;+jIi/x/PfAE7Tm/7By/peTs+/JF/Po8vu/Czv3LnL+k5+e/uoW/ouZ8evuE7eo5T+IojfCUTfnie&#10;jv9er97x9UZ369O/3sbjdr3a/XmP7w8aTENvGJz9L03rv6LnmH5yn34y7jcQdbc+r/EyEf344zl8&#10;h9Lb4fjy9IyRjG9W3E9/wHcDPb7Qd/j4LxEKs+Jf8BVG3ob8dUv0HUnp7x51+VKoT/8BAAD//wMA&#10;UEsDBBQABgAIAAAAIQDfTjF74gAAAA0BAAAPAAAAZHJzL2Rvd25yZXYueG1sTI9BTsMwEEX3SNzB&#10;GiR2rZ00kCqNU1GkskBi0dIDuLZJUuJxZLttenuGFSxn5unP+/V6cgO72BB7jxKyuQBmUXvTYyvh&#10;8LmdLYHFpNCowaOVcLMR1s39Xa0q46+4s5d9ahmFYKyUhC6lseI86s46Fed+tEi3Lx+cSjSGlpug&#10;rhTuBp4L8cyd6pE+dGq0r53V3/uzk/C28Zv8NB50u8t1ELetwffyQ8rHh+llBSzZKf3B8KtP6tCQ&#10;09Gf0UQ2SChKkRMqYVZkxQIYIU9ZWQA70mqxzHLgTc3/t2h+AAAA//8DAFBLAQItABQABgAIAAAA&#10;IQC2gziS/gAAAOEBAAATAAAAAAAAAAAAAAAAAAAAAABbQ29udGVudF9UeXBlc10ueG1sUEsBAi0A&#10;FAAGAAgAAAAhADj9If/WAAAAlAEAAAsAAAAAAAAAAAAAAAAALwEAAF9yZWxzLy5yZWxzUEsBAi0A&#10;FAAGAAgAAAAhAIX7vWtZDgAAXEoAAA4AAAAAAAAAAAAAAAAALgIAAGRycy9lMm9Eb2MueG1sUEsB&#10;Ai0AFAAGAAgAAAAhAN9OMXviAAAADQEAAA8AAAAAAAAAAAAAAAAAsxAAAGRycy9kb3ducmV2Lnht&#10;bFBLBQYAAAAABAAEAPMAAADCEQAAAAA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2704C15E" w14:textId="77777777"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14:paraId="7C7AF502" w14:textId="77777777"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141640F8" w14:textId="77777777"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34C72BA8" w14:textId="77777777"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57E2A366" w14:textId="77777777"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2CA351F4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108BC593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14:paraId="7A324F3C" w14:textId="7777777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5D275A43" w14:textId="2AD4B348" w:rsidR="00B53139" w:rsidRPr="00BD2CCB" w:rsidRDefault="005C2B51" w:rsidP="005C2B51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ноября 2022 г.</w:t>
            </w:r>
          </w:p>
        </w:tc>
        <w:tc>
          <w:tcPr>
            <w:tcW w:w="5101" w:type="dxa"/>
          </w:tcPr>
          <w:p w14:paraId="49BEAF94" w14:textId="77777777"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3362A88B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6AE8A5EC" w14:textId="6DA550F6" w:rsidR="00B53139" w:rsidRPr="009C452A" w:rsidRDefault="005C2B51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653-па</w:t>
            </w:r>
          </w:p>
        </w:tc>
      </w:tr>
    </w:tbl>
    <w:p w14:paraId="77169E6A" w14:textId="77777777"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39C83ED2" w14:textId="77777777" w:rsidR="00B53139" w:rsidRDefault="00B53139" w:rsidP="00F66375">
      <w:pPr>
        <w:tabs>
          <w:tab w:val="left" w:pos="8041"/>
        </w:tabs>
        <w:ind w:firstLine="748"/>
      </w:pPr>
    </w:p>
    <w:p w14:paraId="521ED0EF" w14:textId="77777777" w:rsidR="00BB5081" w:rsidRDefault="00BB5081" w:rsidP="00F66375">
      <w:pPr>
        <w:tabs>
          <w:tab w:val="left" w:pos="8041"/>
        </w:tabs>
        <w:ind w:firstLine="748"/>
      </w:pPr>
    </w:p>
    <w:p w14:paraId="03424814" w14:textId="77777777"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14:paraId="20D3E648" w14:textId="672655D1" w:rsidR="00BE2307" w:rsidRPr="00BE2307" w:rsidRDefault="00767303" w:rsidP="00BE2307">
      <w:pPr>
        <w:pStyle w:val="ac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BE2307"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</w:t>
      </w:r>
      <w:r w:rsidRPr="00BE2307">
        <w:rPr>
          <w:rFonts w:ascii="Times New Roman" w:hAnsi="Times New Roman"/>
          <w:b/>
          <w:sz w:val="26"/>
          <w:szCs w:val="26"/>
        </w:rPr>
        <w:br/>
        <w:t xml:space="preserve">Арсеньевского городского округа от </w:t>
      </w:r>
      <w:r w:rsidR="00BE2307" w:rsidRPr="00BE2307">
        <w:rPr>
          <w:rFonts w:ascii="Times New Roman" w:hAnsi="Times New Roman"/>
          <w:b/>
          <w:sz w:val="26"/>
          <w:szCs w:val="26"/>
        </w:rPr>
        <w:t xml:space="preserve">20 ноября 2018 года </w:t>
      </w:r>
      <w:r w:rsidRPr="00BE2307">
        <w:rPr>
          <w:rFonts w:ascii="Times New Roman" w:hAnsi="Times New Roman"/>
          <w:b/>
          <w:sz w:val="26"/>
          <w:szCs w:val="26"/>
        </w:rPr>
        <w:t xml:space="preserve">№ </w:t>
      </w:r>
      <w:r w:rsidR="00BE2307" w:rsidRPr="00BE2307">
        <w:rPr>
          <w:rFonts w:ascii="Times New Roman" w:hAnsi="Times New Roman"/>
          <w:b/>
          <w:sz w:val="26"/>
          <w:szCs w:val="26"/>
        </w:rPr>
        <w:t>76</w:t>
      </w:r>
      <w:r w:rsidR="00D17034">
        <w:rPr>
          <w:rFonts w:ascii="Times New Roman" w:hAnsi="Times New Roman"/>
          <w:b/>
          <w:sz w:val="26"/>
          <w:szCs w:val="26"/>
        </w:rPr>
        <w:t>6</w:t>
      </w:r>
      <w:r w:rsidRPr="00BE2307">
        <w:rPr>
          <w:rFonts w:ascii="Times New Roman" w:hAnsi="Times New Roman"/>
          <w:b/>
          <w:sz w:val="26"/>
          <w:szCs w:val="26"/>
        </w:rPr>
        <w:t xml:space="preserve">-па </w:t>
      </w:r>
      <w:r w:rsidRPr="00BE2307">
        <w:rPr>
          <w:rFonts w:ascii="Times New Roman" w:hAnsi="Times New Roman"/>
          <w:b/>
          <w:sz w:val="26"/>
          <w:szCs w:val="26"/>
        </w:rPr>
        <w:br/>
        <w:t>«Об утверждении административного регламента предоставлени</w:t>
      </w:r>
      <w:r w:rsidR="00BE2307">
        <w:rPr>
          <w:rFonts w:ascii="Times New Roman" w:hAnsi="Times New Roman"/>
          <w:b/>
          <w:sz w:val="26"/>
          <w:szCs w:val="26"/>
        </w:rPr>
        <w:t>я</w:t>
      </w:r>
      <w:r w:rsidRPr="00BE2307">
        <w:rPr>
          <w:rFonts w:ascii="Times New Roman" w:hAnsi="Times New Roman"/>
          <w:b/>
          <w:sz w:val="26"/>
          <w:szCs w:val="26"/>
        </w:rPr>
        <w:t xml:space="preserve"> муниципальной услуги </w:t>
      </w:r>
      <w:r w:rsidR="00BE2307" w:rsidRPr="00BE2307">
        <w:rPr>
          <w:rFonts w:ascii="Times New Roman" w:hAnsi="Times New Roman"/>
          <w:b/>
          <w:sz w:val="26"/>
          <w:szCs w:val="26"/>
        </w:rPr>
        <w:t xml:space="preserve">«Предоставление </w:t>
      </w:r>
      <w:r w:rsidR="00973BBC">
        <w:rPr>
          <w:rFonts w:ascii="Times New Roman" w:hAnsi="Times New Roman"/>
          <w:b/>
          <w:sz w:val="26"/>
          <w:szCs w:val="26"/>
        </w:rPr>
        <w:t xml:space="preserve">служебного </w:t>
      </w:r>
      <w:r w:rsidR="00BE2307" w:rsidRPr="00BE2307">
        <w:rPr>
          <w:rFonts w:ascii="Times New Roman" w:hAnsi="Times New Roman"/>
          <w:b/>
          <w:sz w:val="26"/>
          <w:szCs w:val="26"/>
        </w:rPr>
        <w:t>жилого помещения»</w:t>
      </w:r>
    </w:p>
    <w:bookmarkEnd w:id="0"/>
    <w:p w14:paraId="7C3628C7" w14:textId="77777777" w:rsidR="00BC14F7" w:rsidRDefault="00BC14F7" w:rsidP="00F179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44C75C38" w14:textId="77777777" w:rsidR="00BE2307" w:rsidRPr="009F4A88" w:rsidRDefault="00BE2307" w:rsidP="00F179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F29A8FC" w14:textId="46340AA7" w:rsidR="00AC5D17" w:rsidRPr="009F4A88" w:rsidRDefault="00515CF4" w:rsidP="001311A5">
      <w:pPr>
        <w:widowControl/>
        <w:spacing w:line="360" w:lineRule="auto"/>
        <w:rPr>
          <w:szCs w:val="26"/>
        </w:rPr>
      </w:pPr>
      <w:r w:rsidRPr="00820D17">
        <w:rPr>
          <w:szCs w:val="26"/>
        </w:rPr>
        <w:t xml:space="preserve">На основании протеста прокуратуры города Арсеньева от </w:t>
      </w:r>
      <w:r>
        <w:rPr>
          <w:szCs w:val="26"/>
        </w:rPr>
        <w:t>07</w:t>
      </w:r>
      <w:r w:rsidR="003E62E3">
        <w:rPr>
          <w:szCs w:val="26"/>
        </w:rPr>
        <w:t xml:space="preserve"> ноября </w:t>
      </w:r>
      <w:r>
        <w:rPr>
          <w:szCs w:val="26"/>
        </w:rPr>
        <w:t>2022</w:t>
      </w:r>
      <w:r w:rsidR="003E62E3">
        <w:rPr>
          <w:szCs w:val="26"/>
        </w:rPr>
        <w:t xml:space="preserve"> года</w:t>
      </w:r>
      <w:r>
        <w:rPr>
          <w:szCs w:val="26"/>
        </w:rPr>
        <w:t xml:space="preserve"> </w:t>
      </w:r>
      <w:r>
        <w:rPr>
          <w:szCs w:val="26"/>
        </w:rPr>
        <w:br/>
      </w:r>
      <w:r w:rsidRPr="00820D17">
        <w:rPr>
          <w:szCs w:val="26"/>
        </w:rPr>
        <w:t>№ 7-6</w:t>
      </w:r>
      <w:r w:rsidR="003E62E3">
        <w:rPr>
          <w:szCs w:val="26"/>
        </w:rPr>
        <w:t>/Прдп23-22-20050009</w:t>
      </w:r>
      <w:r w:rsidRPr="00820D17">
        <w:rPr>
          <w:szCs w:val="26"/>
        </w:rPr>
        <w:t xml:space="preserve">, в соответствии с </w:t>
      </w:r>
      <w:r>
        <w:rPr>
          <w:szCs w:val="26"/>
        </w:rPr>
        <w:t>Федеральным законом от 27</w:t>
      </w:r>
      <w:r w:rsidR="003E62E3">
        <w:rPr>
          <w:szCs w:val="26"/>
        </w:rPr>
        <w:t xml:space="preserve"> июля </w:t>
      </w:r>
      <w:r>
        <w:rPr>
          <w:szCs w:val="26"/>
        </w:rPr>
        <w:t xml:space="preserve">2010 </w:t>
      </w:r>
      <w:r w:rsidR="003E62E3">
        <w:rPr>
          <w:szCs w:val="26"/>
        </w:rPr>
        <w:t xml:space="preserve">года </w:t>
      </w:r>
      <w:r>
        <w:rPr>
          <w:szCs w:val="26"/>
        </w:rPr>
        <w:t>№ 210-ФЗ«Об организации предоставления государственных и муниципальных услуг», постановлением Правительства Российской Федерации от 25</w:t>
      </w:r>
      <w:r w:rsidR="003E62E3">
        <w:rPr>
          <w:szCs w:val="26"/>
        </w:rPr>
        <w:t xml:space="preserve"> октября </w:t>
      </w:r>
      <w:r>
        <w:rPr>
          <w:szCs w:val="26"/>
        </w:rPr>
        <w:t>2021</w:t>
      </w:r>
      <w:r w:rsidR="003E62E3">
        <w:rPr>
          <w:szCs w:val="26"/>
        </w:rPr>
        <w:t xml:space="preserve"> года</w:t>
      </w:r>
      <w:r>
        <w:rPr>
          <w:szCs w:val="26"/>
        </w:rPr>
        <w:t xml:space="preserve"> № 1818</w:t>
      </w:r>
      <w:r w:rsidR="001311A5">
        <w:rPr>
          <w:szCs w:val="26"/>
        </w:rPr>
        <w:t xml:space="preserve"> «</w:t>
      </w:r>
      <w:r w:rsidR="001311A5" w:rsidRPr="001311A5">
        <w:rPr>
          <w:szCs w:val="26"/>
        </w:rPr>
        <w:t>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</w:t>
      </w:r>
      <w:r w:rsidR="001311A5">
        <w:rPr>
          <w:szCs w:val="26"/>
        </w:rPr>
        <w:t xml:space="preserve">», </w:t>
      </w:r>
      <w:r w:rsidR="00AC5D17" w:rsidRPr="009F4A88">
        <w:rPr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14:paraId="6C44A0D0" w14:textId="77777777" w:rsidR="00F179D7" w:rsidRPr="009F4A88" w:rsidRDefault="00F179D7" w:rsidP="00A90AA1">
      <w:pPr>
        <w:ind w:firstLine="0"/>
        <w:rPr>
          <w:szCs w:val="26"/>
        </w:rPr>
      </w:pPr>
    </w:p>
    <w:p w14:paraId="1FDA4087" w14:textId="77777777" w:rsidR="00845479" w:rsidRPr="009F4A88" w:rsidRDefault="00845479" w:rsidP="00A90AA1">
      <w:pPr>
        <w:ind w:firstLine="0"/>
        <w:rPr>
          <w:szCs w:val="26"/>
        </w:rPr>
      </w:pPr>
    </w:p>
    <w:p w14:paraId="12EA435A" w14:textId="77777777" w:rsidR="00F179D7" w:rsidRPr="009F4A88" w:rsidRDefault="00F179D7" w:rsidP="00A90AA1">
      <w:pPr>
        <w:ind w:firstLine="0"/>
        <w:rPr>
          <w:szCs w:val="26"/>
        </w:rPr>
      </w:pPr>
      <w:r w:rsidRPr="009F4A88">
        <w:rPr>
          <w:szCs w:val="26"/>
        </w:rPr>
        <w:t>ПОСТАНОВЛЯЕТ:</w:t>
      </w:r>
    </w:p>
    <w:p w14:paraId="40269209" w14:textId="77777777" w:rsidR="00F179D7" w:rsidRPr="009F4A88" w:rsidRDefault="00F179D7" w:rsidP="00A90AA1">
      <w:pPr>
        <w:tabs>
          <w:tab w:val="left" w:pos="748"/>
        </w:tabs>
        <w:ind w:firstLine="0"/>
        <w:rPr>
          <w:szCs w:val="26"/>
        </w:rPr>
      </w:pPr>
    </w:p>
    <w:p w14:paraId="22BD41E8" w14:textId="77777777" w:rsidR="00F179D7" w:rsidRPr="009F4A88" w:rsidRDefault="00F179D7" w:rsidP="00A90AA1">
      <w:pPr>
        <w:tabs>
          <w:tab w:val="left" w:pos="748"/>
        </w:tabs>
        <w:ind w:firstLine="0"/>
        <w:rPr>
          <w:szCs w:val="26"/>
        </w:rPr>
      </w:pPr>
    </w:p>
    <w:p w14:paraId="51962491" w14:textId="3E77211B" w:rsidR="00CE5D2D" w:rsidRDefault="00CE5D2D" w:rsidP="000F5195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2307">
        <w:rPr>
          <w:rFonts w:ascii="Times New Roman" w:hAnsi="Times New Roman"/>
          <w:sz w:val="26"/>
          <w:szCs w:val="26"/>
        </w:rPr>
        <w:t xml:space="preserve">1. Внести в административный регламент предоставления муниципальной услуги </w:t>
      </w:r>
      <w:r w:rsidR="00BE2307" w:rsidRPr="00BE2307">
        <w:rPr>
          <w:rFonts w:ascii="Times New Roman" w:hAnsi="Times New Roman"/>
          <w:sz w:val="26"/>
          <w:szCs w:val="26"/>
        </w:rPr>
        <w:t xml:space="preserve">«Предоставление </w:t>
      </w:r>
      <w:r w:rsidR="00973BBC">
        <w:rPr>
          <w:rFonts w:ascii="Times New Roman" w:hAnsi="Times New Roman"/>
          <w:sz w:val="26"/>
          <w:szCs w:val="26"/>
        </w:rPr>
        <w:t xml:space="preserve">служебного </w:t>
      </w:r>
      <w:r w:rsidR="00BE2307" w:rsidRPr="00BE2307">
        <w:rPr>
          <w:rFonts w:ascii="Times New Roman" w:hAnsi="Times New Roman"/>
          <w:sz w:val="26"/>
          <w:szCs w:val="26"/>
        </w:rPr>
        <w:t>жилого помещения»</w:t>
      </w:r>
      <w:r w:rsidR="00211A28">
        <w:rPr>
          <w:rFonts w:ascii="Times New Roman" w:hAnsi="Times New Roman"/>
          <w:sz w:val="26"/>
          <w:szCs w:val="26"/>
        </w:rPr>
        <w:t>, утвержденный постановлением администрации Арсеньевского городского округа от 20 ноября 2018 года № 76</w:t>
      </w:r>
      <w:r w:rsidR="00D17034">
        <w:rPr>
          <w:rFonts w:ascii="Times New Roman" w:hAnsi="Times New Roman"/>
          <w:sz w:val="26"/>
          <w:szCs w:val="26"/>
        </w:rPr>
        <w:t>6</w:t>
      </w:r>
      <w:r w:rsidR="00211A28">
        <w:rPr>
          <w:rFonts w:ascii="Times New Roman" w:hAnsi="Times New Roman"/>
          <w:sz w:val="26"/>
          <w:szCs w:val="26"/>
        </w:rPr>
        <w:t>-па,</w:t>
      </w:r>
      <w:r w:rsidR="000F5195">
        <w:rPr>
          <w:rFonts w:ascii="Times New Roman" w:hAnsi="Times New Roman"/>
          <w:sz w:val="26"/>
          <w:szCs w:val="26"/>
        </w:rPr>
        <w:t xml:space="preserve"> </w:t>
      </w:r>
      <w:r w:rsidRPr="00BE2307">
        <w:rPr>
          <w:rFonts w:ascii="Times New Roman" w:hAnsi="Times New Roman"/>
          <w:sz w:val="26"/>
          <w:szCs w:val="26"/>
        </w:rPr>
        <w:t>следующие изменения:</w:t>
      </w:r>
    </w:p>
    <w:p w14:paraId="7ACBEA14" w14:textId="2E734E19" w:rsidR="00D779AF" w:rsidRDefault="0011547F" w:rsidP="000F5195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8076DF">
        <w:rPr>
          <w:rFonts w:ascii="Times New Roman" w:hAnsi="Times New Roman"/>
          <w:sz w:val="26"/>
          <w:szCs w:val="26"/>
        </w:rPr>
        <w:t xml:space="preserve">Дополнить </w:t>
      </w:r>
      <w:r>
        <w:rPr>
          <w:rFonts w:ascii="Times New Roman" w:hAnsi="Times New Roman"/>
          <w:sz w:val="26"/>
          <w:szCs w:val="26"/>
        </w:rPr>
        <w:t xml:space="preserve">пункт 9.3 </w:t>
      </w:r>
      <w:r w:rsidR="004E5DC8">
        <w:rPr>
          <w:rFonts w:ascii="Times New Roman" w:hAnsi="Times New Roman"/>
          <w:sz w:val="26"/>
          <w:szCs w:val="26"/>
        </w:rPr>
        <w:t>раздел</w:t>
      </w:r>
      <w:r>
        <w:rPr>
          <w:rFonts w:ascii="Times New Roman" w:hAnsi="Times New Roman"/>
          <w:sz w:val="26"/>
          <w:szCs w:val="26"/>
        </w:rPr>
        <w:t>а</w:t>
      </w:r>
      <w:r w:rsidR="004E5DC8">
        <w:rPr>
          <w:rFonts w:ascii="Times New Roman" w:hAnsi="Times New Roman"/>
          <w:sz w:val="26"/>
          <w:szCs w:val="26"/>
        </w:rPr>
        <w:t xml:space="preserve"> </w:t>
      </w:r>
      <w:r w:rsidR="004E5DC8"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абзацем следующего содержания:</w:t>
      </w:r>
    </w:p>
    <w:p w14:paraId="088D5F88" w14:textId="375F229E" w:rsidR="00D779AF" w:rsidRDefault="0011547F" w:rsidP="0011547F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779AF" w:rsidRPr="0011547F">
        <w:rPr>
          <w:rFonts w:ascii="Times New Roman" w:hAnsi="Times New Roman"/>
          <w:sz w:val="26"/>
          <w:szCs w:val="26"/>
        </w:rPr>
        <w:t xml:space="preserve">В случае нарушения органами, участвующими в предоставлении </w:t>
      </w:r>
      <w:r w:rsidRPr="0011547F">
        <w:rPr>
          <w:rFonts w:ascii="Times New Roman" w:hAnsi="Times New Roman"/>
          <w:sz w:val="26"/>
          <w:szCs w:val="26"/>
        </w:rPr>
        <w:t>м</w:t>
      </w:r>
      <w:r w:rsidR="00D779AF" w:rsidRPr="0011547F">
        <w:rPr>
          <w:rFonts w:ascii="Times New Roman" w:hAnsi="Times New Roman"/>
          <w:sz w:val="26"/>
          <w:szCs w:val="26"/>
        </w:rPr>
        <w:t>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D779AF" w:rsidRPr="0011547F">
        <w:rPr>
          <w:rFonts w:ascii="Times New Roman" w:hAnsi="Times New Roman"/>
          <w:sz w:val="26"/>
          <w:szCs w:val="26"/>
        </w:rPr>
        <w:t>услуги, требований п</w:t>
      </w:r>
      <w:r>
        <w:rPr>
          <w:rFonts w:ascii="Times New Roman" w:hAnsi="Times New Roman"/>
          <w:sz w:val="26"/>
          <w:szCs w:val="26"/>
        </w:rPr>
        <w:t>ункта</w:t>
      </w:r>
      <w:r w:rsidR="00D779AF" w:rsidRPr="0011547F">
        <w:rPr>
          <w:rFonts w:ascii="Times New Roman" w:hAnsi="Times New Roman"/>
          <w:sz w:val="26"/>
          <w:szCs w:val="26"/>
        </w:rPr>
        <w:t xml:space="preserve"> 3 ч</w:t>
      </w:r>
      <w:r w:rsidRPr="0011547F">
        <w:rPr>
          <w:rFonts w:ascii="Times New Roman" w:hAnsi="Times New Roman"/>
          <w:sz w:val="26"/>
          <w:szCs w:val="26"/>
        </w:rPr>
        <w:t>асти</w:t>
      </w:r>
      <w:r w:rsidR="00D779AF" w:rsidRPr="0011547F">
        <w:rPr>
          <w:rFonts w:ascii="Times New Roman" w:hAnsi="Times New Roman"/>
          <w:sz w:val="26"/>
          <w:szCs w:val="26"/>
        </w:rPr>
        <w:t xml:space="preserve"> 1 ст</w:t>
      </w:r>
      <w:r w:rsidRPr="0011547F">
        <w:rPr>
          <w:rFonts w:ascii="Times New Roman" w:hAnsi="Times New Roman"/>
          <w:sz w:val="26"/>
          <w:szCs w:val="26"/>
        </w:rPr>
        <w:t>атьи</w:t>
      </w:r>
      <w:r w:rsidR="00D779AF" w:rsidRPr="0011547F">
        <w:rPr>
          <w:rFonts w:ascii="Times New Roman" w:hAnsi="Times New Roman"/>
          <w:sz w:val="26"/>
          <w:szCs w:val="26"/>
        </w:rPr>
        <w:t xml:space="preserve"> 6 Федерального закона </w:t>
      </w:r>
      <w:r>
        <w:rPr>
          <w:rFonts w:ascii="Times New Roman" w:hAnsi="Times New Roman"/>
          <w:sz w:val="26"/>
          <w:szCs w:val="26"/>
        </w:rPr>
        <w:br/>
      </w:r>
      <w:r w:rsidR="00D779AF" w:rsidRPr="0011547F">
        <w:rPr>
          <w:rFonts w:ascii="Times New Roman" w:hAnsi="Times New Roman"/>
          <w:sz w:val="26"/>
          <w:szCs w:val="26"/>
        </w:rPr>
        <w:t>от 27</w:t>
      </w:r>
      <w:r w:rsidR="003E62E3">
        <w:rPr>
          <w:rFonts w:ascii="Times New Roman" w:hAnsi="Times New Roman"/>
          <w:sz w:val="26"/>
          <w:szCs w:val="26"/>
        </w:rPr>
        <w:t xml:space="preserve"> июля </w:t>
      </w:r>
      <w:r w:rsidR="00D779AF" w:rsidRPr="0011547F">
        <w:rPr>
          <w:rFonts w:ascii="Times New Roman" w:hAnsi="Times New Roman"/>
          <w:sz w:val="26"/>
          <w:szCs w:val="26"/>
        </w:rPr>
        <w:t>2010</w:t>
      </w:r>
      <w:r w:rsidR="003E62E3">
        <w:rPr>
          <w:rFonts w:ascii="Times New Roman" w:hAnsi="Times New Roman"/>
          <w:sz w:val="26"/>
          <w:szCs w:val="26"/>
        </w:rPr>
        <w:t xml:space="preserve"> года</w:t>
      </w:r>
      <w:r w:rsidR="00D779AF" w:rsidRPr="0011547F">
        <w:rPr>
          <w:rFonts w:ascii="Times New Roman" w:hAnsi="Times New Roman"/>
          <w:sz w:val="26"/>
          <w:szCs w:val="26"/>
        </w:rPr>
        <w:t xml:space="preserve"> № 210-ФЗ «Об</w:t>
      </w:r>
      <w:r>
        <w:rPr>
          <w:rFonts w:ascii="Times New Roman" w:hAnsi="Times New Roman"/>
          <w:sz w:val="26"/>
          <w:szCs w:val="26"/>
        </w:rPr>
        <w:t xml:space="preserve"> </w:t>
      </w:r>
      <w:r w:rsidR="00D779AF" w:rsidRPr="0011547F">
        <w:rPr>
          <w:rFonts w:ascii="Times New Roman" w:hAnsi="Times New Roman"/>
          <w:sz w:val="26"/>
          <w:szCs w:val="26"/>
        </w:rPr>
        <w:t xml:space="preserve">организации предоставления государственных и </w:t>
      </w:r>
      <w:r w:rsidR="00D779AF" w:rsidRPr="0011547F">
        <w:rPr>
          <w:rFonts w:ascii="Times New Roman" w:hAnsi="Times New Roman"/>
          <w:sz w:val="26"/>
          <w:szCs w:val="26"/>
        </w:rPr>
        <w:lastRenderedPageBreak/>
        <w:t xml:space="preserve">муниципальных услуг», </w:t>
      </w:r>
      <w:r>
        <w:rPr>
          <w:rFonts w:ascii="Times New Roman" w:hAnsi="Times New Roman"/>
          <w:sz w:val="26"/>
          <w:szCs w:val="26"/>
        </w:rPr>
        <w:t>Отдел</w:t>
      </w:r>
      <w:r w:rsidR="00D779AF" w:rsidRPr="0011547F">
        <w:rPr>
          <w:rFonts w:ascii="Times New Roman" w:hAnsi="Times New Roman"/>
          <w:sz w:val="26"/>
          <w:szCs w:val="26"/>
        </w:rPr>
        <w:t xml:space="preserve"> направляет обращение в</w:t>
      </w:r>
      <w:r>
        <w:rPr>
          <w:rFonts w:ascii="Times New Roman" w:hAnsi="Times New Roman"/>
          <w:sz w:val="26"/>
          <w:szCs w:val="26"/>
        </w:rPr>
        <w:t xml:space="preserve"> </w:t>
      </w:r>
      <w:r w:rsidR="00D779AF" w:rsidRPr="0011547F">
        <w:rPr>
          <w:rFonts w:ascii="Times New Roman" w:hAnsi="Times New Roman"/>
          <w:sz w:val="26"/>
          <w:szCs w:val="26"/>
        </w:rPr>
        <w:t>Прокуратуру и уведомляет заявителя о ходе предоставления муниципальной услуги.</w:t>
      </w:r>
      <w:r>
        <w:rPr>
          <w:rFonts w:ascii="Times New Roman" w:hAnsi="Times New Roman"/>
          <w:sz w:val="26"/>
          <w:szCs w:val="26"/>
        </w:rPr>
        <w:t>»</w:t>
      </w:r>
      <w:r w:rsidR="00ED267C">
        <w:rPr>
          <w:rFonts w:ascii="Times New Roman" w:hAnsi="Times New Roman"/>
          <w:sz w:val="26"/>
          <w:szCs w:val="26"/>
        </w:rPr>
        <w:t>.</w:t>
      </w:r>
    </w:p>
    <w:p w14:paraId="7C9601B4" w14:textId="1A7C41F5" w:rsidR="0011547F" w:rsidRDefault="0011547F" w:rsidP="00F33FBE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Дополнить раздел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="00973B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пунктом 9.</w:t>
      </w:r>
      <w:r w:rsidR="008B3DA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1A7BA50D" w14:textId="104E4176" w:rsidR="004E5DC8" w:rsidRPr="00F33FBE" w:rsidRDefault="00D779AF" w:rsidP="00F33FBE">
      <w:pPr>
        <w:widowControl/>
        <w:spacing w:line="360" w:lineRule="auto"/>
        <w:rPr>
          <w:szCs w:val="26"/>
        </w:rPr>
      </w:pPr>
      <w:r w:rsidRPr="00F33FBE">
        <w:rPr>
          <w:szCs w:val="26"/>
        </w:rPr>
        <w:t>«9.</w:t>
      </w:r>
      <w:r w:rsidR="008B3DA9" w:rsidRPr="00F33FBE">
        <w:rPr>
          <w:szCs w:val="26"/>
        </w:rPr>
        <w:t>4</w:t>
      </w:r>
      <w:r w:rsidRPr="00F33FBE">
        <w:rPr>
          <w:szCs w:val="26"/>
        </w:rPr>
        <w:t>.</w:t>
      </w:r>
      <w:r w:rsidR="00733B25">
        <w:rPr>
          <w:szCs w:val="26"/>
        </w:rPr>
        <w:t> </w:t>
      </w:r>
      <w:r w:rsidR="004E5DC8" w:rsidRPr="00F33FBE">
        <w:rPr>
          <w:szCs w:val="26"/>
        </w:rPr>
        <w:t xml:space="preserve">При получении Отделом электронных дубликатов документов, направленных заявителем вместе с заявлением о предоставлении муниципальной услуги, Отдел не вправе требовать от заявителей предоставления оригиналов документов и информации, предусмотренных </w:t>
      </w:r>
      <w:r w:rsidR="00F33FBE" w:rsidRPr="00F33FBE">
        <w:rPr>
          <w:szCs w:val="26"/>
        </w:rPr>
        <w:t>П</w:t>
      </w:r>
      <w:r w:rsidR="004E5DC8" w:rsidRPr="00F33FBE">
        <w:rPr>
          <w:szCs w:val="26"/>
        </w:rPr>
        <w:t>еречнем</w:t>
      </w:r>
      <w:r w:rsidR="00F33FBE" w:rsidRPr="00F33FBE">
        <w:rPr>
          <w:szCs w:val="26"/>
        </w:rPr>
        <w:t xml:space="preserve"> </w:t>
      </w:r>
      <w:r w:rsidR="00F33FBE">
        <w:rPr>
          <w:szCs w:val="26"/>
        </w:rPr>
        <w:t>документов и информации</w:t>
      </w:r>
      <w:r w:rsidR="00F33FBE" w:rsidRPr="00F33FBE">
        <w:rPr>
          <w:szCs w:val="26"/>
        </w:rPr>
        <w:t>,</w:t>
      </w:r>
      <w:r w:rsidR="00F33FBE">
        <w:rPr>
          <w:szCs w:val="26"/>
        </w:rPr>
        <w:t xml:space="preserve"> в отношении которых создаются и направляются в федеральные органы исполнительной власти</w:t>
      </w:r>
      <w:r w:rsidR="00F33FBE" w:rsidRPr="00F33FBE">
        <w:rPr>
          <w:szCs w:val="26"/>
        </w:rPr>
        <w:t>,</w:t>
      </w:r>
      <w:r w:rsidR="00F33FBE">
        <w:rPr>
          <w:szCs w:val="26"/>
        </w:rPr>
        <w:t xml:space="preserve">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 электронные дубликаты документов и информации</w:t>
      </w:r>
      <w:r w:rsidR="00F33FBE" w:rsidRPr="00F33FBE">
        <w:rPr>
          <w:szCs w:val="26"/>
        </w:rPr>
        <w:t>, утвержденным постановлением Правительства</w:t>
      </w:r>
      <w:r w:rsidR="00F33FBE">
        <w:rPr>
          <w:szCs w:val="26"/>
        </w:rPr>
        <w:t xml:space="preserve"> </w:t>
      </w:r>
      <w:r w:rsidR="00F33FBE" w:rsidRPr="00F33FBE">
        <w:rPr>
          <w:szCs w:val="26"/>
        </w:rPr>
        <w:t>Российской Федерации</w:t>
      </w:r>
      <w:r w:rsidR="00F33FBE">
        <w:rPr>
          <w:szCs w:val="26"/>
        </w:rPr>
        <w:t xml:space="preserve"> </w:t>
      </w:r>
      <w:r w:rsidR="00F33FBE" w:rsidRPr="00F33FBE">
        <w:rPr>
          <w:szCs w:val="26"/>
        </w:rPr>
        <w:t>от 25 октября 2021 г</w:t>
      </w:r>
      <w:r w:rsidR="00F33FBE">
        <w:rPr>
          <w:szCs w:val="26"/>
        </w:rPr>
        <w:t>ода</w:t>
      </w:r>
      <w:r w:rsidR="00F33FBE" w:rsidRPr="00F33FBE">
        <w:rPr>
          <w:szCs w:val="26"/>
        </w:rPr>
        <w:t xml:space="preserve"> </w:t>
      </w:r>
      <w:r w:rsidR="00A674FB">
        <w:rPr>
          <w:szCs w:val="26"/>
        </w:rPr>
        <w:br/>
      </w:r>
      <w:r w:rsidR="00F33FBE" w:rsidRPr="00F33FBE">
        <w:rPr>
          <w:szCs w:val="26"/>
        </w:rPr>
        <w:t>№ 1818</w:t>
      </w:r>
      <w:r w:rsidR="00F33FBE">
        <w:rPr>
          <w:szCs w:val="26"/>
        </w:rPr>
        <w:t xml:space="preserve">, </w:t>
      </w:r>
      <w:r w:rsidRPr="00F33FBE">
        <w:rPr>
          <w:szCs w:val="26"/>
        </w:rPr>
        <w:t>и</w:t>
      </w:r>
      <w:r w:rsidR="004E5DC8" w:rsidRPr="00F33FBE">
        <w:rPr>
          <w:szCs w:val="26"/>
        </w:rPr>
        <w:t xml:space="preserve"> ранее представленных</w:t>
      </w:r>
      <w:r w:rsidRPr="00F33FBE">
        <w:rPr>
          <w:szCs w:val="26"/>
        </w:rPr>
        <w:t xml:space="preserve"> заявителем в МФЦ на бумажном носителе.»</w:t>
      </w:r>
      <w:r w:rsidR="00ED267C">
        <w:rPr>
          <w:szCs w:val="26"/>
        </w:rPr>
        <w:t>.</w:t>
      </w:r>
    </w:p>
    <w:p w14:paraId="65B56B18" w14:textId="0EB1D1E3" w:rsidR="003E62E3" w:rsidRDefault="00973BBC" w:rsidP="003E62E3">
      <w:pPr>
        <w:widowControl/>
        <w:spacing w:line="360" w:lineRule="auto"/>
        <w:rPr>
          <w:szCs w:val="26"/>
        </w:rPr>
      </w:pPr>
      <w:r>
        <w:rPr>
          <w:szCs w:val="26"/>
        </w:rPr>
        <w:t xml:space="preserve">1.3. </w:t>
      </w:r>
      <w:r w:rsidR="003E62E3">
        <w:rPr>
          <w:szCs w:val="26"/>
        </w:rPr>
        <w:t>Дополнить пункт 19.3.4 раздела</w:t>
      </w:r>
      <w:r w:rsidR="003E62E3" w:rsidRPr="00B36030">
        <w:rPr>
          <w:szCs w:val="26"/>
        </w:rPr>
        <w:t xml:space="preserve"> </w:t>
      </w:r>
      <w:r w:rsidR="003E62E3">
        <w:rPr>
          <w:szCs w:val="26"/>
          <w:lang w:val="en-US"/>
        </w:rPr>
        <w:t>III</w:t>
      </w:r>
      <w:r w:rsidR="003E62E3">
        <w:rPr>
          <w:szCs w:val="26"/>
        </w:rPr>
        <w:t xml:space="preserve"> абзацем </w:t>
      </w:r>
      <w:r w:rsidR="003E62E3" w:rsidRPr="00BE393C">
        <w:rPr>
          <w:szCs w:val="26"/>
        </w:rPr>
        <w:t xml:space="preserve">следующего содержания: </w:t>
      </w:r>
    </w:p>
    <w:p w14:paraId="1A1F4E2D" w14:textId="38354551" w:rsidR="00BE393C" w:rsidRDefault="00BE393C" w:rsidP="00546887">
      <w:pPr>
        <w:widowControl/>
        <w:spacing w:line="360" w:lineRule="auto"/>
        <w:rPr>
          <w:szCs w:val="26"/>
        </w:rPr>
      </w:pPr>
      <w:r w:rsidRPr="00BE393C">
        <w:rPr>
          <w:szCs w:val="26"/>
        </w:rPr>
        <w:t>«</w:t>
      </w:r>
      <w:r w:rsidR="00733B25">
        <w:rPr>
          <w:szCs w:val="26"/>
        </w:rPr>
        <w:t> </w:t>
      </w:r>
      <w:r w:rsidR="004E349E">
        <w:rPr>
          <w:szCs w:val="26"/>
        </w:rPr>
        <w:t xml:space="preserve">МФЦ осуществляет создание заверенных усиленной </w:t>
      </w:r>
      <w:r w:rsidR="004E349E" w:rsidRPr="00C67A3E">
        <w:rPr>
          <w:szCs w:val="26"/>
        </w:rPr>
        <w:t>квалифицированной</w:t>
      </w:r>
      <w:r w:rsidR="00C67A3E" w:rsidRPr="00C67A3E">
        <w:rPr>
          <w:szCs w:val="26"/>
        </w:rPr>
        <w:t xml:space="preserve"> </w:t>
      </w:r>
      <w:r w:rsidR="00C67A3E">
        <w:rPr>
          <w:szCs w:val="26"/>
        </w:rPr>
        <w:t>подписью уполномоченного должностного лица МФЦ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муниципальной услуги</w:t>
      </w:r>
      <w:r w:rsidR="004E349E" w:rsidRPr="004E349E">
        <w:rPr>
          <w:szCs w:val="26"/>
        </w:rPr>
        <w:t xml:space="preserve"> </w:t>
      </w:r>
      <w:r w:rsidR="00C67A3E">
        <w:rPr>
          <w:szCs w:val="26"/>
        </w:rPr>
        <w:t>и предоставленных гражданами на бумажных носителях, в порядке, установленном правилами организации деятельности</w:t>
      </w:r>
      <w:r w:rsidR="004E349E" w:rsidRPr="004E349E">
        <w:rPr>
          <w:szCs w:val="26"/>
        </w:rPr>
        <w:t xml:space="preserve"> </w:t>
      </w:r>
      <w:r w:rsidR="00C67A3E">
        <w:rPr>
          <w:szCs w:val="26"/>
        </w:rPr>
        <w:t xml:space="preserve">многофункциональных центров, а также направление указанных электронных дубликатов в </w:t>
      </w:r>
      <w:r w:rsidR="00733B25">
        <w:rPr>
          <w:szCs w:val="26"/>
        </w:rPr>
        <w:t>Администрацию</w:t>
      </w:r>
      <w:r w:rsidR="00C67A3E">
        <w:rPr>
          <w:szCs w:val="26"/>
        </w:rPr>
        <w:t xml:space="preserve"> и указанным гражданам с использованием Единого портала и (или) </w:t>
      </w:r>
      <w:r w:rsidR="008076DF">
        <w:rPr>
          <w:szCs w:val="26"/>
        </w:rPr>
        <w:t>р</w:t>
      </w:r>
      <w:r w:rsidR="00C67A3E">
        <w:rPr>
          <w:szCs w:val="26"/>
        </w:rPr>
        <w:t>егионального портала</w:t>
      </w:r>
      <w:r w:rsidR="00546887" w:rsidRPr="00546887">
        <w:rPr>
          <w:szCs w:val="26"/>
        </w:rPr>
        <w:t xml:space="preserve"> </w:t>
      </w:r>
      <w:r w:rsidR="00546887">
        <w:rPr>
          <w:szCs w:val="26"/>
        </w:rPr>
        <w:t>государственных и муниципальных услуг</w:t>
      </w:r>
      <w:r w:rsidR="00C67A3E">
        <w:rPr>
          <w:szCs w:val="26"/>
        </w:rPr>
        <w:t>.</w:t>
      </w:r>
      <w:r w:rsidR="00C74383">
        <w:rPr>
          <w:szCs w:val="26"/>
        </w:rPr>
        <w:t xml:space="preserve"> Перечень таких документов и информации и порядок создания и направления их электронных дубликатов в </w:t>
      </w:r>
      <w:r w:rsidR="00733B25">
        <w:rPr>
          <w:szCs w:val="26"/>
        </w:rPr>
        <w:t>Администрацию</w:t>
      </w:r>
      <w:r w:rsidR="00C74383">
        <w:rPr>
          <w:szCs w:val="26"/>
        </w:rPr>
        <w:t>, устанавливаются Правительством Российской Федерации.</w:t>
      </w:r>
      <w:r w:rsidRPr="00BE393C">
        <w:rPr>
          <w:szCs w:val="26"/>
        </w:rPr>
        <w:t>»</w:t>
      </w:r>
      <w:r w:rsidR="00ED267C">
        <w:rPr>
          <w:szCs w:val="26"/>
        </w:rPr>
        <w:t>;</w:t>
      </w:r>
    </w:p>
    <w:p w14:paraId="68CECF8C" w14:textId="77777777" w:rsidR="003E62E3" w:rsidRDefault="003E62E3" w:rsidP="003E62E3">
      <w:pPr>
        <w:widowControl/>
        <w:spacing w:line="360" w:lineRule="auto"/>
        <w:rPr>
          <w:szCs w:val="26"/>
        </w:rPr>
      </w:pPr>
      <w:r>
        <w:rPr>
          <w:szCs w:val="26"/>
        </w:rPr>
        <w:t>1.4. Дополнить пункт 19.3.5 раздела</w:t>
      </w:r>
      <w:r w:rsidRPr="00B36030">
        <w:rPr>
          <w:szCs w:val="26"/>
        </w:rPr>
        <w:t xml:space="preserve"> </w:t>
      </w:r>
      <w:r>
        <w:rPr>
          <w:szCs w:val="26"/>
          <w:lang w:val="en-US"/>
        </w:rPr>
        <w:t>III</w:t>
      </w:r>
      <w:r>
        <w:rPr>
          <w:szCs w:val="26"/>
        </w:rPr>
        <w:t xml:space="preserve"> абзацем </w:t>
      </w:r>
      <w:r w:rsidRPr="00BE393C">
        <w:rPr>
          <w:szCs w:val="26"/>
        </w:rPr>
        <w:t xml:space="preserve">следующего содержания: </w:t>
      </w:r>
    </w:p>
    <w:p w14:paraId="0C18FE21" w14:textId="13E51F13" w:rsidR="00546887" w:rsidRPr="00C67A3E" w:rsidRDefault="00546887" w:rsidP="00546887">
      <w:pPr>
        <w:widowControl/>
        <w:spacing w:line="360" w:lineRule="auto"/>
        <w:rPr>
          <w:szCs w:val="26"/>
        </w:rPr>
      </w:pPr>
      <w:r>
        <w:rPr>
          <w:szCs w:val="26"/>
        </w:rPr>
        <w:t xml:space="preserve">«Электронные дубликаты документов, размещенные в личном кабинете заявителя на Едином портале или в личном кабинете </w:t>
      </w:r>
      <w:r w:rsidR="008076DF">
        <w:rPr>
          <w:szCs w:val="26"/>
        </w:rPr>
        <w:t xml:space="preserve">заявителя на региональном портале государственных и муниципальных услуг, направляются в </w:t>
      </w:r>
      <w:r w:rsidR="008076DF" w:rsidRPr="00BE06F2">
        <w:rPr>
          <w:szCs w:val="26"/>
        </w:rPr>
        <w:t>Администрацию</w:t>
      </w:r>
      <w:r w:rsidR="008076DF" w:rsidRPr="008076DF">
        <w:rPr>
          <w:b/>
          <w:bCs/>
          <w:szCs w:val="26"/>
        </w:rPr>
        <w:t xml:space="preserve"> </w:t>
      </w:r>
      <w:r w:rsidR="008076DF">
        <w:rPr>
          <w:szCs w:val="26"/>
        </w:rPr>
        <w:t xml:space="preserve">самостоятельно вместе с заявлением о предоставлении муниципальной услуги, подаваемым заявителем с использованием личного кабинета заявителя на Едином </w:t>
      </w:r>
      <w:r w:rsidR="008076DF">
        <w:rPr>
          <w:szCs w:val="26"/>
        </w:rPr>
        <w:lastRenderedPageBreak/>
        <w:t>портале или личного кабинета заявителя на региональном портале государственных и муниципальных услуг.».</w:t>
      </w:r>
    </w:p>
    <w:p w14:paraId="3E06D1F0" w14:textId="77777777" w:rsidR="00AA1B1F" w:rsidRPr="009F4A88" w:rsidRDefault="00AA1B1F" w:rsidP="006C5DB0">
      <w:pPr>
        <w:tabs>
          <w:tab w:val="left" w:pos="748"/>
        </w:tabs>
        <w:spacing w:line="360" w:lineRule="auto"/>
        <w:rPr>
          <w:szCs w:val="26"/>
        </w:rPr>
      </w:pPr>
      <w:r w:rsidRPr="009F4A88">
        <w:rPr>
          <w:color w:val="000000"/>
          <w:spacing w:val="6"/>
          <w:szCs w:val="26"/>
        </w:rPr>
        <w:t>2.</w:t>
      </w:r>
      <w:r w:rsidRPr="009F4A88">
        <w:rPr>
          <w:b/>
          <w:color w:val="000000"/>
          <w:spacing w:val="6"/>
          <w:szCs w:val="26"/>
        </w:rPr>
        <w:t xml:space="preserve"> </w:t>
      </w:r>
      <w:r w:rsidRPr="009F4A88">
        <w:rPr>
          <w:szCs w:val="26"/>
        </w:rPr>
        <w:t>Организационному управлению администрации городского округа (</w:t>
      </w:r>
      <w:r w:rsidR="006C5DB0">
        <w:rPr>
          <w:szCs w:val="26"/>
        </w:rPr>
        <w:t xml:space="preserve">Абрамова) обеспечить </w:t>
      </w:r>
      <w:r w:rsidRPr="009F4A88">
        <w:rPr>
          <w:szCs w:val="26"/>
        </w:rPr>
        <w:t>официально</w:t>
      </w:r>
      <w:r w:rsidR="006C5DB0">
        <w:rPr>
          <w:szCs w:val="26"/>
        </w:rPr>
        <w:t>е</w:t>
      </w:r>
      <w:r w:rsidRPr="009F4A88">
        <w:rPr>
          <w:szCs w:val="26"/>
        </w:rPr>
        <w:t xml:space="preserve"> опубликовани</w:t>
      </w:r>
      <w:r w:rsidR="006C5DB0">
        <w:rPr>
          <w:szCs w:val="26"/>
        </w:rPr>
        <w:t xml:space="preserve">е и размещение </w:t>
      </w:r>
      <w:r w:rsidRPr="009F4A88">
        <w:rPr>
          <w:szCs w:val="26"/>
        </w:rPr>
        <w:t>на официальном сайте администрации Арсеньевского городского округа</w:t>
      </w:r>
      <w:r w:rsidR="006C5DB0">
        <w:rPr>
          <w:szCs w:val="26"/>
        </w:rPr>
        <w:t xml:space="preserve"> настоящего постановления</w:t>
      </w:r>
      <w:r w:rsidRPr="009F4A88">
        <w:rPr>
          <w:szCs w:val="26"/>
        </w:rPr>
        <w:t>.</w:t>
      </w:r>
    </w:p>
    <w:p w14:paraId="26B0C9DE" w14:textId="77777777" w:rsidR="00BF364D" w:rsidRPr="003B0613" w:rsidRDefault="00AA1B1F" w:rsidP="006C5DB0">
      <w:pPr>
        <w:tabs>
          <w:tab w:val="left" w:pos="748"/>
        </w:tabs>
        <w:spacing w:line="360" w:lineRule="auto"/>
        <w:ind w:firstLine="737"/>
        <w:rPr>
          <w:szCs w:val="26"/>
        </w:rPr>
      </w:pPr>
      <w:r w:rsidRPr="009F4A88">
        <w:rPr>
          <w:szCs w:val="26"/>
        </w:rPr>
        <w:t xml:space="preserve">3. </w:t>
      </w:r>
      <w:r w:rsidR="00BF364D" w:rsidRPr="003B0613">
        <w:rPr>
          <w:szCs w:val="26"/>
        </w:rPr>
        <w:t>Настоящее постановление вступает в силу после его официального опубликования.</w:t>
      </w:r>
    </w:p>
    <w:p w14:paraId="673D0FC7" w14:textId="77777777" w:rsidR="00F179D7" w:rsidRDefault="00F179D7" w:rsidP="00233C12">
      <w:pPr>
        <w:tabs>
          <w:tab w:val="left" w:pos="1122"/>
        </w:tabs>
        <w:ind w:firstLine="0"/>
        <w:rPr>
          <w:szCs w:val="26"/>
        </w:rPr>
      </w:pPr>
    </w:p>
    <w:p w14:paraId="2C934619" w14:textId="77777777" w:rsidR="007601FA" w:rsidRPr="009F4A88" w:rsidRDefault="007601FA" w:rsidP="00233C12">
      <w:pPr>
        <w:tabs>
          <w:tab w:val="left" w:pos="1122"/>
        </w:tabs>
        <w:ind w:firstLine="0"/>
        <w:rPr>
          <w:szCs w:val="26"/>
        </w:rPr>
      </w:pPr>
    </w:p>
    <w:p w14:paraId="28F4E9C7" w14:textId="77777777" w:rsidR="00F179D7" w:rsidRPr="009F4A88" w:rsidRDefault="00F179D7" w:rsidP="00233C12">
      <w:pPr>
        <w:tabs>
          <w:tab w:val="left" w:pos="1122"/>
        </w:tabs>
        <w:ind w:firstLine="0"/>
        <w:rPr>
          <w:szCs w:val="26"/>
        </w:rPr>
      </w:pPr>
    </w:p>
    <w:p w14:paraId="56B92FB7" w14:textId="285103AA" w:rsidR="00F179D7" w:rsidRPr="009F4A88" w:rsidRDefault="00F179D7" w:rsidP="00233C12">
      <w:pPr>
        <w:tabs>
          <w:tab w:val="left" w:pos="748"/>
          <w:tab w:val="left" w:pos="1122"/>
        </w:tabs>
        <w:spacing w:line="360" w:lineRule="auto"/>
        <w:ind w:firstLine="0"/>
        <w:rPr>
          <w:szCs w:val="26"/>
        </w:rPr>
      </w:pPr>
      <w:r w:rsidRPr="009F4A88">
        <w:rPr>
          <w:szCs w:val="26"/>
        </w:rPr>
        <w:t>Глав</w:t>
      </w:r>
      <w:r w:rsidR="008076DF">
        <w:rPr>
          <w:szCs w:val="26"/>
        </w:rPr>
        <w:t>а</w:t>
      </w:r>
      <w:r w:rsidRPr="009F4A88">
        <w:rPr>
          <w:szCs w:val="26"/>
        </w:rPr>
        <w:t xml:space="preserve"> городского округа                                           </w:t>
      </w:r>
      <w:r w:rsidR="00176EA2" w:rsidRPr="009F4A88">
        <w:rPr>
          <w:szCs w:val="26"/>
        </w:rPr>
        <w:t xml:space="preserve">  </w:t>
      </w:r>
      <w:r w:rsidR="0046452C" w:rsidRPr="009F4A88">
        <w:rPr>
          <w:szCs w:val="26"/>
        </w:rPr>
        <w:t xml:space="preserve">   </w:t>
      </w:r>
      <w:r w:rsidR="00176EA2" w:rsidRPr="009F4A88">
        <w:rPr>
          <w:szCs w:val="26"/>
        </w:rPr>
        <w:t xml:space="preserve"> </w:t>
      </w:r>
      <w:r w:rsidRPr="009F4A88">
        <w:rPr>
          <w:szCs w:val="26"/>
        </w:rPr>
        <w:t xml:space="preserve">   </w:t>
      </w:r>
      <w:r w:rsidR="00AA1B1F" w:rsidRPr="009F4A88">
        <w:rPr>
          <w:szCs w:val="26"/>
        </w:rPr>
        <w:t xml:space="preserve">         </w:t>
      </w:r>
      <w:r w:rsidRPr="009F4A88">
        <w:rPr>
          <w:szCs w:val="26"/>
        </w:rPr>
        <w:t xml:space="preserve">   </w:t>
      </w:r>
      <w:r w:rsidR="009B1725" w:rsidRPr="009F4A88">
        <w:rPr>
          <w:szCs w:val="26"/>
        </w:rPr>
        <w:t xml:space="preserve">   </w:t>
      </w:r>
      <w:r w:rsidR="008076DF">
        <w:rPr>
          <w:szCs w:val="26"/>
        </w:rPr>
        <w:t xml:space="preserve">                </w:t>
      </w:r>
      <w:r w:rsidRPr="009F4A88">
        <w:rPr>
          <w:szCs w:val="26"/>
        </w:rPr>
        <w:t xml:space="preserve">     </w:t>
      </w:r>
      <w:proofErr w:type="spellStart"/>
      <w:r w:rsidR="006C5DB0">
        <w:rPr>
          <w:szCs w:val="26"/>
        </w:rPr>
        <w:t>В.С.Пивень</w:t>
      </w:r>
      <w:proofErr w:type="spellEnd"/>
    </w:p>
    <w:sectPr w:rsidR="00F179D7" w:rsidRPr="009F4A88" w:rsidSect="001714C3">
      <w:type w:val="continuous"/>
      <w:pgSz w:w="11906" w:h="16838" w:code="9"/>
      <w:pgMar w:top="360" w:right="873" w:bottom="993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AAB39" w14:textId="77777777" w:rsidR="00A2042B" w:rsidRDefault="00A2042B">
      <w:r>
        <w:separator/>
      </w:r>
    </w:p>
  </w:endnote>
  <w:endnote w:type="continuationSeparator" w:id="0">
    <w:p w14:paraId="59055204" w14:textId="77777777" w:rsidR="00A2042B" w:rsidRDefault="00A2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2B00D" w14:textId="77777777" w:rsidR="00A2042B" w:rsidRDefault="00A2042B">
      <w:r>
        <w:separator/>
      </w:r>
    </w:p>
  </w:footnote>
  <w:footnote w:type="continuationSeparator" w:id="0">
    <w:p w14:paraId="45E23178" w14:textId="77777777" w:rsidR="00A2042B" w:rsidRDefault="00A2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3C70C" w14:textId="77777777" w:rsidR="00923F57" w:rsidRDefault="00923F57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A4A96" w14:textId="77777777" w:rsidR="00923F57" w:rsidRDefault="00BE393C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7EBE3A84" wp14:editId="62D7DAC1">
          <wp:extent cx="590550" cy="752475"/>
          <wp:effectExtent l="1905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47C3"/>
    <w:multiLevelType w:val="multilevel"/>
    <w:tmpl w:val="A394E382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2F"/>
    <w:rsid w:val="00006909"/>
    <w:rsid w:val="00012E93"/>
    <w:rsid w:val="0001737C"/>
    <w:rsid w:val="0003167B"/>
    <w:rsid w:val="000822A7"/>
    <w:rsid w:val="000822BE"/>
    <w:rsid w:val="0008485B"/>
    <w:rsid w:val="000922F5"/>
    <w:rsid w:val="000A19E9"/>
    <w:rsid w:val="000B49D9"/>
    <w:rsid w:val="000C042F"/>
    <w:rsid w:val="000E2F93"/>
    <w:rsid w:val="000F5195"/>
    <w:rsid w:val="0010409D"/>
    <w:rsid w:val="0011547F"/>
    <w:rsid w:val="00116866"/>
    <w:rsid w:val="00130913"/>
    <w:rsid w:val="001311A5"/>
    <w:rsid w:val="00133F56"/>
    <w:rsid w:val="00150A68"/>
    <w:rsid w:val="001714C3"/>
    <w:rsid w:val="00171F3E"/>
    <w:rsid w:val="00176EA2"/>
    <w:rsid w:val="001C12F8"/>
    <w:rsid w:val="001C63E4"/>
    <w:rsid w:val="001D210B"/>
    <w:rsid w:val="001E2E07"/>
    <w:rsid w:val="001F38B4"/>
    <w:rsid w:val="001F462C"/>
    <w:rsid w:val="001F5E74"/>
    <w:rsid w:val="001F7ABE"/>
    <w:rsid w:val="002030A4"/>
    <w:rsid w:val="00206BE9"/>
    <w:rsid w:val="00211A28"/>
    <w:rsid w:val="00221E73"/>
    <w:rsid w:val="00233C12"/>
    <w:rsid w:val="0025096D"/>
    <w:rsid w:val="0025124D"/>
    <w:rsid w:val="00286612"/>
    <w:rsid w:val="002D3A7B"/>
    <w:rsid w:val="002F5299"/>
    <w:rsid w:val="00300FA4"/>
    <w:rsid w:val="00303407"/>
    <w:rsid w:val="00362B91"/>
    <w:rsid w:val="00384CF4"/>
    <w:rsid w:val="003B1934"/>
    <w:rsid w:val="003C05A8"/>
    <w:rsid w:val="003C7484"/>
    <w:rsid w:val="003E62E3"/>
    <w:rsid w:val="003F5F54"/>
    <w:rsid w:val="00401819"/>
    <w:rsid w:val="00403018"/>
    <w:rsid w:val="00405545"/>
    <w:rsid w:val="004331FC"/>
    <w:rsid w:val="00437061"/>
    <w:rsid w:val="004448E4"/>
    <w:rsid w:val="00454238"/>
    <w:rsid w:val="0046452C"/>
    <w:rsid w:val="00471E00"/>
    <w:rsid w:val="004767B4"/>
    <w:rsid w:val="004A5F3A"/>
    <w:rsid w:val="004E349E"/>
    <w:rsid w:val="004E5DC8"/>
    <w:rsid w:val="004E6246"/>
    <w:rsid w:val="004F0280"/>
    <w:rsid w:val="004F56FF"/>
    <w:rsid w:val="00507B94"/>
    <w:rsid w:val="00514707"/>
    <w:rsid w:val="00515CF4"/>
    <w:rsid w:val="00522D92"/>
    <w:rsid w:val="00546887"/>
    <w:rsid w:val="00556519"/>
    <w:rsid w:val="005612B2"/>
    <w:rsid w:val="005833CB"/>
    <w:rsid w:val="00592A52"/>
    <w:rsid w:val="00597863"/>
    <w:rsid w:val="005A55C1"/>
    <w:rsid w:val="005A5D44"/>
    <w:rsid w:val="005B47BD"/>
    <w:rsid w:val="005C2B51"/>
    <w:rsid w:val="005D4EFC"/>
    <w:rsid w:val="005E7521"/>
    <w:rsid w:val="005F45EB"/>
    <w:rsid w:val="005F621C"/>
    <w:rsid w:val="005F76EE"/>
    <w:rsid w:val="0061360D"/>
    <w:rsid w:val="00621E37"/>
    <w:rsid w:val="006250E4"/>
    <w:rsid w:val="006454B4"/>
    <w:rsid w:val="006473BA"/>
    <w:rsid w:val="00681EFD"/>
    <w:rsid w:val="00683A4D"/>
    <w:rsid w:val="006901E9"/>
    <w:rsid w:val="006A7761"/>
    <w:rsid w:val="006C5DA2"/>
    <w:rsid w:val="006C5DB0"/>
    <w:rsid w:val="006C74BD"/>
    <w:rsid w:val="006D49E8"/>
    <w:rsid w:val="006D694D"/>
    <w:rsid w:val="006E1479"/>
    <w:rsid w:val="006E196E"/>
    <w:rsid w:val="006E3865"/>
    <w:rsid w:val="006E5EA1"/>
    <w:rsid w:val="007076D8"/>
    <w:rsid w:val="00721BD3"/>
    <w:rsid w:val="007240A1"/>
    <w:rsid w:val="00733B25"/>
    <w:rsid w:val="00736CD8"/>
    <w:rsid w:val="007601FA"/>
    <w:rsid w:val="007648C6"/>
    <w:rsid w:val="00767303"/>
    <w:rsid w:val="0077066E"/>
    <w:rsid w:val="00770EE8"/>
    <w:rsid w:val="00773245"/>
    <w:rsid w:val="007B2B5B"/>
    <w:rsid w:val="007E5032"/>
    <w:rsid w:val="007E5E73"/>
    <w:rsid w:val="00804BE1"/>
    <w:rsid w:val="008076DF"/>
    <w:rsid w:val="008218DC"/>
    <w:rsid w:val="0082614B"/>
    <w:rsid w:val="00845479"/>
    <w:rsid w:val="00871F7C"/>
    <w:rsid w:val="00882939"/>
    <w:rsid w:val="00896EDC"/>
    <w:rsid w:val="008B3DA9"/>
    <w:rsid w:val="008B611C"/>
    <w:rsid w:val="008C51D3"/>
    <w:rsid w:val="008E0B13"/>
    <w:rsid w:val="008E3571"/>
    <w:rsid w:val="009031B8"/>
    <w:rsid w:val="00907F43"/>
    <w:rsid w:val="00914FFD"/>
    <w:rsid w:val="00923F57"/>
    <w:rsid w:val="00973853"/>
    <w:rsid w:val="00973BBC"/>
    <w:rsid w:val="00973E33"/>
    <w:rsid w:val="009750B7"/>
    <w:rsid w:val="00992B48"/>
    <w:rsid w:val="00994D10"/>
    <w:rsid w:val="009B1725"/>
    <w:rsid w:val="009B6CA3"/>
    <w:rsid w:val="009C452A"/>
    <w:rsid w:val="009D1EDC"/>
    <w:rsid w:val="009D559B"/>
    <w:rsid w:val="009F4A88"/>
    <w:rsid w:val="00A1159D"/>
    <w:rsid w:val="00A2042B"/>
    <w:rsid w:val="00A213D6"/>
    <w:rsid w:val="00A637E7"/>
    <w:rsid w:val="00A674FB"/>
    <w:rsid w:val="00A8399A"/>
    <w:rsid w:val="00A90A27"/>
    <w:rsid w:val="00A90AA1"/>
    <w:rsid w:val="00AA1B1F"/>
    <w:rsid w:val="00AB6BB2"/>
    <w:rsid w:val="00AC5275"/>
    <w:rsid w:val="00AC5A64"/>
    <w:rsid w:val="00AC5D17"/>
    <w:rsid w:val="00AF0BC5"/>
    <w:rsid w:val="00AF4699"/>
    <w:rsid w:val="00B4356A"/>
    <w:rsid w:val="00B469A0"/>
    <w:rsid w:val="00B46DD1"/>
    <w:rsid w:val="00B53139"/>
    <w:rsid w:val="00B77805"/>
    <w:rsid w:val="00B90291"/>
    <w:rsid w:val="00B93631"/>
    <w:rsid w:val="00B945F8"/>
    <w:rsid w:val="00BA10C1"/>
    <w:rsid w:val="00BB5081"/>
    <w:rsid w:val="00BC14F7"/>
    <w:rsid w:val="00BC3DC5"/>
    <w:rsid w:val="00BC6C85"/>
    <w:rsid w:val="00BC7954"/>
    <w:rsid w:val="00BD2CCB"/>
    <w:rsid w:val="00BE06F2"/>
    <w:rsid w:val="00BE2307"/>
    <w:rsid w:val="00BE393C"/>
    <w:rsid w:val="00BE6D8D"/>
    <w:rsid w:val="00BF364D"/>
    <w:rsid w:val="00C10C5E"/>
    <w:rsid w:val="00C12246"/>
    <w:rsid w:val="00C17E2B"/>
    <w:rsid w:val="00C22366"/>
    <w:rsid w:val="00C53553"/>
    <w:rsid w:val="00C67A3E"/>
    <w:rsid w:val="00C74383"/>
    <w:rsid w:val="00C83A7B"/>
    <w:rsid w:val="00C86421"/>
    <w:rsid w:val="00CD66E5"/>
    <w:rsid w:val="00CE5D2D"/>
    <w:rsid w:val="00D03713"/>
    <w:rsid w:val="00D127D8"/>
    <w:rsid w:val="00D16DC1"/>
    <w:rsid w:val="00D17034"/>
    <w:rsid w:val="00D203CE"/>
    <w:rsid w:val="00D372E5"/>
    <w:rsid w:val="00D46672"/>
    <w:rsid w:val="00D56992"/>
    <w:rsid w:val="00D579B9"/>
    <w:rsid w:val="00D7375A"/>
    <w:rsid w:val="00D75FF2"/>
    <w:rsid w:val="00D779AF"/>
    <w:rsid w:val="00D84DE9"/>
    <w:rsid w:val="00D96501"/>
    <w:rsid w:val="00DB263D"/>
    <w:rsid w:val="00DF02F0"/>
    <w:rsid w:val="00DF7D19"/>
    <w:rsid w:val="00E0057D"/>
    <w:rsid w:val="00E02292"/>
    <w:rsid w:val="00E23A4A"/>
    <w:rsid w:val="00E26D49"/>
    <w:rsid w:val="00E954C3"/>
    <w:rsid w:val="00EA0C5B"/>
    <w:rsid w:val="00EC6431"/>
    <w:rsid w:val="00EC7F58"/>
    <w:rsid w:val="00ED267C"/>
    <w:rsid w:val="00EE6E10"/>
    <w:rsid w:val="00EF2CC1"/>
    <w:rsid w:val="00EF340C"/>
    <w:rsid w:val="00F03511"/>
    <w:rsid w:val="00F03C79"/>
    <w:rsid w:val="00F057D9"/>
    <w:rsid w:val="00F179D7"/>
    <w:rsid w:val="00F26383"/>
    <w:rsid w:val="00F33FBE"/>
    <w:rsid w:val="00F66375"/>
    <w:rsid w:val="00F72C5E"/>
    <w:rsid w:val="00F759FF"/>
    <w:rsid w:val="00F7778A"/>
    <w:rsid w:val="00FA31F5"/>
    <w:rsid w:val="00FE612F"/>
    <w:rsid w:val="00FF3CE8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6C8D47"/>
  <w15:docId w15:val="{D8006EEB-389B-4A83-8C3E-94F2F89E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179D7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6">
    <w:name w:val="Hyperlink"/>
    <w:basedOn w:val="a0"/>
    <w:rsid w:val="00F179D7"/>
    <w:rPr>
      <w:color w:val="0000FF"/>
      <w:u w:val="single"/>
    </w:rPr>
  </w:style>
  <w:style w:type="paragraph" w:styleId="a7">
    <w:name w:val="Normal (Web)"/>
    <w:basedOn w:val="a"/>
    <w:semiHidden/>
    <w:rsid w:val="00F179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8">
    <w:name w:val="Знак"/>
    <w:basedOn w:val="a"/>
    <w:rsid w:val="00F179D7"/>
    <w:pPr>
      <w:autoSpaceDE/>
      <w:autoSpaceDN/>
      <w:spacing w:before="100" w:beforeAutospacing="1" w:after="100" w:afterAutospacing="1" w:line="360" w:lineRule="atLeast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F26383"/>
    <w:rPr>
      <w:rFonts w:ascii="Tahoma" w:hAnsi="Tahoma" w:cs="Tahoma"/>
      <w:sz w:val="16"/>
      <w:szCs w:val="16"/>
    </w:rPr>
  </w:style>
  <w:style w:type="character" w:customStyle="1" w:styleId="header-user-namejs-header-user-name">
    <w:name w:val="header-user-name js-header-user-name"/>
    <w:basedOn w:val="a0"/>
    <w:rsid w:val="00D46672"/>
  </w:style>
  <w:style w:type="paragraph" w:styleId="aa">
    <w:name w:val="Body Text"/>
    <w:basedOn w:val="a"/>
    <w:link w:val="ab"/>
    <w:rsid w:val="00BE2307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BE2307"/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qFormat/>
    <w:rsid w:val="00BE230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6;&#1048;&#1051;&#1054;&#1058;&#1044;&#1045;&#1051;\Documents\&#1056;&#1045;&#1043;&#1051;&#1040;&#1052;&#1045;&#1053;&#1058;&#1067;\&#1056;&#1045;&#1043;&#1051;&#1040;&#1052;&#1045;&#1053;&#1058;&#1067;%20&#1054;&#1058;&#1044;&#1045;&#1051;&#1040;\&#1048;&#1047;&#1052;&#1045;&#1053;&#1045;&#1053;&#1048;&#1045;%20&#1042;%20&#1040;&#1056;%20&#1055;&#1056;&#1045;&#1044;&#1054;&#1057;&#1058;&#1040;&#1042;&#1051;&#1045;&#1053;&#1048;&#1045;%20&#1052;&#1040;&#1051;&#1054;&#1048;&#1052;&#1059;&#1065;&#1048;&#1052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ИЗМЕНЕНИЕ В АР ПРЕДОСТАВЛЕНИЕ МАЛОИМУЩИМ </Template>
  <TotalTime>24</TotalTime>
  <Pages>3</Pages>
  <Words>512</Words>
  <Characters>3989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ЖИЛОТДЕЛ</dc:creator>
  <cp:lastModifiedBy>Герасимова Зоя Николаевна</cp:lastModifiedBy>
  <cp:revision>8</cp:revision>
  <cp:lastPrinted>2022-11-22T08:53:00Z</cp:lastPrinted>
  <dcterms:created xsi:type="dcterms:W3CDTF">2022-11-22T08:34:00Z</dcterms:created>
  <dcterms:modified xsi:type="dcterms:W3CDTF">2022-11-25T04:47:00Z</dcterms:modified>
</cp:coreProperties>
</file>