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A3422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A3422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DA186B">
        <w:rPr>
          <w:b/>
          <w:szCs w:val="26"/>
        </w:rPr>
        <w:t xml:space="preserve">по определению перечня общественных территорий </w:t>
      </w:r>
      <w:r w:rsidR="00A603DD">
        <w:rPr>
          <w:b/>
          <w:szCs w:val="26"/>
        </w:rPr>
        <w:t>общего пользования</w:t>
      </w:r>
      <w:r w:rsidR="00CF6915" w:rsidRPr="00CF6915">
        <w:rPr>
          <w:b/>
          <w:szCs w:val="26"/>
        </w:rPr>
        <w:t xml:space="preserve"> </w:t>
      </w:r>
      <w:r w:rsidR="00CF6915" w:rsidRPr="004866CC">
        <w:rPr>
          <w:b/>
          <w:szCs w:val="26"/>
        </w:rPr>
        <w:t>Арсеньевского городского округа</w:t>
      </w:r>
      <w:r w:rsidR="000F48F0">
        <w:rPr>
          <w:b/>
          <w:szCs w:val="26"/>
        </w:rPr>
        <w:t>, подлежащ</w:t>
      </w:r>
      <w:r w:rsidR="00DA186B">
        <w:rPr>
          <w:b/>
          <w:szCs w:val="26"/>
        </w:rPr>
        <w:t>их</w:t>
      </w:r>
      <w:r w:rsidR="000F48F0">
        <w:rPr>
          <w:b/>
          <w:szCs w:val="26"/>
        </w:rPr>
        <w:t xml:space="preserve"> благоустройству </w:t>
      </w:r>
      <w:r w:rsidR="00DA186B">
        <w:rPr>
          <w:b/>
          <w:szCs w:val="26"/>
        </w:rPr>
        <w:t>в первоочередном порядке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DA186B">
        <w:rPr>
          <w:b/>
          <w:szCs w:val="26"/>
        </w:rPr>
        <w:t>для проведения рейтингового голосования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DA186B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определения перечня общественных территорий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подлежащих благоустройству в первоочередном порядке,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Арсеньевского городского округа от 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>16 марта 2017 года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148-па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«Об 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064FCD">
        <w:rPr>
          <w:rFonts w:ascii="Times New Roman" w:hAnsi="Times New Roman" w:cs="Times New Roman"/>
          <w:b w:val="0"/>
          <w:sz w:val="26"/>
          <w:szCs w:val="26"/>
        </w:rPr>
        <w:t>я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</w:t>
      </w:r>
      <w:r w:rsidR="004E081E"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0F48F0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DA186B" w:rsidRPr="00DA186B" w:rsidRDefault="0028162D" w:rsidP="00DA186B">
      <w:pPr>
        <w:tabs>
          <w:tab w:val="left" w:pos="8041"/>
        </w:tabs>
        <w:spacing w:line="360" w:lineRule="auto"/>
        <w:rPr>
          <w:szCs w:val="26"/>
        </w:rPr>
      </w:pPr>
      <w:r w:rsidRPr="00DA186B">
        <w:rPr>
          <w:szCs w:val="26"/>
        </w:rPr>
        <w:t xml:space="preserve">1. </w:t>
      </w:r>
      <w:r w:rsidR="0012094A" w:rsidRPr="00DA186B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3A5F50">
        <w:rPr>
          <w:szCs w:val="26"/>
        </w:rPr>
        <w:t>определения</w:t>
      </w:r>
      <w:r w:rsidR="00DA186B" w:rsidRPr="00DA186B">
        <w:rPr>
          <w:szCs w:val="26"/>
        </w:rPr>
        <w:t xml:space="preserve"> перечня общественных территорий общего пользования Арсеньевского городского округа, подлежащих благоустройству в первоочередном порядке, для проведения рейтингового голосования</w:t>
      </w:r>
      <w:r w:rsidR="00DA186B">
        <w:rPr>
          <w:szCs w:val="26"/>
        </w:rPr>
        <w:t>.</w:t>
      </w:r>
    </w:p>
    <w:p w:rsidR="00DA186B" w:rsidRPr="00DA186B" w:rsidRDefault="00DA186B" w:rsidP="00DA186B">
      <w:pPr>
        <w:spacing w:line="360" w:lineRule="auto"/>
        <w:rPr>
          <w:szCs w:val="26"/>
        </w:rPr>
      </w:pP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2. Установить срок проведения общественных обсуждений с </w:t>
      </w:r>
      <w:r w:rsidR="00DA186B">
        <w:rPr>
          <w:szCs w:val="26"/>
        </w:rPr>
        <w:t>09 января</w:t>
      </w:r>
      <w:r>
        <w:rPr>
          <w:szCs w:val="26"/>
        </w:rPr>
        <w:t xml:space="preserve"> по </w:t>
      </w:r>
      <w:r w:rsidR="00362634">
        <w:rPr>
          <w:szCs w:val="26"/>
        </w:rPr>
        <w:t xml:space="preserve">                          </w:t>
      </w:r>
      <w:r w:rsidR="00DA186B">
        <w:rPr>
          <w:szCs w:val="26"/>
        </w:rPr>
        <w:t>07</w:t>
      </w:r>
      <w:r w:rsidR="00362634">
        <w:rPr>
          <w:szCs w:val="26"/>
        </w:rPr>
        <w:t xml:space="preserve"> </w:t>
      </w:r>
      <w:r w:rsidR="00DA186B">
        <w:rPr>
          <w:szCs w:val="26"/>
        </w:rPr>
        <w:t>февраля</w:t>
      </w:r>
      <w:r>
        <w:rPr>
          <w:szCs w:val="26"/>
        </w:rPr>
        <w:t xml:space="preserve"> 201</w:t>
      </w:r>
      <w:r w:rsidR="00DA186B">
        <w:rPr>
          <w:szCs w:val="26"/>
        </w:rPr>
        <w:t>8</w:t>
      </w:r>
      <w:r>
        <w:rPr>
          <w:szCs w:val="26"/>
        </w:rPr>
        <w:t xml:space="preserve"> года.</w:t>
      </w:r>
    </w:p>
    <w:p w:rsidR="00CE19CA" w:rsidRDefault="00CE19CA" w:rsidP="003E6674">
      <w:pPr>
        <w:spacing w:line="360" w:lineRule="auto"/>
        <w:rPr>
          <w:szCs w:val="26"/>
        </w:rPr>
      </w:pPr>
      <w:r>
        <w:rPr>
          <w:szCs w:val="26"/>
        </w:rPr>
        <w:t>3. Пункт сбора предложений расположен по адресу: г. Арсеньев, ул. Ленинская, д. 8 (в фойе здания администрации)</w:t>
      </w:r>
      <w:r w:rsidR="006F274B">
        <w:rPr>
          <w:szCs w:val="26"/>
        </w:rPr>
        <w:t>.</w:t>
      </w:r>
    </w:p>
    <w:p w:rsidR="006F274B" w:rsidRDefault="006F274B" w:rsidP="003A5F50">
      <w:pPr>
        <w:spacing w:line="360" w:lineRule="auto"/>
        <w:rPr>
          <w:szCs w:val="26"/>
        </w:rPr>
      </w:pPr>
      <w:r>
        <w:rPr>
          <w:szCs w:val="26"/>
        </w:rPr>
        <w:t xml:space="preserve">4. Предлагаемый перечень </w:t>
      </w:r>
      <w:r w:rsidRPr="00DA186B">
        <w:rPr>
          <w:szCs w:val="26"/>
        </w:rPr>
        <w:t>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3A5F50">
        <w:rPr>
          <w:szCs w:val="26"/>
        </w:rPr>
        <w:t>,</w:t>
      </w:r>
      <w:r>
        <w:rPr>
          <w:szCs w:val="26"/>
        </w:rPr>
        <w:t xml:space="preserve"> приведен</w:t>
      </w:r>
      <w:r w:rsidR="008B76CE">
        <w:rPr>
          <w:szCs w:val="26"/>
        </w:rPr>
        <w:t xml:space="preserve"> </w:t>
      </w:r>
      <w:r>
        <w:rPr>
          <w:szCs w:val="26"/>
        </w:rPr>
        <w:t xml:space="preserve">в приложении </w:t>
      </w:r>
      <w:r w:rsidR="00417FD0">
        <w:rPr>
          <w:szCs w:val="26"/>
        </w:rPr>
        <w:t xml:space="preserve">№ 1 </w:t>
      </w:r>
      <w:r>
        <w:rPr>
          <w:szCs w:val="26"/>
        </w:rPr>
        <w:t>к настоящему постановлению</w:t>
      </w:r>
      <w:r w:rsidR="003A5F50">
        <w:rPr>
          <w:szCs w:val="26"/>
        </w:rPr>
        <w:t xml:space="preserve"> (территории расположены</w:t>
      </w:r>
      <w:r w:rsidR="003A5F50" w:rsidRPr="003A5F50">
        <w:rPr>
          <w:szCs w:val="26"/>
        </w:rPr>
        <w:t xml:space="preserve"> </w:t>
      </w:r>
      <w:r w:rsidR="003A5F50">
        <w:rPr>
          <w:szCs w:val="26"/>
        </w:rPr>
        <w:t>в алфавитном порядке).</w:t>
      </w:r>
    </w:p>
    <w:p w:rsidR="00CF6915" w:rsidRDefault="006F274B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3A5F50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</w:t>
      </w:r>
      <w:r w:rsidR="008B76CE">
        <w:rPr>
          <w:szCs w:val="26"/>
        </w:rPr>
        <w:t xml:space="preserve">еженедельно по пятницам </w:t>
      </w:r>
      <w:r w:rsidR="0012094A">
        <w:rPr>
          <w:szCs w:val="26"/>
        </w:rPr>
        <w:t xml:space="preserve">вести </w:t>
      </w:r>
      <w:r w:rsidR="006F274B">
        <w:rPr>
          <w:szCs w:val="26"/>
        </w:rPr>
        <w:t>выемку и обработку</w:t>
      </w:r>
      <w:r w:rsidR="0012094A">
        <w:rPr>
          <w:szCs w:val="26"/>
        </w:rPr>
        <w:t xml:space="preserve"> </w:t>
      </w:r>
      <w:r w:rsidR="001C7108">
        <w:rPr>
          <w:szCs w:val="26"/>
        </w:rPr>
        <w:t>бюллетеней</w:t>
      </w:r>
      <w:r w:rsidR="0012094A">
        <w:rPr>
          <w:szCs w:val="26"/>
        </w:rPr>
        <w:t xml:space="preserve"> по </w:t>
      </w:r>
      <w:r>
        <w:rPr>
          <w:szCs w:val="26"/>
        </w:rPr>
        <w:t xml:space="preserve">выбору </w:t>
      </w:r>
      <w:r w:rsidR="00FD5433" w:rsidRPr="00DA186B">
        <w:rPr>
          <w:szCs w:val="26"/>
        </w:rPr>
        <w:t>перечня 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3A5F50">
        <w:rPr>
          <w:szCs w:val="26"/>
        </w:rPr>
        <w:t>,</w:t>
      </w:r>
      <w:r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>и организаций всех форм собственности Арсеньевского городского округа</w:t>
      </w:r>
      <w:r w:rsidR="003A5F50">
        <w:rPr>
          <w:szCs w:val="26"/>
        </w:rPr>
        <w:t>;</w:t>
      </w:r>
    </w:p>
    <w:p w:rsidR="003A5F50" w:rsidRPr="003A5F50" w:rsidRDefault="003A5F50" w:rsidP="003E6674">
      <w:pPr>
        <w:spacing w:line="360" w:lineRule="auto"/>
        <w:rPr>
          <w:szCs w:val="26"/>
        </w:rPr>
      </w:pPr>
      <w:r>
        <w:rPr>
          <w:szCs w:val="26"/>
        </w:rPr>
        <w:t xml:space="preserve">- еженедельно по пятницам промежуточные результаты размещать на официальном сайте администрации Арсеньевского городского округа </w:t>
      </w:r>
      <w:r>
        <w:rPr>
          <w:szCs w:val="26"/>
          <w:lang w:val="en-US"/>
        </w:rPr>
        <w:t>ars</w:t>
      </w:r>
      <w:r w:rsidRPr="003A5F50">
        <w:rPr>
          <w:szCs w:val="26"/>
        </w:rPr>
        <w:t>.</w:t>
      </w:r>
      <w:r>
        <w:rPr>
          <w:szCs w:val="26"/>
          <w:lang w:val="en-US"/>
        </w:rPr>
        <w:t>town</w:t>
      </w:r>
      <w:r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FE3C13" w:rsidRDefault="006F274B" w:rsidP="00FE3C13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FE3C13">
        <w:rPr>
          <w:szCs w:val="26"/>
        </w:rPr>
        <w:t xml:space="preserve">. </w:t>
      </w:r>
      <w:r w:rsidR="00417FD0">
        <w:rPr>
          <w:szCs w:val="26"/>
        </w:rPr>
        <w:t>Прием бюллетеней</w:t>
      </w:r>
      <w:r w:rsidR="00FE3C13">
        <w:rPr>
          <w:szCs w:val="26"/>
        </w:rPr>
        <w:t xml:space="preserve"> </w:t>
      </w:r>
      <w:r w:rsidR="00417FD0">
        <w:rPr>
          <w:szCs w:val="26"/>
        </w:rPr>
        <w:t>осуществляется</w:t>
      </w:r>
      <w:r w:rsidR="00FE3C13">
        <w:rPr>
          <w:szCs w:val="26"/>
        </w:rPr>
        <w:t xml:space="preserve"> с 09.00</w:t>
      </w:r>
      <w:r w:rsidR="003A5F50">
        <w:rPr>
          <w:szCs w:val="26"/>
        </w:rPr>
        <w:t xml:space="preserve"> час.</w:t>
      </w:r>
      <w:r w:rsidR="00FE3C13">
        <w:rPr>
          <w:szCs w:val="26"/>
        </w:rPr>
        <w:t xml:space="preserve"> </w:t>
      </w:r>
      <w:r w:rsidR="00FD5433">
        <w:rPr>
          <w:szCs w:val="26"/>
        </w:rPr>
        <w:t>09 января</w:t>
      </w:r>
      <w:r w:rsidR="00FE3C13">
        <w:rPr>
          <w:szCs w:val="26"/>
        </w:rPr>
        <w:t xml:space="preserve"> до 09.00 </w:t>
      </w:r>
      <w:r w:rsidR="003A5F50">
        <w:rPr>
          <w:szCs w:val="26"/>
        </w:rPr>
        <w:t xml:space="preserve">час.                          </w:t>
      </w:r>
      <w:r w:rsidR="00FD5433">
        <w:rPr>
          <w:szCs w:val="26"/>
        </w:rPr>
        <w:t>07 февраля 2018</w:t>
      </w:r>
      <w:r w:rsidR="00FE3C13">
        <w:rPr>
          <w:szCs w:val="26"/>
        </w:rPr>
        <w:t xml:space="preserve"> года</w:t>
      </w:r>
      <w:r w:rsidR="00417FD0">
        <w:rPr>
          <w:szCs w:val="26"/>
        </w:rPr>
        <w:t xml:space="preserve"> по форме согласно приложению № 2 к настоящему постановлению.</w:t>
      </w:r>
    </w:p>
    <w:p w:rsidR="00FE3C13" w:rsidRPr="00747D2C" w:rsidRDefault="006F274B" w:rsidP="00FE3C13">
      <w:pPr>
        <w:spacing w:line="360" w:lineRule="auto"/>
        <w:rPr>
          <w:szCs w:val="26"/>
        </w:rPr>
      </w:pPr>
      <w:r>
        <w:rPr>
          <w:szCs w:val="26"/>
        </w:rPr>
        <w:t>7</w:t>
      </w:r>
      <w:r w:rsidR="00FE3C13">
        <w:rPr>
          <w:szCs w:val="26"/>
        </w:rPr>
        <w:t>. Создать и утвердить прилагаемый состав комиссии (по должностям) по подготовке и проведению общественных обсуждений на время их проведения.</w:t>
      </w:r>
    </w:p>
    <w:p w:rsidR="00FE3C13" w:rsidRDefault="006F274B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FE3C13">
        <w:rPr>
          <w:szCs w:val="26"/>
        </w:rPr>
        <w:t>. Организационному управлению администрации 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FE3C13" w:rsidRPr="00660D2B" w:rsidRDefault="006F274B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FE3C13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FD5433">
        <w:rPr>
          <w:szCs w:val="26"/>
        </w:rPr>
        <w:t xml:space="preserve"> В.С. Пивень</w:t>
      </w:r>
      <w:r w:rsidR="00FE3C13" w:rsidRPr="00660D2B">
        <w:rPr>
          <w:szCs w:val="26"/>
        </w:rPr>
        <w:t>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FD5433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 </w:t>
      </w:r>
      <w:r w:rsidR="00FD5433">
        <w:rPr>
          <w:szCs w:val="26"/>
        </w:rPr>
        <w:t xml:space="preserve">      </w:t>
      </w:r>
      <w:r w:rsidR="004B58E4">
        <w:rPr>
          <w:szCs w:val="26"/>
        </w:rPr>
        <w:t xml:space="preserve"> </w:t>
      </w:r>
      <w:r w:rsidR="00FD5433">
        <w:rPr>
          <w:szCs w:val="26"/>
        </w:rPr>
        <w:t>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424152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«</w:t>
      </w:r>
      <w:r w:rsidR="00A3422B">
        <w:rPr>
          <w:szCs w:val="26"/>
        </w:rPr>
        <w:t>09</w:t>
      </w:r>
      <w:r>
        <w:rPr>
          <w:szCs w:val="26"/>
        </w:rPr>
        <w:t xml:space="preserve">» </w:t>
      </w:r>
      <w:r w:rsidR="00A3422B">
        <w:rPr>
          <w:szCs w:val="26"/>
        </w:rPr>
        <w:t>января</w:t>
      </w:r>
      <w:r>
        <w:rPr>
          <w:szCs w:val="26"/>
        </w:rPr>
        <w:t xml:space="preserve"> 201</w:t>
      </w:r>
      <w:r w:rsidR="00FD5433">
        <w:rPr>
          <w:szCs w:val="26"/>
        </w:rPr>
        <w:t>8</w:t>
      </w:r>
      <w:r>
        <w:rPr>
          <w:szCs w:val="26"/>
        </w:rPr>
        <w:t xml:space="preserve"> год</w:t>
      </w:r>
      <w:r w:rsidR="00A3422B">
        <w:rPr>
          <w:szCs w:val="26"/>
        </w:rPr>
        <w:t>а</w:t>
      </w:r>
      <w:r>
        <w:rPr>
          <w:szCs w:val="26"/>
        </w:rPr>
        <w:t xml:space="preserve"> № </w:t>
      </w:r>
      <w:r w:rsidR="00A3422B">
        <w:rPr>
          <w:szCs w:val="26"/>
        </w:rPr>
        <w:t>02-па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424152" w:rsidRDefault="00424152" w:rsidP="001E7D39">
            <w:pPr>
              <w:ind w:firstLine="0"/>
              <w:rPr>
                <w:szCs w:val="26"/>
              </w:rPr>
            </w:pP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6F274B" w:rsidRDefault="006F274B" w:rsidP="006F274B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  <w:r w:rsidR="00417FD0">
        <w:rPr>
          <w:szCs w:val="26"/>
        </w:rPr>
        <w:t>№ 1</w:t>
      </w:r>
    </w:p>
    <w:p w:rsidR="00A3422B" w:rsidRPr="009459AD" w:rsidRDefault="006F274B" w:rsidP="00A3422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постановлению администрации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городского округа </w:t>
      </w:r>
      <w:r w:rsidR="00A3422B">
        <w:rPr>
          <w:szCs w:val="26"/>
        </w:rPr>
        <w:t>от «09» января 2018 года № 02-па</w:t>
      </w:r>
    </w:p>
    <w:p w:rsidR="006F274B" w:rsidRDefault="006F274B" w:rsidP="006F274B">
      <w:pPr>
        <w:ind w:left="5812" w:firstLine="0"/>
        <w:jc w:val="left"/>
        <w:rPr>
          <w:szCs w:val="26"/>
        </w:rPr>
      </w:pPr>
    </w:p>
    <w:p w:rsidR="006F274B" w:rsidRDefault="006F274B" w:rsidP="006F274B">
      <w:pPr>
        <w:jc w:val="left"/>
        <w:rPr>
          <w:szCs w:val="26"/>
        </w:rPr>
      </w:pPr>
    </w:p>
    <w:p w:rsidR="006F274B" w:rsidRDefault="006F274B" w:rsidP="006F274B">
      <w:pPr>
        <w:jc w:val="center"/>
        <w:rPr>
          <w:b/>
          <w:szCs w:val="26"/>
        </w:rPr>
      </w:pPr>
      <w:r w:rsidRPr="006F274B">
        <w:rPr>
          <w:b/>
          <w:szCs w:val="26"/>
        </w:rPr>
        <w:t>Предлагаемый перечень общественных территорий общего пользования Арсеньевского городского округа, подлежащих благоустройству в первоочередном порядке</w:t>
      </w:r>
    </w:p>
    <w:p w:rsidR="006F274B" w:rsidRDefault="006F274B" w:rsidP="006F274B">
      <w:pPr>
        <w:ind w:firstLine="0"/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17FD0" w:rsidTr="00417FD0">
        <w:tc>
          <w:tcPr>
            <w:tcW w:w="8080" w:type="dxa"/>
          </w:tcPr>
          <w:p w:rsidR="00417FD0" w:rsidRDefault="00417FD0" w:rsidP="00417FD0">
            <w:pPr>
              <w:ind w:firstLine="0"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общественных территорий: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417FD0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Аллея Депутатов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д/г Радость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Комсомольская площадь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пл. Славы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в честь 25-летия г. Арсеньева</w:t>
            </w:r>
          </w:p>
          <w:p w:rsidR="00417FD0" w:rsidRPr="0033663A" w:rsidRDefault="00417FD0" w:rsidP="00417FD0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по ул. Калининская, 14 (справа от фасадной стороны здания)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по ул. Калининская, 18 (справа от фасадной стороны здания)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в районе перекрестка улиц Калининская и Жуковского (нечетная сторона)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им. Абиденко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имени Манойленко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417FD0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</w:tr>
    </w:tbl>
    <w:p w:rsidR="00417FD0" w:rsidRDefault="00417FD0" w:rsidP="006F274B">
      <w:pPr>
        <w:ind w:firstLine="0"/>
        <w:rPr>
          <w:b/>
          <w:szCs w:val="26"/>
        </w:rPr>
      </w:pPr>
    </w:p>
    <w:p w:rsidR="006F274B" w:rsidRDefault="006F274B" w:rsidP="006F274B">
      <w:pPr>
        <w:ind w:firstLine="0"/>
        <w:rPr>
          <w:b/>
          <w:szCs w:val="26"/>
        </w:rPr>
      </w:pPr>
    </w:p>
    <w:p w:rsidR="008B76CE" w:rsidRDefault="008B76CE" w:rsidP="006F274B">
      <w:pPr>
        <w:ind w:firstLine="0"/>
        <w:rPr>
          <w:b/>
          <w:szCs w:val="26"/>
        </w:rPr>
      </w:pPr>
    </w:p>
    <w:p w:rsidR="008B76CE" w:rsidRPr="006F274B" w:rsidRDefault="008B76CE" w:rsidP="008B76C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p w:rsidR="006F274B" w:rsidRDefault="006F274B" w:rsidP="00E175D5">
      <w:pPr>
        <w:ind w:left="5812" w:firstLine="0"/>
        <w:jc w:val="center"/>
        <w:rPr>
          <w:szCs w:val="26"/>
        </w:rPr>
      </w:pPr>
    </w:p>
    <w:p w:rsidR="006F274B" w:rsidRDefault="006F274B" w:rsidP="00E175D5">
      <w:pPr>
        <w:ind w:left="5812" w:firstLine="0"/>
        <w:jc w:val="center"/>
        <w:rPr>
          <w:szCs w:val="26"/>
        </w:rPr>
      </w:pPr>
    </w:p>
    <w:p w:rsidR="008B76CE" w:rsidRDefault="008B76CE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417FD0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 № 2</w:t>
      </w:r>
    </w:p>
    <w:p w:rsidR="00A3422B" w:rsidRPr="009459AD" w:rsidRDefault="00417FD0" w:rsidP="00A3422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постановлению администрации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городского округа </w:t>
      </w:r>
      <w:r w:rsidR="00A3422B">
        <w:rPr>
          <w:szCs w:val="26"/>
        </w:rPr>
        <w:t>от «09» января 2018 года № 02-па</w:t>
      </w:r>
    </w:p>
    <w:p w:rsidR="00417FD0" w:rsidRDefault="00417FD0" w:rsidP="00417FD0">
      <w:pPr>
        <w:ind w:left="5812" w:firstLine="0"/>
        <w:jc w:val="left"/>
        <w:rPr>
          <w:szCs w:val="26"/>
        </w:rPr>
      </w:pPr>
      <w:bookmarkStart w:id="0" w:name="_GoBack"/>
      <w:bookmarkEnd w:id="0"/>
    </w:p>
    <w:p w:rsidR="00417FD0" w:rsidRDefault="00417FD0" w:rsidP="00417FD0">
      <w:pPr>
        <w:ind w:firstLine="0"/>
        <w:jc w:val="left"/>
        <w:rPr>
          <w:szCs w:val="26"/>
        </w:rPr>
      </w:pPr>
    </w:p>
    <w:p w:rsidR="00417FD0" w:rsidRPr="00417FD0" w:rsidRDefault="00417FD0" w:rsidP="00417FD0">
      <w:pPr>
        <w:ind w:firstLine="0"/>
        <w:jc w:val="center"/>
        <w:rPr>
          <w:b/>
          <w:szCs w:val="26"/>
        </w:rPr>
      </w:pPr>
      <w:r w:rsidRPr="00417FD0">
        <w:rPr>
          <w:b/>
          <w:szCs w:val="26"/>
        </w:rPr>
        <w:t>Бюллетень</w:t>
      </w:r>
    </w:p>
    <w:p w:rsidR="00417FD0" w:rsidRDefault="00417FD0" w:rsidP="00417FD0">
      <w:pPr>
        <w:ind w:firstLine="0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17FD0" w:rsidTr="008D0D4C">
        <w:tc>
          <w:tcPr>
            <w:tcW w:w="4813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общественной территории</w:t>
            </w: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Выбор территории</w: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Аллея Депутатов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AA4784" wp14:editId="558659FC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58420</wp:posOffset>
                      </wp:positionV>
                      <wp:extent cx="523875" cy="4381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F5E3CA" id="Прямоугольник 3" o:spid="_x0000_s1026" style="position:absolute;margin-left:185.3pt;margin-top:4.6pt;width:41.2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  <w:r w:rsidRPr="0033663A">
              <w:rPr>
                <w:szCs w:val="26"/>
              </w:rPr>
              <w:t xml:space="preserve"> </w: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д/г Радость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E36F9E2" wp14:editId="3E1D04B4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71755</wp:posOffset>
                      </wp:positionV>
                      <wp:extent cx="523875" cy="4381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3F4746" id="Прямоугольник 9" o:spid="_x0000_s1026" style="position:absolute;margin-left:185.6pt;margin-top:5.65pt;width:41.25pt;height:3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Комсомольская площадь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4A50AB" wp14:editId="1005A3D0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62865</wp:posOffset>
                      </wp:positionV>
                      <wp:extent cx="523875" cy="4381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1B31DA" id="Прямоугольник 11" o:spid="_x0000_s1026" style="position:absolute;margin-left:185.6pt;margin-top:4.95pt;width:41.25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пл. Славы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6A276C" wp14:editId="5A77314D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77470</wp:posOffset>
                      </wp:positionV>
                      <wp:extent cx="523875" cy="4381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4F2642" id="Прямоугольник 12" o:spid="_x0000_s1026" style="position:absolute;margin-left:185.6pt;margin-top:6.1pt;width:41.25pt;height:34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9owIAAGQ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в честь 25-летия г. Арсеньева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AB335C" wp14:editId="27DE28D7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64770</wp:posOffset>
                      </wp:positionV>
                      <wp:extent cx="523875" cy="4381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E983BF" id="Прямоугольник 4" o:spid="_x0000_s1026" style="position:absolute;margin-left:185.6pt;margin-top:5.1pt;width:41.25pt;height:3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SuogIAAGI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по ул. Калининская, 14 (справа от фасадной стороны здания)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D18079" wp14:editId="503A568E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79375</wp:posOffset>
                      </wp:positionV>
                      <wp:extent cx="523875" cy="4381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63E884" id="Прямоугольник 5" o:spid="_x0000_s1026" style="position:absolute;margin-left:185.6pt;margin-top:6.25pt;width:41.2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DJogIAAGI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по ул. Калининская, 18 (справа от фасадной стороны здания)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17730E" wp14:editId="43A5C863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75565</wp:posOffset>
                      </wp:positionV>
                      <wp:extent cx="523875" cy="4381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3983279" id="Прямоугольник 6" o:spid="_x0000_s1026" style="position:absolute;margin-left:185.6pt;margin-top:5.95pt;width:41.25pt;height:34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xhogIAAGI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Pr="0033663A" w:rsidRDefault="00417FD0" w:rsidP="008D0D4C">
            <w:pPr>
              <w:tabs>
                <w:tab w:val="left" w:pos="8041"/>
              </w:tabs>
              <w:ind w:firstLine="37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в районе перекрестка улиц Калининская и Жуковского (нечетная сторона)</w:t>
            </w: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0551CF" wp14:editId="492055D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71120</wp:posOffset>
                      </wp:positionV>
                      <wp:extent cx="523875" cy="4381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C3397F" id="Прямоугольник 7" o:spid="_x0000_s1026" style="position:absolute;margin-left:185.6pt;margin-top:5.6pt;width:41.25pt;height:34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им. Абиденко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8A7C5C" wp14:editId="73D1D26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57150</wp:posOffset>
                      </wp:positionV>
                      <wp:extent cx="523875" cy="4381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31084C" id="Прямоугольник 8" o:spid="_x0000_s1026" style="position:absolute;margin-left:185.6pt;margin-top:4.5pt;width:41.25pt;height:3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имени Манойленко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81925B" wp14:editId="2CD89E47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57785</wp:posOffset>
                      </wp:positionV>
                      <wp:extent cx="523875" cy="4381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85CCD0" id="Прямоугольник 10" o:spid="_x0000_s1026" style="position:absolute;margin-left:185.6pt;margin-top:4.55pt;width:41.25pt;height:34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07pA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417FD0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>
              <w:rPr>
                <w:szCs w:val="26"/>
              </w:rPr>
              <w:t>иная территория:</w:t>
            </w: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noProof/>
                <w:szCs w:val="26"/>
              </w:rPr>
            </w:pPr>
          </w:p>
        </w:tc>
      </w:tr>
    </w:tbl>
    <w:p w:rsidR="00417FD0" w:rsidRDefault="00417FD0" w:rsidP="00417FD0">
      <w:pPr>
        <w:ind w:firstLine="0"/>
        <w:rPr>
          <w:szCs w:val="26"/>
        </w:rPr>
      </w:pPr>
    </w:p>
    <w:p w:rsidR="00417FD0" w:rsidRDefault="00417FD0" w:rsidP="00417FD0">
      <w:pPr>
        <w:ind w:firstLine="0"/>
        <w:rPr>
          <w:szCs w:val="26"/>
        </w:rPr>
      </w:pPr>
      <w:r>
        <w:rPr>
          <w:szCs w:val="26"/>
        </w:rPr>
        <w:t>___________________________________</w:t>
      </w:r>
    </w:p>
    <w:p w:rsidR="00417FD0" w:rsidRDefault="00417FD0" w:rsidP="00417FD0">
      <w:pPr>
        <w:ind w:firstLine="0"/>
        <w:rPr>
          <w:szCs w:val="26"/>
        </w:rPr>
      </w:pPr>
      <w:r>
        <w:rPr>
          <w:szCs w:val="26"/>
        </w:rPr>
        <w:t xml:space="preserve">                (ФИО, телефон)</w:t>
      </w:r>
    </w:p>
    <w:p w:rsidR="00417FD0" w:rsidRDefault="00417FD0" w:rsidP="00417FD0">
      <w:pPr>
        <w:ind w:firstLine="0"/>
        <w:jc w:val="center"/>
        <w:rPr>
          <w:szCs w:val="26"/>
        </w:rPr>
      </w:pPr>
      <w:r>
        <w:rPr>
          <w:szCs w:val="26"/>
        </w:rPr>
        <w:t>_______________</w:t>
      </w:r>
    </w:p>
    <w:sectPr w:rsidR="00417FD0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62" w:rsidRDefault="00646662">
      <w:r>
        <w:separator/>
      </w:r>
    </w:p>
  </w:endnote>
  <w:endnote w:type="continuationSeparator" w:id="0">
    <w:p w:rsidR="00646662" w:rsidRDefault="0064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62" w:rsidRDefault="00646662">
      <w:r>
        <w:separator/>
      </w:r>
    </w:p>
  </w:footnote>
  <w:footnote w:type="continuationSeparator" w:id="0">
    <w:p w:rsidR="00646662" w:rsidRDefault="0064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64FCD"/>
    <w:rsid w:val="000810D5"/>
    <w:rsid w:val="0008485B"/>
    <w:rsid w:val="000B49D9"/>
    <w:rsid w:val="000D141F"/>
    <w:rsid w:val="000D32DB"/>
    <w:rsid w:val="000E48E5"/>
    <w:rsid w:val="000F48F0"/>
    <w:rsid w:val="00103DAA"/>
    <w:rsid w:val="00104976"/>
    <w:rsid w:val="0012094A"/>
    <w:rsid w:val="00123568"/>
    <w:rsid w:val="00150032"/>
    <w:rsid w:val="00150A68"/>
    <w:rsid w:val="00160D34"/>
    <w:rsid w:val="00161858"/>
    <w:rsid w:val="001C12F8"/>
    <w:rsid w:val="001C7108"/>
    <w:rsid w:val="001D210B"/>
    <w:rsid w:val="001F38B4"/>
    <w:rsid w:val="001F398F"/>
    <w:rsid w:val="001F5E74"/>
    <w:rsid w:val="001F7ABE"/>
    <w:rsid w:val="0020460C"/>
    <w:rsid w:val="00206BE9"/>
    <w:rsid w:val="0025096D"/>
    <w:rsid w:val="00262A6B"/>
    <w:rsid w:val="00266358"/>
    <w:rsid w:val="0028162D"/>
    <w:rsid w:val="00286612"/>
    <w:rsid w:val="002D431C"/>
    <w:rsid w:val="002F5299"/>
    <w:rsid w:val="00300FA4"/>
    <w:rsid w:val="00303407"/>
    <w:rsid w:val="0032700A"/>
    <w:rsid w:val="00362634"/>
    <w:rsid w:val="0038137C"/>
    <w:rsid w:val="003A5F50"/>
    <w:rsid w:val="003B416B"/>
    <w:rsid w:val="003C7484"/>
    <w:rsid w:val="003E6674"/>
    <w:rsid w:val="003F5F54"/>
    <w:rsid w:val="00403018"/>
    <w:rsid w:val="00417FD0"/>
    <w:rsid w:val="00424152"/>
    <w:rsid w:val="00442C08"/>
    <w:rsid w:val="00445B8E"/>
    <w:rsid w:val="00454238"/>
    <w:rsid w:val="00456B95"/>
    <w:rsid w:val="00471E00"/>
    <w:rsid w:val="004866CC"/>
    <w:rsid w:val="004B58E4"/>
    <w:rsid w:val="004B75CA"/>
    <w:rsid w:val="004E081E"/>
    <w:rsid w:val="004F24B5"/>
    <w:rsid w:val="00514707"/>
    <w:rsid w:val="00523739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454B4"/>
    <w:rsid w:val="00646662"/>
    <w:rsid w:val="0067573A"/>
    <w:rsid w:val="00681EFD"/>
    <w:rsid w:val="006A7761"/>
    <w:rsid w:val="006C74BD"/>
    <w:rsid w:val="006D5D86"/>
    <w:rsid w:val="006E3865"/>
    <w:rsid w:val="006E5EA1"/>
    <w:rsid w:val="006F274B"/>
    <w:rsid w:val="00704549"/>
    <w:rsid w:val="007076D8"/>
    <w:rsid w:val="007240A1"/>
    <w:rsid w:val="00747D2C"/>
    <w:rsid w:val="00750372"/>
    <w:rsid w:val="00756814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B76CE"/>
    <w:rsid w:val="008C51D3"/>
    <w:rsid w:val="008E0B13"/>
    <w:rsid w:val="008F1446"/>
    <w:rsid w:val="0090245B"/>
    <w:rsid w:val="009031B8"/>
    <w:rsid w:val="009568A7"/>
    <w:rsid w:val="00973F3A"/>
    <w:rsid w:val="009750B7"/>
    <w:rsid w:val="00992B48"/>
    <w:rsid w:val="00993138"/>
    <w:rsid w:val="00994D10"/>
    <w:rsid w:val="009B6CA3"/>
    <w:rsid w:val="009C452A"/>
    <w:rsid w:val="009E20E2"/>
    <w:rsid w:val="00A12162"/>
    <w:rsid w:val="00A2655B"/>
    <w:rsid w:val="00A3422B"/>
    <w:rsid w:val="00A47E6F"/>
    <w:rsid w:val="00A5659D"/>
    <w:rsid w:val="00A603DD"/>
    <w:rsid w:val="00A90A27"/>
    <w:rsid w:val="00AB65B3"/>
    <w:rsid w:val="00AB6BB2"/>
    <w:rsid w:val="00AB7F95"/>
    <w:rsid w:val="00AC5275"/>
    <w:rsid w:val="00AE0D0A"/>
    <w:rsid w:val="00AF6318"/>
    <w:rsid w:val="00B02037"/>
    <w:rsid w:val="00B26D55"/>
    <w:rsid w:val="00B3463D"/>
    <w:rsid w:val="00B40C75"/>
    <w:rsid w:val="00B4356A"/>
    <w:rsid w:val="00B53139"/>
    <w:rsid w:val="00B90291"/>
    <w:rsid w:val="00B945F8"/>
    <w:rsid w:val="00BA10C1"/>
    <w:rsid w:val="00BB3452"/>
    <w:rsid w:val="00BB5081"/>
    <w:rsid w:val="00BC3DC5"/>
    <w:rsid w:val="00BE6D8D"/>
    <w:rsid w:val="00BF651D"/>
    <w:rsid w:val="00C30BE6"/>
    <w:rsid w:val="00C31E1C"/>
    <w:rsid w:val="00C53553"/>
    <w:rsid w:val="00C86421"/>
    <w:rsid w:val="00CB278C"/>
    <w:rsid w:val="00CD66E5"/>
    <w:rsid w:val="00CE19CA"/>
    <w:rsid w:val="00CF6915"/>
    <w:rsid w:val="00D03713"/>
    <w:rsid w:val="00D127D8"/>
    <w:rsid w:val="00D203CE"/>
    <w:rsid w:val="00D27694"/>
    <w:rsid w:val="00D541F6"/>
    <w:rsid w:val="00D7375A"/>
    <w:rsid w:val="00D74227"/>
    <w:rsid w:val="00D905CC"/>
    <w:rsid w:val="00D96501"/>
    <w:rsid w:val="00DA186B"/>
    <w:rsid w:val="00DC230A"/>
    <w:rsid w:val="00DF02F0"/>
    <w:rsid w:val="00E0057D"/>
    <w:rsid w:val="00E06C02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F057D9"/>
    <w:rsid w:val="00F37B6A"/>
    <w:rsid w:val="00F66375"/>
    <w:rsid w:val="00F770C6"/>
    <w:rsid w:val="00F7778A"/>
    <w:rsid w:val="00F87ADF"/>
    <w:rsid w:val="00FA31F5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102</TotalTime>
  <Pages>5</Pages>
  <Words>752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20</cp:revision>
  <cp:lastPrinted>2018-01-10T01:58:00Z</cp:lastPrinted>
  <dcterms:created xsi:type="dcterms:W3CDTF">2017-03-16T05:06:00Z</dcterms:created>
  <dcterms:modified xsi:type="dcterms:W3CDTF">2018-01-11T01:10:00Z</dcterms:modified>
</cp:coreProperties>
</file>