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67C23" w14:textId="77777777" w:rsidR="00882939" w:rsidRDefault="00F12165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1B3E22" wp14:editId="302B5294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3970" t="17145" r="19685" b="10795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B14E43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14:paraId="77A509CD" w14:textId="77777777"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14:paraId="1175FB6E" w14:textId="77777777"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14:paraId="763B6B79" w14:textId="77777777"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14:paraId="6096E9DB" w14:textId="77777777"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14:paraId="18965BCA" w14:textId="77777777"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14:paraId="5B4C1711" w14:textId="77777777"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14:paraId="111DDA58" w14:textId="77777777"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8"/>
          <w:headerReference w:type="first" r:id="rId9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 w14:paraId="5B68ABD3" w14:textId="77777777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14:paraId="414E1C6A" w14:textId="13FE89D4" w:rsidR="00B53139" w:rsidRPr="001F6B4B" w:rsidRDefault="00065A9D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июля 2020 г.</w:t>
            </w:r>
          </w:p>
        </w:tc>
        <w:tc>
          <w:tcPr>
            <w:tcW w:w="5101" w:type="dxa"/>
          </w:tcPr>
          <w:p w14:paraId="6CA4DC0E" w14:textId="77777777"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14:paraId="0B9B0538" w14:textId="77777777"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5523D9D5" w14:textId="26FA4F7A" w:rsidR="00B53139" w:rsidRPr="009C452A" w:rsidRDefault="00065A9D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393-па</w:t>
            </w:r>
            <w:bookmarkStart w:id="0" w:name="_GoBack"/>
            <w:bookmarkEnd w:id="0"/>
          </w:p>
        </w:tc>
      </w:tr>
    </w:tbl>
    <w:p w14:paraId="5994A99F" w14:textId="77777777"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14:paraId="373C2F26" w14:textId="77777777" w:rsidR="00B53139" w:rsidRDefault="00B53139" w:rsidP="00F66375">
      <w:pPr>
        <w:tabs>
          <w:tab w:val="left" w:pos="8041"/>
        </w:tabs>
        <w:ind w:firstLine="748"/>
      </w:pPr>
    </w:p>
    <w:p w14:paraId="1AE99E59" w14:textId="77777777" w:rsidR="00BB5081" w:rsidRDefault="00BB5081" w:rsidP="00F66375">
      <w:pPr>
        <w:tabs>
          <w:tab w:val="left" w:pos="8041"/>
        </w:tabs>
        <w:ind w:firstLine="748"/>
      </w:pPr>
    </w:p>
    <w:p w14:paraId="0F6C7222" w14:textId="77777777"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14:paraId="4E6345DD" w14:textId="40E5F465" w:rsidR="004A7412" w:rsidRPr="004A7412" w:rsidRDefault="00B35987" w:rsidP="0071583C">
      <w:pPr>
        <w:ind w:firstLine="0"/>
        <w:jc w:val="center"/>
        <w:rPr>
          <w:b/>
          <w:szCs w:val="26"/>
        </w:rPr>
      </w:pPr>
      <w:bookmarkStart w:id="1" w:name="_Hlk40360431"/>
      <w:bookmarkStart w:id="2" w:name="_Hlk40193099"/>
      <w:r w:rsidRPr="004A7412">
        <w:rPr>
          <w:b/>
          <w:szCs w:val="26"/>
        </w:rPr>
        <w:t>О</w:t>
      </w:r>
      <w:r w:rsidR="001F6B4B">
        <w:rPr>
          <w:b/>
          <w:szCs w:val="26"/>
        </w:rPr>
        <w:t xml:space="preserve"> внесении изменений в</w:t>
      </w:r>
      <w:r w:rsidRPr="004A7412">
        <w:rPr>
          <w:b/>
          <w:szCs w:val="26"/>
        </w:rPr>
        <w:t xml:space="preserve"> постановлени</w:t>
      </w:r>
      <w:r w:rsidR="001F6B4B">
        <w:rPr>
          <w:b/>
          <w:szCs w:val="26"/>
        </w:rPr>
        <w:t>е</w:t>
      </w:r>
      <w:r w:rsidRPr="004A7412">
        <w:rPr>
          <w:b/>
          <w:szCs w:val="26"/>
        </w:rPr>
        <w:t xml:space="preserve"> администрации Арсеньевского</w:t>
      </w:r>
    </w:p>
    <w:p w14:paraId="6FB1F421" w14:textId="2EEE5228" w:rsidR="00502150" w:rsidRDefault="00B35987" w:rsidP="0071583C">
      <w:pPr>
        <w:ind w:firstLine="0"/>
        <w:jc w:val="center"/>
        <w:rPr>
          <w:b/>
          <w:szCs w:val="26"/>
        </w:rPr>
      </w:pPr>
      <w:r w:rsidRPr="004A7412">
        <w:rPr>
          <w:b/>
          <w:szCs w:val="26"/>
        </w:rPr>
        <w:t xml:space="preserve">городского </w:t>
      </w:r>
      <w:bookmarkEnd w:id="1"/>
      <w:r w:rsidR="00965BA9" w:rsidRPr="004A7412">
        <w:rPr>
          <w:b/>
          <w:szCs w:val="26"/>
        </w:rPr>
        <w:t xml:space="preserve">от </w:t>
      </w:r>
      <w:r w:rsidR="00965BA9">
        <w:rPr>
          <w:b/>
          <w:szCs w:val="26"/>
        </w:rPr>
        <w:t>31</w:t>
      </w:r>
      <w:r w:rsidR="00965BA9" w:rsidRPr="004A7412">
        <w:rPr>
          <w:b/>
          <w:szCs w:val="26"/>
        </w:rPr>
        <w:t xml:space="preserve"> </w:t>
      </w:r>
      <w:r w:rsidR="00965BA9">
        <w:rPr>
          <w:b/>
          <w:szCs w:val="26"/>
        </w:rPr>
        <w:t>марта</w:t>
      </w:r>
      <w:r w:rsidR="00965BA9" w:rsidRPr="004A7412">
        <w:rPr>
          <w:b/>
          <w:szCs w:val="26"/>
        </w:rPr>
        <w:t xml:space="preserve"> 2020 года № 1</w:t>
      </w:r>
      <w:r w:rsidR="00965BA9">
        <w:rPr>
          <w:b/>
          <w:szCs w:val="26"/>
        </w:rPr>
        <w:t>84</w:t>
      </w:r>
      <w:r w:rsidR="00965BA9" w:rsidRPr="004A7412">
        <w:rPr>
          <w:b/>
          <w:szCs w:val="26"/>
        </w:rPr>
        <w:t>-па</w:t>
      </w:r>
      <w:bookmarkEnd w:id="2"/>
      <w:r w:rsidR="00965BA9">
        <w:rPr>
          <w:b/>
          <w:szCs w:val="26"/>
        </w:rPr>
        <w:t xml:space="preserve"> </w:t>
      </w:r>
      <w:r w:rsidRPr="004A7412">
        <w:rPr>
          <w:b/>
          <w:szCs w:val="26"/>
        </w:rPr>
        <w:t>«</w:t>
      </w:r>
      <w:r w:rsidR="00514CEC" w:rsidRPr="004A7412">
        <w:rPr>
          <w:b/>
          <w:szCs w:val="26"/>
        </w:rPr>
        <w:t>Об установлении моратория на взимание плат</w:t>
      </w:r>
      <w:r w:rsidR="00165C11" w:rsidRPr="004A7412">
        <w:rPr>
          <w:b/>
          <w:szCs w:val="26"/>
        </w:rPr>
        <w:t>ы</w:t>
      </w:r>
      <w:r w:rsidR="00514CEC" w:rsidRPr="004A7412">
        <w:rPr>
          <w:b/>
          <w:szCs w:val="26"/>
        </w:rPr>
        <w:t xml:space="preserve"> за пользование муниципальным имуществом</w:t>
      </w:r>
      <w:r w:rsidR="00502150" w:rsidRPr="004A7412">
        <w:rPr>
          <w:b/>
          <w:szCs w:val="26"/>
        </w:rPr>
        <w:t xml:space="preserve"> </w:t>
      </w:r>
      <w:r w:rsidR="001E59C3" w:rsidRPr="004A7412">
        <w:rPr>
          <w:b/>
          <w:szCs w:val="26"/>
        </w:rPr>
        <w:t>Арсеньевского городского округа</w:t>
      </w:r>
      <w:r w:rsidRPr="004A7412">
        <w:rPr>
          <w:b/>
          <w:szCs w:val="26"/>
        </w:rPr>
        <w:t>»</w:t>
      </w:r>
    </w:p>
    <w:p w14:paraId="18EF95BE" w14:textId="77777777" w:rsidR="00311813" w:rsidRDefault="00311813" w:rsidP="00965BA9">
      <w:pPr>
        <w:ind w:firstLine="0"/>
        <w:jc w:val="center"/>
        <w:rPr>
          <w:b/>
          <w:szCs w:val="26"/>
        </w:rPr>
      </w:pPr>
    </w:p>
    <w:p w14:paraId="3A506853" w14:textId="77777777" w:rsidR="004A7412" w:rsidRPr="00E51C92" w:rsidRDefault="004A7412" w:rsidP="00BB3589">
      <w:pPr>
        <w:ind w:firstLine="0"/>
        <w:jc w:val="center"/>
        <w:rPr>
          <w:b/>
          <w:szCs w:val="26"/>
        </w:rPr>
      </w:pPr>
    </w:p>
    <w:p w14:paraId="39BF0AE0" w14:textId="1E6B10FC" w:rsidR="00BB3589" w:rsidRPr="004A7412" w:rsidRDefault="004A7412" w:rsidP="00932B2E">
      <w:pPr>
        <w:pStyle w:val="ConsPlusNormal"/>
        <w:widowControl/>
        <w:spacing w:line="360" w:lineRule="auto"/>
        <w:ind w:firstLine="7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недопущения массового закрытия бизнеса и оказания помощи предпринимателям, в </w:t>
      </w:r>
      <w:r w:rsidR="009F0A61" w:rsidRPr="00E51C92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BB3589" w:rsidRPr="00E51C92">
        <w:rPr>
          <w:rFonts w:ascii="Times New Roman" w:hAnsi="Times New Roman" w:cs="Times New Roman"/>
          <w:sz w:val="26"/>
          <w:szCs w:val="26"/>
        </w:rPr>
        <w:t xml:space="preserve">Гражданским кодексом Российской Федерации, </w:t>
      </w:r>
      <w:r w:rsidR="004A7195" w:rsidRPr="00E51C92">
        <w:rPr>
          <w:rFonts w:ascii="Times New Roman" w:hAnsi="Times New Roman" w:cs="Times New Roman"/>
          <w:sz w:val="26"/>
          <w:szCs w:val="26"/>
        </w:rPr>
        <w:t>Федеральным закон</w:t>
      </w:r>
      <w:r w:rsidR="001E59C3" w:rsidRPr="00E51C92">
        <w:rPr>
          <w:rFonts w:ascii="Times New Roman" w:hAnsi="Times New Roman" w:cs="Times New Roman"/>
          <w:sz w:val="26"/>
          <w:szCs w:val="26"/>
        </w:rPr>
        <w:t>ом</w:t>
      </w:r>
      <w:r w:rsidR="004A7195" w:rsidRPr="00E51C92"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  <w:r w:rsidR="00BB3589" w:rsidRPr="00E51C92">
        <w:rPr>
          <w:rFonts w:ascii="Times New Roman" w:hAnsi="Times New Roman" w:cs="Times New Roman"/>
          <w:sz w:val="26"/>
          <w:szCs w:val="26"/>
        </w:rPr>
        <w:t xml:space="preserve">от </w:t>
      </w:r>
      <w:r w:rsidR="00514CEC" w:rsidRPr="00E51C92">
        <w:rPr>
          <w:rFonts w:ascii="Times New Roman" w:hAnsi="Times New Roman" w:cs="Times New Roman"/>
          <w:sz w:val="26"/>
          <w:szCs w:val="26"/>
        </w:rPr>
        <w:t>06</w:t>
      </w:r>
      <w:r w:rsidR="00BB3589" w:rsidRPr="00E51C92">
        <w:rPr>
          <w:rFonts w:ascii="Times New Roman" w:hAnsi="Times New Roman" w:cs="Times New Roman"/>
          <w:sz w:val="26"/>
          <w:szCs w:val="26"/>
        </w:rPr>
        <w:t xml:space="preserve"> </w:t>
      </w:r>
      <w:r w:rsidR="00514CEC" w:rsidRPr="00E51C92">
        <w:rPr>
          <w:rFonts w:ascii="Times New Roman" w:hAnsi="Times New Roman" w:cs="Times New Roman"/>
          <w:sz w:val="26"/>
          <w:szCs w:val="26"/>
        </w:rPr>
        <w:t>октябр</w:t>
      </w:r>
      <w:r w:rsidR="00BB3589" w:rsidRPr="00E51C92">
        <w:rPr>
          <w:rFonts w:ascii="Times New Roman" w:hAnsi="Times New Roman" w:cs="Times New Roman"/>
          <w:sz w:val="26"/>
          <w:szCs w:val="26"/>
        </w:rPr>
        <w:t>я 200</w:t>
      </w:r>
      <w:r w:rsidR="00514CEC" w:rsidRPr="00E51C92">
        <w:rPr>
          <w:rFonts w:ascii="Times New Roman" w:hAnsi="Times New Roman" w:cs="Times New Roman"/>
          <w:sz w:val="26"/>
          <w:szCs w:val="26"/>
        </w:rPr>
        <w:t>3</w:t>
      </w:r>
      <w:r w:rsidR="00BB3589" w:rsidRPr="00E51C92">
        <w:rPr>
          <w:rFonts w:ascii="Times New Roman" w:hAnsi="Times New Roman" w:cs="Times New Roman"/>
          <w:sz w:val="26"/>
          <w:szCs w:val="26"/>
        </w:rPr>
        <w:t xml:space="preserve"> года № 13</w:t>
      </w:r>
      <w:r w:rsidR="00514CEC" w:rsidRPr="00E51C92">
        <w:rPr>
          <w:rFonts w:ascii="Times New Roman" w:hAnsi="Times New Roman" w:cs="Times New Roman"/>
          <w:sz w:val="26"/>
          <w:szCs w:val="26"/>
        </w:rPr>
        <w:t>1</w:t>
      </w:r>
      <w:r w:rsidR="00BB3589" w:rsidRPr="00E51C92">
        <w:rPr>
          <w:rFonts w:ascii="Times New Roman" w:hAnsi="Times New Roman" w:cs="Times New Roman"/>
          <w:sz w:val="26"/>
          <w:szCs w:val="26"/>
        </w:rPr>
        <w:t>-ФЗ «О</w:t>
      </w:r>
      <w:r w:rsidR="00514CEC" w:rsidRPr="00E51C92">
        <w:rPr>
          <w:rFonts w:ascii="Times New Roman" w:hAnsi="Times New Roman" w:cs="Times New Roman"/>
          <w:sz w:val="26"/>
          <w:szCs w:val="26"/>
        </w:rPr>
        <w:t>б</w:t>
      </w:r>
      <w:r w:rsidR="00BB3589" w:rsidRPr="00E51C92">
        <w:rPr>
          <w:rFonts w:ascii="Times New Roman" w:hAnsi="Times New Roman" w:cs="Times New Roman"/>
          <w:sz w:val="26"/>
          <w:szCs w:val="26"/>
        </w:rPr>
        <w:t xml:space="preserve"> </w:t>
      </w:r>
      <w:r w:rsidR="00514CEC" w:rsidRPr="00E51C92">
        <w:rPr>
          <w:rFonts w:ascii="Times New Roman" w:hAnsi="Times New Roman" w:cs="Times New Roman"/>
          <w:sz w:val="26"/>
          <w:szCs w:val="26"/>
        </w:rPr>
        <w:t>общих принципах организации местного самоуправления в Российской Федерации</w:t>
      </w:r>
      <w:r w:rsidR="00BB3589" w:rsidRPr="00E51C92">
        <w:rPr>
          <w:rFonts w:ascii="Times New Roman" w:hAnsi="Times New Roman" w:cs="Times New Roman"/>
          <w:sz w:val="26"/>
          <w:szCs w:val="26"/>
        </w:rPr>
        <w:t xml:space="preserve">», </w:t>
      </w:r>
      <w:r w:rsidR="0095358C">
        <w:rPr>
          <w:rFonts w:ascii="Times New Roman" w:hAnsi="Times New Roman" w:cs="Times New Roman"/>
          <w:sz w:val="26"/>
          <w:szCs w:val="26"/>
        </w:rPr>
        <w:t>постановлением Губернатора Приморского края от 30 июня 2020 года № 94-пг «О внесении изменений в постановление Губернатора Приморского края</w:t>
      </w:r>
      <w:r w:rsidR="00143590">
        <w:rPr>
          <w:rFonts w:ascii="Times New Roman" w:hAnsi="Times New Roman" w:cs="Times New Roman"/>
          <w:sz w:val="26"/>
          <w:szCs w:val="26"/>
        </w:rPr>
        <w:t xml:space="preserve"> от 18 марта 2020 № 21-пг </w:t>
      </w:r>
      <w:r w:rsidR="00813CB3">
        <w:rPr>
          <w:rFonts w:ascii="Times New Roman" w:hAnsi="Times New Roman" w:cs="Times New Roman"/>
          <w:sz w:val="26"/>
          <w:szCs w:val="26"/>
        </w:rPr>
        <w:t>«</w:t>
      </w:r>
      <w:r w:rsidR="00143590">
        <w:rPr>
          <w:rFonts w:ascii="Times New Roman" w:hAnsi="Times New Roman" w:cs="Times New Roman"/>
          <w:sz w:val="26"/>
          <w:szCs w:val="26"/>
        </w:rPr>
        <w:t>О мерах по предотвращению распространения на территории Приморского края новой коронавирусной инфекции (</w:t>
      </w:r>
      <w:r w:rsidR="00143590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143590" w:rsidRPr="00143590">
        <w:rPr>
          <w:rFonts w:ascii="Times New Roman" w:hAnsi="Times New Roman" w:cs="Times New Roman"/>
          <w:sz w:val="26"/>
          <w:szCs w:val="26"/>
        </w:rPr>
        <w:t>-2019)</w:t>
      </w:r>
      <w:r w:rsidR="00143590">
        <w:rPr>
          <w:rFonts w:ascii="Times New Roman" w:hAnsi="Times New Roman" w:cs="Times New Roman"/>
          <w:sz w:val="26"/>
          <w:szCs w:val="26"/>
        </w:rPr>
        <w:t>»</w:t>
      </w:r>
      <w:r w:rsidR="0071583C">
        <w:rPr>
          <w:rFonts w:ascii="Times New Roman" w:hAnsi="Times New Roman" w:cs="Times New Roman"/>
          <w:sz w:val="26"/>
          <w:szCs w:val="26"/>
        </w:rPr>
        <w:t xml:space="preserve">, </w:t>
      </w:r>
      <w:r w:rsidR="00514CEC" w:rsidRPr="004A7412">
        <w:rPr>
          <w:rFonts w:ascii="Times New Roman" w:hAnsi="Times New Roman" w:cs="Times New Roman"/>
          <w:sz w:val="26"/>
          <w:szCs w:val="26"/>
        </w:rPr>
        <w:t>руководствуясь Уставом Арсеньевского городского округа</w:t>
      </w:r>
      <w:r w:rsidR="00F9797E" w:rsidRPr="004A7412">
        <w:rPr>
          <w:rFonts w:ascii="Times New Roman" w:hAnsi="Times New Roman" w:cs="Times New Roman"/>
          <w:sz w:val="26"/>
          <w:szCs w:val="26"/>
        </w:rPr>
        <w:t xml:space="preserve">, </w:t>
      </w:r>
      <w:r w:rsidR="00C30517">
        <w:rPr>
          <w:rFonts w:ascii="Times New Roman" w:hAnsi="Times New Roman" w:cs="Times New Roman"/>
          <w:sz w:val="26"/>
          <w:szCs w:val="26"/>
        </w:rPr>
        <w:t xml:space="preserve"> </w:t>
      </w:r>
      <w:r w:rsidR="00BB3589" w:rsidRPr="004A7412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C30517">
        <w:rPr>
          <w:rFonts w:ascii="Times New Roman" w:hAnsi="Times New Roman" w:cs="Times New Roman"/>
          <w:sz w:val="26"/>
          <w:szCs w:val="26"/>
        </w:rPr>
        <w:t xml:space="preserve"> </w:t>
      </w:r>
      <w:r w:rsidR="00BB3589" w:rsidRPr="004A7412">
        <w:rPr>
          <w:rFonts w:ascii="Times New Roman" w:hAnsi="Times New Roman" w:cs="Times New Roman"/>
          <w:sz w:val="26"/>
          <w:szCs w:val="26"/>
        </w:rPr>
        <w:t>Арсеньевского</w:t>
      </w:r>
      <w:r w:rsidR="00C30517">
        <w:rPr>
          <w:rFonts w:ascii="Times New Roman" w:hAnsi="Times New Roman" w:cs="Times New Roman"/>
          <w:sz w:val="26"/>
          <w:szCs w:val="26"/>
        </w:rPr>
        <w:t xml:space="preserve"> </w:t>
      </w:r>
      <w:r w:rsidR="00BB3589" w:rsidRPr="004A7412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14:paraId="7110FB3B" w14:textId="77777777" w:rsidR="00BB3589" w:rsidRDefault="00BB3589" w:rsidP="00C96977">
      <w:pPr>
        <w:rPr>
          <w:szCs w:val="26"/>
        </w:rPr>
      </w:pPr>
    </w:p>
    <w:p w14:paraId="3FFF4273" w14:textId="77777777" w:rsidR="00BB3589" w:rsidRPr="00E51C92" w:rsidRDefault="00BB3589" w:rsidP="00932B2E">
      <w:pPr>
        <w:spacing w:line="360" w:lineRule="auto"/>
        <w:ind w:firstLine="0"/>
        <w:rPr>
          <w:szCs w:val="26"/>
        </w:rPr>
      </w:pPr>
      <w:r w:rsidRPr="00E51C92">
        <w:rPr>
          <w:szCs w:val="26"/>
        </w:rPr>
        <w:t>ПОСТАНОВЛЯЕТ:</w:t>
      </w:r>
    </w:p>
    <w:p w14:paraId="5BB424D2" w14:textId="77777777" w:rsidR="00C96977" w:rsidRPr="00E51C92" w:rsidRDefault="00C96977" w:rsidP="00C96977">
      <w:pPr>
        <w:ind w:firstLine="0"/>
        <w:rPr>
          <w:szCs w:val="26"/>
        </w:rPr>
      </w:pPr>
    </w:p>
    <w:p w14:paraId="76C35199" w14:textId="29423C06" w:rsidR="004C7EE3" w:rsidRDefault="001F6B4B" w:rsidP="004C7EE3">
      <w:pPr>
        <w:pStyle w:val="aa"/>
        <w:numPr>
          <w:ilvl w:val="0"/>
          <w:numId w:val="2"/>
        </w:numPr>
        <w:spacing w:line="360" w:lineRule="auto"/>
        <w:rPr>
          <w:szCs w:val="26"/>
        </w:rPr>
      </w:pPr>
      <w:r w:rsidRPr="004C7EE3">
        <w:rPr>
          <w:szCs w:val="26"/>
        </w:rPr>
        <w:t>Внести в</w:t>
      </w:r>
      <w:r w:rsidR="003D54F3" w:rsidRPr="004C7EE3">
        <w:rPr>
          <w:szCs w:val="26"/>
        </w:rPr>
        <w:t xml:space="preserve"> </w:t>
      </w:r>
      <w:r w:rsidR="009C3159" w:rsidRPr="004C7EE3">
        <w:rPr>
          <w:szCs w:val="26"/>
        </w:rPr>
        <w:t xml:space="preserve">постановление </w:t>
      </w:r>
      <w:bookmarkStart w:id="3" w:name="_Hlk41060701"/>
      <w:r w:rsidR="009C3159" w:rsidRPr="004C7EE3">
        <w:rPr>
          <w:szCs w:val="26"/>
        </w:rPr>
        <w:t xml:space="preserve">администрации Арсеньевского городского </w:t>
      </w:r>
      <w:proofErr w:type="gramStart"/>
      <w:r w:rsidR="009C3159" w:rsidRPr="004C7EE3">
        <w:rPr>
          <w:szCs w:val="26"/>
        </w:rPr>
        <w:t>округа</w:t>
      </w:r>
      <w:r w:rsidR="0055796A">
        <w:rPr>
          <w:szCs w:val="26"/>
        </w:rPr>
        <w:t xml:space="preserve"> </w:t>
      </w:r>
      <w:r w:rsidR="009C3159" w:rsidRPr="004C7EE3">
        <w:rPr>
          <w:szCs w:val="26"/>
        </w:rPr>
        <w:t xml:space="preserve"> </w:t>
      </w:r>
      <w:bookmarkStart w:id="4" w:name="_Hlk41060529"/>
      <w:bookmarkEnd w:id="3"/>
      <w:r w:rsidR="004C7EE3">
        <w:rPr>
          <w:szCs w:val="26"/>
        </w:rPr>
        <w:t>от</w:t>
      </w:r>
      <w:proofErr w:type="gramEnd"/>
    </w:p>
    <w:p w14:paraId="28F57BC9" w14:textId="31375053" w:rsidR="00F170DA" w:rsidRDefault="00965BA9" w:rsidP="004C7EE3">
      <w:pPr>
        <w:spacing w:line="360" w:lineRule="auto"/>
        <w:ind w:firstLine="0"/>
        <w:rPr>
          <w:szCs w:val="26"/>
        </w:rPr>
      </w:pPr>
      <w:r w:rsidRPr="004C7EE3">
        <w:rPr>
          <w:bCs/>
          <w:szCs w:val="26"/>
        </w:rPr>
        <w:t xml:space="preserve"> </w:t>
      </w:r>
      <w:bookmarkEnd w:id="4"/>
      <w:r w:rsidRPr="004C7EE3">
        <w:rPr>
          <w:bCs/>
          <w:szCs w:val="26"/>
        </w:rPr>
        <w:t>31 марта 2020 года № 184-па «</w:t>
      </w:r>
      <w:r w:rsidR="009C3159" w:rsidRPr="004C7EE3">
        <w:rPr>
          <w:szCs w:val="26"/>
        </w:rPr>
        <w:t>Об установлении моратория на взимание платы за пользование муниципальным имуществом Арсеньевского городского округа»</w:t>
      </w:r>
      <w:r w:rsidR="004C7EE3">
        <w:rPr>
          <w:szCs w:val="26"/>
        </w:rPr>
        <w:t xml:space="preserve"> </w:t>
      </w:r>
      <w:r w:rsidR="00976C64" w:rsidRPr="00976C64">
        <w:rPr>
          <w:szCs w:val="26"/>
        </w:rPr>
        <w:t>(</w:t>
      </w:r>
      <w:r w:rsidR="004C7EE3">
        <w:rPr>
          <w:szCs w:val="26"/>
        </w:rPr>
        <w:t>в редакции постановлени</w:t>
      </w:r>
      <w:r w:rsidR="00E70694">
        <w:rPr>
          <w:szCs w:val="26"/>
        </w:rPr>
        <w:t>я</w:t>
      </w:r>
      <w:r w:rsidR="004C7EE3" w:rsidRPr="004C7EE3">
        <w:rPr>
          <w:szCs w:val="26"/>
        </w:rPr>
        <w:t xml:space="preserve"> администрации Арсеньевского городского округа</w:t>
      </w:r>
      <w:r w:rsidR="004C7EE3">
        <w:rPr>
          <w:szCs w:val="26"/>
        </w:rPr>
        <w:t xml:space="preserve"> </w:t>
      </w:r>
      <w:r w:rsidR="0055796A">
        <w:rPr>
          <w:szCs w:val="26"/>
        </w:rPr>
        <w:t xml:space="preserve">от </w:t>
      </w:r>
      <w:r w:rsidRPr="004C7EE3">
        <w:rPr>
          <w:szCs w:val="26"/>
        </w:rPr>
        <w:t xml:space="preserve"> </w:t>
      </w:r>
      <w:r w:rsidR="004C7EE3">
        <w:rPr>
          <w:szCs w:val="26"/>
        </w:rPr>
        <w:t xml:space="preserve"> </w:t>
      </w:r>
      <w:r w:rsidR="00E70694">
        <w:rPr>
          <w:szCs w:val="26"/>
        </w:rPr>
        <w:t xml:space="preserve">29 </w:t>
      </w:r>
      <w:r w:rsidR="004C7EE3">
        <w:rPr>
          <w:szCs w:val="26"/>
        </w:rPr>
        <w:t xml:space="preserve"> мая 2020 года № </w:t>
      </w:r>
      <w:r w:rsidR="00E70694">
        <w:rPr>
          <w:szCs w:val="26"/>
        </w:rPr>
        <w:t>309</w:t>
      </w:r>
      <w:r w:rsidR="00976C64" w:rsidRPr="00976C64">
        <w:rPr>
          <w:szCs w:val="26"/>
        </w:rPr>
        <w:t>-</w:t>
      </w:r>
      <w:r w:rsidR="00976C64">
        <w:rPr>
          <w:szCs w:val="26"/>
        </w:rPr>
        <w:t>па)</w:t>
      </w:r>
      <w:r w:rsidR="0071583C" w:rsidRPr="004C7EE3">
        <w:rPr>
          <w:szCs w:val="26"/>
        </w:rPr>
        <w:t xml:space="preserve"> </w:t>
      </w:r>
      <w:r w:rsidR="00E70694">
        <w:rPr>
          <w:szCs w:val="26"/>
        </w:rPr>
        <w:t xml:space="preserve">следующие </w:t>
      </w:r>
      <w:r w:rsidR="00CF2556" w:rsidRPr="004C7EE3">
        <w:rPr>
          <w:szCs w:val="26"/>
        </w:rPr>
        <w:t>изменения</w:t>
      </w:r>
      <w:r w:rsidR="00E70694">
        <w:rPr>
          <w:szCs w:val="26"/>
        </w:rPr>
        <w:t>:</w:t>
      </w:r>
    </w:p>
    <w:p w14:paraId="64E8ECF2" w14:textId="6754F902" w:rsidR="00E70694" w:rsidRPr="00DA35BC" w:rsidRDefault="00DA35BC" w:rsidP="00DA35BC">
      <w:pPr>
        <w:spacing w:line="360" w:lineRule="auto"/>
        <w:ind w:firstLine="0"/>
        <w:rPr>
          <w:szCs w:val="26"/>
        </w:rPr>
      </w:pPr>
      <w:r>
        <w:rPr>
          <w:szCs w:val="26"/>
        </w:rPr>
        <w:t xml:space="preserve">         1.1. </w:t>
      </w:r>
      <w:r w:rsidR="00600C25" w:rsidRPr="00DA35BC">
        <w:rPr>
          <w:szCs w:val="26"/>
        </w:rPr>
        <w:t xml:space="preserve">Заменить в пункте 4.1. слова «до 18 июня 2020 </w:t>
      </w:r>
      <w:proofErr w:type="gramStart"/>
      <w:r w:rsidR="00600C25" w:rsidRPr="00DA35BC">
        <w:rPr>
          <w:szCs w:val="26"/>
        </w:rPr>
        <w:t>года»  словами</w:t>
      </w:r>
      <w:proofErr w:type="gramEnd"/>
      <w:r w:rsidR="00600C25" w:rsidRPr="00DA35BC">
        <w:rPr>
          <w:szCs w:val="26"/>
        </w:rPr>
        <w:t xml:space="preserve"> «до 15 июля 2020 года».</w:t>
      </w:r>
    </w:p>
    <w:p w14:paraId="236B4F78" w14:textId="56E1035E" w:rsidR="00600C25" w:rsidRPr="00DA35BC" w:rsidRDefault="00DA35BC" w:rsidP="00DA35BC">
      <w:pPr>
        <w:spacing w:line="360" w:lineRule="auto"/>
        <w:ind w:firstLine="0"/>
        <w:rPr>
          <w:szCs w:val="26"/>
        </w:rPr>
      </w:pPr>
      <w:r>
        <w:rPr>
          <w:szCs w:val="26"/>
        </w:rPr>
        <w:t xml:space="preserve">          1.2. </w:t>
      </w:r>
      <w:proofErr w:type="gramStart"/>
      <w:r w:rsidR="00600C25" w:rsidRPr="00DA35BC">
        <w:rPr>
          <w:szCs w:val="26"/>
        </w:rPr>
        <w:t>Дополнить  пункт</w:t>
      </w:r>
      <w:proofErr w:type="gramEnd"/>
      <w:r w:rsidR="00600C25" w:rsidRPr="00DA35BC">
        <w:rPr>
          <w:szCs w:val="26"/>
        </w:rPr>
        <w:t xml:space="preserve"> 4.1.1. после слова «городского» словом «округа».</w:t>
      </w:r>
    </w:p>
    <w:p w14:paraId="0615320E" w14:textId="158E62DD" w:rsidR="00800CB2" w:rsidRDefault="00600C25" w:rsidP="00F170DA">
      <w:pPr>
        <w:spacing w:line="360" w:lineRule="auto"/>
        <w:ind w:firstLine="0"/>
        <w:rPr>
          <w:szCs w:val="26"/>
        </w:rPr>
      </w:pPr>
      <w:r>
        <w:rPr>
          <w:szCs w:val="26"/>
        </w:rPr>
        <w:t xml:space="preserve">         2.</w:t>
      </w:r>
      <w:r w:rsidR="00800CB2">
        <w:rPr>
          <w:szCs w:val="26"/>
        </w:rPr>
        <w:t xml:space="preserve"> Организационному управлению администрации Арсеньевского городского </w:t>
      </w:r>
      <w:r w:rsidR="00800CB2">
        <w:rPr>
          <w:szCs w:val="26"/>
        </w:rPr>
        <w:lastRenderedPageBreak/>
        <w:t xml:space="preserve">округа (Абрамова) обеспечить </w:t>
      </w:r>
      <w:r w:rsidR="007542AE">
        <w:rPr>
          <w:szCs w:val="26"/>
        </w:rPr>
        <w:t>размещение на официальном сайте администрации Арсеньевского городского округа</w:t>
      </w:r>
      <w:r w:rsidR="00800CB2">
        <w:rPr>
          <w:szCs w:val="26"/>
        </w:rPr>
        <w:t xml:space="preserve"> настояще</w:t>
      </w:r>
      <w:r w:rsidR="009920D9">
        <w:rPr>
          <w:szCs w:val="26"/>
        </w:rPr>
        <w:t>го</w:t>
      </w:r>
      <w:r w:rsidR="00800CB2">
        <w:rPr>
          <w:szCs w:val="26"/>
        </w:rPr>
        <w:t xml:space="preserve"> постановлени</w:t>
      </w:r>
      <w:r w:rsidR="009920D9">
        <w:rPr>
          <w:szCs w:val="26"/>
        </w:rPr>
        <w:t>я</w:t>
      </w:r>
      <w:r w:rsidR="00800CB2">
        <w:rPr>
          <w:szCs w:val="26"/>
        </w:rPr>
        <w:t>.</w:t>
      </w:r>
    </w:p>
    <w:p w14:paraId="762E01F3" w14:textId="078156B2" w:rsidR="00BB3589" w:rsidRPr="00E51C92" w:rsidRDefault="00800CB2" w:rsidP="00800CB2">
      <w:pPr>
        <w:spacing w:line="360" w:lineRule="auto"/>
        <w:ind w:firstLine="0"/>
        <w:rPr>
          <w:szCs w:val="26"/>
        </w:rPr>
      </w:pPr>
      <w:r>
        <w:rPr>
          <w:szCs w:val="26"/>
        </w:rPr>
        <w:t xml:space="preserve">         </w:t>
      </w:r>
      <w:r w:rsidR="00C30517">
        <w:rPr>
          <w:szCs w:val="26"/>
        </w:rPr>
        <w:t xml:space="preserve">  </w:t>
      </w:r>
      <w:r w:rsidR="00DA35BC">
        <w:rPr>
          <w:szCs w:val="26"/>
        </w:rPr>
        <w:t>3</w:t>
      </w:r>
      <w:r w:rsidR="00BB3589" w:rsidRPr="00E51C92">
        <w:rPr>
          <w:szCs w:val="26"/>
        </w:rPr>
        <w:t xml:space="preserve">. Контроль за исполнением настоящего постановления </w:t>
      </w:r>
      <w:r w:rsidR="007025C4" w:rsidRPr="00E51C92">
        <w:rPr>
          <w:szCs w:val="26"/>
        </w:rPr>
        <w:t>возложить на заместителя главы администрации</w:t>
      </w:r>
      <w:r w:rsidR="0055796A">
        <w:rPr>
          <w:szCs w:val="26"/>
        </w:rPr>
        <w:t>-</w:t>
      </w:r>
      <w:r w:rsidR="005A0FD7" w:rsidRPr="00E51C92">
        <w:rPr>
          <w:szCs w:val="26"/>
        </w:rPr>
        <w:t xml:space="preserve">начальника финансового </w:t>
      </w:r>
      <w:proofErr w:type="gramStart"/>
      <w:r w:rsidR="005A0FD7" w:rsidRPr="00E51C92">
        <w:rPr>
          <w:szCs w:val="26"/>
        </w:rPr>
        <w:t>управления  Черных</w:t>
      </w:r>
      <w:proofErr w:type="gramEnd"/>
      <w:r w:rsidR="007542AE" w:rsidRPr="007542AE">
        <w:rPr>
          <w:szCs w:val="26"/>
        </w:rPr>
        <w:t xml:space="preserve"> </w:t>
      </w:r>
      <w:r w:rsidR="007542AE" w:rsidRPr="00E51C92">
        <w:rPr>
          <w:szCs w:val="26"/>
        </w:rPr>
        <w:t>С.Л</w:t>
      </w:r>
      <w:r w:rsidR="00BB3589" w:rsidRPr="00E51C92">
        <w:rPr>
          <w:szCs w:val="26"/>
        </w:rPr>
        <w:t>.</w:t>
      </w:r>
      <w:r w:rsidR="0055796A">
        <w:rPr>
          <w:szCs w:val="26"/>
        </w:rPr>
        <w:t>»</w:t>
      </w:r>
    </w:p>
    <w:p w14:paraId="1FFD775B" w14:textId="77777777" w:rsidR="0015470D" w:rsidRDefault="0015470D" w:rsidP="00513AE4">
      <w:pPr>
        <w:pStyle w:val="a6"/>
        <w:tabs>
          <w:tab w:val="decimal" w:pos="0"/>
        </w:tabs>
        <w:spacing w:line="360" w:lineRule="auto"/>
        <w:jc w:val="both"/>
        <w:rPr>
          <w:szCs w:val="26"/>
        </w:rPr>
      </w:pPr>
    </w:p>
    <w:p w14:paraId="7BB8EAF9" w14:textId="553CFE87" w:rsidR="00400119" w:rsidRPr="00E51C92" w:rsidRDefault="00C30517" w:rsidP="00513AE4">
      <w:pPr>
        <w:pStyle w:val="a6"/>
        <w:tabs>
          <w:tab w:val="decimal" w:pos="0"/>
        </w:tabs>
        <w:spacing w:line="360" w:lineRule="auto"/>
        <w:jc w:val="both"/>
        <w:rPr>
          <w:szCs w:val="26"/>
        </w:rPr>
      </w:pPr>
      <w:r>
        <w:rPr>
          <w:szCs w:val="26"/>
        </w:rPr>
        <w:t xml:space="preserve"> </w:t>
      </w:r>
      <w:r w:rsidR="00932B2E" w:rsidRPr="00E51C92">
        <w:rPr>
          <w:szCs w:val="26"/>
        </w:rPr>
        <w:t>Г</w:t>
      </w:r>
      <w:r w:rsidR="00BB3589" w:rsidRPr="00E51C92">
        <w:rPr>
          <w:szCs w:val="26"/>
        </w:rPr>
        <w:t>лав</w:t>
      </w:r>
      <w:r>
        <w:rPr>
          <w:szCs w:val="26"/>
        </w:rPr>
        <w:t>а</w:t>
      </w:r>
      <w:r w:rsidR="00BB3589" w:rsidRPr="00E51C92">
        <w:rPr>
          <w:szCs w:val="26"/>
        </w:rPr>
        <w:t xml:space="preserve"> городского округа       </w:t>
      </w:r>
      <w:r w:rsidR="00F06669" w:rsidRPr="00E51C92">
        <w:rPr>
          <w:szCs w:val="26"/>
        </w:rPr>
        <w:t xml:space="preserve"> </w:t>
      </w:r>
      <w:r w:rsidR="00BB3589" w:rsidRPr="00E51C92">
        <w:rPr>
          <w:szCs w:val="26"/>
        </w:rPr>
        <w:t xml:space="preserve">                                          </w:t>
      </w:r>
      <w:r>
        <w:rPr>
          <w:szCs w:val="26"/>
        </w:rPr>
        <w:t xml:space="preserve">           </w:t>
      </w:r>
      <w:r w:rsidR="007444EB" w:rsidRPr="00E51C92">
        <w:rPr>
          <w:szCs w:val="26"/>
        </w:rPr>
        <w:t xml:space="preserve"> </w:t>
      </w:r>
      <w:r w:rsidR="008D2437" w:rsidRPr="00E51C92">
        <w:rPr>
          <w:szCs w:val="26"/>
        </w:rPr>
        <w:t xml:space="preserve">    </w:t>
      </w:r>
      <w:r w:rsidR="007444EB" w:rsidRPr="00E51C92">
        <w:rPr>
          <w:szCs w:val="26"/>
        </w:rPr>
        <w:t xml:space="preserve">    </w:t>
      </w:r>
      <w:r w:rsidR="00310FD1" w:rsidRPr="00E51C92">
        <w:rPr>
          <w:szCs w:val="26"/>
        </w:rPr>
        <w:t xml:space="preserve">   </w:t>
      </w:r>
      <w:r w:rsidR="00092618" w:rsidRPr="00E51C92">
        <w:rPr>
          <w:szCs w:val="26"/>
        </w:rPr>
        <w:t xml:space="preserve">  </w:t>
      </w:r>
      <w:r w:rsidR="00AD20E2" w:rsidRPr="00E51C92">
        <w:rPr>
          <w:szCs w:val="26"/>
        </w:rPr>
        <w:t xml:space="preserve">     </w:t>
      </w:r>
      <w:r w:rsidR="002E2CD1" w:rsidRPr="00E51C92">
        <w:rPr>
          <w:szCs w:val="26"/>
        </w:rPr>
        <w:t xml:space="preserve">    </w:t>
      </w:r>
      <w:r w:rsidR="000C6B98" w:rsidRPr="00E51C92">
        <w:rPr>
          <w:szCs w:val="26"/>
        </w:rPr>
        <w:t>В.</w:t>
      </w:r>
      <w:r w:rsidR="002E2CD1" w:rsidRPr="00E51C92">
        <w:rPr>
          <w:szCs w:val="26"/>
        </w:rPr>
        <w:t xml:space="preserve">С. </w:t>
      </w:r>
      <w:proofErr w:type="spellStart"/>
      <w:r w:rsidR="002E2CD1" w:rsidRPr="00E51C92">
        <w:rPr>
          <w:szCs w:val="26"/>
        </w:rPr>
        <w:t>Пивень</w:t>
      </w:r>
      <w:proofErr w:type="spellEnd"/>
    </w:p>
    <w:sectPr w:rsidR="00400119" w:rsidRPr="00E51C92" w:rsidSect="00180EEE">
      <w:type w:val="continuous"/>
      <w:pgSz w:w="11906" w:h="16838" w:code="9"/>
      <w:pgMar w:top="719" w:right="849" w:bottom="719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38D60" w14:textId="77777777" w:rsidR="009A7A83" w:rsidRDefault="009A7A83">
      <w:r>
        <w:separator/>
      </w:r>
    </w:p>
  </w:endnote>
  <w:endnote w:type="continuationSeparator" w:id="0">
    <w:p w14:paraId="32BF08D6" w14:textId="77777777" w:rsidR="009A7A83" w:rsidRDefault="009A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9278D" w14:textId="77777777" w:rsidR="009A7A83" w:rsidRDefault="009A7A83">
      <w:r>
        <w:separator/>
      </w:r>
    </w:p>
  </w:footnote>
  <w:footnote w:type="continuationSeparator" w:id="0">
    <w:p w14:paraId="0C77F913" w14:textId="77777777" w:rsidR="009A7A83" w:rsidRDefault="009A7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ED72F" w14:textId="77777777" w:rsidR="005A0FD7" w:rsidRDefault="005A0FD7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C2B71" w14:textId="77777777" w:rsidR="005A0FD7" w:rsidRDefault="00F12165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 wp14:anchorId="1157BAFE" wp14:editId="6DAD67F4">
          <wp:extent cx="594360" cy="754380"/>
          <wp:effectExtent l="0" t="0" r="0" b="762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D4DCB"/>
    <w:multiLevelType w:val="multilevel"/>
    <w:tmpl w:val="FEEC6968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7" w:hanging="1800"/>
      </w:pPr>
      <w:rPr>
        <w:rFonts w:hint="default"/>
      </w:rPr>
    </w:lvl>
  </w:abstractNum>
  <w:abstractNum w:abstractNumId="1" w15:restartNumberingAfterBreak="0">
    <w:nsid w:val="6EAB77EB"/>
    <w:multiLevelType w:val="hybridMultilevel"/>
    <w:tmpl w:val="B64891D4"/>
    <w:lvl w:ilvl="0" w:tplc="6590B678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54"/>
    <w:rsid w:val="00012E93"/>
    <w:rsid w:val="00024E54"/>
    <w:rsid w:val="00052293"/>
    <w:rsid w:val="0006072B"/>
    <w:rsid w:val="00060BF3"/>
    <w:rsid w:val="00065A9D"/>
    <w:rsid w:val="00074FF9"/>
    <w:rsid w:val="0008485B"/>
    <w:rsid w:val="00092618"/>
    <w:rsid w:val="00096099"/>
    <w:rsid w:val="00096DA5"/>
    <w:rsid w:val="000B49D9"/>
    <w:rsid w:val="000C6B98"/>
    <w:rsid w:val="000E4C71"/>
    <w:rsid w:val="000E53A6"/>
    <w:rsid w:val="000F4092"/>
    <w:rsid w:val="000F4C11"/>
    <w:rsid w:val="000F530D"/>
    <w:rsid w:val="00112F07"/>
    <w:rsid w:val="001160CD"/>
    <w:rsid w:val="00123C11"/>
    <w:rsid w:val="00131609"/>
    <w:rsid w:val="00143590"/>
    <w:rsid w:val="00150A68"/>
    <w:rsid w:val="001537F2"/>
    <w:rsid w:val="0015470D"/>
    <w:rsid w:val="00163595"/>
    <w:rsid w:val="001635C4"/>
    <w:rsid w:val="001644E0"/>
    <w:rsid w:val="00165C11"/>
    <w:rsid w:val="00167899"/>
    <w:rsid w:val="00170B14"/>
    <w:rsid w:val="0017185C"/>
    <w:rsid w:val="00180EEE"/>
    <w:rsid w:val="001A1045"/>
    <w:rsid w:val="001A3B85"/>
    <w:rsid w:val="001A4C1D"/>
    <w:rsid w:val="001C12F8"/>
    <w:rsid w:val="001C6E6C"/>
    <w:rsid w:val="001D210B"/>
    <w:rsid w:val="001E1926"/>
    <w:rsid w:val="001E59C3"/>
    <w:rsid w:val="001F38B4"/>
    <w:rsid w:val="001F5E74"/>
    <w:rsid w:val="001F6B4B"/>
    <w:rsid w:val="001F7ABE"/>
    <w:rsid w:val="0020241E"/>
    <w:rsid w:val="00206BE9"/>
    <w:rsid w:val="0023189F"/>
    <w:rsid w:val="002334BC"/>
    <w:rsid w:val="00243154"/>
    <w:rsid w:val="0025096D"/>
    <w:rsid w:val="0028371A"/>
    <w:rsid w:val="00286612"/>
    <w:rsid w:val="002931E3"/>
    <w:rsid w:val="00297B37"/>
    <w:rsid w:val="002A0858"/>
    <w:rsid w:val="002A0872"/>
    <w:rsid w:val="002A619F"/>
    <w:rsid w:val="002A7BF6"/>
    <w:rsid w:val="002B4CF2"/>
    <w:rsid w:val="002D6A8A"/>
    <w:rsid w:val="002E2CD1"/>
    <w:rsid w:val="002E3D4A"/>
    <w:rsid w:val="002E7991"/>
    <w:rsid w:val="002F5299"/>
    <w:rsid w:val="00300FA4"/>
    <w:rsid w:val="003031B5"/>
    <w:rsid w:val="00303407"/>
    <w:rsid w:val="00310FD1"/>
    <w:rsid w:val="00311813"/>
    <w:rsid w:val="00330BD7"/>
    <w:rsid w:val="00336735"/>
    <w:rsid w:val="003437B9"/>
    <w:rsid w:val="003629E6"/>
    <w:rsid w:val="00387756"/>
    <w:rsid w:val="003A1204"/>
    <w:rsid w:val="003A4D09"/>
    <w:rsid w:val="003A702B"/>
    <w:rsid w:val="003B372B"/>
    <w:rsid w:val="003B62B9"/>
    <w:rsid w:val="003B69B8"/>
    <w:rsid w:val="003C1DEC"/>
    <w:rsid w:val="003C5FFF"/>
    <w:rsid w:val="003C7484"/>
    <w:rsid w:val="003D54F3"/>
    <w:rsid w:val="003E08F6"/>
    <w:rsid w:val="003F2F94"/>
    <w:rsid w:val="003F5F54"/>
    <w:rsid w:val="003F71B2"/>
    <w:rsid w:val="00400119"/>
    <w:rsid w:val="00403018"/>
    <w:rsid w:val="00420D70"/>
    <w:rsid w:val="00435157"/>
    <w:rsid w:val="00436DE8"/>
    <w:rsid w:val="00454238"/>
    <w:rsid w:val="00454C49"/>
    <w:rsid w:val="0046196A"/>
    <w:rsid w:val="00471E00"/>
    <w:rsid w:val="004A7195"/>
    <w:rsid w:val="004A7412"/>
    <w:rsid w:val="004C7EE3"/>
    <w:rsid w:val="00502150"/>
    <w:rsid w:val="00505071"/>
    <w:rsid w:val="005105BB"/>
    <w:rsid w:val="00511CED"/>
    <w:rsid w:val="00513AE4"/>
    <w:rsid w:val="00514707"/>
    <w:rsid w:val="00514CEC"/>
    <w:rsid w:val="00515357"/>
    <w:rsid w:val="00530BAD"/>
    <w:rsid w:val="00532373"/>
    <w:rsid w:val="00554EB6"/>
    <w:rsid w:val="0055796A"/>
    <w:rsid w:val="00561FDA"/>
    <w:rsid w:val="00567512"/>
    <w:rsid w:val="0057341C"/>
    <w:rsid w:val="00592A52"/>
    <w:rsid w:val="005A0FD7"/>
    <w:rsid w:val="005A55C1"/>
    <w:rsid w:val="005A7632"/>
    <w:rsid w:val="005C72B7"/>
    <w:rsid w:val="005D0653"/>
    <w:rsid w:val="005D1935"/>
    <w:rsid w:val="005E2048"/>
    <w:rsid w:val="005E20A8"/>
    <w:rsid w:val="005F45EB"/>
    <w:rsid w:val="005F621C"/>
    <w:rsid w:val="00600C25"/>
    <w:rsid w:val="006075F2"/>
    <w:rsid w:val="00637D8A"/>
    <w:rsid w:val="006454B4"/>
    <w:rsid w:val="00672B1E"/>
    <w:rsid w:val="006806B9"/>
    <w:rsid w:val="00681EFD"/>
    <w:rsid w:val="00686D37"/>
    <w:rsid w:val="006A3BB3"/>
    <w:rsid w:val="006A698A"/>
    <w:rsid w:val="006A7761"/>
    <w:rsid w:val="006B2CA2"/>
    <w:rsid w:val="006B4A67"/>
    <w:rsid w:val="006C4A8D"/>
    <w:rsid w:val="006C74BD"/>
    <w:rsid w:val="006C7CE4"/>
    <w:rsid w:val="006E147D"/>
    <w:rsid w:val="006E3865"/>
    <w:rsid w:val="006E4946"/>
    <w:rsid w:val="006E5EA1"/>
    <w:rsid w:val="00701015"/>
    <w:rsid w:val="007025C4"/>
    <w:rsid w:val="007076D8"/>
    <w:rsid w:val="00707A8A"/>
    <w:rsid w:val="0071583C"/>
    <w:rsid w:val="007202E8"/>
    <w:rsid w:val="007240A1"/>
    <w:rsid w:val="00740BAB"/>
    <w:rsid w:val="007444EB"/>
    <w:rsid w:val="00752F3C"/>
    <w:rsid w:val="007542AE"/>
    <w:rsid w:val="0077066E"/>
    <w:rsid w:val="00773245"/>
    <w:rsid w:val="007B2B5B"/>
    <w:rsid w:val="007E77E2"/>
    <w:rsid w:val="00800CB2"/>
    <w:rsid w:val="008042B8"/>
    <w:rsid w:val="00804BE1"/>
    <w:rsid w:val="00813CB3"/>
    <w:rsid w:val="00822A01"/>
    <w:rsid w:val="00830FC8"/>
    <w:rsid w:val="00857507"/>
    <w:rsid w:val="0086098C"/>
    <w:rsid w:val="008710CF"/>
    <w:rsid w:val="00880561"/>
    <w:rsid w:val="0088259C"/>
    <w:rsid w:val="00882939"/>
    <w:rsid w:val="008C51D3"/>
    <w:rsid w:val="008C642B"/>
    <w:rsid w:val="008C6A69"/>
    <w:rsid w:val="008D2437"/>
    <w:rsid w:val="008E0B13"/>
    <w:rsid w:val="008F71C2"/>
    <w:rsid w:val="009031B8"/>
    <w:rsid w:val="00911D23"/>
    <w:rsid w:val="00932B2E"/>
    <w:rsid w:val="00936BB4"/>
    <w:rsid w:val="009504AA"/>
    <w:rsid w:val="0095358C"/>
    <w:rsid w:val="00961858"/>
    <w:rsid w:val="00965BA9"/>
    <w:rsid w:val="009750B7"/>
    <w:rsid w:val="009765C2"/>
    <w:rsid w:val="00976C64"/>
    <w:rsid w:val="00990BD1"/>
    <w:rsid w:val="009920D9"/>
    <w:rsid w:val="00992B48"/>
    <w:rsid w:val="00994D10"/>
    <w:rsid w:val="009A0EB2"/>
    <w:rsid w:val="009A7A83"/>
    <w:rsid w:val="009B6CA3"/>
    <w:rsid w:val="009C3159"/>
    <w:rsid w:val="009C452A"/>
    <w:rsid w:val="009C5070"/>
    <w:rsid w:val="009E064C"/>
    <w:rsid w:val="009F0A61"/>
    <w:rsid w:val="00A36C0D"/>
    <w:rsid w:val="00A70BDD"/>
    <w:rsid w:val="00A801C0"/>
    <w:rsid w:val="00A82EEA"/>
    <w:rsid w:val="00A90A27"/>
    <w:rsid w:val="00AB6BB2"/>
    <w:rsid w:val="00AC5275"/>
    <w:rsid w:val="00AD1130"/>
    <w:rsid w:val="00AD20E2"/>
    <w:rsid w:val="00AD40BB"/>
    <w:rsid w:val="00AF1B7A"/>
    <w:rsid w:val="00AF293F"/>
    <w:rsid w:val="00AF6377"/>
    <w:rsid w:val="00B12F9E"/>
    <w:rsid w:val="00B175B8"/>
    <w:rsid w:val="00B21C4A"/>
    <w:rsid w:val="00B30F0F"/>
    <w:rsid w:val="00B35987"/>
    <w:rsid w:val="00B4356A"/>
    <w:rsid w:val="00B50B26"/>
    <w:rsid w:val="00B517FE"/>
    <w:rsid w:val="00B51C8E"/>
    <w:rsid w:val="00B53139"/>
    <w:rsid w:val="00B90291"/>
    <w:rsid w:val="00B945F8"/>
    <w:rsid w:val="00B94A5B"/>
    <w:rsid w:val="00BA10C1"/>
    <w:rsid w:val="00BB24B0"/>
    <w:rsid w:val="00BB3589"/>
    <w:rsid w:val="00BB5081"/>
    <w:rsid w:val="00BB5EF3"/>
    <w:rsid w:val="00BC16A3"/>
    <w:rsid w:val="00BC342C"/>
    <w:rsid w:val="00BC3DC5"/>
    <w:rsid w:val="00BD5D5B"/>
    <w:rsid w:val="00BE6D8D"/>
    <w:rsid w:val="00C066C4"/>
    <w:rsid w:val="00C30517"/>
    <w:rsid w:val="00C34CF0"/>
    <w:rsid w:val="00C51E83"/>
    <w:rsid w:val="00C53553"/>
    <w:rsid w:val="00C613E8"/>
    <w:rsid w:val="00C7074E"/>
    <w:rsid w:val="00C86421"/>
    <w:rsid w:val="00C96977"/>
    <w:rsid w:val="00C97C03"/>
    <w:rsid w:val="00CB27F8"/>
    <w:rsid w:val="00CD66E5"/>
    <w:rsid w:val="00CD7492"/>
    <w:rsid w:val="00CE0CF4"/>
    <w:rsid w:val="00CF2556"/>
    <w:rsid w:val="00D03713"/>
    <w:rsid w:val="00D127D8"/>
    <w:rsid w:val="00D203CE"/>
    <w:rsid w:val="00D37D7F"/>
    <w:rsid w:val="00D43746"/>
    <w:rsid w:val="00D44CA5"/>
    <w:rsid w:val="00D46957"/>
    <w:rsid w:val="00D61D66"/>
    <w:rsid w:val="00D64BAA"/>
    <w:rsid w:val="00D7375A"/>
    <w:rsid w:val="00D96501"/>
    <w:rsid w:val="00D969BB"/>
    <w:rsid w:val="00D97B43"/>
    <w:rsid w:val="00DA35BC"/>
    <w:rsid w:val="00DB2AA8"/>
    <w:rsid w:val="00DB34C5"/>
    <w:rsid w:val="00DE0BEA"/>
    <w:rsid w:val="00DF02F0"/>
    <w:rsid w:val="00DF59C6"/>
    <w:rsid w:val="00E0057D"/>
    <w:rsid w:val="00E032F1"/>
    <w:rsid w:val="00E124C9"/>
    <w:rsid w:val="00E26D49"/>
    <w:rsid w:val="00E3730A"/>
    <w:rsid w:val="00E4275F"/>
    <w:rsid w:val="00E45A08"/>
    <w:rsid w:val="00E51743"/>
    <w:rsid w:val="00E51C92"/>
    <w:rsid w:val="00E55E70"/>
    <w:rsid w:val="00E70694"/>
    <w:rsid w:val="00E954C3"/>
    <w:rsid w:val="00EA3DEA"/>
    <w:rsid w:val="00EC6431"/>
    <w:rsid w:val="00ED3430"/>
    <w:rsid w:val="00EE6A02"/>
    <w:rsid w:val="00EE6E10"/>
    <w:rsid w:val="00EF340C"/>
    <w:rsid w:val="00F057D9"/>
    <w:rsid w:val="00F06669"/>
    <w:rsid w:val="00F12165"/>
    <w:rsid w:val="00F129D6"/>
    <w:rsid w:val="00F13C03"/>
    <w:rsid w:val="00F170DA"/>
    <w:rsid w:val="00F20AEE"/>
    <w:rsid w:val="00F52828"/>
    <w:rsid w:val="00F65A07"/>
    <w:rsid w:val="00F66375"/>
    <w:rsid w:val="00F730C8"/>
    <w:rsid w:val="00F7778A"/>
    <w:rsid w:val="00F91468"/>
    <w:rsid w:val="00F9797E"/>
    <w:rsid w:val="00FA31F5"/>
    <w:rsid w:val="00FA5FFD"/>
    <w:rsid w:val="00FB5DF3"/>
    <w:rsid w:val="00FE3BD9"/>
    <w:rsid w:val="00FE612F"/>
    <w:rsid w:val="00FE7D83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522421"/>
  <w15:docId w15:val="{5339E650-BE2D-4FB2-9AFA-6AD80520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BB3589"/>
    <w:pPr>
      <w:widowControl/>
      <w:autoSpaceDE/>
      <w:autoSpaceDN/>
      <w:adjustRightInd/>
      <w:ind w:firstLine="0"/>
      <w:jc w:val="left"/>
    </w:pPr>
  </w:style>
  <w:style w:type="paragraph" w:customStyle="1" w:styleId="ConsPlusNormal">
    <w:name w:val="ConsPlusNormal"/>
    <w:rsid w:val="00BB3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BB3589"/>
    <w:pPr>
      <w:spacing w:after="120" w:line="480" w:lineRule="auto"/>
      <w:ind w:left="283"/>
    </w:pPr>
  </w:style>
  <w:style w:type="paragraph" w:customStyle="1" w:styleId="1">
    <w:name w:val="1"/>
    <w:basedOn w:val="a"/>
    <w:rsid w:val="00932B2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styleId="a8">
    <w:name w:val="Balloon Text"/>
    <w:basedOn w:val="a"/>
    <w:link w:val="a9"/>
    <w:rsid w:val="00E124C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E124C9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A7195"/>
    <w:pPr>
      <w:ind w:left="720"/>
      <w:contextualSpacing/>
    </w:pPr>
  </w:style>
  <w:style w:type="paragraph" w:customStyle="1" w:styleId="20">
    <w:name w:val="Знак2"/>
    <w:basedOn w:val="a"/>
    <w:rsid w:val="00E51743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7">
    <w:name w:val="Основной текст Знак"/>
    <w:basedOn w:val="a0"/>
    <w:link w:val="a6"/>
    <w:rsid w:val="005D0653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2;&#1087;&#1082;&#1072;%20&#1086;&#1073;&#1084;&#1077;&#1085;&#1072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A85D8-CE28-42AE-B5A6-8A37A7E59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170</TotalTime>
  <Pages>2</Pages>
  <Words>246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Герасимова</dc:creator>
  <cp:lastModifiedBy>Харламова Людмила Юрьевна</cp:lastModifiedBy>
  <cp:revision>6</cp:revision>
  <cp:lastPrinted>2020-07-08T12:17:00Z</cp:lastPrinted>
  <dcterms:created xsi:type="dcterms:W3CDTF">2020-07-08T07:21:00Z</dcterms:created>
  <dcterms:modified xsi:type="dcterms:W3CDTF">2020-07-09T06:05:00Z</dcterms:modified>
</cp:coreProperties>
</file>