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4F3DE0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 июня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749BD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4F3DE0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9A316C" w:rsidP="00C4439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>В связи с проведением</w:t>
      </w:r>
      <w:r w:rsidR="00D7227A">
        <w:rPr>
          <w:szCs w:val="26"/>
        </w:rPr>
        <w:t xml:space="preserve"> </w:t>
      </w:r>
      <w:r w:rsidR="005E5C0F">
        <w:rPr>
          <w:szCs w:val="26"/>
        </w:rPr>
        <w:t xml:space="preserve">Эстафеты огня </w:t>
      </w:r>
      <w:r w:rsidR="005E5C0F">
        <w:rPr>
          <w:szCs w:val="26"/>
          <w:lang w:val="en-US"/>
        </w:rPr>
        <w:t>VII</w:t>
      </w:r>
      <w:r w:rsidR="005E5C0F" w:rsidRPr="005E5C0F">
        <w:rPr>
          <w:szCs w:val="26"/>
        </w:rPr>
        <w:t xml:space="preserve"> </w:t>
      </w:r>
      <w:r w:rsidR="005E5C0F">
        <w:rPr>
          <w:szCs w:val="26"/>
        </w:rPr>
        <w:t>Международных спортивных игр «Дети Азии»</w:t>
      </w:r>
      <w:r w:rsidR="00EF1658">
        <w:rPr>
          <w:szCs w:val="26"/>
        </w:rPr>
        <w:t xml:space="preserve"> (далее – Эстафета огня Игр)</w:t>
      </w:r>
      <w:r w:rsidR="002B3D1D">
        <w:rPr>
          <w:szCs w:val="26"/>
        </w:rPr>
        <w:t xml:space="preserve"> </w:t>
      </w:r>
      <w:r w:rsidR="005E5C0F">
        <w:rPr>
          <w:szCs w:val="26"/>
        </w:rPr>
        <w:t>10 июля</w:t>
      </w:r>
      <w:r w:rsidR="009E2FDC">
        <w:rPr>
          <w:szCs w:val="26"/>
        </w:rPr>
        <w:t xml:space="preserve"> 202</w:t>
      </w:r>
      <w:r w:rsidR="008703AB">
        <w:rPr>
          <w:szCs w:val="26"/>
        </w:rPr>
        <w:t>2</w:t>
      </w:r>
      <w:r w:rsidR="009E2FDC">
        <w:rPr>
          <w:szCs w:val="26"/>
        </w:rPr>
        <w:t xml:space="preserve"> </w:t>
      </w:r>
      <w:r w:rsidR="00C44398" w:rsidRPr="001801FA">
        <w:rPr>
          <w:szCs w:val="26"/>
        </w:rPr>
        <w:t>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Pr="001801FA">
        <w:rPr>
          <w:szCs w:val="26"/>
        </w:rPr>
        <w:t xml:space="preserve">руководствуясь Уставом Арсеньевского городского округа, администрация городского округа 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9A316C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9A316C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9A316C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9A316C">
      <w:pPr>
        <w:tabs>
          <w:tab w:val="left" w:pos="8041"/>
        </w:tabs>
        <w:ind w:firstLine="0"/>
        <w:rPr>
          <w:szCs w:val="26"/>
        </w:rPr>
      </w:pPr>
    </w:p>
    <w:p w:rsidR="00B06316" w:rsidRDefault="000D7C2B" w:rsidP="00BF3EC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1. </w:t>
      </w:r>
      <w:r w:rsidR="009A316C" w:rsidRPr="000D7C2B">
        <w:rPr>
          <w:szCs w:val="26"/>
        </w:rPr>
        <w:t xml:space="preserve">Ограничить проезд транспортных </w:t>
      </w:r>
      <w:r w:rsidR="00380346" w:rsidRPr="000D7C2B">
        <w:rPr>
          <w:szCs w:val="26"/>
        </w:rPr>
        <w:t>средств</w:t>
      </w:r>
      <w:r w:rsidR="00380346">
        <w:rPr>
          <w:szCs w:val="26"/>
        </w:rPr>
        <w:t xml:space="preserve"> </w:t>
      </w:r>
      <w:r w:rsidR="00EF1658">
        <w:rPr>
          <w:szCs w:val="26"/>
        </w:rPr>
        <w:t xml:space="preserve">по следующему маршруту Эстафеты огня Игр: </w:t>
      </w:r>
      <w:r w:rsidR="005E5C0F">
        <w:rPr>
          <w:szCs w:val="26"/>
        </w:rPr>
        <w:t>ул. Жуковского от ул. Калининская до ул. Ленинская</w:t>
      </w:r>
      <w:r w:rsidR="00DE122D">
        <w:rPr>
          <w:szCs w:val="26"/>
        </w:rPr>
        <w:t>; по</w:t>
      </w:r>
      <w:r w:rsidR="005E5C0F">
        <w:rPr>
          <w:szCs w:val="26"/>
        </w:rPr>
        <w:t xml:space="preserve"> ул. Ленинская </w:t>
      </w:r>
      <w:r w:rsidR="00153E8C">
        <w:rPr>
          <w:szCs w:val="26"/>
        </w:rPr>
        <w:t xml:space="preserve">                                  </w:t>
      </w:r>
      <w:r w:rsidR="005E5C0F">
        <w:rPr>
          <w:szCs w:val="26"/>
        </w:rPr>
        <w:t xml:space="preserve">от ул. Жуковского </w:t>
      </w:r>
      <w:r w:rsidR="00EF1658">
        <w:rPr>
          <w:szCs w:val="26"/>
        </w:rPr>
        <w:t>до ул. Ломоносова</w:t>
      </w:r>
      <w:r w:rsidR="00DE122D">
        <w:rPr>
          <w:szCs w:val="26"/>
        </w:rPr>
        <w:t>; по</w:t>
      </w:r>
      <w:r w:rsidR="00EF1658">
        <w:rPr>
          <w:szCs w:val="26"/>
        </w:rPr>
        <w:t xml:space="preserve"> ул. Ломоносова от ул. Ленинская </w:t>
      </w:r>
      <w:r w:rsidR="00153E8C">
        <w:rPr>
          <w:szCs w:val="26"/>
        </w:rPr>
        <w:t xml:space="preserve">                                              </w:t>
      </w:r>
      <w:r w:rsidR="00EF1658">
        <w:rPr>
          <w:szCs w:val="26"/>
        </w:rPr>
        <w:t>до ул. Калининская</w:t>
      </w:r>
      <w:r w:rsidR="00DE122D">
        <w:rPr>
          <w:szCs w:val="26"/>
        </w:rPr>
        <w:t>; по</w:t>
      </w:r>
      <w:r w:rsidR="00EF1658">
        <w:rPr>
          <w:szCs w:val="26"/>
        </w:rPr>
        <w:t xml:space="preserve"> ул. Калининская от ул. Ломоносова до ул. </w:t>
      </w:r>
      <w:r w:rsidR="00CC5699">
        <w:rPr>
          <w:szCs w:val="26"/>
        </w:rPr>
        <w:t>Новикова</w:t>
      </w:r>
      <w:r w:rsidR="00DE122D">
        <w:rPr>
          <w:szCs w:val="26"/>
        </w:rPr>
        <w:t>;</w:t>
      </w:r>
      <w:r w:rsidR="00CC5699">
        <w:rPr>
          <w:szCs w:val="26"/>
        </w:rPr>
        <w:t xml:space="preserve"> перекресток </w:t>
      </w:r>
      <w:r w:rsidR="00153E8C">
        <w:rPr>
          <w:szCs w:val="26"/>
        </w:rPr>
        <w:t xml:space="preserve">                        </w:t>
      </w:r>
      <w:r w:rsidR="00CC5699">
        <w:rPr>
          <w:szCs w:val="26"/>
        </w:rPr>
        <w:t>ул. Новикова с ул. Калининская на</w:t>
      </w:r>
      <w:r w:rsidR="00380346">
        <w:rPr>
          <w:szCs w:val="26"/>
        </w:rPr>
        <w:t xml:space="preserve"> период с </w:t>
      </w:r>
      <w:r w:rsidR="00CC5699">
        <w:rPr>
          <w:szCs w:val="26"/>
        </w:rPr>
        <w:t>0</w:t>
      </w:r>
      <w:r w:rsidR="004C4F8C">
        <w:rPr>
          <w:szCs w:val="26"/>
        </w:rPr>
        <w:t>7</w:t>
      </w:r>
      <w:r w:rsidR="005F7768">
        <w:rPr>
          <w:szCs w:val="26"/>
        </w:rPr>
        <w:t>:</w:t>
      </w:r>
      <w:r w:rsidR="00CC5699">
        <w:rPr>
          <w:szCs w:val="26"/>
        </w:rPr>
        <w:t>00</w:t>
      </w:r>
      <w:r w:rsidR="00380346">
        <w:rPr>
          <w:szCs w:val="26"/>
        </w:rPr>
        <w:t xml:space="preserve"> часов до </w:t>
      </w:r>
      <w:r w:rsidR="00CC5699">
        <w:rPr>
          <w:szCs w:val="26"/>
        </w:rPr>
        <w:t>1</w:t>
      </w:r>
      <w:r w:rsidR="00155E00">
        <w:rPr>
          <w:szCs w:val="26"/>
        </w:rPr>
        <w:t>1</w:t>
      </w:r>
      <w:r w:rsidR="00CA73FD">
        <w:rPr>
          <w:szCs w:val="26"/>
        </w:rPr>
        <w:t>:00</w:t>
      </w:r>
      <w:r w:rsidR="00645169">
        <w:rPr>
          <w:szCs w:val="26"/>
        </w:rPr>
        <w:t xml:space="preserve"> часов </w:t>
      </w:r>
      <w:r w:rsidR="00CC5699">
        <w:rPr>
          <w:szCs w:val="26"/>
        </w:rPr>
        <w:t>10 июля</w:t>
      </w:r>
      <w:r w:rsidR="009E2FDC">
        <w:rPr>
          <w:szCs w:val="26"/>
        </w:rPr>
        <w:t xml:space="preserve"> </w:t>
      </w:r>
      <w:r w:rsidR="00DE122D">
        <w:rPr>
          <w:szCs w:val="26"/>
        </w:rPr>
        <w:t xml:space="preserve">                         </w:t>
      </w:r>
      <w:r w:rsidR="009E2FDC">
        <w:rPr>
          <w:szCs w:val="26"/>
        </w:rPr>
        <w:t>202</w:t>
      </w:r>
      <w:r w:rsidR="00A67FAF">
        <w:rPr>
          <w:szCs w:val="26"/>
        </w:rPr>
        <w:t>2</w:t>
      </w:r>
      <w:r w:rsidR="00C525D7" w:rsidRPr="000D7C2B">
        <w:rPr>
          <w:szCs w:val="26"/>
        </w:rPr>
        <w:t xml:space="preserve"> года</w:t>
      </w:r>
      <w:r w:rsidR="00B06316">
        <w:rPr>
          <w:szCs w:val="26"/>
        </w:rPr>
        <w:t>.</w:t>
      </w:r>
    </w:p>
    <w:p w:rsidR="00155E00" w:rsidRDefault="00155E00" w:rsidP="00BF3EC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2. Ограничить проезд крупногабаритных транспортных средств по ул. Новикова от ул. Стахановская до ул. Калининская и по ул. Октябрьская от ул. Ломоносова до                         ул. Жуковского</w:t>
      </w:r>
      <w:r w:rsidRPr="00155E00">
        <w:t xml:space="preserve"> </w:t>
      </w:r>
      <w:r w:rsidRPr="00155E00">
        <w:rPr>
          <w:szCs w:val="26"/>
        </w:rPr>
        <w:t>на период с 07:00 часов до 11:00 часов 10 июля 2022 года.</w:t>
      </w:r>
    </w:p>
    <w:p w:rsidR="009A316C" w:rsidRDefault="00155E00" w:rsidP="004963A3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4963A3">
        <w:rPr>
          <w:szCs w:val="26"/>
        </w:rPr>
        <w:t>.</w:t>
      </w:r>
      <w:r w:rsidR="004963A3">
        <w:rPr>
          <w:szCs w:val="26"/>
        </w:rPr>
        <w:tab/>
      </w:r>
      <w:r w:rsidR="009A316C" w:rsidRPr="001801FA">
        <w:rPr>
          <w:szCs w:val="26"/>
        </w:rPr>
        <w:t>Рекомендовать Межрайонному отделу МВД России «</w:t>
      </w:r>
      <w:proofErr w:type="spellStart"/>
      <w:r w:rsidR="009A316C" w:rsidRPr="001801FA">
        <w:rPr>
          <w:szCs w:val="26"/>
        </w:rPr>
        <w:t>Арсеньевский</w:t>
      </w:r>
      <w:proofErr w:type="spellEnd"/>
      <w:r w:rsidR="009A316C" w:rsidRPr="001801FA">
        <w:rPr>
          <w:szCs w:val="26"/>
        </w:rPr>
        <w:t>» (</w:t>
      </w:r>
      <w:proofErr w:type="spellStart"/>
      <w:r w:rsidR="009A316C" w:rsidRPr="001801FA">
        <w:rPr>
          <w:szCs w:val="26"/>
        </w:rPr>
        <w:t>Дулов</w:t>
      </w:r>
      <w:proofErr w:type="spellEnd"/>
      <w:r w:rsidR="009A316C" w:rsidRPr="001801FA">
        <w:rPr>
          <w:szCs w:val="26"/>
        </w:rPr>
        <w:t>) принять к сведению п</w:t>
      </w:r>
      <w:r w:rsidR="00CC5699">
        <w:rPr>
          <w:szCs w:val="26"/>
        </w:rPr>
        <w:t>ункт</w:t>
      </w:r>
      <w:r w:rsidR="00A660C4">
        <w:rPr>
          <w:szCs w:val="26"/>
        </w:rPr>
        <w:t>ы</w:t>
      </w:r>
      <w:r w:rsidR="00CC5699">
        <w:rPr>
          <w:szCs w:val="26"/>
        </w:rPr>
        <w:t xml:space="preserve"> 1</w:t>
      </w:r>
      <w:r>
        <w:rPr>
          <w:szCs w:val="26"/>
        </w:rPr>
        <w:t>, 2</w:t>
      </w:r>
      <w:r w:rsidR="00CC5699">
        <w:rPr>
          <w:szCs w:val="26"/>
        </w:rPr>
        <w:t xml:space="preserve"> настоящего постановления.</w:t>
      </w:r>
    </w:p>
    <w:p w:rsidR="00CA3E46" w:rsidRDefault="00155E00" w:rsidP="004963A3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</w:t>
      </w:r>
      <w:r w:rsidR="004963A3">
        <w:rPr>
          <w:szCs w:val="26"/>
        </w:rPr>
        <w:t>.</w:t>
      </w:r>
      <w:r w:rsidR="004963A3">
        <w:rPr>
          <w:szCs w:val="26"/>
        </w:rPr>
        <w:tab/>
      </w:r>
      <w:r w:rsidR="00ED480F" w:rsidRPr="00ED480F">
        <w:rPr>
          <w:szCs w:val="26"/>
        </w:rPr>
        <w:t>МБУ «Специализированная служба Арсеньевского городского округа» (Шёлков)</w:t>
      </w:r>
      <w:r w:rsidR="00CA3E46">
        <w:rPr>
          <w:szCs w:val="26"/>
        </w:rPr>
        <w:t>:</w:t>
      </w:r>
    </w:p>
    <w:p w:rsidR="00ED480F" w:rsidRDefault="00CA3E46" w:rsidP="00ED480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ED480F" w:rsidRPr="00ED480F">
        <w:rPr>
          <w:szCs w:val="26"/>
        </w:rPr>
        <w:t xml:space="preserve">установить </w:t>
      </w:r>
      <w:proofErr w:type="spellStart"/>
      <w:r w:rsidR="00ED480F" w:rsidRPr="00ED480F">
        <w:rPr>
          <w:szCs w:val="26"/>
        </w:rPr>
        <w:t>леерные</w:t>
      </w:r>
      <w:proofErr w:type="spellEnd"/>
      <w:r w:rsidR="00ED480F" w:rsidRPr="00ED480F">
        <w:rPr>
          <w:szCs w:val="26"/>
        </w:rPr>
        <w:t xml:space="preserve"> ограждения </w:t>
      </w:r>
      <w:r>
        <w:rPr>
          <w:szCs w:val="26"/>
        </w:rPr>
        <w:t>и дорожные</w:t>
      </w:r>
      <w:r w:rsidR="00ED480F" w:rsidRPr="00ED480F">
        <w:rPr>
          <w:szCs w:val="26"/>
        </w:rPr>
        <w:t xml:space="preserve"> знак</w:t>
      </w:r>
      <w:r>
        <w:rPr>
          <w:szCs w:val="26"/>
        </w:rPr>
        <w:t xml:space="preserve">и 3.2 </w:t>
      </w:r>
      <w:r w:rsidR="00ED480F">
        <w:rPr>
          <w:szCs w:val="26"/>
        </w:rPr>
        <w:t>«Движение запрещено»</w:t>
      </w:r>
      <w:r>
        <w:rPr>
          <w:szCs w:val="26"/>
        </w:rPr>
        <w:t>, 4.2.3 «Объезд препятствия», 6.8.1,</w:t>
      </w:r>
      <w:r w:rsidR="008231A3">
        <w:rPr>
          <w:szCs w:val="26"/>
        </w:rPr>
        <w:t xml:space="preserve"> 6.8.2 «Тупик» в соответствии со </w:t>
      </w:r>
      <w:r>
        <w:rPr>
          <w:szCs w:val="26"/>
        </w:rPr>
        <w:t xml:space="preserve">схемой </w:t>
      </w:r>
      <w:r w:rsidR="008231A3">
        <w:rPr>
          <w:szCs w:val="26"/>
        </w:rPr>
        <w:t xml:space="preserve">в редакции </w:t>
      </w:r>
      <w:r>
        <w:rPr>
          <w:szCs w:val="26"/>
        </w:rPr>
        <w:t>приложени</w:t>
      </w:r>
      <w:r w:rsidR="008231A3">
        <w:rPr>
          <w:szCs w:val="26"/>
        </w:rPr>
        <w:t>я</w:t>
      </w:r>
      <w:r>
        <w:rPr>
          <w:szCs w:val="26"/>
        </w:rPr>
        <w:t xml:space="preserve"> к настоящему постановлению</w:t>
      </w:r>
      <w:r w:rsidR="00ED480F">
        <w:rPr>
          <w:szCs w:val="26"/>
        </w:rPr>
        <w:t xml:space="preserve"> с 0</w:t>
      </w:r>
      <w:r w:rsidR="004C4F8C">
        <w:rPr>
          <w:szCs w:val="26"/>
        </w:rPr>
        <w:t>7</w:t>
      </w:r>
      <w:r w:rsidR="00ED480F" w:rsidRPr="00ED480F">
        <w:rPr>
          <w:szCs w:val="26"/>
        </w:rPr>
        <w:t xml:space="preserve">:00 часов до </w:t>
      </w:r>
      <w:r w:rsidR="00ED480F">
        <w:rPr>
          <w:szCs w:val="26"/>
        </w:rPr>
        <w:t>1</w:t>
      </w:r>
      <w:r w:rsidR="00155E00">
        <w:rPr>
          <w:szCs w:val="26"/>
        </w:rPr>
        <w:t>1</w:t>
      </w:r>
      <w:r w:rsidR="00ED480F">
        <w:rPr>
          <w:szCs w:val="26"/>
        </w:rPr>
        <w:t>:00</w:t>
      </w:r>
      <w:r w:rsidR="00ED480F" w:rsidRPr="00ED480F">
        <w:rPr>
          <w:szCs w:val="26"/>
        </w:rPr>
        <w:t xml:space="preserve"> часов </w:t>
      </w:r>
      <w:r w:rsidR="00ED480F">
        <w:rPr>
          <w:szCs w:val="26"/>
        </w:rPr>
        <w:t>10 июля</w:t>
      </w:r>
      <w:r w:rsidR="00ED480F" w:rsidRPr="00ED480F">
        <w:rPr>
          <w:szCs w:val="26"/>
        </w:rPr>
        <w:t xml:space="preserve"> 2022 года</w:t>
      </w:r>
      <w:r w:rsidR="00157E17">
        <w:rPr>
          <w:szCs w:val="26"/>
        </w:rPr>
        <w:t>.</w:t>
      </w:r>
    </w:p>
    <w:p w:rsidR="00CA3E46" w:rsidRPr="00ED480F" w:rsidRDefault="00CA3E46" w:rsidP="00ED480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 xml:space="preserve">- </w:t>
      </w:r>
      <w:r w:rsidRPr="00CA3E46">
        <w:rPr>
          <w:szCs w:val="26"/>
        </w:rPr>
        <w:t xml:space="preserve">установить дорожные знаки </w:t>
      </w:r>
      <w:r>
        <w:rPr>
          <w:szCs w:val="26"/>
        </w:rPr>
        <w:t>6.8.3</w:t>
      </w:r>
      <w:r w:rsidRPr="00CA3E46">
        <w:rPr>
          <w:szCs w:val="26"/>
        </w:rPr>
        <w:t xml:space="preserve"> «Тупик»</w:t>
      </w:r>
      <w:r>
        <w:rPr>
          <w:szCs w:val="26"/>
        </w:rPr>
        <w:t xml:space="preserve"> по ул. </w:t>
      </w:r>
      <w:r w:rsidR="00165030">
        <w:rPr>
          <w:szCs w:val="26"/>
        </w:rPr>
        <w:t>Новикова з</w:t>
      </w:r>
      <w:r>
        <w:rPr>
          <w:szCs w:val="26"/>
        </w:rPr>
        <w:t xml:space="preserve">а </w:t>
      </w:r>
      <w:r w:rsidR="00165030">
        <w:rPr>
          <w:szCs w:val="26"/>
        </w:rPr>
        <w:t>перекрестком</w:t>
      </w:r>
      <w:r>
        <w:rPr>
          <w:szCs w:val="26"/>
        </w:rPr>
        <w:t xml:space="preserve"> </w:t>
      </w:r>
      <w:r w:rsidR="00165030">
        <w:rPr>
          <w:szCs w:val="26"/>
        </w:rPr>
        <w:t xml:space="preserve">                                  </w:t>
      </w:r>
      <w:r>
        <w:rPr>
          <w:szCs w:val="26"/>
        </w:rPr>
        <w:t xml:space="preserve">с ул. </w:t>
      </w:r>
      <w:r w:rsidR="00165030">
        <w:rPr>
          <w:szCs w:val="26"/>
        </w:rPr>
        <w:t>Стахановская</w:t>
      </w:r>
      <w:r>
        <w:rPr>
          <w:szCs w:val="26"/>
        </w:rPr>
        <w:t xml:space="preserve">, по ул. </w:t>
      </w:r>
      <w:r w:rsidR="00165030">
        <w:rPr>
          <w:szCs w:val="26"/>
        </w:rPr>
        <w:t>Ломоносова в районе многоквартирного дома № 6                                     по ул. Ломоносова</w:t>
      </w:r>
      <w:r>
        <w:rPr>
          <w:szCs w:val="26"/>
        </w:rPr>
        <w:t xml:space="preserve"> </w:t>
      </w:r>
      <w:r w:rsidR="00A660C4">
        <w:rPr>
          <w:szCs w:val="26"/>
        </w:rPr>
        <w:t xml:space="preserve">по направлению к ул. Ленинская </w:t>
      </w:r>
      <w:r>
        <w:rPr>
          <w:szCs w:val="26"/>
        </w:rPr>
        <w:t xml:space="preserve">и </w:t>
      </w:r>
      <w:r w:rsidRPr="00CA3E46">
        <w:rPr>
          <w:szCs w:val="26"/>
        </w:rPr>
        <w:t>дорожны</w:t>
      </w:r>
      <w:r w:rsidR="001957CA">
        <w:rPr>
          <w:szCs w:val="26"/>
        </w:rPr>
        <w:t>й знак</w:t>
      </w:r>
      <w:r w:rsidRPr="00CA3E46">
        <w:rPr>
          <w:szCs w:val="26"/>
        </w:rPr>
        <w:t xml:space="preserve"> 6.8.</w:t>
      </w:r>
      <w:r>
        <w:rPr>
          <w:szCs w:val="26"/>
        </w:rPr>
        <w:t>1</w:t>
      </w:r>
      <w:r w:rsidRPr="00CA3E46">
        <w:rPr>
          <w:szCs w:val="26"/>
        </w:rPr>
        <w:t xml:space="preserve"> «Тупик»</w:t>
      </w:r>
      <w:r>
        <w:rPr>
          <w:szCs w:val="26"/>
        </w:rPr>
        <w:t xml:space="preserve"> по ул. Жуковского на перекрестке с ул. Островского по направлению к ул. Калининская.</w:t>
      </w:r>
    </w:p>
    <w:p w:rsidR="00CA4844" w:rsidRDefault="001957CA" w:rsidP="004963A3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5</w:t>
      </w:r>
      <w:r w:rsidR="009F3020">
        <w:rPr>
          <w:szCs w:val="26"/>
        </w:rPr>
        <w:t>.</w:t>
      </w:r>
      <w:r w:rsidR="009F3020"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</w:t>
      </w:r>
      <w:r w:rsidR="00CA4844">
        <w:rPr>
          <w:szCs w:val="26"/>
        </w:rPr>
        <w:t>:</w:t>
      </w:r>
    </w:p>
    <w:p w:rsidR="00CA3E46" w:rsidRDefault="00CA3E46" w:rsidP="00E87155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Pr="00CA3E46">
        <w:rPr>
          <w:szCs w:val="26"/>
        </w:rPr>
        <w:t>приостановить движение общественного транспорта, следующего по муниципальн</w:t>
      </w:r>
      <w:r>
        <w:rPr>
          <w:szCs w:val="26"/>
        </w:rPr>
        <w:t>ому</w:t>
      </w:r>
      <w:r w:rsidRPr="00CA3E46">
        <w:rPr>
          <w:szCs w:val="26"/>
        </w:rPr>
        <w:t xml:space="preserve"> маршрут</w:t>
      </w:r>
      <w:r>
        <w:rPr>
          <w:szCs w:val="26"/>
        </w:rPr>
        <w:t>у</w:t>
      </w:r>
      <w:r w:rsidRPr="00CA3E46">
        <w:rPr>
          <w:szCs w:val="26"/>
        </w:rPr>
        <w:t xml:space="preserve"> регулярных перевозок пассажиров и багажа № 2 «Приморская – </w:t>
      </w:r>
      <w:proofErr w:type="spellStart"/>
      <w:r w:rsidRPr="00CA3E46">
        <w:rPr>
          <w:szCs w:val="26"/>
        </w:rPr>
        <w:t>Гортоп</w:t>
      </w:r>
      <w:proofErr w:type="spellEnd"/>
      <w:r w:rsidRPr="00CA3E46">
        <w:rPr>
          <w:szCs w:val="26"/>
        </w:rPr>
        <w:t>»</w:t>
      </w:r>
      <w:r>
        <w:rPr>
          <w:szCs w:val="26"/>
        </w:rPr>
        <w:t xml:space="preserve"> </w:t>
      </w:r>
      <w:r w:rsidRPr="00CA3E46">
        <w:rPr>
          <w:szCs w:val="26"/>
        </w:rPr>
        <w:t>по дорогам Арсеньевского городского округа на период с 07:00 до 1</w:t>
      </w:r>
      <w:r>
        <w:rPr>
          <w:szCs w:val="26"/>
        </w:rPr>
        <w:t>1</w:t>
      </w:r>
      <w:r w:rsidRPr="00CA3E46">
        <w:rPr>
          <w:szCs w:val="26"/>
        </w:rPr>
        <w:t>:00 часов 10 июля 2022 года</w:t>
      </w:r>
      <w:r w:rsidR="001957CA">
        <w:rPr>
          <w:szCs w:val="26"/>
        </w:rPr>
        <w:t>;</w:t>
      </w:r>
    </w:p>
    <w:p w:rsidR="00A67FAF" w:rsidRPr="00A67FAF" w:rsidRDefault="00CA4844" w:rsidP="00A67FAF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 </w:t>
      </w:r>
      <w:r w:rsidR="00CA3E46">
        <w:rPr>
          <w:szCs w:val="26"/>
        </w:rPr>
        <w:t>и</w:t>
      </w:r>
      <w:r w:rsidR="00CA3E46" w:rsidRPr="00CA3E46">
        <w:rPr>
          <w:szCs w:val="26"/>
        </w:rPr>
        <w:t xml:space="preserve">зменить </w:t>
      </w:r>
      <w:r w:rsidRPr="00CA4844">
        <w:rPr>
          <w:szCs w:val="26"/>
        </w:rPr>
        <w:t>движени</w:t>
      </w:r>
      <w:r>
        <w:rPr>
          <w:szCs w:val="26"/>
        </w:rPr>
        <w:t>е</w:t>
      </w:r>
      <w:r w:rsidRPr="00CA4844">
        <w:rPr>
          <w:szCs w:val="26"/>
        </w:rPr>
        <w:t xml:space="preserve"> общественного транспорта, следующ</w:t>
      </w:r>
      <w:r>
        <w:rPr>
          <w:szCs w:val="26"/>
        </w:rPr>
        <w:t>его</w:t>
      </w:r>
      <w:r w:rsidRPr="00CA4844">
        <w:rPr>
          <w:szCs w:val="26"/>
        </w:rPr>
        <w:t xml:space="preserve"> по муниципальным маршрутам регулярных перевозок пассажиров и багажа № 1,</w:t>
      </w:r>
      <w:r>
        <w:rPr>
          <w:szCs w:val="26"/>
        </w:rPr>
        <w:t xml:space="preserve"> </w:t>
      </w:r>
      <w:r w:rsidRPr="00CA4844">
        <w:rPr>
          <w:szCs w:val="26"/>
        </w:rPr>
        <w:t>№ 4, № 6, № 11, № 11</w:t>
      </w:r>
      <w:proofErr w:type="gramStart"/>
      <w:r w:rsidRPr="00CA4844">
        <w:rPr>
          <w:szCs w:val="26"/>
        </w:rPr>
        <w:t xml:space="preserve">а, </w:t>
      </w:r>
      <w:r w:rsidR="00CA3E46">
        <w:rPr>
          <w:szCs w:val="26"/>
        </w:rPr>
        <w:t xml:space="preserve">  </w:t>
      </w:r>
      <w:proofErr w:type="gramEnd"/>
      <w:r w:rsidR="00CA3E46">
        <w:rPr>
          <w:szCs w:val="26"/>
        </w:rPr>
        <w:t xml:space="preserve">                     </w:t>
      </w:r>
      <w:r w:rsidRPr="00CA4844">
        <w:rPr>
          <w:szCs w:val="26"/>
        </w:rPr>
        <w:t xml:space="preserve">№ 12, № 12т </w:t>
      </w:r>
      <w:r w:rsidR="001957CA" w:rsidRPr="001957CA">
        <w:rPr>
          <w:szCs w:val="26"/>
        </w:rPr>
        <w:t xml:space="preserve">в следующем порядке: начальная точка отправления – ул. Октябрьская </w:t>
      </w:r>
      <w:r w:rsidR="001957CA">
        <w:rPr>
          <w:szCs w:val="26"/>
        </w:rPr>
        <w:t xml:space="preserve">                     - ул. Щербакова </w:t>
      </w:r>
      <w:r w:rsidR="001957CA" w:rsidRPr="001957CA">
        <w:rPr>
          <w:szCs w:val="26"/>
        </w:rPr>
        <w:t>–</w:t>
      </w:r>
      <w:r w:rsidR="001957CA">
        <w:rPr>
          <w:szCs w:val="26"/>
        </w:rPr>
        <w:t xml:space="preserve"> ул. Садовая </w:t>
      </w:r>
      <w:r w:rsidR="001957CA" w:rsidRPr="001957CA">
        <w:rPr>
          <w:szCs w:val="26"/>
        </w:rPr>
        <w:t>–</w:t>
      </w:r>
      <w:r w:rsidR="001957CA">
        <w:rPr>
          <w:szCs w:val="26"/>
        </w:rPr>
        <w:t xml:space="preserve"> </w:t>
      </w:r>
      <w:r w:rsidR="001957CA" w:rsidRPr="001957CA">
        <w:rPr>
          <w:szCs w:val="26"/>
        </w:rPr>
        <w:t>ул. Ломоносова, далее – по маршруту следования, аналогично в обратном направлении</w:t>
      </w:r>
      <w:r w:rsidR="001957CA">
        <w:rPr>
          <w:szCs w:val="26"/>
        </w:rPr>
        <w:t xml:space="preserve"> </w:t>
      </w:r>
      <w:r w:rsidR="00CA3E46" w:rsidRPr="00CA3E46">
        <w:rPr>
          <w:szCs w:val="26"/>
        </w:rPr>
        <w:t>на период с 07:00 до 11:00 часов 10 июля 2022 года</w:t>
      </w:r>
      <w:r w:rsidR="00A67FAF" w:rsidRPr="00A67FAF">
        <w:rPr>
          <w:szCs w:val="26"/>
        </w:rPr>
        <w:t xml:space="preserve">; </w:t>
      </w:r>
    </w:p>
    <w:p w:rsidR="0059719E" w:rsidRDefault="00A67FAF" w:rsidP="00A67FAF">
      <w:pPr>
        <w:tabs>
          <w:tab w:val="left" w:pos="935"/>
        </w:tabs>
        <w:spacing w:line="360" w:lineRule="auto"/>
        <w:rPr>
          <w:szCs w:val="26"/>
        </w:rPr>
      </w:pPr>
      <w:r w:rsidRPr="00A67FAF">
        <w:rPr>
          <w:szCs w:val="26"/>
        </w:rPr>
        <w:t>-</w:t>
      </w:r>
      <w:r w:rsidRPr="00A67FAF">
        <w:rPr>
          <w:szCs w:val="26"/>
        </w:rPr>
        <w:tab/>
        <w:t xml:space="preserve">проинформировать руководителей транспортных организаций, осуществляющих перевозки по муниципальным маршрутам, и компаний, осуществляющих перевозки по межмуниципальным и междугородним маршрутам по территории Арсеньевского городского округа, об </w:t>
      </w:r>
      <w:r w:rsidR="00A660C4">
        <w:rPr>
          <w:szCs w:val="26"/>
        </w:rPr>
        <w:t>измене</w:t>
      </w:r>
      <w:r w:rsidRPr="00A67FAF">
        <w:rPr>
          <w:szCs w:val="26"/>
        </w:rPr>
        <w:t xml:space="preserve">нии </w:t>
      </w:r>
      <w:r w:rsidR="00A660C4">
        <w:rPr>
          <w:szCs w:val="26"/>
        </w:rPr>
        <w:t xml:space="preserve">маршрута </w:t>
      </w:r>
      <w:r w:rsidRPr="00A67FAF">
        <w:rPr>
          <w:szCs w:val="26"/>
        </w:rPr>
        <w:t xml:space="preserve">движения автобусов по территории Арсеньевского городского округа, </w:t>
      </w:r>
      <w:r w:rsidR="00924574">
        <w:rPr>
          <w:szCs w:val="26"/>
        </w:rPr>
        <w:t>об отсутствии мест посадки пассажиров междугороднего транспорта по ул. Калининская</w:t>
      </w:r>
      <w:r w:rsidRPr="00A67FAF">
        <w:rPr>
          <w:szCs w:val="26"/>
        </w:rPr>
        <w:t xml:space="preserve"> на время проведения </w:t>
      </w:r>
      <w:r w:rsidR="005123A0" w:rsidRPr="005123A0">
        <w:rPr>
          <w:szCs w:val="26"/>
        </w:rPr>
        <w:t>Эстафеты огня Игр</w:t>
      </w:r>
      <w:r w:rsidRPr="00A67FAF">
        <w:rPr>
          <w:szCs w:val="26"/>
        </w:rPr>
        <w:t xml:space="preserve"> </w:t>
      </w:r>
      <w:r w:rsidR="005123A0">
        <w:rPr>
          <w:szCs w:val="26"/>
        </w:rPr>
        <w:t>10 июля</w:t>
      </w:r>
      <w:r w:rsidRPr="00A67FAF">
        <w:rPr>
          <w:szCs w:val="26"/>
        </w:rPr>
        <w:t xml:space="preserve"> 20</w:t>
      </w:r>
      <w:r w:rsidR="00854C36">
        <w:rPr>
          <w:szCs w:val="26"/>
        </w:rPr>
        <w:t>22</w:t>
      </w:r>
      <w:r w:rsidRPr="00A67FAF">
        <w:rPr>
          <w:szCs w:val="26"/>
        </w:rPr>
        <w:t xml:space="preserve"> года</w:t>
      </w:r>
      <w:r w:rsidR="0059719E" w:rsidRPr="0059719E">
        <w:rPr>
          <w:szCs w:val="26"/>
        </w:rPr>
        <w:t>.</w:t>
      </w:r>
    </w:p>
    <w:p w:rsidR="005F7768" w:rsidRPr="005F7768" w:rsidRDefault="001957CA" w:rsidP="005F7768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9A316C" w:rsidRPr="001801FA">
        <w:rPr>
          <w:szCs w:val="26"/>
        </w:rPr>
        <w:t>.</w:t>
      </w:r>
      <w:r w:rsidR="009A316C">
        <w:rPr>
          <w:szCs w:val="26"/>
        </w:rPr>
        <w:tab/>
      </w:r>
      <w:r w:rsidR="009A316C" w:rsidRPr="001801FA">
        <w:rPr>
          <w:szCs w:val="26"/>
        </w:rPr>
        <w:t xml:space="preserve">Организационному управлению администрации </w:t>
      </w:r>
      <w:r w:rsidR="00475BC1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(Абрамова) </w:t>
      </w:r>
      <w:r w:rsidR="009E2FDC"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5F7768">
        <w:rPr>
          <w:szCs w:val="26"/>
        </w:rPr>
        <w:t>.</w:t>
      </w:r>
    </w:p>
    <w:p w:rsidR="009E2FDC" w:rsidRPr="009E2FDC" w:rsidRDefault="001957CA" w:rsidP="00451B2B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9E2FDC"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Богомолова.</w:t>
      </w: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360" w:lineRule="auto"/>
        <w:rPr>
          <w:color w:val="000000"/>
          <w:spacing w:val="-15"/>
          <w:szCs w:val="26"/>
          <w:lang w:eastAsia="ru-RU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 xml:space="preserve">В.С. </w:t>
      </w:r>
      <w:proofErr w:type="spellStart"/>
      <w:r w:rsidRPr="009E2FDC">
        <w:rPr>
          <w:spacing w:val="-2"/>
          <w:szCs w:val="26"/>
          <w:lang w:eastAsia="ru-RU"/>
        </w:rPr>
        <w:t>Пивень</w:t>
      </w:r>
      <w:proofErr w:type="spellEnd"/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49" w:rsidRDefault="00FA7249">
      <w:r>
        <w:separator/>
      </w:r>
    </w:p>
  </w:endnote>
  <w:endnote w:type="continuationSeparator" w:id="0">
    <w:p w:rsidR="00FA7249" w:rsidRDefault="00FA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89" w:rsidRPr="00646C26" w:rsidRDefault="00173B89" w:rsidP="00646C26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49" w:rsidRDefault="00FA7249">
      <w:r>
        <w:separator/>
      </w:r>
    </w:p>
  </w:footnote>
  <w:footnote w:type="continuationSeparator" w:id="0">
    <w:p w:rsidR="00FA7249" w:rsidRDefault="00FA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42108"/>
    <w:multiLevelType w:val="hybridMultilevel"/>
    <w:tmpl w:val="712E7F10"/>
    <w:lvl w:ilvl="0" w:tplc="F8F2ED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7537A"/>
    <w:rsid w:val="000D075A"/>
    <w:rsid w:val="000D7C2B"/>
    <w:rsid w:val="001102A3"/>
    <w:rsid w:val="00112B5F"/>
    <w:rsid w:val="0012464E"/>
    <w:rsid w:val="0015221C"/>
    <w:rsid w:val="00153E8C"/>
    <w:rsid w:val="00155E00"/>
    <w:rsid w:val="00157E17"/>
    <w:rsid w:val="00164E4D"/>
    <w:rsid w:val="00165030"/>
    <w:rsid w:val="00173B89"/>
    <w:rsid w:val="001957CA"/>
    <w:rsid w:val="001A42F4"/>
    <w:rsid w:val="001F0B02"/>
    <w:rsid w:val="00201889"/>
    <w:rsid w:val="00207DAB"/>
    <w:rsid w:val="00210286"/>
    <w:rsid w:val="002463EB"/>
    <w:rsid w:val="0029656B"/>
    <w:rsid w:val="002B3D1D"/>
    <w:rsid w:val="002B7C40"/>
    <w:rsid w:val="002F4521"/>
    <w:rsid w:val="003131CE"/>
    <w:rsid w:val="00380346"/>
    <w:rsid w:val="003C19E5"/>
    <w:rsid w:val="003F5EFA"/>
    <w:rsid w:val="00451B2B"/>
    <w:rsid w:val="004568B9"/>
    <w:rsid w:val="004751E9"/>
    <w:rsid w:val="00475BC1"/>
    <w:rsid w:val="004963A3"/>
    <w:rsid w:val="004C2DE4"/>
    <w:rsid w:val="004C4F8C"/>
    <w:rsid w:val="004F3DE0"/>
    <w:rsid w:val="005064A3"/>
    <w:rsid w:val="005123A0"/>
    <w:rsid w:val="00560C9F"/>
    <w:rsid w:val="005958F4"/>
    <w:rsid w:val="0059719E"/>
    <w:rsid w:val="005D0E0F"/>
    <w:rsid w:val="005E5C0F"/>
    <w:rsid w:val="005F0C8D"/>
    <w:rsid w:val="005F7768"/>
    <w:rsid w:val="006056E7"/>
    <w:rsid w:val="006162FD"/>
    <w:rsid w:val="006347A9"/>
    <w:rsid w:val="00645169"/>
    <w:rsid w:val="00646C26"/>
    <w:rsid w:val="006749BD"/>
    <w:rsid w:val="00675477"/>
    <w:rsid w:val="006C152F"/>
    <w:rsid w:val="006C72C3"/>
    <w:rsid w:val="00732A8F"/>
    <w:rsid w:val="00736EE1"/>
    <w:rsid w:val="00747D00"/>
    <w:rsid w:val="00756CDF"/>
    <w:rsid w:val="007B5539"/>
    <w:rsid w:val="007D01E7"/>
    <w:rsid w:val="007D2492"/>
    <w:rsid w:val="0081124C"/>
    <w:rsid w:val="008209CF"/>
    <w:rsid w:val="008231A3"/>
    <w:rsid w:val="00836B64"/>
    <w:rsid w:val="008375F6"/>
    <w:rsid w:val="0085099B"/>
    <w:rsid w:val="00854C36"/>
    <w:rsid w:val="0086074F"/>
    <w:rsid w:val="008703AB"/>
    <w:rsid w:val="008A06A1"/>
    <w:rsid w:val="008A7AEB"/>
    <w:rsid w:val="008D3735"/>
    <w:rsid w:val="008D6BC8"/>
    <w:rsid w:val="008E0C8B"/>
    <w:rsid w:val="00924574"/>
    <w:rsid w:val="00945887"/>
    <w:rsid w:val="00966A79"/>
    <w:rsid w:val="00994035"/>
    <w:rsid w:val="009A316C"/>
    <w:rsid w:val="009B6929"/>
    <w:rsid w:val="009E2FDC"/>
    <w:rsid w:val="009F3020"/>
    <w:rsid w:val="009F5ECC"/>
    <w:rsid w:val="00A11DE1"/>
    <w:rsid w:val="00A52F55"/>
    <w:rsid w:val="00A660C4"/>
    <w:rsid w:val="00A67FAF"/>
    <w:rsid w:val="00A72047"/>
    <w:rsid w:val="00AB216A"/>
    <w:rsid w:val="00AB7CFB"/>
    <w:rsid w:val="00AD707B"/>
    <w:rsid w:val="00B06316"/>
    <w:rsid w:val="00B31D8A"/>
    <w:rsid w:val="00B32DA9"/>
    <w:rsid w:val="00B33B9C"/>
    <w:rsid w:val="00B53CC8"/>
    <w:rsid w:val="00BA24A5"/>
    <w:rsid w:val="00BA3C4D"/>
    <w:rsid w:val="00BB0000"/>
    <w:rsid w:val="00BD0571"/>
    <w:rsid w:val="00BF3EC1"/>
    <w:rsid w:val="00C44398"/>
    <w:rsid w:val="00C443A4"/>
    <w:rsid w:val="00C525D7"/>
    <w:rsid w:val="00C96161"/>
    <w:rsid w:val="00CA3E46"/>
    <w:rsid w:val="00CA4844"/>
    <w:rsid w:val="00CA73FD"/>
    <w:rsid w:val="00CC5699"/>
    <w:rsid w:val="00CF46B9"/>
    <w:rsid w:val="00D05B57"/>
    <w:rsid w:val="00D26B96"/>
    <w:rsid w:val="00D643D0"/>
    <w:rsid w:val="00D6567C"/>
    <w:rsid w:val="00D71F8A"/>
    <w:rsid w:val="00D7227A"/>
    <w:rsid w:val="00DD4243"/>
    <w:rsid w:val="00DE122D"/>
    <w:rsid w:val="00DF722C"/>
    <w:rsid w:val="00E276F2"/>
    <w:rsid w:val="00E7791E"/>
    <w:rsid w:val="00E87155"/>
    <w:rsid w:val="00EA4453"/>
    <w:rsid w:val="00EC459F"/>
    <w:rsid w:val="00ED480F"/>
    <w:rsid w:val="00EF1658"/>
    <w:rsid w:val="00F2463E"/>
    <w:rsid w:val="00F32846"/>
    <w:rsid w:val="00F41F68"/>
    <w:rsid w:val="00F61123"/>
    <w:rsid w:val="00F861CE"/>
    <w:rsid w:val="00FA0103"/>
    <w:rsid w:val="00FA7249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F86E-98B7-4429-AAB6-026118A6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692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Головко Олеся Михайловна</cp:lastModifiedBy>
  <cp:revision>31</cp:revision>
  <cp:lastPrinted>2022-06-20T23:08:00Z</cp:lastPrinted>
  <dcterms:created xsi:type="dcterms:W3CDTF">2021-04-14T01:13:00Z</dcterms:created>
  <dcterms:modified xsi:type="dcterms:W3CDTF">2022-06-22T02:05:00Z</dcterms:modified>
</cp:coreProperties>
</file>