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953C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апреля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4953C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AB286D" w:rsidRDefault="0012094A" w:rsidP="00AB286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AB286D" w:rsidRPr="00AB286D">
        <w:rPr>
          <w:b/>
          <w:szCs w:val="26"/>
        </w:rPr>
        <w:t>по утверждению набора работ</w:t>
      </w:r>
      <w:r w:rsidR="00AB286D">
        <w:rPr>
          <w:b/>
          <w:szCs w:val="26"/>
        </w:rPr>
        <w:t xml:space="preserve">, предполагаемых </w:t>
      </w:r>
      <w:r w:rsidR="0073079B">
        <w:rPr>
          <w:b/>
          <w:szCs w:val="26"/>
        </w:rPr>
        <w:t xml:space="preserve">для </w:t>
      </w:r>
      <w:r w:rsidR="00AB286D">
        <w:rPr>
          <w:b/>
          <w:szCs w:val="26"/>
        </w:rPr>
        <w:t>выполн</w:t>
      </w:r>
      <w:r w:rsidR="0073079B">
        <w:rPr>
          <w:b/>
          <w:szCs w:val="26"/>
        </w:rPr>
        <w:t>ен</w:t>
      </w:r>
      <w:r w:rsidR="00AB286D">
        <w:rPr>
          <w:b/>
          <w:szCs w:val="26"/>
        </w:rPr>
        <w:t>и</w:t>
      </w:r>
      <w:r w:rsidR="0073079B">
        <w:rPr>
          <w:b/>
          <w:szCs w:val="26"/>
        </w:rPr>
        <w:t>я</w:t>
      </w:r>
      <w:r w:rsidR="00AB286D">
        <w:rPr>
          <w:b/>
          <w:szCs w:val="26"/>
        </w:rPr>
        <w:t xml:space="preserve"> в парке «Восток» в рамках </w:t>
      </w:r>
      <w:r w:rsidR="0087645E">
        <w:rPr>
          <w:b/>
          <w:szCs w:val="26"/>
        </w:rPr>
        <w:t>В</w:t>
      </w:r>
      <w:r w:rsidR="00AB286D">
        <w:rPr>
          <w:b/>
          <w:szCs w:val="26"/>
        </w:rPr>
        <w:t>сероссийского конкурса лучших проектов создания комфортной городской среды</w:t>
      </w:r>
    </w:p>
    <w:p w:rsidR="0028162D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AB286D" w:rsidRPr="00EE5617" w:rsidRDefault="00AB286D" w:rsidP="00840F54">
      <w:pPr>
        <w:tabs>
          <w:tab w:val="left" w:pos="8041"/>
        </w:tabs>
        <w:ind w:firstLine="748"/>
        <w:rPr>
          <w:szCs w:val="26"/>
        </w:rPr>
      </w:pPr>
    </w:p>
    <w:p w:rsidR="00AF393F" w:rsidRPr="00100F75" w:rsidRDefault="00AF393F" w:rsidP="00AF393F">
      <w:pPr>
        <w:tabs>
          <w:tab w:val="left" w:pos="8041"/>
        </w:tabs>
        <w:spacing w:line="360" w:lineRule="auto"/>
        <w:rPr>
          <w:szCs w:val="26"/>
        </w:rPr>
      </w:pPr>
      <w:r w:rsidRPr="00100F75">
        <w:rPr>
          <w:szCs w:val="26"/>
        </w:rPr>
        <w:t xml:space="preserve">С целью благоустройства </w:t>
      </w:r>
      <w:r>
        <w:rPr>
          <w:szCs w:val="26"/>
        </w:rPr>
        <w:t>общественных территорий</w:t>
      </w:r>
      <w:r w:rsidRPr="00100F75">
        <w:rPr>
          <w:szCs w:val="26"/>
        </w:rPr>
        <w:t xml:space="preserve"> Арсеньевского городского округа, в соответствии с </w:t>
      </w:r>
      <w:r>
        <w:rPr>
          <w:szCs w:val="26"/>
        </w:rPr>
        <w:t xml:space="preserve">постановлением Правительства Российской Федерации от 07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</w:t>
      </w:r>
      <w:r w:rsidR="0087645E">
        <w:rPr>
          <w:szCs w:val="26"/>
        </w:rPr>
        <w:t>В</w:t>
      </w:r>
      <w:r>
        <w:rPr>
          <w:szCs w:val="26"/>
        </w:rPr>
        <w:t xml:space="preserve">сероссийского конкурса лучших проектов создания комфортной городской среды», </w:t>
      </w:r>
      <w:r w:rsidRPr="00100F75">
        <w:rPr>
          <w:szCs w:val="26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</w:t>
      </w:r>
      <w:r>
        <w:rPr>
          <w:szCs w:val="26"/>
        </w:rPr>
        <w:t xml:space="preserve"> </w:t>
      </w:r>
      <w:r w:rsidRPr="00100F75">
        <w:rPr>
          <w:szCs w:val="26"/>
        </w:rPr>
        <w:t xml:space="preserve"> постановлением администрации Арсеньевского городского округа </w:t>
      </w:r>
      <w:r w:rsidRPr="00960A72">
        <w:t>от 16 марта 2017 года № 148-па «</w:t>
      </w:r>
      <w:r w:rsidRPr="00960A72">
        <w:rPr>
          <w:szCs w:val="26"/>
        </w:rPr>
        <w:t>Об утверждении Положения о порядке организации и проведения на территории Арсеньевского городского округа общественных обсуждений, сроков представления, рассмотрения и оценки предложений граждан, организаций»</w:t>
      </w:r>
      <w:r w:rsidRPr="00100F75">
        <w:rPr>
          <w:szCs w:val="26"/>
        </w:rPr>
        <w:t xml:space="preserve">, </w:t>
      </w:r>
      <w:r>
        <w:rPr>
          <w:szCs w:val="26"/>
        </w:rPr>
        <w:t xml:space="preserve">протоколом общественной комиссии от 02 апреля 2018 года № 1 по </w:t>
      </w:r>
      <w:r w:rsidRPr="00AF393F">
        <w:rPr>
          <w:szCs w:val="26"/>
        </w:rPr>
        <w:t>выбор</w:t>
      </w:r>
      <w:r>
        <w:rPr>
          <w:szCs w:val="26"/>
        </w:rPr>
        <w:t>у</w:t>
      </w:r>
      <w:r w:rsidRPr="00AF393F">
        <w:rPr>
          <w:szCs w:val="26"/>
        </w:rPr>
        <w:t xml:space="preserve"> общественной территории Арсеньевского городского округа, подлежащей благоустройству в рамках </w:t>
      </w:r>
      <w:r w:rsidR="0087645E">
        <w:rPr>
          <w:szCs w:val="26"/>
        </w:rPr>
        <w:t>В</w:t>
      </w:r>
      <w:r w:rsidRPr="00AF393F">
        <w:rPr>
          <w:szCs w:val="26"/>
        </w:rPr>
        <w:t>сероссийского конкурса лучших проектов создания городской среды</w:t>
      </w:r>
      <w:r>
        <w:rPr>
          <w:szCs w:val="26"/>
        </w:rPr>
        <w:t>»,</w:t>
      </w:r>
      <w:r w:rsidRPr="00AF393F">
        <w:rPr>
          <w:szCs w:val="26"/>
        </w:rPr>
        <w:t xml:space="preserve"> </w:t>
      </w:r>
      <w:r w:rsidRPr="00100F75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AF393F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AF393F">
        <w:rPr>
          <w:szCs w:val="26"/>
        </w:rPr>
        <w:t>по</w:t>
      </w:r>
      <w:r w:rsidR="00AF393F" w:rsidRPr="00AF393F">
        <w:rPr>
          <w:szCs w:val="26"/>
        </w:rPr>
        <w:t xml:space="preserve"> утверждению набора работ, предполагаемых </w:t>
      </w:r>
      <w:r w:rsidR="0073079B">
        <w:rPr>
          <w:szCs w:val="26"/>
        </w:rPr>
        <w:t xml:space="preserve">для </w:t>
      </w:r>
      <w:r w:rsidR="00AF393F" w:rsidRPr="00AF393F">
        <w:rPr>
          <w:szCs w:val="26"/>
        </w:rPr>
        <w:t>выполн</w:t>
      </w:r>
      <w:r w:rsidR="0073079B">
        <w:rPr>
          <w:szCs w:val="26"/>
        </w:rPr>
        <w:t>ен</w:t>
      </w:r>
      <w:r w:rsidR="00AF393F" w:rsidRPr="00AF393F">
        <w:rPr>
          <w:szCs w:val="26"/>
        </w:rPr>
        <w:t>и</w:t>
      </w:r>
      <w:r w:rsidR="0073079B">
        <w:rPr>
          <w:szCs w:val="26"/>
        </w:rPr>
        <w:t>я</w:t>
      </w:r>
      <w:r w:rsidR="00AF393F" w:rsidRPr="00AF393F">
        <w:rPr>
          <w:szCs w:val="26"/>
        </w:rPr>
        <w:t xml:space="preserve"> в парке </w:t>
      </w:r>
      <w:r w:rsidR="00AF393F" w:rsidRPr="00AF393F">
        <w:rPr>
          <w:szCs w:val="26"/>
        </w:rPr>
        <w:lastRenderedPageBreak/>
        <w:t xml:space="preserve">«Восток» в рамках </w:t>
      </w:r>
      <w:r w:rsidR="0087645E">
        <w:rPr>
          <w:szCs w:val="26"/>
        </w:rPr>
        <w:t>В</w:t>
      </w:r>
      <w:r w:rsidR="00AF393F" w:rsidRPr="00AF393F">
        <w:rPr>
          <w:szCs w:val="26"/>
        </w:rPr>
        <w:t>сероссийского конкурса лучших проектов создания комфортной городской среды</w:t>
      </w:r>
      <w:r w:rsidR="00B64080">
        <w:rPr>
          <w:szCs w:val="26"/>
        </w:rPr>
        <w:t xml:space="preserve">, указанных в приложении № 1 к настоящему </w:t>
      </w:r>
      <w:r w:rsidR="0087645E">
        <w:rPr>
          <w:szCs w:val="26"/>
        </w:rPr>
        <w:t>постановлению</w:t>
      </w:r>
      <w:r w:rsidR="00AF393F">
        <w:rPr>
          <w:szCs w:val="26"/>
        </w:rPr>
        <w:t>.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212507">
        <w:rPr>
          <w:szCs w:val="26"/>
        </w:rPr>
        <w:t>0</w:t>
      </w:r>
      <w:r w:rsidR="00AF393F">
        <w:rPr>
          <w:szCs w:val="26"/>
        </w:rPr>
        <w:t>2</w:t>
      </w:r>
      <w:r w:rsidR="002644D2">
        <w:rPr>
          <w:szCs w:val="26"/>
        </w:rPr>
        <w:t xml:space="preserve"> </w:t>
      </w:r>
      <w:r>
        <w:rPr>
          <w:szCs w:val="26"/>
        </w:rPr>
        <w:t xml:space="preserve">по </w:t>
      </w:r>
      <w:r w:rsidR="00AF393F">
        <w:rPr>
          <w:szCs w:val="26"/>
        </w:rPr>
        <w:t>11 апреля</w:t>
      </w:r>
      <w:r>
        <w:rPr>
          <w:szCs w:val="26"/>
        </w:rPr>
        <w:t xml:space="preserve"> 201</w:t>
      </w:r>
      <w:r w:rsidR="00AF393F">
        <w:rPr>
          <w:szCs w:val="26"/>
        </w:rPr>
        <w:t>8</w:t>
      </w:r>
      <w:r>
        <w:rPr>
          <w:szCs w:val="26"/>
        </w:rPr>
        <w:t xml:space="preserve">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>3.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</w:t>
      </w:r>
      <w:r w:rsidR="00AF393F">
        <w:rPr>
          <w:szCs w:val="26"/>
        </w:rPr>
        <w:t>перечню работ</w:t>
      </w:r>
      <w:r w:rsidR="00D52FF4"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87645E">
        <w:rPr>
          <w:szCs w:val="26"/>
        </w:rPr>
        <w:t xml:space="preserve"> час</w:t>
      </w:r>
      <w:r w:rsidR="001F4688">
        <w:rPr>
          <w:szCs w:val="26"/>
        </w:rPr>
        <w:t xml:space="preserve"> </w:t>
      </w:r>
      <w:r w:rsidR="00AF393F">
        <w:rPr>
          <w:szCs w:val="26"/>
        </w:rPr>
        <w:t>02</w:t>
      </w:r>
      <w:r w:rsidR="0087645E">
        <w:rPr>
          <w:szCs w:val="26"/>
        </w:rPr>
        <w:t xml:space="preserve"> апреля</w:t>
      </w:r>
      <w:r w:rsidR="00D52FF4">
        <w:rPr>
          <w:szCs w:val="26"/>
        </w:rPr>
        <w:t xml:space="preserve"> </w:t>
      </w:r>
      <w:r w:rsidR="001F4688">
        <w:rPr>
          <w:szCs w:val="26"/>
        </w:rPr>
        <w:t xml:space="preserve">до </w:t>
      </w:r>
      <w:proofErr w:type="gramStart"/>
      <w:r w:rsidR="001F4688">
        <w:rPr>
          <w:szCs w:val="26"/>
        </w:rPr>
        <w:t xml:space="preserve">09.00 </w:t>
      </w:r>
      <w:r w:rsidR="00D52FF4">
        <w:rPr>
          <w:szCs w:val="26"/>
        </w:rPr>
        <w:t xml:space="preserve"> </w:t>
      </w:r>
      <w:r w:rsidR="0087645E">
        <w:rPr>
          <w:szCs w:val="26"/>
        </w:rPr>
        <w:t>час</w:t>
      </w:r>
      <w:proofErr w:type="gramEnd"/>
      <w:r w:rsidR="0087645E">
        <w:rPr>
          <w:szCs w:val="26"/>
        </w:rPr>
        <w:t xml:space="preserve"> </w:t>
      </w:r>
      <w:r w:rsidR="00AF393F">
        <w:rPr>
          <w:szCs w:val="26"/>
        </w:rPr>
        <w:t>11 апреля 2018</w:t>
      </w:r>
      <w:r w:rsidR="001F4688">
        <w:rPr>
          <w:szCs w:val="26"/>
        </w:rPr>
        <w:t xml:space="preserve"> года</w:t>
      </w:r>
      <w:r>
        <w:rPr>
          <w:szCs w:val="26"/>
        </w:rPr>
        <w:t xml:space="preserve"> в виде заявки по форме согласно приложению</w:t>
      </w:r>
      <w:r w:rsidR="00B64080">
        <w:rPr>
          <w:szCs w:val="26"/>
        </w:rPr>
        <w:t xml:space="preserve"> № 2</w:t>
      </w:r>
      <w:r>
        <w:rPr>
          <w:szCs w:val="26"/>
        </w:rPr>
        <w:t xml:space="preserve"> к настоящему постановлению.</w:t>
      </w:r>
    </w:p>
    <w:p w:rsidR="00AF393F" w:rsidRPr="00747D2C" w:rsidRDefault="00AF393F" w:rsidP="00AF393F">
      <w:pPr>
        <w:spacing w:line="360" w:lineRule="auto"/>
        <w:rPr>
          <w:szCs w:val="26"/>
        </w:rPr>
      </w:pPr>
      <w:r>
        <w:rPr>
          <w:szCs w:val="26"/>
        </w:rPr>
        <w:t xml:space="preserve">Поступившие заявки рассматриваются общественной муниципальной комиссией </w:t>
      </w:r>
      <w:r w:rsidRPr="007F0719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>
        <w:rPr>
          <w:szCs w:val="26"/>
        </w:rPr>
        <w:t xml:space="preserve"> (далее – Комиссия), утвержденной постановлением администрации Арсеньевского городского округа от 20 марта 2018 года № 173-па «</w:t>
      </w:r>
      <w:r w:rsidRPr="002C700E">
        <w:rPr>
          <w:szCs w:val="26"/>
        </w:rPr>
        <w:t>О создании общественной муниципальной комиссии</w:t>
      </w:r>
      <w:r>
        <w:rPr>
          <w:szCs w:val="26"/>
        </w:rPr>
        <w:t xml:space="preserve"> </w:t>
      </w:r>
      <w:r w:rsidRPr="002C700E">
        <w:rPr>
          <w:szCs w:val="26"/>
        </w:rPr>
        <w:t>для организации общественного обсуждения проектов благоустройства Арсеньевского городского округа</w:t>
      </w:r>
      <w:r>
        <w:rPr>
          <w:szCs w:val="26"/>
        </w:rPr>
        <w:t>».</w:t>
      </w:r>
    </w:p>
    <w:p w:rsidR="00AF393F" w:rsidRDefault="00AF393F" w:rsidP="00AF393F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AF393F" w:rsidRDefault="00AF393F" w:rsidP="00AF393F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AF393F" w:rsidRDefault="00AF393F" w:rsidP="00AF393F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AF393F" w:rsidRDefault="00AF393F" w:rsidP="00AF393F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9. Организационному управлению администрации Арсеньевского городского округа (Абрамова) 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AF393F" w:rsidRPr="00660D2B" w:rsidRDefault="00AF393F" w:rsidP="00AF393F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28162D" w:rsidRPr="00E77BF6" w:rsidRDefault="00AF393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AF393F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>
        <w:rPr>
          <w:szCs w:val="26"/>
        </w:rPr>
        <w:t xml:space="preserve">к </w:t>
      </w:r>
      <w:r w:rsidR="0028162D" w:rsidRPr="00E77BF6">
        <w:rPr>
          <w:szCs w:val="26"/>
        </w:rPr>
        <w:t>постановлени</w:t>
      </w:r>
      <w:r>
        <w:rPr>
          <w:szCs w:val="26"/>
        </w:rPr>
        <w:t>ю</w:t>
      </w:r>
      <w:r w:rsidR="0028162D" w:rsidRPr="00E77BF6">
        <w:rPr>
          <w:szCs w:val="26"/>
        </w:rPr>
        <w:t xml:space="preserve">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4953C0" w:rsidRPr="004953C0">
        <w:rPr>
          <w:szCs w:val="26"/>
          <w:u w:val="single"/>
        </w:rPr>
        <w:t>02</w:t>
      </w:r>
      <w:r w:rsidRPr="009459AD">
        <w:rPr>
          <w:szCs w:val="26"/>
        </w:rPr>
        <w:t xml:space="preserve">» </w:t>
      </w:r>
      <w:r w:rsidR="004953C0">
        <w:rPr>
          <w:szCs w:val="26"/>
          <w:u w:val="single"/>
        </w:rPr>
        <w:t>апреля</w:t>
      </w:r>
      <w:r w:rsidR="00084E3C">
        <w:rPr>
          <w:szCs w:val="26"/>
        </w:rPr>
        <w:t xml:space="preserve"> </w:t>
      </w:r>
      <w:r w:rsidR="00AF393F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4953C0">
        <w:rPr>
          <w:szCs w:val="26"/>
          <w:u w:val="single"/>
        </w:rPr>
        <w:t>197-па</w:t>
      </w: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87645E" w:rsidRDefault="0087645E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</w:p>
    <w:p w:rsidR="00B64080" w:rsidRDefault="00B64080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  <w:r w:rsidRPr="00B64080">
        <w:rPr>
          <w:b/>
          <w:szCs w:val="26"/>
        </w:rPr>
        <w:t xml:space="preserve">Набор работ, предполагаемых </w:t>
      </w:r>
      <w:r w:rsidR="0073079B">
        <w:rPr>
          <w:b/>
          <w:szCs w:val="26"/>
        </w:rPr>
        <w:t xml:space="preserve">для </w:t>
      </w:r>
      <w:r w:rsidRPr="00B64080">
        <w:rPr>
          <w:b/>
          <w:szCs w:val="26"/>
        </w:rPr>
        <w:t>выполн</w:t>
      </w:r>
      <w:r w:rsidR="0073079B">
        <w:rPr>
          <w:b/>
          <w:szCs w:val="26"/>
        </w:rPr>
        <w:t>ен</w:t>
      </w:r>
      <w:r w:rsidRPr="00B64080">
        <w:rPr>
          <w:b/>
          <w:szCs w:val="26"/>
        </w:rPr>
        <w:t>и</w:t>
      </w:r>
      <w:r w:rsidR="0073079B">
        <w:rPr>
          <w:b/>
          <w:szCs w:val="26"/>
        </w:rPr>
        <w:t>я</w:t>
      </w:r>
      <w:r w:rsidRPr="00B64080">
        <w:rPr>
          <w:b/>
          <w:szCs w:val="26"/>
        </w:rPr>
        <w:t xml:space="preserve"> в парке «Восток» </w:t>
      </w:r>
    </w:p>
    <w:p w:rsidR="00AF393F" w:rsidRDefault="00B64080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b/>
          <w:szCs w:val="26"/>
        </w:rPr>
      </w:pPr>
      <w:r w:rsidRPr="00B64080">
        <w:rPr>
          <w:b/>
          <w:szCs w:val="26"/>
        </w:rPr>
        <w:t xml:space="preserve">в рамках </w:t>
      </w:r>
      <w:r w:rsidR="0087645E">
        <w:rPr>
          <w:b/>
          <w:szCs w:val="26"/>
        </w:rPr>
        <w:t>В</w:t>
      </w:r>
      <w:r w:rsidRPr="00B64080">
        <w:rPr>
          <w:b/>
          <w:szCs w:val="26"/>
        </w:rPr>
        <w:t>сероссийского конкурса лучших проектов создания комфортной городской среды</w:t>
      </w:r>
    </w:p>
    <w:p w:rsidR="00B64080" w:rsidRDefault="00B64080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b/>
          <w:szCs w:val="26"/>
        </w:rPr>
      </w:pPr>
    </w:p>
    <w:p w:rsid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 w:rsidRPr="00B64080">
        <w:rPr>
          <w:szCs w:val="26"/>
        </w:rPr>
        <w:t xml:space="preserve">1. </w:t>
      </w:r>
      <w:r>
        <w:rPr>
          <w:szCs w:val="26"/>
        </w:rPr>
        <w:t xml:space="preserve">Расчистка русла реки </w:t>
      </w:r>
      <w:r w:rsidR="0073079B">
        <w:rPr>
          <w:szCs w:val="26"/>
        </w:rPr>
        <w:t>с выравниванием береговой линии.</w:t>
      </w:r>
    </w:p>
    <w:p w:rsidR="00B64080" w:rsidRDefault="0073079B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2. Планировка береговых откосов.</w:t>
      </w:r>
    </w:p>
    <w:p w:rsid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3. Восстановление (ремонт) существ</w:t>
      </w:r>
      <w:r w:rsidR="0073079B">
        <w:rPr>
          <w:szCs w:val="26"/>
        </w:rPr>
        <w:t>ующих аллей, дорожек и площадок.</w:t>
      </w:r>
    </w:p>
    <w:p w:rsid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4. Восстановление </w:t>
      </w:r>
      <w:r w:rsidR="0073079B">
        <w:rPr>
          <w:szCs w:val="26"/>
        </w:rPr>
        <w:t>цветников.</w:t>
      </w:r>
    </w:p>
    <w:p w:rsid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5</w:t>
      </w:r>
      <w:r w:rsidR="0073079B">
        <w:rPr>
          <w:szCs w:val="26"/>
        </w:rPr>
        <w:t>. Обустройство детской площадки.</w:t>
      </w:r>
    </w:p>
    <w:p w:rsid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6. Организация площадок </w:t>
      </w:r>
      <w:r w:rsidR="0073079B">
        <w:rPr>
          <w:szCs w:val="26"/>
        </w:rPr>
        <w:t>для отдыха с установкой скамеек.</w:t>
      </w:r>
    </w:p>
    <w:p w:rsidR="0087645E" w:rsidRDefault="0087645E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  <w:r>
        <w:rPr>
          <w:szCs w:val="26"/>
        </w:rPr>
        <w:t>7. Строительство пешеходного моста через р. Дачная.</w:t>
      </w:r>
    </w:p>
    <w:p w:rsidR="00B64080" w:rsidRPr="00B64080" w:rsidRDefault="00B64080" w:rsidP="0087645E">
      <w:pPr>
        <w:pStyle w:val="a4"/>
        <w:tabs>
          <w:tab w:val="clear" w:pos="4677"/>
          <w:tab w:val="clear" w:pos="9355"/>
          <w:tab w:val="left" w:pos="5387"/>
          <w:tab w:val="left" w:pos="5812"/>
        </w:tabs>
        <w:spacing w:line="360" w:lineRule="auto"/>
        <w:ind w:firstLine="0"/>
        <w:rPr>
          <w:szCs w:val="26"/>
        </w:rPr>
      </w:pPr>
    </w:p>
    <w:p w:rsidR="00B64080" w:rsidRPr="00B64080" w:rsidRDefault="00B64080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b/>
          <w:szCs w:val="26"/>
        </w:rPr>
      </w:pPr>
    </w:p>
    <w:p w:rsidR="00AF393F" w:rsidRDefault="00B64080" w:rsidP="00B64080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jc w:val="center"/>
        <w:rPr>
          <w:szCs w:val="26"/>
        </w:rPr>
      </w:pPr>
      <w:r>
        <w:rPr>
          <w:szCs w:val="26"/>
        </w:rPr>
        <w:t>______________________</w:t>
      </w:r>
    </w:p>
    <w:p w:rsidR="00AF393F" w:rsidRDefault="00AF393F" w:rsidP="00AF393F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AF393F" w:rsidRPr="009459AD" w:rsidRDefault="00AF393F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</w:p>
    <w:p w:rsidR="0028162D" w:rsidRDefault="0028162D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B64080" w:rsidRDefault="00B64080" w:rsidP="0028162D">
      <w:pPr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AF393F">
        <w:rPr>
          <w:szCs w:val="26"/>
        </w:rPr>
        <w:t xml:space="preserve"> № 2</w:t>
      </w:r>
    </w:p>
    <w:p w:rsidR="0087645E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FA2DAD" w:rsidRPr="009459AD" w:rsidRDefault="00AF393F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4953C0">
        <w:rPr>
          <w:szCs w:val="26"/>
          <w:u w:val="single"/>
        </w:rPr>
        <w:t>02</w:t>
      </w:r>
      <w:r w:rsidRPr="009459AD">
        <w:rPr>
          <w:szCs w:val="26"/>
        </w:rPr>
        <w:t xml:space="preserve">» </w:t>
      </w:r>
      <w:r w:rsidR="004953C0">
        <w:rPr>
          <w:szCs w:val="26"/>
          <w:u w:val="single"/>
        </w:rPr>
        <w:t>апреля</w:t>
      </w:r>
      <w:r>
        <w:rPr>
          <w:szCs w:val="26"/>
        </w:rPr>
        <w:t xml:space="preserve"> 2018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4953C0">
        <w:rPr>
          <w:szCs w:val="26"/>
          <w:u w:val="single"/>
        </w:rPr>
        <w:t>197-па</w:t>
      </w:r>
      <w:bookmarkStart w:id="0" w:name="_GoBack"/>
      <w:bookmarkEnd w:id="0"/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E175D5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От</w:t>
      </w:r>
      <w:r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</w:t>
      </w:r>
      <w:r w:rsidR="00B64080">
        <w:t>к набору работ.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AF393F">
      <w:type w:val="continuous"/>
      <w:pgSz w:w="11906" w:h="16838" w:code="9"/>
      <w:pgMar w:top="709" w:right="851" w:bottom="568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FA" w:rsidRDefault="00D320FA">
      <w:r>
        <w:separator/>
      </w:r>
    </w:p>
  </w:endnote>
  <w:endnote w:type="continuationSeparator" w:id="0">
    <w:p w:rsidR="00D320FA" w:rsidRDefault="00D3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FA" w:rsidRDefault="00D320FA">
      <w:r>
        <w:separator/>
      </w:r>
    </w:p>
  </w:footnote>
  <w:footnote w:type="continuationSeparator" w:id="0">
    <w:p w:rsidR="00D320FA" w:rsidRDefault="00D3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54010"/>
    <w:rsid w:val="000616AF"/>
    <w:rsid w:val="00075FEE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953C0"/>
    <w:rsid w:val="004B58E4"/>
    <w:rsid w:val="004B75CA"/>
    <w:rsid w:val="004F24B5"/>
    <w:rsid w:val="00507153"/>
    <w:rsid w:val="00514707"/>
    <w:rsid w:val="00523739"/>
    <w:rsid w:val="00566947"/>
    <w:rsid w:val="00574608"/>
    <w:rsid w:val="00592A52"/>
    <w:rsid w:val="005930B5"/>
    <w:rsid w:val="0059381B"/>
    <w:rsid w:val="0059491F"/>
    <w:rsid w:val="005A55C1"/>
    <w:rsid w:val="005F38F2"/>
    <w:rsid w:val="005F45EB"/>
    <w:rsid w:val="005F5086"/>
    <w:rsid w:val="005F621C"/>
    <w:rsid w:val="006454B4"/>
    <w:rsid w:val="0067573A"/>
    <w:rsid w:val="006765A2"/>
    <w:rsid w:val="00681EFD"/>
    <w:rsid w:val="006A7761"/>
    <w:rsid w:val="006C74BD"/>
    <w:rsid w:val="006E3865"/>
    <w:rsid w:val="006E5EA1"/>
    <w:rsid w:val="00704549"/>
    <w:rsid w:val="007076D8"/>
    <w:rsid w:val="007240A1"/>
    <w:rsid w:val="0073079B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502E9"/>
    <w:rsid w:val="008613AC"/>
    <w:rsid w:val="008620C0"/>
    <w:rsid w:val="00872D21"/>
    <w:rsid w:val="00873BC1"/>
    <w:rsid w:val="0087645E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750B7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286D"/>
    <w:rsid w:val="00AB65B3"/>
    <w:rsid w:val="00AB6BB2"/>
    <w:rsid w:val="00AC5275"/>
    <w:rsid w:val="00AE0D0A"/>
    <w:rsid w:val="00AF393F"/>
    <w:rsid w:val="00AF6318"/>
    <w:rsid w:val="00B3463D"/>
    <w:rsid w:val="00B40C75"/>
    <w:rsid w:val="00B4356A"/>
    <w:rsid w:val="00B53139"/>
    <w:rsid w:val="00B56871"/>
    <w:rsid w:val="00B64080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D7A7B"/>
    <w:rsid w:val="00CF6915"/>
    <w:rsid w:val="00D03713"/>
    <w:rsid w:val="00D127D8"/>
    <w:rsid w:val="00D203CE"/>
    <w:rsid w:val="00D27694"/>
    <w:rsid w:val="00D320FA"/>
    <w:rsid w:val="00D52FF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EF6BBD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79FA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54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12</cp:revision>
  <cp:lastPrinted>2017-06-05T05:38:00Z</cp:lastPrinted>
  <dcterms:created xsi:type="dcterms:W3CDTF">2017-05-02T22:54:00Z</dcterms:created>
  <dcterms:modified xsi:type="dcterms:W3CDTF">2018-04-03T00:33:00Z</dcterms:modified>
</cp:coreProperties>
</file>