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2D" w:rsidRPr="0081502D" w:rsidRDefault="00F34C2D" w:rsidP="007076D8">
      <w:pPr>
        <w:tabs>
          <w:tab w:val="left" w:pos="8041"/>
        </w:tabs>
        <w:ind w:firstLine="748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w:pict>
          <v:shape id="Freeform 146" o:spid="_x0000_s1062" style="position:absolute;left:0;text-align:left;margin-left:235.1pt;margin-top:-207.15pt;width:23.6pt;height:16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54,1376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<w10:anchorlock/>
          </v:shape>
        </w:pict>
      </w:r>
      <w:r>
        <w:rPr>
          <w:b/>
          <w:bCs/>
          <w:color w:val="000000"/>
          <w:spacing w:val="20"/>
          <w:sz w:val="32"/>
          <w:szCs w:val="32"/>
        </w:rPr>
        <w:t>АДМИНИСТРАЦИЯ АРСЕНЬЕВСКОГО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  <w:r w:rsidRPr="0081502D">
        <w:rPr>
          <w:b/>
          <w:bCs/>
          <w:color w:val="000000"/>
          <w:spacing w:val="20"/>
          <w:sz w:val="32"/>
          <w:szCs w:val="32"/>
        </w:rPr>
        <w:t>ПРИМОРСКОГО КРАЯ</w:t>
      </w:r>
    </w:p>
    <w:p w:rsidR="00F34C2D" w:rsidRDefault="00F34C2D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F34C2D" w:rsidRPr="00C078D6" w:rsidRDefault="00F34C2D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F34C2D" w:rsidRDefault="00F34C2D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F34C2D" w:rsidRDefault="00F34C2D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F34C2D" w:rsidRDefault="00F34C2D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F34C2D" w:rsidRDefault="00F34C2D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F34C2D" w:rsidSect="001C12F8">
          <w:headerReference w:type="default" r:id="rId6"/>
          <w:headerReference w:type="first" r:id="rId7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/>
      </w:tblPr>
      <w:tblGrid>
        <w:gridCol w:w="2009"/>
        <w:gridCol w:w="5101"/>
        <w:gridCol w:w="509"/>
        <w:gridCol w:w="1174"/>
      </w:tblGrid>
      <w:tr w:rsidR="00F34C2D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F34C2D" w:rsidRPr="00A52E57" w:rsidRDefault="00F34C2D" w:rsidP="00A52E57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августа 2013 г.</w:t>
            </w:r>
          </w:p>
        </w:tc>
        <w:tc>
          <w:tcPr>
            <w:tcW w:w="5101" w:type="dxa"/>
          </w:tcPr>
          <w:p w:rsidR="00F34C2D" w:rsidRPr="00A52E57" w:rsidRDefault="00F34C2D" w:rsidP="00A52E57">
            <w:pPr>
              <w:ind w:left="-295" w:firstLine="0"/>
              <w:jc w:val="center"/>
              <w:rPr>
                <w:rFonts w:ascii="Arial"/>
                <w:color w:val="000000"/>
                <w:sz w:val="24"/>
                <w:szCs w:val="24"/>
              </w:rPr>
            </w:pPr>
            <w:r w:rsidRPr="00A52E57">
              <w:rPr>
                <w:rFonts w:ascii="Arial"/>
                <w:color w:val="000000"/>
                <w:sz w:val="24"/>
                <w:szCs w:val="24"/>
              </w:rPr>
              <w:t>г</w:t>
            </w:r>
            <w:r w:rsidRPr="00A52E57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A52E57">
              <w:rPr>
                <w:rFonts w:ascii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F34C2D" w:rsidRPr="00A52E57" w:rsidRDefault="00F34C2D" w:rsidP="00A52E57">
            <w:pPr>
              <w:ind w:firstLine="0"/>
              <w:rPr>
                <w:color w:val="000000"/>
                <w:sz w:val="24"/>
                <w:szCs w:val="24"/>
              </w:rPr>
            </w:pPr>
            <w:r w:rsidRPr="00A52E5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F34C2D" w:rsidRPr="00A52E57" w:rsidRDefault="00F34C2D" w:rsidP="00A52E57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686-па</w:t>
            </w:r>
          </w:p>
        </w:tc>
      </w:tr>
    </w:tbl>
    <w:p w:rsidR="00F34C2D" w:rsidRDefault="00F34C2D" w:rsidP="00F66375">
      <w:pPr>
        <w:tabs>
          <w:tab w:val="left" w:pos="8041"/>
        </w:tabs>
        <w:ind w:firstLine="748"/>
        <w:sectPr w:rsidR="00F34C2D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F34C2D" w:rsidRDefault="00F34C2D" w:rsidP="00F66375">
      <w:pPr>
        <w:tabs>
          <w:tab w:val="left" w:pos="8041"/>
        </w:tabs>
        <w:ind w:firstLine="748"/>
      </w:pPr>
    </w:p>
    <w:p w:rsidR="00F34C2D" w:rsidRDefault="00F34C2D" w:rsidP="00F66375">
      <w:pPr>
        <w:tabs>
          <w:tab w:val="left" w:pos="8041"/>
        </w:tabs>
        <w:ind w:firstLine="748"/>
      </w:pPr>
    </w:p>
    <w:p w:rsidR="00F34C2D" w:rsidRDefault="00F34C2D" w:rsidP="00F66375">
      <w:pPr>
        <w:tabs>
          <w:tab w:val="left" w:pos="8041"/>
        </w:tabs>
        <w:ind w:firstLine="748"/>
        <w:sectPr w:rsidR="00F34C2D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F34C2D" w:rsidRPr="009A3651" w:rsidRDefault="00F34C2D" w:rsidP="009A3651">
      <w:pPr>
        <w:tabs>
          <w:tab w:val="left" w:pos="8041"/>
        </w:tabs>
        <w:ind w:firstLine="0"/>
        <w:jc w:val="center"/>
        <w:rPr>
          <w:b/>
          <w:bCs/>
          <w:sz w:val="28"/>
          <w:szCs w:val="28"/>
        </w:rPr>
      </w:pPr>
      <w:r w:rsidRPr="009A3651">
        <w:rPr>
          <w:b/>
          <w:bCs/>
          <w:sz w:val="28"/>
          <w:szCs w:val="28"/>
        </w:rPr>
        <w:t>Об утверждении плана мероприятий («дорожная карта»)</w:t>
      </w:r>
    </w:p>
    <w:p w:rsidR="00F34C2D" w:rsidRDefault="00F34C2D" w:rsidP="009A3651">
      <w:pPr>
        <w:tabs>
          <w:tab w:val="left" w:pos="8041"/>
        </w:tabs>
        <w:ind w:firstLine="0"/>
        <w:jc w:val="center"/>
        <w:rPr>
          <w:b/>
          <w:bCs/>
          <w:sz w:val="28"/>
          <w:szCs w:val="28"/>
        </w:rPr>
      </w:pPr>
      <w:r w:rsidRPr="009A3651">
        <w:rPr>
          <w:b/>
          <w:bCs/>
          <w:sz w:val="28"/>
          <w:szCs w:val="28"/>
        </w:rPr>
        <w:t>«Изменения по системе образования, направленные на повышение эффективности образования на территории Арсеньевского городского округа на 2013 – 2018 годы»</w:t>
      </w:r>
    </w:p>
    <w:p w:rsidR="00F34C2D" w:rsidRPr="009A3651" w:rsidRDefault="00F34C2D" w:rsidP="009A3651">
      <w:pPr>
        <w:tabs>
          <w:tab w:val="left" w:pos="8041"/>
        </w:tabs>
        <w:ind w:firstLine="0"/>
        <w:jc w:val="center"/>
        <w:rPr>
          <w:b/>
          <w:bCs/>
          <w:sz w:val="28"/>
          <w:szCs w:val="28"/>
        </w:rPr>
      </w:pPr>
    </w:p>
    <w:p w:rsidR="00F34C2D" w:rsidRDefault="00F34C2D" w:rsidP="009A3651">
      <w:pPr>
        <w:tabs>
          <w:tab w:val="left" w:pos="8041"/>
        </w:tabs>
        <w:jc w:val="left"/>
        <w:rPr>
          <w:sz w:val="28"/>
          <w:szCs w:val="28"/>
        </w:rPr>
      </w:pPr>
    </w:p>
    <w:p w:rsidR="00F34C2D" w:rsidRPr="009A3651" w:rsidRDefault="00F34C2D" w:rsidP="009A3651">
      <w:pPr>
        <w:tabs>
          <w:tab w:val="left" w:pos="8041"/>
        </w:tabs>
        <w:jc w:val="left"/>
        <w:rPr>
          <w:sz w:val="28"/>
          <w:szCs w:val="28"/>
        </w:rPr>
      </w:pPr>
    </w:p>
    <w:p w:rsidR="00F34C2D" w:rsidRPr="009A3651" w:rsidRDefault="00F34C2D" w:rsidP="009A3651">
      <w:pPr>
        <w:tabs>
          <w:tab w:val="left" w:pos="8041"/>
        </w:tabs>
        <w:spacing w:line="360" w:lineRule="auto"/>
        <w:ind w:firstLine="748"/>
        <w:rPr>
          <w:sz w:val="28"/>
          <w:szCs w:val="28"/>
        </w:rPr>
      </w:pPr>
      <w:r w:rsidRPr="009A3651">
        <w:rPr>
          <w:sz w:val="28"/>
          <w:szCs w:val="28"/>
        </w:rPr>
        <w:t>Во исполнение Указов Президента Российской федерации от 07 мая</w:t>
      </w:r>
      <w:r>
        <w:rPr>
          <w:sz w:val="28"/>
          <w:szCs w:val="28"/>
        </w:rPr>
        <w:t xml:space="preserve">            </w:t>
      </w:r>
      <w:r w:rsidRPr="009A3651">
        <w:rPr>
          <w:sz w:val="28"/>
          <w:szCs w:val="28"/>
        </w:rPr>
        <w:t xml:space="preserve"> 2012 года № 597 «О мероприятиях по реализации государственной социальной политики», от 01 июня 2012 года № 761 «О Национальной стратегии действий в интересах детей на 2012-2017 годы», распоряжения администрации Приморского кр</w:t>
      </w:r>
      <w:r>
        <w:rPr>
          <w:sz w:val="28"/>
          <w:szCs w:val="28"/>
        </w:rPr>
        <w:t>ая от 27 февраля 2013 года № 52</w:t>
      </w:r>
      <w:r w:rsidRPr="009A3651">
        <w:rPr>
          <w:sz w:val="28"/>
          <w:szCs w:val="28"/>
        </w:rPr>
        <w:t>-ра «Об утверждении «дорожных карт» в отраслях бюджетной сферы Приморского края», руководствуясь Уставом Арсеньевского</w:t>
      </w:r>
      <w:bookmarkStart w:id="0" w:name="_GoBack"/>
      <w:bookmarkEnd w:id="0"/>
      <w:r w:rsidRPr="009A3651">
        <w:rPr>
          <w:sz w:val="28"/>
          <w:szCs w:val="28"/>
        </w:rPr>
        <w:t xml:space="preserve"> городского округа, администрация Арсеньевского городского округа </w:t>
      </w:r>
    </w:p>
    <w:p w:rsidR="00F34C2D" w:rsidRPr="009A3651" w:rsidRDefault="00F34C2D" w:rsidP="009A3651">
      <w:pPr>
        <w:tabs>
          <w:tab w:val="left" w:pos="8041"/>
        </w:tabs>
        <w:jc w:val="left"/>
        <w:rPr>
          <w:sz w:val="28"/>
          <w:szCs w:val="28"/>
        </w:rPr>
      </w:pPr>
    </w:p>
    <w:p w:rsidR="00F34C2D" w:rsidRPr="009A3651" w:rsidRDefault="00F34C2D" w:rsidP="009A3651">
      <w:pPr>
        <w:tabs>
          <w:tab w:val="left" w:pos="8041"/>
        </w:tabs>
        <w:jc w:val="left"/>
        <w:rPr>
          <w:sz w:val="28"/>
          <w:szCs w:val="28"/>
        </w:rPr>
      </w:pPr>
    </w:p>
    <w:p w:rsidR="00F34C2D" w:rsidRPr="009A3651" w:rsidRDefault="00F34C2D" w:rsidP="009A3651">
      <w:pPr>
        <w:tabs>
          <w:tab w:val="left" w:pos="8041"/>
        </w:tabs>
        <w:ind w:firstLine="0"/>
        <w:jc w:val="left"/>
        <w:rPr>
          <w:sz w:val="28"/>
          <w:szCs w:val="28"/>
        </w:rPr>
      </w:pPr>
      <w:r w:rsidRPr="009A3651">
        <w:rPr>
          <w:sz w:val="28"/>
          <w:szCs w:val="28"/>
        </w:rPr>
        <w:t>ПОСТАНОВЛЯЕТ:</w:t>
      </w:r>
    </w:p>
    <w:p w:rsidR="00F34C2D" w:rsidRPr="009A3651" w:rsidRDefault="00F34C2D" w:rsidP="009A3651">
      <w:pPr>
        <w:tabs>
          <w:tab w:val="left" w:pos="8041"/>
        </w:tabs>
        <w:jc w:val="left"/>
        <w:rPr>
          <w:sz w:val="28"/>
          <w:szCs w:val="28"/>
        </w:rPr>
      </w:pPr>
    </w:p>
    <w:p w:rsidR="00F34C2D" w:rsidRPr="009A3651" w:rsidRDefault="00F34C2D" w:rsidP="009A3651">
      <w:pPr>
        <w:tabs>
          <w:tab w:val="left" w:pos="8041"/>
        </w:tabs>
        <w:jc w:val="left"/>
        <w:rPr>
          <w:sz w:val="28"/>
          <w:szCs w:val="28"/>
        </w:rPr>
      </w:pPr>
    </w:p>
    <w:p w:rsidR="00F34C2D" w:rsidRDefault="00F34C2D" w:rsidP="009A3651">
      <w:pPr>
        <w:tabs>
          <w:tab w:val="left" w:pos="8041"/>
        </w:tabs>
        <w:spacing w:line="360" w:lineRule="auto"/>
        <w:rPr>
          <w:sz w:val="28"/>
          <w:szCs w:val="28"/>
        </w:rPr>
      </w:pPr>
      <w:r w:rsidRPr="009A3651">
        <w:rPr>
          <w:sz w:val="28"/>
          <w:szCs w:val="28"/>
        </w:rPr>
        <w:t>1. Утвердить прилагаемый План мероприятий («дорожная карта») «Изменения по системе образования, направленные на повышение эффективности образования на территории Арсеньевского городского округа на 2013-2018 годы».</w:t>
      </w:r>
    </w:p>
    <w:p w:rsidR="00F34C2D" w:rsidRPr="009A3651" w:rsidRDefault="00F34C2D" w:rsidP="009A3651">
      <w:pPr>
        <w:tabs>
          <w:tab w:val="left" w:pos="804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Направить</w:t>
      </w:r>
      <w:r w:rsidRPr="008951F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951FA">
        <w:rPr>
          <w:sz w:val="28"/>
          <w:szCs w:val="28"/>
        </w:rPr>
        <w:t>астоящее постановление</w:t>
      </w:r>
      <w:r>
        <w:rPr>
          <w:sz w:val="28"/>
          <w:szCs w:val="28"/>
        </w:rPr>
        <w:t xml:space="preserve"> для размещения в информационно-телекоммуникационной сети Интернет на официальном сайте администрации Арсеньевского городского округа</w:t>
      </w:r>
    </w:p>
    <w:p w:rsidR="00F34C2D" w:rsidRPr="009A3651" w:rsidRDefault="00F34C2D" w:rsidP="009A3651">
      <w:pPr>
        <w:snapToGrid w:val="0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3</w:t>
      </w:r>
      <w:r w:rsidRPr="009A3651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 Арсеньевского городского округа по социальным вопросам Н.П.Пуха.</w:t>
      </w:r>
    </w:p>
    <w:p w:rsidR="00F34C2D" w:rsidRDefault="00F34C2D" w:rsidP="009A3651">
      <w:pPr>
        <w:widowControl/>
        <w:autoSpaceDE/>
        <w:autoSpaceDN/>
        <w:adjustRightInd/>
        <w:spacing w:before="37" w:after="37"/>
        <w:ind w:firstLine="0"/>
        <w:rPr>
          <w:color w:val="332E2D"/>
          <w:spacing w:val="2"/>
          <w:sz w:val="28"/>
          <w:szCs w:val="28"/>
        </w:rPr>
      </w:pPr>
    </w:p>
    <w:p w:rsidR="00F34C2D" w:rsidRPr="009A3651" w:rsidRDefault="00F34C2D" w:rsidP="009A3651">
      <w:pPr>
        <w:widowControl/>
        <w:autoSpaceDE/>
        <w:autoSpaceDN/>
        <w:adjustRightInd/>
        <w:spacing w:before="37" w:after="37"/>
        <w:ind w:firstLine="0"/>
        <w:rPr>
          <w:color w:val="332E2D"/>
          <w:spacing w:val="2"/>
          <w:sz w:val="28"/>
          <w:szCs w:val="28"/>
        </w:rPr>
      </w:pPr>
    </w:p>
    <w:p w:rsidR="00F34C2D" w:rsidRPr="009A3651" w:rsidRDefault="00F34C2D" w:rsidP="009A3651">
      <w:pPr>
        <w:widowControl/>
        <w:autoSpaceDE/>
        <w:autoSpaceDN/>
        <w:adjustRightInd/>
        <w:spacing w:before="37" w:after="37"/>
        <w:ind w:firstLine="0"/>
        <w:rPr>
          <w:color w:val="332E2D"/>
          <w:spacing w:val="2"/>
          <w:sz w:val="28"/>
          <w:szCs w:val="28"/>
        </w:rPr>
      </w:pPr>
    </w:p>
    <w:p w:rsidR="00F34C2D" w:rsidRPr="009A3651" w:rsidRDefault="00F34C2D" w:rsidP="009A3651">
      <w:pPr>
        <w:widowControl/>
        <w:autoSpaceDE/>
        <w:autoSpaceDN/>
        <w:adjustRightInd/>
        <w:spacing w:before="37" w:after="37" w:line="360" w:lineRule="auto"/>
        <w:ind w:firstLine="0"/>
        <w:rPr>
          <w:color w:val="332E2D"/>
          <w:spacing w:val="2"/>
          <w:sz w:val="28"/>
          <w:szCs w:val="28"/>
        </w:rPr>
      </w:pPr>
      <w:r w:rsidRPr="009A3651">
        <w:rPr>
          <w:color w:val="332E2D"/>
          <w:spacing w:val="2"/>
          <w:sz w:val="28"/>
          <w:szCs w:val="28"/>
        </w:rPr>
        <w:t>Глава городского округа</w:t>
      </w:r>
      <w:r w:rsidRPr="009A3651">
        <w:rPr>
          <w:color w:val="332E2D"/>
          <w:spacing w:val="2"/>
          <w:sz w:val="28"/>
          <w:szCs w:val="28"/>
        </w:rPr>
        <w:tab/>
      </w:r>
      <w:r w:rsidRPr="009A3651">
        <w:rPr>
          <w:color w:val="332E2D"/>
          <w:spacing w:val="2"/>
          <w:sz w:val="28"/>
          <w:szCs w:val="28"/>
        </w:rPr>
        <w:tab/>
      </w:r>
      <w:r w:rsidRPr="009A3651">
        <w:rPr>
          <w:color w:val="332E2D"/>
          <w:spacing w:val="2"/>
          <w:sz w:val="28"/>
          <w:szCs w:val="28"/>
        </w:rPr>
        <w:tab/>
      </w:r>
      <w:r w:rsidRPr="009A3651">
        <w:rPr>
          <w:color w:val="332E2D"/>
          <w:spacing w:val="2"/>
          <w:sz w:val="28"/>
          <w:szCs w:val="28"/>
        </w:rPr>
        <w:tab/>
      </w:r>
      <w:r w:rsidRPr="009A3651">
        <w:rPr>
          <w:color w:val="332E2D"/>
          <w:spacing w:val="2"/>
          <w:sz w:val="28"/>
          <w:szCs w:val="28"/>
        </w:rPr>
        <w:tab/>
      </w:r>
      <w:r w:rsidRPr="009A3651"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 xml:space="preserve">              </w:t>
      </w:r>
      <w:r w:rsidRPr="009A3651">
        <w:rPr>
          <w:color w:val="332E2D"/>
          <w:spacing w:val="2"/>
          <w:sz w:val="28"/>
          <w:szCs w:val="28"/>
        </w:rPr>
        <w:t>А.А.Дронин</w:t>
      </w:r>
    </w:p>
    <w:p w:rsidR="00F34C2D" w:rsidRPr="00BE6D8D" w:rsidRDefault="00F34C2D" w:rsidP="00992B48">
      <w:pPr>
        <w:tabs>
          <w:tab w:val="left" w:pos="8041"/>
        </w:tabs>
        <w:rPr>
          <w:sz w:val="28"/>
          <w:szCs w:val="28"/>
        </w:rPr>
      </w:pPr>
    </w:p>
    <w:sectPr w:rsidR="00F34C2D" w:rsidRPr="00BE6D8D" w:rsidSect="001C12F8">
      <w:type w:val="continuous"/>
      <w:pgSz w:w="11906" w:h="16838" w:code="9"/>
      <w:pgMar w:top="1146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C2D" w:rsidRDefault="00F34C2D">
      <w:r>
        <w:separator/>
      </w:r>
    </w:p>
  </w:endnote>
  <w:endnote w:type="continuationSeparator" w:id="0">
    <w:p w:rsidR="00F34C2D" w:rsidRDefault="00F34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C2D" w:rsidRDefault="00F34C2D">
      <w:r>
        <w:separator/>
      </w:r>
    </w:p>
  </w:footnote>
  <w:footnote w:type="continuationSeparator" w:id="0">
    <w:p w:rsidR="00F34C2D" w:rsidRDefault="00F34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2D" w:rsidRDefault="00F34C2D" w:rsidP="00F057D9">
    <w:pPr>
      <w:pStyle w:val="Header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2D" w:rsidRDefault="00F34C2D" w:rsidP="007B2B5B">
    <w:pPr>
      <w:shd w:val="clear" w:color="auto" w:fill="FFFFFF"/>
      <w:ind w:firstLine="0"/>
      <w:jc w:val="center"/>
      <w:rPr>
        <w:color w:val="000000"/>
      </w:rPr>
    </w:pPr>
    <w:r>
      <w:rPr>
        <w:noProof/>
      </w:rPr>
    </w:r>
    <w:r w:rsidRPr="00E45F7E">
      <w:rPr>
        <w:noProof/>
        <w:color w:val="000000"/>
        <w:sz w:val="24"/>
        <w:szCs w:val="24"/>
      </w:rPr>
      <w:pict>
        <v:group id="Полотно 74" o:spid="_x0000_s2049" editas="canvas" style="width:45.65pt;height:59.6pt;mso-position-horizontal-relative:char;mso-position-vertical-relative:line" coordsize="5797,7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width:5797;height:7569;visibility:visible">
            <v:fill o:detectmouseclick="t"/>
            <v:path o:connecttype="none"/>
          </v:shape>
          <v:shape id="Freeform 76" o:spid="_x0000_s2051" style="position:absolute;width:5723;height:7495;visibility:visible;mso-wrap-style:square;v-text-anchor:top" coordsize="3736,4894" path="m,3999l,,3736,r,3999l3732,4036r-6,36l3720,4106r-8,33l3709,4146r-3,8l3702,4169r-11,30l3678,4227r-13,27l3649,4275r-16,20l3623,4303r-9,10l3595,4331r-21,16l3553,4362r-13,7l3529,4377r-24,13l3491,4394r-13,6l3464,4404r-14,6l3421,4419r-16,3l3391,4427r-16,2l3359,4432r-33,6l3291,4441r-35,3l2422,4444r-52,4l2321,4458r-24,7l2272,4475r-45,26l2186,4529r-39,34l2110,4603r-34,47l2041,4701r-32,59l1978,4823r-29,71l1753,4894r-20,-56l1722,4812r-10,-25l1690,4740r-22,-44l1644,4655r-25,-36l1592,4585r-26,-29l1536,4529r-31,-22l1489,4495r-15,-8l1442,4472r-18,-8l1408,4459r-36,-8l1336,4446r-37,-2l470,4444r-10,l458,4444r-56,-4l351,4433r-50,-10l278,4417r-21,-6l235,4402r-20,-8l196,4384r-18,-8l144,4352r-30,-25l87,4297,64,4265,53,4246r-9,-18l35,4208r-6,-19l21,4167r-6,-21l10,4123,7,4100,1,4050,,3999xe" fillcolor="#bbb" stroked="f">
            <v:path arrowok="t" o:connecttype="custom" o:connectlocs="0,0;572393,612484;570861,623665;568716,633927;567797,636224;565499,643116;561515,651540;556612,657820;553701,660576;547573,665784;542364,669153;537001,672370;532865,673901;528575,675433;521680,677271;517084,678343;509577,679721;498852,680640;363108,681253;351924,683857;341199,689370;328942,698866;318064,712191;307799,729039;298607,749562;265513,740985;262296,733174;255554,719236;248047,707443;239927,697794;230581,690289;225832,687226;218171,683703;210204,681712;199020,680640;70477,680640;61590,680028;46116,677424;39375,675586;32940,672982;27271,670225;17466,662721;9805,653225;6741,647558;4443,641585;2298,634999;1072,627953;0,612484" o:connectangles="0,0,0,0,0,0,0,0,0,0,0,0,0,0,0,0,0,0,0,0,0,0,0,0,0,0,0,0,0,0,0,0,0,0,0,0,0,0,0,0,0,0,0,0,0,0,0,0"/>
          </v:shape>
          <v:shape id="Freeform 77" o:spid="_x0000_s2052" style="position:absolute;left:5024;top:6557;width:626;height:285;visibility:visible;mso-wrap-style:square;v-text-anchor:top" coordsize="409,190" path="m409,l392,22,376,44,357,64r-10,9l338,83r-11,8l317,99r-22,16l283,122r-11,7l248,143r-14,4l221,153r-15,4l193,163r-15,3l164,170r-16,4l134,178r-32,5l69,187r-34,2l,190r35,-3l70,184r33,-6l119,175r16,-2l149,168r16,-3l194,156r14,-6l222,146r13,-6l249,136r24,-13l284,115r13,-7l318,93,339,77,358,59r9,-10l377,41,393,21,409,xe" fillcolor="#999" stroked="f">
            <v:path arrowok="t" o:connecttype="custom" o:connectlocs="62577,0;59976,3301;57528,6603;54621,9604;53091,10954;51714,12455;50031,13655;48501,14856;45135,17257;43299,18307;41616,19357;37944,21458;35802,22059;33813,22959;31518,23559;29529,24459;27234,24910;25092,25510;22644,26110;20502,26710;15606,27461;10557,28061;5355,28361;0,28511;5355,28061;10710,27611;15759,26710;18207,26260;20655,25960;22797,25210;25245,24760;29682,23409;31824,22509;33966,21908;35955,21008;38097,20408;41769,18457;43452,17257;45441,16206;48654,13955;51867,11554;54774,8853;56151,7353;57681,6152;60129,3151;62577,0" o:connectangles="0,0,0,0,0,0,0,0,0,0,0,0,0,0,0,0,0,0,0,0,0,0,0,0,0,0,0,0,0,0,0,0,0,0,0,0,0,0,0,0,0,0,0,0,0,0"/>
          </v:shape>
          <v:shape id="Freeform 78" o:spid="_x0000_s2053" style="position:absolute;left:36;top:36;width:5724;height:7496;visibility:visible;mso-wrap-style:square;v-text-anchor:top" coordsize="3736,4894" path="m458,4444r-56,-4l351,4433r-50,-10l278,4417r-21,-6l235,4402r-20,-8l196,4384r-18,-8l144,4352r-30,-25l87,4297,64,4265,53,4246r-9,-18l35,4208r-6,-19l21,4167r-6,-21l10,4123,7,4100,1,4050,,3999,,,3736,r,3999l3732,4036r-6,36l3720,4106r-8,33l3709,4146r-3,8l3702,4169r-11,30l3678,4227r-13,27l3649,4275r-16,20l3623,4303r-9,10l3595,4331r-21,16l3553,4362r-13,7l3529,4377r-24,13l3491,4394r-13,6l3464,4404r-14,6l3421,4419r-16,3l3391,4427r-16,2l3359,4432r-33,6l3291,4441r-35,3l2422,4444r-52,4l2321,4458r-24,7l2272,4475r-45,26l2186,4529r-39,34l2110,4603r-34,47l2041,4701r-32,59l1978,4823r-29,71l1753,4894r-20,-56l1722,4812r-10,-25l1690,4740r-22,-44l1644,4655r-25,-36l1592,4585r-26,-29l1536,4529r-31,-22l1489,4495r-15,-8l1442,4472r-18,-8l1408,4459r-36,-8l1336,4446r-37,-2l470,4444r-10,e" filled="f" strokeweight="1pt">
            <v:path arrowok="t" o:connecttype="custom" o:connectlocs="61590,680028;46116,677424;39375,675586;32940,672982;27271,670225;17466,662721;9805,653225;6741,647558;4443,641585;2298,634999;1072,627953;0,612484;572393,0;571780,618151;569942,628872;568256,634999;567184,638521;563507,647405;559064,654756;555080,659045;550790,663333;544356,668081;540679,670379;534857,672982;530720,674514;524132,676811;519536,678037;514633,678802;504214,680181;371075,680640;355601,682785;348093,685388;334917,693659;323273,704993;312702,720002;303050,738688;268577,749562;263828,737003;258925,725975;251877,712957;243911,702236;235331,693659;228130,688451;220929,684929;215720,682938;204689,680947;72009,680640" o:connectangles="0,0,0,0,0,0,0,0,0,0,0,0,0,0,0,0,0,0,0,0,0,0,0,0,0,0,0,0,0,0,0,0,0,0,0,0,0,0,0,0,0,0,0,0,0,0,0"/>
          </v:shape>
          <v:shape id="Freeform 79" o:spid="_x0000_s2054" style="position:absolute;left:4840;top:3264;width:101;height:322;visibility:visible;mso-wrap-style:square;v-text-anchor:top" coordsize="65,213" path="m3,190r,23l,177,1,145,4,115,11,87,20,61,32,38,46,17,65,,49,15,37,34,26,55,19,78r-8,23l7,129,3,158r,32xe" fillcolor="#999" stroked="f">
            <v:path arrowok="t" o:connecttype="custom" o:connectlocs="467,28714;467,32190;0,26749;156,21913;623,17380;1713,13148;3115,9219;4984,5743;7164,2569;10123,0;7631,2267;5762,5138;4049,8312;2959,11788;1713,15264;1090,19495;467,23878;467,28714" o:connectangles="0,0,0,0,0,0,0,0,0,0,0,0,0,0,0,0,0,0"/>
          </v:shape>
          <v:shape id="Freeform 80" o:spid="_x0000_s2055" style="position:absolute;left:3276;top:1305;width:9;height:221;visibility:visible;mso-wrap-style:square;v-text-anchor:top" coordsize="11,144" path="m2,r,57l2,79r2,23l7,123r4,21l7,128,4,111,1,77,,39,,19,2,xe" fillcolor="#999" stroked="f">
            <v:path arrowok="t" o:connecttype="custom" o:connectlocs="167,0;167,8737;167,12109;335,15635;585,18854;920,22073;585,19620;335,17015;84,11803;0,5978;0,2912;167,0" o:connectangles="0,0,0,0,0,0,0,0,0,0,0,0"/>
          </v:shape>
          <v:shape id="Freeform 81" o:spid="_x0000_s2056" style="position:absolute;left:2355;top:1278;width:295;height:478;visibility:visible;mso-wrap-style:square;v-text-anchor:top" coordsize="196,316" path="m193,76r,-14l193,47r,-22l194,r,17l196,35r,33l193,98r-2,14l190,128r-2,5l187,140r-2,13l180,165r-3,14l171,190r-4,12l164,207r-2,5l157,223r-14,18l138,244r-3,5l129,258r-9,6l115,268r-3,4l93,285r-11,5l77,292r-4,3l49,304r-24,7l12,313r-7,1l,316r11,-3l23,311r22,-6l65,298r20,-8l101,279r17,-11l132,254r13,-13l156,224r4,-9l163,211r1,-2l166,208r,-4l167,202r2,-4l174,189r7,-20l186,147r4,-23l192,100r1,-24xe" fillcolor="#999" stroked="f">
            <v:path arrowok="t" o:connecttype="custom" o:connectlocs="28997,11502;28997,9383;28997,7113;28997,3784;29148,0;29148,2573;29448,5297;29448,10291;28997,14832;28697,16951;28547,19372;28246,20129;28096,21188;27795,23156;27044,24972;26593,27091;25692,28756;25091,30572;24640,31328;24340,32085;23588,33750;21485,36474;20734,36928;20283,37685;19382,39047;18029,39955;17278,40560;16827,41166;13973,43133;12320,43890;11569,44193;10968,44647;7362,46009;3756,47068;1803,47371;751,47522;0,47825;1653,47371;3456,47068;6761,46160;9766,45101;12771,43890;15175,42225;17729,40560;19832,38442;21786,36474;23438,33901;24039,32539;24490,31934;24640,31631;24941,31480;24941,30874;25091,30572;25391,29966;26143,28604;27194,25577;27946,22248;28547,18767;28847,15134;28997,11502" o:connectangles="0,0,0,0,0,0,0,0,0,0,0,0,0,0,0,0,0,0,0,0,0,0,0,0,0,0,0,0,0,0,0,0,0,0,0,0,0,0,0,0,0,0,0,0,0,0,0,0,0,0,0,0,0,0,0,0,0,0,0,0"/>
          </v:shape>
          <v:shape id="Freeform 82" o:spid="_x0000_s2057" style="position:absolute;left:1389;top:1912;width:147;height:460;visibility:visible;mso-wrap-style:square;v-text-anchor:top" coordsize="94,302" path="m71,302r4,-16l80,272r3,-16l88,241r1,-18l91,206r,-10l92,188r1,-18l89,148,85,137,83,127,74,104,64,84,50,62,36,42,18,20,,,16,16,32,33,45,51,57,69,67,87r8,17l83,122r6,20l92,160r2,20l94,200r-1,20l90,240r-5,20l79,280r-8,22xe" fillcolor="#999" stroked="f">
            <v:path arrowok="t" o:connecttype="custom" o:connectlocs="11121,45985;11748,43549;12531,41417;13001,38981;13784,36697;13941,33956;14254,31367;14254,29845;14411,28626;14567,25886;13941,22536;13314,20861;13001,19338;11591,15836;10025,12791;7832,9441;5639,6395;2819,3045;0,0;2506,2436;5012,5025;7049,7766;8928,10507;10495,13247;11748,15836;13001,18577;13941,21622;14411,24363;14724,27408;14724,30454;14567,33499;14097,36544;13314,39590;12374,42635;11121,45985" o:connectangles="0,0,0,0,0,0,0,0,0,0,0,0,0,0,0,0,0,0,0,0,0,0,0,0,0,0,0,0,0,0,0,0,0,0,0"/>
          </v:shape>
          <v:shape id="Freeform 83" o:spid="_x0000_s2058" style="position:absolute;left:1223;top:2437;width:240;height:128;visibility:visible;mso-wrap-style:square;v-text-anchor:top" coordsize="159,87" path="m,87l17,82r9,-2l30,79r6,l39,77r5,-2l52,73,69,69,79,66,90,58r12,-7l113,43r11,-6l133,28r10,-9l143,17r,-1l144,16r2,-3l150,9,159,,144,18,128,34,111,49r-6,2l101,54r-9,7l81,66,71,70,49,78,25,83,12,84,,87xe" fillcolor="#999" stroked="f">
            <v:path arrowok="t" o:connecttype="custom" o:connectlocs="0,12876;2558,12136;3912,11840;4514,11692;5417,11692;5869,11396;6621,11100;7825,10804;10383,10212;11888,9768;13543,8584;15349,7548;17004,6364;18659,5476;20014,4144;21518,2812;21518,2516;21518,2368;21669,2368;21970,1924;22572,1332;23926,0;21669,2664;19261,5032;16703,7252;15800,7548;15198,7992;13844,9028;12189,9768;10684,10360;7373,11544;3762,12284;1806,12432;0,12876" o:connectangles="0,0,0,0,0,0,0,0,0,0,0,0,0,0,0,0,0,0,0,0,0,0,0,0,0,0,0,0,0,0,0,0,0,0"/>
          </v:shape>
          <v:shape id="Freeform 84" o:spid="_x0000_s2059" style="position:absolute;left:809;top:3172;width:240;height:405;visibility:visible;mso-wrap-style:square;v-text-anchor:top" coordsize="159,269" path="m,l21,7r20,9l60,25,77,37,93,49r14,15l119,78r11,17l138,111r7,19l151,149r4,22l158,193r1,25l158,242r-3,27l155,259r1,-9l158,232r-2,-23l154,188r-6,-39l141,130r-6,-16l127,98,118,84,107,69,95,56,82,44,69,34,52,23,36,14,18,6,,xe" fillcolor="#999" stroked="f">
            <v:path arrowok="t" o:connecttype="custom" o:connectlocs="0,0;3160,1053;6170,2407;9029,3761;11587,5566;13994,7371;16101,9628;17907,11734;19562,14291;20766,16698;21819,19557;22722,22415;23324,25724;23776,29034;23926,32795;23776,36405;23324,40467;23324,38963;23475,37609;23776,34901;23475,31441;23174,28282;22271,22415;21217,19557;20315,17150;19111,14743;17756,12637;16101,10380;14295,8424;12339,6619;10383,5115;7825,3460;5417,2106;2709,903;0,0" o:connectangles="0,0,0,0,0,0,0,0,0,0,0,0,0,0,0,0,0,0,0,0,0,0,0,0,0,0,0,0,0,0,0,0,0,0,0"/>
          </v:shape>
          <v:shape id="Freeform 85" o:spid="_x0000_s2060" style="position:absolute;left:708;top:1278;width:4482;height:3375;visibility:visible;mso-wrap-style:square;v-text-anchor:top" coordsize="2921,2204" path="m148,810r87,26l279,848r28,-1l335,845r12,-3l360,841r24,-5l406,828r10,-4l427,819r9,-7l440,809r6,-2l463,792r16,-16l494,758r8,-13l503,745r14,-29l525,694r6,-20l536,654r3,-20l540,614r,-20l538,574r-3,-18l529,536r-8,-18l513,501,503,483,491,465,478,447,462,430,446,414,781,170r6,18l795,204r9,16l815,235r10,14l837,261r27,22l877,291r16,8l909,305r18,6l963,318r20,2l1004,321r38,-1l1071,316r1,l1077,314r7,-1l1097,311r24,-7l1145,295r4,-3l1154,290r11,-5l1184,272r3,-4l1192,264r9,-6l1207,249r3,-5l1215,241r14,-18l1234,212r2,-5l1239,202r4,-12l1249,179r3,-14l1257,153r2,-13l1260,133r2,-5l1263,112r2,-14l1268,68r,-33l1266,17r,-17l1674,19r-2,19l1672,58r1,38l1676,130r3,17l1683,163r8,26l1701,213r12,21l1729,254r8,8l1747,271r21,14l1791,298r25,10l1838,313r25,5l1888,320r29,1l1937,320r20,-2l1974,314r9,-2l1987,311r6,l1996,309r4,-1l2009,305r17,-6l2032,294r4,-2l2040,291r15,-8l2068,272r13,-11l2092,249r12,-14l2114,220r10,-16l2127,195r4,-7l2140,170r354,263l2478,451r-29,40l2426,533r-4,9l2409,572r-9,31l2400,628r,29l2405,686r8,29l2426,746r2,4l2433,762r8,13l2449,786r10,12l2468,807r10,10l2502,833r25,13l2540,850r15,6l2570,859r16,3l2620,867r22,l2655,866r16,-3l2703,857r16,-6l2737,845r36,-16l2921,1244r-26,l2871,1247r-23,4l2828,1257r-21,7l2789,1274r-16,10l2760,1298r-19,17l2727,1336r-12,23l2706,1385r-7,28l2696,1443r-1,32l2698,1511r,2l2699,1534r5,21l2709,1575r8,20l2725,1612r10,17l2746,1645r14,15l2773,1672r16,13l2807,1696r21,10l2848,1713r23,8l2895,1728r26,5l2121,2092r-10,2l2103,2097r-18,7l2049,2117r-39,11l1972,2140r-41,8l1910,2153r-19,5l1869,2162r-21,4l1805,2175r-46,6l1713,2187r-48,5l1618,2196r-50,2l1517,2202r-26,l1477,2202r-6,l1465,2203r-26,l1426,2203r-7,l1414,2204r-56,-1l1305,2202r-53,-4l1203,2196r-50,-4l1107,2187r-46,-6l1018,2175r-44,-9l934,2158r-40,-10l858,2140r-37,-12l787,2117r-33,-13l725,2092,,1733r24,-5l47,1721r22,-8l79,1709r11,-3l108,1695r18,-12l141,1671r16,-12l169,1644r5,-9l181,1627r10,-18l200,1591r6,-20l213,1550r4,-22l220,1506r3,-27l224,1455r-1,-25l220,1408r-4,-22l210,1367r-7,-19l195,1332r-11,-17l172,1301r-14,-15l142,1274r-17,-12l106,1253r-20,-9l65,1237,18,1225,148,810xe" fillcolor="#ddd" stroked="f">
            <v:path arrowok="t" o:connecttype="custom" o:connectlocs="51398,129408;63826,126192;71037,121291;79322,109652;82851,94031;79935,79329;70883,65853;123355,33692;134555,44565;150819,49007;165241,48088;176288,44719;182885,40430;188562,34151;191630,27413;193625,19603;194238,2603;256683,14702;260979,32620;271259,43647;289670,49007;304246,47781;308235,46709;315292,43340;324344,33692;382647,66312;369605,87599;370219,109499;375742,120372;387710,129561;401979,132777;417168,130327;440489,190973;425453,196639;415173,212107;413946,231709;418088,246871;427908,258050;444171,264636;319895,322218;293045,329723;269878,334011;232749,337227;220781,337380;200222,337227;162786,334011;131640,327732;0,265401;13808,261266;25929,251771;31606,240592;34368,222827;31146,206440;21787,195108;2762,187603" o:connectangles="0,0,0,0,0,0,0,0,0,0,0,0,0,0,0,0,0,0,0,0,0,0,0,0,0,0,0,0,0,0,0,0,0,0,0,0,0,0,0,0,0,0,0,0,0,0,0,0,0,0,0,0,0,0,0"/>
          </v:shape>
          <v:shape id="Freeform 86" o:spid="_x0000_s2061" style="position:absolute;left:2245;top:1756;width:101;height:9;visibility:visible;mso-wrap-style:square;v-text-anchor:top" coordsize="67,5" path="m,5l38,4,67,e" filled="f" strokeweight="0">
            <v:path arrowok="t" o:connecttype="custom" o:connectlocs="0,920;5741,736;10123,0" o:connectangles="0,0,0"/>
          </v:shape>
          <v:shape id="Freeform 87" o:spid="_x0000_s2062" style="position:absolute;left:1389;top:1535;width:856;height:883;visibility:visible;mso-wrap-style:square;v-text-anchor:top" coordsize="558,575" path="m57,575l71,546r8,-22l85,504r5,-20l93,464r1,-20l94,424,92,404,89,386,83,366,75,348,67,331,57,313,45,295,32,277,16,260,,244,335,r7,17l352,33r21,31l396,89r28,22l437,119r15,7l484,140r17,3l519,146r39,5e" filled="f" strokeweight="0">
            <v:path arrowok="t" o:connecttype="custom" o:connectlocs="8742,88292;10890,83839;12117,80461;13037,77390;13804,74319;14264,71248;14417,68177;14417,65106;14110,62035;13650,59271;12730,56200;11503,53436;10276,50825;8742,48062;6902,45298;4908,42534;2454,39923;0,37467;51380,0;52454,2610;53988,5067;57209,9827;60736,13666;65031,17044;67025,18273;69325,19347;74233,21497;76841,21958;79601,22418;85583,23186" o:connectangles="0,0,0,0,0,0,0,0,0,0,0,0,0,0,0,0,0,0,0,0,0,0,0,0,0,0,0,0,0,0"/>
          </v:shape>
          <v:shape id="Freeform 88" o:spid="_x0000_s2063" style="position:absolute;left:708;top:3577;width:341;height:350;visibility:visible;mso-wrap-style:square;v-text-anchor:top" coordsize="220,227" path="m,227r24,-5l47,215r22,-8l79,203r11,-3l108,189r18,-12l141,165r16,-12l169,138r5,-9l181,121r10,-18l200,85r6,-20l213,44r4,-22l220,e" filled="f" strokeweight="0">
            <v:path arrowok="t" o:connecttype="custom" o:connectlocs="0,34949;3714,34179;7274,33101;10679,31870;12227,31254;13929,30792;16715,29099;19501,27251;21822,25403;24299,23556;26156,21247;26930,19861;28013,18629;29561,15858;30954,13087;31882,10007;32966,6774;33585,3387;34049,0" o:connectangles="0,0,0,0,0,0,0,0,0,0,0,0,0,0,0,0,0,0,0"/>
          </v:shape>
          <v:shape id="Freeform 89" o:spid="_x0000_s2064" style="position:absolute;left:2355;top:1278;width:1141;height:478;visibility:visible;mso-wrap-style:square;v-text-anchor:top" coordsize="744,316" path="m,316r5,-2l12,313r13,-2l49,304r24,-9l77,292r5,-2l93,285r19,-13l115,268r5,-4l129,258r6,-9l138,244r5,-3l157,223r5,-11l164,207r3,-5l171,190r6,-11l180,165r5,-12l187,140r1,-7l190,128r1,-16l193,98r3,-30l196,35,194,17,194,,602,19r-2,19l600,58r1,38l604,130r3,17l611,163r8,26l629,213r12,21l657,254r8,8l675,271r21,14l719,298r25,10e" filled="f" strokeweight="0">
            <v:path arrowok="t" o:connecttype="custom" o:connectlocs="0,47825;767,47522;1841,47371;3834,47068;7515,46009;11196,44647;11810,44193;12577,43890;14264,43133;17178,41166;17638,40560;18405,39955;19785,39047;20706,37685;21166,36928;21933,36474;24080,33750;24847,32085;25154,31328;25614,30572;26227,28756;27147,27091;27608,24972;28374,23156;28681,21188;28835,20129;29141,19372;29295,16951;29601,14832;30062,10291;30062,5297;29755,2573;29755,0;92332,2876;92025,5751;92025,8778;92178,14529;92639,19675;93099,22248;93712,24669;94939,28604;96473,32236;98313,35415;100767,38442;101994,39652;103528,41014;106749,43133;110277,45101;114111,46614" o:connectangles="0,0,0,0,0,0,0,0,0,0,0,0,0,0,0,0,0,0,0,0,0,0,0,0,0,0,0,0,0,0,0,0,0,0,0,0,0,0,0,0,0,0,0,0,0,0,0,0,0"/>
          </v:shape>
          <v:shape id="Freeform 90" o:spid="_x0000_s2065" style="position:absolute;left:3496;top:1535;width:1040;height:883;visibility:visible;mso-wrap-style:square;v-text-anchor:top" coordsize="678,576" path="m,138r22,5l47,148r25,2l101,151r20,-1l141,148r17,-4l167,142r4,-1l177,141r3,-2l184,138r9,-3l210,129r6,-5l220,122r4,-1l239,113r13,-11l265,91,276,79,288,65,298,50,308,34r3,-9l315,18,324,,678,263r-16,18l633,321r-23,42l606,372r-9,20l591,414r-5,22l584,458r,29l589,516r8,29l610,576e" filled="f" strokeweight="0">
            <v:path arrowok="t" o:connecttype="custom" o:connectlocs="0,21153;3374,21920;7209,22686;11043,22993;15491,23146;18558,22993;21626,22686;24233,22073;25614,21766;26227,21613;27147,21613;27607,21307;28221,21153;29601,20693;32209,19774;33129,19007;33742,18701;34356,18547;36657,17321;38650,15635;40644,13949;42331,12109;44172,9964;45706,7664;47239,5212;47700,3832;48313,2759;49693,0;103988,40314;101534,43073;97086,49204;93559,55642;92945,57022;91565,60088;90644,63460;89878,66832;89571,70204;89571,74650;90338,79095;91565,83540;93559,88292" o:connectangles="0,0,0,0,0,0,0,0,0,0,0,0,0,0,0,0,0,0,0,0,0,0,0,0,0,0,0,0,0,0,0,0,0,0,0,0,0,0,0,0,0"/>
          </v:shape>
          <v:shape id="Freeform 91" o:spid="_x0000_s2066" style="position:absolute;left:4435;top:2428;width:755;height:1158;visibility:visible;mso-wrap-style:square;v-text-anchor:top" coordsize="493,761" path="m,l5,12r8,13l21,36,31,48r9,9l50,67,74,83,99,96r13,4l127,106r15,3l158,112r34,5l226,112r38,-6l302,95,345,79,493,494r-26,l443,497r-23,4l400,507r-21,7l361,524r-16,10l332,548r-19,17l299,586r-12,23l278,635r-7,28l268,693r-1,32l270,761e" filled="f" strokeweight="0">
            <v:path arrowok="t" o:connecttype="custom" o:connectlocs="0,0;765,1827;1990,3807;3214,5482;4745,7309;6123,8680;7653,10203;11327,12639;15153,14619;17143,15228;19439,16141;21735,16598;24184,17055;29388,17816;34592,17055;40409,16141;46225,14466;52807,12030;75460,75225;71480,75225;67807,75682;64286,76291;61225,77205;58011,78271;55256,79793;52807,81316;50817,83448;47909,86037;45766,89234;43929,92737;42551,96696;41480,100960;41021,105528;40868,110401;41327,115883" o:connectangles="0,0,0,0,0,0,0,0,0,0,0,0,0,0,0,0,0,0,0,0,0,0,0,0,0,0,0,0,0,0,0,0,0,0,0"/>
          </v:shape>
          <v:shape id="Freeform 92" o:spid="_x0000_s2067" style="position:absolute;left:4849;top:3596;width:341;height:331;visibility:visible;mso-wrap-style:square;v-text-anchor:top" coordsize="223,220" path="m,l1,21,6,42r5,20l19,82r8,17l37,116r11,16l62,147r13,12l91,172r18,11l130,193r20,7l173,208r24,7l223,220e" filled="f" strokeweight="0">
            <v:path arrowok="t" o:connecttype="custom" o:connectlocs="0,0;153,3161;916,6321;1680,9331;2901,12341;4123,14900;5649,17458;7329,19866;9467,22124;11451,23930;13894,25886;16643,27542;19849,29047;22903,30100;26415,31304;30079,32358;34049,33110" o:connectangles="0,0,0,0,0,0,0,0,0,0,0,0,0,0,0,0,0"/>
          </v:shape>
          <v:shape id="Freeform 93" o:spid="_x0000_s2068" style="position:absolute;left:736;top:2418;width:745;height:1159;visibility:visible;mso-wrap-style:square;v-text-anchor:top" coordsize="484,761" path="m202,761r3,-27l206,710r-1,-25l202,663r-4,-22l192,622r-7,-19l177,587,166,570,154,556,140,541,124,529,107,517,88,508,68,499,47,492,,480,130,65r87,26l243,95r6,l255,96r13,2l292,100r25,l329,97r13,-1l366,91r22,-8l398,79r11,-5l418,67r4,-3l428,62,445,47,461,31,476,13,484,e" filled="f" strokeweight="0">
            <v:path arrowok="t" o:connecttype="custom" o:connectlocs="31110,115883;31572,111772;31726,108117;31572,104310;31110,100960;30494,97610;29570,94716;28492,91823;27259,89387;25565,86798;23717,84666;21561,82382;19097,80555;16479,78727;13553,77357;10473,75986;7238,74920;0,73093;20021,9898;33420,13857;37424,14466;38348,14466;39272,14619;41274,14923;44970,15228;48821,15228;50669,14771;52671,14619;56367,13857;59755,12639;61295,12030;62989,11269;64375,10203;64991,9746;65916,9441;68534,7157;70998,4721;73308,1980;74540,0" o:connectangles="0,0,0,0,0,0,0,0,0,0,0,0,0,0,0,0,0,0,0,0,0,0,0,0,0,0,0,0,0,0,0,0,0,0,0,0,0,0,0"/>
          </v:shape>
          <v:shape id="Freeform 94" o:spid="_x0000_s2069" style="position:absolute;left:1509;top:3127;width:2678;height:1903;visibility:visible;mso-wrap-style:square;v-text-anchor:top" coordsize="1745,1238" path="m45,l28,64,17,132,9,202,7,274r,46l10,368r6,46l23,460r10,45l45,549r15,42l76,635r17,39l114,716r23,38l162,793r25,37l217,868r32,35l283,940r34,32l352,1004r36,28l427,1060r37,23l504,1106r40,21l586,1146r41,16l670,1176r44,12l759,1198r45,8l850,1212r47,3l946,1216r11,-1l970,1215r24,l1017,1213r24,-1l1087,1206r46,-8l1177,1188r44,-12l1231,1172r11,-4l1264,1162r43,-16l1346,1127r20,-11l1371,1113r5,-2l1387,1106r9,-7l1400,1096r6,-2l1426,1083r39,-23l1502,1032r38,-28l1575,972r18,-17l1611,940r18,-21l1648,899r35,-40l1715,816r30,-42l1713,821r-34,47l1642,912r-41,44l1583,972r-18,16l1546,1004r-17,17l1491,1051r-18,13l1455,1078r-39,26l1396,1115r-6,2l1386,1121r-9,6l1338,1148r-40,19l1256,1184r-41,14l1193,1204r-21,6l1150,1215r-11,2l1133,1218r-4,2l1122,1220r-5,2l1106,1224r-22,4l1040,1234r-12,l1017,1235r-22,2l972,1237r-22,1l900,1237r-47,-3l806,1228r-45,-8l715,1210r-44,-12l628,1184r-42,-17l544,1148r-40,-21l464,1104r-38,-26l387,1051r-37,-30l314,988,279,956,245,920,214,883,184,845,156,808,131,768,108,729,87,689,70,649,53,607,39,565,27,521,17,478,9,433,4,388,,342,,296,3,217,6,178r5,-36l25,70,45,xe" stroked="f">
            <v:path arrowok="t" o:connecttype="custom" o:connectlocs="2609,20299;1074,49210;3530,70739;9208,90884;17495,110107;28697,127638;43430,144553;59543,158701;77345,170081;96221,178693;116478,184229;137656,186843;148859,186843;159754,186382;180625,182691;190600,179615;206560,173310;211164,170850;214847,168543;224823,163007;241703,149474;249990,141324;263188,125485;257663,133481;242931,149474;234644,157010;223288,165775;213313,171773;205333,176540;186457,184229;176482,186843;173259,187612;169729,188227;157759,189765;149166,190226;130903,189765;109726,186074;89929,179462;71207,169773;53712,157010;37598,141478;23940,124254;13351,105955;5985,86886;1381,66587;0,45519;1688,21837" o:connectangles="0,0,0,0,0,0,0,0,0,0,0,0,0,0,0,0,0,0,0,0,0,0,0,0,0,0,0,0,0,0,0,0,0,0,0,0,0,0,0,0,0,0,0,0,0,0,0"/>
          </v:shape>
          <v:shape id="Freeform 95" o:spid="_x0000_s2070" style="position:absolute;left:1518;top:2106;width:2880;height:2888;visibility:visible;mso-wrap-style:square;v-text-anchor:top" coordsize="1879,1884" path="m,942l2,870r8,-70l21,732,38,668,55,612,77,560r24,-52l130,459r30,-49l196,364r37,-46l276,275r69,-66l381,180r39,-26l457,128r40,-22l537,85,579,69,620,52,663,37,752,16,797,9,843,3,890,r49,l987,r47,3l1080,9r46,7l1170,25r44,12l1257,52r43,17l1339,85r41,21l1419,128r39,26l1495,180r38,29l1568,241r36,34l1636,309r32,36l1697,381r27,38l1747,457r23,40l1791,537r19,42l1825,620r14,43l1851,708r10,45l1869,799r6,46l1878,893r1,49l1878,949r,7l1878,972r-1,31l1875,1017r-2,16l1871,1064r-9,60l1856,1153r-7,30l1773,1382r-35,60l1708,1484r-32,43l1641,1567r-19,20l1604,1608r-18,15l1568,1640r-35,32l1495,1700r-37,28l1419,1751r-20,11l1393,1764r-4,3l1380,1774r-11,5l1364,1781r-5,3l1339,1795r-39,19l1257,1830r-22,6l1224,1840r-10,4l1170,1856r-44,10l1080,1874r-46,6l1010,1881r-23,2l963,1883r-13,l939,1884r-49,-1l843,1880r-46,-6l752,1866r-45,-10l663,1844r-43,-14l579,1814r-42,-19l497,1774r-40,-23l420,1728r-39,-28l345,1672r-35,-32l276,1608r-34,-37l210,1536r-30,-38l155,1461r-25,-39l107,1384,86,1342,69,1303,53,1259,38,1217,26,1173,16,1128,9,1082,3,1036,,988,,942xe" stroked="f">
            <v:path arrowok="t" o:connecttype="custom" o:connectlocs="1533,122628;8431,93810;19928,70358;35717,48744;58405,27591;76186,16248;95041,7971;122174,1380;143942,0;165556,1380;186097,5672;205259,13029;223501,23606;240363,36942;255692,52883;267802,70051;277460,88752;283745,108525;287424,129525;287884,145467;287730,153744;286811,163095;283438,181336;261824,227474;248641,243263;240363,251387;223501,264876;213537,270394;209858,272693;205259,275146;189316,281430;179352,284496;158505,288175;147621,288635;136431,288635;115276,286029;95041,280511;76186,271927;58405,260584;42309,246481;27593,229620;16402,212146;8125,192985;2453,172905;0,151445" o:connectangles="0,0,0,0,0,0,0,0,0,0,0,0,0,0,0,0,0,0,0,0,0,0,0,0,0,0,0,0,0,0,0,0,0,0,0,0,0,0,0,0,0,0,0,0,0"/>
          </v:shape>
          <v:shape id="Freeform 96" o:spid="_x0000_s2071" style="position:absolute;left:1518;top:2290;width:2880;height:2704;visibility:visible;mso-wrap-style:square;v-text-anchor:top" coordsize="1879,1884" path="m38,668l55,612,77,560r24,-52l130,459r30,-49l196,364r37,-46l276,275r69,-66l381,180r39,-26l457,128r40,-22l537,85,579,69,620,52,663,37,752,16,797,9,843,3,890,r49,l987,r47,3l1080,9r46,7l1170,25r44,12l1257,52r43,17l1339,85r41,21l1419,128r39,26l1495,180r38,29l1568,241r36,34l1636,309r32,36l1697,381r27,38l1747,457r23,40l1791,537r19,42l1825,620r14,43l1851,708r10,45l1869,799r6,46l1878,893r1,49l1878,949r,7l1878,972r-1,31l1875,1017r-2,16l1871,1064r-9,60l1856,1153r-7,30l1773,1382r-35,60l1708,1484r-32,43l1641,1567r-19,20l1604,1608r-18,15l1568,1640r-35,32l1495,1700r-37,28l1419,1751r-20,11l1393,1764r-4,3l1380,1774r-11,5l1364,1781r-5,3l1339,1795r-39,19l1257,1830r-22,6l1224,1840r-10,4l1170,1856r-44,10l1080,1874r-46,6l1010,1881r-23,2l963,1883r-13,l939,1884r-49,-1l843,1880r-46,-6l752,1866r-45,-10l663,1844r-43,-14l579,1814r-42,-19l497,1774r-40,-23l420,1728r-39,-28l345,1672r-35,-32l276,1608r-34,-37l210,1536r-30,-38l155,1461r-25,-39l107,1384,86,1342,69,1303,53,1259,38,1217,26,1173,16,1128,9,1082,3,1036,,988,,942,2,870r8,-70l21,732,38,668e" filled="f" strokeweight="0">
            <v:path arrowok="t" o:connecttype="custom" o:connectlocs="11804,80372;24527,58844;42309,39468;64383,22102;82318,12199;101633,5310;129226,431;151300,0;172608,2296;192689,7463;211544,15213;229173,25834;245882,39468;260138,54682;271328,71330;279759,88983;285278,108071;287884,128164;287884,137206;287424,145961;285431,161318;271788,198346;256919,219157;245882,230782;234998,239967;217522,251306;212924,253602;209091,255611;199281,260348;187630,264079;172608,267811;154826,269963;145628,270250;129226,269820;108378,266375;88756,260348;70055,251306;52886,239967;37097,225472;23760,209685;13183,192605;5825,174665;1380,155290;0,135197;3219,105058" o:connectangles="0,0,0,0,0,0,0,0,0,0,0,0,0,0,0,0,0,0,0,0,0,0,0,0,0,0,0,0,0,0,0,0,0,0,0,0,0,0,0,0,0,0,0,0,0"/>
          </v:shape>
          <v:shape id="Freeform 97" o:spid="_x0000_s2072" style="position:absolute;left:2337;top:2400;width:110;height:754;visibility:visible;mso-wrap-style:square;v-text-anchor:top" coordsize="75,490" path="m37,l75,490,,490,37,xe" fillcolor="#ddd" stroked="f">
            <v:path arrowok="t" o:connecttype="custom" o:connectlocs="5448,0;11043,75416;0,75416;5448,0" o:connectangles="0,0,0,0"/>
          </v:shape>
          <v:shape id="Freeform 98" o:spid="_x0000_s2073" style="position:absolute;left:2337;top:2400;width:110;height:754;visibility:visible;mso-wrap-style:square;v-text-anchor:top" coordsize="75,490" path="m75,490l,490,37,,75,490e" filled="f" strokeweight="0">
            <v:path arrowok="t" o:connecttype="custom" o:connectlocs="11043,75416;0,75416;5448,0;11043,75416" o:connectangles="0,0,0,0"/>
          </v:shape>
          <v:shape id="Freeform 99" o:spid="_x0000_s2074" style="position:absolute;left:680;top:3642;width:1372;height:2069;visibility:visible;mso-wrap-style:square;v-text-anchor:top" coordsize="894,1348" path="m201,717l177,674,156,633,135,591,117,550,99,506,83,463,68,418,56,375,43,328,33,283,23,236,16,191,9,143,4,96,1,48,,,4,57r7,58l19,171r9,55l38,279r13,54l66,385r16,52l98,486r18,50l136,583r22,48l180,677r25,45l231,765r28,44l287,850r30,41l348,930r34,39l416,1005r37,37l490,1076r39,36l569,1144r42,32l654,1207r46,31l745,1266r48,29l843,1321r51,27l834,1320r-58,-30l717,1256r-55,-36l607,1180r-52,-42l503,1093r-49,-48l427,1017,393,981,362,945,332,907,303,871,275,832,249,794,201,717xe" fillcolor="#666" stroked="f">
            <v:path arrowok="t" o:connecttype="custom" o:connectlocs="27147,103467;20706,90726;15184,77677;10429,64168;6595,50352;3528,36229;1380,21952;153,7369;613,8750;2914,26251;5828,42830;10123,59102;15031,74607;20859,89497;27607,103928;35430,117437;44019,130485;53374,142766;63804,154279;75154,165179;87270,175618;100307,185289;114264,194346;129295,202789;127915,202636;109970,192811;93098,181144;77147,167788;65491,156122;55522,145069;46473,133709;38190,121888" o:connectangles="0,0,0,0,0,0,0,0,0,0,0,0,0,0,0,0,0,0,0,0,0,0,0,0,0,0,0,0,0,0,0,0"/>
          </v:shape>
          <v:shape id="Freeform 100" o:spid="_x0000_s2075" style="position:absolute;left:4435;top:5306;width:18;height:19;visibility:visible;mso-wrap-style:square;v-text-anchor:top" coordsize="11,9" path="m,9l11,,,9xe" fillcolor="#666" stroked="f">
            <v:path arrowok="t" o:connecttype="custom" o:connectlocs="0,1839;1840,0;0,1839" o:connectangles="0,0,0"/>
          </v:shape>
          <v:shape id="Freeform 101" o:spid="_x0000_s2076" style="position:absolute;left:2052;top:5325;width:2383;height:542;visibility:visible;mso-wrap-style:square;v-text-anchor:top" coordsize="1555,354" path="m1555,r-17,12l1521,26r-34,26l1461,69r-26,18l1409,103r-25,18l1356,137r-26,16l1277,183r-43,20l1193,222r-44,18l1106,258r-23,6l1061,272r-44,15l971,299r-12,2l948,304r-22,7l878,320r-47,9l783,336r-47,7l686,348r-48,3l587,353r-25,l538,354r-74,-2l394,348r-69,-9l258,328,190,312,126,295,62,274,,251r49,17l99,283r101,27l249,320r50,9l323,332r26,4l399,343r49,3l497,349r48,1l596,350r48,-2l668,345r13,-1l694,344r48,-5l793,332r47,-9l888,313r49,-12l985,288r47,-16l1081,255r96,-37l1223,196r49,-24l1295,159r24,-12l1367,121r46,-29l1461,63r46,-31l1555,xe" fillcolor="#666" stroked="f">
            <v:path arrowok="t" o:connecttype="custom" o:connectlocs="235738,1839;227921,7971;219951,13336;212134,18548;203857,23453;189142,31117;176114,36788;165998,40467;155882,43993;146992,46139;141933,47672;127372,50431;112811,52577;97790,53803;86141,54110;71120,53956;49815,51964;29122,47825;9503,42000;7511,41080;30655,47518;45829,50431;53493,51504;68668,53037;83535,53650;98710,53343;104381,52730;113731,51964;128752,49511;143620,46139;158181,41694;180406,33416;194967,26365;202171,22533;216579,14102;230987,4905" o:connectangles="0,0,0,0,0,0,0,0,0,0,0,0,0,0,0,0,0,0,0,0,0,0,0,0,0,0,0,0,0,0,0,0,0,0,0,0"/>
          </v:shape>
          <v:shape id="Freeform 102" o:spid="_x0000_s2077" style="position:absolute;left:680;top:3090;width:4510;height:2768;visibility:visible;mso-wrap-style:square;v-text-anchor:top" coordsize="2940,1805" path="m895,1706r-1,l843,1679r-50,-26l745,1624r-45,-28l654,1565r-43,-31l569,1502r-40,-32l490,1434r-37,-34l416,1363r-34,-36l348,1288r-31,-39l287,1208r-28,-41l231,1123r-26,-43l180,1035,158,989,136,941,116,894,98,844,82,795,66,743,51,691,38,637,28,584,19,529,11,473,4,415,,358,1116,r727,414l2234,301r390,208l2940,509r-2,16l2937,543r-2,36l2927,647r-5,34l2919,688r-1,9l2916,715r-13,67l2893,813r-9,32l2873,876r-5,16l2863,908r-6,15l2851,938r-12,31l2812,1029r-9,13l2799,1049r-4,8l2780,1086r-35,55l2725,1168r-10,13l2706,1196r-40,53l2619,1300r-24,24l2571,1350r-26,23l2519,1398r-53,46l2461,1446r-11,9l2402,1487r-46,31l2308,1547r-46,29l2214,1602r-24,12l2167,1627r-49,24l2072,1673r-96,37l1927,1727r-47,16l1832,1756r-49,12l1735,1778r-47,9l1637,1794r-48,5l1576,1799r-13,1l1539,1803r-48,2l1440,1805r-48,-1l1343,1801r-49,-3l1244,1791r-26,-4l1194,1784r-50,-9l1095,1765,994,1738r-50,-15l895,1706xe" fillcolor="#888" stroked="f">
            <v:path arrowok="t" o:connecttype="custom" o:connectlocs="137117,261648;121626,253520;107362,244778;93712,235269;81135,225453;69479,214717;58589,203521;48620,191559;39724,178982;31442,165639;24233,151682;17791,137112;12577,121929;7822,105978;4294,89568;1687,72544;0,54906;282669,63495;402455,78065;450614,80519;450154,88801;448160,104445;447547,106899;445246,119935;442332,129597;439878,136806;438191,141560;435430,148615;429909,159811;428682,162112;421013,174995;416412,181129;408896,191559;398007,203061;390338,210576;378221,221466;375768,223153;361350,232815;346933,241710;335890,247538;324847,253213;303068,262262;288344,267323;273467,271157;258896,274071;243712,275912;239724,276065;228681,276832;213497,276679;198467,275758;186810,274071;175460,272231;152454,266556;137270,261648" o:connectangles="0,0,0,0,0,0,0,0,0,0,0,0,0,0,0,0,0,0,0,0,0,0,0,0,0,0,0,0,0,0,0,0,0,0,0,0,0,0,0,0,0,0,0,0,0,0,0,0,0,0,0,0,0,0"/>
          </v:shape>
          <v:line id="Line 103" o:spid="_x0000_s2078" style="position:absolute;visibility:visible" from="4702,3871" to="5190,3881" o:connectortype="straight" strokeweight="0"/>
          <v:shape id="Freeform 104" o:spid="_x0000_s2079" style="position:absolute;left:4435;top:3871;width:755;height:1454;visibility:visible;mso-wrap-style:square;v-text-anchor:top" coordsize="490,946" path="m,946r11,-9l16,935,69,889,95,864r26,-23l145,815r24,-24l216,740r40,-53l265,672r10,-13l295,632r35,-55l345,548r4,-8l353,533r9,-13l389,460r12,-31l407,414r6,-15l418,383r5,-16l434,336r9,-32l453,273r13,-67l468,188r1,-9l472,172r5,-34l485,70r2,-36l488,16,490,e" filled="f" strokeweight="0">
            <v:path arrowok="t" o:connecttype="custom" o:connectlocs="0,145314;1694,143932;2464,143624;10626,136558;14630,132718;18634,129185;22330,125191;26026,121505;33264,113671;39424,105529;40810,103225;42350,101228;45430,97081;50820,88632;53130,84178;53746,82949;54362,81874;55748,79877;59906,70660;61754,65898;62678,63594;63602,61290;64372,58832;65142,56374;66836,51613;68222,46697;69762,41935;71764,31643;72072,28878;72226,27496;72688,26421;73458,21198;74690,10753;74998,5223;75152,2458;75460,0" o:connectangles="0,0,0,0,0,0,0,0,0,0,0,0,0,0,0,0,0,0,0,0,0,0,0,0,0,0,0,0,0,0,0,0,0,0,0,0"/>
          </v:shape>
          <v:shape id="Freeform 105" o:spid="_x0000_s2080" style="position:absolute;left:2052;top:5325;width:2383;height:533;visibility:visible;mso-wrap-style:square;v-text-anchor:top" coordsize="1555,350" path="m1555,r-48,32l1461,63r-48,29l1367,121r-48,26l1295,159r-23,13l1223,196r-46,22l1081,255r-49,17l985,288r-48,13l888,313r-48,10l793,332r-51,7l694,344r-13,l668,345r-24,3l596,350r-51,l497,349r-49,-3l399,343r-50,-7l323,332r-24,-3l249,320,200,310,99,283,49,268,,251e" filled="f" strokeweight="0">
            <v:path arrowok="t" o:connecttype="custom" o:connectlocs="238344,0;230987,4877;223936,9602;216579,14022;209528,18441;202171,22404;198492,24233;194967,26214;187456,29872;180406,33225;165691,38864;158181,41455;150977,43894;143620,45875;136109,47704;128752,49228;121548,50600;113731,51667;106373,52429;104381,52429;102388,52581;98710,53038;91352,53343;83535,53343;76178,53191;68668,52733;61157,52276;53493,51209;49508,50600;45829,50142;38166,48771;30655,47247;15174,43132;7511,40845;0,38255" o:connectangles="0,0,0,0,0,0,0,0,0,0,0,0,0,0,0,0,0,0,0,0,0,0,0,0,0,0,0,0,0,0,0,0,0,0,0"/>
          </v:shape>
          <v:shape id="Freeform 106" o:spid="_x0000_s2081" style="position:absolute;left:680;top:3090;width:4022;height:2621;visibility:visible;mso-wrap-style:square;v-text-anchor:top" coordsize="2624,1706" path="m894,1706r-51,-27l793,1653r-48,-29l700,1596r-46,-31l611,1534r-42,-32l529,1470r-39,-36l453,1400r-37,-37l382,1327r-34,-39l317,1249r-30,-41l259,1167r-28,-44l205,1080r-25,-45l158,989,136,941,116,894,98,844,82,795,66,743,51,691,38,637,28,584,19,529,11,473,4,415,,358,1116,r727,414l2234,301r390,208e" filled="f" strokeweight="0">
            <v:path arrowok="t" o:connecttype="custom" o:connectlocs="137012,262117;129196,257969;121533,253974;114177,249518;107280,245216;100230,240453;93640,235690;87204,230774;81073,225857;75096,220326;69426,215102;63755,209417;58544,203886;53334,197894;48583,191902;43985,185602;39694,179303;35403,172542;31418,165936;27586,159022;24215,151954;20843,144579;17778,137358;15019,129676;12567,122147;10115,114158;7816,106168;5824,97871;4291,89728;2912,81278;1686,72674;613,63762;0,55005;171036,0;282454,63609;342378,46247;402148,78205" o:connectangles="0,0,0,0,0,0,0,0,0,0,0,0,0,0,0,0,0,0,0,0,0,0,0,0,0,0,0,0,0,0,0,0,0,0,0,0,0"/>
          </v:shape>
          <v:shape id="Freeform 107" o:spid="_x0000_s2082" style="position:absolute;left:2162;top:3559;width:3000;height:2106;visibility:visible;mso-wrap-style:square;v-text-anchor:top" coordsize="1954,1376" path="m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l1228,867r-6,l1205,865r-16,-3l1169,859r-11,-2l1156,856r-1,l1153,856r-5,l1124,850r-13,-3l1099,845r-15,-5l1071,837r-15,-5l1048,830r-6,-1l1031,816r-9,-16l1013,778r-9,-24l1025,763r30,8l1091,780r21,5l1135,791,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xe" fillcolor="#ddd" stroked="f">
            <v:path arrowok="t" o:connecttype="custom" o:connectlocs="1535,187195;79990,178929;31320,147092;33316,139592;37155,132705;38383,128878;42835,123980;54197,103929;68628,93674;82753,126888;86899,139745;105629,109592;117144,115409;125742,132705;88588,170205;88588,181837;97799,199899;103941,199899;124514,196072;135568,191174;148311,181531;155834,174643;171955,153368;165660,141276;164278,137909;162282,135154;159980,132705;185005,132398;177482,131021;172569,130103;164432,128113;158291,124898;157369,116786;174258,121072;159519,101786;167195,109592;171955,113725;159826,85868;168577,78062;197134,69337;206346,72857;208495,144184;237206,98266;242886,89541;245803,78062;251331,66429;259928,2908;264841,2143;274360,0;279734,7500;283879,13316;291556,20204;291556,75153;285722,98266;179939,161480;176100,167143;168577,177399;160440,186123;149846,195154;138485,202348;123746,207858;113460,210001" o:connectangles="0,0,0,0,0,0,0,0,0,0,0,0,0,0,0,0,0,0,0,0,0,0,0,0,0,0,0,0,0,0,0,0,0,0,0,0,0,0,0,0,0,0,0,0,0,0,0,0,0,0,0,0,0,0,0,0,0,0,0,0,0,0"/>
          </v:shape>
          <v:line id="Line 108" o:spid="_x0000_s2083" style="position:absolute;visibility:visible" from="4039,4883" to="4049,4892" o:connectortype="straight" strokeweight="0"/>
          <v:shape id="Freeform 109" o:spid="_x0000_s2084" style="position:absolute;left:2162;top:3559;width:3000;height:2106;visibility:visible;mso-wrap-style:square;v-text-anchor:top" coordsize="1954,1376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<v:path arrowok="t" o:connecttype="custom" o:connectlocs="179478,131480;177021,131021;168731,129337;160901,127041;155527,119082;167503,119388;154145,95357;162129,104694;169652,111735;157062,89541;162743,80817;191453,126888;202815,72245;211412,75153;217093,80817;214176,60612;222774,40408;234289,26021;254248,5816;261771,2602;269140,1224;277124,5816;282037,10102;285722,17296;257165,89541;248414,101021;214176,150001;177021,165613;170420,174797;164585,181990;151996,193623;143091,199746;133572,204491;116070,209389;0,193317;1996,185817;31320,161480;31474,145256;34237,138521;37155,131633;39150,127807;79990,150001;77073,132705;72774,92296;94268,98266;87666,141123;107318,110970;88588,158725;88588,167297;88588,178929;88588,199133;99335,199899;107011,199746;127124,194848;140635,187654;148772,180919;160594,169133;174258,150001;165507,140358;164125,137603;161054,133929;187615,132705" o:connectangles="0,0,0,0,0,0,0,0,0,0,0,0,0,0,0,0,0,0,0,0,0,0,0,0,0,0,0,0,0,0,0,0,0,0,0,0,0,0,0,0,0,0,0,0,0,0,0,0,0,0,0,0,0,0,0,0,0,0,0,0,0,0"/>
          </v:shape>
          <w10:anchorlock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ocumentProtection w:edit="forms" w:enforcement="1"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651"/>
    <w:rsid w:val="000B49D9"/>
    <w:rsid w:val="00150A68"/>
    <w:rsid w:val="001C12F8"/>
    <w:rsid w:val="001D210B"/>
    <w:rsid w:val="001F38B4"/>
    <w:rsid w:val="001F7ABE"/>
    <w:rsid w:val="00206BE9"/>
    <w:rsid w:val="0025096D"/>
    <w:rsid w:val="00286612"/>
    <w:rsid w:val="002F5299"/>
    <w:rsid w:val="00300FA4"/>
    <w:rsid w:val="003C7484"/>
    <w:rsid w:val="00403018"/>
    <w:rsid w:val="005A55C1"/>
    <w:rsid w:val="005F45EB"/>
    <w:rsid w:val="005F621C"/>
    <w:rsid w:val="006454B4"/>
    <w:rsid w:val="006A7761"/>
    <w:rsid w:val="006C74BD"/>
    <w:rsid w:val="006E5EA1"/>
    <w:rsid w:val="007076D8"/>
    <w:rsid w:val="007B2B5B"/>
    <w:rsid w:val="007D762C"/>
    <w:rsid w:val="0081502D"/>
    <w:rsid w:val="00815D6E"/>
    <w:rsid w:val="008951FA"/>
    <w:rsid w:val="008C51D3"/>
    <w:rsid w:val="00992B48"/>
    <w:rsid w:val="00994D10"/>
    <w:rsid w:val="009A3651"/>
    <w:rsid w:val="009B6CA3"/>
    <w:rsid w:val="00A52E57"/>
    <w:rsid w:val="00A90A27"/>
    <w:rsid w:val="00AB6BB2"/>
    <w:rsid w:val="00B53139"/>
    <w:rsid w:val="00BB5081"/>
    <w:rsid w:val="00BC3DC5"/>
    <w:rsid w:val="00BE6D8D"/>
    <w:rsid w:val="00C078D6"/>
    <w:rsid w:val="00C53553"/>
    <w:rsid w:val="00D203CE"/>
    <w:rsid w:val="00DC68E0"/>
    <w:rsid w:val="00E0057D"/>
    <w:rsid w:val="00E26D49"/>
    <w:rsid w:val="00E45F7E"/>
    <w:rsid w:val="00EF340C"/>
    <w:rsid w:val="00F057D9"/>
    <w:rsid w:val="00F34C2D"/>
    <w:rsid w:val="00F66375"/>
    <w:rsid w:val="00FA31F5"/>
    <w:rsid w:val="00FE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55C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41CE"/>
    <w:rPr>
      <w:sz w:val="26"/>
      <w:szCs w:val="26"/>
    </w:rPr>
  </w:style>
  <w:style w:type="paragraph" w:styleId="Footer">
    <w:name w:val="footer"/>
    <w:basedOn w:val="Normal"/>
    <w:link w:val="FooterChar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41CE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222</Words>
  <Characters>1267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irina</cp:lastModifiedBy>
  <cp:revision>2</cp:revision>
  <cp:lastPrinted>2005-06-15T01:09:00Z</cp:lastPrinted>
  <dcterms:created xsi:type="dcterms:W3CDTF">2013-08-13T23:29:00Z</dcterms:created>
  <dcterms:modified xsi:type="dcterms:W3CDTF">2013-08-22T03:22:00Z</dcterms:modified>
</cp:coreProperties>
</file>