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D2" w:rsidRDefault="004904D2" w:rsidP="00823B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71FF">
        <w:rPr>
          <w:noProof/>
          <w:color w:val="000000"/>
          <w:sz w:val="32"/>
          <w:szCs w:val="32"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4" style="width:51.75pt;height:64.5pt;visibility:visible">
            <v:imagedata r:id="rId4" o:title=""/>
          </v:shape>
        </w:pict>
      </w:r>
    </w:p>
    <w:p w:rsidR="004904D2" w:rsidRDefault="004904D2" w:rsidP="00823B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04D2" w:rsidRPr="00E34822" w:rsidRDefault="004904D2" w:rsidP="00823B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4822">
        <w:rPr>
          <w:rFonts w:ascii="Times New Roman" w:hAnsi="Times New Roman" w:cs="Times New Roman"/>
          <w:b/>
          <w:bCs/>
          <w:sz w:val="28"/>
          <w:szCs w:val="28"/>
        </w:rPr>
        <w:t>МУНИЦИПАЛЬНЫЙ ПРАВОВОЙ АКТ</w:t>
      </w:r>
    </w:p>
    <w:p w:rsidR="004904D2" w:rsidRPr="00E34822" w:rsidRDefault="004904D2" w:rsidP="00823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822">
        <w:rPr>
          <w:rFonts w:ascii="Times New Roman" w:hAnsi="Times New Roman" w:cs="Times New Roman"/>
          <w:b/>
          <w:bCs/>
          <w:sz w:val="28"/>
          <w:szCs w:val="28"/>
        </w:rPr>
        <w:t>АРСЕНЬЕВСКОГО ГОРОДСКОГО ОКРУГА</w:t>
      </w:r>
    </w:p>
    <w:p w:rsidR="004904D2" w:rsidRDefault="004904D2" w:rsidP="00823B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4D2" w:rsidRDefault="004904D2" w:rsidP="00823BBA">
      <w:pPr>
        <w:pStyle w:val="ConsPlusNormal"/>
        <w:widowControl/>
        <w:ind w:right="-10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Принят  Думой</w:t>
      </w:r>
    </w:p>
    <w:p w:rsidR="004904D2" w:rsidRDefault="004904D2" w:rsidP="00823B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Арсеньевского городского  округа              </w:t>
      </w:r>
    </w:p>
    <w:p w:rsidR="004904D2" w:rsidRDefault="004904D2" w:rsidP="00823B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30 мая  2018 г. </w:t>
      </w:r>
    </w:p>
    <w:p w:rsidR="004904D2" w:rsidRDefault="004904D2" w:rsidP="00823BBA">
      <w:pPr>
        <w:jc w:val="both"/>
        <w:rPr>
          <w:sz w:val="24"/>
          <w:szCs w:val="24"/>
        </w:rPr>
      </w:pPr>
    </w:p>
    <w:p w:rsidR="004904D2" w:rsidRDefault="004904D2" w:rsidP="003643BD">
      <w:pPr>
        <w:jc w:val="center"/>
        <w:rPr>
          <w:b/>
          <w:bCs/>
          <w:sz w:val="26"/>
          <w:szCs w:val="26"/>
        </w:rPr>
      </w:pPr>
    </w:p>
    <w:p w:rsidR="004904D2" w:rsidRPr="00CA4E02" w:rsidRDefault="004904D2" w:rsidP="00CA4E02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4E02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муниципальный правовой акт Арсеньевского городского округа от 04 июня 2015 года № 258-МПА «Об утверждении стоимости путевки в муниципальном автономном учреждении «Центр туризма и отдыха «Салют» Арсеньевского городского округа на период проведения оздоровительной кампании детей»</w:t>
      </w:r>
    </w:p>
    <w:p w:rsidR="004904D2" w:rsidRPr="003643BD" w:rsidRDefault="004904D2" w:rsidP="00823BB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4904D2" w:rsidRPr="00B0271E" w:rsidRDefault="004904D2" w:rsidP="00B02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0271E">
        <w:rPr>
          <w:sz w:val="26"/>
          <w:szCs w:val="26"/>
        </w:rPr>
        <w:t xml:space="preserve">1. Внести в муниципальный правовой акт Арсеньевского городского округа          </w:t>
      </w:r>
      <w:r>
        <w:rPr>
          <w:sz w:val="26"/>
          <w:szCs w:val="26"/>
        </w:rPr>
        <w:t xml:space="preserve">      </w:t>
      </w:r>
      <w:r w:rsidRPr="00B0271E">
        <w:rPr>
          <w:sz w:val="26"/>
          <w:szCs w:val="26"/>
        </w:rPr>
        <w:t>от 04 июня 2015 года № 258-МПА «Об утверждении стоимо</w:t>
      </w:r>
      <w:bookmarkStart w:id="0" w:name="_GoBack"/>
      <w:bookmarkEnd w:id="0"/>
      <w:r w:rsidRPr="00B0271E">
        <w:rPr>
          <w:sz w:val="26"/>
          <w:szCs w:val="26"/>
        </w:rPr>
        <w:t>сти путевки в муниципальном автономном учреждении «Центр туризма и отдыха «Салют» Арсеньевского городского округа на период проведения оздоровительной кампании детей» (далее – МПА)  изменени</w:t>
      </w:r>
      <w:r>
        <w:rPr>
          <w:sz w:val="26"/>
          <w:szCs w:val="26"/>
        </w:rPr>
        <w:t xml:space="preserve">е, </w:t>
      </w:r>
      <w:r>
        <w:rPr>
          <w:color w:val="000000"/>
          <w:sz w:val="26"/>
          <w:szCs w:val="26"/>
        </w:rPr>
        <w:t>заменив</w:t>
      </w:r>
      <w:r w:rsidRPr="00B0271E">
        <w:rPr>
          <w:color w:val="000000"/>
          <w:sz w:val="26"/>
          <w:szCs w:val="26"/>
        </w:rPr>
        <w:t xml:space="preserve"> по тексту МПА слова «</w:t>
      </w:r>
      <w:r>
        <w:rPr>
          <w:color w:val="000000"/>
          <w:sz w:val="26"/>
          <w:szCs w:val="26"/>
        </w:rPr>
        <w:t>755,18 рубля</w:t>
      </w:r>
      <w:r w:rsidRPr="00B0271E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словами «850,06 рубля».</w:t>
      </w:r>
    </w:p>
    <w:p w:rsidR="004904D2" w:rsidRPr="00B0271E" w:rsidRDefault="004904D2" w:rsidP="00823B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0271E">
        <w:rPr>
          <w:sz w:val="26"/>
          <w:szCs w:val="26"/>
        </w:rPr>
        <w:t>2. Настоящий муниципальный правовой акт вступает в силу после его официального опубликования.</w:t>
      </w:r>
    </w:p>
    <w:p w:rsidR="004904D2" w:rsidRPr="003643BD" w:rsidRDefault="004904D2" w:rsidP="00823BBA">
      <w:pPr>
        <w:jc w:val="both"/>
        <w:rPr>
          <w:sz w:val="26"/>
          <w:szCs w:val="26"/>
        </w:rPr>
      </w:pPr>
    </w:p>
    <w:p w:rsidR="004904D2" w:rsidRPr="003643BD" w:rsidRDefault="004904D2" w:rsidP="00823BBA">
      <w:pPr>
        <w:jc w:val="both"/>
        <w:rPr>
          <w:sz w:val="26"/>
          <w:szCs w:val="26"/>
        </w:rPr>
      </w:pPr>
    </w:p>
    <w:p w:rsidR="004904D2" w:rsidRPr="003643BD" w:rsidRDefault="004904D2" w:rsidP="00823BBA">
      <w:pPr>
        <w:jc w:val="both"/>
        <w:rPr>
          <w:sz w:val="26"/>
          <w:szCs w:val="26"/>
        </w:rPr>
      </w:pPr>
    </w:p>
    <w:p w:rsidR="004904D2" w:rsidRDefault="004904D2" w:rsidP="00823BBA">
      <w:pPr>
        <w:jc w:val="both"/>
        <w:rPr>
          <w:sz w:val="26"/>
          <w:szCs w:val="26"/>
        </w:rPr>
      </w:pPr>
      <w:r w:rsidRPr="003643BD">
        <w:rPr>
          <w:sz w:val="26"/>
          <w:szCs w:val="26"/>
        </w:rPr>
        <w:t xml:space="preserve">Глава городского округа                </w:t>
      </w:r>
      <w:r>
        <w:rPr>
          <w:sz w:val="26"/>
          <w:szCs w:val="26"/>
        </w:rPr>
        <w:t xml:space="preserve">   </w:t>
      </w:r>
      <w:r w:rsidRPr="003643BD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             В.С. Пивень</w:t>
      </w:r>
    </w:p>
    <w:p w:rsidR="004904D2" w:rsidRPr="003643BD" w:rsidRDefault="004904D2" w:rsidP="00823BBA">
      <w:pPr>
        <w:jc w:val="both"/>
        <w:rPr>
          <w:sz w:val="26"/>
          <w:szCs w:val="26"/>
        </w:rPr>
      </w:pPr>
    </w:p>
    <w:p w:rsidR="004904D2" w:rsidRPr="003643BD" w:rsidRDefault="004904D2" w:rsidP="00823BBA">
      <w:pPr>
        <w:ind w:firstLine="675"/>
        <w:jc w:val="both"/>
        <w:rPr>
          <w:sz w:val="26"/>
          <w:szCs w:val="26"/>
        </w:rPr>
      </w:pPr>
    </w:p>
    <w:p w:rsidR="004904D2" w:rsidRPr="003643BD" w:rsidRDefault="004904D2" w:rsidP="00823BBA">
      <w:pPr>
        <w:jc w:val="both"/>
        <w:rPr>
          <w:sz w:val="26"/>
          <w:szCs w:val="26"/>
        </w:rPr>
      </w:pPr>
      <w:r w:rsidRPr="003643BD">
        <w:rPr>
          <w:sz w:val="26"/>
          <w:szCs w:val="26"/>
        </w:rPr>
        <w:t>«</w:t>
      </w:r>
      <w:r>
        <w:rPr>
          <w:sz w:val="26"/>
          <w:szCs w:val="26"/>
        </w:rPr>
        <w:t>01</w:t>
      </w:r>
      <w:r w:rsidRPr="003643BD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июня   </w:t>
      </w:r>
      <w:r w:rsidRPr="003643B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643BD">
        <w:rPr>
          <w:sz w:val="26"/>
          <w:szCs w:val="26"/>
        </w:rPr>
        <w:t xml:space="preserve"> г.</w:t>
      </w:r>
    </w:p>
    <w:p w:rsidR="004904D2" w:rsidRDefault="004904D2" w:rsidP="003643B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904D2" w:rsidRPr="003643BD" w:rsidRDefault="004904D2" w:rsidP="003643B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643B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3643BD">
        <w:rPr>
          <w:rFonts w:ascii="Times New Roman" w:hAnsi="Times New Roman" w:cs="Times New Roman"/>
          <w:sz w:val="26"/>
          <w:szCs w:val="26"/>
        </w:rPr>
        <w:t xml:space="preserve"> - МПА              </w:t>
      </w:r>
    </w:p>
    <w:p w:rsidR="004904D2" w:rsidRPr="003643BD" w:rsidRDefault="004904D2" w:rsidP="006316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4904D2" w:rsidRPr="003643BD" w:rsidSect="00E34822">
      <w:pgSz w:w="11906" w:h="16838"/>
      <w:pgMar w:top="720" w:right="851" w:bottom="36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708"/>
    <w:rsid w:val="0000112F"/>
    <w:rsid w:val="00007DBB"/>
    <w:rsid w:val="00026D4A"/>
    <w:rsid w:val="000360D8"/>
    <w:rsid w:val="000526C9"/>
    <w:rsid w:val="0005310F"/>
    <w:rsid w:val="00061321"/>
    <w:rsid w:val="000B5206"/>
    <w:rsid w:val="000B6F66"/>
    <w:rsid w:val="000C2C52"/>
    <w:rsid w:val="000C45B0"/>
    <w:rsid w:val="000E5161"/>
    <w:rsid w:val="000F597D"/>
    <w:rsid w:val="00102398"/>
    <w:rsid w:val="0013039C"/>
    <w:rsid w:val="00151CA7"/>
    <w:rsid w:val="0016232E"/>
    <w:rsid w:val="001712CB"/>
    <w:rsid w:val="00183A66"/>
    <w:rsid w:val="00197303"/>
    <w:rsid w:val="001B00EF"/>
    <w:rsid w:val="001E1442"/>
    <w:rsid w:val="001E59D8"/>
    <w:rsid w:val="001F5E98"/>
    <w:rsid w:val="00211BE0"/>
    <w:rsid w:val="002130C0"/>
    <w:rsid w:val="00216964"/>
    <w:rsid w:val="0022197B"/>
    <w:rsid w:val="002342E6"/>
    <w:rsid w:val="002570D6"/>
    <w:rsid w:val="00260AE1"/>
    <w:rsid w:val="002707EF"/>
    <w:rsid w:val="00271EDD"/>
    <w:rsid w:val="0028329D"/>
    <w:rsid w:val="00290829"/>
    <w:rsid w:val="002B0412"/>
    <w:rsid w:val="002B1722"/>
    <w:rsid w:val="002D5AA4"/>
    <w:rsid w:val="002E0D5E"/>
    <w:rsid w:val="00306252"/>
    <w:rsid w:val="003067E3"/>
    <w:rsid w:val="00314FEC"/>
    <w:rsid w:val="00322ABC"/>
    <w:rsid w:val="00335601"/>
    <w:rsid w:val="003643BD"/>
    <w:rsid w:val="00376DFD"/>
    <w:rsid w:val="00387400"/>
    <w:rsid w:val="00395395"/>
    <w:rsid w:val="003A2BC8"/>
    <w:rsid w:val="003A31EF"/>
    <w:rsid w:val="003B0554"/>
    <w:rsid w:val="003D1030"/>
    <w:rsid w:val="003D31CE"/>
    <w:rsid w:val="003F242E"/>
    <w:rsid w:val="0040787B"/>
    <w:rsid w:val="00416323"/>
    <w:rsid w:val="00417273"/>
    <w:rsid w:val="0046183E"/>
    <w:rsid w:val="00465F75"/>
    <w:rsid w:val="004904D2"/>
    <w:rsid w:val="00492599"/>
    <w:rsid w:val="004934D0"/>
    <w:rsid w:val="0049377B"/>
    <w:rsid w:val="004B1F28"/>
    <w:rsid w:val="004B4E1C"/>
    <w:rsid w:val="004B55E9"/>
    <w:rsid w:val="004B6C10"/>
    <w:rsid w:val="004C4E0B"/>
    <w:rsid w:val="004C6DA6"/>
    <w:rsid w:val="004C780F"/>
    <w:rsid w:val="004D36E6"/>
    <w:rsid w:val="004F4046"/>
    <w:rsid w:val="00507E01"/>
    <w:rsid w:val="00510B31"/>
    <w:rsid w:val="005117C0"/>
    <w:rsid w:val="005217A6"/>
    <w:rsid w:val="005313A7"/>
    <w:rsid w:val="00566B8F"/>
    <w:rsid w:val="00571C46"/>
    <w:rsid w:val="005725AA"/>
    <w:rsid w:val="005725DD"/>
    <w:rsid w:val="00572E30"/>
    <w:rsid w:val="005811A0"/>
    <w:rsid w:val="00584CE4"/>
    <w:rsid w:val="005A19E9"/>
    <w:rsid w:val="005A30DD"/>
    <w:rsid w:val="005D3097"/>
    <w:rsid w:val="005E24AB"/>
    <w:rsid w:val="005F1FA2"/>
    <w:rsid w:val="005F5DF3"/>
    <w:rsid w:val="00614458"/>
    <w:rsid w:val="00615897"/>
    <w:rsid w:val="00623B5D"/>
    <w:rsid w:val="00625F62"/>
    <w:rsid w:val="00631664"/>
    <w:rsid w:val="00646DE4"/>
    <w:rsid w:val="0068297E"/>
    <w:rsid w:val="00691446"/>
    <w:rsid w:val="00695E27"/>
    <w:rsid w:val="006B4D47"/>
    <w:rsid w:val="006D5545"/>
    <w:rsid w:val="006F71EC"/>
    <w:rsid w:val="00705F0B"/>
    <w:rsid w:val="00721A52"/>
    <w:rsid w:val="0073663F"/>
    <w:rsid w:val="00742DC0"/>
    <w:rsid w:val="00746572"/>
    <w:rsid w:val="00751BC8"/>
    <w:rsid w:val="00751F0C"/>
    <w:rsid w:val="0079357B"/>
    <w:rsid w:val="007A5D84"/>
    <w:rsid w:val="007B782D"/>
    <w:rsid w:val="007C659D"/>
    <w:rsid w:val="007D77B7"/>
    <w:rsid w:val="007E3F2D"/>
    <w:rsid w:val="007F2A0A"/>
    <w:rsid w:val="007F6026"/>
    <w:rsid w:val="0080311A"/>
    <w:rsid w:val="00810138"/>
    <w:rsid w:val="00815E61"/>
    <w:rsid w:val="00822D04"/>
    <w:rsid w:val="00823BBA"/>
    <w:rsid w:val="0082419A"/>
    <w:rsid w:val="008270D6"/>
    <w:rsid w:val="008274C4"/>
    <w:rsid w:val="008309FB"/>
    <w:rsid w:val="00852391"/>
    <w:rsid w:val="00863835"/>
    <w:rsid w:val="00876E51"/>
    <w:rsid w:val="0088559A"/>
    <w:rsid w:val="008900AA"/>
    <w:rsid w:val="008B2026"/>
    <w:rsid w:val="008B3776"/>
    <w:rsid w:val="008B3B20"/>
    <w:rsid w:val="008C7B66"/>
    <w:rsid w:val="008F6A7F"/>
    <w:rsid w:val="008F72AD"/>
    <w:rsid w:val="00912BE5"/>
    <w:rsid w:val="00917012"/>
    <w:rsid w:val="0094196B"/>
    <w:rsid w:val="00967C09"/>
    <w:rsid w:val="00977A32"/>
    <w:rsid w:val="00994A4B"/>
    <w:rsid w:val="009A240F"/>
    <w:rsid w:val="009B1B73"/>
    <w:rsid w:val="009C3D5F"/>
    <w:rsid w:val="009C737C"/>
    <w:rsid w:val="00A03C1B"/>
    <w:rsid w:val="00A24AA6"/>
    <w:rsid w:val="00A27026"/>
    <w:rsid w:val="00A35197"/>
    <w:rsid w:val="00A44155"/>
    <w:rsid w:val="00A75FB7"/>
    <w:rsid w:val="00A83C7F"/>
    <w:rsid w:val="00AB06CE"/>
    <w:rsid w:val="00AB3FB2"/>
    <w:rsid w:val="00AE50F6"/>
    <w:rsid w:val="00AE6FF0"/>
    <w:rsid w:val="00B0271E"/>
    <w:rsid w:val="00B23158"/>
    <w:rsid w:val="00B31641"/>
    <w:rsid w:val="00B37FEC"/>
    <w:rsid w:val="00B854EB"/>
    <w:rsid w:val="00B95256"/>
    <w:rsid w:val="00BA1BEB"/>
    <w:rsid w:val="00BB61B6"/>
    <w:rsid w:val="00BC434C"/>
    <w:rsid w:val="00BE3A10"/>
    <w:rsid w:val="00C027A2"/>
    <w:rsid w:val="00C167F0"/>
    <w:rsid w:val="00C20D0B"/>
    <w:rsid w:val="00C242FB"/>
    <w:rsid w:val="00C267D2"/>
    <w:rsid w:val="00C508C7"/>
    <w:rsid w:val="00C55BDE"/>
    <w:rsid w:val="00C6031F"/>
    <w:rsid w:val="00C9150C"/>
    <w:rsid w:val="00C951FB"/>
    <w:rsid w:val="00CA05D7"/>
    <w:rsid w:val="00CA4E02"/>
    <w:rsid w:val="00CD2B4E"/>
    <w:rsid w:val="00CF6A04"/>
    <w:rsid w:val="00D14465"/>
    <w:rsid w:val="00D21E88"/>
    <w:rsid w:val="00D253E4"/>
    <w:rsid w:val="00D4324A"/>
    <w:rsid w:val="00D608F4"/>
    <w:rsid w:val="00D771FF"/>
    <w:rsid w:val="00D82ABB"/>
    <w:rsid w:val="00D95D8C"/>
    <w:rsid w:val="00DA5318"/>
    <w:rsid w:val="00DB465D"/>
    <w:rsid w:val="00DC0708"/>
    <w:rsid w:val="00E0357F"/>
    <w:rsid w:val="00E34822"/>
    <w:rsid w:val="00E401B9"/>
    <w:rsid w:val="00E64B06"/>
    <w:rsid w:val="00E67BFD"/>
    <w:rsid w:val="00E77883"/>
    <w:rsid w:val="00E84559"/>
    <w:rsid w:val="00E84889"/>
    <w:rsid w:val="00E9396E"/>
    <w:rsid w:val="00EA335A"/>
    <w:rsid w:val="00EC4AF3"/>
    <w:rsid w:val="00ED7428"/>
    <w:rsid w:val="00ED75CC"/>
    <w:rsid w:val="00EF1E8B"/>
    <w:rsid w:val="00F04D80"/>
    <w:rsid w:val="00F237AD"/>
    <w:rsid w:val="00F271CA"/>
    <w:rsid w:val="00F435E1"/>
    <w:rsid w:val="00F441F3"/>
    <w:rsid w:val="00F45EE5"/>
    <w:rsid w:val="00F50409"/>
    <w:rsid w:val="00F772C3"/>
    <w:rsid w:val="00F83136"/>
    <w:rsid w:val="00F8419C"/>
    <w:rsid w:val="00FA30B2"/>
    <w:rsid w:val="00FA43D5"/>
    <w:rsid w:val="00FC0F80"/>
    <w:rsid w:val="00FD35FC"/>
    <w:rsid w:val="00FE2831"/>
    <w:rsid w:val="00FF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E6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2E6"/>
    <w:pPr>
      <w:keepNext/>
      <w:jc w:val="center"/>
      <w:outlineLvl w:val="0"/>
    </w:pPr>
    <w:rPr>
      <w:rFonts w:ascii="Arial" w:hAnsi="Arial" w:cs="Arial"/>
      <w:b/>
      <w:bCs/>
      <w:spacing w:val="1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5318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0138"/>
    <w:rPr>
      <w:rFonts w:ascii="Calibri" w:hAnsi="Calibri" w:cs="Calibri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2342E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10138"/>
    <w:rPr>
      <w:sz w:val="28"/>
      <w:szCs w:val="28"/>
    </w:rPr>
  </w:style>
  <w:style w:type="table" w:styleId="TableGrid">
    <w:name w:val="Table Grid"/>
    <w:basedOn w:val="TableNormal"/>
    <w:uiPriority w:val="99"/>
    <w:rsid w:val="002342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4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2342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Normal"/>
    <w:uiPriority w:val="99"/>
    <w:rsid w:val="002342E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0">
    <w:name w:val="Знак Знак Знак Знак Знак Знак"/>
    <w:basedOn w:val="Normal"/>
    <w:uiPriority w:val="99"/>
    <w:rsid w:val="002342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ListParagraph1">
    <w:name w:val="List Paragraph1"/>
    <w:basedOn w:val="Normal"/>
    <w:uiPriority w:val="99"/>
    <w:rsid w:val="002B04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A3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3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207</Words>
  <Characters>1183</Characters>
  <Application>Microsoft Office Outlook</Application>
  <DocSecurity>0</DocSecurity>
  <Lines>0</Lines>
  <Paragraphs>0</Paragraphs>
  <ScaleCrop>false</ScaleCrop>
  <Company>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Аня</dc:creator>
  <cp:keywords/>
  <dc:description/>
  <cp:lastModifiedBy>Secr</cp:lastModifiedBy>
  <cp:revision>2</cp:revision>
  <cp:lastPrinted>2018-05-31T06:22:00Z</cp:lastPrinted>
  <dcterms:created xsi:type="dcterms:W3CDTF">2018-06-04T03:53:00Z</dcterms:created>
  <dcterms:modified xsi:type="dcterms:W3CDTF">2018-06-04T03:53:00Z</dcterms:modified>
</cp:coreProperties>
</file>