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3" w:rsidRPr="005B2404" w:rsidRDefault="00575B13" w:rsidP="0090660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404">
        <w:rPr>
          <w:rFonts w:ascii="Times New Roman" w:hAnsi="Times New Roman" w:cs="Times New Roman"/>
          <w:b/>
          <w:bCs/>
          <w:sz w:val="26"/>
          <w:szCs w:val="26"/>
        </w:rPr>
        <w:t>ОТЧЕТ  О ВЫПОЛНЕНИИ</w:t>
      </w:r>
    </w:p>
    <w:p w:rsidR="00575B13" w:rsidRPr="0098142C" w:rsidRDefault="00575B13" w:rsidP="00906601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575B13" w:rsidRPr="005B2404" w:rsidRDefault="00575B13" w:rsidP="0058721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P344"/>
      <w:bookmarkEnd w:id="0"/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Муниципального задания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</w:t>
      </w:r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 w:rsidRPr="005872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</w:t>
      </w:r>
      <w:hyperlink w:anchor="P800" w:history="1">
        <w:r w:rsidRPr="00587219">
          <w:rPr>
            <w:rFonts w:ascii="Times New Roman" w:hAnsi="Times New Roman" w:cs="Times New Roman"/>
            <w:b/>
            <w:bCs/>
            <w:sz w:val="26"/>
            <w:szCs w:val="26"/>
            <w:u w:val="single"/>
          </w:rPr>
          <w:t>989053201821901</w:t>
        </w:r>
      </w:hyperlink>
    </w:p>
    <w:p w:rsidR="00575B13" w:rsidRPr="007C22F3" w:rsidRDefault="00575B13" w:rsidP="0058721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>на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19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21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годов</w:t>
      </w:r>
    </w:p>
    <w:p w:rsidR="00575B13" w:rsidRDefault="00575B13" w:rsidP="0090660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770" w:type="dxa"/>
        <w:tblInd w:w="-106" w:type="dxa"/>
        <w:tblLayout w:type="fixed"/>
        <w:tblLook w:val="01E0"/>
      </w:tblPr>
      <w:tblGrid>
        <w:gridCol w:w="10908"/>
        <w:gridCol w:w="2431"/>
        <w:gridCol w:w="2431"/>
      </w:tblGrid>
      <w:tr w:rsidR="00575B13" w:rsidRPr="00160AD0">
        <w:tc>
          <w:tcPr>
            <w:tcW w:w="10908" w:type="dxa"/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B13" w:rsidRPr="00160AD0">
        <w:trPr>
          <w:trHeight w:val="532"/>
        </w:trPr>
        <w:tc>
          <w:tcPr>
            <w:tcW w:w="10908" w:type="dxa"/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</w:t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575B13" w:rsidRPr="00160AD0">
        <w:trPr>
          <w:trHeight w:val="532"/>
        </w:trPr>
        <w:tc>
          <w:tcPr>
            <w:tcW w:w="10908" w:type="dxa"/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</w:tr>
      <w:tr w:rsidR="00575B13" w:rsidRPr="00160AD0">
        <w:trPr>
          <w:trHeight w:val="532"/>
        </w:trPr>
        <w:tc>
          <w:tcPr>
            <w:tcW w:w="10908" w:type="dxa"/>
            <w:vMerge w:val="restart"/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Муниципальное бюджетное учреждение культуры «Дворец культуры «Прогресс» Арсеньевского городского округа 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B13" w:rsidRPr="00160AD0">
        <w:trPr>
          <w:trHeight w:val="510"/>
        </w:trPr>
        <w:tc>
          <w:tcPr>
            <w:tcW w:w="10908" w:type="dxa"/>
            <w:vMerge/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B13" w:rsidRPr="00160AD0">
        <w:tc>
          <w:tcPr>
            <w:tcW w:w="10908" w:type="dxa"/>
            <w:tcBorders>
              <w:bottom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B13" w:rsidRPr="00160AD0">
        <w:tc>
          <w:tcPr>
            <w:tcW w:w="10908" w:type="dxa"/>
            <w:tcBorders>
              <w:bottom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Вид   деятельности   муниципального учреждения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B13" w:rsidRPr="00160AD0">
        <w:trPr>
          <w:trHeight w:val="524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90.04.3</w:t>
            </w:r>
          </w:p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93.29.9</w:t>
            </w:r>
          </w:p>
        </w:tc>
      </w:tr>
      <w:tr w:rsidR="00575B13" w:rsidRPr="00160AD0">
        <w:trPr>
          <w:trHeight w:val="547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575B13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(указывается вид деятельности муниципального учреждения</w:t>
            </w:r>
          </w:p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из общероссийского базового перечня или регионального перечня)</w:t>
            </w:r>
          </w:p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B13" w:rsidRPr="00160AD0">
        <w:trPr>
          <w:trHeight w:val="547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575B13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575B13" w:rsidRPr="00160AD0" w:rsidRDefault="00575B13" w:rsidP="00D96DE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2019</w:t>
            </w:r>
            <w:r w:rsidRPr="00B87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B13" w:rsidRPr="00160AD0">
        <w:trPr>
          <w:trHeight w:val="547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sz w:val="22"/>
                <w:szCs w:val="22"/>
              </w:rPr>
              <w:t>(</w:t>
            </w: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указывается в соответствии с периодичностью представления отчета о выполнении муниципального задания, установленной в муниципальном задании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B13" w:rsidRDefault="00575B13" w:rsidP="000A77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B13" w:rsidRPr="00160AD0" w:rsidRDefault="00575B13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text" w:horzAnchor="page" w:tblpX="10514" w:tblpY="63"/>
        <w:tblW w:w="4833" w:type="dxa"/>
        <w:tblLayout w:type="fixed"/>
        <w:tblLook w:val="01E0"/>
      </w:tblPr>
      <w:tblGrid>
        <w:gridCol w:w="3179"/>
        <w:gridCol w:w="1654"/>
      </w:tblGrid>
      <w:tr w:rsidR="00575B13" w:rsidRPr="00160AD0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575B13" w:rsidRDefault="00575B13" w:rsidP="0090660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575B13" w:rsidRPr="00160AD0" w:rsidRDefault="00575B13" w:rsidP="0090660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5B13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47.006.0</w:t>
            </w:r>
          </w:p>
        </w:tc>
      </w:tr>
      <w:tr w:rsidR="00575B13" w:rsidRPr="00160AD0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B13" w:rsidRPr="00B349EF" w:rsidRDefault="00575B13" w:rsidP="00906601">
      <w:pPr>
        <w:widowControl/>
        <w:ind w:firstLine="0"/>
      </w:pPr>
      <w:r w:rsidRPr="00B349EF">
        <w:t xml:space="preserve">Часть I. Сведения об оказываемых муниципальных услугах </w:t>
      </w:r>
      <w:hyperlink w:anchor="Par452" w:history="1">
        <w:r w:rsidRPr="00B349EF">
          <w:t>&lt;2&gt;</w:t>
        </w:r>
      </w:hyperlink>
    </w:p>
    <w:p w:rsidR="00575B13" w:rsidRPr="008706A3" w:rsidRDefault="00575B13" w:rsidP="00906601">
      <w:pPr>
        <w:widowControl/>
        <w:ind w:firstLine="0"/>
        <w:rPr>
          <w:b/>
          <w:bCs/>
        </w:rPr>
      </w:pPr>
    </w:p>
    <w:p w:rsidR="00575B13" w:rsidRPr="00B349EF" w:rsidRDefault="00575B13" w:rsidP="00906601">
      <w:pPr>
        <w:widowControl/>
        <w:ind w:firstLine="0"/>
      </w:pPr>
      <w:r w:rsidRPr="00B349EF">
        <w:t>Раздел 1</w:t>
      </w:r>
    </w:p>
    <w:p w:rsidR="00575B13" w:rsidRDefault="00575B13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B13" w:rsidRPr="00160AD0" w:rsidRDefault="00575B13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090" w:type="dxa"/>
        <w:tblInd w:w="-106" w:type="dxa"/>
        <w:tblLayout w:type="fixed"/>
        <w:tblLook w:val="01E0"/>
      </w:tblPr>
      <w:tblGrid>
        <w:gridCol w:w="6358"/>
        <w:gridCol w:w="6732"/>
      </w:tblGrid>
      <w:tr w:rsidR="00575B13" w:rsidRPr="00160AD0">
        <w:tc>
          <w:tcPr>
            <w:tcW w:w="6358" w:type="dxa"/>
          </w:tcPr>
          <w:p w:rsidR="00575B13" w:rsidRPr="00160AD0" w:rsidRDefault="00575B13" w:rsidP="0090660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32" w:type="dxa"/>
          </w:tcPr>
          <w:p w:rsidR="00575B13" w:rsidRPr="00B8708F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и проведение мероприятий</w:t>
            </w:r>
          </w:p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75B13" w:rsidRPr="00160AD0">
        <w:tc>
          <w:tcPr>
            <w:tcW w:w="6358" w:type="dxa"/>
          </w:tcPr>
          <w:p w:rsidR="00575B13" w:rsidRPr="00160AD0" w:rsidRDefault="00575B13" w:rsidP="0090660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муниципальной услуги   </w:t>
            </w:r>
          </w:p>
        </w:tc>
        <w:tc>
          <w:tcPr>
            <w:tcW w:w="6732" w:type="dxa"/>
          </w:tcPr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Физические лица</w:t>
            </w:r>
          </w:p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75B13" w:rsidRDefault="00575B13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B13" w:rsidRPr="00B349EF" w:rsidRDefault="00575B13" w:rsidP="00584F81">
      <w:pPr>
        <w:widowControl/>
        <w:ind w:firstLine="0"/>
      </w:pPr>
      <w:r w:rsidRPr="00B349EF">
        <w:t>3.  Сведения  о фактическом достижении показателей, характеризующих объем и (или) качество муниципальной услуги</w:t>
      </w:r>
    </w:p>
    <w:p w:rsidR="00575B13" w:rsidRPr="00B349EF" w:rsidRDefault="00575B13" w:rsidP="00584F81">
      <w:pPr>
        <w:widowControl/>
        <w:ind w:firstLine="0"/>
      </w:pPr>
      <w:r w:rsidRPr="00B349EF">
        <w:t>3.1.   Сведения   о  фактическом  достижении  показателей,  характеризующих качество муниципальной услуги</w:t>
      </w:r>
    </w:p>
    <w:p w:rsidR="00575B13" w:rsidRPr="00160AD0" w:rsidRDefault="00575B13" w:rsidP="00906601">
      <w:pPr>
        <w:pStyle w:val="ConsPlusNormal"/>
        <w:jc w:val="both"/>
        <w:rPr>
          <w:sz w:val="26"/>
          <w:szCs w:val="26"/>
        </w:rPr>
      </w:pPr>
    </w:p>
    <w:tbl>
      <w:tblPr>
        <w:tblW w:w="159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1738"/>
        <w:gridCol w:w="1440"/>
        <w:gridCol w:w="808"/>
        <w:gridCol w:w="935"/>
        <w:gridCol w:w="1317"/>
        <w:gridCol w:w="1620"/>
        <w:gridCol w:w="788"/>
        <w:gridCol w:w="850"/>
        <w:gridCol w:w="910"/>
        <w:gridCol w:w="900"/>
        <w:gridCol w:w="900"/>
        <w:gridCol w:w="900"/>
        <w:gridCol w:w="1157"/>
        <w:gridCol w:w="935"/>
      </w:tblGrid>
      <w:tr w:rsidR="00575B13" w:rsidRPr="00160AD0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75B13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906601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906601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причина отклонения</w:t>
            </w:r>
          </w:p>
        </w:tc>
      </w:tr>
      <w:tr w:rsidR="00575B13" w:rsidRPr="00160AD0">
        <w:trPr>
          <w:trHeight w:val="299"/>
        </w:trPr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код по </w:t>
            </w:r>
            <w:hyperlink r:id="rId7" w:history="1">
              <w:r w:rsidRPr="00906601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906601">
              <w:rPr>
                <w:sz w:val="16"/>
                <w:szCs w:val="16"/>
              </w:rPr>
              <w:t xml:space="preserve">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906601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90660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75B13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75B13" w:rsidRPr="00160AD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15</w:t>
            </w:r>
          </w:p>
        </w:tc>
      </w:tr>
      <w:tr w:rsidR="00575B13" w:rsidRPr="00906601">
        <w:trPr>
          <w:trHeight w:val="43"/>
        </w:trPr>
        <w:tc>
          <w:tcPr>
            <w:tcW w:w="7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900400</w:t>
            </w:r>
          </w:p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О.99.0.</w:t>
            </w:r>
          </w:p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ББ72АА00000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Культурно-массовые мероприятия, приуроченные к календарным, государственным и городским праздникам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Иная деятельность, в результате которой сохраняются, распространяются и осваиваются культурные ценности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Арсеньевский городской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pStyle w:val="ConsPlusNormal"/>
              <w:ind w:left="-62" w:right="-6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792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27549F" w:rsidRDefault="00575B13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27549F">
              <w:rPr>
                <w:sz w:val="18"/>
                <w:szCs w:val="18"/>
              </w:rPr>
              <w:t>75000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27549F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27549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27549F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27549F">
              <w:rPr>
                <w:sz w:val="18"/>
                <w:szCs w:val="18"/>
              </w:rPr>
              <w:t>78800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575B13" w:rsidRPr="00906601">
        <w:trPr>
          <w:trHeight w:val="176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Количество  проведенных мероприятий для детей и молодежи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796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27549F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27549F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27549F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27549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27549F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27549F">
              <w:rPr>
                <w:sz w:val="18"/>
                <w:szCs w:val="18"/>
              </w:rPr>
              <w:t>32</w:t>
            </w:r>
          </w:p>
          <w:p w:rsidR="00575B13" w:rsidRPr="0027549F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575B13" w:rsidRPr="00906601">
        <w:tc>
          <w:tcPr>
            <w:tcW w:w="7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27549F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27549F">
              <w:rPr>
                <w:sz w:val="18"/>
                <w:szCs w:val="18"/>
              </w:rPr>
              <w:t>80%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27549F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27549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27549F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27549F">
              <w:rPr>
                <w:sz w:val="18"/>
                <w:szCs w:val="18"/>
              </w:rPr>
              <w:t>83,5%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906601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</w:tbl>
    <w:p w:rsidR="00575B13" w:rsidRDefault="00575B13" w:rsidP="00906601">
      <w:pPr>
        <w:widowControl/>
        <w:ind w:firstLine="0"/>
        <w:rPr>
          <w:b/>
          <w:bCs/>
          <w:sz w:val="18"/>
          <w:szCs w:val="18"/>
        </w:rPr>
      </w:pPr>
    </w:p>
    <w:p w:rsidR="00575B13" w:rsidRPr="00906601" w:rsidRDefault="00575B13" w:rsidP="00906601">
      <w:pPr>
        <w:widowControl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575B13" w:rsidRPr="0000085C" w:rsidRDefault="00575B13" w:rsidP="00906601">
      <w:pPr>
        <w:widowControl/>
        <w:ind w:firstLine="0"/>
      </w:pPr>
      <w:r w:rsidRPr="0000085C">
        <w:t>3.2.  Сведения  о фактическом достижении показателей, характеризующих объем муниципальной услуги</w:t>
      </w:r>
    </w:p>
    <w:p w:rsidR="00575B13" w:rsidRPr="00906601" w:rsidRDefault="00575B13" w:rsidP="00906601">
      <w:pPr>
        <w:pStyle w:val="ConsPlusNonformat"/>
        <w:jc w:val="both"/>
        <w:rPr>
          <w:rFonts w:cs="Times New Roman"/>
          <w:sz w:val="18"/>
          <w:szCs w:val="18"/>
        </w:rPr>
      </w:pPr>
    </w:p>
    <w:tbl>
      <w:tblPr>
        <w:tblW w:w="161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654"/>
        <w:gridCol w:w="1260"/>
        <w:gridCol w:w="720"/>
        <w:gridCol w:w="935"/>
        <w:gridCol w:w="1343"/>
        <w:gridCol w:w="1440"/>
        <w:gridCol w:w="720"/>
        <w:gridCol w:w="526"/>
        <w:gridCol w:w="844"/>
        <w:gridCol w:w="1018"/>
        <w:gridCol w:w="964"/>
        <w:gridCol w:w="1093"/>
        <w:gridCol w:w="955"/>
        <w:gridCol w:w="900"/>
        <w:gridCol w:w="1004"/>
      </w:tblGrid>
      <w:tr w:rsidR="00575B13" w:rsidRPr="0000085C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1545DC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75B13" w:rsidRPr="0000085C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1545D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3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00085C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00085C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75B13" w:rsidRPr="0000085C">
        <w:trPr>
          <w:trHeight w:val="299"/>
        </w:trPr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1545D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3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код по </w:t>
            </w:r>
            <w:hyperlink r:id="rId8" w:history="1">
              <w:r w:rsidRPr="0000085C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00085C">
              <w:rPr>
                <w:sz w:val="16"/>
                <w:szCs w:val="16"/>
              </w:rPr>
              <w:t xml:space="preserve">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00085C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00085C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75B13" w:rsidRPr="0000085C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1545D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75B13" w:rsidRPr="0000085C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1545DC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00085C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16</w:t>
            </w:r>
          </w:p>
        </w:tc>
      </w:tr>
      <w:tr w:rsidR="00575B13" w:rsidRPr="0000085C">
        <w:trPr>
          <w:trHeight w:val="3105"/>
        </w:trPr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900400</w:t>
            </w:r>
          </w:p>
          <w:p w:rsidR="00575B13" w:rsidRPr="001545DC" w:rsidRDefault="00575B13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О.99.0.</w:t>
            </w:r>
          </w:p>
          <w:p w:rsidR="00575B13" w:rsidRPr="001545DC" w:rsidRDefault="00575B13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ББ72АА00000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Культурно-массовые мероприятия, приуроченные к календарным, государственным и городским праздникам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Иная деятельность, в результате которой сохраняются, распространяются и осваиваются культурные ценности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Арсеньевский городской округ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Единица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642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D96DE9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+/-4,5%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1545DC" w:rsidRDefault="00575B13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75B13" w:rsidRPr="001545DC" w:rsidRDefault="00575B13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Услуга предоставляется бесплатно</w:t>
            </w:r>
          </w:p>
        </w:tc>
      </w:tr>
    </w:tbl>
    <w:p w:rsidR="00575B13" w:rsidRDefault="00575B13" w:rsidP="00906601">
      <w:pPr>
        <w:widowControl/>
        <w:ind w:firstLine="0"/>
        <w:rPr>
          <w:b/>
          <w:bCs/>
        </w:rPr>
      </w:pPr>
    </w:p>
    <w:p w:rsidR="00575B13" w:rsidRPr="00584F81" w:rsidRDefault="00575B13" w:rsidP="00584F81">
      <w:pPr>
        <w:widowControl/>
        <w:ind w:firstLine="0"/>
      </w:pPr>
      <w:r>
        <w:rPr>
          <w:b/>
          <w:bCs/>
        </w:rPr>
        <w:br w:type="page"/>
      </w:r>
      <w:r w:rsidRPr="00584F81">
        <w:t>Раздел 2</w:t>
      </w:r>
    </w:p>
    <w:tbl>
      <w:tblPr>
        <w:tblpPr w:leftFromText="180" w:rightFromText="180" w:vertAnchor="text" w:horzAnchor="margin" w:tblpXSpec="right" w:tblpY="-117"/>
        <w:tblW w:w="5688" w:type="dxa"/>
        <w:tblLayout w:type="fixed"/>
        <w:tblLook w:val="01E0"/>
      </w:tblPr>
      <w:tblGrid>
        <w:gridCol w:w="3528"/>
        <w:gridCol w:w="2160"/>
      </w:tblGrid>
      <w:tr w:rsidR="00575B13" w:rsidRPr="008706A3">
        <w:trPr>
          <w:trHeight w:val="299"/>
        </w:trPr>
        <w:tc>
          <w:tcPr>
            <w:tcW w:w="3528" w:type="dxa"/>
            <w:vMerge w:val="restart"/>
            <w:tcBorders>
              <w:right w:val="single" w:sz="4" w:space="0" w:color="auto"/>
            </w:tcBorders>
          </w:tcPr>
          <w:p w:rsidR="00575B13" w:rsidRPr="008706A3" w:rsidRDefault="00575B13" w:rsidP="0090660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6A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bookmarkStart w:id="1" w:name="P689"/>
            <w:bookmarkEnd w:id="1"/>
            <w:r w:rsidRPr="008706A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8706A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8706A3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8706A3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47.012.0</w:t>
            </w:r>
          </w:p>
        </w:tc>
      </w:tr>
      <w:tr w:rsidR="00575B13" w:rsidRPr="008706A3">
        <w:trPr>
          <w:trHeight w:val="772"/>
        </w:trPr>
        <w:tc>
          <w:tcPr>
            <w:tcW w:w="3528" w:type="dxa"/>
            <w:vMerge/>
            <w:tcBorders>
              <w:right w:val="single" w:sz="4" w:space="0" w:color="auto"/>
            </w:tcBorders>
          </w:tcPr>
          <w:p w:rsidR="00575B13" w:rsidRPr="008706A3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8706A3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B13" w:rsidRPr="008706A3" w:rsidRDefault="00575B13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B13" w:rsidRDefault="00575B13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B13" w:rsidRPr="00160AD0" w:rsidRDefault="00575B13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8" w:type="dxa"/>
        <w:tblInd w:w="-106" w:type="dxa"/>
        <w:tblLayout w:type="fixed"/>
        <w:tblLook w:val="01E0"/>
      </w:tblPr>
      <w:tblGrid>
        <w:gridCol w:w="6358"/>
        <w:gridCol w:w="8870"/>
      </w:tblGrid>
      <w:tr w:rsidR="00575B13" w:rsidRPr="00160AD0">
        <w:tc>
          <w:tcPr>
            <w:tcW w:w="6358" w:type="dxa"/>
          </w:tcPr>
          <w:p w:rsidR="00575B13" w:rsidRPr="00160AD0" w:rsidRDefault="00575B13" w:rsidP="0090660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8870" w:type="dxa"/>
          </w:tcPr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75B13" w:rsidRPr="00160AD0">
        <w:tc>
          <w:tcPr>
            <w:tcW w:w="6358" w:type="dxa"/>
          </w:tcPr>
          <w:p w:rsidR="00575B13" w:rsidRPr="00160AD0" w:rsidRDefault="00575B13" w:rsidP="0090660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70" w:type="dxa"/>
          </w:tcPr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Физические лица</w:t>
            </w:r>
          </w:p>
          <w:p w:rsidR="00575B13" w:rsidRPr="00160AD0" w:rsidRDefault="00575B13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75B13" w:rsidRPr="00160AD0" w:rsidRDefault="00575B13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B13" w:rsidRPr="00584F81" w:rsidRDefault="00575B13" w:rsidP="00906601">
      <w:pPr>
        <w:widowControl/>
        <w:ind w:firstLine="0"/>
      </w:pPr>
      <w:r w:rsidRPr="00584F81">
        <w:t>3.  Сведения  о фактическом достижении показателей, характеризующих объем и (или) качество услуги</w:t>
      </w:r>
    </w:p>
    <w:p w:rsidR="00575B13" w:rsidRDefault="00575B13" w:rsidP="00584F81">
      <w:pPr>
        <w:widowControl/>
        <w:ind w:firstLine="0"/>
      </w:pPr>
      <w:r w:rsidRPr="00584F81">
        <w:t>3.</w:t>
      </w:r>
      <w:r>
        <w:t>2.</w:t>
      </w:r>
      <w:r w:rsidRPr="00B349EF">
        <w:t xml:space="preserve">   Сведения   о  фактическом  достижении  показателей,  характеризующих качество муниципальной услуги</w:t>
      </w:r>
    </w:p>
    <w:p w:rsidR="00575B13" w:rsidRPr="00B349EF" w:rsidRDefault="00575B13" w:rsidP="00584F81">
      <w:pPr>
        <w:widowControl/>
        <w:ind w:firstLine="0"/>
      </w:pPr>
    </w:p>
    <w:tbl>
      <w:tblPr>
        <w:tblW w:w="159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378"/>
        <w:gridCol w:w="962"/>
        <w:gridCol w:w="808"/>
        <w:gridCol w:w="935"/>
        <w:gridCol w:w="1317"/>
        <w:gridCol w:w="2340"/>
        <w:gridCol w:w="788"/>
        <w:gridCol w:w="850"/>
        <w:gridCol w:w="910"/>
        <w:gridCol w:w="900"/>
        <w:gridCol w:w="900"/>
        <w:gridCol w:w="900"/>
        <w:gridCol w:w="1157"/>
        <w:gridCol w:w="935"/>
      </w:tblGrid>
      <w:tr w:rsidR="00575B13" w:rsidRPr="00305E0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83F9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75B13" w:rsidRPr="00305E0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305E03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305E03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причина отклонения</w:t>
            </w:r>
          </w:p>
        </w:tc>
      </w:tr>
      <w:tr w:rsidR="00575B13" w:rsidRPr="00305E03">
        <w:trPr>
          <w:trHeight w:val="299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код по </w:t>
            </w:r>
            <w:hyperlink r:id="rId9" w:history="1">
              <w:r w:rsidRPr="00305E03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305E03">
              <w:rPr>
                <w:sz w:val="16"/>
                <w:szCs w:val="16"/>
              </w:rPr>
              <w:t xml:space="preserve">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305E03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305E03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75B13" w:rsidRPr="00305E0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75B13" w:rsidRPr="00305E03">
        <w:trPr>
          <w:trHeight w:val="2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15</w:t>
            </w:r>
          </w:p>
        </w:tc>
      </w:tr>
      <w:tr w:rsidR="00575B13" w:rsidRPr="00305E03">
        <w:trPr>
          <w:trHeight w:val="43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949916</w:t>
            </w:r>
          </w:p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О.99.0.</w:t>
            </w:r>
          </w:p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ББ78АА</w:t>
            </w:r>
          </w:p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00000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Деятельность клубных формирований в соответствии с Положением о клубных формированиях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Арсеньевский городской округ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ind w:left="-62" w:right="-6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</w:tr>
      <w:tr w:rsidR="00575B13" w:rsidRPr="00305E03">
        <w:trPr>
          <w:trHeight w:val="176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642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</w:tr>
      <w:tr w:rsidR="00575B13" w:rsidRPr="00305E03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305E03">
            <w:pPr>
              <w:ind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744</w:t>
            </w:r>
          </w:p>
          <w:p w:rsidR="00575B13" w:rsidRPr="00305E03" w:rsidRDefault="00575B13" w:rsidP="00305E0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65,9%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  <w:r w:rsidRPr="00305E0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</w:tr>
    </w:tbl>
    <w:p w:rsidR="00575B13" w:rsidRDefault="00575B13" w:rsidP="00584F81">
      <w:pPr>
        <w:widowControl/>
        <w:ind w:firstLine="0"/>
      </w:pPr>
    </w:p>
    <w:p w:rsidR="00575B13" w:rsidRDefault="00575B13" w:rsidP="00584F81">
      <w:pPr>
        <w:widowControl/>
        <w:ind w:firstLine="0"/>
      </w:pPr>
      <w:r>
        <w:br w:type="page"/>
      </w:r>
    </w:p>
    <w:p w:rsidR="00575B13" w:rsidRPr="00305E03" w:rsidRDefault="00575B13" w:rsidP="00906601">
      <w:pPr>
        <w:widowControl/>
        <w:numPr>
          <w:ilvl w:val="1"/>
          <w:numId w:val="1"/>
        </w:numPr>
      </w:pPr>
      <w:r w:rsidRPr="00305E03">
        <w:t>Сведения  о фактическом достижении показателей, характеризующих объем работы</w:t>
      </w:r>
    </w:p>
    <w:p w:rsidR="00575B13" w:rsidRPr="00E72C10" w:rsidRDefault="00575B13" w:rsidP="00906601"/>
    <w:tbl>
      <w:tblPr>
        <w:tblW w:w="1590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474"/>
        <w:gridCol w:w="928"/>
        <w:gridCol w:w="875"/>
        <w:gridCol w:w="935"/>
        <w:gridCol w:w="1368"/>
        <w:gridCol w:w="973"/>
        <w:gridCol w:w="850"/>
        <w:gridCol w:w="833"/>
        <w:gridCol w:w="944"/>
        <w:gridCol w:w="989"/>
        <w:gridCol w:w="811"/>
        <w:gridCol w:w="900"/>
        <w:gridCol w:w="1080"/>
        <w:gridCol w:w="908"/>
        <w:gridCol w:w="1134"/>
      </w:tblGrid>
      <w:tr w:rsidR="00575B13" w:rsidRPr="00E72C10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8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575B13" w:rsidRPr="00E72C10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305E03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305E03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75B13" w:rsidRPr="00E72C10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</w:t>
            </w:r>
          </w:p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</w:t>
            </w:r>
          </w:p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305E03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305E03">
              <w:rPr>
                <w:sz w:val="16"/>
                <w:szCs w:val="16"/>
              </w:rPr>
              <w:t xml:space="preserve">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5" w:history="1">
              <w:r w:rsidRPr="00305E03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305E03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75B13" w:rsidRPr="00E72C1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13" w:rsidRPr="00305E03" w:rsidRDefault="00575B13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16</w:t>
            </w:r>
          </w:p>
        </w:tc>
      </w:tr>
      <w:tr w:rsidR="00575B13" w:rsidRPr="00E72C10">
        <w:trPr>
          <w:trHeight w:val="150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949916</w:t>
            </w:r>
          </w:p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О.99.0.</w:t>
            </w:r>
          </w:p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ББ78АА</w:t>
            </w:r>
          </w:p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Деятельность клубных формирований в соответствии с Положением о клубных формированиях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3" w:rsidRPr="00305E03" w:rsidRDefault="00575B13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Арсеньевский городской округ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E72C10" w:rsidRDefault="00575B13" w:rsidP="00906601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E72C10" w:rsidRDefault="00575B13" w:rsidP="00906601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E72C10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E72C10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E72C10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66230B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66230B">
              <w:rPr>
                <w:sz w:val="18"/>
                <w:szCs w:val="18"/>
              </w:rPr>
              <w:t>19116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E72C10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E72C10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13" w:rsidRPr="00E72C10" w:rsidRDefault="00575B13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5B13" w:rsidRPr="0000085C" w:rsidRDefault="00575B13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0085C">
              <w:rPr>
                <w:sz w:val="18"/>
                <w:szCs w:val="18"/>
              </w:rPr>
              <w:t>слуга предоставляется бесплатно</w:t>
            </w:r>
          </w:p>
        </w:tc>
      </w:tr>
    </w:tbl>
    <w:p w:rsidR="00575B13" w:rsidRPr="00305E03" w:rsidRDefault="00575B13" w:rsidP="00906601">
      <w:pPr>
        <w:ind w:firstLine="0"/>
      </w:pPr>
    </w:p>
    <w:p w:rsidR="00575B13" w:rsidRDefault="00575B13" w:rsidP="00E13514">
      <w:pPr>
        <w:adjustRightInd/>
        <w:ind w:firstLine="0"/>
      </w:pPr>
      <w:r w:rsidRPr="00E13514">
        <w:t>Сведения о финансовом обеспечении выполнения муниципального задания</w:t>
      </w:r>
    </w:p>
    <w:p w:rsidR="00575B13" w:rsidRPr="00E13514" w:rsidRDefault="00575B13" w:rsidP="00E13514">
      <w:pPr>
        <w:adjustRightInd/>
        <w:ind w:firstLine="0"/>
      </w:pPr>
    </w:p>
    <w:tbl>
      <w:tblPr>
        <w:tblW w:w="159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28"/>
        <w:gridCol w:w="1085"/>
        <w:gridCol w:w="1075"/>
        <w:gridCol w:w="1080"/>
        <w:gridCol w:w="1440"/>
        <w:gridCol w:w="1440"/>
      </w:tblGrid>
      <w:tr w:rsidR="00575B13" w:rsidRPr="00375BD0" w:rsidTr="00113682">
        <w:tc>
          <w:tcPr>
            <w:tcW w:w="15948" w:type="dxa"/>
            <w:gridSpan w:val="6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Объем (содержание) муниципальной работы</w:t>
            </w: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8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Измерение</w:t>
            </w: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144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b/>
                <w:bCs/>
                <w:sz w:val="18"/>
                <w:szCs w:val="18"/>
                <w:lang w:eastAsia="en-US"/>
              </w:rPr>
              <w:t>Объём финансового обеспечения муниципальных услуг</w:t>
            </w:r>
            <w:r w:rsidRPr="00375BD0">
              <w:rPr>
                <w:sz w:val="18"/>
                <w:szCs w:val="18"/>
                <w:lang w:eastAsia="en-US"/>
              </w:rPr>
              <w:t>, в том числе</w:t>
            </w:r>
          </w:p>
        </w:tc>
        <w:tc>
          <w:tcPr>
            <w:tcW w:w="1085" w:type="dxa"/>
            <w:vMerge w:val="restart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20741,93</w:t>
            </w: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20663,56</w:t>
            </w:r>
          </w:p>
        </w:tc>
        <w:tc>
          <w:tcPr>
            <w:tcW w:w="1440" w:type="dxa"/>
            <w:vMerge w:val="restart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Отклонение связано с экономией средств по начислению страховых взносов во внебюджетные фонды отклонение 1%</w:t>
            </w:r>
          </w:p>
        </w:tc>
        <w:tc>
          <w:tcPr>
            <w:tcW w:w="1440" w:type="dxa"/>
            <w:vMerge w:val="restart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Годовой финансовый отчет за 2019 год</w:t>
            </w:r>
          </w:p>
        </w:tc>
      </w:tr>
      <w:tr w:rsidR="00575B13" w:rsidRPr="00375BD0" w:rsidTr="00113682">
        <w:trPr>
          <w:trHeight w:val="85"/>
        </w:trPr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85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8762,392</w:t>
            </w: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8728,96</w:t>
            </w: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Организация и проведение мероприятий</w:t>
            </w:r>
          </w:p>
        </w:tc>
        <w:tc>
          <w:tcPr>
            <w:tcW w:w="1085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11979,538</w:t>
            </w: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11934,6</w:t>
            </w: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75BD0">
              <w:rPr>
                <w:b/>
                <w:bCs/>
                <w:sz w:val="18"/>
                <w:szCs w:val="18"/>
                <w:lang w:eastAsia="en-US"/>
              </w:rPr>
              <w:t>Объём муниципальной услуг</w:t>
            </w:r>
          </w:p>
        </w:tc>
        <w:tc>
          <w:tcPr>
            <w:tcW w:w="108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Организация деятельности клубных формирований и формирований самодеятельного народного (количество посещений)</w:t>
            </w:r>
          </w:p>
        </w:tc>
        <w:tc>
          <w:tcPr>
            <w:tcW w:w="108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19116</w:t>
            </w: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19116</w:t>
            </w: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Организация и проведение мероприятий (количество проведенных мероприятий)</w:t>
            </w:r>
          </w:p>
        </w:tc>
        <w:tc>
          <w:tcPr>
            <w:tcW w:w="108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75BD0">
              <w:rPr>
                <w:b/>
                <w:bCs/>
                <w:sz w:val="18"/>
                <w:szCs w:val="18"/>
                <w:lang w:eastAsia="en-US"/>
              </w:rPr>
              <w:t>Норматив стоимости единицы услуги</w:t>
            </w:r>
          </w:p>
        </w:tc>
        <w:tc>
          <w:tcPr>
            <w:tcW w:w="1085" w:type="dxa"/>
            <w:vMerge w:val="restart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85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0,45838</w:t>
            </w: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0,45663</w:t>
            </w: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Организация и проведение мероприятий</w:t>
            </w:r>
          </w:p>
        </w:tc>
        <w:tc>
          <w:tcPr>
            <w:tcW w:w="1085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149,744</w:t>
            </w: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140,407</w:t>
            </w: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5B13" w:rsidRPr="00375BD0" w:rsidTr="00113682">
        <w:tc>
          <w:tcPr>
            <w:tcW w:w="9828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75BD0">
              <w:rPr>
                <w:b/>
                <w:bCs/>
                <w:sz w:val="18"/>
                <w:szCs w:val="18"/>
                <w:lang w:eastAsia="en-US"/>
              </w:rPr>
              <w:t>Кредиторская задолженность по состоянию на 01.01.2020 г.</w:t>
            </w:r>
          </w:p>
        </w:tc>
        <w:tc>
          <w:tcPr>
            <w:tcW w:w="108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075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BD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575B13" w:rsidRPr="00375BD0" w:rsidRDefault="00575B13" w:rsidP="00C352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75B13" w:rsidRPr="00E13514" w:rsidRDefault="00575B13" w:rsidP="00C352E2">
      <w:pPr>
        <w:adjustRightInd/>
        <w:ind w:firstLine="0"/>
        <w:jc w:val="center"/>
      </w:pPr>
    </w:p>
    <w:p w:rsidR="00575B13" w:rsidRPr="00305E03" w:rsidRDefault="00575B13" w:rsidP="00906601">
      <w:pPr>
        <w:widowControl/>
        <w:ind w:firstLine="0"/>
        <w:rPr>
          <w:sz w:val="24"/>
          <w:szCs w:val="24"/>
        </w:rPr>
      </w:pPr>
      <w:r w:rsidRPr="00305E03">
        <w:rPr>
          <w:sz w:val="24"/>
          <w:szCs w:val="24"/>
        </w:rPr>
        <w:t xml:space="preserve">Директор МБУК «ДК «Прогресс»                                                                                                                                 </w:t>
      </w:r>
      <w:bookmarkStart w:id="2" w:name="_GoBack"/>
      <w:bookmarkEnd w:id="2"/>
      <w:r w:rsidRPr="00305E03">
        <w:rPr>
          <w:sz w:val="24"/>
          <w:szCs w:val="24"/>
        </w:rPr>
        <w:t xml:space="preserve">   </w:t>
      </w:r>
      <w:r>
        <w:rPr>
          <w:sz w:val="24"/>
          <w:szCs w:val="24"/>
        </w:rPr>
        <w:t>Е. Н. Васько</w:t>
      </w:r>
    </w:p>
    <w:p w:rsidR="00575B13" w:rsidRPr="00305E03" w:rsidRDefault="00575B13" w:rsidP="00906601">
      <w:pPr>
        <w:widowControl/>
        <w:ind w:firstLine="0"/>
        <w:rPr>
          <w:sz w:val="24"/>
          <w:szCs w:val="24"/>
        </w:rPr>
      </w:pPr>
    </w:p>
    <w:p w:rsidR="00575B13" w:rsidRPr="008F6C33" w:rsidRDefault="00575B13" w:rsidP="008F6C33">
      <w:pPr>
        <w:widowControl/>
        <w:autoSpaceDE/>
        <w:autoSpaceDN/>
        <w:adjustRightInd/>
        <w:ind w:firstLine="0"/>
        <w:jc w:val="left"/>
        <w:rPr>
          <w:sz w:val="24"/>
          <w:szCs w:val="24"/>
          <w:lang w:eastAsia="en-US"/>
        </w:rPr>
      </w:pPr>
      <w:r w:rsidRPr="008F6C33">
        <w:rPr>
          <w:sz w:val="24"/>
          <w:szCs w:val="24"/>
          <w:lang w:eastAsia="en-US"/>
        </w:rPr>
        <w:t xml:space="preserve">Зам главного бухгалтера по экономике МКУ Централизованная </w:t>
      </w:r>
    </w:p>
    <w:p w:rsidR="00575B13" w:rsidRPr="008F6C33" w:rsidRDefault="00575B13" w:rsidP="008F6C33">
      <w:pPr>
        <w:widowControl/>
        <w:autoSpaceDE/>
        <w:autoSpaceDN/>
        <w:adjustRightInd/>
        <w:ind w:firstLine="0"/>
        <w:jc w:val="left"/>
        <w:rPr>
          <w:sz w:val="24"/>
          <w:szCs w:val="24"/>
          <w:lang w:eastAsia="en-US"/>
        </w:rPr>
      </w:pPr>
      <w:r w:rsidRPr="008F6C33">
        <w:rPr>
          <w:sz w:val="24"/>
          <w:szCs w:val="24"/>
          <w:lang w:eastAsia="en-US"/>
        </w:rPr>
        <w:t xml:space="preserve">бухгалтерия учреждений культуры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                                  </w:t>
      </w:r>
      <w:r w:rsidRPr="008F6C33">
        <w:rPr>
          <w:sz w:val="24"/>
          <w:szCs w:val="24"/>
          <w:lang w:eastAsia="en-US"/>
        </w:rPr>
        <w:t xml:space="preserve">  О.Н.</w:t>
      </w:r>
      <w:r>
        <w:rPr>
          <w:sz w:val="24"/>
          <w:szCs w:val="24"/>
          <w:lang w:eastAsia="en-US"/>
        </w:rPr>
        <w:t xml:space="preserve"> </w:t>
      </w:r>
      <w:r w:rsidRPr="008F6C33">
        <w:rPr>
          <w:sz w:val="24"/>
          <w:szCs w:val="24"/>
          <w:lang w:eastAsia="en-US"/>
        </w:rPr>
        <w:t xml:space="preserve">Волошенко </w:t>
      </w:r>
    </w:p>
    <w:p w:rsidR="00575B13" w:rsidRDefault="00575B13">
      <w:pPr>
        <w:rPr>
          <w:b/>
          <w:bCs/>
        </w:rPr>
      </w:pPr>
    </w:p>
    <w:p w:rsidR="00575B13" w:rsidRPr="005B2404" w:rsidRDefault="00575B13">
      <w:pPr>
        <w:rPr>
          <w:b/>
          <w:bCs/>
        </w:rPr>
      </w:pPr>
    </w:p>
    <w:sectPr w:rsidR="00575B13" w:rsidRPr="005B2404" w:rsidSect="00983F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E69"/>
    <w:multiLevelType w:val="multilevel"/>
    <w:tmpl w:val="4EFEF0E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52"/>
    <w:rsid w:val="0000085C"/>
    <w:rsid w:val="00034FAE"/>
    <w:rsid w:val="00053E58"/>
    <w:rsid w:val="000646C9"/>
    <w:rsid w:val="000A776D"/>
    <w:rsid w:val="000B0D00"/>
    <w:rsid w:val="000D37B3"/>
    <w:rsid w:val="000D58CD"/>
    <w:rsid w:val="001044F6"/>
    <w:rsid w:val="00113682"/>
    <w:rsid w:val="001545DC"/>
    <w:rsid w:val="00160AD0"/>
    <w:rsid w:val="00184A62"/>
    <w:rsid w:val="00224BBE"/>
    <w:rsid w:val="0027549F"/>
    <w:rsid w:val="002A41AB"/>
    <w:rsid w:val="002A443A"/>
    <w:rsid w:val="0030038C"/>
    <w:rsid w:val="00305E03"/>
    <w:rsid w:val="0032390F"/>
    <w:rsid w:val="00351152"/>
    <w:rsid w:val="00375474"/>
    <w:rsid w:val="00375BD0"/>
    <w:rsid w:val="003C35EE"/>
    <w:rsid w:val="003E6776"/>
    <w:rsid w:val="00447DE9"/>
    <w:rsid w:val="00475E08"/>
    <w:rsid w:val="004860E1"/>
    <w:rsid w:val="00492301"/>
    <w:rsid w:val="00492EC1"/>
    <w:rsid w:val="004F0856"/>
    <w:rsid w:val="00575B13"/>
    <w:rsid w:val="00584F81"/>
    <w:rsid w:val="00585C0C"/>
    <w:rsid w:val="00587219"/>
    <w:rsid w:val="00597AB0"/>
    <w:rsid w:val="005B2404"/>
    <w:rsid w:val="0066230B"/>
    <w:rsid w:val="006B61AC"/>
    <w:rsid w:val="006B6BC5"/>
    <w:rsid w:val="007C22F3"/>
    <w:rsid w:val="007D5963"/>
    <w:rsid w:val="007F4BDB"/>
    <w:rsid w:val="00855A61"/>
    <w:rsid w:val="00861A8D"/>
    <w:rsid w:val="008706A3"/>
    <w:rsid w:val="008775C1"/>
    <w:rsid w:val="008E67D3"/>
    <w:rsid w:val="008F6C33"/>
    <w:rsid w:val="00906601"/>
    <w:rsid w:val="00923A44"/>
    <w:rsid w:val="0097494F"/>
    <w:rsid w:val="0098142C"/>
    <w:rsid w:val="00983F93"/>
    <w:rsid w:val="00A64052"/>
    <w:rsid w:val="00A650A6"/>
    <w:rsid w:val="00AB2BC0"/>
    <w:rsid w:val="00AC5062"/>
    <w:rsid w:val="00AE0EFE"/>
    <w:rsid w:val="00AE405F"/>
    <w:rsid w:val="00AF577F"/>
    <w:rsid w:val="00B07919"/>
    <w:rsid w:val="00B11F74"/>
    <w:rsid w:val="00B2137E"/>
    <w:rsid w:val="00B349EF"/>
    <w:rsid w:val="00B63407"/>
    <w:rsid w:val="00B8708F"/>
    <w:rsid w:val="00BD5786"/>
    <w:rsid w:val="00BE51E1"/>
    <w:rsid w:val="00C073E1"/>
    <w:rsid w:val="00C20102"/>
    <w:rsid w:val="00C352E2"/>
    <w:rsid w:val="00C5114A"/>
    <w:rsid w:val="00CD2C17"/>
    <w:rsid w:val="00D51A5F"/>
    <w:rsid w:val="00D96DE9"/>
    <w:rsid w:val="00E119CC"/>
    <w:rsid w:val="00E13514"/>
    <w:rsid w:val="00E30623"/>
    <w:rsid w:val="00E72C10"/>
    <w:rsid w:val="00EA7DC2"/>
    <w:rsid w:val="00F012A1"/>
    <w:rsid w:val="00F22228"/>
    <w:rsid w:val="00F472BD"/>
    <w:rsid w:val="00F531A0"/>
    <w:rsid w:val="00F930EC"/>
    <w:rsid w:val="00FB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A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6A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706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D2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E0CBED5731B7A0D01B4E99238FE6FD31C6D9B9815DFB6232DD33D1Cn12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E0CBED5731B7A0D01B4E99238FE6FD31C6D9B9815DFB6232DD33D1Cn12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5110B017CC69A1D0D479257DAD09E70B94C7E829B8527A4B96E813C9DD2B54DAAF5093C0B2EA2BEl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5110B017CC69A1D0D479257DAD09E70B94471869B8527A4B96E813CB9lDC" TargetMode="External"/><Relationship Id="rId10" Type="http://schemas.openxmlformats.org/officeDocument/2006/relationships/hyperlink" Target="consultantplus://offline/ref=0B6E0CBED5731B7A0D01B4E99238FE6FD31C6D9B9815DFB6232DD33D1Cn12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E0CBED5731B7A0D01B4E99238FE6FD31C6D9B9815DFB6232DD33D1Cn12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5</Pages>
  <Words>1589</Words>
  <Characters>9060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О ВЫПОЛНЕНИИ</dc:title>
  <dc:subject/>
  <dc:creator>Светлана Владимировна</dc:creator>
  <cp:keywords/>
  <dc:description/>
  <cp:lastModifiedBy>Admin</cp:lastModifiedBy>
  <cp:revision>12</cp:revision>
  <cp:lastPrinted>2019-07-02T23:30:00Z</cp:lastPrinted>
  <dcterms:created xsi:type="dcterms:W3CDTF">2020-01-27T07:38:00Z</dcterms:created>
  <dcterms:modified xsi:type="dcterms:W3CDTF">2020-01-30T01:49:00Z</dcterms:modified>
</cp:coreProperties>
</file>