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C1DB3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144BB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94BC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ноября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94BC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856B65" w:rsidRPr="00157C96" w:rsidRDefault="00856B65" w:rsidP="00856B65">
      <w:pPr>
        <w:ind w:firstLine="0"/>
        <w:jc w:val="center"/>
        <w:rPr>
          <w:b/>
          <w:szCs w:val="26"/>
        </w:rPr>
      </w:pPr>
      <w:r w:rsidRPr="00157C96">
        <w:rPr>
          <w:b/>
          <w:szCs w:val="26"/>
        </w:rPr>
        <w:t xml:space="preserve">Об утверждении </w:t>
      </w:r>
      <w:r w:rsidR="00F57957">
        <w:rPr>
          <w:b/>
          <w:szCs w:val="26"/>
        </w:rPr>
        <w:t xml:space="preserve">Порядка </w:t>
      </w:r>
      <w:r w:rsidR="00455708">
        <w:rPr>
          <w:b/>
          <w:szCs w:val="26"/>
        </w:rPr>
        <w:t>и схемы учета</w:t>
      </w:r>
      <w:r w:rsidR="00F57957">
        <w:rPr>
          <w:b/>
          <w:szCs w:val="26"/>
        </w:rPr>
        <w:t xml:space="preserve"> архивных</w:t>
      </w:r>
      <w:r w:rsidRPr="00157C96">
        <w:rPr>
          <w:b/>
          <w:szCs w:val="26"/>
        </w:rPr>
        <w:t xml:space="preserve"> документов </w:t>
      </w:r>
    </w:p>
    <w:p w:rsidR="00856B65" w:rsidRPr="00157C96" w:rsidRDefault="00856B65" w:rsidP="00856B65">
      <w:pPr>
        <w:ind w:firstLine="0"/>
        <w:jc w:val="center"/>
        <w:rPr>
          <w:b/>
          <w:szCs w:val="26"/>
        </w:rPr>
      </w:pPr>
      <w:r w:rsidRPr="00157C96">
        <w:rPr>
          <w:b/>
          <w:szCs w:val="26"/>
        </w:rPr>
        <w:t>в архивн</w:t>
      </w:r>
      <w:r w:rsidR="00F57957">
        <w:rPr>
          <w:b/>
          <w:szCs w:val="26"/>
        </w:rPr>
        <w:t>ом</w:t>
      </w:r>
      <w:r w:rsidRPr="00157C96">
        <w:rPr>
          <w:b/>
          <w:szCs w:val="26"/>
        </w:rPr>
        <w:t xml:space="preserve"> отдел</w:t>
      </w:r>
      <w:r w:rsidR="00F57957">
        <w:rPr>
          <w:b/>
          <w:szCs w:val="26"/>
        </w:rPr>
        <w:t>е</w:t>
      </w:r>
      <w:r w:rsidRPr="00157C96">
        <w:rPr>
          <w:b/>
          <w:szCs w:val="26"/>
        </w:rPr>
        <w:t xml:space="preserve"> администрации Арсеньевского городского округа</w:t>
      </w:r>
    </w:p>
    <w:p w:rsidR="00856B65" w:rsidRPr="00157C96" w:rsidRDefault="00856B65" w:rsidP="00856B65">
      <w:pPr>
        <w:ind w:firstLine="0"/>
        <w:jc w:val="center"/>
        <w:rPr>
          <w:b/>
          <w:szCs w:val="26"/>
        </w:rPr>
      </w:pPr>
    </w:p>
    <w:p w:rsidR="00856B65" w:rsidRPr="00157C96" w:rsidRDefault="00856B65" w:rsidP="00856B65">
      <w:pPr>
        <w:ind w:firstLine="0"/>
        <w:jc w:val="center"/>
        <w:rPr>
          <w:b/>
          <w:szCs w:val="26"/>
        </w:rPr>
      </w:pPr>
    </w:p>
    <w:p w:rsidR="00455708" w:rsidRPr="00157C96" w:rsidRDefault="00455708" w:rsidP="00455708">
      <w:pPr>
        <w:spacing w:line="360" w:lineRule="auto"/>
        <w:rPr>
          <w:szCs w:val="26"/>
        </w:rPr>
      </w:pPr>
      <w:r w:rsidRPr="00455708">
        <w:rPr>
          <w:szCs w:val="26"/>
        </w:rPr>
        <w:t>В соответствии со статьей 19 Федерального закона от 22 октября 2004 г</w:t>
      </w:r>
      <w:r w:rsidR="0034569C">
        <w:rPr>
          <w:szCs w:val="26"/>
        </w:rPr>
        <w:t>ода</w:t>
      </w:r>
      <w:r w:rsidRPr="00455708">
        <w:rPr>
          <w:szCs w:val="26"/>
        </w:rPr>
        <w:t xml:space="preserve"> </w:t>
      </w:r>
      <w:r>
        <w:rPr>
          <w:szCs w:val="26"/>
        </w:rPr>
        <w:br/>
      </w:r>
      <w:r w:rsidRPr="00455708">
        <w:rPr>
          <w:szCs w:val="26"/>
        </w:rPr>
        <w:t>№ 125-ФЗ «Об архивном деле в  Российской Федерации»</w:t>
      </w:r>
      <w:r w:rsidR="003D528B">
        <w:rPr>
          <w:szCs w:val="26"/>
        </w:rPr>
        <w:t>,</w:t>
      </w:r>
      <w:r w:rsidRPr="00455708">
        <w:rPr>
          <w:szCs w:val="26"/>
        </w:rPr>
        <w:t xml:space="preserve"> </w:t>
      </w:r>
      <w:r w:rsidR="003D528B">
        <w:rPr>
          <w:szCs w:val="26"/>
        </w:rPr>
        <w:t>в</w:t>
      </w:r>
      <w:r w:rsidRPr="00455708">
        <w:rPr>
          <w:szCs w:val="26"/>
        </w:rPr>
        <w:t xml:space="preserve"> целях приведения учета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</w:t>
      </w:r>
      <w:r w:rsidR="0034569C">
        <w:rPr>
          <w:szCs w:val="26"/>
        </w:rPr>
        <w:t xml:space="preserve"> января </w:t>
      </w:r>
      <w:r w:rsidRPr="00455708">
        <w:rPr>
          <w:szCs w:val="26"/>
        </w:rPr>
        <w:t>2007</w:t>
      </w:r>
      <w:r w:rsidR="0034569C">
        <w:rPr>
          <w:szCs w:val="26"/>
        </w:rPr>
        <w:t xml:space="preserve"> года</w:t>
      </w:r>
      <w:r w:rsidRPr="00455708">
        <w:rPr>
          <w:szCs w:val="26"/>
        </w:rPr>
        <w:t xml:space="preserve"> № 19</w:t>
      </w:r>
      <w:r>
        <w:rPr>
          <w:szCs w:val="26"/>
        </w:rPr>
        <w:t>, руководствуясь Устав</w:t>
      </w:r>
      <w:r w:rsidR="0034569C">
        <w:rPr>
          <w:szCs w:val="26"/>
        </w:rPr>
        <w:t>ом</w:t>
      </w:r>
      <w:r>
        <w:rPr>
          <w:szCs w:val="26"/>
        </w:rPr>
        <w:t xml:space="preserve"> Арсеньевского городского округа, </w:t>
      </w:r>
      <w:r w:rsidRPr="00005697">
        <w:rPr>
          <w:szCs w:val="26"/>
        </w:rPr>
        <w:t>администрация Арсеньевского городского округа</w:t>
      </w:r>
    </w:p>
    <w:p w:rsidR="00856B65" w:rsidRPr="00157C96" w:rsidRDefault="00856B65" w:rsidP="00856B65">
      <w:pPr>
        <w:spacing w:line="360" w:lineRule="auto"/>
        <w:ind w:firstLine="0"/>
        <w:rPr>
          <w:szCs w:val="26"/>
        </w:rPr>
      </w:pPr>
    </w:p>
    <w:p w:rsidR="00856B65" w:rsidRPr="00157C96" w:rsidRDefault="00856B65" w:rsidP="00182DD0">
      <w:pPr>
        <w:ind w:firstLine="0"/>
        <w:rPr>
          <w:szCs w:val="26"/>
        </w:rPr>
      </w:pPr>
      <w:r w:rsidRPr="00157C96">
        <w:rPr>
          <w:szCs w:val="26"/>
        </w:rPr>
        <w:t>ПОСТАНОВЛЯЕТ:</w:t>
      </w:r>
    </w:p>
    <w:p w:rsidR="00856B65" w:rsidRPr="00157C96" w:rsidRDefault="00856B65" w:rsidP="00182DD0">
      <w:pPr>
        <w:ind w:firstLine="0"/>
        <w:rPr>
          <w:szCs w:val="26"/>
        </w:rPr>
      </w:pPr>
    </w:p>
    <w:p w:rsidR="00856B65" w:rsidRPr="00157C96" w:rsidRDefault="00422542" w:rsidP="00856B65">
      <w:pPr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856B65" w:rsidRPr="00157C96">
        <w:rPr>
          <w:szCs w:val="26"/>
        </w:rPr>
        <w:t>Утвердить прилагаемы</w:t>
      </w:r>
      <w:r w:rsidR="00F57957">
        <w:rPr>
          <w:szCs w:val="26"/>
        </w:rPr>
        <w:t xml:space="preserve">й Порядок </w:t>
      </w:r>
      <w:r w:rsidR="00455708">
        <w:rPr>
          <w:szCs w:val="26"/>
        </w:rPr>
        <w:t>и схему учета</w:t>
      </w:r>
      <w:r w:rsidR="00F57957">
        <w:rPr>
          <w:szCs w:val="26"/>
        </w:rPr>
        <w:t xml:space="preserve"> архивных документов в архивном отделе администрации Арсеньевского городского округа.</w:t>
      </w:r>
    </w:p>
    <w:p w:rsidR="00455708" w:rsidRDefault="00455708" w:rsidP="00455708">
      <w:pPr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90550C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размещение </w:t>
      </w:r>
      <w:r>
        <w:rPr>
          <w:szCs w:val="26"/>
        </w:rPr>
        <w:t>для на официальном сайте администрации Арсеньевского городского округа</w:t>
      </w:r>
      <w:r w:rsidR="0090550C" w:rsidRPr="0090550C">
        <w:rPr>
          <w:szCs w:val="26"/>
        </w:rPr>
        <w:t xml:space="preserve"> </w:t>
      </w:r>
      <w:r w:rsidR="0090550C">
        <w:rPr>
          <w:szCs w:val="26"/>
        </w:rPr>
        <w:t>настоящего постановления.</w:t>
      </w:r>
    </w:p>
    <w:p w:rsidR="00856B65" w:rsidRPr="00157C96" w:rsidRDefault="00455708" w:rsidP="00182DD0">
      <w:pPr>
        <w:spacing w:line="360" w:lineRule="auto"/>
        <w:rPr>
          <w:szCs w:val="26"/>
        </w:rPr>
      </w:pPr>
      <w:r>
        <w:rPr>
          <w:szCs w:val="26"/>
        </w:rPr>
        <w:t xml:space="preserve">3. </w:t>
      </w:r>
      <w:r w:rsidR="00856B65" w:rsidRPr="00157C96">
        <w:rPr>
          <w:szCs w:val="26"/>
        </w:rPr>
        <w:t xml:space="preserve">Контроль за исполнением настоящего постановления возложить на начальника архивного отдела администрации Арсеньевского городского округа </w:t>
      </w:r>
      <w:r w:rsidR="00157C96">
        <w:rPr>
          <w:szCs w:val="26"/>
        </w:rPr>
        <w:br/>
        <w:t>А.А. Глушко</w:t>
      </w:r>
      <w:r w:rsidR="00856B65" w:rsidRPr="00157C96">
        <w:rPr>
          <w:szCs w:val="26"/>
        </w:rPr>
        <w:t>.</w:t>
      </w:r>
    </w:p>
    <w:p w:rsidR="00182DD0" w:rsidRDefault="00182DD0" w:rsidP="00182DD0">
      <w:pPr>
        <w:ind w:firstLine="0"/>
        <w:rPr>
          <w:szCs w:val="26"/>
        </w:rPr>
      </w:pPr>
    </w:p>
    <w:p w:rsidR="00856B65" w:rsidRDefault="0034569C" w:rsidP="00182DD0">
      <w:pPr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F57957">
        <w:rPr>
          <w:szCs w:val="26"/>
        </w:rPr>
        <w:t>Г</w:t>
      </w:r>
      <w:r w:rsidR="00856B65" w:rsidRPr="00157C96">
        <w:rPr>
          <w:szCs w:val="26"/>
        </w:rPr>
        <w:t>лав</w:t>
      </w:r>
      <w:r>
        <w:rPr>
          <w:szCs w:val="26"/>
        </w:rPr>
        <w:t>ы</w:t>
      </w:r>
      <w:r w:rsidR="00856B65" w:rsidRPr="00157C96">
        <w:rPr>
          <w:szCs w:val="26"/>
        </w:rPr>
        <w:t xml:space="preserve"> городского округа</w:t>
      </w:r>
      <w:r w:rsidR="00856B65" w:rsidRPr="00157C96">
        <w:rPr>
          <w:szCs w:val="26"/>
        </w:rPr>
        <w:tab/>
      </w:r>
      <w:r w:rsidR="00856B65" w:rsidRPr="00157C96">
        <w:rPr>
          <w:szCs w:val="26"/>
        </w:rPr>
        <w:tab/>
      </w:r>
      <w:r w:rsidR="00856B65" w:rsidRPr="00157C96">
        <w:rPr>
          <w:szCs w:val="26"/>
        </w:rPr>
        <w:tab/>
      </w:r>
      <w:r w:rsidR="00856B65" w:rsidRPr="00157C96">
        <w:rPr>
          <w:szCs w:val="26"/>
        </w:rPr>
        <w:tab/>
      </w:r>
      <w:r w:rsidR="00856B65" w:rsidRPr="00157C96">
        <w:rPr>
          <w:szCs w:val="26"/>
        </w:rPr>
        <w:tab/>
      </w:r>
      <w:r w:rsidR="00213324">
        <w:rPr>
          <w:szCs w:val="26"/>
        </w:rPr>
        <w:tab/>
      </w:r>
      <w:r w:rsidR="00213324">
        <w:rPr>
          <w:szCs w:val="26"/>
        </w:rPr>
        <w:tab/>
      </w:r>
      <w:r>
        <w:rPr>
          <w:szCs w:val="26"/>
        </w:rPr>
        <w:t xml:space="preserve">       </w:t>
      </w:r>
      <w:r w:rsidR="00F57957">
        <w:rPr>
          <w:szCs w:val="26"/>
        </w:rPr>
        <w:t>В</w:t>
      </w:r>
      <w:r w:rsidR="00213324">
        <w:rPr>
          <w:szCs w:val="26"/>
        </w:rPr>
        <w:t>.</w:t>
      </w:r>
      <w:r>
        <w:rPr>
          <w:szCs w:val="26"/>
        </w:rPr>
        <w:t>С.</w:t>
      </w:r>
      <w:r w:rsidR="00213324">
        <w:rPr>
          <w:szCs w:val="26"/>
        </w:rPr>
        <w:t xml:space="preserve"> </w:t>
      </w:r>
      <w:r>
        <w:rPr>
          <w:szCs w:val="26"/>
        </w:rPr>
        <w:t>Пивен</w:t>
      </w:r>
      <w:r w:rsidR="00F57957">
        <w:rPr>
          <w:szCs w:val="26"/>
        </w:rPr>
        <w:t>ь</w:t>
      </w:r>
    </w:p>
    <w:p w:rsidR="00A76A38" w:rsidRDefault="00A76A38" w:rsidP="00182DD0">
      <w:pPr>
        <w:ind w:firstLine="0"/>
        <w:rPr>
          <w:szCs w:val="26"/>
        </w:rPr>
      </w:pPr>
    </w:p>
    <w:p w:rsidR="00A76A38" w:rsidRDefault="00A76A38" w:rsidP="00182DD0">
      <w:pPr>
        <w:ind w:firstLine="0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4071"/>
      </w:tblGrid>
      <w:tr w:rsidR="007D348F" w:rsidTr="007D348F">
        <w:tc>
          <w:tcPr>
            <w:tcW w:w="5670" w:type="dxa"/>
          </w:tcPr>
          <w:p w:rsidR="007D348F" w:rsidRDefault="007D348F" w:rsidP="007D348F">
            <w:pPr>
              <w:rPr>
                <w:szCs w:val="26"/>
              </w:rPr>
            </w:pPr>
          </w:p>
        </w:tc>
        <w:tc>
          <w:tcPr>
            <w:tcW w:w="4111" w:type="dxa"/>
          </w:tcPr>
          <w:p w:rsidR="007D348F" w:rsidRDefault="007E3DA8" w:rsidP="007D348F">
            <w:pPr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="007D348F">
              <w:rPr>
                <w:szCs w:val="26"/>
              </w:rPr>
              <w:t>УТВЕРЖДЕН</w:t>
            </w:r>
          </w:p>
          <w:p w:rsidR="007D348F" w:rsidRDefault="007D348F" w:rsidP="007E3DA8">
            <w:pPr>
              <w:ind w:firstLine="15"/>
              <w:rPr>
                <w:szCs w:val="26"/>
              </w:rPr>
            </w:pPr>
            <w:r>
              <w:rPr>
                <w:szCs w:val="26"/>
              </w:rPr>
              <w:t>постановлением администрации Арсеньевского городского округа</w:t>
            </w:r>
          </w:p>
          <w:p w:rsidR="007D348F" w:rsidRDefault="007D348F" w:rsidP="007D348F">
            <w:pPr>
              <w:ind w:firstLine="15"/>
              <w:rPr>
                <w:szCs w:val="26"/>
              </w:rPr>
            </w:pPr>
            <w:r>
              <w:rPr>
                <w:szCs w:val="26"/>
              </w:rPr>
              <w:t>от</w:t>
            </w:r>
            <w:r w:rsidR="00294BC8">
              <w:rPr>
                <w:szCs w:val="26"/>
              </w:rPr>
              <w:t xml:space="preserve"> </w:t>
            </w:r>
            <w:r w:rsidR="00294BC8">
              <w:rPr>
                <w:szCs w:val="26"/>
                <w:u w:val="single"/>
              </w:rPr>
              <w:t>05 ноября 2019 г.</w:t>
            </w:r>
            <w:r>
              <w:rPr>
                <w:szCs w:val="26"/>
              </w:rPr>
              <w:t xml:space="preserve"> №</w:t>
            </w:r>
            <w:r w:rsidR="00294BC8">
              <w:rPr>
                <w:szCs w:val="26"/>
              </w:rPr>
              <w:t xml:space="preserve"> </w:t>
            </w:r>
            <w:r w:rsidR="00294BC8">
              <w:rPr>
                <w:szCs w:val="26"/>
                <w:u w:val="single"/>
              </w:rPr>
              <w:t>800-па</w:t>
            </w:r>
          </w:p>
          <w:p w:rsidR="007D348F" w:rsidRDefault="007D348F" w:rsidP="007D348F">
            <w:pPr>
              <w:rPr>
                <w:szCs w:val="26"/>
              </w:rPr>
            </w:pPr>
          </w:p>
        </w:tc>
      </w:tr>
    </w:tbl>
    <w:p w:rsidR="007D348F" w:rsidRDefault="007D348F" w:rsidP="007D348F">
      <w:pPr>
        <w:rPr>
          <w:szCs w:val="26"/>
        </w:rPr>
      </w:pPr>
    </w:p>
    <w:p w:rsidR="007E3DA8" w:rsidRDefault="007E3DA8" w:rsidP="007D348F">
      <w:pPr>
        <w:rPr>
          <w:szCs w:val="26"/>
        </w:rPr>
      </w:pPr>
    </w:p>
    <w:p w:rsidR="007D348F" w:rsidRPr="00567F26" w:rsidRDefault="007D348F" w:rsidP="007D348F">
      <w:pPr>
        <w:jc w:val="center"/>
        <w:rPr>
          <w:b/>
          <w:szCs w:val="26"/>
        </w:rPr>
      </w:pPr>
      <w:r w:rsidRPr="00567F26">
        <w:rPr>
          <w:b/>
          <w:szCs w:val="26"/>
        </w:rPr>
        <w:t>ПОРЯДОК И СХЕМА УЧЕТА АРХИВНЫХ ДОКУМЕНТОВ В АРХИВНОМ ОТДЕЛЕ АДМИНИСТРАЦИИ АРСЕНЬЕВСКОГО ГОРОДСКОГО ОКРУГА</w:t>
      </w:r>
    </w:p>
    <w:p w:rsidR="007D348F" w:rsidRDefault="007D348F" w:rsidP="007D348F">
      <w:pPr>
        <w:jc w:val="center"/>
        <w:rPr>
          <w:szCs w:val="26"/>
        </w:rPr>
      </w:pPr>
    </w:p>
    <w:p w:rsidR="007D348F" w:rsidRPr="00567F26" w:rsidRDefault="007D348F" w:rsidP="007D348F">
      <w:pPr>
        <w:ind w:left="360"/>
        <w:jc w:val="center"/>
        <w:rPr>
          <w:b/>
          <w:szCs w:val="26"/>
        </w:rPr>
      </w:pPr>
      <w:r w:rsidRPr="00567F26">
        <w:rPr>
          <w:b/>
          <w:szCs w:val="26"/>
        </w:rPr>
        <w:t>1.ОБЩИЕ ПОЛОЖЕНИЯ</w:t>
      </w:r>
    </w:p>
    <w:p w:rsidR="007D348F" w:rsidRDefault="007D348F" w:rsidP="007D348F">
      <w:pPr>
        <w:ind w:firstLine="708"/>
        <w:rPr>
          <w:szCs w:val="26"/>
        </w:rPr>
      </w:pPr>
    </w:p>
    <w:p w:rsidR="007D348F" w:rsidRPr="00AB4C24" w:rsidRDefault="007D348F" w:rsidP="007D348F">
      <w:pPr>
        <w:spacing w:after="120"/>
        <w:rPr>
          <w:szCs w:val="26"/>
        </w:rPr>
      </w:pPr>
      <w:r>
        <w:rPr>
          <w:szCs w:val="26"/>
        </w:rPr>
        <w:t xml:space="preserve">1.1. Порядок учета архивных документов в архивном отделе администрации Арсеньевского городского округа (далее - Порядок) разработан в соответствии с Федеральным законом от 22.10.2004 № 125-ФЗ «Об архивном деле в Российской Федерации», </w:t>
      </w:r>
      <w:r w:rsidRPr="00256CFB">
        <w:rPr>
          <w:bCs/>
          <w:szCs w:val="26"/>
        </w:rPr>
        <w:t xml:space="preserve">Регламентом государственного учета документов Архивного фонда Российской Федерации </w:t>
      </w:r>
      <w:r w:rsidRPr="00256CFB">
        <w:rPr>
          <w:bCs/>
          <w:iCs/>
          <w:szCs w:val="26"/>
        </w:rPr>
        <w:t>(Утвержден приказом Государственной архивн</w:t>
      </w:r>
      <w:r>
        <w:rPr>
          <w:bCs/>
          <w:iCs/>
          <w:szCs w:val="26"/>
        </w:rPr>
        <w:t xml:space="preserve">ой службы России от 11.03.1997 </w:t>
      </w:r>
      <w:r w:rsidRPr="00256CFB">
        <w:rPr>
          <w:bCs/>
          <w:iCs/>
          <w:szCs w:val="26"/>
        </w:rPr>
        <w:t>№ 11.  Зарегист</w:t>
      </w:r>
      <w:r>
        <w:rPr>
          <w:bCs/>
          <w:iCs/>
          <w:szCs w:val="26"/>
        </w:rPr>
        <w:t>рирован в Минюсте РФ 08.07.1997</w:t>
      </w:r>
      <w:r w:rsidRPr="00256CFB">
        <w:rPr>
          <w:bCs/>
          <w:iCs/>
          <w:szCs w:val="26"/>
        </w:rPr>
        <w:t xml:space="preserve"> № 1344), п</w:t>
      </w:r>
      <w:r w:rsidRPr="00256CFB">
        <w:rPr>
          <w:bCs/>
          <w:szCs w:val="26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</w:t>
      </w:r>
      <w:r w:rsidRPr="00256CFB">
        <w:rPr>
          <w:bCs/>
          <w:iCs/>
          <w:szCs w:val="26"/>
        </w:rPr>
        <w:t>(Утверждены приказ</w:t>
      </w:r>
      <w:r>
        <w:rPr>
          <w:bCs/>
          <w:iCs/>
          <w:szCs w:val="26"/>
        </w:rPr>
        <w:t xml:space="preserve">ом Минкультуры РФ </w:t>
      </w:r>
      <w:r w:rsidRPr="00AB4C24">
        <w:rPr>
          <w:bCs/>
          <w:iCs/>
          <w:szCs w:val="26"/>
        </w:rPr>
        <w:t>от 18.01.2007 № 19. Зарегистрированы в Минюсте России 06.03.2007 № 9059)</w:t>
      </w:r>
      <w:r>
        <w:rPr>
          <w:bCs/>
          <w:iCs/>
          <w:szCs w:val="26"/>
        </w:rPr>
        <w:t>.</w:t>
      </w:r>
    </w:p>
    <w:p w:rsidR="007D348F" w:rsidRPr="000E2055" w:rsidRDefault="007D348F" w:rsidP="007D348F">
      <w:pPr>
        <w:spacing w:after="120"/>
        <w:ind w:firstLine="708"/>
        <w:rPr>
          <w:szCs w:val="26"/>
        </w:rPr>
      </w:pPr>
      <w:r w:rsidRPr="00AB4C24">
        <w:rPr>
          <w:szCs w:val="26"/>
        </w:rPr>
        <w:t>1.2.</w:t>
      </w:r>
      <w:r>
        <w:rPr>
          <w:szCs w:val="26"/>
        </w:rPr>
        <w:t xml:space="preserve"> </w:t>
      </w:r>
      <w:r w:rsidRPr="00AB4C24">
        <w:rPr>
          <w:szCs w:val="26"/>
        </w:rPr>
        <w:t xml:space="preserve">Порядок регламентирует организацию учета архивных </w:t>
      </w:r>
      <w:r w:rsidRPr="000E2055">
        <w:rPr>
          <w:szCs w:val="26"/>
        </w:rPr>
        <w:t xml:space="preserve">документов в архивном отделе администрации Арсеньевского городского округа </w:t>
      </w:r>
      <w:r>
        <w:rPr>
          <w:szCs w:val="26"/>
        </w:rPr>
        <w:t xml:space="preserve">(далее – архивный отдел) </w:t>
      </w:r>
      <w:r w:rsidRPr="000E2055">
        <w:rPr>
          <w:szCs w:val="26"/>
        </w:rPr>
        <w:t>с целью обеспечения их сохранности.</w:t>
      </w:r>
    </w:p>
    <w:p w:rsidR="007D348F" w:rsidRDefault="007D348F" w:rsidP="007D348F">
      <w:pPr>
        <w:rPr>
          <w:szCs w:val="26"/>
        </w:rPr>
      </w:pPr>
      <w:r w:rsidRPr="00AB4C24">
        <w:rPr>
          <w:szCs w:val="26"/>
        </w:rPr>
        <w:t xml:space="preserve">1.3. </w:t>
      </w:r>
      <w:r>
        <w:rPr>
          <w:szCs w:val="26"/>
        </w:rPr>
        <w:t>У</w:t>
      </w:r>
      <w:r w:rsidRPr="00AB4C24">
        <w:rPr>
          <w:szCs w:val="26"/>
        </w:rPr>
        <w:t>чету подлежат</w:t>
      </w:r>
      <w:r>
        <w:rPr>
          <w:szCs w:val="26"/>
        </w:rPr>
        <w:t xml:space="preserve"> хранящиеся в архивном отделе</w:t>
      </w:r>
      <w:r w:rsidRPr="00AB4C24">
        <w:rPr>
          <w:szCs w:val="26"/>
        </w:rPr>
        <w:t xml:space="preserve"> </w:t>
      </w:r>
      <w:r w:rsidRPr="00C37F27">
        <w:rPr>
          <w:szCs w:val="26"/>
        </w:rPr>
        <w:t>архивные документы,</w:t>
      </w:r>
      <w:r>
        <w:rPr>
          <w:szCs w:val="26"/>
        </w:rPr>
        <w:t xml:space="preserve"> в том числе неописанные, описи дел и документов, документы Архивного фонда Российской Федерации, а также документы по личному составу, хранящиеся в источниках комплектования архивного отдела.</w:t>
      </w:r>
    </w:p>
    <w:p w:rsidR="007D348F" w:rsidRPr="00AB4C24" w:rsidRDefault="007D348F" w:rsidP="007D348F">
      <w:pPr>
        <w:spacing w:after="120"/>
        <w:rPr>
          <w:szCs w:val="26"/>
        </w:rPr>
      </w:pPr>
      <w:r>
        <w:rPr>
          <w:szCs w:val="26"/>
        </w:rPr>
        <w:t>Учет производится путем присвоения архивным документам (единицам хранения) учетных номеров, являющихся составной частью архивных шифров.</w:t>
      </w:r>
    </w:p>
    <w:p w:rsidR="007D348F" w:rsidRPr="00F86F77" w:rsidRDefault="007D348F" w:rsidP="007D348F">
      <w:pPr>
        <w:spacing w:after="120"/>
        <w:ind w:firstLine="708"/>
        <w:rPr>
          <w:szCs w:val="26"/>
        </w:rPr>
      </w:pPr>
      <w:r w:rsidRPr="00F86F77">
        <w:rPr>
          <w:szCs w:val="26"/>
        </w:rPr>
        <w:t>1.4. Документы Архивного фонда Российской Федерации учитываются по архивным фондам, коллекциям, единицам хранения.</w:t>
      </w:r>
    </w:p>
    <w:p w:rsidR="007D348F" w:rsidRPr="00AB4C24" w:rsidRDefault="007D348F" w:rsidP="007D348F">
      <w:pPr>
        <w:spacing w:after="120"/>
        <w:ind w:firstLine="708"/>
        <w:rPr>
          <w:szCs w:val="26"/>
        </w:rPr>
      </w:pPr>
      <w:r w:rsidRPr="00AB4C24">
        <w:rPr>
          <w:szCs w:val="26"/>
        </w:rPr>
        <w:t>1.</w:t>
      </w:r>
      <w:r w:rsidRPr="008E5896">
        <w:rPr>
          <w:szCs w:val="26"/>
        </w:rPr>
        <w:t>5</w:t>
      </w:r>
      <w:r w:rsidRPr="00AB4C24">
        <w:rPr>
          <w:szCs w:val="26"/>
        </w:rPr>
        <w:t xml:space="preserve">. Основой учета документов </w:t>
      </w:r>
      <w:r w:rsidRPr="00F86F77">
        <w:rPr>
          <w:szCs w:val="26"/>
        </w:rPr>
        <w:t xml:space="preserve">Архивного фонда Российской Федерации </w:t>
      </w:r>
      <w:r w:rsidRPr="00AB4C24">
        <w:rPr>
          <w:szCs w:val="26"/>
        </w:rPr>
        <w:t>является единая система регистрации архивных фондов, коллекций, единиц хранения, обеспечивающая организационную упорядоченность, идентификацию и возможность адресного поиска документов. Средством учета документов является присвоение архивных шифров единицам хранения.</w:t>
      </w:r>
    </w:p>
    <w:p w:rsidR="007D348F" w:rsidRPr="00AB4C24" w:rsidRDefault="007D348F" w:rsidP="007D348F">
      <w:pPr>
        <w:rPr>
          <w:szCs w:val="26"/>
        </w:rPr>
      </w:pPr>
      <w:r w:rsidRPr="00AB4C24">
        <w:rPr>
          <w:szCs w:val="26"/>
        </w:rPr>
        <w:t>1.</w:t>
      </w:r>
      <w:r w:rsidRPr="008E5896">
        <w:rPr>
          <w:szCs w:val="26"/>
        </w:rPr>
        <w:t>6</w:t>
      </w:r>
      <w:r w:rsidRPr="00AB4C24">
        <w:rPr>
          <w:szCs w:val="26"/>
        </w:rPr>
        <w:t xml:space="preserve">. В настоящем </w:t>
      </w:r>
      <w:r>
        <w:rPr>
          <w:szCs w:val="26"/>
        </w:rPr>
        <w:t>Порядк</w:t>
      </w:r>
      <w:r w:rsidRPr="00AB4C24">
        <w:rPr>
          <w:szCs w:val="26"/>
        </w:rPr>
        <w:t>е:</w:t>
      </w:r>
    </w:p>
    <w:p w:rsidR="007D348F" w:rsidRPr="00AB4C24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AB4C24">
        <w:rPr>
          <w:szCs w:val="26"/>
        </w:rPr>
        <w:t>под учетом архивных документов понимается установление количества и состава архивных документов в единицах учета и фиксация (регистрация) принадлежности каждой единицы учета к определенному комплексу и общему их количеству в учетных документах;</w:t>
      </w:r>
    </w:p>
    <w:p w:rsidR="007D348F" w:rsidRPr="00AB4C24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AB4C24">
        <w:rPr>
          <w:szCs w:val="26"/>
        </w:rPr>
        <w:t xml:space="preserve">под учетным документом понимается документ установленной формы, фиксирующий поступление, выбытие, количество, состав и состояние архивных </w:t>
      </w:r>
      <w:r w:rsidRPr="00AB4C24">
        <w:rPr>
          <w:szCs w:val="26"/>
        </w:rPr>
        <w:lastRenderedPageBreak/>
        <w:t>документов в единицах учета;</w:t>
      </w:r>
    </w:p>
    <w:p w:rsidR="007D348F" w:rsidRPr="00AB4C24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AB4C24">
        <w:rPr>
          <w:szCs w:val="26"/>
        </w:rPr>
        <w:t>под единицей учета архивных документов понимается единица измерения количества документов в архиве;</w:t>
      </w:r>
    </w:p>
    <w:p w:rsidR="007D348F" w:rsidRPr="00AB4C24" w:rsidRDefault="007D348F" w:rsidP="007D348F">
      <w:pPr>
        <w:spacing w:after="120"/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AB4C24">
        <w:rPr>
          <w:szCs w:val="26"/>
        </w:rPr>
        <w:t>под единицей хранения архивных документов понимается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значение.</w:t>
      </w:r>
    </w:p>
    <w:p w:rsidR="007D348F" w:rsidRPr="008E5896" w:rsidRDefault="007D348F" w:rsidP="007D348F">
      <w:pPr>
        <w:rPr>
          <w:szCs w:val="26"/>
        </w:rPr>
      </w:pPr>
      <w:r w:rsidRPr="008E5896">
        <w:rPr>
          <w:szCs w:val="26"/>
        </w:rPr>
        <w:t xml:space="preserve">1.7. Для учета архивных документов в </w:t>
      </w:r>
      <w:r>
        <w:rPr>
          <w:szCs w:val="26"/>
        </w:rPr>
        <w:t>архивном отделе администрации Арсеньевского городского округа</w:t>
      </w:r>
      <w:r w:rsidRPr="008E5896">
        <w:rPr>
          <w:szCs w:val="26"/>
        </w:rPr>
        <w:t>, осуществляющ</w:t>
      </w:r>
      <w:r>
        <w:rPr>
          <w:szCs w:val="26"/>
        </w:rPr>
        <w:t>ем</w:t>
      </w:r>
      <w:r w:rsidRPr="008E5896">
        <w:rPr>
          <w:szCs w:val="26"/>
        </w:rPr>
        <w:t xml:space="preserve"> прием и хранение архивных документов ведутся:</w:t>
      </w:r>
    </w:p>
    <w:p w:rsidR="007D348F" w:rsidRPr="005D1ABB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книга учета поступлений документов;</w:t>
      </w:r>
    </w:p>
    <w:p w:rsidR="007D348F" w:rsidRPr="005D1ABB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список фондов;</w:t>
      </w:r>
    </w:p>
    <w:p w:rsidR="007D348F" w:rsidRPr="005D1ABB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описи дел и документов или их разновидности;</w:t>
      </w:r>
    </w:p>
    <w:p w:rsidR="007D348F" w:rsidRPr="005D1ABB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листы фондов;</w:t>
      </w:r>
    </w:p>
    <w:p w:rsidR="007D348F" w:rsidRPr="005D1ABB" w:rsidRDefault="007D348F" w:rsidP="007D348F">
      <w:pPr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реестр описей;</w:t>
      </w:r>
    </w:p>
    <w:p w:rsidR="007D348F" w:rsidRDefault="007D348F" w:rsidP="007D348F">
      <w:pPr>
        <w:spacing w:after="120"/>
        <w:ind w:left="360" w:firstLine="348"/>
        <w:rPr>
          <w:szCs w:val="26"/>
        </w:rPr>
      </w:pPr>
      <w:r>
        <w:rPr>
          <w:szCs w:val="26"/>
        </w:rPr>
        <w:t xml:space="preserve">- </w:t>
      </w:r>
      <w:r w:rsidRPr="005D1ABB">
        <w:rPr>
          <w:szCs w:val="26"/>
        </w:rPr>
        <w:t>дело фонда.</w:t>
      </w:r>
    </w:p>
    <w:p w:rsidR="007D348F" w:rsidRPr="00F76EC8" w:rsidRDefault="007D348F" w:rsidP="007D348F">
      <w:pPr>
        <w:shd w:val="clear" w:color="auto" w:fill="FFFFFF"/>
        <w:rPr>
          <w:szCs w:val="26"/>
        </w:rPr>
      </w:pPr>
      <w:r w:rsidRPr="00F76EC8">
        <w:rPr>
          <w:b/>
          <w:bCs/>
          <w:szCs w:val="26"/>
        </w:rPr>
        <w:t>Состав документов централизованного государственного учета документов, хранящихся в архиве:</w:t>
      </w:r>
    </w:p>
    <w:p w:rsidR="007D348F" w:rsidRPr="00F76EC8" w:rsidRDefault="007D348F" w:rsidP="007D348F">
      <w:pPr>
        <w:shd w:val="clear" w:color="auto" w:fill="FFFFFF"/>
        <w:ind w:left="360" w:firstLine="348"/>
        <w:rPr>
          <w:szCs w:val="26"/>
        </w:rPr>
      </w:pPr>
      <w:r>
        <w:rPr>
          <w:szCs w:val="26"/>
        </w:rPr>
        <w:t xml:space="preserve">паспорт архива на </w:t>
      </w:r>
      <w:proofErr w:type="gramStart"/>
      <w:r>
        <w:rPr>
          <w:szCs w:val="26"/>
        </w:rPr>
        <w:t>01.01….</w:t>
      </w:r>
      <w:proofErr w:type="gramEnd"/>
      <w:r>
        <w:rPr>
          <w:szCs w:val="26"/>
        </w:rPr>
        <w:t>.г.</w:t>
      </w:r>
    </w:p>
    <w:p w:rsidR="007D348F" w:rsidRDefault="007D348F" w:rsidP="007D348F">
      <w:pPr>
        <w:spacing w:after="120"/>
        <w:rPr>
          <w:szCs w:val="26"/>
        </w:rPr>
      </w:pPr>
      <w:r w:rsidRPr="008E5896">
        <w:rPr>
          <w:szCs w:val="26"/>
        </w:rPr>
        <w:t xml:space="preserve">1.8. По мере перехода к автоматизированным архивным технологиям </w:t>
      </w:r>
      <w:r>
        <w:rPr>
          <w:szCs w:val="26"/>
        </w:rPr>
        <w:t xml:space="preserve">в архивном отделе </w:t>
      </w:r>
      <w:r w:rsidRPr="008E5896">
        <w:rPr>
          <w:szCs w:val="26"/>
        </w:rPr>
        <w:t xml:space="preserve">учет архивных документов будет осуществляться на основе рекомендованных Федеральной архивной службой России автоматизированных учетных технологий при сохранении установленного </w:t>
      </w:r>
      <w:r>
        <w:rPr>
          <w:szCs w:val="26"/>
        </w:rPr>
        <w:t>П</w:t>
      </w:r>
      <w:r w:rsidRPr="008E5896">
        <w:rPr>
          <w:szCs w:val="26"/>
        </w:rPr>
        <w:t>орядк</w:t>
      </w:r>
      <w:r>
        <w:rPr>
          <w:szCs w:val="26"/>
        </w:rPr>
        <w:t>ом</w:t>
      </w:r>
      <w:r w:rsidRPr="008E5896">
        <w:rPr>
          <w:szCs w:val="26"/>
        </w:rPr>
        <w:t xml:space="preserve"> </w:t>
      </w:r>
      <w:r>
        <w:rPr>
          <w:szCs w:val="26"/>
        </w:rPr>
        <w:t>учета архивных документов</w:t>
      </w:r>
      <w:r w:rsidRPr="008E5896">
        <w:rPr>
          <w:szCs w:val="26"/>
        </w:rPr>
        <w:t>.</w:t>
      </w:r>
    </w:p>
    <w:p w:rsidR="007D348F" w:rsidRPr="00A077E0" w:rsidRDefault="007D348F" w:rsidP="007D348F">
      <w:pPr>
        <w:spacing w:after="120"/>
        <w:rPr>
          <w:szCs w:val="26"/>
        </w:rPr>
      </w:pPr>
      <w:r>
        <w:rPr>
          <w:szCs w:val="26"/>
        </w:rPr>
        <w:t xml:space="preserve">1.9. Учет архивных документов в архивном отделе администрации Арсеньевского городского округа, осуществляют начальник </w:t>
      </w:r>
      <w:r w:rsidRPr="00A077E0">
        <w:rPr>
          <w:szCs w:val="26"/>
        </w:rPr>
        <w:t>архивного отдела</w:t>
      </w:r>
      <w:r>
        <w:rPr>
          <w:szCs w:val="26"/>
        </w:rPr>
        <w:t xml:space="preserve">, </w:t>
      </w:r>
      <w:r w:rsidRPr="00A077E0">
        <w:rPr>
          <w:szCs w:val="26"/>
        </w:rPr>
        <w:t>в его отсутствие главный специалист архивного отдела.</w:t>
      </w:r>
    </w:p>
    <w:p w:rsidR="007D348F" w:rsidRPr="008E5896" w:rsidRDefault="007D348F" w:rsidP="007D348F">
      <w:pPr>
        <w:spacing w:after="120"/>
        <w:rPr>
          <w:szCs w:val="26"/>
        </w:rPr>
      </w:pPr>
      <w:r>
        <w:rPr>
          <w:szCs w:val="26"/>
        </w:rPr>
        <w:t>1.10. Учетные документы, кроме описей дел, документов, предназначены для служебного пользования и пользователям не выдаются. В отдельных случаях по решению начальника архивного отдела может быть выдано дело фонда.</w:t>
      </w:r>
    </w:p>
    <w:p w:rsidR="007D348F" w:rsidRPr="00D0575B" w:rsidRDefault="007D348F" w:rsidP="007D348F">
      <w:pPr>
        <w:shd w:val="clear" w:color="auto" w:fill="FFFFFF"/>
        <w:ind w:right="805"/>
        <w:jc w:val="center"/>
        <w:rPr>
          <w:b/>
          <w:bCs/>
          <w:sz w:val="24"/>
          <w:szCs w:val="24"/>
        </w:rPr>
      </w:pPr>
    </w:p>
    <w:p w:rsidR="007D348F" w:rsidRPr="00EA561A" w:rsidRDefault="007D348F" w:rsidP="007D348F">
      <w:pPr>
        <w:shd w:val="clear" w:color="auto" w:fill="FFFFFF"/>
        <w:spacing w:before="100" w:beforeAutospacing="1"/>
        <w:ind w:right="6"/>
        <w:rPr>
          <w:szCs w:val="26"/>
        </w:rPr>
      </w:pPr>
      <w:r>
        <w:rPr>
          <w:b/>
          <w:bCs/>
          <w:szCs w:val="26"/>
        </w:rPr>
        <w:t>2</w:t>
      </w:r>
      <w:r w:rsidRPr="00EA561A">
        <w:rPr>
          <w:b/>
          <w:bCs/>
          <w:szCs w:val="26"/>
        </w:rPr>
        <w:t>. ПОРЯДОК УЧЕТА АРХИВНЫХ ДОКУМЕНТОВ</w:t>
      </w:r>
    </w:p>
    <w:p w:rsidR="007D348F" w:rsidRDefault="007D348F" w:rsidP="007D348F">
      <w:pPr>
        <w:shd w:val="clear" w:color="auto" w:fill="FFFFFF"/>
        <w:ind w:left="709"/>
        <w:rPr>
          <w:b/>
          <w:bCs/>
          <w:szCs w:val="26"/>
        </w:rPr>
      </w:pPr>
    </w:p>
    <w:p w:rsidR="007D348F" w:rsidRPr="005D1ABB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D1ABB">
        <w:rPr>
          <w:b/>
          <w:bCs/>
          <w:szCs w:val="26"/>
        </w:rPr>
        <w:t>.1. Учет поступления документов</w:t>
      </w:r>
    </w:p>
    <w:p w:rsidR="007D348F" w:rsidRPr="00EA561A" w:rsidRDefault="007D348F" w:rsidP="007D348F">
      <w:pPr>
        <w:shd w:val="clear" w:color="auto" w:fill="FFFFFF"/>
        <w:ind w:left="6" w:right="17"/>
        <w:rPr>
          <w:szCs w:val="26"/>
        </w:rPr>
      </w:pPr>
      <w:r>
        <w:rPr>
          <w:b/>
          <w:bCs/>
          <w:szCs w:val="26"/>
        </w:rPr>
        <w:t>2</w:t>
      </w:r>
      <w:r w:rsidRPr="00EA561A">
        <w:rPr>
          <w:b/>
          <w:bCs/>
          <w:szCs w:val="26"/>
        </w:rPr>
        <w:t>.1.1. Опись дел постоянного хранения, по личному составу (годовой раздел описи)</w:t>
      </w:r>
    </w:p>
    <w:p w:rsidR="007D348F" w:rsidRPr="00EA561A" w:rsidRDefault="007D348F" w:rsidP="007D348F">
      <w:pPr>
        <w:shd w:val="clear" w:color="auto" w:fill="FFFFFF"/>
        <w:rPr>
          <w:szCs w:val="26"/>
        </w:rPr>
      </w:pPr>
      <w:r w:rsidRPr="00EA561A">
        <w:rPr>
          <w:szCs w:val="26"/>
        </w:rPr>
        <w:t xml:space="preserve">Архивные документы принимаются в архив в упорядоченном состоянии с соответствующим научно-справочным аппаратом. Прием документов осуществляют начальник архивного отдела </w:t>
      </w:r>
      <w:proofErr w:type="spellStart"/>
      <w:r w:rsidRPr="00EA561A">
        <w:rPr>
          <w:szCs w:val="26"/>
        </w:rPr>
        <w:t>поединично</w:t>
      </w:r>
      <w:proofErr w:type="spellEnd"/>
      <w:r w:rsidRPr="00EA561A">
        <w:rPr>
          <w:szCs w:val="26"/>
        </w:rPr>
        <w:t xml:space="preserve"> в соответствии с описательными статьями описи, проверяется наличие каждого дела. При этом, кроме количества дел, проверяется: наличие и выборочно правильность нумерации листов дел, наличие листа-заверителя, соответствие заголовков дел на обложках описательным статьям описи, правильность шифровки дел, физическое состояние дел. Все обнаруженные недостатки в обработке дел предъявляются организации для их устранения. Если при приеме фонда (части фонда) обнаруживается, что отдельные дела, включенные в опись, отсутствуют, прием-передача документов не оформляется до представления организацией справки о причинах отсутствия документов. Утраченные подлинные архивные документы могут быть заменены их копиями. По результатам проверки </w:t>
      </w:r>
      <w:r w:rsidRPr="00EA561A">
        <w:rPr>
          <w:szCs w:val="26"/>
        </w:rPr>
        <w:lastRenderedPageBreak/>
        <w:t>составляется итоговая запись о количестве дел, принятых по данному годовому разделу (если в ходе приема выявлено, что составленная в учреждении итоговая запись не соответствует фактическому количеству принятых дел), и сводная итоговая запись о количестве всех принятых по данной описи дел со ссылкой на соответствующий акт. Итоговые записи составляются к каждому из 4-х экземпляров описи, 4-й экземпляр передается в</w:t>
      </w:r>
      <w:r>
        <w:rPr>
          <w:szCs w:val="26"/>
        </w:rPr>
        <w:t xml:space="preserve"> </w:t>
      </w:r>
      <w:r w:rsidRPr="00EA561A">
        <w:rPr>
          <w:szCs w:val="26"/>
        </w:rPr>
        <w:t>учреждение. Три экземпляра остаются в архив</w:t>
      </w:r>
      <w:r>
        <w:rPr>
          <w:szCs w:val="26"/>
        </w:rPr>
        <w:t>ном отделе</w:t>
      </w:r>
      <w:r w:rsidRPr="00EA561A">
        <w:rPr>
          <w:szCs w:val="26"/>
        </w:rPr>
        <w:t>.</w:t>
      </w:r>
    </w:p>
    <w:p w:rsidR="007D348F" w:rsidRPr="00557857" w:rsidRDefault="007D348F" w:rsidP="007D348F">
      <w:pPr>
        <w:shd w:val="clear" w:color="auto" w:fill="FFFFFF"/>
        <w:spacing w:before="100" w:beforeAutospacing="1"/>
        <w:ind w:right="11"/>
        <w:rPr>
          <w:szCs w:val="26"/>
        </w:rPr>
      </w:pPr>
      <w:r w:rsidRPr="00557857">
        <w:rPr>
          <w:szCs w:val="26"/>
        </w:rPr>
        <w:t>Итоговые записи составляет начальник архивного отдела, в его отсутствие главный специалист архивного отдела.</w:t>
      </w:r>
    </w:p>
    <w:p w:rsidR="007D348F" w:rsidRPr="00557857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57857">
        <w:rPr>
          <w:b/>
          <w:bCs/>
          <w:szCs w:val="26"/>
        </w:rPr>
        <w:t>.1.2.</w:t>
      </w:r>
      <w:r w:rsidRPr="00557857">
        <w:rPr>
          <w:szCs w:val="26"/>
        </w:rPr>
        <w:t xml:space="preserve"> </w:t>
      </w:r>
      <w:r w:rsidRPr="00557857">
        <w:rPr>
          <w:b/>
          <w:bCs/>
          <w:szCs w:val="26"/>
        </w:rPr>
        <w:t>Акт приема-передачи документов на хранение</w:t>
      </w:r>
    </w:p>
    <w:p w:rsidR="007D348F" w:rsidRPr="00557857" w:rsidRDefault="007D348F" w:rsidP="007D348F">
      <w:pPr>
        <w:shd w:val="clear" w:color="auto" w:fill="FFFFFF"/>
        <w:ind w:right="11" w:firstLine="782"/>
        <w:rPr>
          <w:szCs w:val="26"/>
        </w:rPr>
      </w:pPr>
      <w:r w:rsidRPr="00557857">
        <w:rPr>
          <w:szCs w:val="26"/>
        </w:rPr>
        <w:t>Прием архивных документов оформляется актом приема-передачи архивных документов на хранение в двух экземплярах на основе итоговой записи к описи. Первый экземпляр остается в архив</w:t>
      </w:r>
      <w:r>
        <w:rPr>
          <w:szCs w:val="26"/>
        </w:rPr>
        <w:t>ном отделе</w:t>
      </w:r>
      <w:r w:rsidRPr="00557857">
        <w:rPr>
          <w:szCs w:val="26"/>
        </w:rPr>
        <w:t>, второй экземпляр передается учреждению. При отсутствии единиц хранения, указанных в описи дел, в акте указываются номера отсутствующих единиц хранения. Акту присваивается очередной номер в рамках конкретного фонда.</w:t>
      </w:r>
    </w:p>
    <w:p w:rsidR="007D348F" w:rsidRPr="00557857" w:rsidRDefault="007D348F" w:rsidP="007D348F">
      <w:pPr>
        <w:shd w:val="clear" w:color="auto" w:fill="FFFFFF"/>
        <w:spacing w:before="100" w:beforeAutospacing="1"/>
        <w:rPr>
          <w:szCs w:val="26"/>
        </w:rPr>
      </w:pPr>
      <w:r w:rsidRPr="00557857">
        <w:rPr>
          <w:szCs w:val="26"/>
        </w:rPr>
        <w:t xml:space="preserve">Акт составляется начальником архивного отдела </w:t>
      </w:r>
      <w:r>
        <w:rPr>
          <w:szCs w:val="26"/>
        </w:rPr>
        <w:t>утверждается заместителем главы администрации Арсеньевского городского округа, курирующим вопросы архивного дела.</w:t>
      </w:r>
    </w:p>
    <w:p w:rsidR="007D348F" w:rsidRPr="00557857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57857">
        <w:rPr>
          <w:b/>
          <w:bCs/>
          <w:szCs w:val="26"/>
        </w:rPr>
        <w:t>.1.3. Книга учета поступлений документов</w:t>
      </w:r>
    </w:p>
    <w:p w:rsidR="007D348F" w:rsidRPr="00557857" w:rsidRDefault="007D348F" w:rsidP="007D348F">
      <w:pPr>
        <w:shd w:val="clear" w:color="auto" w:fill="FFFFFF"/>
        <w:ind w:right="11"/>
        <w:rPr>
          <w:szCs w:val="26"/>
        </w:rPr>
      </w:pPr>
      <w:r w:rsidRPr="00557857">
        <w:rPr>
          <w:szCs w:val="26"/>
        </w:rPr>
        <w:t>В книгу учета поступлений документов вносятся все первичные и повторные поступления архивных документов, а также обнаруженные и неучтенные документы. Книга заполняется начальником архивного отдела на основании данных акта приема-передачи и описи. В графе 8 указывается номер и название описи.</w:t>
      </w:r>
    </w:p>
    <w:p w:rsidR="007D348F" w:rsidRPr="00557857" w:rsidRDefault="007D348F" w:rsidP="007D348F">
      <w:pPr>
        <w:shd w:val="clear" w:color="auto" w:fill="FFFFFF"/>
        <w:ind w:right="11"/>
        <w:rPr>
          <w:szCs w:val="26"/>
        </w:rPr>
      </w:pPr>
      <w:r w:rsidRPr="00557857">
        <w:rPr>
          <w:szCs w:val="26"/>
        </w:rPr>
        <w:t>Ежегодно на 01 января и ежеквартально по состоянию на 1-е число первого месяца квартала, следующего за отчетным, подводится итог количества поступивших в архив архивных документов.</w:t>
      </w:r>
    </w:p>
    <w:p w:rsidR="007D348F" w:rsidRPr="005C46F2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C46F2">
        <w:rPr>
          <w:b/>
          <w:bCs/>
          <w:szCs w:val="26"/>
        </w:rPr>
        <w:t>.1.4. Реестр описей дел, документов</w:t>
      </w:r>
    </w:p>
    <w:p w:rsidR="007D348F" w:rsidRPr="005C46F2" w:rsidRDefault="007D348F" w:rsidP="007D348F">
      <w:pPr>
        <w:shd w:val="clear" w:color="auto" w:fill="FFFFFF"/>
        <w:ind w:right="6"/>
        <w:rPr>
          <w:szCs w:val="26"/>
        </w:rPr>
      </w:pPr>
      <w:r w:rsidRPr="005C46F2">
        <w:rPr>
          <w:szCs w:val="26"/>
        </w:rPr>
        <w:t>Каждой новой описи дел присваивается очередной порядковый номер по реестру описей. Порядковый номер по реестру описей проставляется на обложке описи дел в верхнем левом углу (во всех экземплярах описей).</w:t>
      </w:r>
    </w:p>
    <w:p w:rsidR="007D348F" w:rsidRPr="005C46F2" w:rsidRDefault="007D348F" w:rsidP="007D348F">
      <w:pPr>
        <w:shd w:val="clear" w:color="auto" w:fill="FFFFFF"/>
        <w:rPr>
          <w:szCs w:val="26"/>
        </w:rPr>
      </w:pPr>
      <w:r w:rsidRPr="005C46F2">
        <w:rPr>
          <w:szCs w:val="26"/>
        </w:rPr>
        <w:t>Ежегодно на 1 января к реестру описей составляется итоговая запись о количестве описей дел, поступивших и выбывших в течение года, их общем количестве.</w:t>
      </w:r>
    </w:p>
    <w:p w:rsidR="007D348F" w:rsidRPr="005C46F2" w:rsidRDefault="007D348F" w:rsidP="007D348F">
      <w:pPr>
        <w:shd w:val="clear" w:color="auto" w:fill="FFFFFF"/>
        <w:rPr>
          <w:szCs w:val="26"/>
        </w:rPr>
      </w:pPr>
      <w:r w:rsidRPr="005C46F2">
        <w:rPr>
          <w:szCs w:val="26"/>
        </w:rPr>
        <w:t>Изменения в реестр описей вносит начальник архивного отдела</w:t>
      </w:r>
      <w:r w:rsidRPr="005C46F2">
        <w:rPr>
          <w:b/>
          <w:bCs/>
          <w:szCs w:val="26"/>
        </w:rPr>
        <w:t>.</w:t>
      </w:r>
    </w:p>
    <w:p w:rsidR="007D348F" w:rsidRPr="005C46F2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C46F2">
        <w:rPr>
          <w:b/>
          <w:bCs/>
          <w:szCs w:val="26"/>
        </w:rPr>
        <w:t>.1.5.</w:t>
      </w:r>
      <w:r w:rsidRPr="005C46F2">
        <w:rPr>
          <w:szCs w:val="26"/>
        </w:rPr>
        <w:t xml:space="preserve"> </w:t>
      </w:r>
      <w:r w:rsidRPr="005C46F2">
        <w:rPr>
          <w:b/>
          <w:bCs/>
          <w:szCs w:val="26"/>
        </w:rPr>
        <w:t>Список фондов</w:t>
      </w:r>
    </w:p>
    <w:p w:rsidR="007D348F" w:rsidRPr="005C46F2" w:rsidRDefault="007D348F" w:rsidP="007D348F">
      <w:pPr>
        <w:shd w:val="clear" w:color="auto" w:fill="FFFFFF"/>
        <w:ind w:right="6"/>
        <w:rPr>
          <w:szCs w:val="26"/>
        </w:rPr>
      </w:pPr>
      <w:r w:rsidRPr="005C46F2">
        <w:rPr>
          <w:szCs w:val="26"/>
        </w:rPr>
        <w:t>Проверяется наличие фонда в архиве, уточняется его номер. При первом поступлении фонда ему присваивается номер по списку фондов только после фактического поступления документов в архив. Номер, присвоенный архивному фонду по списку фондов, является его учетным номером, сохраняется за ним во всех учетных документах.</w:t>
      </w:r>
    </w:p>
    <w:p w:rsidR="007D348F" w:rsidRPr="005C46F2" w:rsidRDefault="007D348F" w:rsidP="007D348F">
      <w:pPr>
        <w:shd w:val="clear" w:color="auto" w:fill="FFFFFF"/>
        <w:rPr>
          <w:szCs w:val="26"/>
        </w:rPr>
      </w:pPr>
      <w:r w:rsidRPr="005C46F2">
        <w:rPr>
          <w:szCs w:val="26"/>
        </w:rPr>
        <w:t>Название архивного фонда вносится на основании исторической справки или титульного листа описи дел, документов.</w:t>
      </w:r>
    </w:p>
    <w:p w:rsidR="007D348F" w:rsidRPr="005C46F2" w:rsidRDefault="007D348F" w:rsidP="007D348F">
      <w:pPr>
        <w:shd w:val="clear" w:color="auto" w:fill="FFFFFF"/>
        <w:rPr>
          <w:szCs w:val="26"/>
        </w:rPr>
      </w:pPr>
      <w:r w:rsidRPr="005C46F2">
        <w:rPr>
          <w:szCs w:val="26"/>
        </w:rPr>
        <w:t>Ежегодно на 01 января к списку фондов составляется итоговая запись, где показывается общее количество фондов и количество поступивших и выбывших в течение года фондов. Список фондов заключается в твердую обложку, листы нумеруются, составляется лист заверитель.</w:t>
      </w:r>
    </w:p>
    <w:p w:rsidR="007D348F" w:rsidRPr="005C46F2" w:rsidRDefault="007D348F" w:rsidP="007D348F">
      <w:pPr>
        <w:shd w:val="clear" w:color="auto" w:fill="FFFFFF"/>
        <w:ind w:right="11"/>
        <w:rPr>
          <w:szCs w:val="26"/>
        </w:rPr>
      </w:pPr>
      <w:r w:rsidRPr="005C46F2">
        <w:rPr>
          <w:szCs w:val="26"/>
        </w:rPr>
        <w:t>Изменения в список фондов вносит начальник архивного отдела.</w:t>
      </w:r>
    </w:p>
    <w:p w:rsidR="007D348F" w:rsidRPr="005C46F2" w:rsidRDefault="007D348F" w:rsidP="007D348F">
      <w:pPr>
        <w:shd w:val="clear" w:color="auto" w:fill="FFFFFF"/>
        <w:ind w:right="6"/>
        <w:rPr>
          <w:szCs w:val="26"/>
        </w:rPr>
      </w:pPr>
      <w:r w:rsidRPr="005C46F2">
        <w:rPr>
          <w:szCs w:val="26"/>
        </w:rPr>
        <w:lastRenderedPageBreak/>
        <w:t xml:space="preserve">Список фондов может пересоставляться только с разрешения </w:t>
      </w:r>
      <w:r>
        <w:rPr>
          <w:szCs w:val="26"/>
        </w:rPr>
        <w:t>Архивного отдела Приморско</w:t>
      </w:r>
      <w:r w:rsidRPr="005C46F2">
        <w:rPr>
          <w:szCs w:val="26"/>
        </w:rPr>
        <w:t>го края.</w:t>
      </w:r>
    </w:p>
    <w:p w:rsidR="007D348F" w:rsidRPr="006A617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6A6176">
        <w:rPr>
          <w:b/>
          <w:bCs/>
          <w:szCs w:val="26"/>
        </w:rPr>
        <w:t>.1.6.</w:t>
      </w:r>
      <w:r>
        <w:rPr>
          <w:szCs w:val="26"/>
        </w:rPr>
        <w:t xml:space="preserve"> </w:t>
      </w:r>
      <w:r w:rsidRPr="006A6176">
        <w:rPr>
          <w:b/>
          <w:bCs/>
          <w:szCs w:val="26"/>
        </w:rPr>
        <w:t>Лист фон</w:t>
      </w:r>
      <w:r>
        <w:rPr>
          <w:b/>
          <w:bCs/>
          <w:szCs w:val="26"/>
        </w:rPr>
        <w:t>да</w:t>
      </w:r>
    </w:p>
    <w:p w:rsidR="007D348F" w:rsidRPr="006A6176" w:rsidRDefault="007D348F" w:rsidP="007D348F">
      <w:pPr>
        <w:shd w:val="clear" w:color="auto" w:fill="FFFFFF"/>
        <w:rPr>
          <w:szCs w:val="26"/>
        </w:rPr>
      </w:pPr>
      <w:r w:rsidRPr="006A6176">
        <w:rPr>
          <w:szCs w:val="26"/>
        </w:rPr>
        <w:t>На впервые поступивший фонд лист фонда составляет начальник архивного отдела. В н</w:t>
      </w:r>
      <w:r>
        <w:rPr>
          <w:szCs w:val="26"/>
        </w:rPr>
        <w:t>ем</w:t>
      </w:r>
      <w:r w:rsidRPr="006A6176">
        <w:rPr>
          <w:szCs w:val="26"/>
        </w:rPr>
        <w:t xml:space="preserve"> учитываются все архивные документы фонда. При последующем поступлении документов по фонду, уже имеющемуся на хранении, делается новая запись о поступлении дел в соответствии с данными акта приема-передачи и описи, подводится итог о количестве хранящихся в архиве дел по каждой описи и по фонду в целом.</w:t>
      </w:r>
    </w:p>
    <w:p w:rsidR="007D348F" w:rsidRPr="006A6176" w:rsidRDefault="007D348F" w:rsidP="007E3DA8">
      <w:pPr>
        <w:shd w:val="clear" w:color="auto" w:fill="FFFFFF"/>
        <w:ind w:left="709" w:right="499" w:firstLine="0"/>
        <w:rPr>
          <w:szCs w:val="26"/>
        </w:rPr>
      </w:pPr>
      <w:r>
        <w:rPr>
          <w:b/>
          <w:bCs/>
          <w:szCs w:val="26"/>
        </w:rPr>
        <w:t>2</w:t>
      </w:r>
      <w:r w:rsidRPr="006A6176">
        <w:rPr>
          <w:b/>
          <w:bCs/>
          <w:szCs w:val="26"/>
        </w:rPr>
        <w:t>.1.7.</w:t>
      </w:r>
      <w:r>
        <w:rPr>
          <w:szCs w:val="26"/>
        </w:rPr>
        <w:t xml:space="preserve"> </w:t>
      </w:r>
      <w:r w:rsidRPr="006A6176">
        <w:rPr>
          <w:b/>
          <w:bCs/>
          <w:szCs w:val="26"/>
        </w:rPr>
        <w:t>Дело фонда</w:t>
      </w:r>
    </w:p>
    <w:p w:rsidR="007D348F" w:rsidRPr="006A6176" w:rsidRDefault="007D348F" w:rsidP="007D348F">
      <w:pPr>
        <w:shd w:val="clear" w:color="auto" w:fill="FFFFFF"/>
        <w:ind w:right="6"/>
        <w:rPr>
          <w:szCs w:val="26"/>
        </w:rPr>
      </w:pPr>
      <w:r w:rsidRPr="006A6176">
        <w:rPr>
          <w:szCs w:val="26"/>
        </w:rPr>
        <w:t xml:space="preserve">В дело фонда подшивается акт приема-передачи с отметкой: «Изменения в учетные документы внесены, должность, подпись, расшифровка подписи, дата», историческая справка к фонду или дополнение к ней, вносится дополнение во внутреннюю опись, пересоставляется лист-заверитель. Изменения вносит </w:t>
      </w:r>
      <w:r>
        <w:rPr>
          <w:szCs w:val="26"/>
        </w:rPr>
        <w:t xml:space="preserve">начальник </w:t>
      </w:r>
      <w:r w:rsidRPr="006A6176">
        <w:rPr>
          <w:szCs w:val="26"/>
        </w:rPr>
        <w:t>архивного отдела.</w:t>
      </w:r>
    </w:p>
    <w:p w:rsidR="007D348F" w:rsidRPr="006A617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2.</w:t>
      </w:r>
      <w:r w:rsidRPr="006A6176">
        <w:rPr>
          <w:b/>
          <w:bCs/>
          <w:szCs w:val="26"/>
        </w:rPr>
        <w:t>1.</w:t>
      </w:r>
      <w:r>
        <w:rPr>
          <w:b/>
          <w:bCs/>
          <w:szCs w:val="26"/>
        </w:rPr>
        <w:t>8</w:t>
      </w:r>
      <w:r w:rsidRPr="006A6176">
        <w:rPr>
          <w:b/>
          <w:bCs/>
          <w:szCs w:val="26"/>
        </w:rPr>
        <w:t>. Б</w:t>
      </w:r>
      <w:r>
        <w:rPr>
          <w:b/>
          <w:bCs/>
          <w:szCs w:val="26"/>
        </w:rPr>
        <w:t>аза данных</w:t>
      </w:r>
      <w:r w:rsidRPr="006A6176">
        <w:rPr>
          <w:b/>
          <w:bCs/>
          <w:szCs w:val="26"/>
        </w:rPr>
        <w:t xml:space="preserve"> «Архивный фонд»</w:t>
      </w:r>
    </w:p>
    <w:p w:rsidR="007D348F" w:rsidRPr="006A6176" w:rsidRDefault="007D348F" w:rsidP="007D348F">
      <w:pPr>
        <w:shd w:val="clear" w:color="auto" w:fill="FFFFFF"/>
        <w:ind w:right="6"/>
        <w:rPr>
          <w:szCs w:val="26"/>
        </w:rPr>
      </w:pPr>
      <w:r w:rsidRPr="006A6176">
        <w:rPr>
          <w:szCs w:val="26"/>
        </w:rPr>
        <w:t>Заполняются разделы: «Фонд», «Опись», «Переименования», «Движение документов», «</w:t>
      </w:r>
      <w:proofErr w:type="spellStart"/>
      <w:r w:rsidRPr="006A6176">
        <w:rPr>
          <w:szCs w:val="26"/>
        </w:rPr>
        <w:t>Незадокументированные</w:t>
      </w:r>
      <w:proofErr w:type="spellEnd"/>
      <w:r w:rsidRPr="006A6176">
        <w:rPr>
          <w:szCs w:val="26"/>
        </w:rPr>
        <w:t xml:space="preserve"> периоды», «Фондовые включения», «Паспорт архива». Копия массива данных «Архивный фонд» (все файлы рабочего каталога </w:t>
      </w:r>
      <w:r w:rsidRPr="006A6176">
        <w:rPr>
          <w:szCs w:val="26"/>
          <w:lang w:val="en-US"/>
        </w:rPr>
        <w:t>DBF</w:t>
      </w:r>
      <w:r w:rsidRPr="006A6176">
        <w:rPr>
          <w:szCs w:val="26"/>
        </w:rPr>
        <w:t xml:space="preserve">) предоставляется ежегодно с годовым отчетом на электронных носителях в </w:t>
      </w:r>
      <w:r>
        <w:rPr>
          <w:szCs w:val="26"/>
        </w:rPr>
        <w:t>Архивный отдел Приморс</w:t>
      </w:r>
      <w:r w:rsidRPr="006A6176">
        <w:rPr>
          <w:szCs w:val="26"/>
        </w:rPr>
        <w:t>кого края.</w:t>
      </w:r>
    </w:p>
    <w:p w:rsidR="007D348F" w:rsidRDefault="007D348F" w:rsidP="007D348F">
      <w:pPr>
        <w:shd w:val="clear" w:color="auto" w:fill="FFFFFF"/>
        <w:ind w:right="11"/>
        <w:rPr>
          <w:szCs w:val="26"/>
        </w:rPr>
      </w:pPr>
      <w:r w:rsidRPr="00722705">
        <w:rPr>
          <w:szCs w:val="26"/>
        </w:rPr>
        <w:t>Изменения в Б</w:t>
      </w:r>
      <w:r>
        <w:rPr>
          <w:szCs w:val="26"/>
        </w:rPr>
        <w:t>азу данных</w:t>
      </w:r>
      <w:r w:rsidRPr="00722705">
        <w:rPr>
          <w:szCs w:val="26"/>
        </w:rPr>
        <w:t xml:space="preserve"> «Архивный фонд» </w:t>
      </w:r>
      <w:r>
        <w:rPr>
          <w:szCs w:val="26"/>
        </w:rPr>
        <w:t xml:space="preserve">(далее БД «Архивный фонд») </w:t>
      </w:r>
      <w:r w:rsidRPr="00722705">
        <w:rPr>
          <w:szCs w:val="26"/>
        </w:rPr>
        <w:t>вносит начальник архивного отдела.</w:t>
      </w:r>
    </w:p>
    <w:p w:rsidR="007D348F" w:rsidRPr="00722705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22705">
        <w:rPr>
          <w:b/>
          <w:bCs/>
          <w:szCs w:val="26"/>
        </w:rPr>
        <w:t>.1.</w:t>
      </w:r>
      <w:r>
        <w:rPr>
          <w:b/>
          <w:bCs/>
          <w:szCs w:val="26"/>
        </w:rPr>
        <w:t>9</w:t>
      </w:r>
      <w:r w:rsidRPr="00722705">
        <w:rPr>
          <w:b/>
          <w:bCs/>
          <w:szCs w:val="26"/>
        </w:rPr>
        <w:t>. Паспорт архива</w:t>
      </w:r>
    </w:p>
    <w:p w:rsidR="007D348F" w:rsidRPr="00722705" w:rsidRDefault="007D348F" w:rsidP="007D348F">
      <w:pPr>
        <w:shd w:val="clear" w:color="auto" w:fill="FFFFFF"/>
        <w:ind w:right="6"/>
        <w:rPr>
          <w:szCs w:val="26"/>
        </w:rPr>
      </w:pPr>
      <w:r w:rsidRPr="00722705">
        <w:rPr>
          <w:szCs w:val="26"/>
        </w:rPr>
        <w:t>Паспорт архива составляется ежегодно начальник</w:t>
      </w:r>
      <w:r>
        <w:rPr>
          <w:szCs w:val="26"/>
        </w:rPr>
        <w:t>ом</w:t>
      </w:r>
      <w:r w:rsidRPr="00722705">
        <w:rPr>
          <w:szCs w:val="26"/>
        </w:rPr>
        <w:t xml:space="preserve"> архивного отдела по состоянию на 01</w:t>
      </w:r>
      <w:r>
        <w:rPr>
          <w:szCs w:val="26"/>
        </w:rPr>
        <w:t xml:space="preserve"> января</w:t>
      </w:r>
      <w:r w:rsidRPr="00722705">
        <w:rPr>
          <w:szCs w:val="26"/>
        </w:rPr>
        <w:t xml:space="preserve"> наступающего</w:t>
      </w:r>
      <w:r>
        <w:rPr>
          <w:szCs w:val="26"/>
        </w:rPr>
        <w:t xml:space="preserve"> </w:t>
      </w:r>
      <w:r w:rsidRPr="00722705">
        <w:rPr>
          <w:szCs w:val="26"/>
        </w:rPr>
        <w:t xml:space="preserve">года. Предоставляется ежегодно с объяснительной запиской в </w:t>
      </w:r>
      <w:r>
        <w:rPr>
          <w:szCs w:val="26"/>
        </w:rPr>
        <w:t>Архивный отдел Примо</w:t>
      </w:r>
      <w:r w:rsidRPr="00722705">
        <w:rPr>
          <w:szCs w:val="26"/>
        </w:rPr>
        <w:t>рского края с годовым отчетом. Паспорт архива на бумажной основе и в электронном варианте должны быть идентичными.</w:t>
      </w:r>
    </w:p>
    <w:p w:rsidR="007D348F" w:rsidRDefault="007D348F" w:rsidP="007D348F">
      <w:pPr>
        <w:shd w:val="clear" w:color="auto" w:fill="FFFFFF"/>
        <w:ind w:left="709"/>
        <w:rPr>
          <w:b/>
          <w:bCs/>
          <w:szCs w:val="26"/>
        </w:rPr>
      </w:pPr>
    </w:p>
    <w:p w:rsidR="007D348F" w:rsidRPr="005D1ABB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D1ABB">
        <w:rPr>
          <w:b/>
          <w:bCs/>
          <w:szCs w:val="26"/>
        </w:rPr>
        <w:t>.2. Учет выбытия документов</w:t>
      </w:r>
    </w:p>
    <w:p w:rsidR="007D348F" w:rsidRDefault="007D348F" w:rsidP="007E3DA8">
      <w:pPr>
        <w:shd w:val="clear" w:color="auto" w:fill="FFFFFF"/>
        <w:ind w:left="709" w:firstLine="0"/>
        <w:rPr>
          <w:b/>
          <w:bCs/>
          <w:szCs w:val="26"/>
        </w:rPr>
      </w:pPr>
      <w:r>
        <w:rPr>
          <w:b/>
          <w:bCs/>
          <w:szCs w:val="26"/>
        </w:rPr>
        <w:t>2</w:t>
      </w:r>
      <w:r w:rsidRPr="00F71AB1">
        <w:rPr>
          <w:b/>
          <w:bCs/>
          <w:szCs w:val="26"/>
        </w:rPr>
        <w:t>.2.1.</w:t>
      </w:r>
      <w:r w:rsidRPr="00F71AB1">
        <w:rPr>
          <w:szCs w:val="26"/>
        </w:rPr>
        <w:t xml:space="preserve"> </w:t>
      </w:r>
      <w:r w:rsidRPr="00F71AB1">
        <w:rPr>
          <w:b/>
          <w:bCs/>
          <w:szCs w:val="26"/>
        </w:rPr>
        <w:t>Акт приема-передачи документов на хранение</w:t>
      </w:r>
    </w:p>
    <w:p w:rsidR="007D348F" w:rsidRDefault="007D348F" w:rsidP="007D348F">
      <w:pPr>
        <w:shd w:val="clear" w:color="auto" w:fill="FFFFFF"/>
        <w:ind w:right="6" w:firstLine="799"/>
        <w:rPr>
          <w:szCs w:val="26"/>
        </w:rPr>
      </w:pPr>
      <w:r w:rsidRPr="00F71AB1">
        <w:rPr>
          <w:szCs w:val="26"/>
        </w:rPr>
        <w:t>Составляется по результатам работ с архивными фондами, в ходе которых выявлены непрофильные для архивного отдела дела, идет плановая передача дел в другой архив. Акт составляется начальником архивного отдела утверждается заместителем главы администрации Арсеньевского городского округа курирующим вопросы архивного дела. Первый экземпляр остается в архивном отделе, второй экземпляр передается учреждению.</w:t>
      </w:r>
    </w:p>
    <w:p w:rsidR="007D348F" w:rsidRDefault="007D348F" w:rsidP="007D348F">
      <w:pPr>
        <w:shd w:val="clear" w:color="auto" w:fill="FFFFFF"/>
        <w:ind w:right="6" w:firstLine="799"/>
        <w:rPr>
          <w:szCs w:val="26"/>
        </w:rPr>
      </w:pPr>
      <w:r>
        <w:rPr>
          <w:szCs w:val="26"/>
        </w:rPr>
        <w:t>Архивные документы снимаются с учета также в результате проведения отдельных видов архивных работ (см. п. 2.3.1)</w:t>
      </w:r>
    </w:p>
    <w:p w:rsidR="007D348F" w:rsidRPr="001D4BD8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1D4BD8">
        <w:rPr>
          <w:b/>
          <w:bCs/>
          <w:szCs w:val="26"/>
        </w:rPr>
        <w:t>.2.2.</w:t>
      </w:r>
      <w:r>
        <w:rPr>
          <w:szCs w:val="26"/>
        </w:rPr>
        <w:t xml:space="preserve"> </w:t>
      </w:r>
      <w:r w:rsidRPr="001D4BD8">
        <w:rPr>
          <w:b/>
          <w:bCs/>
          <w:szCs w:val="26"/>
        </w:rPr>
        <w:t>Опись дел, документов</w:t>
      </w:r>
    </w:p>
    <w:p w:rsidR="007D348F" w:rsidRPr="001D4BD8" w:rsidRDefault="007D348F" w:rsidP="007D348F">
      <w:pPr>
        <w:shd w:val="clear" w:color="auto" w:fill="FFFFFF"/>
        <w:rPr>
          <w:szCs w:val="26"/>
        </w:rPr>
      </w:pPr>
      <w:r w:rsidRPr="001D4BD8">
        <w:rPr>
          <w:szCs w:val="26"/>
        </w:rPr>
        <w:t xml:space="preserve">Начальник архивного отдела составляет новую итоговую запись во всех экземплярах описи данного фонда, в которой фиксируется изменение количества дел в результате передачи части из них в другой архив, со ссылкой на соответствующий акт. </w:t>
      </w:r>
      <w:proofErr w:type="gramStart"/>
      <w:r w:rsidRPr="001D4BD8">
        <w:rPr>
          <w:szCs w:val="26"/>
        </w:rPr>
        <w:t>Напротив</w:t>
      </w:r>
      <w:proofErr w:type="gramEnd"/>
      <w:r w:rsidRPr="001D4BD8">
        <w:rPr>
          <w:szCs w:val="26"/>
        </w:rPr>
        <w:t xml:space="preserve"> соответствующих заголовков дел в описи ставится штамп: «Выбыло».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При передаче архивного фонда из одного архива в другой передаются 3 экземпляра описей дел и дело фонда. Копия описи дел остается в архиве-сдатчике и в качестве приложения к акту приема-передачи дел включается в архивный фонд архива-сдатчика.</w:t>
      </w:r>
    </w:p>
    <w:p w:rsidR="007D348F" w:rsidRPr="001D4BD8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lastRenderedPageBreak/>
        <w:t>2</w:t>
      </w:r>
      <w:r w:rsidRPr="001D4BD8">
        <w:rPr>
          <w:b/>
          <w:bCs/>
          <w:szCs w:val="26"/>
        </w:rPr>
        <w:t>.2.3.</w:t>
      </w:r>
      <w:r w:rsidRPr="001D4BD8">
        <w:rPr>
          <w:szCs w:val="26"/>
        </w:rPr>
        <w:t xml:space="preserve"> </w:t>
      </w:r>
      <w:r>
        <w:rPr>
          <w:b/>
          <w:bCs/>
          <w:szCs w:val="26"/>
        </w:rPr>
        <w:t>Лист фонда</w:t>
      </w:r>
    </w:p>
    <w:p w:rsidR="007D348F" w:rsidRPr="001D4BD8" w:rsidRDefault="007D348F" w:rsidP="007D348F">
      <w:pPr>
        <w:shd w:val="clear" w:color="auto" w:fill="FFFFFF"/>
        <w:ind w:right="6"/>
        <w:rPr>
          <w:szCs w:val="26"/>
        </w:rPr>
      </w:pPr>
      <w:r w:rsidRPr="001D4BD8">
        <w:rPr>
          <w:szCs w:val="26"/>
        </w:rPr>
        <w:t>Делается новая запись о выбытии дел в соответствии с данными акта приема-передачи и описи, подводится итог количества остающихся на хранении в архиве дел по описи и по фонду в целом.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Изменения вносит начальник архивного отдела.</w:t>
      </w:r>
    </w:p>
    <w:p w:rsidR="007D348F" w:rsidRPr="001D4BD8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1D4BD8">
        <w:rPr>
          <w:b/>
          <w:bCs/>
          <w:szCs w:val="26"/>
        </w:rPr>
        <w:t>.2.4.</w:t>
      </w:r>
      <w:r w:rsidRPr="001D4BD8">
        <w:rPr>
          <w:szCs w:val="26"/>
        </w:rPr>
        <w:t xml:space="preserve"> </w:t>
      </w:r>
      <w:r w:rsidRPr="001D4BD8">
        <w:rPr>
          <w:b/>
          <w:bCs/>
          <w:szCs w:val="26"/>
        </w:rPr>
        <w:t>Реестр описей дел, документов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Изменения вносятся в случае передачи дел описи в целом. При этом номер этой описи другим описям не присваивается и остается свободным. В графе «Примечание» делается отметка, куда выбыла опись, номер, дата, название акта. В конце года делается новая итоговая запись с учетом выбывших описей.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Изменения вносит начальник архивного отдела.</w:t>
      </w:r>
    </w:p>
    <w:p w:rsidR="007D348F" w:rsidRPr="001D4BD8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1D4BD8">
        <w:rPr>
          <w:b/>
          <w:bCs/>
          <w:szCs w:val="26"/>
        </w:rPr>
        <w:t>.2.5.</w:t>
      </w:r>
      <w:r w:rsidRPr="001D4BD8">
        <w:rPr>
          <w:szCs w:val="26"/>
        </w:rPr>
        <w:t xml:space="preserve"> </w:t>
      </w:r>
      <w:r w:rsidRPr="001D4BD8">
        <w:rPr>
          <w:b/>
          <w:bCs/>
          <w:szCs w:val="26"/>
        </w:rPr>
        <w:t>Список фондов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Изменения вносятся только в случае передачи фонда в целом. В четвертой графе «Отметка о выбытии» указывается, в какой архив (учреждение) выбыл фонд, а также основание выбытия – номер, название и дата акта приема-передачи. При составлении итоговой записи в конце года показывается общее количество фондов и количество выбывших в течение года фондов.</w:t>
      </w:r>
    </w:p>
    <w:p w:rsidR="007D348F" w:rsidRPr="001D4BD8" w:rsidRDefault="007D348F" w:rsidP="007D348F">
      <w:pPr>
        <w:shd w:val="clear" w:color="auto" w:fill="FFFFFF"/>
        <w:ind w:right="11"/>
        <w:rPr>
          <w:szCs w:val="26"/>
        </w:rPr>
      </w:pPr>
      <w:r w:rsidRPr="001D4BD8">
        <w:rPr>
          <w:szCs w:val="26"/>
        </w:rPr>
        <w:t>Изменения в список фондов вносит начальник архивного отдела.</w:t>
      </w:r>
    </w:p>
    <w:p w:rsidR="007D348F" w:rsidRPr="00775195" w:rsidRDefault="007D348F" w:rsidP="007D348F">
      <w:pPr>
        <w:shd w:val="clear" w:color="auto" w:fill="FFFFFF"/>
        <w:ind w:right="516"/>
        <w:rPr>
          <w:szCs w:val="26"/>
        </w:rPr>
      </w:pPr>
      <w:r>
        <w:rPr>
          <w:b/>
          <w:bCs/>
          <w:szCs w:val="26"/>
        </w:rPr>
        <w:t>2</w:t>
      </w:r>
      <w:r w:rsidRPr="00775195">
        <w:rPr>
          <w:b/>
          <w:bCs/>
          <w:szCs w:val="26"/>
        </w:rPr>
        <w:t>.2.6</w:t>
      </w:r>
      <w:r>
        <w:rPr>
          <w:b/>
          <w:bCs/>
          <w:szCs w:val="26"/>
        </w:rPr>
        <w:t xml:space="preserve">. </w:t>
      </w:r>
      <w:r w:rsidRPr="00775195">
        <w:rPr>
          <w:b/>
          <w:bCs/>
          <w:szCs w:val="26"/>
        </w:rPr>
        <w:t>Дело фонда</w:t>
      </w:r>
    </w:p>
    <w:p w:rsidR="007D348F" w:rsidRPr="00775195" w:rsidRDefault="007D348F" w:rsidP="007D348F">
      <w:pPr>
        <w:shd w:val="clear" w:color="auto" w:fill="FFFFFF"/>
        <w:ind w:right="6"/>
        <w:rPr>
          <w:szCs w:val="26"/>
        </w:rPr>
      </w:pPr>
      <w:r w:rsidRPr="00775195">
        <w:rPr>
          <w:szCs w:val="26"/>
        </w:rPr>
        <w:t>Подшивается соответствующий акт с отметкой «Изменения в учетные документы внесены, должность, подпись, расшифровка подписи, дата», вносятся дополнения во внутреннюю опись, пересоставляется лист-заверитель. Если фонд выбывает полностью в другой архив, то дело фонда передается вместе с документами, если в ведомственный архив учреждения, то остается в фонде архива.</w:t>
      </w:r>
    </w:p>
    <w:p w:rsidR="007D348F" w:rsidRPr="00775195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2.2.7</w:t>
      </w:r>
      <w:r w:rsidRPr="00775195">
        <w:rPr>
          <w:b/>
          <w:bCs/>
          <w:szCs w:val="26"/>
        </w:rPr>
        <w:t>. Б</w:t>
      </w:r>
      <w:r>
        <w:rPr>
          <w:b/>
          <w:bCs/>
          <w:szCs w:val="26"/>
        </w:rPr>
        <w:t>аза данных</w:t>
      </w:r>
      <w:r w:rsidRPr="00775195">
        <w:rPr>
          <w:b/>
          <w:bCs/>
          <w:szCs w:val="26"/>
        </w:rPr>
        <w:t xml:space="preserve"> «Архивный фонд»</w:t>
      </w:r>
    </w:p>
    <w:p w:rsidR="007D348F" w:rsidRPr="00775195" w:rsidRDefault="007D348F" w:rsidP="007D348F">
      <w:pPr>
        <w:shd w:val="clear" w:color="auto" w:fill="FFFFFF"/>
        <w:ind w:right="11"/>
        <w:rPr>
          <w:szCs w:val="26"/>
        </w:rPr>
      </w:pPr>
      <w:r w:rsidRPr="00775195">
        <w:rPr>
          <w:szCs w:val="26"/>
        </w:rPr>
        <w:t>Вносятся соответствующие изменения в разделы «Фонд», «Опись», «Движение документов». Изменения в БД вносит начальник архивного отдела.</w:t>
      </w:r>
    </w:p>
    <w:p w:rsidR="007D348F" w:rsidRPr="00775195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75195">
        <w:rPr>
          <w:b/>
          <w:bCs/>
          <w:szCs w:val="26"/>
        </w:rPr>
        <w:t>.2.</w:t>
      </w:r>
      <w:r>
        <w:rPr>
          <w:b/>
          <w:bCs/>
          <w:szCs w:val="26"/>
        </w:rPr>
        <w:t>8</w:t>
      </w:r>
      <w:r w:rsidRPr="00775195">
        <w:rPr>
          <w:b/>
          <w:bCs/>
          <w:szCs w:val="26"/>
        </w:rPr>
        <w:t>.</w:t>
      </w:r>
      <w:r>
        <w:rPr>
          <w:b/>
          <w:bCs/>
          <w:szCs w:val="26"/>
        </w:rPr>
        <w:t xml:space="preserve"> </w:t>
      </w:r>
      <w:r w:rsidRPr="00775195">
        <w:rPr>
          <w:b/>
          <w:bCs/>
          <w:szCs w:val="26"/>
        </w:rPr>
        <w:t>Паспорт архива</w:t>
      </w:r>
    </w:p>
    <w:p w:rsidR="007D348F" w:rsidRPr="00775195" w:rsidRDefault="007D348F" w:rsidP="007D348F">
      <w:pPr>
        <w:shd w:val="clear" w:color="auto" w:fill="FFFFFF"/>
        <w:rPr>
          <w:szCs w:val="26"/>
        </w:rPr>
      </w:pPr>
      <w:r w:rsidRPr="00775195">
        <w:rPr>
          <w:szCs w:val="26"/>
        </w:rPr>
        <w:t>Заполняет начальник архивного отдела. В объяснительной записке к паспорту указывается, какие фонды (документы), в каком количестве и куда переданы.</w:t>
      </w:r>
    </w:p>
    <w:p w:rsidR="007D348F" w:rsidRDefault="007D348F" w:rsidP="007D348F">
      <w:pPr>
        <w:shd w:val="clear" w:color="auto" w:fill="FFFFFF"/>
        <w:ind w:right="1191"/>
        <w:rPr>
          <w:b/>
          <w:bCs/>
          <w:szCs w:val="26"/>
        </w:rPr>
      </w:pPr>
    </w:p>
    <w:p w:rsidR="007D348F" w:rsidRPr="005D1ABB" w:rsidRDefault="007D348F" w:rsidP="007D348F">
      <w:pPr>
        <w:shd w:val="clear" w:color="auto" w:fill="FFFFFF"/>
        <w:ind w:right="1191"/>
        <w:rPr>
          <w:szCs w:val="26"/>
        </w:rPr>
      </w:pPr>
      <w:r>
        <w:rPr>
          <w:b/>
          <w:bCs/>
          <w:szCs w:val="26"/>
        </w:rPr>
        <w:t>2</w:t>
      </w:r>
      <w:r w:rsidRPr="005D1ABB">
        <w:rPr>
          <w:b/>
          <w:bCs/>
          <w:szCs w:val="26"/>
        </w:rPr>
        <w:t>.3. Учет изменений в составе и объеме фондов по результатам внутри</w:t>
      </w:r>
      <w:r>
        <w:rPr>
          <w:b/>
          <w:bCs/>
          <w:szCs w:val="26"/>
        </w:rPr>
        <w:t xml:space="preserve"> </w:t>
      </w:r>
      <w:r w:rsidRPr="005D1ABB">
        <w:rPr>
          <w:b/>
          <w:bCs/>
          <w:szCs w:val="26"/>
        </w:rPr>
        <w:t>архивных работ</w:t>
      </w:r>
    </w:p>
    <w:p w:rsidR="007D348F" w:rsidRPr="00775195" w:rsidRDefault="007D348F" w:rsidP="007D348F">
      <w:pPr>
        <w:shd w:val="clear" w:color="auto" w:fill="FFFFFF"/>
        <w:ind w:right="6"/>
        <w:rPr>
          <w:szCs w:val="26"/>
        </w:rPr>
      </w:pPr>
      <w:r>
        <w:rPr>
          <w:b/>
          <w:bCs/>
          <w:szCs w:val="26"/>
        </w:rPr>
        <w:t>2</w:t>
      </w:r>
      <w:r w:rsidRPr="00775195">
        <w:rPr>
          <w:b/>
          <w:bCs/>
          <w:szCs w:val="26"/>
        </w:rPr>
        <w:t xml:space="preserve">.3.1. Акты: </w:t>
      </w:r>
      <w:r w:rsidRPr="00775195">
        <w:rPr>
          <w:szCs w:val="26"/>
        </w:rPr>
        <w:t>описания архивных документов, переработки описей; о выделении к уничтожению документов, не подлежащих хранению; о технических ошибках в учетных документах; возврата архивных документов собственнику; о разделении, объединении дел, включении в дело новых архивных документов; об обнаружении архивных документов; о неисправимых повреждениях документов; о не</w:t>
      </w:r>
      <w:r>
        <w:rPr>
          <w:szCs w:val="26"/>
        </w:rPr>
        <w:t xml:space="preserve"> </w:t>
      </w:r>
      <w:r w:rsidRPr="00775195">
        <w:rPr>
          <w:szCs w:val="26"/>
        </w:rPr>
        <w:t>обнаружении документов, пути розыска которых исчерпаны.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775195">
        <w:rPr>
          <w:szCs w:val="26"/>
        </w:rPr>
        <w:t xml:space="preserve">Составляются по результатам соответствующих работ с архивными фондами исполнителями. Каждый вид акта нумеруется отдельно в пределах данного вида документа и конкретного фонда, </w:t>
      </w:r>
      <w:r>
        <w:rPr>
          <w:szCs w:val="26"/>
        </w:rPr>
        <w:t>а</w:t>
      </w:r>
      <w:r w:rsidRPr="00F71AB1">
        <w:rPr>
          <w:szCs w:val="26"/>
        </w:rPr>
        <w:t xml:space="preserve">кт составляется начальником архивного отдела утверждается заместителем главы администрации Арсеньевского городского округа </w:t>
      </w:r>
      <w:r w:rsidRPr="00F431C1">
        <w:rPr>
          <w:szCs w:val="26"/>
        </w:rPr>
        <w:t>курирующим вопросы архивного дела.</w:t>
      </w:r>
    </w:p>
    <w:p w:rsidR="007D348F" w:rsidRPr="00F431C1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31C1">
        <w:rPr>
          <w:b/>
          <w:bCs/>
          <w:szCs w:val="26"/>
        </w:rPr>
        <w:t>.3.2.</w:t>
      </w:r>
      <w:r>
        <w:rPr>
          <w:szCs w:val="26"/>
        </w:rPr>
        <w:t xml:space="preserve"> </w:t>
      </w:r>
      <w:r w:rsidRPr="00F431C1">
        <w:rPr>
          <w:b/>
          <w:bCs/>
          <w:szCs w:val="26"/>
        </w:rPr>
        <w:t>Опись дел, документов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F431C1">
        <w:rPr>
          <w:szCs w:val="26"/>
        </w:rPr>
        <w:t>Составляется новая итоговая запись во всех экземплярах описи данного фонда, фиксирующая изменение количества дел по результатам проведенной работы со ссылкой на соответствующий акт. В тексте описи напротив заголовков выбывших дел ставится штамп: «Выбыло».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F431C1">
        <w:rPr>
          <w:szCs w:val="26"/>
        </w:rPr>
        <w:lastRenderedPageBreak/>
        <w:t>При обнаружении дел, не относящихся к данному фонду и переданных в профильный фонд, новая итоговая запись составляется соответственно к описям двух фондов.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F431C1">
        <w:rPr>
          <w:szCs w:val="26"/>
        </w:rPr>
        <w:t>По результатам описания документов, переработки описей составляется новая опись, итоговая запись которой соответствует данным акта описания документов, переработки описей.</w:t>
      </w:r>
    </w:p>
    <w:p w:rsidR="007D348F" w:rsidRPr="00F431C1" w:rsidRDefault="007D348F" w:rsidP="007D348F">
      <w:pPr>
        <w:shd w:val="clear" w:color="auto" w:fill="FFFFFF"/>
        <w:ind w:right="11"/>
        <w:rPr>
          <w:szCs w:val="26"/>
        </w:rPr>
      </w:pPr>
      <w:r w:rsidRPr="00F431C1">
        <w:rPr>
          <w:szCs w:val="26"/>
        </w:rPr>
        <w:t>При выделении к уничтожению всех документов архивного фонда один экземпляр описей дел помещается в дело фонда.</w:t>
      </w:r>
    </w:p>
    <w:p w:rsidR="007D348F" w:rsidRPr="00F431C1" w:rsidRDefault="007D348F" w:rsidP="007D348F">
      <w:pPr>
        <w:shd w:val="clear" w:color="auto" w:fill="FFFFFF"/>
        <w:ind w:right="11"/>
        <w:rPr>
          <w:szCs w:val="26"/>
        </w:rPr>
      </w:pPr>
      <w:r w:rsidRPr="00F431C1">
        <w:rPr>
          <w:szCs w:val="26"/>
        </w:rPr>
        <w:t>Изменения в учетные документы вносит начальник архивного отдела</w:t>
      </w:r>
      <w:r w:rsidRPr="00F431C1">
        <w:rPr>
          <w:b/>
          <w:bCs/>
          <w:szCs w:val="26"/>
        </w:rPr>
        <w:t>.</w:t>
      </w:r>
    </w:p>
    <w:p w:rsidR="007D348F" w:rsidRPr="00F431C1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31C1">
        <w:rPr>
          <w:b/>
          <w:bCs/>
          <w:szCs w:val="26"/>
        </w:rPr>
        <w:t>.3.3.</w:t>
      </w:r>
      <w:r>
        <w:rPr>
          <w:szCs w:val="26"/>
        </w:rPr>
        <w:t xml:space="preserve"> </w:t>
      </w:r>
      <w:r w:rsidRPr="00F431C1">
        <w:rPr>
          <w:b/>
          <w:bCs/>
          <w:szCs w:val="26"/>
        </w:rPr>
        <w:t>Лист фонда</w:t>
      </w:r>
    </w:p>
    <w:p w:rsidR="007D348F" w:rsidRPr="00F431C1" w:rsidRDefault="007D348F" w:rsidP="007D348F">
      <w:pPr>
        <w:shd w:val="clear" w:color="auto" w:fill="FFFFFF"/>
        <w:rPr>
          <w:szCs w:val="26"/>
        </w:rPr>
      </w:pPr>
      <w:r w:rsidRPr="00F431C1">
        <w:rPr>
          <w:szCs w:val="26"/>
        </w:rPr>
        <w:t>Делаются записи в соответствии с данными актов, указывается итог по описи и по фонду в целом. На основании акта об обнаружении дел, не относящихся к данному фонду архива, изменения вносятся соответственно в листы двух фондов.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F431C1">
        <w:rPr>
          <w:szCs w:val="26"/>
        </w:rPr>
        <w:t xml:space="preserve">На основании акта описания документов, переработки описей лист фонда по согласованию с </w:t>
      </w:r>
      <w:r>
        <w:rPr>
          <w:szCs w:val="26"/>
        </w:rPr>
        <w:t>Архивным отделом Примо</w:t>
      </w:r>
      <w:r w:rsidRPr="00F431C1">
        <w:rPr>
          <w:szCs w:val="26"/>
        </w:rPr>
        <w:t>рского края могут быть пересоставлены.</w:t>
      </w:r>
    </w:p>
    <w:p w:rsidR="007D348F" w:rsidRPr="00F431C1" w:rsidRDefault="007D348F" w:rsidP="007D348F">
      <w:pPr>
        <w:shd w:val="clear" w:color="auto" w:fill="FFFFFF"/>
        <w:ind w:right="6"/>
        <w:rPr>
          <w:szCs w:val="26"/>
        </w:rPr>
      </w:pPr>
      <w:r w:rsidRPr="00F431C1">
        <w:rPr>
          <w:szCs w:val="26"/>
        </w:rPr>
        <w:t>Изменения в лист фонда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.3.4.</w:t>
      </w:r>
      <w:r w:rsidRPr="008C2814">
        <w:rPr>
          <w:szCs w:val="26"/>
        </w:rPr>
        <w:t xml:space="preserve"> </w:t>
      </w:r>
      <w:r w:rsidRPr="008C2814">
        <w:rPr>
          <w:b/>
          <w:bCs/>
          <w:szCs w:val="26"/>
        </w:rPr>
        <w:t>Реестр описей дел, документов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Изменения вносятся при составлении новой описи или передаче документов описи в целом.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Изменения в реестр описей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 xml:space="preserve">.3.5. </w:t>
      </w:r>
      <w:r w:rsidRPr="008C2814">
        <w:rPr>
          <w:szCs w:val="26"/>
        </w:rPr>
        <w:t xml:space="preserve"> </w:t>
      </w:r>
      <w:r w:rsidRPr="008C2814">
        <w:rPr>
          <w:b/>
          <w:bCs/>
          <w:szCs w:val="26"/>
        </w:rPr>
        <w:t>Список фондов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 w:rsidRPr="008C2814">
        <w:rPr>
          <w:szCs w:val="26"/>
        </w:rPr>
        <w:t>При выбытии всего фонда в графе 4 делается соответствующая отметка – куда, на основании, какого документа выбыл фонд (номер, название и дата акта).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 w:rsidRPr="008C2814">
        <w:rPr>
          <w:szCs w:val="26"/>
        </w:rPr>
        <w:t>При выделении к уничтожению всех документов архивного фонда один экземпляр описей дел, карточка и лист фонда помещаются в дело фонда.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Изменения в список фондов вносит начальник архивного отдела</w:t>
      </w:r>
    </w:p>
    <w:p w:rsidR="007D348F" w:rsidRPr="008C2814" w:rsidRDefault="007D348F" w:rsidP="007D348F">
      <w:pPr>
        <w:shd w:val="clear" w:color="auto" w:fill="FFFFFF"/>
        <w:ind w:right="516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.3.6.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Дело фонда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Подшивается соответствующий акт с отметкой: «Изменения в учетные документы внесены, должность, подпись, расшифровка подписи, дата», вносятся дополнения во внутреннюю опись, пересоставляется лист-заверитель. Дело фонда оформляет начальник архивного отдела.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При выделении к уничтожению всех документов фонда дело фонда включается в фонд архива.</w:t>
      </w:r>
    </w:p>
    <w:p w:rsidR="007D348F" w:rsidRPr="008C2814" w:rsidRDefault="007D348F" w:rsidP="007D348F">
      <w:pPr>
        <w:shd w:val="clear" w:color="auto" w:fill="FFFFFF"/>
        <w:ind w:firstLine="708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.3.</w:t>
      </w:r>
      <w:r>
        <w:rPr>
          <w:b/>
          <w:bCs/>
          <w:szCs w:val="26"/>
        </w:rPr>
        <w:t>7</w:t>
      </w:r>
      <w:r w:rsidRPr="008C2814">
        <w:rPr>
          <w:b/>
          <w:bCs/>
          <w:szCs w:val="26"/>
        </w:rPr>
        <w:t xml:space="preserve">. </w:t>
      </w:r>
      <w:r w:rsidRPr="008C2814">
        <w:rPr>
          <w:szCs w:val="26"/>
        </w:rPr>
        <w:t xml:space="preserve"> </w:t>
      </w:r>
      <w:r w:rsidRPr="008C2814">
        <w:rPr>
          <w:b/>
          <w:bCs/>
          <w:szCs w:val="26"/>
        </w:rPr>
        <w:t>Б</w:t>
      </w:r>
      <w:r>
        <w:rPr>
          <w:b/>
          <w:bCs/>
          <w:szCs w:val="26"/>
        </w:rPr>
        <w:t>аза данных</w:t>
      </w:r>
      <w:r w:rsidRPr="008C2814">
        <w:rPr>
          <w:b/>
          <w:bCs/>
          <w:szCs w:val="26"/>
        </w:rPr>
        <w:t xml:space="preserve"> «Архивный фонд»</w:t>
      </w:r>
    </w:p>
    <w:p w:rsidR="007D348F" w:rsidRPr="008C2814" w:rsidRDefault="007D348F" w:rsidP="007D348F">
      <w:pPr>
        <w:shd w:val="clear" w:color="auto" w:fill="FFFFFF"/>
        <w:ind w:firstLine="708"/>
        <w:rPr>
          <w:szCs w:val="26"/>
        </w:rPr>
      </w:pPr>
      <w:r w:rsidRPr="008C2814">
        <w:rPr>
          <w:szCs w:val="26"/>
        </w:rPr>
        <w:t xml:space="preserve">Начальник архивного отдела вносит соответствующие изменения в разделы: «Фонд», </w:t>
      </w:r>
      <w:r>
        <w:rPr>
          <w:szCs w:val="26"/>
        </w:rPr>
        <w:t>«Опись», «Движение документов».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.3.</w:t>
      </w:r>
      <w:r>
        <w:rPr>
          <w:b/>
          <w:bCs/>
          <w:szCs w:val="26"/>
        </w:rPr>
        <w:t>8</w:t>
      </w:r>
      <w:r w:rsidRPr="008C2814">
        <w:rPr>
          <w:b/>
          <w:bCs/>
          <w:szCs w:val="26"/>
        </w:rPr>
        <w:t>. Паспорт архива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Заполняется начальник</w:t>
      </w:r>
      <w:r>
        <w:rPr>
          <w:szCs w:val="26"/>
        </w:rPr>
        <w:t>ом</w:t>
      </w:r>
      <w:r w:rsidRPr="008C2814">
        <w:rPr>
          <w:szCs w:val="26"/>
        </w:rPr>
        <w:t xml:space="preserve"> архивного отдела в установленном порядке. В объяснительной записке к паспорту сведения даются в случае изменения объема документов по архиву в целом.</w:t>
      </w:r>
    </w:p>
    <w:p w:rsidR="007D348F" w:rsidRDefault="007D348F" w:rsidP="007D348F">
      <w:pPr>
        <w:shd w:val="clear" w:color="auto" w:fill="FFFFFF"/>
        <w:ind w:left="709"/>
        <w:rPr>
          <w:b/>
          <w:bCs/>
          <w:szCs w:val="26"/>
        </w:rPr>
      </w:pPr>
    </w:p>
    <w:p w:rsidR="007D348F" w:rsidRPr="005D1ABB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D1ABB">
        <w:rPr>
          <w:b/>
          <w:bCs/>
          <w:szCs w:val="26"/>
        </w:rPr>
        <w:t>.4. Учет неописанных документов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.4.1.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Акт приема-передачи архивных документов на хранение.</w:t>
      </w:r>
    </w:p>
    <w:p w:rsidR="007D348F" w:rsidRPr="008C2814" w:rsidRDefault="007D348F" w:rsidP="007D348F">
      <w:pPr>
        <w:shd w:val="clear" w:color="auto" w:fill="FFFFFF"/>
        <w:ind w:right="6" w:firstLine="731"/>
        <w:rPr>
          <w:szCs w:val="26"/>
        </w:rPr>
      </w:pPr>
      <w:r w:rsidRPr="008C2814">
        <w:rPr>
          <w:szCs w:val="26"/>
        </w:rPr>
        <w:t>Начальник архивного отдела составляет акт приема-передачи в 2-х экземплярах. Акту присваивается очередной порядковый номер в рамках фонда.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 xml:space="preserve">В графе 2 акта указывается: «неописанные» или «б/о», в графе 3 ставится прочерк, а в графе 4 указывается условное количество единиц хранения или количество листов, количество документов. Первый экземпляр остается в архиве, второй экземпляр </w:t>
      </w:r>
      <w:r w:rsidRPr="00A5306F">
        <w:rPr>
          <w:szCs w:val="26"/>
        </w:rPr>
        <w:t>передается учреждению.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lastRenderedPageBreak/>
        <w:t>2</w:t>
      </w:r>
      <w:r w:rsidRPr="008C2814">
        <w:rPr>
          <w:b/>
          <w:bCs/>
          <w:szCs w:val="26"/>
        </w:rPr>
        <w:t>.4.2.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Книга учета поступлений документов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Заполняется на основании акта приема-передачи документов на хранение начальником архивного отдела. В графе 8 книги указывается: «неописанные» или «б/о».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2.4.3</w:t>
      </w:r>
      <w:r w:rsidRPr="008C2814">
        <w:rPr>
          <w:b/>
          <w:bCs/>
          <w:szCs w:val="26"/>
        </w:rPr>
        <w:t>.</w:t>
      </w:r>
      <w:r>
        <w:rPr>
          <w:b/>
          <w:bCs/>
          <w:szCs w:val="26"/>
        </w:rPr>
        <w:t xml:space="preserve"> </w:t>
      </w:r>
      <w:r w:rsidRPr="008C2814">
        <w:rPr>
          <w:b/>
          <w:bCs/>
          <w:szCs w:val="26"/>
        </w:rPr>
        <w:t>Список фондов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Присваивается очередной номер фонда при первом поступлении документов. При составлении итоговой записи в конце года показывается общее количество фондов и количество поступивших в течение года фондов. Изменения в список фондов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2.4.4. Лист фонда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 w:rsidRPr="008C2814">
        <w:rPr>
          <w:szCs w:val="26"/>
        </w:rPr>
        <w:t>Составляется на основании акта приема-передачи документов на хранение аналогично листам фондов на описанные документы. Заполняется таблица «Учет неописанных документов» графы 1, 2, 3. В графе 3 ставится отметка «б/о».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Изменения вносит начальник архивного отдела.</w:t>
      </w:r>
    </w:p>
    <w:p w:rsidR="007D348F" w:rsidRPr="008C2814" w:rsidRDefault="007D348F" w:rsidP="007D348F">
      <w:pPr>
        <w:shd w:val="clear" w:color="auto" w:fill="FFFFFF"/>
        <w:ind w:right="516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.4.5.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Дело фонда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 w:rsidRPr="008C2814">
        <w:rPr>
          <w:szCs w:val="26"/>
        </w:rPr>
        <w:t>В дело фонда подшивается акт приема-передачи архивных документов на хранение с отметкой: «Изменения в учетные документы внесены, должность, подпись, расшифровка подписи, дата», вносится дополнение во внутреннюю опись, пересоставляется лист-заверитель. Изменения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</w:t>
      </w:r>
      <w:r>
        <w:rPr>
          <w:b/>
          <w:bCs/>
          <w:szCs w:val="26"/>
        </w:rPr>
        <w:t>6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Б</w:t>
      </w:r>
      <w:r>
        <w:rPr>
          <w:b/>
          <w:bCs/>
          <w:szCs w:val="26"/>
        </w:rPr>
        <w:t>аза данных</w:t>
      </w:r>
      <w:r w:rsidRPr="008C2814">
        <w:rPr>
          <w:b/>
          <w:bCs/>
          <w:szCs w:val="26"/>
        </w:rPr>
        <w:t xml:space="preserve"> «Архивный фонд»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Заполняются все обязательные разделы за исключением разделов: «Опись», «</w:t>
      </w:r>
      <w:proofErr w:type="spellStart"/>
      <w:r w:rsidRPr="008C2814">
        <w:rPr>
          <w:szCs w:val="26"/>
        </w:rPr>
        <w:t>Незадокументированные</w:t>
      </w:r>
      <w:proofErr w:type="spellEnd"/>
      <w:r w:rsidRPr="008C2814">
        <w:rPr>
          <w:szCs w:val="26"/>
        </w:rPr>
        <w:t xml:space="preserve"> периоды», «Фондовые включения». Изменения в БД «Архивный фонд»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</w:t>
      </w:r>
      <w:r>
        <w:rPr>
          <w:b/>
          <w:bCs/>
          <w:szCs w:val="26"/>
        </w:rPr>
        <w:t>7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Паспорт архива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Заполняется начальник</w:t>
      </w:r>
      <w:r>
        <w:rPr>
          <w:szCs w:val="26"/>
        </w:rPr>
        <w:t>ом</w:t>
      </w:r>
      <w:r w:rsidRPr="008C2814">
        <w:rPr>
          <w:szCs w:val="26"/>
        </w:rPr>
        <w:t xml:space="preserve"> архивного отдела. Наличие неописанных документов показывается в разделе 1 «Состав и объем архивных документов» разницей между графами 2 и 3. В объяснительной записке к паспорту указывается колич</w:t>
      </w:r>
      <w:r>
        <w:rPr>
          <w:szCs w:val="26"/>
        </w:rPr>
        <w:t>ество принятых неописанных дел.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</w:t>
      </w:r>
      <w:r>
        <w:rPr>
          <w:b/>
          <w:bCs/>
          <w:szCs w:val="26"/>
        </w:rPr>
        <w:t>8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Акт описания архивных документов</w:t>
      </w:r>
    </w:p>
    <w:p w:rsidR="007D348F" w:rsidRPr="005F4F5E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 xml:space="preserve">Составляется исполнителем по результатам работы по описанию документов. После согласования описей с </w:t>
      </w:r>
      <w:r>
        <w:rPr>
          <w:szCs w:val="26"/>
        </w:rPr>
        <w:t>экспертно-проверочной методической комиссией (далее –</w:t>
      </w:r>
      <w:r w:rsidRPr="008C2814">
        <w:rPr>
          <w:szCs w:val="26"/>
        </w:rPr>
        <w:t>ЭП</w:t>
      </w:r>
      <w:r>
        <w:rPr>
          <w:szCs w:val="26"/>
        </w:rPr>
        <w:t>М</w:t>
      </w:r>
      <w:r w:rsidRPr="008C2814">
        <w:rPr>
          <w:szCs w:val="26"/>
        </w:rPr>
        <w:t>К</w:t>
      </w:r>
      <w:r>
        <w:rPr>
          <w:szCs w:val="26"/>
        </w:rPr>
        <w:t>) Архивного отдела Примо</w:t>
      </w:r>
      <w:r w:rsidRPr="008C2814">
        <w:rPr>
          <w:szCs w:val="26"/>
        </w:rPr>
        <w:t xml:space="preserve">рского края </w:t>
      </w:r>
      <w:r>
        <w:rPr>
          <w:szCs w:val="26"/>
        </w:rPr>
        <w:t>а</w:t>
      </w:r>
      <w:r w:rsidRPr="00F71AB1">
        <w:rPr>
          <w:szCs w:val="26"/>
        </w:rPr>
        <w:t xml:space="preserve">кт составляется начальником архивного отдела </w:t>
      </w:r>
      <w:r w:rsidRPr="005F4F5E">
        <w:rPr>
          <w:szCs w:val="26"/>
        </w:rPr>
        <w:t>утверждается заместителем главы администрации Арсеньевского городского округа курирующим вопросы архивного дела.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</w:t>
      </w:r>
      <w:r>
        <w:rPr>
          <w:b/>
          <w:bCs/>
          <w:szCs w:val="26"/>
        </w:rPr>
        <w:t>9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Реестр описей дел, документов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Согласованные на ЭП</w:t>
      </w:r>
      <w:r>
        <w:rPr>
          <w:szCs w:val="26"/>
        </w:rPr>
        <w:t>М</w:t>
      </w:r>
      <w:r w:rsidRPr="008C2814">
        <w:rPr>
          <w:szCs w:val="26"/>
        </w:rPr>
        <w:t xml:space="preserve">К </w:t>
      </w:r>
      <w:r>
        <w:rPr>
          <w:szCs w:val="26"/>
        </w:rPr>
        <w:t>Архивного отдела Примо</w:t>
      </w:r>
      <w:r w:rsidRPr="008C2814">
        <w:rPr>
          <w:szCs w:val="26"/>
        </w:rPr>
        <w:t>рского края описи вносятся в реестр описей за очередными порядковыми номерами.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Изменения в реестр описей вносит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.4.1</w:t>
      </w:r>
      <w:r>
        <w:rPr>
          <w:b/>
          <w:bCs/>
          <w:szCs w:val="26"/>
        </w:rPr>
        <w:t>0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Лист фон</w:t>
      </w:r>
      <w:r>
        <w:rPr>
          <w:b/>
          <w:bCs/>
          <w:szCs w:val="26"/>
        </w:rPr>
        <w:t>да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 w:rsidRPr="008C2814">
        <w:rPr>
          <w:szCs w:val="26"/>
        </w:rPr>
        <w:t>Делается новая запись на основании акта описания архивных документов. В листе фонда в таблице «Учет неописанных документов» заполняются графы 4, 5, 6. В графе 5 указывается количество дел по описям, полученных в результате описания. При описании всех неописанных документов в графе 6 ставится 0. Показатели граф 3 и 5 могут не совпадать. Количество описанных документов вносится в таблицу «Учет описанных документов» в установленном порядке.</w:t>
      </w:r>
    </w:p>
    <w:p w:rsidR="007D348F" w:rsidRPr="008C2814" w:rsidRDefault="007D348F" w:rsidP="007D348F">
      <w:pPr>
        <w:shd w:val="clear" w:color="auto" w:fill="FFFFFF"/>
        <w:ind w:right="17"/>
        <w:rPr>
          <w:szCs w:val="26"/>
        </w:rPr>
      </w:pPr>
      <w:r w:rsidRPr="008C2814">
        <w:rPr>
          <w:szCs w:val="26"/>
        </w:rPr>
        <w:t>Изменения вносит начальник архивного отдела.</w:t>
      </w:r>
    </w:p>
    <w:p w:rsidR="007D348F" w:rsidRPr="008C2814" w:rsidRDefault="007D348F" w:rsidP="007D348F">
      <w:pPr>
        <w:shd w:val="clear" w:color="auto" w:fill="FFFFFF"/>
        <w:ind w:right="11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.4.1</w:t>
      </w:r>
      <w:r>
        <w:rPr>
          <w:b/>
          <w:bCs/>
          <w:szCs w:val="26"/>
        </w:rPr>
        <w:t>1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Дело фонда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 xml:space="preserve">В дело фонда подшивается акт описания архивных документов с соответствующей отметкой о внесении изменений в учетные документы, вносятся </w:t>
      </w:r>
      <w:r w:rsidRPr="008C2814">
        <w:rPr>
          <w:szCs w:val="26"/>
        </w:rPr>
        <w:lastRenderedPageBreak/>
        <w:t>дополнения во внутреннюю опись, пересоставляется лист-заверитель.</w:t>
      </w:r>
    </w:p>
    <w:p w:rsidR="007D348F" w:rsidRPr="008C2814" w:rsidRDefault="007D348F" w:rsidP="007D348F">
      <w:pPr>
        <w:shd w:val="clear" w:color="auto" w:fill="FFFFFF"/>
        <w:ind w:right="6"/>
        <w:rPr>
          <w:szCs w:val="26"/>
        </w:rPr>
      </w:pPr>
      <w:r w:rsidRPr="008C2814">
        <w:rPr>
          <w:szCs w:val="26"/>
        </w:rPr>
        <w:t>Дело фонда оформляет начальник архивного отдела.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.4.1</w:t>
      </w: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Б</w:t>
      </w:r>
      <w:r>
        <w:rPr>
          <w:b/>
          <w:bCs/>
          <w:szCs w:val="26"/>
        </w:rPr>
        <w:t>аза данных</w:t>
      </w:r>
      <w:r w:rsidRPr="008C2814">
        <w:rPr>
          <w:b/>
          <w:bCs/>
          <w:szCs w:val="26"/>
        </w:rPr>
        <w:t xml:space="preserve"> «Архивный фонд»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Начальник архивного отдела вносит изменения в разделы «Опись», «Фонд» и «Движение документов».</w:t>
      </w:r>
    </w:p>
    <w:p w:rsidR="007D348F" w:rsidRPr="008C2814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8C2814">
        <w:rPr>
          <w:b/>
          <w:bCs/>
          <w:szCs w:val="26"/>
        </w:rPr>
        <w:t>.4.1</w:t>
      </w:r>
      <w:r>
        <w:rPr>
          <w:b/>
          <w:bCs/>
          <w:szCs w:val="26"/>
        </w:rPr>
        <w:t>3</w:t>
      </w:r>
      <w:r w:rsidRPr="008C2814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8C2814">
        <w:rPr>
          <w:b/>
          <w:bCs/>
          <w:szCs w:val="26"/>
        </w:rPr>
        <w:t>Паспорт архива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Вносятся сведения в установленном порядке. Выбытие неописанных документов фиксируется в объяснительной записке к паспорту.</w:t>
      </w:r>
    </w:p>
    <w:p w:rsidR="007D348F" w:rsidRPr="008C2814" w:rsidRDefault="007D348F" w:rsidP="007D348F">
      <w:pPr>
        <w:shd w:val="clear" w:color="auto" w:fill="FFFFFF"/>
        <w:rPr>
          <w:szCs w:val="26"/>
        </w:rPr>
      </w:pPr>
      <w:r w:rsidRPr="008C2814">
        <w:rPr>
          <w:szCs w:val="26"/>
        </w:rPr>
        <w:t>В случае приема неописанных документов и их описания в один отчетный период (квартал) позиции 4.4, 4.5, 4.7, 4.8 можно опустить. Тогда лист фонда и карточка, сведения об изменениях в составе и объеме фондов, паспорт архива, БД «Архивный фонд» заполняются на основании акта описания - ставятся на учет описанные документы. Сведения о поступлении и выбытии неописанных документов не вносятся.</w:t>
      </w:r>
    </w:p>
    <w:p w:rsidR="007D348F" w:rsidRDefault="007D348F" w:rsidP="007D348F">
      <w:pPr>
        <w:shd w:val="clear" w:color="auto" w:fill="FFFFFF"/>
        <w:ind w:left="142" w:firstLine="567"/>
        <w:rPr>
          <w:szCs w:val="26"/>
        </w:rPr>
      </w:pPr>
      <w:r w:rsidRPr="008C2814">
        <w:rPr>
          <w:szCs w:val="26"/>
        </w:rPr>
        <w:t>Изменения в БД «Архивный фонд» и паспорт архива вно</w:t>
      </w:r>
      <w:r>
        <w:rPr>
          <w:szCs w:val="26"/>
        </w:rPr>
        <w:t>сит начальник архивного отдела.</w:t>
      </w:r>
    </w:p>
    <w:p w:rsidR="007D348F" w:rsidRDefault="007D348F" w:rsidP="007D348F">
      <w:pPr>
        <w:shd w:val="clear" w:color="auto" w:fill="FFFFFF"/>
        <w:ind w:left="709"/>
        <w:rPr>
          <w:b/>
          <w:bCs/>
          <w:szCs w:val="26"/>
        </w:rPr>
      </w:pPr>
    </w:p>
    <w:p w:rsidR="007D348F" w:rsidRPr="00B7158E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B7158E">
        <w:rPr>
          <w:b/>
          <w:bCs/>
          <w:szCs w:val="26"/>
        </w:rPr>
        <w:t>.5. Учет поступления документов личного происхождения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.5.1. Архивная сдаточная опись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>Архивная сдаточная опись составляется начальником архивного отдела при передаче архивных документов собственником в архив.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2.5.2</w:t>
      </w:r>
      <w:r w:rsidRPr="00F418DD">
        <w:rPr>
          <w:b/>
          <w:bCs/>
          <w:szCs w:val="26"/>
        </w:rPr>
        <w:t>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Договор дарения документов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>Договор дарения документов составляется начальником архивного отдела, подписывается собственником и начальником архивного отдела. В договоре дарения оговариваются условия передачи документов на муниципальное хранение и их использование. Составляется в двух экземплярах: первый экземпляр остается в архиве, второй экземпляр передается собственнику.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.5.3.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Опись дел, документов (годовой раздел описи)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 xml:space="preserve">Составляется начальником архивного отдела, </w:t>
      </w:r>
      <w:r>
        <w:rPr>
          <w:szCs w:val="26"/>
        </w:rPr>
        <w:t xml:space="preserve">направляется на </w:t>
      </w:r>
      <w:r w:rsidRPr="00F418DD">
        <w:rPr>
          <w:szCs w:val="26"/>
        </w:rPr>
        <w:t>утвержд</w:t>
      </w:r>
      <w:r>
        <w:rPr>
          <w:szCs w:val="26"/>
        </w:rPr>
        <w:t>ение</w:t>
      </w:r>
      <w:r w:rsidRPr="00F418DD">
        <w:rPr>
          <w:szCs w:val="26"/>
        </w:rPr>
        <w:t xml:space="preserve"> </w:t>
      </w:r>
      <w:r>
        <w:rPr>
          <w:szCs w:val="26"/>
        </w:rPr>
        <w:t>ЭПМК Архивного отдела Примо</w:t>
      </w:r>
      <w:r w:rsidRPr="00F418DD">
        <w:rPr>
          <w:szCs w:val="26"/>
        </w:rPr>
        <w:t>рского края.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.5.4.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Акт описания архивных документов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>Изменения количества и состава архивных документов личного происхождения в результате их описания документируется актом описания архивных документов, на основании которого вносятся изменения в учетные документы. На документы, не подлежащие хранению в архиве, составляется акт возврата архивных документов собственнику в двух экземплярах, один из которых вместе с документами передается собственнику.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>Акт описания архивных документов составляется начальником архивного отдела, утверждается</w:t>
      </w:r>
      <w:r w:rsidRPr="00BD2DC8">
        <w:rPr>
          <w:szCs w:val="26"/>
        </w:rPr>
        <w:t xml:space="preserve"> </w:t>
      </w:r>
      <w:r w:rsidRPr="00F71AB1">
        <w:rPr>
          <w:szCs w:val="26"/>
        </w:rPr>
        <w:t xml:space="preserve">заместителем главы администрации Арсеньевского городского округа </w:t>
      </w:r>
      <w:r w:rsidRPr="00F431C1">
        <w:rPr>
          <w:szCs w:val="26"/>
        </w:rPr>
        <w:t>курирующим вопросы архивного дела</w:t>
      </w:r>
      <w:r w:rsidRPr="00F418DD">
        <w:rPr>
          <w:szCs w:val="26"/>
        </w:rPr>
        <w:t xml:space="preserve">. Прием документов осуществляет начальник архивного отдела </w:t>
      </w:r>
      <w:proofErr w:type="spellStart"/>
      <w:r w:rsidRPr="00F418DD">
        <w:rPr>
          <w:szCs w:val="26"/>
        </w:rPr>
        <w:t>поединично</w:t>
      </w:r>
      <w:proofErr w:type="spellEnd"/>
      <w:r w:rsidRPr="00F418DD">
        <w:rPr>
          <w:szCs w:val="26"/>
        </w:rPr>
        <w:t xml:space="preserve"> в соответствии с описательными статьями описи, проверяется наличие каждого дела, правильность нумерации листов дел, наличие листа-заверителя, соответствие заголовков дел на обложках описательным статьям описи, правильность шифровки дел, физическое состояние дел. По результатам проверки начальником архивного отдела составляется итоговая запись о количестве дел, принятых по данному годовому разделу. В итоговой записи к описи дел, включающей единицы хранения (единицы учета) на разных носителях, дополнительно указывается количество таких единиц хранения (единиц учета). Итоговые записи составляются к каждому из 4-х экземпляров описи, 4-й экземпляр </w:t>
      </w:r>
      <w:r w:rsidRPr="00F418DD">
        <w:rPr>
          <w:szCs w:val="26"/>
        </w:rPr>
        <w:lastRenderedPageBreak/>
        <w:t>передается собственнику. Три экземпляра остаются в архиве.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.5.5.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Акт приема на хранение документов личного происхождения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 xml:space="preserve">Прием архивных документов оформляется актом приема на хранение документов личного происхождения в двух экземплярах на основании итоговой записи. Акт составляет начальником архивного отдела, в его отсутствие главным специалистом. Акт утверждается </w:t>
      </w:r>
      <w:r w:rsidRPr="00F71AB1">
        <w:rPr>
          <w:szCs w:val="26"/>
        </w:rPr>
        <w:t xml:space="preserve">заместителем главы администрации Арсеньевского городского округа </w:t>
      </w:r>
      <w:r w:rsidRPr="00F431C1">
        <w:rPr>
          <w:szCs w:val="26"/>
        </w:rPr>
        <w:t>курирующим вопросы архивного дела</w:t>
      </w:r>
      <w:r w:rsidRPr="00F418DD">
        <w:rPr>
          <w:szCs w:val="26"/>
        </w:rPr>
        <w:t>. Первый экземпляр остается в архиве, второй экземпляр передается собственнику. Акту присваивается очередной номер в рамках конкретного фонда.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.5.6. Книга учета поступлений документов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>В книгу учета поступлений документов вносятся все первичные и повторные поступления архивных документов. Книга заполняется начальник архивного отдела на основании данных акта приема на хранение документов личного происхождения. В графе 8 указывается название описи «личного происхождения».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.5.7.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Реестр описей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>Каждой новой описи дел присваивается очередной порядковый номер по реестру описей. Порядковый номер по реестру описей проставляется на обложке описи дел в верхнем левом углу (во всех экземплярах описей).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>Изменения в реестр описей вносит начальник архивного отдела</w:t>
      </w:r>
      <w:r w:rsidRPr="00F418DD">
        <w:rPr>
          <w:b/>
          <w:bCs/>
          <w:szCs w:val="26"/>
        </w:rPr>
        <w:t>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.5.8.</w:t>
      </w:r>
      <w:r>
        <w:rPr>
          <w:szCs w:val="26"/>
        </w:rPr>
        <w:t xml:space="preserve"> </w:t>
      </w:r>
      <w:r w:rsidRPr="00F418DD">
        <w:rPr>
          <w:b/>
          <w:bCs/>
          <w:szCs w:val="26"/>
        </w:rPr>
        <w:t>Список фондов</w:t>
      </w:r>
    </w:p>
    <w:p w:rsidR="007D348F" w:rsidRPr="00F418DD" w:rsidRDefault="007D348F" w:rsidP="007D348F">
      <w:pPr>
        <w:shd w:val="clear" w:color="auto" w:fill="FFFFFF"/>
        <w:ind w:right="11"/>
        <w:rPr>
          <w:szCs w:val="26"/>
        </w:rPr>
      </w:pPr>
      <w:r w:rsidRPr="00F418DD">
        <w:rPr>
          <w:szCs w:val="26"/>
        </w:rPr>
        <w:t>Начальник архивного отдела проверяет наличие фонда в архиве, уточняет его номер. При первом поступлении фонда ему присваивается номер по списку фондов только после фактического поступления документов в архив. Номер, присвоенный архивному фонду по списку фондов, является его учетным номером, сохраняется за ним во всех учетных документах.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.5.9.</w:t>
      </w:r>
      <w:r>
        <w:rPr>
          <w:b/>
          <w:bCs/>
          <w:szCs w:val="26"/>
        </w:rPr>
        <w:t xml:space="preserve"> </w:t>
      </w:r>
      <w:r w:rsidRPr="00F418DD">
        <w:rPr>
          <w:b/>
          <w:bCs/>
          <w:szCs w:val="26"/>
        </w:rPr>
        <w:t>Лист фонда</w:t>
      </w:r>
    </w:p>
    <w:p w:rsidR="007D348F" w:rsidRPr="00F418DD" w:rsidRDefault="007D348F" w:rsidP="007D348F">
      <w:pPr>
        <w:shd w:val="clear" w:color="auto" w:fill="FFFFFF"/>
        <w:rPr>
          <w:szCs w:val="26"/>
        </w:rPr>
      </w:pPr>
      <w:r w:rsidRPr="00F418DD">
        <w:rPr>
          <w:szCs w:val="26"/>
        </w:rPr>
        <w:t>Лист фонда составляет начальник архивного отдела на впервые поступивший фонд. Последующие изменения в лист фонда вносит начальник архивного отдела.</w:t>
      </w:r>
    </w:p>
    <w:p w:rsidR="007D348F" w:rsidRPr="00F418DD" w:rsidRDefault="007D348F" w:rsidP="007D348F">
      <w:pPr>
        <w:shd w:val="clear" w:color="auto" w:fill="FFFFFF"/>
        <w:ind w:right="516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.5.10.</w:t>
      </w:r>
      <w:r>
        <w:rPr>
          <w:szCs w:val="26"/>
        </w:rPr>
        <w:t xml:space="preserve"> </w:t>
      </w:r>
      <w:r w:rsidRPr="00F418DD">
        <w:rPr>
          <w:b/>
          <w:bCs/>
          <w:szCs w:val="26"/>
        </w:rPr>
        <w:t>Дело фонда</w:t>
      </w:r>
    </w:p>
    <w:p w:rsidR="007D348F" w:rsidRPr="00F418DD" w:rsidRDefault="007D348F" w:rsidP="007E3DA8">
      <w:pPr>
        <w:shd w:val="clear" w:color="auto" w:fill="FFFFFF"/>
        <w:rPr>
          <w:szCs w:val="26"/>
        </w:rPr>
      </w:pPr>
      <w:r w:rsidRPr="00F418DD">
        <w:rPr>
          <w:szCs w:val="26"/>
        </w:rPr>
        <w:t>В дело фонда подшиваются сдаточная опись, договор дарения, акт описания</w:t>
      </w:r>
      <w:r w:rsidR="007E3DA8">
        <w:rPr>
          <w:szCs w:val="26"/>
        </w:rPr>
        <w:t xml:space="preserve"> </w:t>
      </w:r>
      <w:r w:rsidRPr="00F418DD">
        <w:rPr>
          <w:szCs w:val="26"/>
        </w:rPr>
        <w:t>архивных документов и акт приема на хранение документов личного происхождения с отметкой: «Изменения в учетные документы внесены, должность, подпись, расшифровка подписи, дата», историческая справка к фонду или дополнение к ней, вносится дополнение во внутреннюю опись, пересоставляется лист-заверитель. Изменения вносит начальник архивного отдела.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.5.1</w:t>
      </w:r>
      <w:r>
        <w:rPr>
          <w:b/>
          <w:bCs/>
          <w:szCs w:val="26"/>
        </w:rPr>
        <w:t>1</w:t>
      </w:r>
      <w:r w:rsidRPr="00F418DD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F418DD">
        <w:rPr>
          <w:b/>
          <w:bCs/>
          <w:szCs w:val="26"/>
        </w:rPr>
        <w:t>Б</w:t>
      </w:r>
      <w:r>
        <w:rPr>
          <w:b/>
          <w:bCs/>
          <w:szCs w:val="26"/>
        </w:rPr>
        <w:t>аза данных</w:t>
      </w:r>
      <w:r w:rsidRPr="00F418DD">
        <w:rPr>
          <w:b/>
          <w:bCs/>
          <w:szCs w:val="26"/>
        </w:rPr>
        <w:t xml:space="preserve"> «Архивный фонд»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>Изменения в БД «Архивный фонд» вносит начальник архивного отдела. Заполняются разделы: «Фонд», «Опись», «Движение документов», «</w:t>
      </w:r>
      <w:proofErr w:type="spellStart"/>
      <w:r w:rsidRPr="00F418DD">
        <w:rPr>
          <w:szCs w:val="26"/>
        </w:rPr>
        <w:t>Незадокументированные</w:t>
      </w:r>
      <w:proofErr w:type="spellEnd"/>
      <w:r w:rsidRPr="00F418DD">
        <w:rPr>
          <w:szCs w:val="26"/>
        </w:rPr>
        <w:t xml:space="preserve"> периоды», «Фондовые включения», «Персоналии», «Паспорт архива».</w:t>
      </w:r>
    </w:p>
    <w:p w:rsidR="007D348F" w:rsidRPr="00F418DD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.5.1</w:t>
      </w:r>
      <w:r>
        <w:rPr>
          <w:b/>
          <w:bCs/>
          <w:szCs w:val="26"/>
        </w:rPr>
        <w:t>2</w:t>
      </w:r>
      <w:r w:rsidRPr="00F418DD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F418DD">
        <w:rPr>
          <w:b/>
          <w:bCs/>
          <w:szCs w:val="26"/>
        </w:rPr>
        <w:t>Паспорт архива</w:t>
      </w:r>
    </w:p>
    <w:p w:rsidR="007D348F" w:rsidRPr="00F418DD" w:rsidRDefault="007D348F" w:rsidP="007D348F">
      <w:pPr>
        <w:shd w:val="clear" w:color="auto" w:fill="FFFFFF"/>
        <w:ind w:right="6"/>
        <w:rPr>
          <w:szCs w:val="26"/>
        </w:rPr>
      </w:pPr>
      <w:r w:rsidRPr="00F418DD">
        <w:rPr>
          <w:szCs w:val="26"/>
        </w:rPr>
        <w:t>Паспорт архива составляет ежегодно начальник архивного отдела по состоянию на 01</w:t>
      </w:r>
      <w:r>
        <w:rPr>
          <w:szCs w:val="26"/>
        </w:rPr>
        <w:t xml:space="preserve"> января</w:t>
      </w:r>
      <w:r w:rsidRPr="00F418DD">
        <w:rPr>
          <w:szCs w:val="26"/>
        </w:rPr>
        <w:t xml:space="preserve"> наступающего года.</w:t>
      </w:r>
    </w:p>
    <w:p w:rsidR="007D348F" w:rsidRDefault="007D348F" w:rsidP="007D348F">
      <w:pPr>
        <w:shd w:val="clear" w:color="auto" w:fill="FFFFFF"/>
        <w:ind w:left="709"/>
        <w:rPr>
          <w:b/>
          <w:bCs/>
          <w:szCs w:val="26"/>
        </w:rPr>
      </w:pPr>
    </w:p>
    <w:p w:rsidR="007D348F" w:rsidRPr="00B7158E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B7158E">
        <w:rPr>
          <w:b/>
          <w:bCs/>
          <w:szCs w:val="26"/>
        </w:rPr>
        <w:t>.6. Учет поступления фотодокументов</w:t>
      </w:r>
    </w:p>
    <w:p w:rsidR="007D348F" w:rsidRPr="00753706" w:rsidRDefault="007D348F" w:rsidP="007D348F">
      <w:pPr>
        <w:shd w:val="clear" w:color="auto" w:fill="FFFFFF"/>
        <w:rPr>
          <w:szCs w:val="26"/>
        </w:rPr>
      </w:pPr>
      <w:r w:rsidRPr="00753706">
        <w:rPr>
          <w:szCs w:val="26"/>
        </w:rPr>
        <w:t xml:space="preserve">Фотодокументы поступают в архивный отдел администрации </w:t>
      </w:r>
      <w:r>
        <w:rPr>
          <w:szCs w:val="26"/>
        </w:rPr>
        <w:t>Арсеньевского городского округа</w:t>
      </w:r>
      <w:r w:rsidRPr="00753706">
        <w:rPr>
          <w:szCs w:val="26"/>
        </w:rPr>
        <w:t xml:space="preserve"> от физических лиц, учреждений</w:t>
      </w:r>
      <w:r>
        <w:rPr>
          <w:szCs w:val="26"/>
        </w:rPr>
        <w:t>,</w:t>
      </w:r>
      <w:r w:rsidRPr="00753706">
        <w:rPr>
          <w:szCs w:val="26"/>
        </w:rPr>
        <w:t xml:space="preserve"> предприятий, организаций и в результате инициативного документирования.</w:t>
      </w:r>
    </w:p>
    <w:p w:rsidR="007D348F" w:rsidRPr="00753706" w:rsidRDefault="007D348F" w:rsidP="007D348F">
      <w:pPr>
        <w:shd w:val="clear" w:color="auto" w:fill="FFFFFF"/>
        <w:ind w:right="11" w:firstLine="708"/>
        <w:rPr>
          <w:szCs w:val="26"/>
        </w:rPr>
      </w:pPr>
      <w:r w:rsidRPr="00753706">
        <w:rPr>
          <w:szCs w:val="26"/>
        </w:rPr>
        <w:t>При поступлении фотодокументов от физического лица</w:t>
      </w:r>
      <w:r>
        <w:rPr>
          <w:szCs w:val="26"/>
        </w:rPr>
        <w:t xml:space="preserve"> прием осуществляется </w:t>
      </w:r>
      <w:r>
        <w:rPr>
          <w:szCs w:val="26"/>
        </w:rPr>
        <w:lastRenderedPageBreak/>
        <w:t>в соответствии с пунктами 2</w:t>
      </w:r>
      <w:r w:rsidRPr="00753706">
        <w:rPr>
          <w:szCs w:val="26"/>
        </w:rPr>
        <w:t>.6.1</w:t>
      </w:r>
      <w:r>
        <w:rPr>
          <w:szCs w:val="26"/>
        </w:rPr>
        <w:t xml:space="preserve"> - 2.6.10</w:t>
      </w:r>
      <w:r w:rsidRPr="00753706">
        <w:rPr>
          <w:szCs w:val="26"/>
        </w:rPr>
        <w:t>, от учреждений, пред</w:t>
      </w:r>
      <w:r>
        <w:rPr>
          <w:szCs w:val="26"/>
        </w:rPr>
        <w:t>приятий и организаций в соответствии с пунктами 2</w:t>
      </w:r>
      <w:r w:rsidRPr="00753706">
        <w:rPr>
          <w:szCs w:val="26"/>
        </w:rPr>
        <w:t>.6.2</w:t>
      </w:r>
      <w:r>
        <w:rPr>
          <w:szCs w:val="26"/>
        </w:rPr>
        <w:t xml:space="preserve"> - 2.6.10</w:t>
      </w:r>
      <w:r w:rsidRPr="00753706">
        <w:rPr>
          <w:szCs w:val="26"/>
        </w:rPr>
        <w:t>, в результате инициатив</w:t>
      </w:r>
      <w:r>
        <w:rPr>
          <w:szCs w:val="26"/>
        </w:rPr>
        <w:t>ного документирования в соответствии с пунктами 2</w:t>
      </w:r>
      <w:r w:rsidRPr="00753706">
        <w:rPr>
          <w:szCs w:val="26"/>
        </w:rPr>
        <w:t>.6.3</w:t>
      </w:r>
      <w:r>
        <w:rPr>
          <w:szCs w:val="26"/>
        </w:rPr>
        <w:t xml:space="preserve"> - 2.6.10</w:t>
      </w:r>
      <w:r w:rsidRPr="00753706">
        <w:rPr>
          <w:szCs w:val="26"/>
        </w:rPr>
        <w:t>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.6.1. Договор дарения</w:t>
      </w:r>
    </w:p>
    <w:p w:rsidR="007D348F" w:rsidRPr="00753706" w:rsidRDefault="007D348F" w:rsidP="007D348F">
      <w:pPr>
        <w:shd w:val="clear" w:color="auto" w:fill="FFFFFF"/>
        <w:ind w:right="11"/>
        <w:rPr>
          <w:szCs w:val="26"/>
        </w:rPr>
      </w:pPr>
      <w:r w:rsidRPr="00753706">
        <w:rPr>
          <w:szCs w:val="26"/>
        </w:rPr>
        <w:t>При поступлении фотодокументов от физических лиц начальником архивного отдела составляется договор дарения, в котором оговариваются условия передачи фотодокументов на хранение и их использование. Договор</w:t>
      </w:r>
      <w:r>
        <w:rPr>
          <w:szCs w:val="26"/>
        </w:rPr>
        <w:t xml:space="preserve"> составляется</w:t>
      </w:r>
      <w:r w:rsidRPr="00753706">
        <w:rPr>
          <w:szCs w:val="26"/>
        </w:rPr>
        <w:t xml:space="preserve"> начальником архивного отдела и дарителем. Первый экземпляр остается в архиве, второй экземпляр передается собственнику.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.6.2.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Опись, годовой раздел описи</w:t>
      </w:r>
    </w:p>
    <w:p w:rsidR="007D348F" w:rsidRPr="00753706" w:rsidRDefault="007D348F" w:rsidP="007D348F">
      <w:pPr>
        <w:shd w:val="clear" w:color="auto" w:fill="FFFFFF"/>
        <w:ind w:right="11"/>
        <w:rPr>
          <w:szCs w:val="26"/>
        </w:rPr>
      </w:pPr>
      <w:r w:rsidRPr="00753706">
        <w:rPr>
          <w:szCs w:val="26"/>
        </w:rPr>
        <w:t xml:space="preserve">Составляется начальником архивного отдела и, </w:t>
      </w:r>
      <w:r>
        <w:rPr>
          <w:szCs w:val="26"/>
        </w:rPr>
        <w:t xml:space="preserve">направляется на </w:t>
      </w:r>
      <w:r w:rsidRPr="00753706">
        <w:rPr>
          <w:szCs w:val="26"/>
        </w:rPr>
        <w:t>утвержде</w:t>
      </w:r>
      <w:r>
        <w:rPr>
          <w:szCs w:val="26"/>
        </w:rPr>
        <w:t>ние на</w:t>
      </w:r>
      <w:r w:rsidRPr="00753706">
        <w:rPr>
          <w:szCs w:val="26"/>
        </w:rPr>
        <w:t xml:space="preserve"> </w:t>
      </w:r>
      <w:r>
        <w:rPr>
          <w:szCs w:val="26"/>
        </w:rPr>
        <w:t>ЭПМК архивного отдела Приморского края</w:t>
      </w:r>
      <w:r w:rsidRPr="00753706">
        <w:rPr>
          <w:szCs w:val="26"/>
        </w:rPr>
        <w:t>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.6.3.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Акт описания документов</w:t>
      </w:r>
    </w:p>
    <w:p w:rsidR="007D348F" w:rsidRPr="00753706" w:rsidRDefault="007D348F" w:rsidP="007D348F">
      <w:pPr>
        <w:shd w:val="clear" w:color="auto" w:fill="FFFFFF"/>
        <w:ind w:right="11"/>
        <w:rPr>
          <w:szCs w:val="26"/>
        </w:rPr>
      </w:pPr>
      <w:r w:rsidRPr="00753706">
        <w:rPr>
          <w:szCs w:val="26"/>
        </w:rPr>
        <w:t>Составляется начальником архивного отдела по результатам работы по описанию фотодокументов.</w:t>
      </w:r>
    </w:p>
    <w:p w:rsidR="007D348F" w:rsidRPr="00753706" w:rsidRDefault="007D348F" w:rsidP="007D348F">
      <w:pPr>
        <w:shd w:val="clear" w:color="auto" w:fill="FFFFFF"/>
        <w:ind w:right="6"/>
        <w:rPr>
          <w:szCs w:val="26"/>
        </w:rPr>
      </w:pPr>
      <w:r w:rsidRPr="00753706">
        <w:rPr>
          <w:szCs w:val="26"/>
        </w:rPr>
        <w:t xml:space="preserve">Прием документов осуществляет начальник архивного отдела </w:t>
      </w:r>
      <w:proofErr w:type="spellStart"/>
      <w:r w:rsidRPr="00753706">
        <w:rPr>
          <w:szCs w:val="26"/>
        </w:rPr>
        <w:t>поединично</w:t>
      </w:r>
      <w:proofErr w:type="spellEnd"/>
      <w:r w:rsidRPr="00753706">
        <w:rPr>
          <w:szCs w:val="26"/>
        </w:rPr>
        <w:t xml:space="preserve"> в соответствии с описательными статьями описи, проверяется наличие каждой единицы хранения. Итоговые записи составляются начальником архивного отдела к каждому из 4-х экземпляров описи, 4-й экземпляр передается собственнику. Три экземпляра остаются в архиве.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 xml:space="preserve">.6.4. 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Акт приема</w:t>
      </w:r>
      <w:r>
        <w:rPr>
          <w:b/>
          <w:bCs/>
          <w:szCs w:val="26"/>
        </w:rPr>
        <w:t>-передачи документов на хранение</w:t>
      </w:r>
    </w:p>
    <w:p w:rsidR="007D348F" w:rsidRPr="00753706" w:rsidRDefault="007D348F" w:rsidP="007D348F">
      <w:pPr>
        <w:shd w:val="clear" w:color="auto" w:fill="FFFFFF"/>
        <w:rPr>
          <w:szCs w:val="26"/>
        </w:rPr>
      </w:pPr>
      <w:r w:rsidRPr="00753706">
        <w:rPr>
          <w:szCs w:val="26"/>
        </w:rPr>
        <w:t>Прием документов оформляется актом приема-передачи архивных документов на хранение в двух экземплярах на основе итоговой записи к описи. Акт составляет начальник архивного отдела, утверждает</w:t>
      </w:r>
      <w:r>
        <w:rPr>
          <w:szCs w:val="26"/>
        </w:rPr>
        <w:t>ся</w:t>
      </w:r>
      <w:r w:rsidRPr="00753706">
        <w:rPr>
          <w:szCs w:val="26"/>
        </w:rPr>
        <w:t xml:space="preserve"> </w:t>
      </w:r>
      <w:r w:rsidRPr="00F71AB1">
        <w:rPr>
          <w:szCs w:val="26"/>
        </w:rPr>
        <w:t xml:space="preserve">заместителем главы администрации Арсеньевского городского округа </w:t>
      </w:r>
      <w:r w:rsidRPr="00F431C1">
        <w:rPr>
          <w:szCs w:val="26"/>
        </w:rPr>
        <w:t>курирующим вопросы архивного дела</w:t>
      </w:r>
      <w:r w:rsidRPr="00753706">
        <w:rPr>
          <w:szCs w:val="26"/>
        </w:rPr>
        <w:t>. Первый экземпляр остается в архиве, второй экземпляр передается собственнику (учреждению). Акту присваивается очередной номер в рамках конкретного фонда.</w:t>
      </w:r>
    </w:p>
    <w:p w:rsidR="007D348F" w:rsidRPr="005D1ABB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5D1ABB">
        <w:rPr>
          <w:b/>
          <w:bCs/>
          <w:szCs w:val="26"/>
        </w:rPr>
        <w:t>.6.5. Книга учета поступлений документов</w:t>
      </w:r>
    </w:p>
    <w:p w:rsidR="007D348F" w:rsidRPr="005D1ABB" w:rsidRDefault="007D348F" w:rsidP="007D348F">
      <w:pPr>
        <w:shd w:val="clear" w:color="auto" w:fill="FFFFFF"/>
        <w:ind w:right="6"/>
        <w:rPr>
          <w:szCs w:val="26"/>
        </w:rPr>
      </w:pPr>
      <w:r w:rsidRPr="005D1ABB">
        <w:rPr>
          <w:szCs w:val="26"/>
        </w:rPr>
        <w:t>В книгу учета поступлений вносятся все первичные и повторные поступления фотодокументов. Книга заполняется начальником архивного отдела на основании данных акта приема-передачи и описи.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</w:t>
      </w:r>
      <w:r>
        <w:rPr>
          <w:b/>
          <w:bCs/>
          <w:szCs w:val="26"/>
        </w:rPr>
        <w:t>6</w:t>
      </w:r>
      <w:r w:rsidRPr="00753706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Реестр описей</w:t>
      </w:r>
    </w:p>
    <w:p w:rsidR="007D348F" w:rsidRPr="008B3F5F" w:rsidRDefault="007D348F" w:rsidP="007D348F">
      <w:pPr>
        <w:shd w:val="clear" w:color="auto" w:fill="FFFFFF"/>
        <w:ind w:right="6"/>
        <w:rPr>
          <w:szCs w:val="26"/>
        </w:rPr>
      </w:pPr>
      <w:r w:rsidRPr="00753706">
        <w:rPr>
          <w:szCs w:val="26"/>
        </w:rPr>
        <w:t xml:space="preserve">Изменения в реестр описей вносит начальник архивного </w:t>
      </w:r>
      <w:r w:rsidRPr="008B3F5F">
        <w:rPr>
          <w:szCs w:val="26"/>
        </w:rPr>
        <w:t>отдела</w:t>
      </w:r>
      <w:r w:rsidRPr="008B3F5F">
        <w:rPr>
          <w:bCs/>
          <w:szCs w:val="26"/>
        </w:rPr>
        <w:t>.</w:t>
      </w:r>
    </w:p>
    <w:p w:rsidR="007D348F" w:rsidRPr="00753706" w:rsidRDefault="007D348F" w:rsidP="007D348F">
      <w:pPr>
        <w:shd w:val="clear" w:color="auto" w:fill="FFFFFF"/>
        <w:ind w:right="6"/>
        <w:rPr>
          <w:szCs w:val="26"/>
        </w:rPr>
      </w:pPr>
      <w:r w:rsidRPr="00753706">
        <w:rPr>
          <w:szCs w:val="26"/>
        </w:rPr>
        <w:t>Каждой новой описи присваивается очередной порядковый номер по реестру описей. Порядковый номер по реестру описей проставляется на обложке описи дел в верхнем левом углу (во всех экземплярах описей).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</w:t>
      </w:r>
      <w:r>
        <w:rPr>
          <w:b/>
          <w:bCs/>
          <w:szCs w:val="26"/>
        </w:rPr>
        <w:t>7</w:t>
      </w:r>
      <w:r w:rsidRPr="00753706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Лист учета аудиовизуальных (</w:t>
      </w:r>
      <w:proofErr w:type="spellStart"/>
      <w:r w:rsidRPr="00753706">
        <w:rPr>
          <w:b/>
          <w:bCs/>
          <w:szCs w:val="26"/>
        </w:rPr>
        <w:t>кинофотовидео</w:t>
      </w:r>
      <w:proofErr w:type="spellEnd"/>
      <w:r w:rsidRPr="00753706">
        <w:rPr>
          <w:b/>
          <w:bCs/>
          <w:szCs w:val="26"/>
        </w:rPr>
        <w:t>) документов</w:t>
      </w:r>
    </w:p>
    <w:p w:rsidR="007D348F" w:rsidRPr="00753706" w:rsidRDefault="007D348F" w:rsidP="007D348F">
      <w:pPr>
        <w:shd w:val="clear" w:color="auto" w:fill="FFFFFF"/>
        <w:rPr>
          <w:szCs w:val="26"/>
        </w:rPr>
      </w:pPr>
      <w:r w:rsidRPr="00753706">
        <w:rPr>
          <w:szCs w:val="26"/>
        </w:rPr>
        <w:t xml:space="preserve">Лист учета составляет начальник архивного отдела. Порядок нумерации и хранения листов учета аудиовизуальных документов аналогичен порядку нумерации и хранения листов фондов. 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</w:t>
      </w:r>
      <w:r>
        <w:rPr>
          <w:b/>
          <w:bCs/>
          <w:szCs w:val="26"/>
        </w:rPr>
        <w:t>8</w:t>
      </w:r>
      <w:r w:rsidRPr="00753706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Дело фонда</w:t>
      </w:r>
    </w:p>
    <w:p w:rsidR="007D348F" w:rsidRPr="00753706" w:rsidRDefault="007D348F" w:rsidP="007D348F">
      <w:pPr>
        <w:shd w:val="clear" w:color="auto" w:fill="FFFFFF"/>
        <w:ind w:right="11"/>
        <w:rPr>
          <w:szCs w:val="26"/>
        </w:rPr>
      </w:pPr>
      <w:r w:rsidRPr="00753706">
        <w:rPr>
          <w:szCs w:val="26"/>
        </w:rPr>
        <w:t>В дело фонда подшиваются договор дарения, акт описания архивных документов и акт приема на хранение фотодокументов с отметкой: «Изменения в учетные документы внесены, должность, подпись, расшифровка подписи, дата», историческая справка к фонду или дополнение к ней, вносится дополнение во внутреннюю опись, пересоставляется лист-заверитель. Изменения вносятся начальником архивного отдела.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</w:t>
      </w:r>
      <w:r>
        <w:rPr>
          <w:b/>
          <w:bCs/>
          <w:szCs w:val="26"/>
        </w:rPr>
        <w:t>9</w:t>
      </w:r>
      <w:r w:rsidRPr="00753706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Б</w:t>
      </w:r>
      <w:r>
        <w:rPr>
          <w:b/>
          <w:bCs/>
          <w:szCs w:val="26"/>
        </w:rPr>
        <w:t>аза данных</w:t>
      </w:r>
      <w:r w:rsidRPr="00753706">
        <w:rPr>
          <w:b/>
          <w:bCs/>
          <w:szCs w:val="26"/>
        </w:rPr>
        <w:t xml:space="preserve"> «Архивный фонд»</w:t>
      </w:r>
    </w:p>
    <w:p w:rsidR="007D348F" w:rsidRPr="00753706" w:rsidRDefault="007D348F" w:rsidP="007D348F">
      <w:pPr>
        <w:shd w:val="clear" w:color="auto" w:fill="FFFFFF"/>
        <w:rPr>
          <w:szCs w:val="26"/>
        </w:rPr>
      </w:pPr>
      <w:r w:rsidRPr="00753706">
        <w:rPr>
          <w:szCs w:val="26"/>
        </w:rPr>
        <w:t xml:space="preserve">Изменения в БД «Архивный фонд» вносит начальник архивного отдела. </w:t>
      </w:r>
      <w:r w:rsidRPr="00753706">
        <w:rPr>
          <w:szCs w:val="26"/>
        </w:rPr>
        <w:lastRenderedPageBreak/>
        <w:t>Заполняются разделы: «Фонд», «Опись», «Движение документов», «Паспорт архива».</w:t>
      </w:r>
    </w:p>
    <w:p w:rsidR="007D348F" w:rsidRPr="00753706" w:rsidRDefault="007D348F" w:rsidP="007E3DA8">
      <w:pPr>
        <w:shd w:val="clear" w:color="auto" w:fill="FFFFFF"/>
        <w:ind w:left="709" w:firstLine="0"/>
        <w:rPr>
          <w:szCs w:val="26"/>
        </w:rPr>
      </w:pPr>
      <w:r>
        <w:rPr>
          <w:b/>
          <w:bCs/>
          <w:szCs w:val="26"/>
        </w:rPr>
        <w:t>2</w:t>
      </w:r>
      <w:r w:rsidRPr="00753706">
        <w:rPr>
          <w:b/>
          <w:bCs/>
          <w:szCs w:val="26"/>
        </w:rPr>
        <w:t>.6.1</w:t>
      </w:r>
      <w:r>
        <w:rPr>
          <w:b/>
          <w:bCs/>
          <w:szCs w:val="26"/>
        </w:rPr>
        <w:t>0</w:t>
      </w:r>
      <w:r w:rsidRPr="00753706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53706">
        <w:rPr>
          <w:b/>
          <w:bCs/>
          <w:szCs w:val="26"/>
        </w:rPr>
        <w:t>Паспорт архива</w:t>
      </w:r>
    </w:p>
    <w:p w:rsidR="00A76A38" w:rsidRDefault="007D348F" w:rsidP="007D348F">
      <w:pPr>
        <w:ind w:firstLine="0"/>
        <w:rPr>
          <w:szCs w:val="26"/>
        </w:rPr>
      </w:pPr>
      <w:r w:rsidRPr="00753706">
        <w:rPr>
          <w:szCs w:val="26"/>
        </w:rPr>
        <w:t>Паспорт архива составляется ежегодно начальником архи</w:t>
      </w:r>
      <w:r>
        <w:rPr>
          <w:szCs w:val="26"/>
        </w:rPr>
        <w:t>вного отдела по состоянию на 01января</w:t>
      </w:r>
      <w:r w:rsidRPr="00753706">
        <w:rPr>
          <w:szCs w:val="26"/>
        </w:rPr>
        <w:t xml:space="preserve"> наступающего года. Предоставляется ежегодно с объяснительной запиской в </w:t>
      </w:r>
      <w:r>
        <w:rPr>
          <w:szCs w:val="26"/>
        </w:rPr>
        <w:t xml:space="preserve">архивный отдел Приморского края </w:t>
      </w:r>
      <w:r w:rsidRPr="00753706">
        <w:rPr>
          <w:szCs w:val="26"/>
        </w:rPr>
        <w:t>с годовым отчетом.</w:t>
      </w:r>
    </w:p>
    <w:p w:rsidR="007D348F" w:rsidRDefault="007D348F" w:rsidP="007D348F">
      <w:pPr>
        <w:ind w:firstLine="0"/>
        <w:rPr>
          <w:szCs w:val="26"/>
        </w:rPr>
      </w:pPr>
    </w:p>
    <w:p w:rsidR="00A63BCF" w:rsidRDefault="00A63BCF" w:rsidP="007D348F">
      <w:pPr>
        <w:ind w:firstLine="0"/>
        <w:rPr>
          <w:szCs w:val="26"/>
        </w:rPr>
      </w:pPr>
    </w:p>
    <w:p w:rsidR="00A63BCF" w:rsidRDefault="00A63BCF" w:rsidP="007D348F">
      <w:pPr>
        <w:ind w:firstLine="0"/>
        <w:rPr>
          <w:szCs w:val="26"/>
        </w:rPr>
      </w:pPr>
    </w:p>
    <w:p w:rsidR="007D348F" w:rsidRPr="008B3F5F" w:rsidRDefault="007D348F" w:rsidP="007D348F">
      <w:pPr>
        <w:shd w:val="clear" w:color="auto" w:fill="FFFFFF"/>
        <w:ind w:left="573"/>
        <w:rPr>
          <w:szCs w:val="26"/>
        </w:rPr>
      </w:pPr>
      <w:r>
        <w:rPr>
          <w:b/>
          <w:szCs w:val="26"/>
        </w:rPr>
        <w:t>3</w:t>
      </w:r>
      <w:r w:rsidRPr="008B3F5F">
        <w:rPr>
          <w:b/>
          <w:szCs w:val="26"/>
        </w:rPr>
        <w:t>.</w:t>
      </w:r>
      <w:r w:rsidRPr="008B3F5F">
        <w:rPr>
          <w:szCs w:val="26"/>
        </w:rPr>
        <w:t xml:space="preserve"> </w:t>
      </w:r>
      <w:r w:rsidRPr="008B3F5F">
        <w:rPr>
          <w:b/>
          <w:bCs/>
          <w:szCs w:val="26"/>
        </w:rPr>
        <w:t>С</w:t>
      </w:r>
      <w:r>
        <w:rPr>
          <w:b/>
          <w:bCs/>
          <w:szCs w:val="26"/>
        </w:rPr>
        <w:t>ХЕМА УЧЕТА АРХИВНЫХ ДОКУМЕНТОВ</w:t>
      </w:r>
    </w:p>
    <w:p w:rsidR="007D348F" w:rsidRDefault="007D348F" w:rsidP="007D348F">
      <w:pPr>
        <w:shd w:val="clear" w:color="auto" w:fill="FFFFFF"/>
        <w:ind w:left="578"/>
        <w:rPr>
          <w:b/>
          <w:bCs/>
          <w:szCs w:val="26"/>
        </w:rPr>
      </w:pPr>
      <w:r>
        <w:rPr>
          <w:b/>
          <w:bCs/>
          <w:szCs w:val="26"/>
        </w:rPr>
        <w:t>3</w:t>
      </w:r>
      <w:r w:rsidRPr="008B3F5F">
        <w:rPr>
          <w:b/>
          <w:bCs/>
          <w:szCs w:val="26"/>
        </w:rPr>
        <w:t>.1. Схема учета поступления документов</w:t>
      </w:r>
    </w:p>
    <w:p w:rsidR="007D348F" w:rsidRDefault="007D348F" w:rsidP="007D348F">
      <w:pPr>
        <w:shd w:val="clear" w:color="auto" w:fill="FFFFFF"/>
        <w:ind w:left="578"/>
        <w:rPr>
          <w:b/>
          <w:bCs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3B372F" w:rsidRDefault="007D348F" w:rsidP="007D348F">
            <w:pPr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Опись дел, годовой раздел описи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D348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8B3F5F">
              <w:rPr>
                <w:szCs w:val="26"/>
              </w:rPr>
              <w:t>↓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Default="007D348F" w:rsidP="007D348F">
            <w:pPr>
              <w:shd w:val="clear" w:color="auto" w:fill="FFFFFF"/>
              <w:ind w:firstLine="329"/>
              <w:rPr>
                <w:szCs w:val="26"/>
              </w:rPr>
            </w:pPr>
            <w:r w:rsidRPr="003B372F">
              <w:rPr>
                <w:szCs w:val="26"/>
              </w:rPr>
              <w:t>Акт приема-передачи архивных документов на хранение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8B3F5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7D348F">
            <w:pPr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Книга учета поступлений документов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7D348F">
            <w:pPr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Реестр описей дел, документов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Список фондов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Лист фонда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left="27"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Дело фонда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База данных</w:t>
            </w:r>
            <w:r>
              <w:rPr>
                <w:szCs w:val="26"/>
              </w:rPr>
              <w:t xml:space="preserve"> </w:t>
            </w:r>
            <w:r w:rsidRPr="003B372F">
              <w:rPr>
                <w:szCs w:val="26"/>
              </w:rPr>
              <w:t>«Архивный фонд»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7D348F">
            <w:pPr>
              <w:shd w:val="clear" w:color="auto" w:fill="FFFFFF"/>
              <w:ind w:left="2862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left="27"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828"/>
        <w:rPr>
          <w:b/>
          <w:bCs/>
          <w:szCs w:val="26"/>
        </w:rPr>
      </w:pPr>
    </w:p>
    <w:p w:rsidR="007D348F" w:rsidRDefault="007D348F" w:rsidP="007D348F">
      <w:pPr>
        <w:shd w:val="clear" w:color="auto" w:fill="FFFFFF"/>
        <w:ind w:left="828"/>
        <w:rPr>
          <w:b/>
          <w:bCs/>
          <w:szCs w:val="26"/>
        </w:rPr>
      </w:pPr>
      <w:r>
        <w:rPr>
          <w:b/>
          <w:bCs/>
          <w:szCs w:val="26"/>
        </w:rPr>
        <w:t>3</w:t>
      </w:r>
      <w:r w:rsidRPr="008B3F5F">
        <w:rPr>
          <w:b/>
          <w:bCs/>
          <w:szCs w:val="26"/>
        </w:rPr>
        <w:t>.2. Схема учета выбытия документов</w:t>
      </w:r>
    </w:p>
    <w:p w:rsidR="007D348F" w:rsidRDefault="007D348F" w:rsidP="007D348F">
      <w:pPr>
        <w:shd w:val="clear" w:color="auto" w:fill="FFFFFF"/>
        <w:ind w:left="828"/>
        <w:rPr>
          <w:b/>
          <w:bCs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3B372F" w:rsidRDefault="007D348F" w:rsidP="007D348F">
            <w:pPr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 xml:space="preserve">Акт приема-передачи архивных документов на хранение 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D348F" w:rsidRDefault="007D348F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8B3F5F">
              <w:rPr>
                <w:szCs w:val="26"/>
              </w:rPr>
              <w:t>↓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Default="007D348F" w:rsidP="007D348F">
            <w:pPr>
              <w:shd w:val="clear" w:color="auto" w:fill="FFFFFF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Опись дел, годовой раздел описи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Default="007D348F" w:rsidP="00415C15">
            <w:pPr>
              <w:shd w:val="clear" w:color="auto" w:fill="FFFFFF"/>
              <w:ind w:firstLine="16"/>
              <w:jc w:val="center"/>
              <w:rPr>
                <w:szCs w:val="26"/>
              </w:rPr>
            </w:pPr>
            <w:r w:rsidRPr="008B3F5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415C15">
            <w:pPr>
              <w:ind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Лист фонда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Default="007D348F" w:rsidP="00415C15">
            <w:pPr>
              <w:shd w:val="clear" w:color="auto" w:fill="FFFFFF"/>
              <w:ind w:firstLine="16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415C15">
            <w:pPr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Реестр описей дел, документов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Default="007D348F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Список фондов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415C15">
            <w:pPr>
              <w:shd w:val="clear" w:color="auto" w:fill="FFFFFF"/>
              <w:ind w:firstLine="16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left="27"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Дело фонда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База данных</w:t>
            </w:r>
            <w:r>
              <w:rPr>
                <w:szCs w:val="26"/>
              </w:rPr>
              <w:t xml:space="preserve"> </w:t>
            </w:r>
            <w:r w:rsidRPr="003B372F">
              <w:rPr>
                <w:szCs w:val="26"/>
              </w:rPr>
              <w:t>«Архивный фонд»</w:t>
            </w:r>
          </w:p>
        </w:tc>
      </w:tr>
      <w:tr w:rsidR="007D348F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3B372F" w:rsidRDefault="007D348F" w:rsidP="00415C15">
            <w:pPr>
              <w:shd w:val="clear" w:color="auto" w:fill="FFFFFF"/>
              <w:ind w:left="27"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↓</w:t>
            </w:r>
          </w:p>
        </w:tc>
      </w:tr>
      <w:tr w:rsidR="00415C15" w:rsidTr="00415C15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415C15">
            <w:pPr>
              <w:shd w:val="clear" w:color="auto" w:fill="FFFFFF"/>
              <w:ind w:firstLine="0"/>
              <w:jc w:val="center"/>
              <w:rPr>
                <w:szCs w:val="26"/>
              </w:rPr>
            </w:pPr>
            <w:r w:rsidRPr="003B372F">
              <w:rPr>
                <w:szCs w:val="26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828"/>
        <w:rPr>
          <w:szCs w:val="26"/>
        </w:rPr>
      </w:pPr>
    </w:p>
    <w:p w:rsidR="007D348F" w:rsidRPr="008B3F5F" w:rsidRDefault="007D348F" w:rsidP="007D348F">
      <w:pPr>
        <w:shd w:val="clear" w:color="auto" w:fill="FFFFFF"/>
        <w:ind w:left="828"/>
        <w:rPr>
          <w:szCs w:val="26"/>
        </w:rPr>
      </w:pPr>
    </w:p>
    <w:p w:rsidR="007D348F" w:rsidRDefault="007D348F" w:rsidP="007D348F">
      <w:pPr>
        <w:shd w:val="clear" w:color="auto" w:fill="FFFFFF"/>
        <w:ind w:left="1531" w:hanging="1531"/>
        <w:rPr>
          <w:b/>
          <w:bCs/>
          <w:szCs w:val="26"/>
        </w:rPr>
      </w:pPr>
      <w:r>
        <w:rPr>
          <w:b/>
          <w:bCs/>
          <w:szCs w:val="26"/>
        </w:rPr>
        <w:lastRenderedPageBreak/>
        <w:t>3</w:t>
      </w:r>
      <w:r w:rsidRPr="008B3F5F">
        <w:rPr>
          <w:b/>
          <w:bCs/>
          <w:szCs w:val="26"/>
        </w:rPr>
        <w:t xml:space="preserve">.3. Схема учета изменений в составе и объеме фондов по результатам </w:t>
      </w:r>
      <w:proofErr w:type="spellStart"/>
      <w:r w:rsidRPr="008B3F5F">
        <w:rPr>
          <w:b/>
          <w:bCs/>
          <w:szCs w:val="26"/>
        </w:rPr>
        <w:t>внутриархивных</w:t>
      </w:r>
      <w:proofErr w:type="spellEnd"/>
      <w:r w:rsidRPr="008B3F5F">
        <w:rPr>
          <w:b/>
          <w:bCs/>
          <w:szCs w:val="26"/>
        </w:rPr>
        <w:t xml:space="preserve"> работ</w:t>
      </w:r>
    </w:p>
    <w:p w:rsidR="007D348F" w:rsidRDefault="007D348F" w:rsidP="007D348F">
      <w:pPr>
        <w:shd w:val="clear" w:color="auto" w:fill="FFFFFF"/>
        <w:ind w:left="1531" w:hanging="1531"/>
        <w:rPr>
          <w:b/>
          <w:bCs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ind w:firstLine="27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 xml:space="preserve">Акт 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left="27"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Опись дел, годовой раздел описи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9D1884">
            <w:pPr>
              <w:ind w:firstLine="27"/>
              <w:jc w:val="center"/>
              <w:rPr>
                <w:szCs w:val="26"/>
              </w:rPr>
            </w:pPr>
            <w:r w:rsidRPr="00565CCB">
              <w:rPr>
                <w:sz w:val="24"/>
                <w:szCs w:val="24"/>
              </w:rPr>
              <w:t xml:space="preserve">Лист фонда 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Default="00415C15" w:rsidP="009D1884">
            <w:pPr>
              <w:ind w:firstLine="0"/>
              <w:jc w:val="center"/>
              <w:rPr>
                <w:szCs w:val="26"/>
              </w:rPr>
            </w:pPr>
            <w:r w:rsidRPr="00565CCB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27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565CCB" w:rsidRDefault="00415C15" w:rsidP="009D1884">
            <w:pPr>
              <w:shd w:val="clear" w:color="auto" w:fill="FFFFFF"/>
              <w:ind w:firstLine="27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Список фондов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565CCB" w:rsidRDefault="00415C15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9D1884">
            <w:pPr>
              <w:shd w:val="clear" w:color="auto" w:fill="FFFFFF"/>
              <w:ind w:firstLine="0"/>
              <w:jc w:val="center"/>
              <w:rPr>
                <w:szCs w:val="26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27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415C15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5" w:rsidRPr="003B372F" w:rsidRDefault="00415C15" w:rsidP="009D1884">
            <w:pPr>
              <w:shd w:val="clear" w:color="auto" w:fill="FFFFFF"/>
              <w:ind w:firstLine="27"/>
              <w:jc w:val="center"/>
              <w:rPr>
                <w:szCs w:val="26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</w:tbl>
    <w:p w:rsidR="009D1884" w:rsidRPr="009D1884" w:rsidRDefault="009D1884" w:rsidP="007D348F">
      <w:pPr>
        <w:shd w:val="clear" w:color="auto" w:fill="FFFFFF"/>
        <w:ind w:left="113"/>
        <w:rPr>
          <w:b/>
          <w:bCs/>
          <w:szCs w:val="26"/>
        </w:rPr>
      </w:pPr>
    </w:p>
    <w:p w:rsidR="007D348F" w:rsidRDefault="007D348F" w:rsidP="007D348F">
      <w:pPr>
        <w:shd w:val="clear" w:color="auto" w:fill="FFFFFF"/>
        <w:ind w:left="113"/>
        <w:rPr>
          <w:b/>
          <w:bCs/>
          <w:szCs w:val="26"/>
        </w:rPr>
      </w:pPr>
      <w:r>
        <w:rPr>
          <w:b/>
          <w:bCs/>
          <w:szCs w:val="26"/>
        </w:rPr>
        <w:t>3</w:t>
      </w:r>
      <w:r w:rsidRPr="008B3F5F">
        <w:rPr>
          <w:b/>
          <w:bCs/>
          <w:szCs w:val="26"/>
        </w:rPr>
        <w:t>.4. Схема учета неописанных документов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ind w:firstLine="27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 xml:space="preserve">Акт приема-передачи архивных документов на хранение 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Книга учета поступлений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Список фондов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Лист фонда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описания архивных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Лист фонда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rPr>
          <w:b/>
          <w:bCs/>
          <w:sz w:val="24"/>
          <w:szCs w:val="24"/>
        </w:rPr>
      </w:pPr>
    </w:p>
    <w:p w:rsidR="00155FC3" w:rsidRDefault="00155FC3" w:rsidP="007D348F">
      <w:pPr>
        <w:shd w:val="clear" w:color="auto" w:fill="FFFFFF"/>
        <w:rPr>
          <w:b/>
          <w:bCs/>
          <w:sz w:val="24"/>
          <w:szCs w:val="24"/>
        </w:rPr>
      </w:pPr>
    </w:p>
    <w:p w:rsidR="00155FC3" w:rsidRDefault="00155FC3" w:rsidP="007D348F">
      <w:pPr>
        <w:shd w:val="clear" w:color="auto" w:fill="FFFFFF"/>
        <w:rPr>
          <w:b/>
          <w:bCs/>
          <w:sz w:val="24"/>
          <w:szCs w:val="24"/>
        </w:rPr>
      </w:pPr>
    </w:p>
    <w:p w:rsidR="00155FC3" w:rsidRDefault="00155FC3" w:rsidP="007D348F">
      <w:pPr>
        <w:shd w:val="clear" w:color="auto" w:fill="FFFFFF"/>
        <w:rPr>
          <w:b/>
          <w:bCs/>
          <w:sz w:val="24"/>
          <w:szCs w:val="24"/>
        </w:rPr>
      </w:pPr>
    </w:p>
    <w:p w:rsidR="00155FC3" w:rsidRDefault="00155FC3" w:rsidP="007D348F">
      <w:pPr>
        <w:shd w:val="clear" w:color="auto" w:fill="FFFFFF"/>
        <w:rPr>
          <w:b/>
          <w:bCs/>
          <w:sz w:val="24"/>
          <w:szCs w:val="24"/>
        </w:rPr>
      </w:pPr>
    </w:p>
    <w:p w:rsidR="00155FC3" w:rsidRDefault="00155FC3" w:rsidP="007D348F">
      <w:pPr>
        <w:shd w:val="clear" w:color="auto" w:fill="FFFFFF"/>
        <w:rPr>
          <w:b/>
          <w:bCs/>
          <w:sz w:val="24"/>
          <w:szCs w:val="24"/>
        </w:rPr>
      </w:pPr>
    </w:p>
    <w:p w:rsidR="007D348F" w:rsidRDefault="007D348F" w:rsidP="007D348F">
      <w:pPr>
        <w:shd w:val="clear" w:color="auto" w:fill="FFFFFF"/>
        <w:rPr>
          <w:b/>
          <w:bCs/>
          <w:szCs w:val="26"/>
        </w:rPr>
      </w:pPr>
      <w:r>
        <w:rPr>
          <w:b/>
          <w:bCs/>
          <w:sz w:val="24"/>
          <w:szCs w:val="24"/>
        </w:rPr>
        <w:lastRenderedPageBreak/>
        <w:t>3</w:t>
      </w:r>
      <w:r w:rsidRPr="008B3F5F">
        <w:rPr>
          <w:b/>
          <w:bCs/>
          <w:szCs w:val="26"/>
        </w:rPr>
        <w:t>.5. Схема учета поступления документов личного</w:t>
      </w:r>
      <w:r>
        <w:rPr>
          <w:b/>
          <w:bCs/>
          <w:szCs w:val="26"/>
        </w:rPr>
        <w:t xml:space="preserve"> </w:t>
      </w:r>
      <w:r w:rsidRPr="008B3F5F">
        <w:rPr>
          <w:b/>
          <w:bCs/>
          <w:szCs w:val="26"/>
        </w:rPr>
        <w:t>Происхождения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рхивная сдаточная опись</w:t>
            </w:r>
            <w:r w:rsidRPr="00565CCB">
              <w:rPr>
                <w:sz w:val="24"/>
                <w:szCs w:val="24"/>
              </w:rPr>
              <w:t xml:space="preserve"> 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дарения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DA2DA0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A2DA0">
              <w:rPr>
                <w:sz w:val="24"/>
                <w:szCs w:val="24"/>
              </w:rPr>
              <w:t>Опись дел, документов ( годовой раздел описи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описания архивных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приема-передачи архивных документов на хранение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Книга учета поступлений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фондов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Лист фонда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565CCB" w:rsidTr="009D1884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9D188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9D1884" w:rsidRPr="00565CCB" w:rsidTr="009D1884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4" w:rsidRPr="00565CCB" w:rsidRDefault="009D1884" w:rsidP="009D1884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754"/>
        <w:jc w:val="center"/>
        <w:rPr>
          <w:b/>
          <w:bCs/>
          <w:szCs w:val="26"/>
        </w:rPr>
      </w:pPr>
    </w:p>
    <w:p w:rsidR="007D348F" w:rsidRDefault="007D348F" w:rsidP="007D348F">
      <w:pPr>
        <w:shd w:val="clear" w:color="auto" w:fill="FFFFFF"/>
        <w:ind w:left="754"/>
        <w:rPr>
          <w:b/>
          <w:szCs w:val="26"/>
        </w:rPr>
      </w:pPr>
      <w:r>
        <w:rPr>
          <w:b/>
          <w:bCs/>
          <w:szCs w:val="26"/>
        </w:rPr>
        <w:t>3</w:t>
      </w:r>
      <w:r w:rsidRPr="008B3F5F">
        <w:rPr>
          <w:b/>
          <w:bCs/>
          <w:szCs w:val="26"/>
        </w:rPr>
        <w:t>.6.</w:t>
      </w:r>
      <w:r>
        <w:rPr>
          <w:b/>
          <w:bCs/>
          <w:szCs w:val="26"/>
        </w:rPr>
        <w:t>1.</w:t>
      </w:r>
      <w:r w:rsidRPr="008B3F5F">
        <w:rPr>
          <w:b/>
          <w:bCs/>
          <w:szCs w:val="26"/>
        </w:rPr>
        <w:t xml:space="preserve"> Схема учета поступления </w:t>
      </w:r>
      <w:r w:rsidRPr="009A4806">
        <w:rPr>
          <w:b/>
          <w:bCs/>
          <w:szCs w:val="26"/>
        </w:rPr>
        <w:t xml:space="preserve">фотодокументов </w:t>
      </w:r>
      <w:r w:rsidRPr="009A4806">
        <w:rPr>
          <w:b/>
          <w:szCs w:val="26"/>
        </w:rPr>
        <w:t>от физического лица</w:t>
      </w:r>
    </w:p>
    <w:p w:rsidR="007D348F" w:rsidRDefault="007D348F" w:rsidP="007D348F">
      <w:pPr>
        <w:shd w:val="clear" w:color="auto" w:fill="FFFFFF"/>
        <w:ind w:left="754"/>
        <w:rPr>
          <w:b/>
          <w:bCs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Договор дарения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Опись дел, документов ( годовой раздел описи)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Акт описания архивных документов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23BA1" w:rsidRDefault="00155FC3" w:rsidP="00155FC3">
            <w:pPr>
              <w:shd w:val="clear" w:color="auto" w:fill="FFFFFF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Акт приема-передачи архивных документов на хранение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7158E">
              <w:rPr>
                <w:sz w:val="24"/>
                <w:szCs w:val="24"/>
              </w:rPr>
              <w:t>Книга учета поступлений документов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7158E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23BA1" w:rsidRDefault="00155FC3" w:rsidP="00155FC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 xml:space="preserve">Лист учета </w:t>
            </w:r>
            <w:r w:rsidRPr="00271DE4">
              <w:rPr>
                <w:bCs/>
                <w:sz w:val="24"/>
                <w:szCs w:val="24"/>
              </w:rPr>
              <w:t>аудиовизуальных (</w:t>
            </w:r>
            <w:proofErr w:type="spellStart"/>
            <w:r w:rsidRPr="00271DE4">
              <w:rPr>
                <w:bCs/>
                <w:sz w:val="24"/>
                <w:szCs w:val="24"/>
              </w:rPr>
              <w:t>кинофотовидео</w:t>
            </w:r>
            <w:proofErr w:type="spellEnd"/>
            <w:r w:rsidRPr="00271DE4">
              <w:rPr>
                <w:bCs/>
                <w:sz w:val="24"/>
                <w:szCs w:val="24"/>
              </w:rPr>
              <w:t>) документов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Дело фонда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7D348F" w:rsidRPr="00271DE4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223BA1" w:rsidTr="00155FC3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271DE4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↓</w:t>
            </w:r>
          </w:p>
        </w:tc>
      </w:tr>
      <w:tr w:rsidR="00155FC3" w:rsidRPr="00223BA1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271DE4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271DE4">
              <w:rPr>
                <w:sz w:val="24"/>
                <w:szCs w:val="24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754"/>
        <w:rPr>
          <w:b/>
          <w:bCs/>
          <w:szCs w:val="26"/>
        </w:rPr>
      </w:pPr>
    </w:p>
    <w:p w:rsidR="00155FC3" w:rsidRDefault="00155FC3" w:rsidP="007D348F">
      <w:pPr>
        <w:shd w:val="clear" w:color="auto" w:fill="FFFFFF"/>
        <w:ind w:left="754"/>
        <w:rPr>
          <w:b/>
          <w:bCs/>
          <w:szCs w:val="26"/>
        </w:rPr>
      </w:pPr>
    </w:p>
    <w:p w:rsidR="00155FC3" w:rsidRDefault="00155FC3" w:rsidP="007D348F">
      <w:pPr>
        <w:shd w:val="clear" w:color="auto" w:fill="FFFFFF"/>
        <w:ind w:left="754"/>
        <w:rPr>
          <w:b/>
          <w:bCs/>
          <w:szCs w:val="26"/>
        </w:rPr>
      </w:pPr>
    </w:p>
    <w:p w:rsidR="00155FC3" w:rsidRDefault="00155FC3" w:rsidP="007D348F">
      <w:pPr>
        <w:shd w:val="clear" w:color="auto" w:fill="FFFFFF"/>
        <w:ind w:left="754"/>
        <w:rPr>
          <w:b/>
          <w:bCs/>
          <w:szCs w:val="26"/>
        </w:rPr>
      </w:pPr>
    </w:p>
    <w:p w:rsidR="00155FC3" w:rsidRDefault="00155FC3" w:rsidP="007D348F">
      <w:pPr>
        <w:shd w:val="clear" w:color="auto" w:fill="FFFFFF"/>
        <w:ind w:left="754"/>
        <w:rPr>
          <w:b/>
          <w:bCs/>
          <w:szCs w:val="26"/>
        </w:rPr>
      </w:pPr>
    </w:p>
    <w:p w:rsidR="007D348F" w:rsidRDefault="007D348F" w:rsidP="007D348F">
      <w:pPr>
        <w:shd w:val="clear" w:color="auto" w:fill="FFFFFF"/>
        <w:ind w:left="754"/>
        <w:rPr>
          <w:b/>
          <w:bCs/>
          <w:szCs w:val="26"/>
        </w:rPr>
      </w:pPr>
      <w:r>
        <w:rPr>
          <w:b/>
          <w:bCs/>
          <w:szCs w:val="26"/>
        </w:rPr>
        <w:lastRenderedPageBreak/>
        <w:t>3</w:t>
      </w:r>
      <w:r w:rsidRPr="008B3F5F">
        <w:rPr>
          <w:b/>
          <w:bCs/>
          <w:szCs w:val="26"/>
        </w:rPr>
        <w:t>.6.</w:t>
      </w:r>
      <w:r>
        <w:rPr>
          <w:b/>
          <w:bCs/>
          <w:szCs w:val="26"/>
        </w:rPr>
        <w:t>2.</w:t>
      </w:r>
      <w:r w:rsidRPr="008B3F5F">
        <w:rPr>
          <w:b/>
          <w:bCs/>
          <w:szCs w:val="26"/>
        </w:rPr>
        <w:t xml:space="preserve"> Схема учета поступления </w:t>
      </w:r>
      <w:r w:rsidRPr="009A4806">
        <w:rPr>
          <w:b/>
          <w:bCs/>
          <w:szCs w:val="26"/>
        </w:rPr>
        <w:t xml:space="preserve">фотодокументов </w:t>
      </w:r>
      <w:r w:rsidRPr="009A4806">
        <w:rPr>
          <w:b/>
          <w:szCs w:val="26"/>
        </w:rPr>
        <w:t>от учреждений, предприятий и</w:t>
      </w:r>
      <w:r>
        <w:rPr>
          <w:szCs w:val="26"/>
        </w:rPr>
        <w:t xml:space="preserve"> </w:t>
      </w:r>
      <w:r>
        <w:rPr>
          <w:b/>
          <w:szCs w:val="26"/>
        </w:rPr>
        <w:t>организации</w:t>
      </w:r>
    </w:p>
    <w:p w:rsidR="007D348F" w:rsidRDefault="007D348F" w:rsidP="007D348F">
      <w:pPr>
        <w:shd w:val="clear" w:color="auto" w:fill="FFFFFF"/>
        <w:ind w:left="11"/>
        <w:rPr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DA2DA0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DA2DA0">
              <w:rPr>
                <w:sz w:val="24"/>
                <w:szCs w:val="24"/>
              </w:rPr>
              <w:t>Опись дел, документов ( годовой раздел описи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описания архивных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приема-передачи архивных документов на хранение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B7158E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B7158E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B7158E">
              <w:rPr>
                <w:sz w:val="24"/>
                <w:szCs w:val="24"/>
              </w:rPr>
              <w:t>Книга учета поступлений документов</w:t>
            </w:r>
          </w:p>
        </w:tc>
      </w:tr>
      <w:tr w:rsidR="007D348F" w:rsidRPr="00B7158E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B7158E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B7158E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53228C">
              <w:rPr>
                <w:sz w:val="24"/>
                <w:szCs w:val="24"/>
              </w:rPr>
              <w:t xml:space="preserve">Лист учета </w:t>
            </w:r>
            <w:r w:rsidRPr="0053228C">
              <w:rPr>
                <w:bCs/>
                <w:sz w:val="24"/>
                <w:szCs w:val="24"/>
              </w:rPr>
              <w:t>аудиовизуальных (</w:t>
            </w:r>
            <w:proofErr w:type="spellStart"/>
            <w:r w:rsidRPr="0053228C">
              <w:rPr>
                <w:bCs/>
                <w:sz w:val="24"/>
                <w:szCs w:val="24"/>
              </w:rPr>
              <w:t>кинофотовидео</w:t>
            </w:r>
            <w:proofErr w:type="spellEnd"/>
            <w:r w:rsidRPr="0053228C">
              <w:rPr>
                <w:bCs/>
                <w:sz w:val="24"/>
                <w:szCs w:val="24"/>
              </w:rPr>
              <w:t>)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11"/>
        <w:rPr>
          <w:szCs w:val="26"/>
        </w:rPr>
      </w:pPr>
    </w:p>
    <w:p w:rsidR="007D348F" w:rsidRDefault="007D348F" w:rsidP="007D348F">
      <w:pPr>
        <w:shd w:val="clear" w:color="auto" w:fill="FFFFFF"/>
        <w:ind w:left="11"/>
        <w:rPr>
          <w:szCs w:val="26"/>
        </w:rPr>
      </w:pPr>
    </w:p>
    <w:p w:rsidR="007D348F" w:rsidRDefault="007D348F" w:rsidP="007D348F">
      <w:pPr>
        <w:shd w:val="clear" w:color="auto" w:fill="FFFFFF"/>
        <w:ind w:left="754"/>
        <w:rPr>
          <w:b/>
          <w:szCs w:val="26"/>
        </w:rPr>
      </w:pPr>
      <w:r>
        <w:rPr>
          <w:b/>
          <w:bCs/>
          <w:szCs w:val="26"/>
        </w:rPr>
        <w:t>3</w:t>
      </w:r>
      <w:r w:rsidRPr="008B3F5F">
        <w:rPr>
          <w:b/>
          <w:bCs/>
          <w:szCs w:val="26"/>
        </w:rPr>
        <w:t>.6.</w:t>
      </w:r>
      <w:r>
        <w:rPr>
          <w:b/>
          <w:bCs/>
          <w:szCs w:val="26"/>
        </w:rPr>
        <w:t>3.</w:t>
      </w:r>
      <w:r w:rsidRPr="008B3F5F">
        <w:rPr>
          <w:b/>
          <w:bCs/>
          <w:szCs w:val="26"/>
        </w:rPr>
        <w:t xml:space="preserve"> Схема учета поступления </w:t>
      </w:r>
      <w:r w:rsidRPr="009A4806">
        <w:rPr>
          <w:b/>
          <w:bCs/>
          <w:szCs w:val="26"/>
        </w:rPr>
        <w:t xml:space="preserve">фотодокументов </w:t>
      </w:r>
      <w:r w:rsidRPr="009A4806">
        <w:rPr>
          <w:b/>
          <w:szCs w:val="26"/>
        </w:rPr>
        <w:t>в результате инициативного документирования</w:t>
      </w:r>
    </w:p>
    <w:p w:rsidR="007D348F" w:rsidRDefault="007D348F" w:rsidP="007D348F">
      <w:pPr>
        <w:shd w:val="clear" w:color="auto" w:fill="FFFFFF"/>
        <w:ind w:left="754"/>
        <w:rPr>
          <w:b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описания архивных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Акт приема-передачи архивных документов на хранение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Книга учета поступлений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Реестр описей дел,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53228C">
              <w:rPr>
                <w:sz w:val="24"/>
                <w:szCs w:val="24"/>
              </w:rPr>
              <w:t xml:space="preserve">Лист учета </w:t>
            </w:r>
            <w:r w:rsidRPr="0053228C">
              <w:rPr>
                <w:bCs/>
                <w:sz w:val="24"/>
                <w:szCs w:val="24"/>
              </w:rPr>
              <w:t>аудиовизуальных (</w:t>
            </w:r>
            <w:proofErr w:type="spellStart"/>
            <w:r w:rsidRPr="0053228C">
              <w:rPr>
                <w:bCs/>
                <w:sz w:val="24"/>
                <w:szCs w:val="24"/>
              </w:rPr>
              <w:t>кинофотовидео</w:t>
            </w:r>
            <w:proofErr w:type="spellEnd"/>
            <w:r w:rsidRPr="0053228C">
              <w:rPr>
                <w:bCs/>
                <w:sz w:val="24"/>
                <w:szCs w:val="24"/>
              </w:rPr>
              <w:t>) документов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Дело фонда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База данных «Архивный фонд»</w:t>
            </w:r>
          </w:p>
        </w:tc>
      </w:tr>
      <w:tr w:rsidR="007D348F" w:rsidRPr="00565CCB" w:rsidTr="00155FC3">
        <w:trPr>
          <w:jc w:val="center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48F" w:rsidRPr="00565CCB" w:rsidRDefault="007D348F" w:rsidP="00155FC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↓</w:t>
            </w:r>
          </w:p>
        </w:tc>
      </w:tr>
      <w:tr w:rsidR="00155FC3" w:rsidRPr="00565CCB" w:rsidTr="00155FC3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C3" w:rsidRPr="00565CCB" w:rsidRDefault="00155FC3" w:rsidP="00155FC3">
            <w:pPr>
              <w:ind w:firstLine="0"/>
              <w:jc w:val="center"/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</w:rPr>
              <w:t>Паспорт архива</w:t>
            </w:r>
          </w:p>
        </w:tc>
      </w:tr>
    </w:tbl>
    <w:p w:rsidR="007D348F" w:rsidRDefault="007D348F" w:rsidP="007D348F">
      <w:pPr>
        <w:shd w:val="clear" w:color="auto" w:fill="FFFFFF"/>
        <w:ind w:left="754"/>
        <w:rPr>
          <w:b/>
          <w:szCs w:val="26"/>
        </w:rPr>
      </w:pPr>
    </w:p>
    <w:p w:rsidR="007D348F" w:rsidRPr="00157C96" w:rsidRDefault="007D348F" w:rsidP="00155FC3">
      <w:pPr>
        <w:shd w:val="clear" w:color="auto" w:fill="FFFFFF"/>
        <w:ind w:firstLine="0"/>
        <w:jc w:val="center"/>
        <w:rPr>
          <w:szCs w:val="26"/>
        </w:rPr>
      </w:pPr>
      <w:r>
        <w:rPr>
          <w:b/>
          <w:szCs w:val="26"/>
        </w:rPr>
        <w:t>____________________</w:t>
      </w:r>
      <w:bookmarkStart w:id="0" w:name="_GoBack"/>
      <w:bookmarkEnd w:id="0"/>
    </w:p>
    <w:sectPr w:rsidR="007D348F" w:rsidRPr="00157C96" w:rsidSect="00D651BD">
      <w:type w:val="continuous"/>
      <w:pgSz w:w="11906" w:h="16838" w:code="9"/>
      <w:pgMar w:top="993" w:right="851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E6" w:rsidRDefault="00AE24E6">
      <w:r>
        <w:separator/>
      </w:r>
    </w:p>
  </w:endnote>
  <w:endnote w:type="continuationSeparator" w:id="0">
    <w:p w:rsidR="00AE24E6" w:rsidRDefault="00AE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E6" w:rsidRDefault="00AE24E6">
      <w:r>
        <w:separator/>
      </w:r>
    </w:p>
  </w:footnote>
  <w:footnote w:type="continuationSeparator" w:id="0">
    <w:p w:rsidR="00AE24E6" w:rsidRDefault="00AE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8F" w:rsidRDefault="007D348F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8F" w:rsidRDefault="007D348F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3612C"/>
    <w:rsid w:val="00045756"/>
    <w:rsid w:val="0008485B"/>
    <w:rsid w:val="000B49D9"/>
    <w:rsid w:val="000F7D3F"/>
    <w:rsid w:val="00123646"/>
    <w:rsid w:val="00150A68"/>
    <w:rsid w:val="00155FC3"/>
    <w:rsid w:val="00157C96"/>
    <w:rsid w:val="00182DD0"/>
    <w:rsid w:val="001858AE"/>
    <w:rsid w:val="001B6207"/>
    <w:rsid w:val="001C12F8"/>
    <w:rsid w:val="001D210B"/>
    <w:rsid w:val="001E5163"/>
    <w:rsid w:val="001F38B4"/>
    <w:rsid w:val="001F497C"/>
    <w:rsid w:val="001F5E74"/>
    <w:rsid w:val="001F7ABE"/>
    <w:rsid w:val="001F7F49"/>
    <w:rsid w:val="00206BE9"/>
    <w:rsid w:val="00213324"/>
    <w:rsid w:val="0025096D"/>
    <w:rsid w:val="00271DF3"/>
    <w:rsid w:val="00286612"/>
    <w:rsid w:val="00294BC8"/>
    <w:rsid w:val="002B1D12"/>
    <w:rsid w:val="002F5299"/>
    <w:rsid w:val="00300FA4"/>
    <w:rsid w:val="00303407"/>
    <w:rsid w:val="0034569C"/>
    <w:rsid w:val="003514C3"/>
    <w:rsid w:val="00397B8B"/>
    <w:rsid w:val="003C52BB"/>
    <w:rsid w:val="003C7484"/>
    <w:rsid w:val="003D528B"/>
    <w:rsid w:val="003F5F54"/>
    <w:rsid w:val="00403018"/>
    <w:rsid w:val="004145E8"/>
    <w:rsid w:val="00415C15"/>
    <w:rsid w:val="00422542"/>
    <w:rsid w:val="0044378C"/>
    <w:rsid w:val="00446074"/>
    <w:rsid w:val="00454238"/>
    <w:rsid w:val="00455708"/>
    <w:rsid w:val="00471E00"/>
    <w:rsid w:val="004B3637"/>
    <w:rsid w:val="004E7B49"/>
    <w:rsid w:val="00514707"/>
    <w:rsid w:val="00581995"/>
    <w:rsid w:val="00592A52"/>
    <w:rsid w:val="005A55C1"/>
    <w:rsid w:val="005F45EB"/>
    <w:rsid w:val="005F621C"/>
    <w:rsid w:val="006454B4"/>
    <w:rsid w:val="00663CD7"/>
    <w:rsid w:val="00681EFD"/>
    <w:rsid w:val="00685730"/>
    <w:rsid w:val="006A7761"/>
    <w:rsid w:val="006C74BD"/>
    <w:rsid w:val="006E3865"/>
    <w:rsid w:val="006E5EA1"/>
    <w:rsid w:val="00703A57"/>
    <w:rsid w:val="007076D8"/>
    <w:rsid w:val="00710056"/>
    <w:rsid w:val="007172AE"/>
    <w:rsid w:val="007240A1"/>
    <w:rsid w:val="00766D93"/>
    <w:rsid w:val="0077066E"/>
    <w:rsid w:val="00773245"/>
    <w:rsid w:val="00795395"/>
    <w:rsid w:val="007A1B9B"/>
    <w:rsid w:val="007B2B5B"/>
    <w:rsid w:val="007B4A5C"/>
    <w:rsid w:val="007B571B"/>
    <w:rsid w:val="007C4C56"/>
    <w:rsid w:val="007D348F"/>
    <w:rsid w:val="007E3DA8"/>
    <w:rsid w:val="00804BE1"/>
    <w:rsid w:val="008069E8"/>
    <w:rsid w:val="00820DC4"/>
    <w:rsid w:val="00856B65"/>
    <w:rsid w:val="00882939"/>
    <w:rsid w:val="008C51D3"/>
    <w:rsid w:val="008E0B13"/>
    <w:rsid w:val="009031B8"/>
    <w:rsid w:val="0090550C"/>
    <w:rsid w:val="009721F7"/>
    <w:rsid w:val="009750B7"/>
    <w:rsid w:val="00990BD1"/>
    <w:rsid w:val="00992B48"/>
    <w:rsid w:val="00994D10"/>
    <w:rsid w:val="00995FF4"/>
    <w:rsid w:val="009A7C47"/>
    <w:rsid w:val="009B6CA3"/>
    <w:rsid w:val="009C452A"/>
    <w:rsid w:val="009D1884"/>
    <w:rsid w:val="009E2E71"/>
    <w:rsid w:val="009E4C0F"/>
    <w:rsid w:val="00A13EE1"/>
    <w:rsid w:val="00A63BCF"/>
    <w:rsid w:val="00A76A38"/>
    <w:rsid w:val="00A90A27"/>
    <w:rsid w:val="00A90DBE"/>
    <w:rsid w:val="00AB2E62"/>
    <w:rsid w:val="00AB6BB2"/>
    <w:rsid w:val="00AC5275"/>
    <w:rsid w:val="00AD4013"/>
    <w:rsid w:val="00AE24E6"/>
    <w:rsid w:val="00B4356A"/>
    <w:rsid w:val="00B515EF"/>
    <w:rsid w:val="00B53139"/>
    <w:rsid w:val="00B73BC3"/>
    <w:rsid w:val="00B90291"/>
    <w:rsid w:val="00B945F8"/>
    <w:rsid w:val="00BA10C1"/>
    <w:rsid w:val="00BA131C"/>
    <w:rsid w:val="00BA7F11"/>
    <w:rsid w:val="00BB5081"/>
    <w:rsid w:val="00BC0F3B"/>
    <w:rsid w:val="00BC1DB3"/>
    <w:rsid w:val="00BC3DC5"/>
    <w:rsid w:val="00BE6D8D"/>
    <w:rsid w:val="00C01A4D"/>
    <w:rsid w:val="00C04588"/>
    <w:rsid w:val="00C53553"/>
    <w:rsid w:val="00C625A3"/>
    <w:rsid w:val="00C7074E"/>
    <w:rsid w:val="00C86421"/>
    <w:rsid w:val="00CD66E5"/>
    <w:rsid w:val="00D03713"/>
    <w:rsid w:val="00D127D8"/>
    <w:rsid w:val="00D203CE"/>
    <w:rsid w:val="00D6383E"/>
    <w:rsid w:val="00D651BD"/>
    <w:rsid w:val="00D7375A"/>
    <w:rsid w:val="00D83BA8"/>
    <w:rsid w:val="00D96501"/>
    <w:rsid w:val="00DC4EC0"/>
    <w:rsid w:val="00DE3A8E"/>
    <w:rsid w:val="00DE635C"/>
    <w:rsid w:val="00DF02F0"/>
    <w:rsid w:val="00E0057D"/>
    <w:rsid w:val="00E26D49"/>
    <w:rsid w:val="00E37FB6"/>
    <w:rsid w:val="00E55557"/>
    <w:rsid w:val="00E87438"/>
    <w:rsid w:val="00E954C3"/>
    <w:rsid w:val="00EC6431"/>
    <w:rsid w:val="00ED4B23"/>
    <w:rsid w:val="00EE3593"/>
    <w:rsid w:val="00EE6E10"/>
    <w:rsid w:val="00EF340C"/>
    <w:rsid w:val="00F057D9"/>
    <w:rsid w:val="00F1315A"/>
    <w:rsid w:val="00F14A8C"/>
    <w:rsid w:val="00F30378"/>
    <w:rsid w:val="00F57957"/>
    <w:rsid w:val="00F66375"/>
    <w:rsid w:val="00F7778A"/>
    <w:rsid w:val="00F81D2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C831E"/>
  <w15:chartTrackingRefBased/>
  <w15:docId w15:val="{890E514E-1790-4A43-B53C-B00A18B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225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2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E0EC-4843-4230-93E3-BC52A75E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49</TotalTime>
  <Pages>15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Герасимова Зоя Николаевна</cp:lastModifiedBy>
  <cp:revision>4</cp:revision>
  <cp:lastPrinted>2019-10-23T04:23:00Z</cp:lastPrinted>
  <dcterms:created xsi:type="dcterms:W3CDTF">2019-10-31T03:53:00Z</dcterms:created>
  <dcterms:modified xsi:type="dcterms:W3CDTF">2019-11-06T04:56:00Z</dcterms:modified>
</cp:coreProperties>
</file>