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51" w:rsidRPr="008202CD" w:rsidRDefault="00F74A51" w:rsidP="00F74A51">
      <w:pPr>
        <w:pStyle w:val="western"/>
        <w:spacing w:before="0" w:beforeAutospacing="0" w:after="0"/>
        <w:jc w:val="center"/>
      </w:pPr>
      <w:r w:rsidRPr="008202CD">
        <w:rPr>
          <w:b/>
          <w:bCs/>
          <w:szCs w:val="28"/>
        </w:rPr>
        <w:t>Схема</w:t>
      </w:r>
    </w:p>
    <w:p w:rsidR="00F74A51" w:rsidRDefault="00F74A51" w:rsidP="00F74A51">
      <w:pPr>
        <w:pStyle w:val="western"/>
        <w:spacing w:before="0" w:beforeAutospacing="0" w:after="0"/>
        <w:jc w:val="center"/>
        <w:rPr>
          <w:b/>
          <w:bCs/>
          <w:szCs w:val="28"/>
        </w:rPr>
      </w:pPr>
      <w:r w:rsidRPr="008202CD">
        <w:rPr>
          <w:b/>
          <w:bCs/>
          <w:szCs w:val="28"/>
        </w:rPr>
        <w:t xml:space="preserve">размещения нестационарных объектов </w:t>
      </w:r>
      <w:r>
        <w:rPr>
          <w:b/>
          <w:bCs/>
          <w:szCs w:val="28"/>
        </w:rPr>
        <w:t xml:space="preserve">по оказанию платных услуг </w:t>
      </w:r>
    </w:p>
    <w:p w:rsidR="00F74A51" w:rsidRDefault="00F74A51" w:rsidP="00F74A51">
      <w:pPr>
        <w:pStyle w:val="western"/>
        <w:spacing w:before="0" w:beforeAutospacing="0" w:after="0"/>
        <w:jc w:val="center"/>
        <w:rPr>
          <w:b/>
          <w:bCs/>
          <w:szCs w:val="28"/>
        </w:rPr>
      </w:pPr>
      <w:r w:rsidRPr="008202CD">
        <w:rPr>
          <w:b/>
          <w:bCs/>
          <w:szCs w:val="28"/>
        </w:rPr>
        <w:t>на территории Арсеньевского городского округа</w:t>
      </w:r>
    </w:p>
    <w:p w:rsidR="00F74A51" w:rsidRDefault="00F74A51" w:rsidP="00F74A51">
      <w:pPr>
        <w:pStyle w:val="western"/>
        <w:spacing w:before="0" w:beforeAutospacing="0" w:after="0"/>
        <w:jc w:val="center"/>
        <w:rPr>
          <w:b/>
          <w:bCs/>
          <w:szCs w:val="28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8"/>
        <w:gridCol w:w="2845"/>
        <w:gridCol w:w="1417"/>
        <w:gridCol w:w="1843"/>
        <w:gridCol w:w="1984"/>
        <w:gridCol w:w="1418"/>
        <w:gridCol w:w="1701"/>
        <w:gridCol w:w="2550"/>
        <w:gridCol w:w="1559"/>
      </w:tblGrid>
      <w:tr w:rsidR="005C47DF" w:rsidTr="005C47DF">
        <w:tc>
          <w:tcPr>
            <w:tcW w:w="558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№</w:t>
            </w:r>
          </w:p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п/п</w:t>
            </w:r>
          </w:p>
          <w:p w:rsidR="005C47DF" w:rsidRDefault="005C47DF" w:rsidP="0090341A"/>
        </w:tc>
        <w:tc>
          <w:tcPr>
            <w:tcW w:w="2845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Место размещения нестационарного</w:t>
            </w:r>
          </w:p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объекта по оказанию платных услуг</w:t>
            </w:r>
          </w:p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(далее - НО)</w:t>
            </w:r>
          </w:p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(адресные</w:t>
            </w:r>
            <w:r>
              <w:br/>
              <w:t>ориентиры)</w:t>
            </w:r>
          </w:p>
          <w:p w:rsidR="005C47DF" w:rsidRDefault="005C47DF" w:rsidP="0090341A"/>
        </w:tc>
        <w:tc>
          <w:tcPr>
            <w:tcW w:w="1417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Вид</w:t>
            </w:r>
            <w:r>
              <w:br/>
              <w:t>НО</w:t>
            </w:r>
          </w:p>
          <w:p w:rsidR="005C47DF" w:rsidRDefault="005C47DF" w:rsidP="0090341A"/>
        </w:tc>
        <w:tc>
          <w:tcPr>
            <w:tcW w:w="1843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Периоды размещения НО (для сезонного (временного) размещения</w:t>
            </w:r>
          </w:p>
        </w:tc>
        <w:tc>
          <w:tcPr>
            <w:tcW w:w="1984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Специализация</w:t>
            </w:r>
          </w:p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НО</w:t>
            </w:r>
          </w:p>
          <w:p w:rsidR="005C47DF" w:rsidRDefault="005C47DF" w:rsidP="0090341A"/>
        </w:tc>
        <w:tc>
          <w:tcPr>
            <w:tcW w:w="1418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Площадь</w:t>
            </w:r>
            <w:r>
              <w:br/>
              <w:t>НО</w:t>
            </w:r>
          </w:p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  <w:p w:rsidR="005C47DF" w:rsidRDefault="005C47DF" w:rsidP="0090341A"/>
        </w:tc>
        <w:tc>
          <w:tcPr>
            <w:tcW w:w="1701" w:type="dxa"/>
          </w:tcPr>
          <w:p w:rsidR="005C47DF" w:rsidRDefault="005C47DF" w:rsidP="0090341A">
            <w:pPr>
              <w:pStyle w:val="western"/>
              <w:spacing w:before="0" w:beforeAutospacing="0" w:after="0"/>
              <w:jc w:val="center"/>
            </w:pPr>
            <w:r>
              <w:rPr>
                <w:sz w:val="24"/>
                <w:szCs w:val="24"/>
              </w:rPr>
              <w:t>Площадь земельного участка для размещения</w:t>
            </w:r>
            <w:r>
              <w:rPr>
                <w:sz w:val="24"/>
                <w:szCs w:val="24"/>
              </w:rPr>
              <w:br/>
              <w:t>НО</w:t>
            </w:r>
          </w:p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  <w:p w:rsidR="005C47DF" w:rsidRDefault="005C47DF" w:rsidP="0090341A"/>
        </w:tc>
        <w:tc>
          <w:tcPr>
            <w:tcW w:w="2550" w:type="dxa"/>
          </w:tcPr>
          <w:p w:rsidR="005C47DF" w:rsidRDefault="005C47DF" w:rsidP="0090341A">
            <w:pPr>
              <w:pStyle w:val="western"/>
              <w:spacing w:before="0" w:beforeAutospacing="0" w:after="0"/>
              <w:jc w:val="center"/>
            </w:pPr>
            <w:r>
              <w:rPr>
                <w:sz w:val="24"/>
                <w:szCs w:val="24"/>
              </w:rPr>
              <w:t>Сведения о хозяйствующих субъектах: наименование юридического лица и ИНН;</w:t>
            </w:r>
          </w:p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Ф.И.О. индивидуального</w:t>
            </w:r>
          </w:p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предпринимателя</w:t>
            </w:r>
          </w:p>
          <w:p w:rsidR="005C47DF" w:rsidRDefault="005C47DF" w:rsidP="0090341A"/>
        </w:tc>
        <w:tc>
          <w:tcPr>
            <w:tcW w:w="1559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Примечание</w:t>
            </w:r>
          </w:p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(</w:t>
            </w:r>
            <w:proofErr w:type="spellStart"/>
            <w:proofErr w:type="gramStart"/>
            <w:r>
              <w:t>информа-ция</w:t>
            </w:r>
            <w:proofErr w:type="spellEnd"/>
            <w:proofErr w:type="gramEnd"/>
            <w:r>
              <w:t xml:space="preserve"> о свободных и занятых местах размещения НО)</w:t>
            </w:r>
          </w:p>
          <w:p w:rsidR="005C47DF" w:rsidRDefault="005C47DF" w:rsidP="0090341A"/>
        </w:tc>
      </w:tr>
      <w:tr w:rsidR="005C47DF" w:rsidTr="005C47DF">
        <w:tc>
          <w:tcPr>
            <w:tcW w:w="558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2845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9</w:t>
            </w:r>
          </w:p>
        </w:tc>
      </w:tr>
      <w:tr w:rsidR="005C47DF" w:rsidRPr="00F42B7D" w:rsidTr="005C47DF">
        <w:tc>
          <w:tcPr>
            <w:tcW w:w="558" w:type="dxa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1</w:t>
            </w:r>
          </w:p>
        </w:tc>
        <w:tc>
          <w:tcPr>
            <w:tcW w:w="2845" w:type="dxa"/>
          </w:tcPr>
          <w:p w:rsidR="005C47DF" w:rsidRPr="00F42B7D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ул.25 лет Арсеньеву,</w:t>
            </w:r>
          </w:p>
          <w:p w:rsidR="005C47DF" w:rsidRPr="00F42B7D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район дома № 9</w:t>
            </w:r>
          </w:p>
          <w:p w:rsidR="005C47DF" w:rsidRPr="00F42B7D" w:rsidRDefault="005C47DF" w:rsidP="00B4344C">
            <w:pPr>
              <w:pStyle w:val="aa"/>
              <w:spacing w:before="0" w:beforeAutospacing="0" w:after="0"/>
            </w:pPr>
          </w:p>
        </w:tc>
        <w:tc>
          <w:tcPr>
            <w:tcW w:w="1417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киоск</w:t>
            </w:r>
          </w:p>
        </w:tc>
        <w:tc>
          <w:tcPr>
            <w:tcW w:w="1843" w:type="dxa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ремонт обуви</w:t>
            </w:r>
          </w:p>
        </w:tc>
        <w:tc>
          <w:tcPr>
            <w:tcW w:w="1418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8,16</w:t>
            </w:r>
          </w:p>
        </w:tc>
        <w:tc>
          <w:tcPr>
            <w:tcW w:w="1701" w:type="dxa"/>
            <w:vAlign w:val="center"/>
          </w:tcPr>
          <w:p w:rsidR="005C47DF" w:rsidRPr="00F42B7D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13,0</w:t>
            </w:r>
          </w:p>
        </w:tc>
        <w:tc>
          <w:tcPr>
            <w:tcW w:w="2550" w:type="dxa"/>
          </w:tcPr>
          <w:p w:rsidR="005C47DF" w:rsidRPr="00F42B7D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 xml:space="preserve">   Марьенко Дмитрий Степанович</w:t>
            </w:r>
          </w:p>
          <w:p w:rsidR="005C47DF" w:rsidRPr="00F42B7D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ИНН 250101024206</w:t>
            </w:r>
          </w:p>
        </w:tc>
        <w:tc>
          <w:tcPr>
            <w:tcW w:w="1559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</w:p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занято</w:t>
            </w:r>
          </w:p>
        </w:tc>
      </w:tr>
      <w:tr w:rsidR="005C47DF" w:rsidRPr="00F42B7D" w:rsidTr="005C47DF">
        <w:tc>
          <w:tcPr>
            <w:tcW w:w="558" w:type="dxa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2</w:t>
            </w:r>
          </w:p>
        </w:tc>
        <w:tc>
          <w:tcPr>
            <w:tcW w:w="2845" w:type="dxa"/>
          </w:tcPr>
          <w:p w:rsidR="005C47DF" w:rsidRPr="00F42B7D" w:rsidRDefault="005C47DF" w:rsidP="00B4344C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 xml:space="preserve">ул. Ленинская, </w:t>
            </w:r>
          </w:p>
          <w:p w:rsidR="005C47DF" w:rsidRPr="00F42B7D" w:rsidRDefault="005C47DF" w:rsidP="00B4344C">
            <w:pPr>
              <w:pStyle w:val="aa"/>
              <w:spacing w:before="0" w:beforeAutospacing="0" w:after="0"/>
            </w:pPr>
            <w:r w:rsidRPr="00F42B7D">
              <w:t>район жилого дома № 23</w:t>
            </w:r>
          </w:p>
        </w:tc>
        <w:tc>
          <w:tcPr>
            <w:tcW w:w="1417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киоск</w:t>
            </w:r>
          </w:p>
        </w:tc>
        <w:tc>
          <w:tcPr>
            <w:tcW w:w="1843" w:type="dxa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ремонт обуви</w:t>
            </w:r>
          </w:p>
        </w:tc>
        <w:tc>
          <w:tcPr>
            <w:tcW w:w="1418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6,0</w:t>
            </w:r>
          </w:p>
        </w:tc>
        <w:tc>
          <w:tcPr>
            <w:tcW w:w="1701" w:type="dxa"/>
            <w:vAlign w:val="center"/>
          </w:tcPr>
          <w:p w:rsidR="005C47DF" w:rsidRPr="00F42B7D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7,8</w:t>
            </w:r>
          </w:p>
        </w:tc>
        <w:tc>
          <w:tcPr>
            <w:tcW w:w="2550" w:type="dxa"/>
          </w:tcPr>
          <w:p w:rsidR="005C47DF" w:rsidRPr="00F42B7D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 w:rsidRPr="00F42B7D">
              <w:rPr>
                <w:sz w:val="24"/>
                <w:szCs w:val="24"/>
              </w:rPr>
              <w:t>Степанько</w:t>
            </w:r>
            <w:proofErr w:type="spellEnd"/>
            <w:r w:rsidRPr="00F42B7D">
              <w:rPr>
                <w:sz w:val="24"/>
                <w:szCs w:val="24"/>
              </w:rPr>
              <w:t xml:space="preserve"> Андрей Петрович</w:t>
            </w:r>
          </w:p>
          <w:p w:rsidR="005C47DF" w:rsidRPr="00F42B7D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ИНН 253500031698</w:t>
            </w:r>
          </w:p>
        </w:tc>
        <w:tc>
          <w:tcPr>
            <w:tcW w:w="1559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занято</w:t>
            </w:r>
          </w:p>
        </w:tc>
      </w:tr>
      <w:tr w:rsidR="005C47DF" w:rsidRPr="00F42B7D" w:rsidTr="005C47DF">
        <w:tc>
          <w:tcPr>
            <w:tcW w:w="558" w:type="dxa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3</w:t>
            </w:r>
          </w:p>
        </w:tc>
        <w:tc>
          <w:tcPr>
            <w:tcW w:w="2845" w:type="dxa"/>
          </w:tcPr>
          <w:p w:rsidR="005C47DF" w:rsidRPr="00F42B7D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 xml:space="preserve">проспект Горького, район жилого дома 22 </w:t>
            </w:r>
          </w:p>
        </w:tc>
        <w:tc>
          <w:tcPr>
            <w:tcW w:w="1417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киоск</w:t>
            </w:r>
          </w:p>
        </w:tc>
        <w:tc>
          <w:tcPr>
            <w:tcW w:w="1843" w:type="dxa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ремонт обуви</w:t>
            </w:r>
          </w:p>
        </w:tc>
        <w:tc>
          <w:tcPr>
            <w:tcW w:w="1418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11,0</w:t>
            </w:r>
          </w:p>
        </w:tc>
        <w:tc>
          <w:tcPr>
            <w:tcW w:w="1701" w:type="dxa"/>
            <w:vAlign w:val="center"/>
          </w:tcPr>
          <w:p w:rsidR="005C47DF" w:rsidRPr="00F42B7D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14,3</w:t>
            </w:r>
          </w:p>
        </w:tc>
        <w:tc>
          <w:tcPr>
            <w:tcW w:w="2550" w:type="dxa"/>
          </w:tcPr>
          <w:p w:rsidR="005C47DF" w:rsidRPr="00F42B7D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 w:rsidRPr="00F42B7D">
              <w:rPr>
                <w:sz w:val="24"/>
                <w:szCs w:val="24"/>
              </w:rPr>
              <w:t>Колышкин</w:t>
            </w:r>
            <w:proofErr w:type="spellEnd"/>
            <w:r w:rsidRPr="00F42B7D">
              <w:rPr>
                <w:sz w:val="24"/>
                <w:szCs w:val="24"/>
              </w:rPr>
              <w:t xml:space="preserve"> Дмитрий Владимирович</w:t>
            </w:r>
          </w:p>
          <w:p w:rsidR="005C47DF" w:rsidRPr="00F42B7D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ИНН 250106259593</w:t>
            </w:r>
          </w:p>
        </w:tc>
        <w:tc>
          <w:tcPr>
            <w:tcW w:w="1559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занято</w:t>
            </w:r>
          </w:p>
        </w:tc>
      </w:tr>
      <w:tr w:rsidR="005C47DF" w:rsidRPr="00F42B7D" w:rsidTr="005C47DF">
        <w:tc>
          <w:tcPr>
            <w:tcW w:w="558" w:type="dxa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4</w:t>
            </w:r>
          </w:p>
        </w:tc>
        <w:tc>
          <w:tcPr>
            <w:tcW w:w="2845" w:type="dxa"/>
          </w:tcPr>
          <w:p w:rsidR="005C47DF" w:rsidRPr="00F42B7D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ул. Ломоносова, район остановки «Техникум»</w:t>
            </w:r>
          </w:p>
        </w:tc>
        <w:tc>
          <w:tcPr>
            <w:tcW w:w="1417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киоск</w:t>
            </w:r>
          </w:p>
        </w:tc>
        <w:tc>
          <w:tcPr>
            <w:tcW w:w="1843" w:type="dxa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ремонт обуви</w:t>
            </w:r>
          </w:p>
        </w:tc>
        <w:tc>
          <w:tcPr>
            <w:tcW w:w="1418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8,0</w:t>
            </w:r>
          </w:p>
        </w:tc>
        <w:tc>
          <w:tcPr>
            <w:tcW w:w="1701" w:type="dxa"/>
            <w:vAlign w:val="center"/>
          </w:tcPr>
          <w:p w:rsidR="005C47DF" w:rsidRPr="00F42B7D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10,4</w:t>
            </w:r>
          </w:p>
        </w:tc>
        <w:tc>
          <w:tcPr>
            <w:tcW w:w="2550" w:type="dxa"/>
          </w:tcPr>
          <w:p w:rsidR="005C47DF" w:rsidRPr="00F42B7D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Овчинников Александр Викторович</w:t>
            </w:r>
          </w:p>
          <w:p w:rsidR="005C47DF" w:rsidRPr="00F42B7D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ИНН 250104103826</w:t>
            </w:r>
          </w:p>
        </w:tc>
        <w:tc>
          <w:tcPr>
            <w:tcW w:w="1559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занято</w:t>
            </w:r>
          </w:p>
        </w:tc>
      </w:tr>
      <w:tr w:rsidR="005C47DF" w:rsidRPr="00F42B7D" w:rsidTr="005C47DF">
        <w:tc>
          <w:tcPr>
            <w:tcW w:w="558" w:type="dxa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5</w:t>
            </w:r>
          </w:p>
        </w:tc>
        <w:tc>
          <w:tcPr>
            <w:tcW w:w="2845" w:type="dxa"/>
          </w:tcPr>
          <w:p w:rsidR="005C47DF" w:rsidRPr="00F42B7D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 xml:space="preserve">ул. Островского, </w:t>
            </w:r>
          </w:p>
          <w:p w:rsidR="005C47DF" w:rsidRPr="00F42B7D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F42B7D">
              <w:rPr>
                <w:color w:val="000000"/>
                <w:sz w:val="24"/>
                <w:szCs w:val="24"/>
              </w:rPr>
              <w:t>район  жилого</w:t>
            </w:r>
            <w:proofErr w:type="gramEnd"/>
            <w:r w:rsidRPr="00F42B7D">
              <w:rPr>
                <w:color w:val="000000"/>
                <w:sz w:val="24"/>
                <w:szCs w:val="24"/>
              </w:rPr>
              <w:t xml:space="preserve"> дома № 17</w:t>
            </w:r>
          </w:p>
          <w:p w:rsidR="005C47DF" w:rsidRPr="00F42B7D" w:rsidRDefault="005C47DF" w:rsidP="00B4344C">
            <w:pPr>
              <w:pStyle w:val="aa"/>
              <w:spacing w:before="0" w:beforeAutospacing="0" w:after="0"/>
            </w:pPr>
          </w:p>
        </w:tc>
        <w:tc>
          <w:tcPr>
            <w:tcW w:w="1417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киоск</w:t>
            </w:r>
          </w:p>
        </w:tc>
        <w:tc>
          <w:tcPr>
            <w:tcW w:w="1843" w:type="dxa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ремонт обуви</w:t>
            </w:r>
          </w:p>
        </w:tc>
        <w:tc>
          <w:tcPr>
            <w:tcW w:w="1418" w:type="dxa"/>
            <w:vAlign w:val="center"/>
          </w:tcPr>
          <w:p w:rsidR="005C47DF" w:rsidRPr="00F42B7D" w:rsidRDefault="005C47DF" w:rsidP="00667202">
            <w:pPr>
              <w:pStyle w:val="aa"/>
              <w:spacing w:before="0" w:beforeAutospacing="0" w:after="0"/>
              <w:jc w:val="center"/>
            </w:pPr>
            <w:r w:rsidRPr="00F42B7D">
              <w:t>15,0</w:t>
            </w:r>
          </w:p>
        </w:tc>
        <w:tc>
          <w:tcPr>
            <w:tcW w:w="1701" w:type="dxa"/>
            <w:vAlign w:val="center"/>
          </w:tcPr>
          <w:p w:rsidR="005C47DF" w:rsidRPr="00F42B7D" w:rsidRDefault="005C47DF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19,5</w:t>
            </w:r>
          </w:p>
        </w:tc>
        <w:tc>
          <w:tcPr>
            <w:tcW w:w="2550" w:type="dxa"/>
          </w:tcPr>
          <w:p w:rsidR="005C47DF" w:rsidRPr="00F42B7D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 w:rsidRPr="00F42B7D">
              <w:rPr>
                <w:sz w:val="24"/>
                <w:szCs w:val="24"/>
              </w:rPr>
              <w:t>Хисамутдинов</w:t>
            </w:r>
            <w:proofErr w:type="spellEnd"/>
            <w:r w:rsidRPr="00F42B7D">
              <w:rPr>
                <w:sz w:val="24"/>
                <w:szCs w:val="24"/>
              </w:rPr>
              <w:t xml:space="preserve"> Роман Рустамович</w:t>
            </w:r>
          </w:p>
          <w:p w:rsidR="005C47DF" w:rsidRPr="00F42B7D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ИНН 250101890117</w:t>
            </w:r>
          </w:p>
        </w:tc>
        <w:tc>
          <w:tcPr>
            <w:tcW w:w="1559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занято</w:t>
            </w:r>
          </w:p>
        </w:tc>
      </w:tr>
      <w:tr w:rsidR="005C47DF" w:rsidRPr="00F42B7D" w:rsidTr="005C47DF">
        <w:tc>
          <w:tcPr>
            <w:tcW w:w="558" w:type="dxa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6</w:t>
            </w:r>
          </w:p>
        </w:tc>
        <w:tc>
          <w:tcPr>
            <w:tcW w:w="2845" w:type="dxa"/>
          </w:tcPr>
          <w:p w:rsidR="005C47DF" w:rsidRPr="00F42B7D" w:rsidRDefault="005C47DF" w:rsidP="0090341A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ул. Мира,</w:t>
            </w:r>
          </w:p>
          <w:p w:rsidR="005C47DF" w:rsidRPr="00F42B7D" w:rsidRDefault="005C47DF" w:rsidP="0090341A">
            <w:pPr>
              <w:pStyle w:val="aa"/>
              <w:spacing w:before="0" w:beforeAutospacing="0" w:after="0"/>
            </w:pPr>
            <w:r w:rsidRPr="00F42B7D">
              <w:t>район жилого дома № 5</w:t>
            </w:r>
          </w:p>
        </w:tc>
        <w:tc>
          <w:tcPr>
            <w:tcW w:w="1417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</w:p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киоск</w:t>
            </w:r>
          </w:p>
        </w:tc>
        <w:tc>
          <w:tcPr>
            <w:tcW w:w="1843" w:type="dxa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ремонт обуви</w:t>
            </w:r>
          </w:p>
        </w:tc>
        <w:tc>
          <w:tcPr>
            <w:tcW w:w="1418" w:type="dxa"/>
            <w:vAlign w:val="center"/>
          </w:tcPr>
          <w:p w:rsidR="005C47DF" w:rsidRPr="00F42B7D" w:rsidRDefault="005C47DF" w:rsidP="00667202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701" w:type="dxa"/>
            <w:vAlign w:val="center"/>
          </w:tcPr>
          <w:p w:rsidR="005C47DF" w:rsidRPr="00F42B7D" w:rsidRDefault="005C47DF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5C47DF" w:rsidRPr="00F42B7D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5C47DF" w:rsidRPr="00F42B7D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5C47DF" w:rsidRPr="00F42B7D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свободно</w:t>
            </w:r>
          </w:p>
        </w:tc>
      </w:tr>
      <w:tr w:rsidR="005C47DF" w:rsidRPr="00F42B7D" w:rsidTr="005C47DF">
        <w:tc>
          <w:tcPr>
            <w:tcW w:w="558" w:type="dxa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7</w:t>
            </w:r>
          </w:p>
        </w:tc>
        <w:tc>
          <w:tcPr>
            <w:tcW w:w="2845" w:type="dxa"/>
          </w:tcPr>
          <w:p w:rsidR="005C47DF" w:rsidRPr="00F42B7D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ул. Калининская, район бани остановочный  пункт</w:t>
            </w:r>
          </w:p>
        </w:tc>
        <w:tc>
          <w:tcPr>
            <w:tcW w:w="1417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</w:pPr>
            <w:r w:rsidRPr="00F42B7D">
              <w:t xml:space="preserve">    киоск</w:t>
            </w:r>
          </w:p>
        </w:tc>
        <w:tc>
          <w:tcPr>
            <w:tcW w:w="1843" w:type="dxa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ремонт обуви</w:t>
            </w:r>
          </w:p>
        </w:tc>
        <w:tc>
          <w:tcPr>
            <w:tcW w:w="1418" w:type="dxa"/>
            <w:vAlign w:val="center"/>
          </w:tcPr>
          <w:p w:rsidR="005C47DF" w:rsidRPr="00F42B7D" w:rsidRDefault="005C47DF" w:rsidP="00667202">
            <w:pPr>
              <w:pStyle w:val="aa"/>
              <w:spacing w:before="0" w:beforeAutospacing="0" w:after="0"/>
              <w:jc w:val="center"/>
            </w:pPr>
            <w:r w:rsidRPr="00F42B7D">
              <w:t>8,6</w:t>
            </w:r>
          </w:p>
        </w:tc>
        <w:tc>
          <w:tcPr>
            <w:tcW w:w="1701" w:type="dxa"/>
            <w:vAlign w:val="center"/>
          </w:tcPr>
          <w:p w:rsidR="005C47DF" w:rsidRPr="00F42B7D" w:rsidRDefault="005C47DF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11,18</w:t>
            </w:r>
          </w:p>
        </w:tc>
        <w:tc>
          <w:tcPr>
            <w:tcW w:w="2550" w:type="dxa"/>
          </w:tcPr>
          <w:p w:rsidR="005C47DF" w:rsidRPr="00F42B7D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5C47DF" w:rsidRPr="00F42B7D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5C47DF" w:rsidRPr="00F42B7D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свободно</w:t>
            </w:r>
          </w:p>
        </w:tc>
      </w:tr>
      <w:tr w:rsidR="005C47DF" w:rsidRPr="00F42B7D" w:rsidTr="005C47DF">
        <w:tc>
          <w:tcPr>
            <w:tcW w:w="558" w:type="dxa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lastRenderedPageBreak/>
              <w:t>8</w:t>
            </w:r>
          </w:p>
        </w:tc>
        <w:tc>
          <w:tcPr>
            <w:tcW w:w="2845" w:type="dxa"/>
          </w:tcPr>
          <w:p w:rsidR="005C47DF" w:rsidRPr="00F42B7D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 xml:space="preserve">ул. Калининская, </w:t>
            </w:r>
          </w:p>
          <w:p w:rsidR="005C47DF" w:rsidRPr="00F42B7D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район жилого дома № 8а</w:t>
            </w:r>
          </w:p>
          <w:p w:rsidR="005C47DF" w:rsidRPr="00F42B7D" w:rsidRDefault="005C47DF" w:rsidP="00B4344C">
            <w:pPr>
              <w:pStyle w:val="aa"/>
              <w:spacing w:before="0" w:beforeAutospacing="0" w:after="0"/>
            </w:pPr>
          </w:p>
          <w:p w:rsidR="005C47DF" w:rsidRPr="00F42B7D" w:rsidRDefault="005C47DF" w:rsidP="00B4344C">
            <w:pPr>
              <w:pStyle w:val="aa"/>
              <w:spacing w:before="0" w:beforeAutospacing="0" w:after="0"/>
            </w:pPr>
          </w:p>
        </w:tc>
        <w:tc>
          <w:tcPr>
            <w:tcW w:w="1417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</w:pPr>
            <w:r w:rsidRPr="00F42B7D">
              <w:t xml:space="preserve">    киоск</w:t>
            </w:r>
          </w:p>
        </w:tc>
        <w:tc>
          <w:tcPr>
            <w:tcW w:w="1843" w:type="dxa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ремонт обуви</w:t>
            </w:r>
          </w:p>
        </w:tc>
        <w:tc>
          <w:tcPr>
            <w:tcW w:w="1418" w:type="dxa"/>
            <w:vAlign w:val="center"/>
          </w:tcPr>
          <w:p w:rsidR="005C47DF" w:rsidRPr="00F42B7D" w:rsidRDefault="005C47DF" w:rsidP="00667202">
            <w:pPr>
              <w:pStyle w:val="aa"/>
              <w:spacing w:before="0" w:beforeAutospacing="0" w:after="0"/>
              <w:jc w:val="center"/>
            </w:pPr>
            <w:r w:rsidRPr="00F42B7D">
              <w:t>6,4</w:t>
            </w:r>
          </w:p>
        </w:tc>
        <w:tc>
          <w:tcPr>
            <w:tcW w:w="1701" w:type="dxa"/>
            <w:vAlign w:val="center"/>
          </w:tcPr>
          <w:p w:rsidR="005C47DF" w:rsidRPr="00F42B7D" w:rsidRDefault="005C47DF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8,32</w:t>
            </w:r>
          </w:p>
        </w:tc>
        <w:tc>
          <w:tcPr>
            <w:tcW w:w="2550" w:type="dxa"/>
          </w:tcPr>
          <w:p w:rsidR="005C47DF" w:rsidRPr="00F42B7D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 w:rsidRPr="00F42B7D">
              <w:rPr>
                <w:sz w:val="24"/>
                <w:szCs w:val="24"/>
              </w:rPr>
              <w:t>Хисамутдинов</w:t>
            </w:r>
            <w:proofErr w:type="spellEnd"/>
            <w:r w:rsidRPr="00F42B7D">
              <w:rPr>
                <w:sz w:val="24"/>
                <w:szCs w:val="24"/>
              </w:rPr>
              <w:t xml:space="preserve"> </w:t>
            </w:r>
            <w:proofErr w:type="spellStart"/>
            <w:r w:rsidRPr="00F42B7D">
              <w:rPr>
                <w:sz w:val="24"/>
                <w:szCs w:val="24"/>
              </w:rPr>
              <w:t>Рашит</w:t>
            </w:r>
            <w:proofErr w:type="spellEnd"/>
            <w:r w:rsidRPr="00F42B7D">
              <w:rPr>
                <w:sz w:val="24"/>
                <w:szCs w:val="24"/>
              </w:rPr>
              <w:t xml:space="preserve"> </w:t>
            </w:r>
            <w:proofErr w:type="spellStart"/>
            <w:r w:rsidRPr="00F42B7D">
              <w:rPr>
                <w:sz w:val="24"/>
                <w:szCs w:val="24"/>
              </w:rPr>
              <w:t>Равилович</w:t>
            </w:r>
            <w:proofErr w:type="spellEnd"/>
          </w:p>
          <w:p w:rsidR="005C47DF" w:rsidRPr="00F42B7D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ИНН 250105830408</w:t>
            </w:r>
          </w:p>
        </w:tc>
        <w:tc>
          <w:tcPr>
            <w:tcW w:w="1559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занято</w:t>
            </w:r>
          </w:p>
        </w:tc>
      </w:tr>
      <w:tr w:rsidR="005C47DF" w:rsidRPr="00F42B7D" w:rsidTr="005C47DF">
        <w:tc>
          <w:tcPr>
            <w:tcW w:w="558" w:type="dxa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9</w:t>
            </w:r>
          </w:p>
        </w:tc>
        <w:tc>
          <w:tcPr>
            <w:tcW w:w="2845" w:type="dxa"/>
          </w:tcPr>
          <w:p w:rsidR="005C47DF" w:rsidRPr="00F42B7D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ул. Островского, район остановки «Супермаркет»</w:t>
            </w:r>
          </w:p>
          <w:p w:rsidR="005C47DF" w:rsidRPr="00F42B7D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17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киоск</w:t>
            </w:r>
          </w:p>
        </w:tc>
        <w:tc>
          <w:tcPr>
            <w:tcW w:w="1843" w:type="dxa"/>
          </w:tcPr>
          <w:p w:rsidR="005C47DF" w:rsidRPr="00F42B7D" w:rsidRDefault="005C47DF" w:rsidP="0090341A">
            <w:pPr>
              <w:pStyle w:val="aa"/>
              <w:spacing w:before="0" w:beforeAutospacing="0" w:after="0"/>
            </w:pPr>
          </w:p>
        </w:tc>
        <w:tc>
          <w:tcPr>
            <w:tcW w:w="1984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</w:pPr>
            <w:r w:rsidRPr="00F42B7D">
              <w:t xml:space="preserve">   ремонт обуви</w:t>
            </w:r>
          </w:p>
        </w:tc>
        <w:tc>
          <w:tcPr>
            <w:tcW w:w="1418" w:type="dxa"/>
            <w:vAlign w:val="center"/>
          </w:tcPr>
          <w:p w:rsidR="005C47DF" w:rsidRPr="00F42B7D" w:rsidRDefault="005C47DF" w:rsidP="00667202">
            <w:pPr>
              <w:pStyle w:val="aa"/>
              <w:spacing w:before="0" w:beforeAutospacing="0" w:after="0"/>
              <w:jc w:val="center"/>
            </w:pPr>
            <w:r w:rsidRPr="00F42B7D">
              <w:t>15,0</w:t>
            </w:r>
          </w:p>
        </w:tc>
        <w:tc>
          <w:tcPr>
            <w:tcW w:w="1701" w:type="dxa"/>
            <w:vAlign w:val="center"/>
          </w:tcPr>
          <w:p w:rsidR="005C47DF" w:rsidRPr="00F42B7D" w:rsidRDefault="005C47DF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19,5</w:t>
            </w:r>
          </w:p>
        </w:tc>
        <w:tc>
          <w:tcPr>
            <w:tcW w:w="2550" w:type="dxa"/>
          </w:tcPr>
          <w:p w:rsidR="005C47DF" w:rsidRPr="00F42B7D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 w:rsidRPr="00F42B7D">
              <w:rPr>
                <w:sz w:val="24"/>
                <w:szCs w:val="24"/>
              </w:rPr>
              <w:t>Хисамутдинов</w:t>
            </w:r>
            <w:proofErr w:type="spellEnd"/>
            <w:r w:rsidRPr="00F42B7D">
              <w:rPr>
                <w:sz w:val="24"/>
                <w:szCs w:val="24"/>
              </w:rPr>
              <w:t xml:space="preserve"> </w:t>
            </w:r>
            <w:proofErr w:type="spellStart"/>
            <w:r w:rsidRPr="00F42B7D">
              <w:rPr>
                <w:sz w:val="24"/>
                <w:szCs w:val="24"/>
              </w:rPr>
              <w:t>Рамиль</w:t>
            </w:r>
            <w:proofErr w:type="spellEnd"/>
            <w:r w:rsidRPr="00F42B7D">
              <w:rPr>
                <w:sz w:val="24"/>
                <w:szCs w:val="24"/>
              </w:rPr>
              <w:t xml:space="preserve"> </w:t>
            </w:r>
          </w:p>
          <w:p w:rsidR="005C47DF" w:rsidRPr="00F42B7D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 w:rsidRPr="00F42B7D">
              <w:rPr>
                <w:sz w:val="24"/>
                <w:szCs w:val="24"/>
              </w:rPr>
              <w:t>Равильевич</w:t>
            </w:r>
            <w:proofErr w:type="spellEnd"/>
            <w:r w:rsidRPr="00F42B7D">
              <w:rPr>
                <w:sz w:val="24"/>
                <w:szCs w:val="24"/>
              </w:rPr>
              <w:t xml:space="preserve"> </w:t>
            </w:r>
          </w:p>
          <w:p w:rsidR="005C47DF" w:rsidRPr="00F42B7D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ИНН 250100351955</w:t>
            </w:r>
          </w:p>
          <w:p w:rsidR="005C47DF" w:rsidRPr="00F42B7D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занято</w:t>
            </w:r>
          </w:p>
        </w:tc>
      </w:tr>
      <w:tr w:rsidR="005C47DF" w:rsidRPr="00F42B7D" w:rsidTr="005C47DF">
        <w:tc>
          <w:tcPr>
            <w:tcW w:w="558" w:type="dxa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10</w:t>
            </w:r>
          </w:p>
        </w:tc>
        <w:tc>
          <w:tcPr>
            <w:tcW w:w="2845" w:type="dxa"/>
          </w:tcPr>
          <w:p w:rsidR="005C47DF" w:rsidRPr="00F42B7D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ул. Октябрьская, 38</w:t>
            </w:r>
          </w:p>
          <w:p w:rsidR="005C47DF" w:rsidRPr="00F42B7D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район нежилого здания торговый центр «Веста»</w:t>
            </w:r>
          </w:p>
        </w:tc>
        <w:tc>
          <w:tcPr>
            <w:tcW w:w="1417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павильон</w:t>
            </w:r>
          </w:p>
        </w:tc>
        <w:tc>
          <w:tcPr>
            <w:tcW w:w="1843" w:type="dxa"/>
          </w:tcPr>
          <w:p w:rsidR="005C47DF" w:rsidRPr="00F42B7D" w:rsidRDefault="005C47DF" w:rsidP="00B63CDD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Pr="00F42B7D" w:rsidRDefault="005C47DF" w:rsidP="00B63CDD">
            <w:pPr>
              <w:pStyle w:val="aa"/>
              <w:spacing w:before="0" w:beforeAutospacing="0" w:after="0"/>
              <w:jc w:val="center"/>
            </w:pPr>
            <w:r w:rsidRPr="00F42B7D">
              <w:t>ремонт авто-транспортных средств (</w:t>
            </w:r>
            <w:proofErr w:type="spellStart"/>
            <w:r w:rsidRPr="00F42B7D">
              <w:t>шиномонтаж</w:t>
            </w:r>
            <w:proofErr w:type="spellEnd"/>
            <w:r w:rsidRPr="00F42B7D">
              <w:t>)</w:t>
            </w:r>
          </w:p>
        </w:tc>
        <w:tc>
          <w:tcPr>
            <w:tcW w:w="1418" w:type="dxa"/>
            <w:vAlign w:val="center"/>
          </w:tcPr>
          <w:p w:rsidR="005C47DF" w:rsidRPr="00F42B7D" w:rsidRDefault="005C47DF" w:rsidP="00667202">
            <w:pPr>
              <w:pStyle w:val="aa"/>
              <w:spacing w:before="0" w:beforeAutospacing="0" w:after="0"/>
              <w:jc w:val="center"/>
            </w:pPr>
            <w:r w:rsidRPr="00F42B7D">
              <w:t>32,9</w:t>
            </w:r>
          </w:p>
        </w:tc>
        <w:tc>
          <w:tcPr>
            <w:tcW w:w="1701" w:type="dxa"/>
            <w:vAlign w:val="center"/>
          </w:tcPr>
          <w:p w:rsidR="005C47DF" w:rsidRPr="00F42B7D" w:rsidRDefault="005C47DF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42,8</w:t>
            </w:r>
          </w:p>
        </w:tc>
        <w:tc>
          <w:tcPr>
            <w:tcW w:w="2550" w:type="dxa"/>
          </w:tcPr>
          <w:p w:rsidR="005C47DF" w:rsidRPr="00F42B7D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 w:rsidRPr="00F42B7D">
              <w:rPr>
                <w:sz w:val="24"/>
                <w:szCs w:val="24"/>
              </w:rPr>
              <w:t>Ажаров</w:t>
            </w:r>
            <w:proofErr w:type="spellEnd"/>
            <w:r w:rsidRPr="00F42B7D">
              <w:rPr>
                <w:sz w:val="24"/>
                <w:szCs w:val="24"/>
              </w:rPr>
              <w:t xml:space="preserve"> Дмитрий Юрьевич</w:t>
            </w:r>
          </w:p>
          <w:p w:rsidR="005C47DF" w:rsidRPr="00F42B7D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ИНН 250102719578</w:t>
            </w:r>
          </w:p>
        </w:tc>
        <w:tc>
          <w:tcPr>
            <w:tcW w:w="1559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занято</w:t>
            </w:r>
          </w:p>
        </w:tc>
      </w:tr>
      <w:tr w:rsidR="005C47DF" w:rsidRPr="00F42B7D" w:rsidTr="005C47DF">
        <w:tc>
          <w:tcPr>
            <w:tcW w:w="558" w:type="dxa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11</w:t>
            </w:r>
          </w:p>
        </w:tc>
        <w:tc>
          <w:tcPr>
            <w:tcW w:w="2845" w:type="dxa"/>
          </w:tcPr>
          <w:p w:rsidR="005C47DF" w:rsidRPr="00F42B7D" w:rsidRDefault="005C47DF" w:rsidP="008310C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ул. Вокзальная, 55/1 район нежилого здания (оптовая база)</w:t>
            </w:r>
          </w:p>
        </w:tc>
        <w:tc>
          <w:tcPr>
            <w:tcW w:w="1417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</w:pPr>
            <w:r w:rsidRPr="00F42B7D">
              <w:t>павильон</w:t>
            </w:r>
          </w:p>
        </w:tc>
        <w:tc>
          <w:tcPr>
            <w:tcW w:w="1843" w:type="dxa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Pr="00F42B7D" w:rsidRDefault="005C47DF" w:rsidP="008310CE">
            <w:pPr>
              <w:pStyle w:val="aa"/>
              <w:spacing w:before="0" w:beforeAutospacing="0" w:after="0"/>
              <w:jc w:val="center"/>
            </w:pPr>
            <w:r w:rsidRPr="00F42B7D">
              <w:t>приемный пункт цветного металлолома</w:t>
            </w:r>
          </w:p>
        </w:tc>
        <w:tc>
          <w:tcPr>
            <w:tcW w:w="1418" w:type="dxa"/>
            <w:vAlign w:val="center"/>
          </w:tcPr>
          <w:p w:rsidR="005C47DF" w:rsidRPr="00F42B7D" w:rsidRDefault="005C47DF" w:rsidP="00667202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701" w:type="dxa"/>
            <w:vAlign w:val="center"/>
          </w:tcPr>
          <w:p w:rsidR="005C47DF" w:rsidRPr="00F42B7D" w:rsidRDefault="005C47DF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5C47DF" w:rsidRPr="00F42B7D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7DF" w:rsidRPr="00F42B7D" w:rsidRDefault="005C47DF" w:rsidP="0090341A">
            <w:pPr>
              <w:pStyle w:val="aa"/>
              <w:spacing w:before="0" w:beforeAutospacing="0" w:after="0"/>
              <w:jc w:val="center"/>
            </w:pPr>
            <w:r w:rsidRPr="00F42B7D">
              <w:t>свободно</w:t>
            </w:r>
          </w:p>
        </w:tc>
      </w:tr>
      <w:tr w:rsidR="005C47DF" w:rsidRPr="00F42B7D" w:rsidTr="005C47DF">
        <w:tc>
          <w:tcPr>
            <w:tcW w:w="558" w:type="dxa"/>
          </w:tcPr>
          <w:p w:rsidR="005C47DF" w:rsidRPr="00F42B7D" w:rsidRDefault="005C47DF" w:rsidP="005C47DF">
            <w:pPr>
              <w:pStyle w:val="aa"/>
              <w:spacing w:before="0" w:beforeAutospacing="0" w:after="0"/>
              <w:jc w:val="center"/>
            </w:pPr>
            <w:r w:rsidRPr="00F42B7D">
              <w:t>12</w:t>
            </w:r>
          </w:p>
        </w:tc>
        <w:tc>
          <w:tcPr>
            <w:tcW w:w="2845" w:type="dxa"/>
          </w:tcPr>
          <w:p w:rsidR="005C47DF" w:rsidRPr="00F42B7D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ул. Жуковского, территория парка «Восток»</w:t>
            </w:r>
          </w:p>
        </w:tc>
        <w:tc>
          <w:tcPr>
            <w:tcW w:w="1417" w:type="dxa"/>
            <w:vAlign w:val="center"/>
          </w:tcPr>
          <w:p w:rsidR="005C47DF" w:rsidRPr="00F42B7D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</w:tcPr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Pr="00F42B7D" w:rsidRDefault="005C47DF" w:rsidP="005C47DF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батутный городок</w:t>
            </w:r>
          </w:p>
        </w:tc>
        <w:tc>
          <w:tcPr>
            <w:tcW w:w="1418" w:type="dxa"/>
            <w:vAlign w:val="center"/>
          </w:tcPr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vAlign w:val="center"/>
          </w:tcPr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</w:tcPr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свободно</w:t>
            </w:r>
          </w:p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47DF" w:rsidRPr="00F42B7D" w:rsidTr="006A1D9E">
        <w:tc>
          <w:tcPr>
            <w:tcW w:w="558" w:type="dxa"/>
          </w:tcPr>
          <w:p w:rsidR="005C47DF" w:rsidRPr="00F42B7D" w:rsidRDefault="005C47DF" w:rsidP="005C47DF">
            <w:pPr>
              <w:pStyle w:val="aa"/>
              <w:spacing w:before="0" w:beforeAutospacing="0" w:after="0"/>
              <w:jc w:val="center"/>
            </w:pPr>
            <w:r w:rsidRPr="00F42B7D">
              <w:t>13</w:t>
            </w:r>
          </w:p>
        </w:tc>
        <w:tc>
          <w:tcPr>
            <w:tcW w:w="2845" w:type="dxa"/>
          </w:tcPr>
          <w:p w:rsidR="005C47DF" w:rsidRPr="00F42B7D" w:rsidRDefault="005C47DF" w:rsidP="005C47DF">
            <w:pPr>
              <w:ind w:firstLine="0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5C47DF" w:rsidRPr="00F42B7D" w:rsidRDefault="005C47DF" w:rsidP="005C47DF">
            <w:pPr>
              <w:ind w:firstLine="0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территория, прилегающая к МБУ ФСЦ «Полет»</w:t>
            </w:r>
          </w:p>
        </w:tc>
        <w:tc>
          <w:tcPr>
            <w:tcW w:w="1417" w:type="dxa"/>
            <w:vAlign w:val="center"/>
          </w:tcPr>
          <w:p w:rsidR="005C47DF" w:rsidRPr="00F42B7D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vAlign w:val="center"/>
          </w:tcPr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Pr="00F42B7D" w:rsidRDefault="005C47DF" w:rsidP="005C47DF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батутный городок</w:t>
            </w:r>
          </w:p>
        </w:tc>
        <w:tc>
          <w:tcPr>
            <w:tcW w:w="1418" w:type="dxa"/>
            <w:vAlign w:val="center"/>
          </w:tcPr>
          <w:p w:rsidR="005C47DF" w:rsidRPr="00F42B7D" w:rsidRDefault="005C47DF" w:rsidP="005C47DF">
            <w:pPr>
              <w:ind w:firstLine="0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 xml:space="preserve">        по заявлению</w:t>
            </w:r>
          </w:p>
        </w:tc>
        <w:tc>
          <w:tcPr>
            <w:tcW w:w="1701" w:type="dxa"/>
            <w:vAlign w:val="center"/>
          </w:tcPr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Pr="00F42B7D" w:rsidRDefault="005C47DF" w:rsidP="005C47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свободно</w:t>
            </w:r>
          </w:p>
        </w:tc>
      </w:tr>
      <w:tr w:rsidR="005C47DF" w:rsidRPr="00F42B7D" w:rsidTr="006A1D9E">
        <w:trPr>
          <w:trHeight w:val="660"/>
        </w:trPr>
        <w:tc>
          <w:tcPr>
            <w:tcW w:w="558" w:type="dxa"/>
          </w:tcPr>
          <w:p w:rsidR="005C47DF" w:rsidRPr="00F42B7D" w:rsidRDefault="005C47DF" w:rsidP="005C47DF">
            <w:pPr>
              <w:pStyle w:val="aa"/>
              <w:spacing w:before="0" w:beforeAutospacing="0" w:after="0"/>
              <w:jc w:val="center"/>
            </w:pPr>
            <w:r w:rsidRPr="00F42B7D">
              <w:t>14</w:t>
            </w:r>
          </w:p>
        </w:tc>
        <w:tc>
          <w:tcPr>
            <w:tcW w:w="2845" w:type="dxa"/>
          </w:tcPr>
          <w:p w:rsidR="005C47DF" w:rsidRPr="00F42B7D" w:rsidRDefault="005C47DF" w:rsidP="005C47DF">
            <w:pPr>
              <w:ind w:firstLine="0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квартал «Интернат»</w:t>
            </w:r>
          </w:p>
          <w:p w:rsidR="005C47DF" w:rsidRPr="00F42B7D" w:rsidRDefault="005C47DF" w:rsidP="005C47DF">
            <w:pPr>
              <w:ind w:firstLine="0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42B7D">
              <w:rPr>
                <w:color w:val="000000"/>
                <w:sz w:val="24"/>
                <w:szCs w:val="24"/>
              </w:rPr>
              <w:t>Сазыкина</w:t>
            </w:r>
            <w:proofErr w:type="spellEnd"/>
            <w:r w:rsidRPr="00F42B7D">
              <w:rPr>
                <w:color w:val="000000"/>
                <w:sz w:val="24"/>
                <w:szCs w:val="24"/>
              </w:rPr>
              <w:t>, в районе д/с № 27</w:t>
            </w:r>
          </w:p>
        </w:tc>
        <w:tc>
          <w:tcPr>
            <w:tcW w:w="1417" w:type="dxa"/>
            <w:vAlign w:val="center"/>
          </w:tcPr>
          <w:p w:rsidR="005C47DF" w:rsidRPr="00F42B7D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vAlign w:val="center"/>
          </w:tcPr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Pr="00F42B7D" w:rsidRDefault="005C47DF" w:rsidP="005C47DF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батутный городок</w:t>
            </w:r>
          </w:p>
        </w:tc>
        <w:tc>
          <w:tcPr>
            <w:tcW w:w="1418" w:type="dxa"/>
            <w:vAlign w:val="center"/>
          </w:tcPr>
          <w:p w:rsidR="005C47DF" w:rsidRPr="00F42B7D" w:rsidRDefault="005C47DF" w:rsidP="005C47DF">
            <w:pPr>
              <w:ind w:firstLine="0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 xml:space="preserve">        по заявлению</w:t>
            </w:r>
          </w:p>
        </w:tc>
        <w:tc>
          <w:tcPr>
            <w:tcW w:w="1701" w:type="dxa"/>
            <w:vAlign w:val="center"/>
          </w:tcPr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Pr="00F42B7D" w:rsidRDefault="005C47DF" w:rsidP="005C47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свободно</w:t>
            </w:r>
          </w:p>
        </w:tc>
      </w:tr>
      <w:tr w:rsidR="005C47DF" w:rsidRPr="00F42B7D" w:rsidTr="006A1D9E">
        <w:tc>
          <w:tcPr>
            <w:tcW w:w="558" w:type="dxa"/>
          </w:tcPr>
          <w:p w:rsidR="005C47DF" w:rsidRPr="00F42B7D" w:rsidRDefault="005C47DF" w:rsidP="005C47DF">
            <w:pPr>
              <w:pStyle w:val="aa"/>
              <w:spacing w:before="0" w:beforeAutospacing="0" w:after="0"/>
              <w:jc w:val="center"/>
            </w:pPr>
            <w:r w:rsidRPr="00F42B7D">
              <w:t>15</w:t>
            </w:r>
          </w:p>
        </w:tc>
        <w:tc>
          <w:tcPr>
            <w:tcW w:w="2845" w:type="dxa"/>
          </w:tcPr>
          <w:p w:rsidR="005C47DF" w:rsidRPr="00F42B7D" w:rsidRDefault="005C47DF" w:rsidP="005C47DF">
            <w:pPr>
              <w:ind w:firstLine="0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 xml:space="preserve">ул. Калининская, д.1 </w:t>
            </w:r>
          </w:p>
          <w:p w:rsidR="005C47DF" w:rsidRPr="00F42B7D" w:rsidRDefault="005C47DF" w:rsidP="005C47DF">
            <w:pPr>
              <w:ind w:firstLine="0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территория прилегающая к ДК «Прогресс»</w:t>
            </w:r>
          </w:p>
        </w:tc>
        <w:tc>
          <w:tcPr>
            <w:tcW w:w="1417" w:type="dxa"/>
            <w:vAlign w:val="center"/>
          </w:tcPr>
          <w:p w:rsidR="005C47DF" w:rsidRPr="00F42B7D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vAlign w:val="center"/>
          </w:tcPr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Pr="00F42B7D" w:rsidRDefault="005C47DF" w:rsidP="005C47DF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детские машин-</w:t>
            </w:r>
            <w:proofErr w:type="spellStart"/>
            <w:r w:rsidRPr="00F42B7D">
              <w:rPr>
                <w:color w:val="000000"/>
                <w:sz w:val="24"/>
                <w:szCs w:val="24"/>
              </w:rPr>
              <w:t>ки</w:t>
            </w:r>
            <w:proofErr w:type="spellEnd"/>
            <w:r w:rsidRPr="00F42B7D">
              <w:rPr>
                <w:color w:val="000000"/>
                <w:sz w:val="24"/>
                <w:szCs w:val="24"/>
              </w:rPr>
              <w:t>, велосипеды, роликовые коньки</w:t>
            </w:r>
          </w:p>
        </w:tc>
        <w:tc>
          <w:tcPr>
            <w:tcW w:w="1418" w:type="dxa"/>
            <w:vAlign w:val="center"/>
          </w:tcPr>
          <w:p w:rsidR="005C47DF" w:rsidRPr="00F42B7D" w:rsidRDefault="005C47DF" w:rsidP="005C47DF">
            <w:pPr>
              <w:ind w:firstLine="0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 xml:space="preserve">       по заявлению</w:t>
            </w:r>
          </w:p>
        </w:tc>
        <w:tc>
          <w:tcPr>
            <w:tcW w:w="1701" w:type="dxa"/>
            <w:vAlign w:val="center"/>
          </w:tcPr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Pr="00F42B7D" w:rsidRDefault="005C47DF" w:rsidP="005C4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свободно</w:t>
            </w:r>
          </w:p>
        </w:tc>
      </w:tr>
      <w:tr w:rsidR="005C47DF" w:rsidRPr="00F42B7D" w:rsidTr="006A1D9E">
        <w:tc>
          <w:tcPr>
            <w:tcW w:w="558" w:type="dxa"/>
          </w:tcPr>
          <w:p w:rsidR="005C47DF" w:rsidRPr="00F42B7D" w:rsidRDefault="005C47DF" w:rsidP="005C47DF">
            <w:pPr>
              <w:pStyle w:val="aa"/>
              <w:spacing w:before="0" w:beforeAutospacing="0" w:after="0"/>
              <w:jc w:val="center"/>
            </w:pPr>
            <w:r w:rsidRPr="00F42B7D">
              <w:t>16</w:t>
            </w:r>
          </w:p>
        </w:tc>
        <w:tc>
          <w:tcPr>
            <w:tcW w:w="2845" w:type="dxa"/>
          </w:tcPr>
          <w:p w:rsidR="005C47DF" w:rsidRPr="00F42B7D" w:rsidRDefault="005C47DF" w:rsidP="005C47DF">
            <w:pPr>
              <w:ind w:firstLine="0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5C47DF" w:rsidRPr="00F42B7D" w:rsidRDefault="005C47DF" w:rsidP="005C47DF">
            <w:pPr>
              <w:ind w:firstLine="0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территория парка «Восток»</w:t>
            </w:r>
          </w:p>
        </w:tc>
        <w:tc>
          <w:tcPr>
            <w:tcW w:w="1417" w:type="dxa"/>
            <w:vAlign w:val="center"/>
          </w:tcPr>
          <w:p w:rsidR="005C47DF" w:rsidRPr="00F42B7D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vAlign w:val="center"/>
          </w:tcPr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Pr="00F42B7D" w:rsidRDefault="005C47DF" w:rsidP="005C47DF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детские машинки, велосипеды, роликовые коньки</w:t>
            </w:r>
          </w:p>
        </w:tc>
        <w:tc>
          <w:tcPr>
            <w:tcW w:w="1418" w:type="dxa"/>
            <w:vAlign w:val="center"/>
          </w:tcPr>
          <w:p w:rsidR="005C47DF" w:rsidRPr="00F42B7D" w:rsidRDefault="005C47DF" w:rsidP="005C47DF">
            <w:pPr>
              <w:ind w:firstLine="0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 xml:space="preserve">       по заявлению</w:t>
            </w:r>
          </w:p>
        </w:tc>
        <w:tc>
          <w:tcPr>
            <w:tcW w:w="1701" w:type="dxa"/>
            <w:vAlign w:val="center"/>
          </w:tcPr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Pr="00F42B7D" w:rsidRDefault="005C47DF" w:rsidP="005C4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свободно</w:t>
            </w:r>
          </w:p>
        </w:tc>
      </w:tr>
      <w:tr w:rsidR="005C47DF" w:rsidRPr="00F42B7D" w:rsidTr="006A1D9E">
        <w:tc>
          <w:tcPr>
            <w:tcW w:w="558" w:type="dxa"/>
          </w:tcPr>
          <w:p w:rsidR="005C47DF" w:rsidRPr="00F42B7D" w:rsidRDefault="005C47DF" w:rsidP="005C47DF">
            <w:pPr>
              <w:pStyle w:val="aa"/>
              <w:spacing w:before="0" w:beforeAutospacing="0" w:after="0"/>
              <w:jc w:val="center"/>
            </w:pPr>
            <w:r w:rsidRPr="00F42B7D">
              <w:t>17</w:t>
            </w:r>
          </w:p>
        </w:tc>
        <w:tc>
          <w:tcPr>
            <w:tcW w:w="2845" w:type="dxa"/>
          </w:tcPr>
          <w:p w:rsidR="005C47DF" w:rsidRPr="00F42B7D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 xml:space="preserve">Комсомольская площадь, территория прилегающая </w:t>
            </w:r>
            <w:r w:rsidRPr="00F42B7D">
              <w:rPr>
                <w:color w:val="000000"/>
                <w:sz w:val="24"/>
                <w:szCs w:val="24"/>
              </w:rPr>
              <w:lastRenderedPageBreak/>
              <w:t>к кинотеатру «Космос»</w:t>
            </w:r>
          </w:p>
        </w:tc>
        <w:tc>
          <w:tcPr>
            <w:tcW w:w="1417" w:type="dxa"/>
            <w:vAlign w:val="center"/>
          </w:tcPr>
          <w:p w:rsidR="005C47DF" w:rsidRPr="00F42B7D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1843" w:type="dxa"/>
            <w:vAlign w:val="center"/>
          </w:tcPr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Pr="00F42B7D" w:rsidRDefault="005C47DF" w:rsidP="005C47DF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 xml:space="preserve">детские машинки, </w:t>
            </w:r>
            <w:r w:rsidRPr="00F42B7D">
              <w:rPr>
                <w:color w:val="000000"/>
                <w:sz w:val="24"/>
                <w:szCs w:val="24"/>
              </w:rPr>
              <w:lastRenderedPageBreak/>
              <w:t>велосипеды, роликовые коньки</w:t>
            </w:r>
          </w:p>
        </w:tc>
        <w:tc>
          <w:tcPr>
            <w:tcW w:w="1418" w:type="dxa"/>
            <w:vAlign w:val="center"/>
          </w:tcPr>
          <w:p w:rsidR="005C47DF" w:rsidRPr="00F42B7D" w:rsidRDefault="005C47DF" w:rsidP="005C47DF">
            <w:pPr>
              <w:ind w:firstLine="0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lastRenderedPageBreak/>
              <w:t xml:space="preserve">       по заявлению</w:t>
            </w:r>
          </w:p>
        </w:tc>
        <w:tc>
          <w:tcPr>
            <w:tcW w:w="1701" w:type="dxa"/>
            <w:vAlign w:val="center"/>
          </w:tcPr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 xml:space="preserve">согласно методике </w:t>
            </w:r>
            <w:r w:rsidRPr="00F42B7D">
              <w:rPr>
                <w:sz w:val="24"/>
                <w:szCs w:val="24"/>
              </w:rPr>
              <w:lastRenderedPageBreak/>
              <w:t>расчета</w:t>
            </w:r>
          </w:p>
        </w:tc>
        <w:tc>
          <w:tcPr>
            <w:tcW w:w="2550" w:type="dxa"/>
            <w:vAlign w:val="center"/>
          </w:tcPr>
          <w:p w:rsidR="005C47DF" w:rsidRPr="00F42B7D" w:rsidRDefault="005C47DF" w:rsidP="005C4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занято</w:t>
            </w:r>
          </w:p>
        </w:tc>
      </w:tr>
      <w:tr w:rsidR="005C47DF" w:rsidRPr="00F42B7D" w:rsidTr="006A1D9E">
        <w:tc>
          <w:tcPr>
            <w:tcW w:w="558" w:type="dxa"/>
          </w:tcPr>
          <w:p w:rsidR="005C47DF" w:rsidRPr="00F42B7D" w:rsidRDefault="005C47DF" w:rsidP="005C47DF">
            <w:pPr>
              <w:pStyle w:val="aa"/>
              <w:spacing w:before="0" w:beforeAutospacing="0" w:after="0"/>
              <w:jc w:val="center"/>
            </w:pPr>
            <w:r w:rsidRPr="00F42B7D">
              <w:t>18</w:t>
            </w:r>
          </w:p>
        </w:tc>
        <w:tc>
          <w:tcPr>
            <w:tcW w:w="2845" w:type="dxa"/>
          </w:tcPr>
          <w:p w:rsidR="005C47DF" w:rsidRPr="00F42B7D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5C47DF" w:rsidRPr="00F42B7D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 xml:space="preserve">район городского </w:t>
            </w:r>
          </w:p>
          <w:p w:rsidR="005C47DF" w:rsidRPr="00F42B7D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 xml:space="preserve">бассейна </w:t>
            </w:r>
          </w:p>
        </w:tc>
        <w:tc>
          <w:tcPr>
            <w:tcW w:w="1417" w:type="dxa"/>
            <w:vAlign w:val="center"/>
          </w:tcPr>
          <w:p w:rsidR="005C47DF" w:rsidRPr="00F42B7D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vAlign w:val="center"/>
          </w:tcPr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Pr="00F42B7D" w:rsidRDefault="005C47DF" w:rsidP="005C47DF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 xml:space="preserve">катамаран, </w:t>
            </w:r>
            <w:proofErr w:type="spellStart"/>
            <w:r w:rsidRPr="00F42B7D">
              <w:rPr>
                <w:color w:val="000000"/>
                <w:sz w:val="24"/>
                <w:szCs w:val="24"/>
              </w:rPr>
              <w:t>бам-перные</w:t>
            </w:r>
            <w:proofErr w:type="spellEnd"/>
            <w:r w:rsidRPr="00F42B7D">
              <w:rPr>
                <w:color w:val="000000"/>
                <w:sz w:val="24"/>
                <w:szCs w:val="24"/>
              </w:rPr>
              <w:t xml:space="preserve"> лодочки, цилиндр</w:t>
            </w:r>
          </w:p>
        </w:tc>
        <w:tc>
          <w:tcPr>
            <w:tcW w:w="1418" w:type="dxa"/>
            <w:vAlign w:val="center"/>
          </w:tcPr>
          <w:p w:rsidR="005C47DF" w:rsidRPr="00F42B7D" w:rsidRDefault="005C47DF" w:rsidP="005C47DF">
            <w:pPr>
              <w:ind w:firstLine="0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 xml:space="preserve">       по заявлению</w:t>
            </w:r>
          </w:p>
        </w:tc>
        <w:tc>
          <w:tcPr>
            <w:tcW w:w="1701" w:type="dxa"/>
            <w:vAlign w:val="center"/>
          </w:tcPr>
          <w:p w:rsidR="005C47DF" w:rsidRPr="00F42B7D" w:rsidRDefault="005C47DF" w:rsidP="008310CE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Pr="00F42B7D" w:rsidRDefault="005C47DF" w:rsidP="005C4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F42B7D" w:rsidRDefault="008310CE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с</w:t>
            </w:r>
            <w:r w:rsidR="005C47DF" w:rsidRPr="00F42B7D">
              <w:rPr>
                <w:sz w:val="24"/>
                <w:szCs w:val="24"/>
              </w:rPr>
              <w:t>вободно</w:t>
            </w:r>
          </w:p>
          <w:p w:rsidR="008310CE" w:rsidRPr="00F42B7D" w:rsidRDefault="008310CE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310CE" w:rsidRPr="00F42B7D" w:rsidRDefault="008310CE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47DF" w:rsidRPr="00F42B7D" w:rsidTr="006A1D9E">
        <w:tc>
          <w:tcPr>
            <w:tcW w:w="558" w:type="dxa"/>
          </w:tcPr>
          <w:p w:rsidR="005C47DF" w:rsidRPr="00F42B7D" w:rsidRDefault="005C47DF" w:rsidP="005C47DF">
            <w:pPr>
              <w:pStyle w:val="aa"/>
              <w:spacing w:before="0" w:beforeAutospacing="0" w:after="0"/>
              <w:jc w:val="center"/>
            </w:pPr>
            <w:r w:rsidRPr="00F42B7D">
              <w:t>19</w:t>
            </w:r>
          </w:p>
        </w:tc>
        <w:tc>
          <w:tcPr>
            <w:tcW w:w="2845" w:type="dxa"/>
          </w:tcPr>
          <w:p w:rsidR="005C47DF" w:rsidRPr="00F42B7D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5C47DF" w:rsidRPr="00F42B7D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 xml:space="preserve">район городского </w:t>
            </w:r>
          </w:p>
          <w:p w:rsidR="005C47DF" w:rsidRPr="00F42B7D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 xml:space="preserve">бассейна </w:t>
            </w:r>
          </w:p>
        </w:tc>
        <w:tc>
          <w:tcPr>
            <w:tcW w:w="1417" w:type="dxa"/>
            <w:vAlign w:val="center"/>
          </w:tcPr>
          <w:p w:rsidR="005C47DF" w:rsidRPr="00F42B7D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vAlign w:val="center"/>
          </w:tcPr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bottom"/>
          </w:tcPr>
          <w:p w:rsidR="005C47DF" w:rsidRPr="00F42B7D" w:rsidRDefault="005C47DF" w:rsidP="005C47DF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F42B7D">
              <w:rPr>
                <w:color w:val="000000"/>
                <w:sz w:val="24"/>
                <w:szCs w:val="24"/>
              </w:rPr>
              <w:t>электролодки</w:t>
            </w:r>
            <w:proofErr w:type="spellEnd"/>
          </w:p>
          <w:p w:rsidR="005C47DF" w:rsidRPr="00F42B7D" w:rsidRDefault="005C47DF" w:rsidP="008310CE">
            <w:pPr>
              <w:pStyle w:val="aa"/>
              <w:spacing w:before="0" w:beforeAutospacing="0" w:after="0"/>
            </w:pPr>
          </w:p>
        </w:tc>
        <w:tc>
          <w:tcPr>
            <w:tcW w:w="1418" w:type="dxa"/>
            <w:vAlign w:val="center"/>
          </w:tcPr>
          <w:p w:rsidR="005C47DF" w:rsidRPr="00F42B7D" w:rsidRDefault="005C47DF" w:rsidP="005C47DF">
            <w:pPr>
              <w:ind w:firstLine="0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 xml:space="preserve">       по заявлению</w:t>
            </w:r>
          </w:p>
        </w:tc>
        <w:tc>
          <w:tcPr>
            <w:tcW w:w="1701" w:type="dxa"/>
            <w:vAlign w:val="center"/>
          </w:tcPr>
          <w:p w:rsidR="005C47DF" w:rsidRPr="00F42B7D" w:rsidRDefault="005C47DF" w:rsidP="008310CE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Pr="00F42B7D" w:rsidRDefault="005C47DF" w:rsidP="005C4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F42B7D" w:rsidRDefault="008310CE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с</w:t>
            </w:r>
            <w:r w:rsidR="005C47DF" w:rsidRPr="00F42B7D">
              <w:rPr>
                <w:sz w:val="24"/>
                <w:szCs w:val="24"/>
              </w:rPr>
              <w:t>вободно</w:t>
            </w:r>
          </w:p>
          <w:p w:rsidR="008310CE" w:rsidRPr="00F42B7D" w:rsidRDefault="008310CE" w:rsidP="008310CE">
            <w:pPr>
              <w:ind w:firstLine="0"/>
              <w:rPr>
                <w:sz w:val="24"/>
                <w:szCs w:val="24"/>
              </w:rPr>
            </w:pPr>
          </w:p>
        </w:tc>
      </w:tr>
      <w:tr w:rsidR="005C47DF" w:rsidRPr="00F42B7D" w:rsidTr="005C47DF">
        <w:tc>
          <w:tcPr>
            <w:tcW w:w="558" w:type="dxa"/>
          </w:tcPr>
          <w:p w:rsidR="005C47DF" w:rsidRPr="00F42B7D" w:rsidRDefault="005C47DF" w:rsidP="005C47DF">
            <w:pPr>
              <w:pStyle w:val="aa"/>
              <w:spacing w:before="0" w:beforeAutospacing="0" w:after="0"/>
              <w:jc w:val="center"/>
            </w:pPr>
            <w:r w:rsidRPr="00F42B7D">
              <w:t>20</w:t>
            </w:r>
          </w:p>
        </w:tc>
        <w:tc>
          <w:tcPr>
            <w:tcW w:w="2845" w:type="dxa"/>
          </w:tcPr>
          <w:p w:rsidR="005C47DF" w:rsidRPr="00F42B7D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42B7D">
              <w:rPr>
                <w:color w:val="000000"/>
                <w:sz w:val="24"/>
                <w:szCs w:val="24"/>
              </w:rPr>
              <w:t>ул.Калининская</w:t>
            </w:r>
            <w:proofErr w:type="spellEnd"/>
            <w:r w:rsidRPr="00F42B7D">
              <w:rPr>
                <w:color w:val="000000"/>
                <w:sz w:val="24"/>
                <w:szCs w:val="24"/>
              </w:rPr>
              <w:t xml:space="preserve">, д.1 </w:t>
            </w:r>
          </w:p>
          <w:p w:rsidR="005C47DF" w:rsidRPr="00F42B7D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 xml:space="preserve">территория </w:t>
            </w:r>
          </w:p>
          <w:p w:rsidR="005C47DF" w:rsidRPr="00F42B7D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 xml:space="preserve">прилегающая к </w:t>
            </w:r>
          </w:p>
          <w:p w:rsidR="005C47DF" w:rsidRPr="00F42B7D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ДК «Прогресс»</w:t>
            </w:r>
          </w:p>
        </w:tc>
        <w:tc>
          <w:tcPr>
            <w:tcW w:w="1417" w:type="dxa"/>
            <w:vAlign w:val="center"/>
          </w:tcPr>
          <w:p w:rsidR="005C47DF" w:rsidRPr="00F42B7D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</w:tcPr>
          <w:p w:rsidR="005C47DF" w:rsidRPr="00F42B7D" w:rsidRDefault="005C47DF" w:rsidP="005C47DF">
            <w:pPr>
              <w:jc w:val="center"/>
              <w:rPr>
                <w:sz w:val="24"/>
                <w:szCs w:val="24"/>
              </w:rPr>
            </w:pPr>
          </w:p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Pr="00F42B7D" w:rsidRDefault="005C47DF" w:rsidP="005C47DF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F42B7D">
              <w:rPr>
                <w:color w:val="000000"/>
                <w:sz w:val="24"/>
                <w:szCs w:val="24"/>
              </w:rPr>
              <w:t xml:space="preserve">спортинвентарь,   </w:t>
            </w:r>
            <w:proofErr w:type="gramEnd"/>
            <w:r w:rsidRPr="00F42B7D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42B7D">
              <w:rPr>
                <w:color w:val="000000"/>
                <w:sz w:val="24"/>
                <w:szCs w:val="24"/>
              </w:rPr>
              <w:t>гироскутеры</w:t>
            </w:r>
            <w:proofErr w:type="spellEnd"/>
          </w:p>
          <w:p w:rsidR="005C47DF" w:rsidRPr="00F42B7D" w:rsidRDefault="005C47DF" w:rsidP="005C47DF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418" w:type="dxa"/>
            <w:vAlign w:val="center"/>
          </w:tcPr>
          <w:p w:rsidR="005C47DF" w:rsidRPr="00F42B7D" w:rsidRDefault="005C47DF" w:rsidP="005C47DF">
            <w:pPr>
              <w:ind w:firstLine="0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 xml:space="preserve">        по заявлению</w:t>
            </w:r>
          </w:p>
        </w:tc>
        <w:tc>
          <w:tcPr>
            <w:tcW w:w="1701" w:type="dxa"/>
            <w:vAlign w:val="center"/>
          </w:tcPr>
          <w:p w:rsidR="005C47DF" w:rsidRPr="00F42B7D" w:rsidRDefault="005C47DF" w:rsidP="008310CE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</w:tcPr>
          <w:p w:rsidR="005C47DF" w:rsidRPr="00F42B7D" w:rsidRDefault="005C47DF" w:rsidP="005C47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7DF" w:rsidRPr="00F42B7D" w:rsidRDefault="005C47DF" w:rsidP="005C47DF">
            <w:pPr>
              <w:jc w:val="center"/>
              <w:rPr>
                <w:sz w:val="24"/>
                <w:szCs w:val="24"/>
              </w:rPr>
            </w:pPr>
          </w:p>
          <w:p w:rsidR="005C47DF" w:rsidRPr="00F42B7D" w:rsidRDefault="005C47DF" w:rsidP="005C47DF">
            <w:pPr>
              <w:ind w:firstLine="0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 xml:space="preserve">  свободно</w:t>
            </w:r>
          </w:p>
        </w:tc>
      </w:tr>
      <w:tr w:rsidR="005C47DF" w:rsidRPr="00F42B7D" w:rsidTr="005C47DF">
        <w:tc>
          <w:tcPr>
            <w:tcW w:w="558" w:type="dxa"/>
          </w:tcPr>
          <w:p w:rsidR="005C47DF" w:rsidRPr="00F42B7D" w:rsidRDefault="005C47DF" w:rsidP="005C47DF">
            <w:pPr>
              <w:pStyle w:val="aa"/>
              <w:spacing w:before="0" w:beforeAutospacing="0" w:after="0"/>
              <w:jc w:val="center"/>
            </w:pPr>
            <w:r w:rsidRPr="00F42B7D">
              <w:t>21</w:t>
            </w:r>
          </w:p>
        </w:tc>
        <w:tc>
          <w:tcPr>
            <w:tcW w:w="2845" w:type="dxa"/>
          </w:tcPr>
          <w:p w:rsidR="005C47DF" w:rsidRPr="00F42B7D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5C47DF" w:rsidRPr="00F42B7D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территория парка «Восток»</w:t>
            </w:r>
          </w:p>
        </w:tc>
        <w:tc>
          <w:tcPr>
            <w:tcW w:w="1417" w:type="dxa"/>
            <w:vAlign w:val="center"/>
          </w:tcPr>
          <w:p w:rsidR="005C47DF" w:rsidRPr="00F42B7D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</w:tcPr>
          <w:p w:rsidR="005C47DF" w:rsidRPr="00F42B7D" w:rsidRDefault="005C47DF" w:rsidP="005C47DF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Pr="00F42B7D" w:rsidRDefault="005C47DF" w:rsidP="005C47DF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F42B7D">
              <w:rPr>
                <w:color w:val="000000"/>
                <w:sz w:val="24"/>
                <w:szCs w:val="24"/>
              </w:rPr>
              <w:t>гироскутеры</w:t>
            </w:r>
            <w:proofErr w:type="spellEnd"/>
          </w:p>
        </w:tc>
        <w:tc>
          <w:tcPr>
            <w:tcW w:w="1418" w:type="dxa"/>
            <w:vAlign w:val="center"/>
          </w:tcPr>
          <w:p w:rsidR="005C47DF" w:rsidRPr="00F42B7D" w:rsidRDefault="005C47DF" w:rsidP="005C47DF">
            <w:pPr>
              <w:ind w:firstLine="0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 xml:space="preserve">       по заявлению</w:t>
            </w:r>
          </w:p>
        </w:tc>
        <w:tc>
          <w:tcPr>
            <w:tcW w:w="1701" w:type="dxa"/>
            <w:vAlign w:val="center"/>
          </w:tcPr>
          <w:p w:rsidR="005C47DF" w:rsidRPr="00F42B7D" w:rsidRDefault="005C47DF" w:rsidP="008310CE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Pr="00F42B7D" w:rsidRDefault="005C47DF" w:rsidP="005C4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7DF" w:rsidRPr="00F42B7D" w:rsidRDefault="005C47DF" w:rsidP="005C47DF">
            <w:pPr>
              <w:jc w:val="center"/>
              <w:rPr>
                <w:sz w:val="24"/>
                <w:szCs w:val="24"/>
              </w:rPr>
            </w:pPr>
          </w:p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свободно</w:t>
            </w:r>
          </w:p>
        </w:tc>
      </w:tr>
      <w:tr w:rsidR="005C47DF" w:rsidRPr="00F42B7D" w:rsidTr="00816F87">
        <w:tc>
          <w:tcPr>
            <w:tcW w:w="558" w:type="dxa"/>
          </w:tcPr>
          <w:p w:rsidR="005C47DF" w:rsidRPr="00F42B7D" w:rsidRDefault="005C47DF" w:rsidP="005C47DF">
            <w:pPr>
              <w:pStyle w:val="aa"/>
              <w:spacing w:before="0" w:beforeAutospacing="0" w:after="0"/>
              <w:jc w:val="center"/>
            </w:pPr>
            <w:r w:rsidRPr="00F42B7D">
              <w:t>22</w:t>
            </w:r>
          </w:p>
        </w:tc>
        <w:tc>
          <w:tcPr>
            <w:tcW w:w="2845" w:type="dxa"/>
          </w:tcPr>
          <w:p w:rsidR="005C47DF" w:rsidRPr="00F42B7D" w:rsidRDefault="005C47DF" w:rsidP="005C47DF">
            <w:pPr>
              <w:ind w:firstLine="0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5C47DF" w:rsidRPr="00F42B7D" w:rsidRDefault="005C47DF" w:rsidP="005C47DF">
            <w:pPr>
              <w:ind w:firstLine="0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территория парка «Восток»</w:t>
            </w:r>
          </w:p>
        </w:tc>
        <w:tc>
          <w:tcPr>
            <w:tcW w:w="1417" w:type="dxa"/>
            <w:vAlign w:val="center"/>
          </w:tcPr>
          <w:p w:rsidR="005C47DF" w:rsidRPr="00F42B7D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vAlign w:val="center"/>
          </w:tcPr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Pr="00F42B7D" w:rsidRDefault="005C47DF" w:rsidP="005C47DF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прокат лошадей</w:t>
            </w:r>
          </w:p>
        </w:tc>
        <w:tc>
          <w:tcPr>
            <w:tcW w:w="1418" w:type="dxa"/>
            <w:vAlign w:val="center"/>
          </w:tcPr>
          <w:p w:rsidR="005C47DF" w:rsidRPr="00F42B7D" w:rsidRDefault="005C47DF" w:rsidP="005C47DF">
            <w:pPr>
              <w:ind w:firstLine="0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 xml:space="preserve">       по заявлению</w:t>
            </w:r>
          </w:p>
        </w:tc>
        <w:tc>
          <w:tcPr>
            <w:tcW w:w="1701" w:type="dxa"/>
            <w:vAlign w:val="center"/>
          </w:tcPr>
          <w:p w:rsidR="005C47DF" w:rsidRPr="00F42B7D" w:rsidRDefault="005C47DF" w:rsidP="008310CE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Pr="00F42B7D" w:rsidRDefault="005C47DF" w:rsidP="005C4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7DF" w:rsidRPr="00F42B7D" w:rsidRDefault="005C47DF" w:rsidP="005C47DF">
            <w:pPr>
              <w:jc w:val="center"/>
              <w:rPr>
                <w:sz w:val="24"/>
                <w:szCs w:val="24"/>
              </w:rPr>
            </w:pPr>
          </w:p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 xml:space="preserve">свободно </w:t>
            </w:r>
          </w:p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47DF" w:rsidRPr="00F42B7D" w:rsidTr="00816F87">
        <w:tc>
          <w:tcPr>
            <w:tcW w:w="558" w:type="dxa"/>
          </w:tcPr>
          <w:p w:rsidR="005C47DF" w:rsidRPr="00F42B7D" w:rsidRDefault="005C47DF" w:rsidP="005C47DF">
            <w:pPr>
              <w:pStyle w:val="aa"/>
              <w:spacing w:before="0" w:beforeAutospacing="0" w:after="0"/>
              <w:jc w:val="center"/>
            </w:pPr>
            <w:r w:rsidRPr="00F42B7D">
              <w:t>23</w:t>
            </w:r>
          </w:p>
        </w:tc>
        <w:tc>
          <w:tcPr>
            <w:tcW w:w="2845" w:type="dxa"/>
          </w:tcPr>
          <w:p w:rsidR="005C47DF" w:rsidRPr="00F42B7D" w:rsidRDefault="005C47DF" w:rsidP="005C47DF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 xml:space="preserve">район </w:t>
            </w:r>
          </w:p>
          <w:p w:rsidR="005C47DF" w:rsidRPr="00F42B7D" w:rsidRDefault="005C47DF" w:rsidP="005C47DF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 xml:space="preserve">Комсомольской </w:t>
            </w:r>
          </w:p>
          <w:p w:rsidR="005C47DF" w:rsidRPr="00F42B7D" w:rsidRDefault="005C47DF" w:rsidP="005C47DF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площади</w:t>
            </w:r>
          </w:p>
        </w:tc>
        <w:tc>
          <w:tcPr>
            <w:tcW w:w="1417" w:type="dxa"/>
            <w:vAlign w:val="center"/>
          </w:tcPr>
          <w:p w:rsidR="005C47DF" w:rsidRPr="00F42B7D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vAlign w:val="center"/>
          </w:tcPr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1984" w:type="dxa"/>
            <w:vAlign w:val="center"/>
          </w:tcPr>
          <w:p w:rsidR="005C47DF" w:rsidRPr="00F42B7D" w:rsidRDefault="005C47DF" w:rsidP="005C47DF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прокат лошадей</w:t>
            </w:r>
          </w:p>
        </w:tc>
        <w:tc>
          <w:tcPr>
            <w:tcW w:w="1418" w:type="dxa"/>
            <w:vAlign w:val="center"/>
          </w:tcPr>
          <w:p w:rsidR="005C47DF" w:rsidRPr="00F42B7D" w:rsidRDefault="005C47DF" w:rsidP="005C47DF">
            <w:pPr>
              <w:ind w:firstLine="0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 xml:space="preserve">         по заявлению</w:t>
            </w:r>
          </w:p>
        </w:tc>
        <w:tc>
          <w:tcPr>
            <w:tcW w:w="1701" w:type="dxa"/>
            <w:vAlign w:val="center"/>
          </w:tcPr>
          <w:p w:rsidR="005C47DF" w:rsidRPr="00F42B7D" w:rsidRDefault="005C47DF" w:rsidP="008310CE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Pr="00F42B7D" w:rsidRDefault="005C47DF" w:rsidP="005C4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7DF" w:rsidRPr="00F42B7D" w:rsidRDefault="005C47DF" w:rsidP="005C47DF">
            <w:pPr>
              <w:jc w:val="center"/>
              <w:rPr>
                <w:sz w:val="24"/>
                <w:szCs w:val="24"/>
              </w:rPr>
            </w:pPr>
          </w:p>
          <w:p w:rsidR="005C47DF" w:rsidRPr="00F42B7D" w:rsidRDefault="008310CE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с</w:t>
            </w:r>
            <w:r w:rsidR="005C47DF" w:rsidRPr="00F42B7D">
              <w:rPr>
                <w:sz w:val="24"/>
                <w:szCs w:val="24"/>
              </w:rPr>
              <w:t>вободно</w:t>
            </w:r>
          </w:p>
          <w:p w:rsidR="008310CE" w:rsidRPr="00F42B7D" w:rsidRDefault="008310CE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310CE" w:rsidRPr="00F42B7D" w:rsidRDefault="008310CE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47DF" w:rsidRPr="00F42B7D" w:rsidTr="005C47DF">
        <w:tc>
          <w:tcPr>
            <w:tcW w:w="558" w:type="dxa"/>
          </w:tcPr>
          <w:p w:rsidR="005C47DF" w:rsidRPr="00F42B7D" w:rsidRDefault="005C47DF" w:rsidP="005C47DF">
            <w:pPr>
              <w:pStyle w:val="aa"/>
              <w:spacing w:before="0" w:beforeAutospacing="0" w:after="0"/>
              <w:jc w:val="center"/>
            </w:pPr>
            <w:r w:rsidRPr="00F42B7D">
              <w:t>24</w:t>
            </w:r>
          </w:p>
        </w:tc>
        <w:tc>
          <w:tcPr>
            <w:tcW w:w="2845" w:type="dxa"/>
          </w:tcPr>
          <w:p w:rsidR="005C47DF" w:rsidRPr="00F42B7D" w:rsidRDefault="005C47DF" w:rsidP="005C47DF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 xml:space="preserve">район </w:t>
            </w:r>
          </w:p>
          <w:p w:rsidR="005C47DF" w:rsidRPr="00F42B7D" w:rsidRDefault="005C47DF" w:rsidP="005C47DF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 xml:space="preserve">Комсомольской </w:t>
            </w:r>
          </w:p>
          <w:p w:rsidR="005C47DF" w:rsidRPr="00F42B7D" w:rsidRDefault="005C47DF" w:rsidP="005C47DF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площади</w:t>
            </w:r>
          </w:p>
        </w:tc>
        <w:tc>
          <w:tcPr>
            <w:tcW w:w="1417" w:type="dxa"/>
            <w:vAlign w:val="center"/>
          </w:tcPr>
          <w:p w:rsidR="005C47DF" w:rsidRPr="00F42B7D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</w:tcPr>
          <w:p w:rsidR="005C47DF" w:rsidRPr="00F42B7D" w:rsidRDefault="005C47DF" w:rsidP="005C47DF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май-сентябрь, декабрь-январь</w:t>
            </w:r>
          </w:p>
        </w:tc>
        <w:tc>
          <w:tcPr>
            <w:tcW w:w="1984" w:type="dxa"/>
            <w:vAlign w:val="center"/>
          </w:tcPr>
          <w:p w:rsidR="005C47DF" w:rsidRPr="00F42B7D" w:rsidRDefault="005C47DF" w:rsidP="005C47DF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игры, развлечения</w:t>
            </w:r>
          </w:p>
        </w:tc>
        <w:tc>
          <w:tcPr>
            <w:tcW w:w="1418" w:type="dxa"/>
            <w:vAlign w:val="center"/>
          </w:tcPr>
          <w:p w:rsidR="005C47DF" w:rsidRPr="00F42B7D" w:rsidRDefault="005C47DF" w:rsidP="005C47DF">
            <w:pPr>
              <w:ind w:firstLine="0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 xml:space="preserve">        по заявлению</w:t>
            </w:r>
          </w:p>
        </w:tc>
        <w:tc>
          <w:tcPr>
            <w:tcW w:w="1701" w:type="dxa"/>
            <w:vAlign w:val="center"/>
          </w:tcPr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Pr="00F42B7D" w:rsidRDefault="005C47DF" w:rsidP="005C4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7DF" w:rsidRPr="00F42B7D" w:rsidRDefault="005C47DF" w:rsidP="005C47DF">
            <w:pPr>
              <w:jc w:val="center"/>
              <w:rPr>
                <w:sz w:val="24"/>
                <w:szCs w:val="24"/>
              </w:rPr>
            </w:pPr>
          </w:p>
          <w:p w:rsidR="005C47DF" w:rsidRPr="00F42B7D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свободно</w:t>
            </w:r>
          </w:p>
        </w:tc>
      </w:tr>
      <w:tr w:rsidR="005C47DF" w:rsidRPr="00F42B7D" w:rsidTr="005C47DF">
        <w:tc>
          <w:tcPr>
            <w:tcW w:w="558" w:type="dxa"/>
          </w:tcPr>
          <w:p w:rsidR="005C47DF" w:rsidRPr="00F42B7D" w:rsidRDefault="005C47DF" w:rsidP="005C47DF">
            <w:pPr>
              <w:pStyle w:val="aa"/>
              <w:spacing w:before="0" w:beforeAutospacing="0" w:after="0"/>
              <w:jc w:val="center"/>
            </w:pPr>
            <w:r w:rsidRPr="00F42B7D">
              <w:t>25</w:t>
            </w:r>
          </w:p>
        </w:tc>
        <w:tc>
          <w:tcPr>
            <w:tcW w:w="2845" w:type="dxa"/>
            <w:vAlign w:val="center"/>
          </w:tcPr>
          <w:p w:rsidR="005C47DF" w:rsidRPr="00F42B7D" w:rsidRDefault="00F42B7D" w:rsidP="005C47DF">
            <w:pPr>
              <w:pStyle w:val="Standard"/>
              <w:widowControl/>
              <w:ind w:left="49" w:right="-1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C47DF" w:rsidRPr="00F42B7D">
              <w:rPr>
                <w:sz w:val="24"/>
                <w:szCs w:val="24"/>
              </w:rPr>
              <w:t xml:space="preserve">естоположение установлено относительно ориентира, расположенного за пределами участка. </w:t>
            </w:r>
          </w:p>
          <w:p w:rsidR="005C47DF" w:rsidRPr="00F42B7D" w:rsidRDefault="005C47DF" w:rsidP="008310CE">
            <w:pPr>
              <w:pStyle w:val="Standard"/>
              <w:widowControl/>
              <w:ind w:left="49" w:right="141" w:firstLine="0"/>
              <w:jc w:val="left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 xml:space="preserve">Ориентир жилой дом. Участок находится примерно в 120 м от ориентира по </w:t>
            </w:r>
            <w:r w:rsidRPr="00F42B7D">
              <w:rPr>
                <w:sz w:val="24"/>
                <w:szCs w:val="24"/>
              </w:rPr>
              <w:lastRenderedPageBreak/>
              <w:t xml:space="preserve">направлению на северо-восток. Почтовый адрес ориентира: г. Арсеньев, </w:t>
            </w:r>
            <w:proofErr w:type="spellStart"/>
            <w:r w:rsidRPr="00F42B7D">
              <w:rPr>
                <w:sz w:val="24"/>
                <w:szCs w:val="24"/>
              </w:rPr>
              <w:t>ул</w:t>
            </w:r>
            <w:proofErr w:type="spellEnd"/>
            <w:r w:rsidRPr="00F42B7D">
              <w:rPr>
                <w:sz w:val="24"/>
                <w:szCs w:val="24"/>
              </w:rPr>
              <w:t xml:space="preserve"> Усадебная, 29</w:t>
            </w:r>
          </w:p>
        </w:tc>
        <w:tc>
          <w:tcPr>
            <w:tcW w:w="1417" w:type="dxa"/>
          </w:tcPr>
          <w:p w:rsidR="005C47DF" w:rsidRPr="00F42B7D" w:rsidRDefault="005C47DF" w:rsidP="005C47DF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1843" w:type="dxa"/>
          </w:tcPr>
          <w:p w:rsidR="005C47DF" w:rsidRPr="00F42B7D" w:rsidRDefault="005C47DF" w:rsidP="005C47D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7DF" w:rsidRPr="00F42B7D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 xml:space="preserve">прокат </w:t>
            </w:r>
            <w:r w:rsidRPr="00F42B7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павильонов, беседок, зон для пикников, пунктов проката инвентаря, площадок для игр, </w:t>
            </w:r>
            <w:r w:rsidRPr="00F42B7D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гигиенических комнат и т.д.</w:t>
            </w:r>
          </w:p>
        </w:tc>
        <w:tc>
          <w:tcPr>
            <w:tcW w:w="1418" w:type="dxa"/>
          </w:tcPr>
          <w:p w:rsidR="005C47DF" w:rsidRPr="00F42B7D" w:rsidRDefault="005C47DF" w:rsidP="005C47DF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F42B7D" w:rsidRDefault="005C47DF" w:rsidP="005C47DF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F42B7D" w:rsidRDefault="005C47DF" w:rsidP="005C47DF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F42B7D" w:rsidRDefault="005C47DF" w:rsidP="005C47DF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1025,0</w:t>
            </w:r>
          </w:p>
        </w:tc>
        <w:tc>
          <w:tcPr>
            <w:tcW w:w="1701" w:type="dxa"/>
          </w:tcPr>
          <w:p w:rsidR="005C47DF" w:rsidRPr="00F42B7D" w:rsidRDefault="005C47DF" w:rsidP="005C47DF">
            <w:pPr>
              <w:pStyle w:val="Standard"/>
              <w:ind w:hanging="418"/>
              <w:jc w:val="center"/>
              <w:rPr>
                <w:sz w:val="24"/>
                <w:szCs w:val="24"/>
              </w:rPr>
            </w:pPr>
          </w:p>
          <w:p w:rsidR="005C47DF" w:rsidRPr="00F42B7D" w:rsidRDefault="005C47DF" w:rsidP="005C47DF">
            <w:pPr>
              <w:pStyle w:val="Standard"/>
              <w:ind w:hanging="418"/>
              <w:jc w:val="center"/>
              <w:rPr>
                <w:sz w:val="24"/>
                <w:szCs w:val="24"/>
              </w:rPr>
            </w:pPr>
          </w:p>
          <w:p w:rsidR="005C47DF" w:rsidRPr="00F42B7D" w:rsidRDefault="005C47DF" w:rsidP="005C47DF">
            <w:pPr>
              <w:pStyle w:val="Standard"/>
              <w:ind w:hanging="418"/>
              <w:jc w:val="center"/>
              <w:rPr>
                <w:sz w:val="24"/>
                <w:szCs w:val="24"/>
              </w:rPr>
            </w:pPr>
          </w:p>
          <w:p w:rsidR="005C47DF" w:rsidRPr="00F42B7D" w:rsidRDefault="005C47DF" w:rsidP="005C47DF">
            <w:pPr>
              <w:pStyle w:val="Standard"/>
              <w:ind w:hanging="418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1025,0</w:t>
            </w:r>
          </w:p>
        </w:tc>
        <w:tc>
          <w:tcPr>
            <w:tcW w:w="2550" w:type="dxa"/>
          </w:tcPr>
          <w:p w:rsidR="005C47DF" w:rsidRPr="00F42B7D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DF" w:rsidRPr="00F42B7D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DF" w:rsidRPr="00F42B7D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Кучма Александр Михайлович</w:t>
            </w:r>
          </w:p>
          <w:p w:rsidR="005C47DF" w:rsidRPr="00F42B7D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ИНН 250106842950</w:t>
            </w:r>
          </w:p>
        </w:tc>
        <w:tc>
          <w:tcPr>
            <w:tcW w:w="1559" w:type="dxa"/>
          </w:tcPr>
          <w:p w:rsidR="005C47DF" w:rsidRPr="00F42B7D" w:rsidRDefault="005C47DF" w:rsidP="005C47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C47DF" w:rsidRPr="00F42B7D" w:rsidRDefault="005C47DF" w:rsidP="005C47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DF" w:rsidRPr="00F42B7D" w:rsidRDefault="005C47DF" w:rsidP="005C47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 xml:space="preserve">      занято</w:t>
            </w:r>
          </w:p>
        </w:tc>
      </w:tr>
      <w:tr w:rsidR="005C47DF" w:rsidRPr="00F42B7D" w:rsidTr="005C47DF">
        <w:tc>
          <w:tcPr>
            <w:tcW w:w="558" w:type="dxa"/>
          </w:tcPr>
          <w:p w:rsidR="005C47DF" w:rsidRPr="00F42B7D" w:rsidRDefault="005C47DF" w:rsidP="005C47DF">
            <w:pPr>
              <w:pStyle w:val="aa"/>
              <w:spacing w:before="0" w:beforeAutospacing="0" w:after="0"/>
              <w:jc w:val="center"/>
            </w:pPr>
            <w:r w:rsidRPr="00F42B7D">
              <w:t>26</w:t>
            </w:r>
          </w:p>
        </w:tc>
        <w:tc>
          <w:tcPr>
            <w:tcW w:w="2845" w:type="dxa"/>
          </w:tcPr>
          <w:p w:rsidR="005C47DF" w:rsidRPr="00F42B7D" w:rsidRDefault="005C47DF" w:rsidP="005C47DF">
            <w:pPr>
              <w:pStyle w:val="Standard"/>
              <w:widowControl/>
              <w:ind w:right="-141" w:firstLine="0"/>
              <w:jc w:val="left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ул. Жуковского,</w:t>
            </w:r>
          </w:p>
          <w:p w:rsidR="005C47DF" w:rsidRPr="00F42B7D" w:rsidRDefault="005C47DF" w:rsidP="005C47DF">
            <w:pPr>
              <w:pStyle w:val="Standard"/>
              <w:widowControl/>
              <w:ind w:left="49" w:right="-141" w:firstLine="0"/>
              <w:jc w:val="left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район торгового центра «Эврика пассаж</w:t>
            </w:r>
          </w:p>
        </w:tc>
        <w:tc>
          <w:tcPr>
            <w:tcW w:w="1417" w:type="dxa"/>
          </w:tcPr>
          <w:p w:rsidR="005C47DF" w:rsidRPr="00F42B7D" w:rsidRDefault="005C47DF" w:rsidP="005C47D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лоток (изотермическая емкость)</w:t>
            </w:r>
          </w:p>
        </w:tc>
        <w:tc>
          <w:tcPr>
            <w:tcW w:w="1843" w:type="dxa"/>
          </w:tcPr>
          <w:p w:rsidR="005C47DF" w:rsidRPr="00F42B7D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7DF" w:rsidRPr="00F42B7D" w:rsidRDefault="00571AF9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услуга обществен</w:t>
            </w:r>
            <w:r w:rsidR="005C47DF" w:rsidRPr="00F42B7D">
              <w:rPr>
                <w:rFonts w:ascii="Times New Roman" w:hAnsi="Times New Roman" w:cs="Times New Roman"/>
                <w:sz w:val="24"/>
                <w:szCs w:val="24"/>
              </w:rPr>
              <w:t xml:space="preserve">ного питания (хот-дог, </w:t>
            </w:r>
            <w:proofErr w:type="spellStart"/>
            <w:r w:rsidR="005C47DF" w:rsidRPr="00F42B7D">
              <w:rPr>
                <w:rFonts w:ascii="Times New Roman" w:hAnsi="Times New Roman" w:cs="Times New Roman"/>
                <w:sz w:val="24"/>
                <w:szCs w:val="24"/>
              </w:rPr>
              <w:t>пян</w:t>
            </w:r>
            <w:proofErr w:type="spellEnd"/>
            <w:r w:rsidR="005C47DF" w:rsidRPr="00F42B7D">
              <w:rPr>
                <w:rFonts w:ascii="Times New Roman" w:hAnsi="Times New Roman" w:cs="Times New Roman"/>
                <w:sz w:val="24"/>
                <w:szCs w:val="24"/>
              </w:rPr>
              <w:t>-се)</w:t>
            </w:r>
          </w:p>
        </w:tc>
        <w:tc>
          <w:tcPr>
            <w:tcW w:w="1418" w:type="dxa"/>
          </w:tcPr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5,2</w:t>
            </w:r>
          </w:p>
        </w:tc>
        <w:tc>
          <w:tcPr>
            <w:tcW w:w="2550" w:type="dxa"/>
          </w:tcPr>
          <w:p w:rsidR="005C47DF" w:rsidRPr="00F42B7D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Стрижкина</w:t>
            </w:r>
            <w:proofErr w:type="spellEnd"/>
            <w:r w:rsidRPr="00F42B7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5C47DF" w:rsidRPr="00F42B7D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ИНН 250100288252</w:t>
            </w:r>
          </w:p>
        </w:tc>
        <w:tc>
          <w:tcPr>
            <w:tcW w:w="1559" w:type="dxa"/>
          </w:tcPr>
          <w:p w:rsidR="005C47DF" w:rsidRPr="00F42B7D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DF" w:rsidRPr="00F42B7D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5C47DF" w:rsidRPr="00F42B7D" w:rsidTr="005C47DF">
        <w:tc>
          <w:tcPr>
            <w:tcW w:w="558" w:type="dxa"/>
          </w:tcPr>
          <w:p w:rsidR="005C47DF" w:rsidRPr="00F42B7D" w:rsidRDefault="005C47DF" w:rsidP="005C47DF">
            <w:pPr>
              <w:pStyle w:val="aa"/>
              <w:spacing w:before="0" w:beforeAutospacing="0" w:after="0"/>
              <w:jc w:val="center"/>
            </w:pPr>
            <w:r w:rsidRPr="00F42B7D">
              <w:t>27</w:t>
            </w:r>
          </w:p>
        </w:tc>
        <w:tc>
          <w:tcPr>
            <w:tcW w:w="2845" w:type="dxa"/>
          </w:tcPr>
          <w:p w:rsidR="005C47DF" w:rsidRPr="00F42B7D" w:rsidRDefault="005C47DF" w:rsidP="005C47DF">
            <w:pPr>
              <w:pStyle w:val="Standard"/>
              <w:widowControl/>
              <w:ind w:right="-141"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ул. Калининская,</w:t>
            </w:r>
          </w:p>
          <w:p w:rsidR="005C47DF" w:rsidRPr="00F42B7D" w:rsidRDefault="005C47DF" w:rsidP="005C47DF">
            <w:pPr>
              <w:pStyle w:val="Standard"/>
              <w:widowControl/>
              <w:ind w:right="-141" w:firstLine="0"/>
              <w:jc w:val="left"/>
              <w:rPr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район Комсомольской площади</w:t>
            </w:r>
          </w:p>
        </w:tc>
        <w:tc>
          <w:tcPr>
            <w:tcW w:w="1417" w:type="dxa"/>
          </w:tcPr>
          <w:p w:rsidR="005C47DF" w:rsidRPr="00F42B7D" w:rsidRDefault="005C47DF" w:rsidP="005C47D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лоток (изотермическая емкость)</w:t>
            </w:r>
          </w:p>
        </w:tc>
        <w:tc>
          <w:tcPr>
            <w:tcW w:w="1843" w:type="dxa"/>
          </w:tcPr>
          <w:p w:rsidR="005C47DF" w:rsidRPr="00F42B7D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7DF" w:rsidRPr="00F42B7D" w:rsidRDefault="00571AF9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услуга обществен</w:t>
            </w:r>
            <w:r w:rsidR="005C47DF" w:rsidRPr="00F42B7D">
              <w:rPr>
                <w:rFonts w:ascii="Times New Roman" w:hAnsi="Times New Roman" w:cs="Times New Roman"/>
                <w:sz w:val="24"/>
                <w:szCs w:val="24"/>
              </w:rPr>
              <w:t xml:space="preserve">ного питания (хот-дог, </w:t>
            </w:r>
            <w:proofErr w:type="spellStart"/>
            <w:r w:rsidR="005C47DF" w:rsidRPr="00F42B7D">
              <w:rPr>
                <w:rFonts w:ascii="Times New Roman" w:hAnsi="Times New Roman" w:cs="Times New Roman"/>
                <w:sz w:val="24"/>
                <w:szCs w:val="24"/>
              </w:rPr>
              <w:t>пян</w:t>
            </w:r>
            <w:proofErr w:type="spellEnd"/>
            <w:r w:rsidR="005C47DF" w:rsidRPr="00F42B7D">
              <w:rPr>
                <w:rFonts w:ascii="Times New Roman" w:hAnsi="Times New Roman" w:cs="Times New Roman"/>
                <w:sz w:val="24"/>
                <w:szCs w:val="24"/>
              </w:rPr>
              <w:t>-се)</w:t>
            </w:r>
          </w:p>
        </w:tc>
        <w:tc>
          <w:tcPr>
            <w:tcW w:w="1418" w:type="dxa"/>
          </w:tcPr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5,2</w:t>
            </w:r>
          </w:p>
        </w:tc>
        <w:tc>
          <w:tcPr>
            <w:tcW w:w="2550" w:type="dxa"/>
          </w:tcPr>
          <w:p w:rsidR="005C47DF" w:rsidRPr="00F42B7D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DF" w:rsidRPr="00F42B7D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7DF" w:rsidRPr="00F42B7D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DF" w:rsidRPr="00F42B7D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5C47DF" w:rsidRPr="00F42B7D" w:rsidTr="005C47DF">
        <w:tc>
          <w:tcPr>
            <w:tcW w:w="558" w:type="dxa"/>
          </w:tcPr>
          <w:p w:rsidR="005C47DF" w:rsidRPr="00F42B7D" w:rsidRDefault="005C47DF" w:rsidP="005C47DF">
            <w:pPr>
              <w:pStyle w:val="aa"/>
              <w:spacing w:before="0" w:beforeAutospacing="0" w:after="0"/>
              <w:jc w:val="center"/>
            </w:pPr>
            <w:r w:rsidRPr="00F42B7D">
              <w:t>28</w:t>
            </w:r>
          </w:p>
        </w:tc>
        <w:tc>
          <w:tcPr>
            <w:tcW w:w="2845" w:type="dxa"/>
          </w:tcPr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ул. Ломоносова,</w:t>
            </w:r>
          </w:p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 xml:space="preserve">район жилого </w:t>
            </w:r>
          </w:p>
          <w:p w:rsidR="005C47DF" w:rsidRPr="00F42B7D" w:rsidRDefault="005C47DF" w:rsidP="005C47DF">
            <w:pPr>
              <w:pStyle w:val="Standard"/>
              <w:widowControl/>
              <w:ind w:right="-141"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дома № 11</w:t>
            </w:r>
          </w:p>
        </w:tc>
        <w:tc>
          <w:tcPr>
            <w:tcW w:w="1417" w:type="dxa"/>
          </w:tcPr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павильон</w:t>
            </w:r>
          </w:p>
          <w:p w:rsidR="005C47DF" w:rsidRPr="00F42B7D" w:rsidRDefault="005C47DF" w:rsidP="005C47D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(кафе «</w:t>
            </w:r>
            <w:proofErr w:type="spellStart"/>
            <w:r w:rsidRPr="00F42B7D">
              <w:rPr>
                <w:color w:val="000000"/>
                <w:sz w:val="24"/>
                <w:szCs w:val="24"/>
              </w:rPr>
              <w:t>Вассаби</w:t>
            </w:r>
            <w:proofErr w:type="spellEnd"/>
            <w:r w:rsidRPr="00F42B7D">
              <w:rPr>
                <w:color w:val="000000"/>
                <w:sz w:val="24"/>
                <w:szCs w:val="24"/>
              </w:rPr>
              <w:t>»)</w:t>
            </w:r>
          </w:p>
        </w:tc>
        <w:tc>
          <w:tcPr>
            <w:tcW w:w="1843" w:type="dxa"/>
          </w:tcPr>
          <w:p w:rsidR="005C47DF" w:rsidRPr="00F42B7D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7DF" w:rsidRPr="00F42B7D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услуга общественного питания</w:t>
            </w:r>
          </w:p>
        </w:tc>
        <w:tc>
          <w:tcPr>
            <w:tcW w:w="1418" w:type="dxa"/>
            <w:vAlign w:val="center"/>
          </w:tcPr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 xml:space="preserve">     25,0</w:t>
            </w:r>
          </w:p>
        </w:tc>
        <w:tc>
          <w:tcPr>
            <w:tcW w:w="1701" w:type="dxa"/>
            <w:vAlign w:val="center"/>
          </w:tcPr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32.5</w:t>
            </w:r>
          </w:p>
        </w:tc>
        <w:tc>
          <w:tcPr>
            <w:tcW w:w="2550" w:type="dxa"/>
          </w:tcPr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Кудрявцева Наталья Николаевна</w:t>
            </w:r>
          </w:p>
          <w:p w:rsidR="005C47DF" w:rsidRPr="00F42B7D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272007641293</w:t>
            </w:r>
          </w:p>
        </w:tc>
        <w:tc>
          <w:tcPr>
            <w:tcW w:w="1559" w:type="dxa"/>
          </w:tcPr>
          <w:p w:rsidR="005C47DF" w:rsidRPr="00F42B7D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DF" w:rsidRPr="00F42B7D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5C47DF" w:rsidRPr="00F42B7D" w:rsidTr="005C47DF">
        <w:tc>
          <w:tcPr>
            <w:tcW w:w="558" w:type="dxa"/>
          </w:tcPr>
          <w:p w:rsidR="005C47DF" w:rsidRPr="00F42B7D" w:rsidRDefault="005C47DF" w:rsidP="005C47DF">
            <w:pPr>
              <w:pStyle w:val="aa"/>
              <w:spacing w:before="0" w:beforeAutospacing="0" w:after="0"/>
              <w:jc w:val="center"/>
            </w:pPr>
            <w:r w:rsidRPr="00F42B7D">
              <w:t>29</w:t>
            </w:r>
          </w:p>
        </w:tc>
        <w:tc>
          <w:tcPr>
            <w:tcW w:w="2845" w:type="dxa"/>
          </w:tcPr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ул. Ломоносова,</w:t>
            </w:r>
          </w:p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район кинотеатра «Космос»</w:t>
            </w:r>
          </w:p>
        </w:tc>
        <w:tc>
          <w:tcPr>
            <w:tcW w:w="1417" w:type="dxa"/>
          </w:tcPr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</w:tcPr>
          <w:p w:rsidR="005C47DF" w:rsidRPr="00F42B7D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7DF" w:rsidRPr="00F42B7D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услуга общественного питания</w:t>
            </w:r>
          </w:p>
        </w:tc>
        <w:tc>
          <w:tcPr>
            <w:tcW w:w="1418" w:type="dxa"/>
            <w:vAlign w:val="center"/>
          </w:tcPr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 xml:space="preserve">       9,0</w:t>
            </w:r>
          </w:p>
        </w:tc>
        <w:tc>
          <w:tcPr>
            <w:tcW w:w="1701" w:type="dxa"/>
            <w:vAlign w:val="center"/>
          </w:tcPr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 xml:space="preserve">        11,7</w:t>
            </w:r>
          </w:p>
        </w:tc>
        <w:tc>
          <w:tcPr>
            <w:tcW w:w="2550" w:type="dxa"/>
          </w:tcPr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B7D">
              <w:rPr>
                <w:color w:val="000000"/>
                <w:sz w:val="24"/>
                <w:szCs w:val="24"/>
              </w:rPr>
              <w:t>Акулян</w:t>
            </w:r>
            <w:proofErr w:type="spellEnd"/>
            <w:r w:rsidRPr="00F42B7D">
              <w:rPr>
                <w:color w:val="000000"/>
                <w:sz w:val="24"/>
                <w:szCs w:val="24"/>
              </w:rPr>
              <w:t xml:space="preserve"> Анастасия Андреевна</w:t>
            </w:r>
          </w:p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ИНН 250102325566</w:t>
            </w:r>
          </w:p>
        </w:tc>
        <w:tc>
          <w:tcPr>
            <w:tcW w:w="1559" w:type="dxa"/>
          </w:tcPr>
          <w:p w:rsidR="005C47DF" w:rsidRPr="00F42B7D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DF" w:rsidRPr="00F42B7D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5C47DF" w:rsidRPr="00F42B7D" w:rsidTr="005C47DF">
        <w:tc>
          <w:tcPr>
            <w:tcW w:w="558" w:type="dxa"/>
          </w:tcPr>
          <w:p w:rsidR="005C47DF" w:rsidRPr="00F42B7D" w:rsidRDefault="005C47DF" w:rsidP="005C47DF">
            <w:pPr>
              <w:pStyle w:val="aa"/>
              <w:spacing w:before="0" w:beforeAutospacing="0" w:after="0"/>
              <w:jc w:val="center"/>
            </w:pPr>
            <w:r w:rsidRPr="00F42B7D">
              <w:t>30</w:t>
            </w:r>
          </w:p>
        </w:tc>
        <w:tc>
          <w:tcPr>
            <w:tcW w:w="2845" w:type="dxa"/>
          </w:tcPr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 xml:space="preserve">ул. Стахановская, </w:t>
            </w:r>
          </w:p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 xml:space="preserve">район городского </w:t>
            </w:r>
          </w:p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1417" w:type="dxa"/>
            <w:vAlign w:val="center"/>
          </w:tcPr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5C47DF" w:rsidRPr="00F42B7D" w:rsidRDefault="005C47DF" w:rsidP="005C47D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C47DF" w:rsidRPr="00F42B7D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418" w:type="dxa"/>
            <w:vAlign w:val="center"/>
          </w:tcPr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 xml:space="preserve">      50,0</w:t>
            </w:r>
          </w:p>
        </w:tc>
        <w:tc>
          <w:tcPr>
            <w:tcW w:w="1701" w:type="dxa"/>
            <w:vAlign w:val="center"/>
          </w:tcPr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 xml:space="preserve">       65,0</w:t>
            </w:r>
          </w:p>
        </w:tc>
        <w:tc>
          <w:tcPr>
            <w:tcW w:w="2550" w:type="dxa"/>
          </w:tcPr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B7D">
              <w:rPr>
                <w:color w:val="000000"/>
                <w:sz w:val="24"/>
                <w:szCs w:val="24"/>
              </w:rPr>
              <w:t>Ходос</w:t>
            </w:r>
            <w:proofErr w:type="spellEnd"/>
            <w:r w:rsidRPr="00F42B7D">
              <w:rPr>
                <w:color w:val="000000"/>
                <w:sz w:val="24"/>
                <w:szCs w:val="24"/>
              </w:rPr>
              <w:t xml:space="preserve"> Татьяна Васильевна</w:t>
            </w:r>
          </w:p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ИНН 250102749974</w:t>
            </w:r>
          </w:p>
        </w:tc>
        <w:tc>
          <w:tcPr>
            <w:tcW w:w="1559" w:type="dxa"/>
          </w:tcPr>
          <w:p w:rsidR="005C47DF" w:rsidRPr="00F42B7D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DF" w:rsidRPr="00F42B7D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5C47DF" w:rsidRPr="00F42B7D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DF" w:rsidRPr="00F42B7D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DF" w:rsidRPr="00F42B7D" w:rsidTr="005C47DF">
        <w:tc>
          <w:tcPr>
            <w:tcW w:w="558" w:type="dxa"/>
          </w:tcPr>
          <w:p w:rsidR="005C47DF" w:rsidRPr="00F42B7D" w:rsidRDefault="005C47DF" w:rsidP="005C47DF">
            <w:pPr>
              <w:pStyle w:val="aa"/>
              <w:spacing w:before="0" w:beforeAutospacing="0" w:after="0"/>
              <w:jc w:val="center"/>
            </w:pPr>
            <w:r w:rsidRPr="00F42B7D">
              <w:t>31</w:t>
            </w:r>
          </w:p>
        </w:tc>
        <w:tc>
          <w:tcPr>
            <w:tcW w:w="2845" w:type="dxa"/>
          </w:tcPr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 xml:space="preserve">ул. Стахановская, </w:t>
            </w:r>
          </w:p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 xml:space="preserve">район городского </w:t>
            </w:r>
          </w:p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1417" w:type="dxa"/>
            <w:vAlign w:val="center"/>
          </w:tcPr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5C47DF" w:rsidRPr="00F42B7D" w:rsidRDefault="005C47DF" w:rsidP="005C47D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C47DF" w:rsidRPr="00F42B7D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418" w:type="dxa"/>
            <w:vAlign w:val="center"/>
          </w:tcPr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 xml:space="preserve">      12,0</w:t>
            </w:r>
          </w:p>
        </w:tc>
        <w:tc>
          <w:tcPr>
            <w:tcW w:w="1701" w:type="dxa"/>
            <w:vAlign w:val="center"/>
          </w:tcPr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 xml:space="preserve">      15,6</w:t>
            </w:r>
          </w:p>
        </w:tc>
        <w:tc>
          <w:tcPr>
            <w:tcW w:w="2550" w:type="dxa"/>
          </w:tcPr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Павленко Захар Андреевич</w:t>
            </w:r>
          </w:p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ИНН 250106125261</w:t>
            </w:r>
          </w:p>
        </w:tc>
        <w:tc>
          <w:tcPr>
            <w:tcW w:w="1559" w:type="dxa"/>
          </w:tcPr>
          <w:p w:rsidR="005C47DF" w:rsidRPr="00F42B7D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DF" w:rsidRPr="00F42B7D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5C47DF" w:rsidRPr="00F42B7D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DF" w:rsidRPr="00F42B7D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DF" w:rsidRPr="00F42B7D" w:rsidTr="005C47DF">
        <w:tc>
          <w:tcPr>
            <w:tcW w:w="558" w:type="dxa"/>
          </w:tcPr>
          <w:p w:rsidR="005C47DF" w:rsidRPr="00F42B7D" w:rsidRDefault="005C47DF" w:rsidP="005C47DF">
            <w:pPr>
              <w:pStyle w:val="aa"/>
              <w:spacing w:before="0" w:beforeAutospacing="0" w:after="0"/>
              <w:jc w:val="center"/>
            </w:pPr>
            <w:r w:rsidRPr="00F42B7D">
              <w:t>32</w:t>
            </w:r>
          </w:p>
        </w:tc>
        <w:tc>
          <w:tcPr>
            <w:tcW w:w="2845" w:type="dxa"/>
          </w:tcPr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ул. Стахановская (район перекрестка ул. Стахановская и Ручейная)</w:t>
            </w:r>
          </w:p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 xml:space="preserve">киоск </w:t>
            </w:r>
          </w:p>
          <w:p w:rsidR="005C47DF" w:rsidRPr="00F42B7D" w:rsidRDefault="005C47DF" w:rsidP="005C47D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«</w:t>
            </w:r>
            <w:r w:rsidRPr="00F42B7D">
              <w:rPr>
                <w:color w:val="000000"/>
                <w:sz w:val="24"/>
                <w:szCs w:val="24"/>
                <w:lang w:val="en-US"/>
              </w:rPr>
              <w:t>Pit</w:t>
            </w:r>
            <w:r w:rsidRPr="00F42B7D">
              <w:rPr>
                <w:color w:val="000000"/>
                <w:sz w:val="24"/>
                <w:szCs w:val="24"/>
              </w:rPr>
              <w:t xml:space="preserve"> </w:t>
            </w:r>
            <w:r w:rsidRPr="00F42B7D">
              <w:rPr>
                <w:color w:val="000000"/>
                <w:sz w:val="24"/>
                <w:szCs w:val="24"/>
                <w:lang w:val="en-US"/>
              </w:rPr>
              <w:t>stop</w:t>
            </w:r>
            <w:r w:rsidRPr="00F42B7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C47DF" w:rsidRPr="00F42B7D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7DF" w:rsidRPr="00F42B7D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услуга общественного питания</w:t>
            </w:r>
          </w:p>
        </w:tc>
        <w:tc>
          <w:tcPr>
            <w:tcW w:w="1418" w:type="dxa"/>
          </w:tcPr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</w:tcPr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32,5</w:t>
            </w:r>
          </w:p>
        </w:tc>
        <w:tc>
          <w:tcPr>
            <w:tcW w:w="2550" w:type="dxa"/>
          </w:tcPr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B7D">
              <w:rPr>
                <w:color w:val="000000"/>
                <w:sz w:val="24"/>
                <w:szCs w:val="24"/>
              </w:rPr>
              <w:t>Фесик</w:t>
            </w:r>
            <w:proofErr w:type="spellEnd"/>
            <w:r w:rsidRPr="00F42B7D">
              <w:rPr>
                <w:color w:val="000000"/>
                <w:sz w:val="24"/>
                <w:szCs w:val="24"/>
              </w:rPr>
              <w:t xml:space="preserve"> Роман Владимирович</w:t>
            </w:r>
          </w:p>
          <w:p w:rsidR="005C47DF" w:rsidRPr="00F42B7D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ИНН 253501280231</w:t>
            </w:r>
          </w:p>
        </w:tc>
        <w:tc>
          <w:tcPr>
            <w:tcW w:w="1559" w:type="dxa"/>
          </w:tcPr>
          <w:p w:rsidR="005C47DF" w:rsidRPr="00F42B7D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DF" w:rsidRPr="00F42B7D" w:rsidRDefault="005C47DF" w:rsidP="005C47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310CE" w:rsidRPr="00F42B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</w:p>
        </w:tc>
      </w:tr>
      <w:tr w:rsidR="008310CE" w:rsidRPr="00F42B7D" w:rsidTr="000C5987">
        <w:tc>
          <w:tcPr>
            <w:tcW w:w="558" w:type="dxa"/>
          </w:tcPr>
          <w:p w:rsidR="008310CE" w:rsidRPr="00F42B7D" w:rsidRDefault="008310CE" w:rsidP="008310CE">
            <w:pPr>
              <w:pStyle w:val="aa"/>
              <w:spacing w:before="0" w:beforeAutospacing="0" w:after="0"/>
              <w:jc w:val="center"/>
            </w:pPr>
          </w:p>
          <w:p w:rsidR="008310CE" w:rsidRPr="00F42B7D" w:rsidRDefault="008310CE" w:rsidP="008310CE">
            <w:pPr>
              <w:pStyle w:val="aa"/>
              <w:spacing w:before="0" w:beforeAutospacing="0" w:after="0"/>
              <w:jc w:val="center"/>
            </w:pPr>
            <w:r w:rsidRPr="00F42B7D">
              <w:t>33.</w:t>
            </w:r>
          </w:p>
        </w:tc>
        <w:tc>
          <w:tcPr>
            <w:tcW w:w="2845" w:type="dxa"/>
          </w:tcPr>
          <w:p w:rsidR="008310CE" w:rsidRPr="00F42B7D" w:rsidRDefault="008310CE" w:rsidP="00F42B7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ул. Жуковского, территория парка «Восток</w:t>
            </w:r>
          </w:p>
        </w:tc>
        <w:tc>
          <w:tcPr>
            <w:tcW w:w="1417" w:type="dxa"/>
            <w:vAlign w:val="center"/>
          </w:tcPr>
          <w:p w:rsidR="008310CE" w:rsidRPr="00F42B7D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палатка</w:t>
            </w:r>
          </w:p>
          <w:p w:rsidR="008310CE" w:rsidRPr="00F42B7D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(летнее кафе)</w:t>
            </w:r>
          </w:p>
        </w:tc>
        <w:tc>
          <w:tcPr>
            <w:tcW w:w="1843" w:type="dxa"/>
            <w:vAlign w:val="center"/>
          </w:tcPr>
          <w:p w:rsidR="008310CE" w:rsidRPr="00F42B7D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8310CE" w:rsidRPr="00F42B7D" w:rsidRDefault="008310CE" w:rsidP="008310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общественного питания, </w:t>
            </w:r>
            <w:proofErr w:type="spellStart"/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. товары</w:t>
            </w:r>
          </w:p>
        </w:tc>
        <w:tc>
          <w:tcPr>
            <w:tcW w:w="1418" w:type="dxa"/>
            <w:vAlign w:val="center"/>
          </w:tcPr>
          <w:p w:rsidR="008310CE" w:rsidRPr="00F42B7D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vAlign w:val="center"/>
          </w:tcPr>
          <w:p w:rsidR="008310CE" w:rsidRPr="00F42B7D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30.0</w:t>
            </w:r>
          </w:p>
        </w:tc>
        <w:tc>
          <w:tcPr>
            <w:tcW w:w="2550" w:type="dxa"/>
          </w:tcPr>
          <w:p w:rsidR="008310CE" w:rsidRPr="00F42B7D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10CE" w:rsidRPr="00F42B7D" w:rsidRDefault="008310CE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CE" w:rsidRPr="00F42B7D" w:rsidRDefault="008310CE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F42B7D" w:rsidRPr="00F42B7D" w:rsidTr="00F91B7E">
        <w:tc>
          <w:tcPr>
            <w:tcW w:w="558" w:type="dxa"/>
          </w:tcPr>
          <w:p w:rsidR="00F42B7D" w:rsidRPr="00F42B7D" w:rsidRDefault="00F42B7D" w:rsidP="00F42B7D">
            <w:pPr>
              <w:pStyle w:val="aa"/>
              <w:spacing w:before="0" w:beforeAutospacing="0" w:after="0"/>
              <w:jc w:val="center"/>
            </w:pPr>
          </w:p>
          <w:p w:rsidR="00F42B7D" w:rsidRPr="00F42B7D" w:rsidRDefault="00F42B7D" w:rsidP="00F42B7D">
            <w:pPr>
              <w:pStyle w:val="aa"/>
              <w:spacing w:before="0" w:beforeAutospacing="0" w:after="0"/>
              <w:ind w:right="-142"/>
            </w:pPr>
            <w:r w:rsidRPr="00F42B7D">
              <w:t xml:space="preserve"> 34.</w:t>
            </w:r>
          </w:p>
        </w:tc>
        <w:tc>
          <w:tcPr>
            <w:tcW w:w="2845" w:type="dxa"/>
          </w:tcPr>
          <w:p w:rsidR="00F42B7D" w:rsidRPr="00F42B7D" w:rsidRDefault="00F42B7D" w:rsidP="00F42B7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ул. Жуковского, в районе МБУ ФСЦ «Полет»</w:t>
            </w:r>
          </w:p>
        </w:tc>
        <w:tc>
          <w:tcPr>
            <w:tcW w:w="1417" w:type="dxa"/>
            <w:vAlign w:val="center"/>
          </w:tcPr>
          <w:p w:rsidR="00F42B7D" w:rsidRPr="00F42B7D" w:rsidRDefault="00F42B7D" w:rsidP="00F42B7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B7D">
              <w:rPr>
                <w:color w:val="000000"/>
                <w:sz w:val="24"/>
                <w:szCs w:val="24"/>
              </w:rPr>
              <w:t>фудтрак</w:t>
            </w:r>
            <w:proofErr w:type="spellEnd"/>
          </w:p>
          <w:p w:rsidR="00F42B7D" w:rsidRPr="00F42B7D" w:rsidRDefault="00F42B7D" w:rsidP="00F42B7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(кафе- фургон)</w:t>
            </w:r>
          </w:p>
        </w:tc>
        <w:tc>
          <w:tcPr>
            <w:tcW w:w="1843" w:type="dxa"/>
          </w:tcPr>
          <w:p w:rsidR="00F42B7D" w:rsidRPr="00F42B7D" w:rsidRDefault="00F42B7D" w:rsidP="00F42B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7D" w:rsidRPr="00F42B7D" w:rsidRDefault="00F42B7D" w:rsidP="00F42B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7D" w:rsidRPr="00F42B7D" w:rsidRDefault="00F42B7D" w:rsidP="00F42B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42B7D" w:rsidRPr="00F42B7D" w:rsidRDefault="00F42B7D" w:rsidP="00F42B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продукция общест</w:t>
            </w: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 xml:space="preserve">венного питания, </w:t>
            </w:r>
          </w:p>
          <w:p w:rsidR="00F42B7D" w:rsidRPr="00F42B7D" w:rsidRDefault="00F42B7D" w:rsidP="00F42B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. товары</w:t>
            </w:r>
          </w:p>
        </w:tc>
        <w:tc>
          <w:tcPr>
            <w:tcW w:w="1418" w:type="dxa"/>
            <w:vAlign w:val="center"/>
          </w:tcPr>
          <w:p w:rsidR="00F42B7D" w:rsidRPr="00F42B7D" w:rsidRDefault="00F42B7D" w:rsidP="00F42B7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vAlign w:val="center"/>
          </w:tcPr>
          <w:p w:rsidR="00F42B7D" w:rsidRPr="00F42B7D" w:rsidRDefault="00F42B7D" w:rsidP="00F42B7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27,3</w:t>
            </w:r>
          </w:p>
        </w:tc>
        <w:tc>
          <w:tcPr>
            <w:tcW w:w="2550" w:type="dxa"/>
            <w:vAlign w:val="center"/>
          </w:tcPr>
          <w:p w:rsidR="00F42B7D" w:rsidRPr="00F42B7D" w:rsidRDefault="00F42B7D" w:rsidP="00F42B7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 xml:space="preserve">ООО  </w:t>
            </w:r>
          </w:p>
          <w:p w:rsidR="00F42B7D" w:rsidRPr="00F42B7D" w:rsidRDefault="00F42B7D" w:rsidP="00F42B7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 xml:space="preserve">«Роза ветров» </w:t>
            </w:r>
          </w:p>
          <w:p w:rsidR="00F42B7D" w:rsidRPr="00F42B7D" w:rsidRDefault="00F42B7D" w:rsidP="00F42B7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ИНН 2501010011</w:t>
            </w:r>
          </w:p>
        </w:tc>
        <w:tc>
          <w:tcPr>
            <w:tcW w:w="1559" w:type="dxa"/>
            <w:vAlign w:val="center"/>
          </w:tcPr>
          <w:p w:rsidR="00F42B7D" w:rsidRPr="00F42B7D" w:rsidRDefault="00F42B7D" w:rsidP="00F42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7D" w:rsidRPr="00F42B7D" w:rsidRDefault="00F42B7D" w:rsidP="00F42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F42B7D" w:rsidRPr="00F42B7D" w:rsidRDefault="00F42B7D" w:rsidP="00F42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CE" w:rsidRPr="00F42B7D" w:rsidTr="00C62E18">
        <w:tc>
          <w:tcPr>
            <w:tcW w:w="558" w:type="dxa"/>
          </w:tcPr>
          <w:p w:rsidR="008310CE" w:rsidRPr="00F42B7D" w:rsidRDefault="008310CE" w:rsidP="008310CE">
            <w:pPr>
              <w:pStyle w:val="aa"/>
              <w:spacing w:before="0" w:beforeAutospacing="0" w:after="0"/>
              <w:jc w:val="center"/>
            </w:pPr>
            <w:r w:rsidRPr="00F42B7D">
              <w:t>35.</w:t>
            </w:r>
          </w:p>
        </w:tc>
        <w:tc>
          <w:tcPr>
            <w:tcW w:w="2845" w:type="dxa"/>
          </w:tcPr>
          <w:p w:rsidR="008310CE" w:rsidRPr="00F42B7D" w:rsidRDefault="008310CE" w:rsidP="008310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ул. Ломоносова, район торгового центра (четная сторона)</w:t>
            </w:r>
          </w:p>
        </w:tc>
        <w:tc>
          <w:tcPr>
            <w:tcW w:w="1417" w:type="dxa"/>
            <w:vAlign w:val="center"/>
          </w:tcPr>
          <w:p w:rsidR="008310CE" w:rsidRPr="00F42B7D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киоск «Мастерс-кая честного мастера»</w:t>
            </w:r>
          </w:p>
        </w:tc>
        <w:tc>
          <w:tcPr>
            <w:tcW w:w="1843" w:type="dxa"/>
          </w:tcPr>
          <w:p w:rsidR="008310CE" w:rsidRPr="00F42B7D" w:rsidRDefault="008310CE" w:rsidP="008310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310CE" w:rsidRPr="00F42B7D" w:rsidRDefault="008310CE" w:rsidP="008310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F42B7D">
              <w:rPr>
                <w:color w:val="000000"/>
                <w:sz w:val="24"/>
                <w:szCs w:val="24"/>
              </w:rPr>
              <w:t>компью-теров</w:t>
            </w:r>
            <w:proofErr w:type="spellEnd"/>
            <w:r w:rsidRPr="00F42B7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2B7D">
              <w:rPr>
                <w:color w:val="000000"/>
                <w:sz w:val="24"/>
                <w:szCs w:val="24"/>
              </w:rPr>
              <w:t>перифе-рийного</w:t>
            </w:r>
            <w:proofErr w:type="spellEnd"/>
            <w:r w:rsidRPr="00F42B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B7D">
              <w:rPr>
                <w:color w:val="000000"/>
                <w:sz w:val="24"/>
                <w:szCs w:val="24"/>
              </w:rPr>
              <w:t>компью-терного</w:t>
            </w:r>
            <w:proofErr w:type="spellEnd"/>
            <w:r w:rsidRPr="00F42B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B7D">
              <w:rPr>
                <w:color w:val="000000"/>
                <w:sz w:val="24"/>
                <w:szCs w:val="24"/>
              </w:rPr>
              <w:t>оборудо-вания</w:t>
            </w:r>
            <w:proofErr w:type="spellEnd"/>
            <w:r w:rsidRPr="00F42B7D">
              <w:rPr>
                <w:color w:val="000000"/>
                <w:sz w:val="24"/>
                <w:szCs w:val="24"/>
              </w:rPr>
              <w:t>, сотовых телефонов</w:t>
            </w:r>
          </w:p>
        </w:tc>
        <w:tc>
          <w:tcPr>
            <w:tcW w:w="1418" w:type="dxa"/>
            <w:vAlign w:val="center"/>
          </w:tcPr>
          <w:p w:rsidR="008310CE" w:rsidRPr="00F42B7D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6,69</w:t>
            </w:r>
          </w:p>
        </w:tc>
        <w:tc>
          <w:tcPr>
            <w:tcW w:w="1701" w:type="dxa"/>
            <w:vAlign w:val="center"/>
          </w:tcPr>
          <w:p w:rsidR="008310CE" w:rsidRPr="00F42B7D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2550" w:type="dxa"/>
          </w:tcPr>
          <w:p w:rsidR="008310CE" w:rsidRPr="00F42B7D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B7D">
              <w:rPr>
                <w:color w:val="000000"/>
                <w:sz w:val="24"/>
                <w:szCs w:val="24"/>
              </w:rPr>
              <w:t>Насиров</w:t>
            </w:r>
            <w:proofErr w:type="spellEnd"/>
            <w:r w:rsidRPr="00F42B7D">
              <w:rPr>
                <w:color w:val="000000"/>
                <w:sz w:val="24"/>
                <w:szCs w:val="24"/>
              </w:rPr>
              <w:t xml:space="preserve"> </w:t>
            </w:r>
          </w:p>
          <w:p w:rsidR="008310CE" w:rsidRPr="00F42B7D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B7D">
              <w:rPr>
                <w:color w:val="000000"/>
                <w:sz w:val="24"/>
                <w:szCs w:val="24"/>
              </w:rPr>
              <w:t>Рамиз</w:t>
            </w:r>
            <w:proofErr w:type="spellEnd"/>
            <w:r w:rsidRPr="00F42B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B7D">
              <w:rPr>
                <w:color w:val="000000"/>
                <w:sz w:val="24"/>
                <w:szCs w:val="24"/>
              </w:rPr>
              <w:t>Сарван</w:t>
            </w:r>
            <w:proofErr w:type="spellEnd"/>
            <w:r w:rsidRPr="00F42B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B7D">
              <w:rPr>
                <w:color w:val="000000"/>
                <w:sz w:val="24"/>
                <w:szCs w:val="24"/>
              </w:rPr>
              <w:t>оглы</w:t>
            </w:r>
            <w:proofErr w:type="spellEnd"/>
          </w:p>
          <w:p w:rsidR="008310CE" w:rsidRPr="00F42B7D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ИНН</w:t>
            </w:r>
          </w:p>
          <w:p w:rsidR="008310CE" w:rsidRPr="00F42B7D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 250108610182</w:t>
            </w:r>
          </w:p>
        </w:tc>
        <w:tc>
          <w:tcPr>
            <w:tcW w:w="1559" w:type="dxa"/>
          </w:tcPr>
          <w:p w:rsidR="008310CE" w:rsidRPr="00F42B7D" w:rsidRDefault="008310CE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CE" w:rsidRPr="00F42B7D" w:rsidRDefault="008310CE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8310CE" w:rsidRPr="00F42B7D" w:rsidRDefault="008310CE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CE" w:rsidRPr="00F42B7D" w:rsidTr="00C62E18">
        <w:tc>
          <w:tcPr>
            <w:tcW w:w="558" w:type="dxa"/>
          </w:tcPr>
          <w:p w:rsidR="008310CE" w:rsidRPr="00F42B7D" w:rsidRDefault="008310CE" w:rsidP="008310CE">
            <w:pPr>
              <w:pStyle w:val="aa"/>
              <w:spacing w:before="0" w:beforeAutospacing="0" w:after="0"/>
              <w:jc w:val="center"/>
            </w:pPr>
            <w:r w:rsidRPr="00F42B7D">
              <w:t>36.</w:t>
            </w:r>
          </w:p>
        </w:tc>
        <w:tc>
          <w:tcPr>
            <w:tcW w:w="2845" w:type="dxa"/>
          </w:tcPr>
          <w:p w:rsidR="008310CE" w:rsidRPr="00F42B7D" w:rsidRDefault="008310CE" w:rsidP="00F42B7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ул. Октябрьская, район остановки «Русь»</w:t>
            </w:r>
          </w:p>
          <w:p w:rsidR="008310CE" w:rsidRPr="00F42B7D" w:rsidRDefault="008310CE" w:rsidP="00F42B7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17" w:type="dxa"/>
            <w:vAlign w:val="center"/>
          </w:tcPr>
          <w:p w:rsidR="008310CE" w:rsidRPr="00F42B7D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</w:tcPr>
          <w:p w:rsidR="008310CE" w:rsidRPr="00F42B7D" w:rsidRDefault="008310CE" w:rsidP="008310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310CE" w:rsidRPr="00F42B7D" w:rsidRDefault="008310CE" w:rsidP="008310CE">
            <w:pPr>
              <w:widowControl/>
              <w:autoSpaceDE/>
              <w:autoSpaceDN/>
              <w:adjustRightInd/>
              <w:ind w:left="137" w:right="-114"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ремонт обуви</w:t>
            </w:r>
          </w:p>
        </w:tc>
        <w:tc>
          <w:tcPr>
            <w:tcW w:w="1418" w:type="dxa"/>
            <w:vAlign w:val="center"/>
          </w:tcPr>
          <w:p w:rsidR="008310CE" w:rsidRPr="00F42B7D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701" w:type="dxa"/>
            <w:vAlign w:val="center"/>
          </w:tcPr>
          <w:p w:rsidR="008310CE" w:rsidRPr="00F42B7D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550" w:type="dxa"/>
          </w:tcPr>
          <w:p w:rsidR="008310CE" w:rsidRPr="00F42B7D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B7D" w:rsidRPr="00F42B7D" w:rsidRDefault="00F42B7D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7D" w:rsidRDefault="00F42B7D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CE" w:rsidRDefault="00F42B7D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10CE" w:rsidRPr="00F42B7D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  <w:p w:rsidR="00F42B7D" w:rsidRDefault="00F42B7D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7D" w:rsidRPr="00F42B7D" w:rsidRDefault="00F42B7D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7D" w:rsidRPr="00F42B7D" w:rsidTr="005476C3">
        <w:tc>
          <w:tcPr>
            <w:tcW w:w="558" w:type="dxa"/>
          </w:tcPr>
          <w:p w:rsidR="00F42B7D" w:rsidRPr="00F42B7D" w:rsidRDefault="00F42B7D" w:rsidP="00F42B7D">
            <w:pPr>
              <w:pStyle w:val="aa"/>
              <w:spacing w:before="0" w:beforeAutospacing="0" w:after="0"/>
              <w:jc w:val="center"/>
            </w:pPr>
          </w:p>
          <w:p w:rsidR="00F42B7D" w:rsidRPr="00F42B7D" w:rsidRDefault="00F42B7D" w:rsidP="00F42B7D">
            <w:pPr>
              <w:pStyle w:val="aa"/>
              <w:spacing w:before="0" w:beforeAutospacing="0" w:after="0"/>
              <w:jc w:val="center"/>
            </w:pPr>
            <w:r w:rsidRPr="00F42B7D">
              <w:t>37.</w:t>
            </w:r>
          </w:p>
        </w:tc>
        <w:tc>
          <w:tcPr>
            <w:tcW w:w="2845" w:type="dxa"/>
            <w:vAlign w:val="center"/>
          </w:tcPr>
          <w:p w:rsidR="00F42B7D" w:rsidRPr="00F42B7D" w:rsidRDefault="00F42B7D" w:rsidP="00F42B7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ул. Жуковского, территория парка «Восток</w:t>
            </w:r>
          </w:p>
          <w:p w:rsidR="00F42B7D" w:rsidRPr="00F42B7D" w:rsidRDefault="00F42B7D" w:rsidP="00F42B7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42B7D">
              <w:rPr>
                <w:color w:val="000000"/>
                <w:sz w:val="24"/>
                <w:szCs w:val="24"/>
              </w:rPr>
              <w:t xml:space="preserve">(район </w:t>
            </w:r>
            <w:proofErr w:type="spellStart"/>
            <w:r w:rsidRPr="00F42B7D">
              <w:rPr>
                <w:color w:val="000000"/>
                <w:sz w:val="24"/>
                <w:szCs w:val="24"/>
              </w:rPr>
              <w:t>атракционов</w:t>
            </w:r>
            <w:proofErr w:type="spellEnd"/>
            <w:r w:rsidRPr="00F42B7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F42B7D" w:rsidRPr="00F42B7D" w:rsidRDefault="00F42B7D" w:rsidP="00F42B7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2B7D">
              <w:rPr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F42B7D" w:rsidRPr="00F42B7D" w:rsidRDefault="00F42B7D" w:rsidP="00F42B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7D" w:rsidRPr="00F42B7D" w:rsidRDefault="00F42B7D" w:rsidP="00F42B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7D" w:rsidRPr="00F42B7D" w:rsidRDefault="00F42B7D" w:rsidP="00F42B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7D" w:rsidRPr="00F42B7D" w:rsidRDefault="00F42B7D" w:rsidP="00F42B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42B7D" w:rsidRPr="00F42B7D" w:rsidRDefault="00F42B7D" w:rsidP="00F42B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1418" w:type="dxa"/>
            <w:vAlign w:val="center"/>
          </w:tcPr>
          <w:p w:rsidR="00F42B7D" w:rsidRPr="00F42B7D" w:rsidRDefault="00F42B7D" w:rsidP="00F42B7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21,0</w:t>
            </w:r>
          </w:p>
        </w:tc>
        <w:tc>
          <w:tcPr>
            <w:tcW w:w="1701" w:type="dxa"/>
            <w:vAlign w:val="center"/>
          </w:tcPr>
          <w:p w:rsidR="00F42B7D" w:rsidRPr="00F42B7D" w:rsidRDefault="00F42B7D" w:rsidP="00F42B7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2B7D">
              <w:rPr>
                <w:sz w:val="24"/>
                <w:szCs w:val="24"/>
              </w:rPr>
              <w:t>27,3</w:t>
            </w:r>
          </w:p>
        </w:tc>
        <w:tc>
          <w:tcPr>
            <w:tcW w:w="2550" w:type="dxa"/>
            <w:vAlign w:val="center"/>
          </w:tcPr>
          <w:p w:rsidR="00F42B7D" w:rsidRPr="00F42B7D" w:rsidRDefault="00F42B7D" w:rsidP="00F42B7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B7D">
              <w:rPr>
                <w:color w:val="000000"/>
                <w:sz w:val="24"/>
                <w:szCs w:val="24"/>
              </w:rPr>
              <w:t>Беша</w:t>
            </w:r>
            <w:proofErr w:type="spellEnd"/>
            <w:r w:rsidRPr="00F42B7D">
              <w:rPr>
                <w:color w:val="000000"/>
                <w:sz w:val="24"/>
                <w:szCs w:val="24"/>
              </w:rPr>
              <w:t xml:space="preserve"> Сергей Александрович</w:t>
            </w:r>
            <w:r w:rsidRPr="00F42B7D">
              <w:rPr>
                <w:sz w:val="24"/>
                <w:szCs w:val="24"/>
              </w:rPr>
              <w:t xml:space="preserve"> ИНН 251301221210</w:t>
            </w:r>
          </w:p>
        </w:tc>
        <w:tc>
          <w:tcPr>
            <w:tcW w:w="1559" w:type="dxa"/>
            <w:vAlign w:val="center"/>
          </w:tcPr>
          <w:p w:rsidR="00F42B7D" w:rsidRPr="00F42B7D" w:rsidRDefault="00F42B7D" w:rsidP="00F42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7D" w:rsidRPr="00F42B7D" w:rsidRDefault="00F42B7D" w:rsidP="00F42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7D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F42B7D" w:rsidRPr="00F42B7D" w:rsidRDefault="00F42B7D" w:rsidP="00F42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A51" w:rsidRPr="00F42B7D" w:rsidRDefault="00F74A51" w:rsidP="00F74A51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F74A51" w:rsidRPr="00F42B7D" w:rsidRDefault="00F74A51" w:rsidP="00F74A51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F42B7D">
        <w:rPr>
          <w:sz w:val="24"/>
          <w:szCs w:val="24"/>
        </w:rPr>
        <w:t>_____________________________________________________________</w:t>
      </w:r>
    </w:p>
    <w:p w:rsidR="00F74A51" w:rsidRPr="00F42B7D" w:rsidRDefault="00F74A51" w:rsidP="003D5217">
      <w:pPr>
        <w:widowControl/>
        <w:autoSpaceDE/>
        <w:autoSpaceDN/>
        <w:adjustRightInd/>
        <w:ind w:firstLine="0"/>
        <w:jc w:val="center"/>
        <w:rPr>
          <w:color w:val="000000"/>
          <w:sz w:val="24"/>
          <w:szCs w:val="24"/>
        </w:rPr>
      </w:pPr>
    </w:p>
    <w:sectPr w:rsidR="00F74A51" w:rsidRPr="00F42B7D" w:rsidSect="00F42B7D">
      <w:headerReference w:type="default" r:id="rId8"/>
      <w:pgSz w:w="16838" w:h="11906" w:orient="landscape" w:code="9"/>
      <w:pgMar w:top="993" w:right="964" w:bottom="426" w:left="567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0A" w:rsidRDefault="00D0260A">
      <w:r>
        <w:separator/>
      </w:r>
    </w:p>
  </w:endnote>
  <w:endnote w:type="continuationSeparator" w:id="0">
    <w:p w:rsidR="00D0260A" w:rsidRDefault="00D0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0A" w:rsidRDefault="00D0260A">
      <w:r>
        <w:separator/>
      </w:r>
    </w:p>
  </w:footnote>
  <w:footnote w:type="continuationSeparator" w:id="0">
    <w:p w:rsidR="00D0260A" w:rsidRDefault="00D0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89" w:rsidRDefault="00C47889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908C5"/>
    <w:multiLevelType w:val="hybridMultilevel"/>
    <w:tmpl w:val="3370B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330C7"/>
    <w:multiLevelType w:val="hybridMultilevel"/>
    <w:tmpl w:val="E18C7848"/>
    <w:lvl w:ilvl="0" w:tplc="384628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5455C"/>
    <w:multiLevelType w:val="hybridMultilevel"/>
    <w:tmpl w:val="31CA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573B"/>
    <w:multiLevelType w:val="hybridMultilevel"/>
    <w:tmpl w:val="82986A66"/>
    <w:lvl w:ilvl="0" w:tplc="384628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F4CB1"/>
    <w:multiLevelType w:val="hybridMultilevel"/>
    <w:tmpl w:val="CA40B1BA"/>
    <w:lvl w:ilvl="0" w:tplc="09765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F91BAC"/>
    <w:multiLevelType w:val="hybridMultilevel"/>
    <w:tmpl w:val="836A1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20"/>
    <w:rsid w:val="00012E93"/>
    <w:rsid w:val="00014DFB"/>
    <w:rsid w:val="000209C5"/>
    <w:rsid w:val="00024CE7"/>
    <w:rsid w:val="000770C2"/>
    <w:rsid w:val="0008485B"/>
    <w:rsid w:val="0008583D"/>
    <w:rsid w:val="000B40DA"/>
    <w:rsid w:val="000B49D9"/>
    <w:rsid w:val="000C12E0"/>
    <w:rsid w:val="000D141F"/>
    <w:rsid w:val="000D32DB"/>
    <w:rsid w:val="00123568"/>
    <w:rsid w:val="00131769"/>
    <w:rsid w:val="00140D92"/>
    <w:rsid w:val="00150032"/>
    <w:rsid w:val="00150A68"/>
    <w:rsid w:val="00160D34"/>
    <w:rsid w:val="00161858"/>
    <w:rsid w:val="001868E8"/>
    <w:rsid w:val="00187722"/>
    <w:rsid w:val="001B03AA"/>
    <w:rsid w:val="001B261A"/>
    <w:rsid w:val="001C12F8"/>
    <w:rsid w:val="001C30E7"/>
    <w:rsid w:val="001D210B"/>
    <w:rsid w:val="001F163C"/>
    <w:rsid w:val="001F38B4"/>
    <w:rsid w:val="001F398F"/>
    <w:rsid w:val="001F5E74"/>
    <w:rsid w:val="001F7ABE"/>
    <w:rsid w:val="002025C3"/>
    <w:rsid w:val="00206BE9"/>
    <w:rsid w:val="0025096D"/>
    <w:rsid w:val="00255A64"/>
    <w:rsid w:val="00275BD9"/>
    <w:rsid w:val="00277F1D"/>
    <w:rsid w:val="00286612"/>
    <w:rsid w:val="002B4CBE"/>
    <w:rsid w:val="002B4F01"/>
    <w:rsid w:val="002C0739"/>
    <w:rsid w:val="002C7BD7"/>
    <w:rsid w:val="002F5299"/>
    <w:rsid w:val="00300FA4"/>
    <w:rsid w:val="00303407"/>
    <w:rsid w:val="0032700A"/>
    <w:rsid w:val="003629FF"/>
    <w:rsid w:val="003931FD"/>
    <w:rsid w:val="00393A2F"/>
    <w:rsid w:val="003B40EA"/>
    <w:rsid w:val="003B6775"/>
    <w:rsid w:val="003C192D"/>
    <w:rsid w:val="003C7484"/>
    <w:rsid w:val="003D073D"/>
    <w:rsid w:val="003D5217"/>
    <w:rsid w:val="003E5BAE"/>
    <w:rsid w:val="003E7ACF"/>
    <w:rsid w:val="003F3D95"/>
    <w:rsid w:val="003F5F54"/>
    <w:rsid w:val="00403018"/>
    <w:rsid w:val="00407652"/>
    <w:rsid w:val="00444C1B"/>
    <w:rsid w:val="004450B6"/>
    <w:rsid w:val="00447EAE"/>
    <w:rsid w:val="00454238"/>
    <w:rsid w:val="004647FB"/>
    <w:rsid w:val="00471E00"/>
    <w:rsid w:val="0048397C"/>
    <w:rsid w:val="004855B7"/>
    <w:rsid w:val="004967DA"/>
    <w:rsid w:val="004E47C6"/>
    <w:rsid w:val="004E5FF6"/>
    <w:rsid w:val="004F7992"/>
    <w:rsid w:val="00501180"/>
    <w:rsid w:val="00504F01"/>
    <w:rsid w:val="00514707"/>
    <w:rsid w:val="005227A0"/>
    <w:rsid w:val="005334E7"/>
    <w:rsid w:val="00555822"/>
    <w:rsid w:val="00571AF9"/>
    <w:rsid w:val="00592A52"/>
    <w:rsid w:val="0059491F"/>
    <w:rsid w:val="005A55C1"/>
    <w:rsid w:val="005B00B3"/>
    <w:rsid w:val="005B6C6D"/>
    <w:rsid w:val="005C47DF"/>
    <w:rsid w:val="005D171C"/>
    <w:rsid w:val="005E5668"/>
    <w:rsid w:val="005F38F2"/>
    <w:rsid w:val="005F45EB"/>
    <w:rsid w:val="005F621C"/>
    <w:rsid w:val="005F6EF0"/>
    <w:rsid w:val="00605B66"/>
    <w:rsid w:val="006237CF"/>
    <w:rsid w:val="006363A8"/>
    <w:rsid w:val="006454B4"/>
    <w:rsid w:val="00661BF4"/>
    <w:rsid w:val="00665765"/>
    <w:rsid w:val="00667202"/>
    <w:rsid w:val="00681EFD"/>
    <w:rsid w:val="006A7761"/>
    <w:rsid w:val="006B11DD"/>
    <w:rsid w:val="006C0E3E"/>
    <w:rsid w:val="006C74BD"/>
    <w:rsid w:val="006D0920"/>
    <w:rsid w:val="006E3865"/>
    <w:rsid w:val="006E5EA1"/>
    <w:rsid w:val="006F11F0"/>
    <w:rsid w:val="00702048"/>
    <w:rsid w:val="007076D8"/>
    <w:rsid w:val="007240A1"/>
    <w:rsid w:val="0077066E"/>
    <w:rsid w:val="00773245"/>
    <w:rsid w:val="0077380B"/>
    <w:rsid w:val="00787734"/>
    <w:rsid w:val="007B2B5B"/>
    <w:rsid w:val="007C49D0"/>
    <w:rsid w:val="00804BE1"/>
    <w:rsid w:val="008154ED"/>
    <w:rsid w:val="008310CE"/>
    <w:rsid w:val="008337E8"/>
    <w:rsid w:val="00843E9C"/>
    <w:rsid w:val="008613AC"/>
    <w:rsid w:val="00874FC5"/>
    <w:rsid w:val="00882939"/>
    <w:rsid w:val="00882D9C"/>
    <w:rsid w:val="008C06FC"/>
    <w:rsid w:val="008C51D3"/>
    <w:rsid w:val="008D22B6"/>
    <w:rsid w:val="008D32BE"/>
    <w:rsid w:val="008D75CD"/>
    <w:rsid w:val="008E0B13"/>
    <w:rsid w:val="008F1446"/>
    <w:rsid w:val="0090245B"/>
    <w:rsid w:val="009031B8"/>
    <w:rsid w:val="00907E16"/>
    <w:rsid w:val="00955AEE"/>
    <w:rsid w:val="00971B3F"/>
    <w:rsid w:val="009750B7"/>
    <w:rsid w:val="00987C0D"/>
    <w:rsid w:val="00992B48"/>
    <w:rsid w:val="00994D10"/>
    <w:rsid w:val="009965A8"/>
    <w:rsid w:val="009A4512"/>
    <w:rsid w:val="009B6CA3"/>
    <w:rsid w:val="009C1393"/>
    <w:rsid w:val="009C452A"/>
    <w:rsid w:val="00A2655B"/>
    <w:rsid w:val="00A60328"/>
    <w:rsid w:val="00A90A27"/>
    <w:rsid w:val="00AB6BB2"/>
    <w:rsid w:val="00AC5275"/>
    <w:rsid w:val="00AF6317"/>
    <w:rsid w:val="00AF6318"/>
    <w:rsid w:val="00B12920"/>
    <w:rsid w:val="00B41AF6"/>
    <w:rsid w:val="00B4344C"/>
    <w:rsid w:val="00B4356A"/>
    <w:rsid w:val="00B53139"/>
    <w:rsid w:val="00B56670"/>
    <w:rsid w:val="00B63CDD"/>
    <w:rsid w:val="00B6628C"/>
    <w:rsid w:val="00B872DC"/>
    <w:rsid w:val="00B90291"/>
    <w:rsid w:val="00B9203F"/>
    <w:rsid w:val="00B945F8"/>
    <w:rsid w:val="00BA10C1"/>
    <w:rsid w:val="00BA1137"/>
    <w:rsid w:val="00BB5081"/>
    <w:rsid w:val="00BC3DC5"/>
    <w:rsid w:val="00BC70B1"/>
    <w:rsid w:val="00BE6D8D"/>
    <w:rsid w:val="00C031E6"/>
    <w:rsid w:val="00C04726"/>
    <w:rsid w:val="00C27A04"/>
    <w:rsid w:val="00C40D36"/>
    <w:rsid w:val="00C47889"/>
    <w:rsid w:val="00C53553"/>
    <w:rsid w:val="00C74234"/>
    <w:rsid w:val="00C860CB"/>
    <w:rsid w:val="00C86421"/>
    <w:rsid w:val="00CA5CED"/>
    <w:rsid w:val="00CB378B"/>
    <w:rsid w:val="00CD4FE0"/>
    <w:rsid w:val="00CD66E5"/>
    <w:rsid w:val="00D0260A"/>
    <w:rsid w:val="00D03713"/>
    <w:rsid w:val="00D12541"/>
    <w:rsid w:val="00D127D8"/>
    <w:rsid w:val="00D16908"/>
    <w:rsid w:val="00D203CE"/>
    <w:rsid w:val="00D32D69"/>
    <w:rsid w:val="00D346EB"/>
    <w:rsid w:val="00D34A55"/>
    <w:rsid w:val="00D55CE7"/>
    <w:rsid w:val="00D7375A"/>
    <w:rsid w:val="00D74227"/>
    <w:rsid w:val="00D96501"/>
    <w:rsid w:val="00DB3547"/>
    <w:rsid w:val="00DD6944"/>
    <w:rsid w:val="00DF02F0"/>
    <w:rsid w:val="00E0057D"/>
    <w:rsid w:val="00E023D0"/>
    <w:rsid w:val="00E0788A"/>
    <w:rsid w:val="00E26D49"/>
    <w:rsid w:val="00E27E28"/>
    <w:rsid w:val="00E527C0"/>
    <w:rsid w:val="00E8406F"/>
    <w:rsid w:val="00E945C3"/>
    <w:rsid w:val="00E954C3"/>
    <w:rsid w:val="00E97C4A"/>
    <w:rsid w:val="00EB3F51"/>
    <w:rsid w:val="00EC6431"/>
    <w:rsid w:val="00EC7658"/>
    <w:rsid w:val="00EE6E10"/>
    <w:rsid w:val="00EF340C"/>
    <w:rsid w:val="00F00FD3"/>
    <w:rsid w:val="00F057D9"/>
    <w:rsid w:val="00F06EA1"/>
    <w:rsid w:val="00F37B6A"/>
    <w:rsid w:val="00F42B7D"/>
    <w:rsid w:val="00F6630F"/>
    <w:rsid w:val="00F66375"/>
    <w:rsid w:val="00F74A51"/>
    <w:rsid w:val="00F7778A"/>
    <w:rsid w:val="00F823DB"/>
    <w:rsid w:val="00F87ADF"/>
    <w:rsid w:val="00FA31F5"/>
    <w:rsid w:val="00FC6116"/>
    <w:rsid w:val="00FE004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7E967E"/>
  <w15:chartTrackingRefBased/>
  <w15:docId w15:val="{8871FA2D-1B2A-4AC2-880B-40F8E53E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D0920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styleId="a8">
    <w:name w:val="Balloon Text"/>
    <w:basedOn w:val="a"/>
    <w:link w:val="a9"/>
    <w:uiPriority w:val="99"/>
    <w:rsid w:val="001B03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1B03A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71B3F"/>
    <w:pPr>
      <w:widowControl w:val="0"/>
      <w:suppressAutoHyphens/>
      <w:autoSpaceDE w:val="0"/>
      <w:autoSpaceDN w:val="0"/>
      <w:ind w:firstLine="709"/>
      <w:jc w:val="both"/>
      <w:textAlignment w:val="baseline"/>
    </w:pPr>
    <w:rPr>
      <w:kern w:val="3"/>
      <w:sz w:val="26"/>
      <w:lang w:eastAsia="zh-CN"/>
    </w:rPr>
  </w:style>
  <w:style w:type="paragraph" w:styleId="aa">
    <w:name w:val="Normal (Web)"/>
    <w:basedOn w:val="a"/>
    <w:uiPriority w:val="99"/>
    <w:unhideWhenUsed/>
    <w:rsid w:val="00275BD9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75BD9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Cs w:val="26"/>
    </w:rPr>
  </w:style>
  <w:style w:type="paragraph" w:styleId="ab">
    <w:name w:val="List Paragraph"/>
    <w:basedOn w:val="a"/>
    <w:uiPriority w:val="34"/>
    <w:qFormat/>
    <w:rsid w:val="005B00B3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B00B3"/>
    <w:rPr>
      <w:sz w:val="26"/>
    </w:rPr>
  </w:style>
  <w:style w:type="character" w:customStyle="1" w:styleId="a7">
    <w:name w:val="Нижний колонтитул Знак"/>
    <w:basedOn w:val="a0"/>
    <w:link w:val="a6"/>
    <w:uiPriority w:val="99"/>
    <w:rsid w:val="005B00B3"/>
    <w:rPr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3D5217"/>
  </w:style>
  <w:style w:type="table" w:customStyle="1" w:styleId="10">
    <w:name w:val="Сетка таблицы1"/>
    <w:basedOn w:val="a1"/>
    <w:next w:val="a3"/>
    <w:uiPriority w:val="39"/>
    <w:rsid w:val="003D52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3D5217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3D5217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rsid w:val="00B6628C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55135-15DB-49E7-89B6-A1F178B3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1035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Крамор Татьяна Александровна</cp:lastModifiedBy>
  <cp:revision>48</cp:revision>
  <cp:lastPrinted>2021-04-14T04:44:00Z</cp:lastPrinted>
  <dcterms:created xsi:type="dcterms:W3CDTF">2018-07-26T02:29:00Z</dcterms:created>
  <dcterms:modified xsi:type="dcterms:W3CDTF">2021-08-26T01:08:00Z</dcterms:modified>
</cp:coreProperties>
</file>