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17" w:rsidRDefault="00D12541" w:rsidP="003D5217">
      <w:pPr>
        <w:pStyle w:val="western"/>
        <w:spacing w:before="0" w:beforeAutospacing="0" w:after="0"/>
        <w:rPr>
          <w:szCs w:val="28"/>
        </w:rPr>
      </w:pPr>
      <w:r w:rsidRPr="003D5217">
        <w:rPr>
          <w:szCs w:val="28"/>
        </w:rPr>
        <w:t xml:space="preserve">     </w:t>
      </w:r>
      <w:r w:rsidR="00B9203F" w:rsidRPr="003D5217">
        <w:rPr>
          <w:szCs w:val="28"/>
        </w:rPr>
        <w:t xml:space="preserve"> </w:t>
      </w:r>
      <w:r w:rsidR="003D5217" w:rsidRPr="003D521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67202">
        <w:rPr>
          <w:rFonts w:eastAsiaTheme="minorHAnsi"/>
          <w:sz w:val="22"/>
          <w:szCs w:val="22"/>
          <w:lang w:eastAsia="en-US"/>
        </w:rPr>
        <w:t xml:space="preserve">             </w:t>
      </w:r>
      <w:r w:rsidR="004855B7">
        <w:rPr>
          <w:rFonts w:eastAsiaTheme="minorHAnsi"/>
          <w:sz w:val="22"/>
          <w:szCs w:val="22"/>
          <w:lang w:eastAsia="en-US"/>
        </w:rPr>
        <w:t>ПРИЛОЖЕНИЕ</w:t>
      </w:r>
    </w:p>
    <w:p w:rsidR="003D5217" w:rsidRPr="003D5217" w:rsidRDefault="003D5217" w:rsidP="003D5217">
      <w:pPr>
        <w:pStyle w:val="western"/>
        <w:spacing w:before="0" w:beforeAutospacing="0" w:after="0"/>
        <w:rPr>
          <w:szCs w:val="28"/>
        </w:rPr>
      </w:pPr>
    </w:p>
    <w:p w:rsidR="003D5217" w:rsidRPr="003D5217" w:rsidRDefault="006237CF" w:rsidP="006237CF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4855B7">
        <w:rPr>
          <w:color w:val="000000"/>
          <w:szCs w:val="28"/>
        </w:rPr>
        <w:t xml:space="preserve">   к </w:t>
      </w:r>
      <w:r>
        <w:rPr>
          <w:color w:val="000000"/>
          <w:szCs w:val="28"/>
        </w:rPr>
        <w:t>пос</w:t>
      </w:r>
      <w:r w:rsidR="004855B7">
        <w:rPr>
          <w:color w:val="000000"/>
          <w:szCs w:val="28"/>
        </w:rPr>
        <w:t>тановлению</w:t>
      </w:r>
      <w:r w:rsidR="003D5217" w:rsidRPr="003D5217">
        <w:rPr>
          <w:color w:val="000000"/>
          <w:szCs w:val="28"/>
        </w:rPr>
        <w:t xml:space="preserve"> администрации</w:t>
      </w:r>
    </w:p>
    <w:p w:rsidR="003D5217" w:rsidRPr="003D5217" w:rsidRDefault="006237CF" w:rsidP="006237CF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3D5217" w:rsidRPr="003D5217">
        <w:rPr>
          <w:color w:val="000000"/>
          <w:szCs w:val="28"/>
        </w:rPr>
        <w:t>Арсеньевского городского округа</w:t>
      </w:r>
    </w:p>
    <w:p w:rsidR="00B4344C" w:rsidRPr="008310CE" w:rsidRDefault="003D5217" w:rsidP="008310CE">
      <w:pPr>
        <w:widowControl/>
        <w:autoSpaceDE/>
        <w:autoSpaceDN/>
        <w:adjustRightInd/>
        <w:ind w:firstLine="0"/>
        <w:jc w:val="center"/>
        <w:rPr>
          <w:color w:val="000000"/>
          <w:szCs w:val="28"/>
        </w:rPr>
      </w:pPr>
      <w:r w:rsidRPr="003D5217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4855B7">
        <w:rPr>
          <w:color w:val="000000"/>
          <w:szCs w:val="28"/>
        </w:rPr>
        <w:t xml:space="preserve">     </w:t>
      </w:r>
      <w:r w:rsidR="000B40DA">
        <w:rPr>
          <w:color w:val="000000"/>
          <w:szCs w:val="28"/>
        </w:rPr>
        <w:t xml:space="preserve">от </w:t>
      </w:r>
      <w:r w:rsidR="00A3704C">
        <w:rPr>
          <w:color w:val="000000"/>
          <w:szCs w:val="28"/>
        </w:rPr>
        <w:t>25 марта</w:t>
      </w:r>
      <w:r w:rsidRPr="003D5217">
        <w:rPr>
          <w:color w:val="000000"/>
          <w:szCs w:val="28"/>
        </w:rPr>
        <w:t xml:space="preserve"> </w:t>
      </w:r>
      <w:r w:rsidR="00A3704C">
        <w:rPr>
          <w:color w:val="000000"/>
          <w:szCs w:val="28"/>
        </w:rPr>
        <w:t xml:space="preserve">2019 </w:t>
      </w:r>
      <w:proofErr w:type="gramStart"/>
      <w:r w:rsidR="00A3704C">
        <w:rPr>
          <w:color w:val="000000"/>
          <w:szCs w:val="28"/>
        </w:rPr>
        <w:t>года  №</w:t>
      </w:r>
      <w:proofErr w:type="gramEnd"/>
      <w:r w:rsidR="00A3704C">
        <w:rPr>
          <w:color w:val="000000"/>
          <w:szCs w:val="28"/>
        </w:rPr>
        <w:t xml:space="preserve"> 195</w:t>
      </w:r>
      <w:r w:rsidR="000B40DA">
        <w:rPr>
          <w:color w:val="000000"/>
          <w:szCs w:val="28"/>
        </w:rPr>
        <w:t xml:space="preserve"> -  </w:t>
      </w:r>
      <w:r w:rsidRPr="003D5217">
        <w:rPr>
          <w:color w:val="000000"/>
          <w:szCs w:val="28"/>
        </w:rPr>
        <w:t>па</w:t>
      </w:r>
    </w:p>
    <w:p w:rsidR="00F74A51" w:rsidRPr="008202CD" w:rsidRDefault="00F74A51" w:rsidP="00F74A51">
      <w:pPr>
        <w:pStyle w:val="western"/>
        <w:spacing w:before="0" w:beforeAutospacing="0" w:after="0"/>
        <w:jc w:val="center"/>
      </w:pPr>
      <w:r w:rsidRPr="008202CD">
        <w:rPr>
          <w:b/>
          <w:bCs/>
          <w:szCs w:val="28"/>
        </w:rPr>
        <w:t>Схема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 xml:space="preserve">размещения нестационарных объектов </w:t>
      </w:r>
      <w:r>
        <w:rPr>
          <w:b/>
          <w:bCs/>
          <w:szCs w:val="28"/>
        </w:rPr>
        <w:t xml:space="preserve">по оказанию платных услуг 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>на территории Арсеньевского городского округа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8"/>
        <w:gridCol w:w="2845"/>
        <w:gridCol w:w="1417"/>
        <w:gridCol w:w="1843"/>
        <w:gridCol w:w="1984"/>
        <w:gridCol w:w="1418"/>
        <w:gridCol w:w="1701"/>
        <w:gridCol w:w="2550"/>
        <w:gridCol w:w="1559"/>
      </w:tblGrid>
      <w:tr w:rsidR="005C47DF" w:rsidTr="005C47DF">
        <w:tc>
          <w:tcPr>
            <w:tcW w:w="55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№</w:t>
            </w:r>
          </w:p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п/п</w:t>
            </w:r>
          </w:p>
          <w:p w:rsidR="005C47DF" w:rsidRDefault="005C47DF" w:rsidP="00C57FBD"/>
        </w:tc>
        <w:tc>
          <w:tcPr>
            <w:tcW w:w="2845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Место размещения нестационарного</w:t>
            </w:r>
          </w:p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объекта по оказанию платных услуг</w:t>
            </w:r>
          </w:p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(далее - НО)</w:t>
            </w:r>
          </w:p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(адресные</w:t>
            </w:r>
            <w:r>
              <w:br/>
              <w:t>ориентиры)</w:t>
            </w:r>
          </w:p>
          <w:p w:rsidR="005C47DF" w:rsidRDefault="005C47DF" w:rsidP="00C57FBD"/>
        </w:tc>
        <w:tc>
          <w:tcPr>
            <w:tcW w:w="1417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Вид</w:t>
            </w:r>
            <w:r>
              <w:br/>
              <w:t>НО</w:t>
            </w:r>
          </w:p>
          <w:p w:rsidR="005C47DF" w:rsidRDefault="005C47DF" w:rsidP="00C57FBD"/>
        </w:tc>
        <w:tc>
          <w:tcPr>
            <w:tcW w:w="1843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Периоды размещения НО (для сезонного (временного) размещения</w:t>
            </w:r>
          </w:p>
        </w:tc>
        <w:tc>
          <w:tcPr>
            <w:tcW w:w="1984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Специализация</w:t>
            </w:r>
          </w:p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НО</w:t>
            </w:r>
          </w:p>
          <w:p w:rsidR="005C47DF" w:rsidRDefault="005C47DF" w:rsidP="00C57FBD"/>
        </w:tc>
        <w:tc>
          <w:tcPr>
            <w:tcW w:w="141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Площадь</w:t>
            </w:r>
            <w:r>
              <w:br/>
              <w:t>НО</w:t>
            </w:r>
          </w:p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  <w:p w:rsidR="005C47DF" w:rsidRDefault="005C47DF" w:rsidP="00C57FBD"/>
        </w:tc>
        <w:tc>
          <w:tcPr>
            <w:tcW w:w="1701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</w:pPr>
            <w:r>
              <w:rPr>
                <w:sz w:val="24"/>
                <w:szCs w:val="24"/>
              </w:rPr>
              <w:t>Площадь земельного участка для размещения</w:t>
            </w:r>
            <w:r>
              <w:rPr>
                <w:sz w:val="24"/>
                <w:szCs w:val="24"/>
              </w:rPr>
              <w:br/>
              <w:t>НО</w:t>
            </w:r>
          </w:p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  <w:p w:rsidR="005C47DF" w:rsidRDefault="005C47DF" w:rsidP="00C57FBD"/>
        </w:tc>
        <w:tc>
          <w:tcPr>
            <w:tcW w:w="2550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</w:pPr>
            <w:r>
              <w:rPr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</w:p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Ф.И.О. индивидуального</w:t>
            </w:r>
          </w:p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предпринимателя</w:t>
            </w:r>
          </w:p>
          <w:p w:rsidR="005C47DF" w:rsidRDefault="005C47DF" w:rsidP="00C57FBD"/>
        </w:tc>
        <w:tc>
          <w:tcPr>
            <w:tcW w:w="1559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Примечание</w:t>
            </w:r>
          </w:p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proofErr w:type="gramStart"/>
            <w:r>
              <w:t>информа-ция</w:t>
            </w:r>
            <w:proofErr w:type="spellEnd"/>
            <w:proofErr w:type="gramEnd"/>
            <w:r>
              <w:t xml:space="preserve"> о свободных и занятых местах размещения НО)</w:t>
            </w:r>
          </w:p>
          <w:p w:rsidR="005C47DF" w:rsidRDefault="005C47DF" w:rsidP="00C57FBD"/>
        </w:tc>
      </w:tr>
      <w:tr w:rsidR="005C47DF" w:rsidTr="005C47DF">
        <w:tc>
          <w:tcPr>
            <w:tcW w:w="55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845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9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845" w:type="dxa"/>
          </w:tcPr>
          <w:p w:rsidR="005C47DF" w:rsidRPr="000E645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E6452">
              <w:rPr>
                <w:color w:val="000000"/>
                <w:sz w:val="24"/>
                <w:szCs w:val="24"/>
              </w:rPr>
              <w:t>ул.25 лет Арсеньеву,</w:t>
            </w:r>
          </w:p>
          <w:p w:rsidR="005C47DF" w:rsidRPr="000E645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E6452">
              <w:rPr>
                <w:color w:val="000000"/>
                <w:sz w:val="24"/>
                <w:szCs w:val="24"/>
              </w:rPr>
              <w:t>район дома № 9</w:t>
            </w:r>
          </w:p>
          <w:p w:rsidR="005C47DF" w:rsidRPr="00184CE2" w:rsidRDefault="005C47DF" w:rsidP="00B4344C">
            <w:pPr>
              <w:pStyle w:val="aa"/>
              <w:spacing w:before="0" w:beforeAutospacing="0" w:after="0"/>
            </w:pPr>
          </w:p>
        </w:tc>
        <w:tc>
          <w:tcPr>
            <w:tcW w:w="1417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843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8,16</w:t>
            </w:r>
          </w:p>
        </w:tc>
        <w:tc>
          <w:tcPr>
            <w:tcW w:w="1701" w:type="dxa"/>
            <w:vAlign w:val="center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550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Марьенко Дмитрий Степанович</w:t>
            </w:r>
          </w:p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250101024206</w:t>
            </w:r>
          </w:p>
        </w:tc>
        <w:tc>
          <w:tcPr>
            <w:tcW w:w="1559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</w:p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845" w:type="dxa"/>
          </w:tcPr>
          <w:p w:rsidR="005C47DF" w:rsidRPr="00184CE2" w:rsidRDefault="005C47DF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184CE2">
              <w:rPr>
                <w:sz w:val="24"/>
                <w:szCs w:val="24"/>
              </w:rPr>
              <w:t xml:space="preserve">ул. Ленинская, </w:t>
            </w:r>
          </w:p>
          <w:p w:rsidR="005C47DF" w:rsidRPr="00184CE2" w:rsidRDefault="005C47DF" w:rsidP="00B4344C">
            <w:pPr>
              <w:pStyle w:val="aa"/>
              <w:spacing w:before="0" w:beforeAutospacing="0" w:after="0"/>
            </w:pPr>
            <w:r w:rsidRPr="00184CE2">
              <w:t xml:space="preserve">район </w:t>
            </w:r>
            <w:r>
              <w:t xml:space="preserve">жилого </w:t>
            </w:r>
            <w:r w:rsidRPr="00184CE2">
              <w:t>дома № 23</w:t>
            </w:r>
          </w:p>
        </w:tc>
        <w:tc>
          <w:tcPr>
            <w:tcW w:w="1417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843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6,0</w:t>
            </w:r>
          </w:p>
        </w:tc>
        <w:tc>
          <w:tcPr>
            <w:tcW w:w="1701" w:type="dxa"/>
            <w:vAlign w:val="center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550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Степанько</w:t>
            </w:r>
            <w:proofErr w:type="spellEnd"/>
            <w:r>
              <w:rPr>
                <w:sz w:val="24"/>
                <w:szCs w:val="24"/>
              </w:rPr>
              <w:t xml:space="preserve"> Андрей Петрович</w:t>
            </w:r>
          </w:p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253500031698</w:t>
            </w:r>
          </w:p>
        </w:tc>
        <w:tc>
          <w:tcPr>
            <w:tcW w:w="1559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845" w:type="dxa"/>
          </w:tcPr>
          <w:p w:rsidR="005C47DF" w:rsidRPr="00885BFF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проспект </w:t>
            </w:r>
            <w:r w:rsidRPr="00DF6553">
              <w:rPr>
                <w:color w:val="000000"/>
                <w:sz w:val="24"/>
                <w:szCs w:val="24"/>
              </w:rPr>
              <w:t xml:space="preserve">Горького, район </w:t>
            </w:r>
            <w:r>
              <w:rPr>
                <w:color w:val="000000"/>
                <w:sz w:val="24"/>
                <w:szCs w:val="24"/>
              </w:rPr>
              <w:t xml:space="preserve">жилого </w:t>
            </w:r>
            <w:r w:rsidRPr="00DF6553">
              <w:rPr>
                <w:color w:val="000000"/>
                <w:sz w:val="24"/>
                <w:szCs w:val="24"/>
              </w:rPr>
              <w:t xml:space="preserve">дома 22 </w:t>
            </w:r>
          </w:p>
        </w:tc>
        <w:tc>
          <w:tcPr>
            <w:tcW w:w="1417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843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11,0</w:t>
            </w:r>
          </w:p>
        </w:tc>
        <w:tc>
          <w:tcPr>
            <w:tcW w:w="1701" w:type="dxa"/>
            <w:vAlign w:val="center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2550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Колышкин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250106259593</w:t>
            </w:r>
          </w:p>
        </w:tc>
        <w:tc>
          <w:tcPr>
            <w:tcW w:w="1559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845" w:type="dxa"/>
          </w:tcPr>
          <w:p w:rsidR="005C47DF" w:rsidRPr="00885BFF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6553">
              <w:rPr>
                <w:color w:val="000000"/>
                <w:sz w:val="24"/>
                <w:szCs w:val="24"/>
              </w:rPr>
              <w:t>ул. Ломоносова, район остановки «Техникум»</w:t>
            </w:r>
          </w:p>
        </w:tc>
        <w:tc>
          <w:tcPr>
            <w:tcW w:w="1417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843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Pr="00B12920" w:rsidRDefault="001E2B1F" w:rsidP="00C57FBD">
            <w:pPr>
              <w:pStyle w:val="aa"/>
              <w:spacing w:before="0" w:beforeAutospacing="0" w:after="0"/>
              <w:jc w:val="center"/>
            </w:pPr>
            <w:r>
              <w:t>15</w:t>
            </w:r>
            <w:r w:rsidR="005C47DF" w:rsidRPr="00B12920">
              <w:t>,0</w:t>
            </w:r>
          </w:p>
        </w:tc>
        <w:tc>
          <w:tcPr>
            <w:tcW w:w="1701" w:type="dxa"/>
            <w:vAlign w:val="center"/>
          </w:tcPr>
          <w:p w:rsidR="005C47DF" w:rsidRPr="00B12920" w:rsidRDefault="001E2B1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C47DF" w:rsidRPr="00B129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Александр Викторович</w:t>
            </w:r>
          </w:p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250104103826</w:t>
            </w:r>
          </w:p>
        </w:tc>
        <w:tc>
          <w:tcPr>
            <w:tcW w:w="1559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845" w:type="dxa"/>
          </w:tcPr>
          <w:p w:rsidR="005C47DF" w:rsidRPr="00184CE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Островского, </w:t>
            </w:r>
          </w:p>
          <w:p w:rsidR="005C47DF" w:rsidRPr="00184CE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184CE2">
              <w:rPr>
                <w:color w:val="000000"/>
                <w:sz w:val="24"/>
                <w:szCs w:val="24"/>
              </w:rPr>
              <w:t xml:space="preserve">район </w:t>
            </w:r>
            <w:r>
              <w:rPr>
                <w:color w:val="000000"/>
                <w:sz w:val="24"/>
                <w:szCs w:val="24"/>
              </w:rPr>
              <w:t xml:space="preserve"> жилого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84CE2">
              <w:rPr>
                <w:color w:val="000000"/>
                <w:sz w:val="24"/>
                <w:szCs w:val="24"/>
              </w:rPr>
              <w:t>дома № 17</w:t>
            </w:r>
          </w:p>
          <w:p w:rsidR="005C47DF" w:rsidRPr="00184CE2" w:rsidRDefault="005C47DF" w:rsidP="00B4344C">
            <w:pPr>
              <w:pStyle w:val="aa"/>
              <w:spacing w:before="0" w:beforeAutospacing="0" w:after="0"/>
            </w:pPr>
          </w:p>
        </w:tc>
        <w:tc>
          <w:tcPr>
            <w:tcW w:w="1417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843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667202">
            <w:pPr>
              <w:pStyle w:val="aa"/>
              <w:spacing w:before="0" w:beforeAutospacing="0" w:after="0"/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5C47DF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2550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Роман Рустамович</w:t>
            </w:r>
          </w:p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250101890117</w:t>
            </w:r>
          </w:p>
        </w:tc>
        <w:tc>
          <w:tcPr>
            <w:tcW w:w="1559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lastRenderedPageBreak/>
              <w:t>6</w:t>
            </w:r>
          </w:p>
        </w:tc>
        <w:tc>
          <w:tcPr>
            <w:tcW w:w="2845" w:type="dxa"/>
          </w:tcPr>
          <w:p w:rsidR="005C47DF" w:rsidRPr="00184CE2" w:rsidRDefault="005C47DF" w:rsidP="00C57FBD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184CE2">
              <w:rPr>
                <w:sz w:val="24"/>
                <w:szCs w:val="24"/>
              </w:rPr>
              <w:t>ул. Мира,</w:t>
            </w:r>
          </w:p>
          <w:p w:rsidR="005C47DF" w:rsidRPr="00184CE2" w:rsidRDefault="005C47DF" w:rsidP="00C57FBD">
            <w:pPr>
              <w:pStyle w:val="aa"/>
              <w:spacing w:before="0" w:beforeAutospacing="0" w:after="0"/>
            </w:pPr>
            <w:r w:rsidRPr="00184CE2">
              <w:t xml:space="preserve">район </w:t>
            </w:r>
            <w:r>
              <w:t xml:space="preserve">жилого </w:t>
            </w:r>
            <w:r w:rsidRPr="00184CE2">
              <w:t>дома № 5</w:t>
            </w:r>
          </w:p>
        </w:tc>
        <w:tc>
          <w:tcPr>
            <w:tcW w:w="1417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</w:p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843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667202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701" w:type="dxa"/>
            <w:vAlign w:val="center"/>
          </w:tcPr>
          <w:p w:rsidR="005C47DF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свободно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845" w:type="dxa"/>
          </w:tcPr>
          <w:p w:rsidR="005C47DF" w:rsidRPr="0082046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Калининская, район бани </w:t>
            </w:r>
            <w:r w:rsidRPr="00184CE2">
              <w:rPr>
                <w:color w:val="000000"/>
                <w:sz w:val="24"/>
                <w:szCs w:val="24"/>
              </w:rPr>
              <w:t>остановочный</w:t>
            </w:r>
            <w:r>
              <w:rPr>
                <w:color w:val="000000"/>
                <w:sz w:val="24"/>
                <w:szCs w:val="24"/>
              </w:rPr>
              <w:t xml:space="preserve">  пункт</w:t>
            </w:r>
          </w:p>
        </w:tc>
        <w:tc>
          <w:tcPr>
            <w:tcW w:w="1417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</w:pPr>
            <w:r>
              <w:t xml:space="preserve">    киоск</w:t>
            </w:r>
          </w:p>
        </w:tc>
        <w:tc>
          <w:tcPr>
            <w:tcW w:w="1843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667202">
            <w:pPr>
              <w:pStyle w:val="aa"/>
              <w:spacing w:before="0" w:beforeAutospacing="0" w:after="0"/>
              <w:jc w:val="center"/>
            </w:pPr>
            <w:r>
              <w:t>8,6</w:t>
            </w:r>
          </w:p>
        </w:tc>
        <w:tc>
          <w:tcPr>
            <w:tcW w:w="1701" w:type="dxa"/>
            <w:vAlign w:val="center"/>
          </w:tcPr>
          <w:p w:rsidR="005C47DF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2550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свободно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845" w:type="dxa"/>
          </w:tcPr>
          <w:p w:rsidR="005C47DF" w:rsidRPr="00184CE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Калининская, </w:t>
            </w:r>
          </w:p>
          <w:p w:rsidR="005C47DF" w:rsidRPr="00184CE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район </w:t>
            </w:r>
            <w:r>
              <w:rPr>
                <w:color w:val="000000"/>
                <w:sz w:val="24"/>
                <w:szCs w:val="24"/>
              </w:rPr>
              <w:t xml:space="preserve">жилого </w:t>
            </w:r>
            <w:r w:rsidRPr="00184CE2">
              <w:rPr>
                <w:color w:val="000000"/>
                <w:sz w:val="24"/>
                <w:szCs w:val="24"/>
              </w:rPr>
              <w:t>дома № 8а</w:t>
            </w:r>
          </w:p>
          <w:p w:rsidR="005C47DF" w:rsidRDefault="005C47DF" w:rsidP="00B4344C">
            <w:pPr>
              <w:pStyle w:val="aa"/>
              <w:spacing w:before="0" w:beforeAutospacing="0" w:after="0"/>
            </w:pPr>
          </w:p>
          <w:p w:rsidR="005C47DF" w:rsidRPr="00184CE2" w:rsidRDefault="005C47DF" w:rsidP="00B4344C">
            <w:pPr>
              <w:pStyle w:val="aa"/>
              <w:spacing w:before="0" w:beforeAutospacing="0" w:after="0"/>
            </w:pPr>
          </w:p>
        </w:tc>
        <w:tc>
          <w:tcPr>
            <w:tcW w:w="1417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</w:pPr>
            <w:r>
              <w:t xml:space="preserve">    киоск</w:t>
            </w:r>
          </w:p>
        </w:tc>
        <w:tc>
          <w:tcPr>
            <w:tcW w:w="1843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667202">
            <w:pPr>
              <w:pStyle w:val="aa"/>
              <w:spacing w:before="0" w:beforeAutospacing="0" w:after="0"/>
              <w:jc w:val="center"/>
            </w:pPr>
            <w:r>
              <w:t>6,4</w:t>
            </w:r>
          </w:p>
        </w:tc>
        <w:tc>
          <w:tcPr>
            <w:tcW w:w="1701" w:type="dxa"/>
            <w:vAlign w:val="center"/>
          </w:tcPr>
          <w:p w:rsidR="005C47DF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8,32</w:t>
            </w:r>
          </w:p>
        </w:tc>
        <w:tc>
          <w:tcPr>
            <w:tcW w:w="2550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Равилович</w:t>
            </w:r>
            <w:proofErr w:type="spellEnd"/>
          </w:p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250105830408</w:t>
            </w:r>
          </w:p>
        </w:tc>
        <w:tc>
          <w:tcPr>
            <w:tcW w:w="1559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845" w:type="dxa"/>
          </w:tcPr>
          <w:p w:rsidR="005C47DF" w:rsidRPr="00184CE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ул. Островского,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4CE2">
              <w:rPr>
                <w:color w:val="000000"/>
                <w:sz w:val="24"/>
                <w:szCs w:val="24"/>
              </w:rPr>
              <w:t xml:space="preserve">район остановки </w:t>
            </w:r>
            <w:r>
              <w:rPr>
                <w:color w:val="000000"/>
                <w:sz w:val="24"/>
                <w:szCs w:val="24"/>
              </w:rPr>
              <w:t>«С</w:t>
            </w:r>
            <w:r w:rsidRPr="00184CE2">
              <w:rPr>
                <w:color w:val="000000"/>
                <w:sz w:val="24"/>
                <w:szCs w:val="24"/>
              </w:rPr>
              <w:t>упермаркет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5C47DF" w:rsidRPr="00885BFF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17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843" w:type="dxa"/>
          </w:tcPr>
          <w:p w:rsidR="005C47DF" w:rsidRDefault="005C47DF" w:rsidP="00C57FBD">
            <w:pPr>
              <w:pStyle w:val="aa"/>
              <w:spacing w:before="0" w:beforeAutospacing="0" w:after="0"/>
            </w:pPr>
          </w:p>
        </w:tc>
        <w:tc>
          <w:tcPr>
            <w:tcW w:w="1984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</w:pPr>
            <w:r>
              <w:t xml:space="preserve">   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667202">
            <w:pPr>
              <w:pStyle w:val="aa"/>
              <w:spacing w:before="0" w:beforeAutospacing="0" w:after="0"/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5C47DF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2550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Равильевич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C47DF" w:rsidRDefault="005C47DF" w:rsidP="00C57FBD">
            <w:pPr>
              <w:pStyle w:val="western"/>
              <w:spacing w:before="0" w:beforeAutospacing="0" w:after="0"/>
              <w:jc w:val="center"/>
            </w:pPr>
            <w:r>
              <w:rPr>
                <w:sz w:val="24"/>
                <w:szCs w:val="24"/>
              </w:rPr>
              <w:t xml:space="preserve">ИНН </w:t>
            </w:r>
            <w:r>
              <w:t>250100351955</w:t>
            </w:r>
          </w:p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845" w:type="dxa"/>
          </w:tcPr>
          <w:p w:rsidR="005C47DF" w:rsidRPr="00184CE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Октябрьская, </w:t>
            </w:r>
            <w:r>
              <w:rPr>
                <w:color w:val="000000"/>
                <w:sz w:val="24"/>
                <w:szCs w:val="24"/>
              </w:rPr>
              <w:t>38</w:t>
            </w:r>
          </w:p>
          <w:p w:rsidR="005C47DF" w:rsidRPr="00885BFF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район </w:t>
            </w:r>
            <w:r>
              <w:rPr>
                <w:color w:val="000000"/>
                <w:sz w:val="24"/>
                <w:szCs w:val="24"/>
              </w:rPr>
              <w:t>нежилого здания торговый центр «Веста»</w:t>
            </w:r>
          </w:p>
        </w:tc>
        <w:tc>
          <w:tcPr>
            <w:tcW w:w="1417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павильон</w:t>
            </w:r>
          </w:p>
        </w:tc>
        <w:tc>
          <w:tcPr>
            <w:tcW w:w="1843" w:type="dxa"/>
          </w:tcPr>
          <w:p w:rsidR="005C47DF" w:rsidRDefault="005C47DF" w:rsidP="00B63CDD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B63CDD">
            <w:pPr>
              <w:pStyle w:val="aa"/>
              <w:spacing w:before="0" w:beforeAutospacing="0" w:after="0"/>
              <w:jc w:val="center"/>
            </w:pPr>
            <w:r>
              <w:t>ремонт авто-транспортных средств (</w:t>
            </w:r>
            <w:proofErr w:type="spellStart"/>
            <w:r>
              <w:t>шиномонтаж</w:t>
            </w:r>
            <w:proofErr w:type="spellEnd"/>
            <w:r>
              <w:t>)</w:t>
            </w:r>
          </w:p>
        </w:tc>
        <w:tc>
          <w:tcPr>
            <w:tcW w:w="1418" w:type="dxa"/>
            <w:vAlign w:val="center"/>
          </w:tcPr>
          <w:p w:rsidR="005C47DF" w:rsidRDefault="005C47DF" w:rsidP="00667202">
            <w:pPr>
              <w:pStyle w:val="aa"/>
              <w:spacing w:before="0" w:beforeAutospacing="0" w:after="0"/>
              <w:jc w:val="center"/>
            </w:pPr>
            <w:r>
              <w:t>32,9</w:t>
            </w:r>
          </w:p>
        </w:tc>
        <w:tc>
          <w:tcPr>
            <w:tcW w:w="1701" w:type="dxa"/>
            <w:vAlign w:val="center"/>
          </w:tcPr>
          <w:p w:rsidR="005C47DF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2550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Ажаров</w:t>
            </w:r>
            <w:proofErr w:type="spellEnd"/>
            <w:r>
              <w:rPr>
                <w:sz w:val="24"/>
                <w:szCs w:val="24"/>
              </w:rPr>
              <w:t xml:space="preserve"> Дмитрий Юрьевич</w:t>
            </w:r>
          </w:p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250102719578</w:t>
            </w:r>
          </w:p>
        </w:tc>
        <w:tc>
          <w:tcPr>
            <w:tcW w:w="1559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845" w:type="dxa"/>
          </w:tcPr>
          <w:p w:rsidR="005C47DF" w:rsidRPr="00885BFF" w:rsidRDefault="005C47DF" w:rsidP="008310C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184CE2">
              <w:rPr>
                <w:color w:val="000000"/>
                <w:sz w:val="24"/>
                <w:szCs w:val="24"/>
              </w:rPr>
              <w:t>Вокзальная,</w:t>
            </w:r>
            <w:r>
              <w:rPr>
                <w:color w:val="000000"/>
                <w:sz w:val="24"/>
                <w:szCs w:val="24"/>
              </w:rPr>
              <w:t xml:space="preserve"> 55/1</w:t>
            </w:r>
            <w:r w:rsidRPr="00184CE2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 xml:space="preserve"> нежилого здания</w:t>
            </w:r>
            <w:r w:rsidRPr="00184C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(оптовая база)</w:t>
            </w:r>
          </w:p>
        </w:tc>
        <w:tc>
          <w:tcPr>
            <w:tcW w:w="1417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</w:pPr>
            <w:r>
              <w:t>павильон</w:t>
            </w:r>
          </w:p>
        </w:tc>
        <w:tc>
          <w:tcPr>
            <w:tcW w:w="1843" w:type="dxa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Pr="00885BFF" w:rsidRDefault="005C47DF" w:rsidP="008310CE">
            <w:pPr>
              <w:pStyle w:val="aa"/>
              <w:spacing w:before="0" w:beforeAutospacing="0" w:after="0"/>
              <w:jc w:val="center"/>
            </w:pPr>
            <w:r>
              <w:t>приемный пункт цветного металлолома</w:t>
            </w:r>
          </w:p>
        </w:tc>
        <w:tc>
          <w:tcPr>
            <w:tcW w:w="1418" w:type="dxa"/>
            <w:vAlign w:val="center"/>
          </w:tcPr>
          <w:p w:rsidR="005C47DF" w:rsidRDefault="005C47DF" w:rsidP="00667202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701" w:type="dxa"/>
            <w:vAlign w:val="center"/>
          </w:tcPr>
          <w:p w:rsidR="005C47DF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C47DF" w:rsidRDefault="005C47DF" w:rsidP="00C57FBD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C57FBD">
            <w:pPr>
              <w:pStyle w:val="aa"/>
              <w:spacing w:before="0" w:beforeAutospacing="0" w:after="0"/>
              <w:jc w:val="center"/>
            </w:pPr>
            <w:r>
              <w:t>свободно</w:t>
            </w:r>
          </w:p>
        </w:tc>
      </w:tr>
      <w:tr w:rsidR="005C47DF" w:rsidTr="00A3704C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2845" w:type="dxa"/>
          </w:tcPr>
          <w:p w:rsidR="005C47DF" w:rsidRPr="00731D70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Жуковского, </w:t>
            </w:r>
            <w:r w:rsidRPr="00731D70">
              <w:rPr>
                <w:color w:val="000000"/>
                <w:sz w:val="24"/>
                <w:szCs w:val="24"/>
              </w:rPr>
              <w:t>террито</w:t>
            </w:r>
            <w:r>
              <w:rPr>
                <w:color w:val="000000"/>
                <w:sz w:val="24"/>
                <w:szCs w:val="24"/>
              </w:rPr>
              <w:t>рия пар</w:t>
            </w:r>
            <w:r w:rsidRPr="00731D70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A3704C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6104FB" w:rsidRDefault="00A3704C" w:rsidP="00A370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47DF"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E833F9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5C47DF" w:rsidRPr="00E833F9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6104FB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4F23">
              <w:rPr>
                <w:sz w:val="24"/>
                <w:szCs w:val="24"/>
              </w:rPr>
              <w:t>вободно</w:t>
            </w:r>
          </w:p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5C4F23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7DF" w:rsidTr="00C57FBD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845" w:type="dxa"/>
          </w:tcPr>
          <w:p w:rsidR="005C47DF" w:rsidRPr="00731D70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731D70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731D70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территория, приле</w:t>
            </w:r>
            <w:r w:rsidRPr="00731D70">
              <w:rPr>
                <w:color w:val="000000"/>
                <w:sz w:val="24"/>
                <w:szCs w:val="24"/>
              </w:rPr>
              <w:t>гающая к МБУ ФСЦ «Полет»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6104FB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E833F9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 заявлению</w:t>
            </w:r>
          </w:p>
        </w:tc>
        <w:tc>
          <w:tcPr>
            <w:tcW w:w="1701" w:type="dxa"/>
            <w:vAlign w:val="center"/>
          </w:tcPr>
          <w:p w:rsidR="005C47DF" w:rsidRPr="00E833F9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6104FB" w:rsidRDefault="005C47DF" w:rsidP="005C47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5C47DF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5C47DF" w:rsidTr="00C57FBD">
        <w:trPr>
          <w:trHeight w:val="660"/>
        </w:trPr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2845" w:type="dxa"/>
          </w:tcPr>
          <w:p w:rsidR="005C47DF" w:rsidRPr="00950AAE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>квартал «Интернат»</w:t>
            </w:r>
          </w:p>
          <w:p w:rsidR="005C47DF" w:rsidRPr="00C37689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0AAE">
              <w:rPr>
                <w:color w:val="000000"/>
                <w:sz w:val="24"/>
                <w:szCs w:val="24"/>
              </w:rPr>
              <w:t>Сазыкина</w:t>
            </w:r>
            <w:proofErr w:type="spellEnd"/>
            <w:r w:rsidRPr="00950AAE">
              <w:rPr>
                <w:color w:val="000000"/>
                <w:sz w:val="24"/>
                <w:szCs w:val="24"/>
              </w:rPr>
              <w:t>, в районе д/с № 27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6104FB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E833F9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 заявлению</w:t>
            </w:r>
          </w:p>
        </w:tc>
        <w:tc>
          <w:tcPr>
            <w:tcW w:w="1701" w:type="dxa"/>
            <w:vAlign w:val="center"/>
          </w:tcPr>
          <w:p w:rsidR="005C47DF" w:rsidRPr="00E833F9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6104FB" w:rsidRDefault="005C47DF" w:rsidP="005C47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5C47DF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5C47DF" w:rsidTr="00C57FBD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2845" w:type="dxa"/>
          </w:tcPr>
          <w:p w:rsidR="005C47DF" w:rsidRPr="00950AAE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Калининская, д.1 </w:t>
            </w:r>
          </w:p>
          <w:p w:rsidR="005C47DF" w:rsidRPr="005512BC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>территория прилегающая к ДК «Прогресс»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6104FB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E833F9" w:rsidRDefault="005C47DF" w:rsidP="005C47DF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детские машин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велосипеды, роликовые </w:t>
            </w:r>
            <w:r w:rsidRPr="005512BC">
              <w:rPr>
                <w:color w:val="000000"/>
                <w:sz w:val="24"/>
                <w:szCs w:val="24"/>
              </w:rPr>
              <w:t>коньки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E833F9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6104FB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5C47DF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5C47DF" w:rsidTr="00C57FBD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lastRenderedPageBreak/>
              <w:t>16</w:t>
            </w:r>
          </w:p>
        </w:tc>
        <w:tc>
          <w:tcPr>
            <w:tcW w:w="2845" w:type="dxa"/>
          </w:tcPr>
          <w:p w:rsidR="005C47DF" w:rsidRPr="005512BC" w:rsidRDefault="005C47DF" w:rsidP="00A370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5512BC" w:rsidRDefault="005C47DF" w:rsidP="00A370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6104FB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E833F9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детские машинки, велосипеды, роликовые коньки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E833F9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6104FB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5C47DF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5C47DF" w:rsidTr="00C57FBD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2845" w:type="dxa"/>
          </w:tcPr>
          <w:p w:rsidR="005C47DF" w:rsidRPr="005512BC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Комсомольская пло</w:t>
            </w:r>
            <w:r w:rsidRPr="005512BC">
              <w:rPr>
                <w:color w:val="000000"/>
                <w:sz w:val="24"/>
                <w:szCs w:val="24"/>
              </w:rPr>
              <w:t xml:space="preserve">щадь, территория </w:t>
            </w:r>
            <w:r>
              <w:rPr>
                <w:color w:val="000000"/>
                <w:sz w:val="24"/>
                <w:szCs w:val="24"/>
              </w:rPr>
              <w:t>прилегающая к ки</w:t>
            </w:r>
            <w:r w:rsidRPr="005512BC">
              <w:rPr>
                <w:color w:val="000000"/>
                <w:sz w:val="24"/>
                <w:szCs w:val="24"/>
              </w:rPr>
              <w:t>нотеатру «Космос»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6104FB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E833F9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детские машинки, велосипеды, роликовые коньки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E833F9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6104FB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5C4F23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</w:tr>
      <w:tr w:rsidR="005C47DF" w:rsidTr="00C57FBD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18</w:t>
            </w:r>
          </w:p>
        </w:tc>
        <w:tc>
          <w:tcPr>
            <w:tcW w:w="2845" w:type="dxa"/>
          </w:tcPr>
          <w:p w:rsidR="005C47DF" w:rsidRPr="00950AAE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950AAE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C47DF" w:rsidRPr="00C37689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бассейна 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2137C6" w:rsidRDefault="005C47DF" w:rsidP="005C47DF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катамаран, </w:t>
            </w:r>
            <w:proofErr w:type="spellStart"/>
            <w:r w:rsidRPr="005512BC">
              <w:rPr>
                <w:color w:val="000000"/>
                <w:sz w:val="24"/>
                <w:szCs w:val="24"/>
              </w:rPr>
              <w:t>бам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512BC">
              <w:rPr>
                <w:color w:val="000000"/>
                <w:sz w:val="24"/>
                <w:szCs w:val="24"/>
              </w:rPr>
              <w:t>перные</w:t>
            </w:r>
            <w:proofErr w:type="spellEnd"/>
            <w:r w:rsidRPr="005512BC">
              <w:rPr>
                <w:color w:val="000000"/>
                <w:sz w:val="24"/>
                <w:szCs w:val="24"/>
              </w:rPr>
              <w:t xml:space="preserve"> лодочки, цилиндр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011F45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47DF" w:rsidRPr="005C4F23">
              <w:rPr>
                <w:sz w:val="24"/>
                <w:szCs w:val="24"/>
              </w:rPr>
              <w:t>вободно</w:t>
            </w:r>
          </w:p>
          <w:p w:rsidR="008310CE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310CE" w:rsidRPr="005C4F23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7DF" w:rsidTr="00C57FBD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19</w:t>
            </w:r>
          </w:p>
        </w:tc>
        <w:tc>
          <w:tcPr>
            <w:tcW w:w="2845" w:type="dxa"/>
          </w:tcPr>
          <w:p w:rsidR="005C47DF" w:rsidRPr="00950AAE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950AAE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C47DF" w:rsidRPr="00C37689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бассейна 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bottom"/>
          </w:tcPr>
          <w:p w:rsidR="005C47DF" w:rsidRPr="005512BC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5512BC">
              <w:rPr>
                <w:color w:val="000000"/>
                <w:sz w:val="24"/>
                <w:szCs w:val="24"/>
              </w:rPr>
              <w:t>электролодки</w:t>
            </w:r>
            <w:proofErr w:type="spellEnd"/>
          </w:p>
          <w:p w:rsidR="005C47DF" w:rsidRPr="005512BC" w:rsidRDefault="005C47DF" w:rsidP="008310CE">
            <w:pPr>
              <w:pStyle w:val="aa"/>
              <w:spacing w:before="0" w:beforeAutospacing="0" w:after="0"/>
            </w:pP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011F45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47DF" w:rsidRPr="005C4F23">
              <w:rPr>
                <w:sz w:val="24"/>
                <w:szCs w:val="24"/>
              </w:rPr>
              <w:t>вободно</w:t>
            </w:r>
          </w:p>
          <w:p w:rsidR="008310CE" w:rsidRPr="005C4F23" w:rsidRDefault="008310CE" w:rsidP="008310CE">
            <w:pPr>
              <w:ind w:firstLine="0"/>
              <w:rPr>
                <w:sz w:val="24"/>
                <w:szCs w:val="24"/>
              </w:rPr>
            </w:pP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20</w:t>
            </w:r>
          </w:p>
        </w:tc>
        <w:tc>
          <w:tcPr>
            <w:tcW w:w="2845" w:type="dxa"/>
          </w:tcPr>
          <w:p w:rsidR="005C47DF" w:rsidRPr="005512BC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512BC">
              <w:rPr>
                <w:color w:val="000000"/>
                <w:sz w:val="24"/>
                <w:szCs w:val="24"/>
              </w:rPr>
              <w:t>ул.Калининская</w:t>
            </w:r>
            <w:proofErr w:type="spellEnd"/>
            <w:r w:rsidRPr="005512BC">
              <w:rPr>
                <w:color w:val="000000"/>
                <w:sz w:val="24"/>
                <w:szCs w:val="24"/>
              </w:rPr>
              <w:t xml:space="preserve">, д.1 </w:t>
            </w:r>
          </w:p>
          <w:p w:rsidR="005C47DF" w:rsidRPr="005512BC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территория </w:t>
            </w:r>
          </w:p>
          <w:p w:rsidR="005C47DF" w:rsidRPr="005512BC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прилегающая к </w:t>
            </w:r>
          </w:p>
          <w:p w:rsidR="005C47DF" w:rsidRPr="002137C6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5C47DF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2137C6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2137C6">
              <w:rPr>
                <w:color w:val="000000"/>
                <w:sz w:val="24"/>
                <w:szCs w:val="24"/>
              </w:rPr>
              <w:t xml:space="preserve">спортинвентарь,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137C6">
              <w:rPr>
                <w:color w:val="000000"/>
                <w:sz w:val="24"/>
                <w:szCs w:val="24"/>
              </w:rPr>
              <w:t>гироскутеры</w:t>
            </w:r>
            <w:proofErr w:type="spellEnd"/>
          </w:p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 заявлению</w:t>
            </w:r>
          </w:p>
        </w:tc>
        <w:tc>
          <w:tcPr>
            <w:tcW w:w="1701" w:type="dxa"/>
            <w:vAlign w:val="center"/>
          </w:tcPr>
          <w:p w:rsidR="005C47DF" w:rsidRPr="00011F45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</w:tcPr>
          <w:p w:rsidR="005C47DF" w:rsidRDefault="005C47DF" w:rsidP="005C47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Pr="005C4F23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21</w:t>
            </w:r>
          </w:p>
        </w:tc>
        <w:tc>
          <w:tcPr>
            <w:tcW w:w="2845" w:type="dxa"/>
          </w:tcPr>
          <w:p w:rsidR="005C47DF" w:rsidRPr="005512BC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5512BC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5C47DF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E833F9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гироскутеры</w:t>
            </w:r>
            <w:proofErr w:type="spellEnd"/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011F45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Pr="005C4F23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5C47DF" w:rsidTr="00C57FBD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22</w:t>
            </w:r>
          </w:p>
        </w:tc>
        <w:tc>
          <w:tcPr>
            <w:tcW w:w="2845" w:type="dxa"/>
          </w:tcPr>
          <w:p w:rsidR="005C47DF" w:rsidRPr="005512BC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5512BC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прокат лошадей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011F45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 xml:space="preserve">свободно </w:t>
            </w:r>
          </w:p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5C4F23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7DF" w:rsidTr="00C57FBD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23</w:t>
            </w:r>
          </w:p>
        </w:tc>
        <w:tc>
          <w:tcPr>
            <w:tcW w:w="2845" w:type="dxa"/>
          </w:tcPr>
          <w:p w:rsidR="005C47DF" w:rsidRPr="002137C6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район </w:t>
            </w:r>
          </w:p>
          <w:p w:rsidR="005C47DF" w:rsidRPr="002137C6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Комсомольской </w:t>
            </w:r>
          </w:p>
          <w:p w:rsidR="005C47DF" w:rsidRPr="002137C6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>площади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984" w:type="dxa"/>
            <w:vAlign w:val="center"/>
          </w:tcPr>
          <w:p w:rsidR="005C47DF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прокат лошадей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по заявлению</w:t>
            </w:r>
          </w:p>
        </w:tc>
        <w:tc>
          <w:tcPr>
            <w:tcW w:w="1701" w:type="dxa"/>
            <w:vAlign w:val="center"/>
          </w:tcPr>
          <w:p w:rsidR="005C47DF" w:rsidRPr="00011F45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47DF" w:rsidRPr="005C4F23">
              <w:rPr>
                <w:sz w:val="24"/>
                <w:szCs w:val="24"/>
              </w:rPr>
              <w:t>вободно</w:t>
            </w:r>
          </w:p>
          <w:p w:rsidR="008310CE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310CE" w:rsidRPr="005C4F23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24</w:t>
            </w:r>
          </w:p>
        </w:tc>
        <w:tc>
          <w:tcPr>
            <w:tcW w:w="2845" w:type="dxa"/>
          </w:tcPr>
          <w:p w:rsidR="005C47DF" w:rsidRPr="002137C6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район </w:t>
            </w:r>
          </w:p>
          <w:p w:rsidR="005C47DF" w:rsidRPr="002137C6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Комсомольской </w:t>
            </w:r>
          </w:p>
          <w:p w:rsidR="005C47DF" w:rsidRPr="002137C6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>площади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5C47DF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май-сентябрь, декабрь-январь</w:t>
            </w:r>
          </w:p>
        </w:tc>
        <w:tc>
          <w:tcPr>
            <w:tcW w:w="1984" w:type="dxa"/>
            <w:vAlign w:val="center"/>
          </w:tcPr>
          <w:p w:rsidR="005C47DF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игры, развлечения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 заявлению</w:t>
            </w:r>
          </w:p>
        </w:tc>
        <w:tc>
          <w:tcPr>
            <w:tcW w:w="1701" w:type="dxa"/>
            <w:vAlign w:val="center"/>
          </w:tcPr>
          <w:p w:rsidR="005C47DF" w:rsidRPr="00011F45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Pr="005C4F23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4F23">
              <w:rPr>
                <w:sz w:val="24"/>
                <w:szCs w:val="24"/>
              </w:rPr>
              <w:t>вободно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25</w:t>
            </w:r>
          </w:p>
        </w:tc>
        <w:tc>
          <w:tcPr>
            <w:tcW w:w="2845" w:type="dxa"/>
            <w:vAlign w:val="center"/>
          </w:tcPr>
          <w:p w:rsidR="005C47DF" w:rsidRDefault="005C47DF" w:rsidP="005C47DF">
            <w:pPr>
              <w:pStyle w:val="Standard"/>
              <w:widowControl/>
              <w:ind w:left="49" w:right="-141" w:firstLine="0"/>
              <w:jc w:val="left"/>
              <w:rPr>
                <w:sz w:val="22"/>
                <w:szCs w:val="22"/>
              </w:rPr>
            </w:pPr>
            <w:r w:rsidRPr="00E56F46">
              <w:rPr>
                <w:sz w:val="22"/>
                <w:szCs w:val="22"/>
              </w:rPr>
              <w:t xml:space="preserve">Местоположение установлено относительно </w:t>
            </w:r>
            <w:r w:rsidRPr="00E56F46">
              <w:rPr>
                <w:sz w:val="22"/>
                <w:szCs w:val="22"/>
              </w:rPr>
              <w:lastRenderedPageBreak/>
              <w:t>ориентира, расположенно</w:t>
            </w:r>
            <w:r>
              <w:rPr>
                <w:sz w:val="22"/>
                <w:szCs w:val="22"/>
              </w:rPr>
              <w:t>г</w:t>
            </w:r>
            <w:r w:rsidRPr="00E56F4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за </w:t>
            </w:r>
            <w:r w:rsidRPr="00E56F46">
              <w:rPr>
                <w:sz w:val="22"/>
                <w:szCs w:val="22"/>
              </w:rPr>
              <w:t>пределами участка</w:t>
            </w:r>
            <w:r>
              <w:rPr>
                <w:sz w:val="22"/>
                <w:szCs w:val="22"/>
              </w:rPr>
              <w:t xml:space="preserve">. </w:t>
            </w:r>
          </w:p>
          <w:p w:rsidR="005C47DF" w:rsidRPr="00E56F46" w:rsidRDefault="005C47DF" w:rsidP="008310CE">
            <w:pPr>
              <w:pStyle w:val="Standard"/>
              <w:widowControl/>
              <w:ind w:left="49" w:right="14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 жилой дом. Участок находится примерно в 120 м от ориентира по направлению на северо-восток. Почтовый адрес ориентира: г. Арсеньев,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Усадебная, 29</w:t>
            </w:r>
          </w:p>
        </w:tc>
        <w:tc>
          <w:tcPr>
            <w:tcW w:w="1417" w:type="dxa"/>
          </w:tcPr>
          <w:p w:rsidR="005C47DF" w:rsidRDefault="005C47DF" w:rsidP="005C47D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площадка</w:t>
            </w:r>
          </w:p>
        </w:tc>
        <w:tc>
          <w:tcPr>
            <w:tcW w:w="1843" w:type="dxa"/>
          </w:tcPr>
          <w:p w:rsidR="005C47DF" w:rsidRPr="008D32BE" w:rsidRDefault="005C47DF" w:rsidP="005C47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47DF" w:rsidRPr="008D32BE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2BE">
              <w:rPr>
                <w:rFonts w:ascii="Times New Roman" w:hAnsi="Times New Roman" w:cs="Times New Roman"/>
                <w:sz w:val="22"/>
                <w:szCs w:val="22"/>
              </w:rPr>
              <w:t xml:space="preserve">прокат </w:t>
            </w:r>
            <w:r w:rsidRPr="008D32B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павильонов, </w:t>
            </w:r>
            <w:r w:rsidRPr="008D32BE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беседок, зон для пикников, пунктов проката инвентаря, площадок для игр, гигиенических комнат и т.д.</w:t>
            </w:r>
          </w:p>
        </w:tc>
        <w:tc>
          <w:tcPr>
            <w:tcW w:w="1418" w:type="dxa"/>
          </w:tcPr>
          <w:p w:rsidR="005C47DF" w:rsidRDefault="005C47DF" w:rsidP="005C47D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</w:p>
          <w:p w:rsidR="005C47DF" w:rsidRDefault="005C47DF" w:rsidP="005C47D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</w:p>
          <w:p w:rsidR="005C47DF" w:rsidRDefault="005C47DF" w:rsidP="005C47D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</w:p>
          <w:p w:rsidR="005C47DF" w:rsidRDefault="005C47DF" w:rsidP="005C47D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1025,0</w:t>
            </w:r>
          </w:p>
        </w:tc>
        <w:tc>
          <w:tcPr>
            <w:tcW w:w="1701" w:type="dxa"/>
          </w:tcPr>
          <w:p w:rsidR="005C47DF" w:rsidRDefault="005C47DF" w:rsidP="005C47DF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</w:p>
          <w:p w:rsidR="005C47DF" w:rsidRDefault="005C47DF" w:rsidP="005C47DF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</w:p>
          <w:p w:rsidR="005C47DF" w:rsidRDefault="005C47DF" w:rsidP="005C47DF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</w:p>
          <w:p w:rsidR="005C47DF" w:rsidRDefault="005C47DF" w:rsidP="005C47DF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1025,0</w:t>
            </w:r>
          </w:p>
        </w:tc>
        <w:tc>
          <w:tcPr>
            <w:tcW w:w="2550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Кучма Александр Михайлович</w:t>
            </w: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250106842950</w:t>
            </w: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</w:t>
            </w:r>
          </w:p>
          <w:p w:rsidR="005C47DF" w:rsidRDefault="005C47DF" w:rsidP="005C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lastRenderedPageBreak/>
              <w:t>26</w:t>
            </w:r>
          </w:p>
        </w:tc>
        <w:tc>
          <w:tcPr>
            <w:tcW w:w="2845" w:type="dxa"/>
          </w:tcPr>
          <w:p w:rsidR="005C47DF" w:rsidRDefault="005C47DF" w:rsidP="005C47DF">
            <w:pPr>
              <w:pStyle w:val="Standard"/>
              <w:widowControl/>
              <w:ind w:right="-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Жуковского,</w:t>
            </w:r>
          </w:p>
          <w:p w:rsidR="005C47DF" w:rsidRPr="00E56F46" w:rsidRDefault="005C47DF" w:rsidP="005C47DF">
            <w:pPr>
              <w:pStyle w:val="Standard"/>
              <w:widowControl/>
              <w:ind w:left="49" w:right="-141" w:firstLine="0"/>
              <w:jc w:val="left"/>
              <w:rPr>
                <w:sz w:val="22"/>
                <w:szCs w:val="22"/>
              </w:rPr>
            </w:pPr>
            <w:r w:rsidRPr="003D5217">
              <w:rPr>
                <w:sz w:val="24"/>
                <w:szCs w:val="24"/>
              </w:rPr>
              <w:t>район торгового центра «Эврика пассаж</w:t>
            </w:r>
          </w:p>
        </w:tc>
        <w:tc>
          <w:tcPr>
            <w:tcW w:w="1417" w:type="dxa"/>
          </w:tcPr>
          <w:p w:rsidR="005C47DF" w:rsidRDefault="005C47DF" w:rsidP="005C47DF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3D5217">
              <w:rPr>
                <w:sz w:val="24"/>
                <w:szCs w:val="24"/>
              </w:rPr>
              <w:t>лоток (</w:t>
            </w:r>
            <w:proofErr w:type="spellStart"/>
            <w:r w:rsidRPr="003D5217">
              <w:rPr>
                <w:sz w:val="24"/>
                <w:szCs w:val="24"/>
              </w:rPr>
              <w:t>изотер</w:t>
            </w:r>
            <w:r>
              <w:rPr>
                <w:sz w:val="24"/>
                <w:szCs w:val="24"/>
              </w:rPr>
              <w:t>ми</w:t>
            </w:r>
            <w:r w:rsidR="00DA09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</w:t>
            </w:r>
            <w:r w:rsidRPr="003D5217">
              <w:rPr>
                <w:sz w:val="24"/>
                <w:szCs w:val="24"/>
              </w:rPr>
              <w:t>кая</w:t>
            </w:r>
            <w:proofErr w:type="spellEnd"/>
            <w:r w:rsidRPr="003D5217">
              <w:rPr>
                <w:sz w:val="24"/>
                <w:szCs w:val="24"/>
              </w:rPr>
              <w:t xml:space="preserve"> емкость)</w:t>
            </w:r>
          </w:p>
        </w:tc>
        <w:tc>
          <w:tcPr>
            <w:tcW w:w="1843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Pr="008D32BE" w:rsidRDefault="00571AF9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</w:t>
            </w:r>
            <w:r w:rsidR="005C47DF">
              <w:rPr>
                <w:rFonts w:ascii="Times New Roman" w:hAnsi="Times New Roman" w:cs="Times New Roman"/>
                <w:sz w:val="24"/>
                <w:szCs w:val="24"/>
              </w:rPr>
              <w:t>ного питания (</w:t>
            </w:r>
            <w:r w:rsidR="005C47DF"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хот-дог, </w:t>
            </w:r>
            <w:proofErr w:type="spellStart"/>
            <w:r w:rsidR="005C47DF" w:rsidRPr="003D5217">
              <w:rPr>
                <w:rFonts w:ascii="Times New Roman" w:hAnsi="Times New Roman" w:cs="Times New Roman"/>
                <w:sz w:val="24"/>
                <w:szCs w:val="24"/>
              </w:rPr>
              <w:t>пян</w:t>
            </w:r>
            <w:proofErr w:type="spellEnd"/>
            <w:r w:rsidR="005C47DF" w:rsidRPr="003D5217">
              <w:rPr>
                <w:rFonts w:ascii="Times New Roman" w:hAnsi="Times New Roman" w:cs="Times New Roman"/>
                <w:sz w:val="24"/>
                <w:szCs w:val="24"/>
              </w:rPr>
              <w:t>-се</w:t>
            </w:r>
            <w:r w:rsidR="005C4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5,2</w:t>
            </w:r>
          </w:p>
        </w:tc>
        <w:tc>
          <w:tcPr>
            <w:tcW w:w="2550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Стрижкина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Александровна</w:t>
            </w:r>
          </w:p>
          <w:p w:rsidR="005C47DF" w:rsidRPr="008D75C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8D75CD">
              <w:rPr>
                <w:rFonts w:ascii="Times New Roman" w:hAnsi="Times New Roman" w:cs="Times New Roman"/>
                <w:sz w:val="24"/>
                <w:szCs w:val="24"/>
              </w:rPr>
              <w:t>250100288252</w:t>
            </w: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27</w:t>
            </w:r>
          </w:p>
        </w:tc>
        <w:tc>
          <w:tcPr>
            <w:tcW w:w="2845" w:type="dxa"/>
          </w:tcPr>
          <w:p w:rsidR="005C47DF" w:rsidRDefault="005C47DF" w:rsidP="005C47DF">
            <w:pPr>
              <w:pStyle w:val="Standard"/>
              <w:widowControl/>
              <w:ind w:right="-14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Калининская,</w:t>
            </w:r>
          </w:p>
          <w:p w:rsidR="005C47DF" w:rsidRDefault="005C47DF" w:rsidP="005C47DF">
            <w:pPr>
              <w:pStyle w:val="Standard"/>
              <w:widowControl/>
              <w:ind w:right="-141" w:firstLine="0"/>
              <w:jc w:val="left"/>
              <w:rPr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район Комсомольской площади</w:t>
            </w:r>
          </w:p>
        </w:tc>
        <w:tc>
          <w:tcPr>
            <w:tcW w:w="1417" w:type="dxa"/>
          </w:tcPr>
          <w:p w:rsidR="005C47DF" w:rsidRDefault="005C47DF" w:rsidP="005C47DF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3D5217">
              <w:rPr>
                <w:sz w:val="24"/>
                <w:szCs w:val="24"/>
              </w:rPr>
              <w:t>лоток (</w:t>
            </w:r>
            <w:proofErr w:type="spellStart"/>
            <w:r w:rsidRPr="003D5217">
              <w:rPr>
                <w:sz w:val="24"/>
                <w:szCs w:val="24"/>
              </w:rPr>
              <w:t>изотер</w:t>
            </w:r>
            <w:r>
              <w:rPr>
                <w:sz w:val="24"/>
                <w:szCs w:val="24"/>
              </w:rPr>
              <w:t>ми</w:t>
            </w:r>
            <w:r w:rsidR="00DA09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</w:t>
            </w:r>
            <w:r w:rsidRPr="003D5217">
              <w:rPr>
                <w:sz w:val="24"/>
                <w:szCs w:val="24"/>
              </w:rPr>
              <w:t>кая</w:t>
            </w:r>
            <w:proofErr w:type="spellEnd"/>
            <w:r w:rsidRPr="003D5217">
              <w:rPr>
                <w:sz w:val="24"/>
                <w:szCs w:val="24"/>
              </w:rPr>
              <w:t xml:space="preserve"> емкость)</w:t>
            </w:r>
          </w:p>
        </w:tc>
        <w:tc>
          <w:tcPr>
            <w:tcW w:w="1843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Pr="008D32BE" w:rsidRDefault="00571AF9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</w:t>
            </w:r>
            <w:r w:rsidR="005C47DF">
              <w:rPr>
                <w:rFonts w:ascii="Times New Roman" w:hAnsi="Times New Roman" w:cs="Times New Roman"/>
                <w:sz w:val="24"/>
                <w:szCs w:val="24"/>
              </w:rPr>
              <w:t>ного питания (</w:t>
            </w:r>
            <w:r w:rsidR="005C47DF"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хот-дог, </w:t>
            </w:r>
            <w:proofErr w:type="spellStart"/>
            <w:r w:rsidR="005C47DF" w:rsidRPr="003D5217">
              <w:rPr>
                <w:rFonts w:ascii="Times New Roman" w:hAnsi="Times New Roman" w:cs="Times New Roman"/>
                <w:sz w:val="24"/>
                <w:szCs w:val="24"/>
              </w:rPr>
              <w:t>пян</w:t>
            </w:r>
            <w:proofErr w:type="spellEnd"/>
            <w:r w:rsidR="005C47DF" w:rsidRPr="003D5217">
              <w:rPr>
                <w:rFonts w:ascii="Times New Roman" w:hAnsi="Times New Roman" w:cs="Times New Roman"/>
                <w:sz w:val="24"/>
                <w:szCs w:val="24"/>
              </w:rPr>
              <w:t>-се</w:t>
            </w:r>
            <w:r w:rsidR="005C4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5,2</w:t>
            </w:r>
          </w:p>
        </w:tc>
        <w:tc>
          <w:tcPr>
            <w:tcW w:w="2550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024CE7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024CE7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CE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28</w:t>
            </w:r>
          </w:p>
        </w:tc>
        <w:tc>
          <w:tcPr>
            <w:tcW w:w="2845" w:type="dxa"/>
          </w:tcPr>
          <w:p w:rsidR="005C47DF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Ломоносова,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район жилого </w:t>
            </w:r>
          </w:p>
          <w:p w:rsidR="005C47DF" w:rsidRDefault="005C47DF" w:rsidP="005C47DF">
            <w:pPr>
              <w:pStyle w:val="Standard"/>
              <w:widowControl/>
              <w:ind w:right="-141"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417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павильон</w:t>
            </w:r>
          </w:p>
          <w:p w:rsidR="005C47DF" w:rsidRPr="003D5217" w:rsidRDefault="005C47DF" w:rsidP="005C47D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(кафе «</w:t>
            </w:r>
            <w:proofErr w:type="spellStart"/>
            <w:r w:rsidRPr="003D5217">
              <w:rPr>
                <w:color w:val="000000"/>
                <w:sz w:val="24"/>
                <w:szCs w:val="24"/>
              </w:rPr>
              <w:t>Вассаби</w:t>
            </w:r>
            <w:proofErr w:type="spellEnd"/>
            <w:r w:rsidRPr="003D5217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1418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D5217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32.5</w:t>
            </w:r>
          </w:p>
        </w:tc>
        <w:tc>
          <w:tcPr>
            <w:tcW w:w="2550" w:type="dxa"/>
          </w:tcPr>
          <w:p w:rsidR="005C47DF" w:rsidRPr="0071214F" w:rsidRDefault="0071214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214F">
              <w:rPr>
                <w:color w:val="000000"/>
                <w:sz w:val="24"/>
                <w:szCs w:val="24"/>
              </w:rPr>
              <w:t>Пономаренко</w:t>
            </w:r>
            <w:r w:rsidR="005C47DF" w:rsidRPr="0071214F">
              <w:rPr>
                <w:color w:val="000000"/>
                <w:sz w:val="24"/>
                <w:szCs w:val="24"/>
              </w:rPr>
              <w:t xml:space="preserve"> </w:t>
            </w:r>
            <w:r w:rsidRPr="0071214F">
              <w:rPr>
                <w:color w:val="000000"/>
                <w:sz w:val="24"/>
                <w:szCs w:val="24"/>
              </w:rPr>
              <w:t>Евгения</w:t>
            </w:r>
            <w:r w:rsidR="005C47DF" w:rsidRPr="0071214F">
              <w:rPr>
                <w:color w:val="000000"/>
                <w:sz w:val="24"/>
                <w:szCs w:val="24"/>
              </w:rPr>
              <w:t xml:space="preserve"> </w:t>
            </w:r>
            <w:r w:rsidRPr="0071214F">
              <w:rPr>
                <w:color w:val="000000"/>
                <w:sz w:val="24"/>
                <w:szCs w:val="24"/>
              </w:rPr>
              <w:t>Викторовна</w:t>
            </w:r>
          </w:p>
          <w:p w:rsidR="005C47DF" w:rsidRDefault="0071214F" w:rsidP="00A3704C">
            <w:pPr>
              <w:pStyle w:val="headdoc"/>
              <w:spacing w:before="0" w:after="0" w:line="360" w:lineRule="auto"/>
              <w:jc w:val="both"/>
            </w:pPr>
            <w:r w:rsidRPr="0071214F">
              <w:t>ИНН: 250103228413</w:t>
            </w: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29</w:t>
            </w:r>
          </w:p>
        </w:tc>
        <w:tc>
          <w:tcPr>
            <w:tcW w:w="2845" w:type="dxa"/>
          </w:tcPr>
          <w:p w:rsidR="005C47DF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Ломоносова,</w:t>
            </w:r>
          </w:p>
          <w:p w:rsidR="005C47DF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район кинотеатра «Космос»</w:t>
            </w:r>
          </w:p>
        </w:tc>
        <w:tc>
          <w:tcPr>
            <w:tcW w:w="1417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1418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D5217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D5217">
              <w:rPr>
                <w:sz w:val="24"/>
                <w:szCs w:val="24"/>
              </w:rPr>
              <w:t>11,7</w:t>
            </w:r>
          </w:p>
        </w:tc>
        <w:tc>
          <w:tcPr>
            <w:tcW w:w="2550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Акулян</w:t>
            </w:r>
            <w:proofErr w:type="spellEnd"/>
            <w:r w:rsidRPr="003D5217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ИНН 250102325566</w:t>
            </w: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30</w:t>
            </w:r>
          </w:p>
        </w:tc>
        <w:tc>
          <w:tcPr>
            <w:tcW w:w="2845" w:type="dxa"/>
          </w:tcPr>
          <w:p w:rsidR="005C47DF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Стахановская, 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417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5C47DF" w:rsidRDefault="005C47DF" w:rsidP="005C47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18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E2B1F">
              <w:rPr>
                <w:sz w:val="24"/>
                <w:szCs w:val="24"/>
              </w:rPr>
              <w:t>11</w:t>
            </w:r>
            <w:r w:rsidRPr="003D5217">
              <w:rPr>
                <w:sz w:val="24"/>
                <w:szCs w:val="24"/>
              </w:rPr>
              <w:t>,</w:t>
            </w:r>
            <w:r w:rsidR="001E2B1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E2B1F">
              <w:rPr>
                <w:sz w:val="24"/>
                <w:szCs w:val="24"/>
              </w:rPr>
              <w:t>14</w:t>
            </w:r>
            <w:r w:rsidRPr="003D5217">
              <w:rPr>
                <w:sz w:val="24"/>
                <w:szCs w:val="24"/>
              </w:rPr>
              <w:t>,</w:t>
            </w:r>
            <w:r w:rsidR="001E2B1F">
              <w:rPr>
                <w:sz w:val="24"/>
                <w:szCs w:val="24"/>
              </w:rPr>
              <w:t>63</w:t>
            </w:r>
          </w:p>
        </w:tc>
        <w:tc>
          <w:tcPr>
            <w:tcW w:w="2550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Ходос</w:t>
            </w:r>
            <w:proofErr w:type="spellEnd"/>
            <w:r w:rsidRPr="003D5217">
              <w:rPr>
                <w:color w:val="000000"/>
                <w:sz w:val="24"/>
                <w:szCs w:val="24"/>
              </w:rPr>
              <w:t xml:space="preserve"> Татьяна Васильевна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color w:val="000000"/>
                <w:szCs w:val="26"/>
              </w:rPr>
              <w:t>250102749974</w:t>
            </w: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5C47DF" w:rsidRDefault="005C47DF" w:rsidP="00A370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31</w:t>
            </w:r>
          </w:p>
        </w:tc>
        <w:tc>
          <w:tcPr>
            <w:tcW w:w="2845" w:type="dxa"/>
          </w:tcPr>
          <w:p w:rsidR="005C47DF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Стахановская, 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417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5C47DF" w:rsidRDefault="005C47DF" w:rsidP="005C47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18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  <w:r w:rsidRPr="003D5217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D5217">
              <w:rPr>
                <w:sz w:val="24"/>
                <w:szCs w:val="24"/>
              </w:rPr>
              <w:t>15,6</w:t>
            </w:r>
          </w:p>
        </w:tc>
        <w:tc>
          <w:tcPr>
            <w:tcW w:w="2550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Павленко Захар Андреевич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ИНН 250106125261</w:t>
            </w: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5C47DF" w:rsidRDefault="005C47DF" w:rsidP="00A370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32</w:t>
            </w:r>
          </w:p>
        </w:tc>
        <w:tc>
          <w:tcPr>
            <w:tcW w:w="2845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Стахановская (</w:t>
            </w:r>
            <w:r w:rsidRPr="003D5217">
              <w:rPr>
                <w:color w:val="000000"/>
                <w:sz w:val="24"/>
                <w:szCs w:val="24"/>
              </w:rPr>
              <w:t>район перекрестка ул. Стахановская и Ручейная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киоск </w:t>
            </w:r>
          </w:p>
          <w:p w:rsidR="005C47DF" w:rsidRPr="003D5217" w:rsidRDefault="005C47DF" w:rsidP="005C47D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«</w:t>
            </w:r>
            <w:r w:rsidRPr="003D5217">
              <w:rPr>
                <w:color w:val="000000"/>
                <w:sz w:val="24"/>
                <w:szCs w:val="24"/>
                <w:lang w:val="en-US"/>
              </w:rPr>
              <w:t>Pit</w:t>
            </w:r>
            <w:r w:rsidRPr="003D5217">
              <w:rPr>
                <w:color w:val="000000"/>
                <w:sz w:val="24"/>
                <w:szCs w:val="24"/>
              </w:rPr>
              <w:t xml:space="preserve"> </w:t>
            </w:r>
            <w:r w:rsidRPr="003D5217">
              <w:rPr>
                <w:color w:val="000000"/>
                <w:sz w:val="24"/>
                <w:szCs w:val="24"/>
                <w:lang w:val="en-US"/>
              </w:rPr>
              <w:t>stop</w:t>
            </w:r>
            <w:r w:rsidRPr="003D52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1418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32,5</w:t>
            </w:r>
          </w:p>
        </w:tc>
        <w:tc>
          <w:tcPr>
            <w:tcW w:w="2550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Фесик</w:t>
            </w:r>
            <w:proofErr w:type="spellEnd"/>
            <w:r w:rsidRPr="003D5217">
              <w:rPr>
                <w:color w:val="000000"/>
                <w:sz w:val="24"/>
                <w:szCs w:val="24"/>
              </w:rPr>
              <w:t xml:space="preserve"> Роман Владимирович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ИНН 253501280231</w:t>
            </w: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8310C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анято</w:t>
            </w:r>
          </w:p>
        </w:tc>
      </w:tr>
      <w:tr w:rsidR="008310CE" w:rsidTr="00C57FBD">
        <w:tc>
          <w:tcPr>
            <w:tcW w:w="558" w:type="dxa"/>
          </w:tcPr>
          <w:p w:rsidR="008310CE" w:rsidRPr="004771C8" w:rsidRDefault="008310CE" w:rsidP="008310C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8310CE" w:rsidRPr="004771C8" w:rsidRDefault="008310CE" w:rsidP="008310C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2845" w:type="dxa"/>
          </w:tcPr>
          <w:p w:rsidR="008310CE" w:rsidRPr="004771C8" w:rsidRDefault="008310CE" w:rsidP="00C57FB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ул. Жуковского, территория парка «Восток</w:t>
            </w:r>
          </w:p>
        </w:tc>
        <w:tc>
          <w:tcPr>
            <w:tcW w:w="1417" w:type="dxa"/>
            <w:vAlign w:val="center"/>
          </w:tcPr>
          <w:p w:rsidR="008310CE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4771C8">
              <w:rPr>
                <w:color w:val="000000"/>
                <w:sz w:val="23"/>
                <w:szCs w:val="23"/>
              </w:rPr>
              <w:t>алатка</w:t>
            </w:r>
          </w:p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(летнее кафе)</w:t>
            </w:r>
          </w:p>
        </w:tc>
        <w:tc>
          <w:tcPr>
            <w:tcW w:w="1843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8310CE" w:rsidRPr="004771C8" w:rsidRDefault="008310CE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продукция обществен</w:t>
            </w:r>
            <w:r w:rsidRPr="004771C8">
              <w:rPr>
                <w:rFonts w:ascii="Times New Roman" w:hAnsi="Times New Roman" w:cs="Times New Roman"/>
                <w:sz w:val="23"/>
                <w:szCs w:val="23"/>
              </w:rPr>
              <w:t xml:space="preserve">ного </w:t>
            </w:r>
            <w:r w:rsidRPr="004771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питания, </w:t>
            </w:r>
            <w:proofErr w:type="spellStart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>. товары</w:t>
            </w:r>
          </w:p>
        </w:tc>
        <w:tc>
          <w:tcPr>
            <w:tcW w:w="1418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 w:rsidRPr="004771C8">
              <w:rPr>
                <w:sz w:val="23"/>
                <w:szCs w:val="23"/>
              </w:rPr>
              <w:lastRenderedPageBreak/>
              <w:t>30,0</w:t>
            </w:r>
          </w:p>
        </w:tc>
        <w:tc>
          <w:tcPr>
            <w:tcW w:w="1701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 w:rsidRPr="004771C8">
              <w:rPr>
                <w:sz w:val="23"/>
                <w:szCs w:val="23"/>
              </w:rPr>
              <w:t>30.0</w:t>
            </w:r>
          </w:p>
        </w:tc>
        <w:tc>
          <w:tcPr>
            <w:tcW w:w="2550" w:type="dxa"/>
          </w:tcPr>
          <w:p w:rsidR="00B778F9" w:rsidRDefault="00B778F9" w:rsidP="00B778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«Роза ветров»</w:t>
            </w:r>
          </w:p>
          <w:p w:rsidR="008310CE" w:rsidRPr="003D5217" w:rsidRDefault="00B778F9" w:rsidP="00B778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2501010011</w:t>
            </w:r>
          </w:p>
        </w:tc>
        <w:tc>
          <w:tcPr>
            <w:tcW w:w="1559" w:type="dxa"/>
          </w:tcPr>
          <w:p w:rsidR="008310CE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CE" w:rsidRDefault="00B778F9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</w:tc>
      </w:tr>
      <w:tr w:rsidR="008310CE" w:rsidTr="00562421">
        <w:tc>
          <w:tcPr>
            <w:tcW w:w="558" w:type="dxa"/>
          </w:tcPr>
          <w:p w:rsidR="008310CE" w:rsidRPr="004771C8" w:rsidRDefault="008310CE" w:rsidP="008310C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8310CE" w:rsidRPr="004771C8" w:rsidRDefault="008310CE" w:rsidP="008310CE">
            <w:pPr>
              <w:pStyle w:val="aa"/>
              <w:spacing w:before="0" w:beforeAutospacing="0" w:after="0"/>
              <w:ind w:right="-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34.</w:t>
            </w:r>
          </w:p>
        </w:tc>
        <w:tc>
          <w:tcPr>
            <w:tcW w:w="2845" w:type="dxa"/>
          </w:tcPr>
          <w:p w:rsidR="008310CE" w:rsidRPr="004771C8" w:rsidRDefault="008310CE" w:rsidP="00C57FBD">
            <w:pPr>
              <w:widowControl/>
              <w:autoSpaceDE/>
              <w:autoSpaceDN/>
              <w:adjustRightInd/>
              <w:ind w:left="43"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 xml:space="preserve">ул. Жуковского, </w:t>
            </w:r>
            <w:r>
              <w:rPr>
                <w:color w:val="000000"/>
                <w:sz w:val="23"/>
                <w:szCs w:val="23"/>
              </w:rPr>
              <w:t xml:space="preserve">в </w:t>
            </w:r>
            <w:r w:rsidRPr="003D5217"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D5217">
              <w:rPr>
                <w:color w:val="000000"/>
                <w:sz w:val="24"/>
                <w:szCs w:val="24"/>
              </w:rPr>
              <w:t xml:space="preserve"> МБУ ФСЦ «Полет»</w:t>
            </w:r>
          </w:p>
        </w:tc>
        <w:tc>
          <w:tcPr>
            <w:tcW w:w="1417" w:type="dxa"/>
            <w:vAlign w:val="center"/>
          </w:tcPr>
          <w:p w:rsidR="008310CE" w:rsidRPr="004771C8" w:rsidRDefault="00562421" w:rsidP="0056242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фудтрак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(кафе-фургон)</w:t>
            </w:r>
          </w:p>
        </w:tc>
        <w:tc>
          <w:tcPr>
            <w:tcW w:w="1843" w:type="dxa"/>
          </w:tcPr>
          <w:p w:rsidR="008310CE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  <w:p w:rsidR="008310CE" w:rsidRPr="004771C8" w:rsidRDefault="00562421" w:rsidP="0056242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  <w:r w:rsidR="008310CE">
              <w:rPr>
                <w:color w:val="000000"/>
                <w:sz w:val="23"/>
                <w:szCs w:val="23"/>
              </w:rPr>
              <w:t>май-сентябрь</w:t>
            </w:r>
          </w:p>
        </w:tc>
        <w:tc>
          <w:tcPr>
            <w:tcW w:w="1984" w:type="dxa"/>
          </w:tcPr>
          <w:p w:rsidR="008310CE" w:rsidRPr="004771C8" w:rsidRDefault="008310CE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продукция обществен</w:t>
            </w:r>
            <w:r w:rsidRPr="004771C8">
              <w:rPr>
                <w:rFonts w:ascii="Times New Roman" w:hAnsi="Times New Roman" w:cs="Times New Roman"/>
                <w:sz w:val="23"/>
                <w:szCs w:val="23"/>
              </w:rPr>
              <w:t xml:space="preserve">ного питания, </w:t>
            </w:r>
            <w:proofErr w:type="spellStart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>. товары</w:t>
            </w:r>
          </w:p>
        </w:tc>
        <w:tc>
          <w:tcPr>
            <w:tcW w:w="1418" w:type="dxa"/>
            <w:vAlign w:val="center"/>
          </w:tcPr>
          <w:p w:rsidR="008310CE" w:rsidRPr="004771C8" w:rsidRDefault="00562421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8310CE" w:rsidRPr="004771C8">
              <w:rPr>
                <w:sz w:val="23"/>
                <w:szCs w:val="23"/>
              </w:rPr>
              <w:t>,0</w:t>
            </w:r>
          </w:p>
        </w:tc>
        <w:tc>
          <w:tcPr>
            <w:tcW w:w="1701" w:type="dxa"/>
            <w:vAlign w:val="center"/>
          </w:tcPr>
          <w:p w:rsidR="008310CE" w:rsidRPr="004771C8" w:rsidRDefault="00562421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27,3</w:t>
            </w:r>
          </w:p>
        </w:tc>
        <w:tc>
          <w:tcPr>
            <w:tcW w:w="2550" w:type="dxa"/>
          </w:tcPr>
          <w:p w:rsidR="008310CE" w:rsidRDefault="00562421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«Роза ветров»</w:t>
            </w:r>
          </w:p>
          <w:p w:rsidR="00C47121" w:rsidRPr="003D5217" w:rsidRDefault="00C47121" w:rsidP="00C4712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ИНН </w:t>
            </w:r>
            <w:r>
              <w:t>2501013011</w:t>
            </w:r>
          </w:p>
        </w:tc>
        <w:tc>
          <w:tcPr>
            <w:tcW w:w="1559" w:type="dxa"/>
          </w:tcPr>
          <w:p w:rsidR="008310CE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21" w:rsidRDefault="00562421" w:rsidP="00562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8310CE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0CE" w:rsidTr="00C57FBD">
        <w:tc>
          <w:tcPr>
            <w:tcW w:w="558" w:type="dxa"/>
          </w:tcPr>
          <w:p w:rsidR="008310CE" w:rsidRPr="004771C8" w:rsidRDefault="008310CE" w:rsidP="008310C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2845" w:type="dxa"/>
          </w:tcPr>
          <w:p w:rsidR="00C57FBD" w:rsidRDefault="00C57FBD" w:rsidP="00C57FBD">
            <w:pPr>
              <w:widowControl/>
              <w:autoSpaceDE/>
              <w:autoSpaceDN/>
              <w:adjustRightInd/>
              <w:ind w:left="-98" w:firstLine="98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Ломоносова, район</w:t>
            </w:r>
          </w:p>
          <w:p w:rsidR="008310CE" w:rsidRPr="004771C8" w:rsidRDefault="00C57FBD" w:rsidP="00C57FBD">
            <w:pPr>
              <w:widowControl/>
              <w:autoSpaceDE/>
              <w:autoSpaceDN/>
              <w:adjustRightInd/>
              <w:ind w:left="-98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8310CE" w:rsidRPr="004771C8">
              <w:rPr>
                <w:color w:val="000000"/>
                <w:sz w:val="23"/>
                <w:szCs w:val="23"/>
              </w:rPr>
              <w:t>торгового центра</w:t>
            </w:r>
          </w:p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(четная сторона)</w:t>
            </w:r>
          </w:p>
        </w:tc>
        <w:tc>
          <w:tcPr>
            <w:tcW w:w="1417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киоск «Мастерс-кая честного мастера»</w:t>
            </w:r>
          </w:p>
        </w:tc>
        <w:tc>
          <w:tcPr>
            <w:tcW w:w="1843" w:type="dxa"/>
          </w:tcPr>
          <w:p w:rsidR="008310CE" w:rsidRDefault="008310CE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 xml:space="preserve">ремонт </w:t>
            </w:r>
            <w:proofErr w:type="spellStart"/>
            <w:r>
              <w:rPr>
                <w:color w:val="000000"/>
                <w:sz w:val="23"/>
                <w:szCs w:val="23"/>
              </w:rPr>
              <w:t>компью-теров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пери</w:t>
            </w:r>
            <w:r w:rsidRPr="004771C8">
              <w:rPr>
                <w:color w:val="000000"/>
                <w:sz w:val="23"/>
                <w:szCs w:val="23"/>
              </w:rPr>
              <w:t>фе</w:t>
            </w:r>
            <w:r>
              <w:rPr>
                <w:color w:val="000000"/>
                <w:sz w:val="23"/>
                <w:szCs w:val="23"/>
              </w:rPr>
              <w:t>-</w:t>
            </w:r>
            <w:r w:rsidRPr="004771C8">
              <w:rPr>
                <w:color w:val="000000"/>
                <w:sz w:val="23"/>
                <w:szCs w:val="23"/>
              </w:rPr>
              <w:t>рийного</w:t>
            </w:r>
            <w:proofErr w:type="spellEnd"/>
            <w:r w:rsidRPr="004771C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71C8">
              <w:rPr>
                <w:color w:val="000000"/>
                <w:sz w:val="23"/>
                <w:szCs w:val="23"/>
              </w:rPr>
              <w:t>компью</w:t>
            </w:r>
            <w:r>
              <w:rPr>
                <w:color w:val="000000"/>
                <w:sz w:val="23"/>
                <w:szCs w:val="23"/>
              </w:rPr>
              <w:t>-</w:t>
            </w:r>
            <w:r w:rsidRPr="004771C8">
              <w:rPr>
                <w:color w:val="000000"/>
                <w:sz w:val="23"/>
                <w:szCs w:val="23"/>
              </w:rPr>
              <w:t>терного</w:t>
            </w:r>
            <w:proofErr w:type="spellEnd"/>
            <w:r w:rsidRPr="004771C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71C8">
              <w:rPr>
                <w:color w:val="000000"/>
                <w:sz w:val="23"/>
                <w:szCs w:val="23"/>
              </w:rPr>
              <w:t>оборудо</w:t>
            </w:r>
            <w:r>
              <w:rPr>
                <w:color w:val="000000"/>
                <w:sz w:val="23"/>
                <w:szCs w:val="23"/>
              </w:rPr>
              <w:t>-</w:t>
            </w:r>
            <w:r w:rsidRPr="004771C8">
              <w:rPr>
                <w:color w:val="000000"/>
                <w:sz w:val="23"/>
                <w:szCs w:val="23"/>
              </w:rPr>
              <w:t>вания</w:t>
            </w:r>
            <w:proofErr w:type="spellEnd"/>
            <w:r w:rsidRPr="004771C8">
              <w:rPr>
                <w:color w:val="000000"/>
                <w:sz w:val="23"/>
                <w:szCs w:val="23"/>
              </w:rPr>
              <w:t>, сотовых телефонов</w:t>
            </w:r>
          </w:p>
        </w:tc>
        <w:tc>
          <w:tcPr>
            <w:tcW w:w="1418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6,69</w:t>
            </w:r>
          </w:p>
        </w:tc>
        <w:tc>
          <w:tcPr>
            <w:tcW w:w="1701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8,7</w:t>
            </w:r>
          </w:p>
        </w:tc>
        <w:tc>
          <w:tcPr>
            <w:tcW w:w="2550" w:type="dxa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771C8">
              <w:rPr>
                <w:color w:val="000000"/>
                <w:sz w:val="23"/>
                <w:szCs w:val="23"/>
              </w:rPr>
              <w:t>Насиров</w:t>
            </w:r>
            <w:proofErr w:type="spellEnd"/>
            <w:r w:rsidRPr="004771C8">
              <w:rPr>
                <w:color w:val="000000"/>
                <w:sz w:val="23"/>
                <w:szCs w:val="23"/>
              </w:rPr>
              <w:t xml:space="preserve"> </w:t>
            </w:r>
          </w:p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771C8">
              <w:rPr>
                <w:color w:val="000000"/>
                <w:sz w:val="23"/>
                <w:szCs w:val="23"/>
              </w:rPr>
              <w:t>Рамиз</w:t>
            </w:r>
            <w:proofErr w:type="spellEnd"/>
            <w:r w:rsidRPr="004771C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71C8">
              <w:rPr>
                <w:color w:val="000000"/>
                <w:sz w:val="23"/>
                <w:szCs w:val="23"/>
              </w:rPr>
              <w:t>Сарван</w:t>
            </w:r>
            <w:proofErr w:type="spellEnd"/>
            <w:r w:rsidRPr="004771C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71C8">
              <w:rPr>
                <w:color w:val="000000"/>
                <w:sz w:val="23"/>
                <w:szCs w:val="23"/>
              </w:rPr>
              <w:t>оглы</w:t>
            </w:r>
            <w:proofErr w:type="spellEnd"/>
          </w:p>
          <w:p w:rsidR="008310CE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 w:rsidRPr="004771C8">
              <w:rPr>
                <w:sz w:val="23"/>
                <w:szCs w:val="23"/>
              </w:rPr>
              <w:t>ИНН</w:t>
            </w:r>
          </w:p>
          <w:p w:rsidR="008310CE" w:rsidRPr="003D5217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71C8">
              <w:rPr>
                <w:sz w:val="23"/>
                <w:szCs w:val="23"/>
              </w:rPr>
              <w:t> 250108610182</w:t>
            </w:r>
          </w:p>
        </w:tc>
        <w:tc>
          <w:tcPr>
            <w:tcW w:w="1559" w:type="dxa"/>
          </w:tcPr>
          <w:p w:rsidR="008310CE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0CE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8310CE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0CE" w:rsidTr="00C57FBD">
        <w:tc>
          <w:tcPr>
            <w:tcW w:w="558" w:type="dxa"/>
          </w:tcPr>
          <w:p w:rsidR="008310CE" w:rsidRPr="004771C8" w:rsidRDefault="008310CE" w:rsidP="008310C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Pr="004771C8">
              <w:rPr>
                <w:sz w:val="23"/>
                <w:szCs w:val="23"/>
              </w:rPr>
              <w:t>.</w:t>
            </w:r>
          </w:p>
        </w:tc>
        <w:tc>
          <w:tcPr>
            <w:tcW w:w="2845" w:type="dxa"/>
          </w:tcPr>
          <w:p w:rsidR="00C57FBD" w:rsidRDefault="00C57FBD" w:rsidP="00C57FB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Октябрьская, район</w:t>
            </w:r>
          </w:p>
          <w:p w:rsidR="008310CE" w:rsidRPr="004771C8" w:rsidRDefault="008310CE" w:rsidP="00C57FB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остановки «Русь»</w:t>
            </w:r>
          </w:p>
          <w:p w:rsidR="008310CE" w:rsidRPr="004771C8" w:rsidRDefault="008310CE" w:rsidP="00C57FB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(четная сторона)</w:t>
            </w:r>
          </w:p>
        </w:tc>
        <w:tc>
          <w:tcPr>
            <w:tcW w:w="1417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киоск</w:t>
            </w:r>
          </w:p>
        </w:tc>
        <w:tc>
          <w:tcPr>
            <w:tcW w:w="1843" w:type="dxa"/>
          </w:tcPr>
          <w:p w:rsidR="008310CE" w:rsidRDefault="008310CE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310CE" w:rsidRPr="004771C8" w:rsidRDefault="008310CE" w:rsidP="00C57FBD">
            <w:pPr>
              <w:widowControl/>
              <w:autoSpaceDE/>
              <w:autoSpaceDN/>
              <w:adjustRightInd/>
              <w:ind w:left="34" w:right="-114"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ремонт обуви</w:t>
            </w:r>
          </w:p>
        </w:tc>
        <w:tc>
          <w:tcPr>
            <w:tcW w:w="1418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9,0</w:t>
            </w:r>
          </w:p>
        </w:tc>
        <w:tc>
          <w:tcPr>
            <w:tcW w:w="1701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11,7</w:t>
            </w:r>
          </w:p>
        </w:tc>
        <w:tc>
          <w:tcPr>
            <w:tcW w:w="2550" w:type="dxa"/>
          </w:tcPr>
          <w:p w:rsidR="008310CE" w:rsidRPr="003D5217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809" w:rsidRDefault="005C1809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CE" w:rsidRDefault="00C57FBD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10CE" w:rsidRPr="00024CE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</w:tr>
      <w:tr w:rsidR="00C57FBD" w:rsidTr="00C57FBD">
        <w:tc>
          <w:tcPr>
            <w:tcW w:w="558" w:type="dxa"/>
          </w:tcPr>
          <w:p w:rsidR="00C57FBD" w:rsidRDefault="00C57FBD" w:rsidP="008310C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2845" w:type="dxa"/>
          </w:tcPr>
          <w:p w:rsidR="00C57FBD" w:rsidRPr="004771C8" w:rsidRDefault="00C57FBD" w:rsidP="00C57FB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Жуковского, территория парка «Восток» (район аттракционов)</w:t>
            </w:r>
          </w:p>
        </w:tc>
        <w:tc>
          <w:tcPr>
            <w:tcW w:w="1417" w:type="dxa"/>
            <w:vAlign w:val="center"/>
          </w:tcPr>
          <w:p w:rsidR="00C57FBD" w:rsidRPr="004771C8" w:rsidRDefault="00C57FBD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павильон</w:t>
            </w:r>
          </w:p>
        </w:tc>
        <w:tc>
          <w:tcPr>
            <w:tcW w:w="1843" w:type="dxa"/>
          </w:tcPr>
          <w:p w:rsidR="00C57FBD" w:rsidRDefault="00C57FBD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7FBD" w:rsidRPr="004771C8" w:rsidRDefault="00C57FBD" w:rsidP="00C57FBD">
            <w:pPr>
              <w:widowControl/>
              <w:autoSpaceDE/>
              <w:autoSpaceDN/>
              <w:adjustRightInd/>
              <w:ind w:right="-114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тир</w:t>
            </w:r>
          </w:p>
        </w:tc>
        <w:tc>
          <w:tcPr>
            <w:tcW w:w="1418" w:type="dxa"/>
            <w:vAlign w:val="center"/>
          </w:tcPr>
          <w:p w:rsidR="00C57FBD" w:rsidRPr="004771C8" w:rsidRDefault="00C57FBD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21,0</w:t>
            </w:r>
          </w:p>
        </w:tc>
        <w:tc>
          <w:tcPr>
            <w:tcW w:w="1701" w:type="dxa"/>
            <w:vAlign w:val="center"/>
          </w:tcPr>
          <w:p w:rsidR="00C57FBD" w:rsidRPr="004771C8" w:rsidRDefault="00C57FBD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27,3</w:t>
            </w:r>
          </w:p>
        </w:tc>
        <w:tc>
          <w:tcPr>
            <w:tcW w:w="2550" w:type="dxa"/>
          </w:tcPr>
          <w:p w:rsidR="00C57FBD" w:rsidRDefault="00C57FBD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Сергей Александрович</w:t>
            </w:r>
          </w:p>
          <w:p w:rsidR="00C57FBD" w:rsidRPr="003D5217" w:rsidRDefault="00C57FBD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251301221210</w:t>
            </w:r>
          </w:p>
        </w:tc>
        <w:tc>
          <w:tcPr>
            <w:tcW w:w="1559" w:type="dxa"/>
          </w:tcPr>
          <w:p w:rsidR="00C57FBD" w:rsidRDefault="00C57FBD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BD" w:rsidRDefault="00C57FBD" w:rsidP="00C57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C57FBD" w:rsidRDefault="00C57FBD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D" w:rsidTr="00C57FBD">
        <w:tc>
          <w:tcPr>
            <w:tcW w:w="558" w:type="dxa"/>
          </w:tcPr>
          <w:p w:rsidR="00C57FBD" w:rsidRDefault="00C57FBD" w:rsidP="008310C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2845" w:type="dxa"/>
          </w:tcPr>
          <w:p w:rsidR="00C57FBD" w:rsidRDefault="00C57FBD" w:rsidP="00C57FB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Октябрьская, район жилого дома № 9</w:t>
            </w:r>
          </w:p>
        </w:tc>
        <w:tc>
          <w:tcPr>
            <w:tcW w:w="1417" w:type="dxa"/>
            <w:vAlign w:val="center"/>
          </w:tcPr>
          <w:p w:rsidR="00C57FBD" w:rsidRDefault="00C57FBD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павильон</w:t>
            </w:r>
          </w:p>
        </w:tc>
        <w:tc>
          <w:tcPr>
            <w:tcW w:w="1843" w:type="dxa"/>
          </w:tcPr>
          <w:p w:rsidR="00C57FBD" w:rsidRDefault="00C57FBD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7FBD" w:rsidRDefault="00C57FBD" w:rsidP="00C57FBD">
            <w:pPr>
              <w:widowControl/>
              <w:autoSpaceDE/>
              <w:autoSpaceDN/>
              <w:adjustRightInd/>
              <w:ind w:left="34" w:right="-114" w:hanging="34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платные услуги,</w:t>
            </w:r>
          </w:p>
          <w:p w:rsidR="00C57FBD" w:rsidRDefault="001A309E" w:rsidP="00C57FBD">
            <w:pPr>
              <w:widowControl/>
              <w:autoSpaceDE/>
              <w:autoSpaceDN/>
              <w:adjustRightInd/>
              <w:ind w:left="34" w:right="-114" w:hanging="34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консультации, </w:t>
            </w:r>
            <w:proofErr w:type="spellStart"/>
            <w:r>
              <w:rPr>
                <w:color w:val="000000"/>
                <w:sz w:val="23"/>
                <w:szCs w:val="23"/>
              </w:rPr>
              <w:t>автострастра</w:t>
            </w:r>
            <w:r w:rsidR="00C57FBD">
              <w:rPr>
                <w:color w:val="000000"/>
                <w:sz w:val="23"/>
                <w:szCs w:val="23"/>
              </w:rPr>
              <w:t>хо</w:t>
            </w:r>
            <w:r>
              <w:rPr>
                <w:color w:val="000000"/>
                <w:sz w:val="23"/>
                <w:szCs w:val="23"/>
              </w:rPr>
              <w:t>-</w:t>
            </w:r>
            <w:r w:rsidR="00C57FBD">
              <w:rPr>
                <w:color w:val="000000"/>
                <w:sz w:val="23"/>
                <w:szCs w:val="23"/>
              </w:rPr>
              <w:t>вание</w:t>
            </w:r>
            <w:proofErr w:type="spellEnd"/>
          </w:p>
        </w:tc>
        <w:tc>
          <w:tcPr>
            <w:tcW w:w="1418" w:type="dxa"/>
            <w:vAlign w:val="center"/>
          </w:tcPr>
          <w:p w:rsidR="00C57FBD" w:rsidRDefault="00C57FBD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701" w:type="dxa"/>
            <w:vAlign w:val="center"/>
          </w:tcPr>
          <w:p w:rsidR="00C57FBD" w:rsidRDefault="00C57FBD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19,5</w:t>
            </w:r>
          </w:p>
        </w:tc>
        <w:tc>
          <w:tcPr>
            <w:tcW w:w="2550" w:type="dxa"/>
          </w:tcPr>
          <w:p w:rsidR="00C57FBD" w:rsidRDefault="00C57FBD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</w:rPr>
              <w:t>Авто</w:t>
            </w:r>
            <w:r w:rsidR="00245D57">
              <w:rPr>
                <w:color w:val="000000"/>
                <w:sz w:val="24"/>
                <w:szCs w:val="24"/>
              </w:rPr>
              <w:t>спектр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57FBD" w:rsidRDefault="00C57FBD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2501020121</w:t>
            </w:r>
          </w:p>
        </w:tc>
        <w:tc>
          <w:tcPr>
            <w:tcW w:w="1559" w:type="dxa"/>
          </w:tcPr>
          <w:p w:rsidR="00C57FBD" w:rsidRDefault="00C57FBD" w:rsidP="00C57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FBD" w:rsidRDefault="00C57FBD" w:rsidP="00C57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C57FBD" w:rsidRDefault="00C57FBD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BD" w:rsidTr="00C57FBD">
        <w:tc>
          <w:tcPr>
            <w:tcW w:w="558" w:type="dxa"/>
          </w:tcPr>
          <w:p w:rsidR="00C57FBD" w:rsidRDefault="00C57FBD" w:rsidP="008310C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2845" w:type="dxa"/>
          </w:tcPr>
          <w:p w:rsidR="00C57FBD" w:rsidRDefault="00C57FBD" w:rsidP="005C18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Островского, район остановки «Супермаркет» (четная сторона)</w:t>
            </w:r>
          </w:p>
        </w:tc>
        <w:tc>
          <w:tcPr>
            <w:tcW w:w="1417" w:type="dxa"/>
            <w:vAlign w:val="center"/>
          </w:tcPr>
          <w:p w:rsidR="00C57FBD" w:rsidRDefault="005C1809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киоск </w:t>
            </w:r>
          </w:p>
        </w:tc>
        <w:tc>
          <w:tcPr>
            <w:tcW w:w="1843" w:type="dxa"/>
          </w:tcPr>
          <w:p w:rsidR="00C57FBD" w:rsidRDefault="00C57FBD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57FBD" w:rsidRDefault="005C1809" w:rsidP="00C57FBD">
            <w:pPr>
              <w:widowControl/>
              <w:autoSpaceDE/>
              <w:autoSpaceDN/>
              <w:adjustRightInd/>
              <w:ind w:left="34" w:right="-114" w:hanging="34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продукция общественного питания</w:t>
            </w:r>
          </w:p>
        </w:tc>
        <w:tc>
          <w:tcPr>
            <w:tcW w:w="1418" w:type="dxa"/>
            <w:vAlign w:val="center"/>
          </w:tcPr>
          <w:p w:rsidR="00C57FBD" w:rsidRDefault="005C1809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9,0</w:t>
            </w:r>
          </w:p>
        </w:tc>
        <w:tc>
          <w:tcPr>
            <w:tcW w:w="1701" w:type="dxa"/>
            <w:vAlign w:val="center"/>
          </w:tcPr>
          <w:p w:rsidR="00C57FBD" w:rsidRDefault="005C1809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11,7</w:t>
            </w:r>
          </w:p>
        </w:tc>
        <w:tc>
          <w:tcPr>
            <w:tcW w:w="2550" w:type="dxa"/>
          </w:tcPr>
          <w:p w:rsidR="00C57FBD" w:rsidRDefault="00C57FBD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809" w:rsidRDefault="005C1809" w:rsidP="00C57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BD" w:rsidRDefault="005C1809" w:rsidP="00C57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CE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</w:tr>
      <w:tr w:rsidR="005C1809" w:rsidTr="00C57FBD">
        <w:tc>
          <w:tcPr>
            <w:tcW w:w="558" w:type="dxa"/>
          </w:tcPr>
          <w:p w:rsidR="005C1809" w:rsidRDefault="005C1809" w:rsidP="008310C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2845" w:type="dxa"/>
          </w:tcPr>
          <w:p w:rsidR="005C1809" w:rsidRPr="005C1809" w:rsidRDefault="001E2B1F" w:rsidP="005C180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</w:t>
            </w:r>
            <w:r w:rsidR="005C1809">
              <w:rPr>
                <w:color w:val="000000"/>
                <w:sz w:val="23"/>
                <w:szCs w:val="23"/>
              </w:rPr>
              <w:t>л. Калининская, территория, прилегающая к магазину «</w:t>
            </w:r>
            <w:r w:rsidR="005C1809">
              <w:rPr>
                <w:color w:val="000000"/>
                <w:sz w:val="23"/>
                <w:szCs w:val="23"/>
                <w:lang w:val="en-US"/>
              </w:rPr>
              <w:t>SPAR</w:t>
            </w:r>
            <w:r w:rsidR="005C1809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1417" w:type="dxa"/>
            <w:vAlign w:val="center"/>
          </w:tcPr>
          <w:p w:rsidR="005C1809" w:rsidRDefault="005C1809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летнее кафе</w:t>
            </w:r>
          </w:p>
        </w:tc>
        <w:tc>
          <w:tcPr>
            <w:tcW w:w="1843" w:type="dxa"/>
          </w:tcPr>
          <w:p w:rsidR="005C1809" w:rsidRDefault="005C1809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1809" w:rsidRDefault="005C1809" w:rsidP="00C57FBD">
            <w:pPr>
              <w:widowControl/>
              <w:autoSpaceDE/>
              <w:autoSpaceDN/>
              <w:adjustRightInd/>
              <w:ind w:left="34" w:right="-114" w:hanging="34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мороженое, фаст-фут, прохладительные напитки</w:t>
            </w:r>
          </w:p>
        </w:tc>
        <w:tc>
          <w:tcPr>
            <w:tcW w:w="1418" w:type="dxa"/>
            <w:vAlign w:val="center"/>
          </w:tcPr>
          <w:p w:rsidR="005C1809" w:rsidRDefault="005C1809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41,2</w:t>
            </w:r>
          </w:p>
        </w:tc>
        <w:tc>
          <w:tcPr>
            <w:tcW w:w="1701" w:type="dxa"/>
            <w:vAlign w:val="center"/>
          </w:tcPr>
          <w:p w:rsidR="005C1809" w:rsidRDefault="005C1809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53,5</w:t>
            </w:r>
          </w:p>
        </w:tc>
        <w:tc>
          <w:tcPr>
            <w:tcW w:w="2550" w:type="dxa"/>
          </w:tcPr>
          <w:p w:rsidR="00245D57" w:rsidRDefault="005C1809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«Розничные технологии 25» </w:t>
            </w:r>
          </w:p>
          <w:p w:rsidR="005C1809" w:rsidRDefault="005C1809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2721218215</w:t>
            </w:r>
          </w:p>
        </w:tc>
        <w:tc>
          <w:tcPr>
            <w:tcW w:w="1559" w:type="dxa"/>
          </w:tcPr>
          <w:p w:rsidR="005C1809" w:rsidRDefault="005C1809" w:rsidP="00C57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09" w:rsidRDefault="001A309E" w:rsidP="00C57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1809" w:rsidRPr="00024CE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</w:tr>
      <w:tr w:rsidR="001A309E" w:rsidTr="00C57FBD">
        <w:tc>
          <w:tcPr>
            <w:tcW w:w="558" w:type="dxa"/>
          </w:tcPr>
          <w:p w:rsidR="001A309E" w:rsidRDefault="001A309E" w:rsidP="001A309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41. </w:t>
            </w:r>
          </w:p>
        </w:tc>
        <w:tc>
          <w:tcPr>
            <w:tcW w:w="2845" w:type="dxa"/>
          </w:tcPr>
          <w:p w:rsidR="001A309E" w:rsidRDefault="001A309E" w:rsidP="001A309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Стахановская, </w:t>
            </w:r>
          </w:p>
          <w:p w:rsidR="001A309E" w:rsidRPr="003D5217" w:rsidRDefault="001A309E" w:rsidP="001A309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1A309E" w:rsidRPr="003D5217" w:rsidRDefault="001A309E" w:rsidP="001A309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417" w:type="dxa"/>
            <w:vAlign w:val="center"/>
          </w:tcPr>
          <w:p w:rsidR="001A309E" w:rsidRPr="003D5217" w:rsidRDefault="001A309E" w:rsidP="001A309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1A309E" w:rsidRDefault="001A309E" w:rsidP="001A30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309E" w:rsidRDefault="001A309E" w:rsidP="001A309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18" w:type="dxa"/>
            <w:vAlign w:val="center"/>
          </w:tcPr>
          <w:p w:rsidR="001A309E" w:rsidRPr="003D5217" w:rsidRDefault="001A309E" w:rsidP="001A309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24</w:t>
            </w:r>
            <w:r w:rsidRPr="003D52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A309E" w:rsidRPr="003D5217" w:rsidRDefault="001A309E" w:rsidP="001A309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31</w:t>
            </w:r>
            <w:r w:rsidRPr="003D52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1A309E" w:rsidRPr="003D5217" w:rsidRDefault="001A309E" w:rsidP="001A309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Ходос</w:t>
            </w:r>
            <w:proofErr w:type="spellEnd"/>
            <w:r w:rsidRPr="003D5217">
              <w:rPr>
                <w:color w:val="000000"/>
                <w:sz w:val="24"/>
                <w:szCs w:val="24"/>
              </w:rPr>
              <w:t xml:space="preserve"> Татьяна Васильевна</w:t>
            </w:r>
          </w:p>
          <w:p w:rsidR="001A309E" w:rsidRPr="003D5217" w:rsidRDefault="001A309E" w:rsidP="001A309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color w:val="000000"/>
                <w:szCs w:val="26"/>
              </w:rPr>
              <w:t>250102749974</w:t>
            </w:r>
          </w:p>
        </w:tc>
        <w:tc>
          <w:tcPr>
            <w:tcW w:w="1559" w:type="dxa"/>
          </w:tcPr>
          <w:p w:rsidR="001A309E" w:rsidRDefault="001A309E" w:rsidP="001A3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09E" w:rsidRDefault="001A309E" w:rsidP="001A3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1A309E" w:rsidRDefault="001A309E" w:rsidP="001A3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09E" w:rsidRDefault="001A309E" w:rsidP="001A3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9E" w:rsidTr="00C57FBD">
        <w:tc>
          <w:tcPr>
            <w:tcW w:w="558" w:type="dxa"/>
          </w:tcPr>
          <w:p w:rsidR="001A309E" w:rsidRDefault="001A309E" w:rsidP="001A309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2845" w:type="dxa"/>
          </w:tcPr>
          <w:p w:rsidR="001A309E" w:rsidRDefault="001A309E" w:rsidP="001A309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ул. Жуковского, парк «Восток», в районе набережной бассейна</w:t>
            </w:r>
          </w:p>
        </w:tc>
        <w:tc>
          <w:tcPr>
            <w:tcW w:w="1417" w:type="dxa"/>
            <w:vAlign w:val="center"/>
          </w:tcPr>
          <w:p w:rsidR="001A309E" w:rsidRPr="003D5217" w:rsidRDefault="001A309E" w:rsidP="001A309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 для проката</w:t>
            </w:r>
          </w:p>
        </w:tc>
        <w:tc>
          <w:tcPr>
            <w:tcW w:w="1843" w:type="dxa"/>
          </w:tcPr>
          <w:p w:rsidR="001A309E" w:rsidRDefault="001A309E" w:rsidP="001A30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9E" w:rsidRDefault="001A309E" w:rsidP="001A30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1A309E" w:rsidRDefault="001A309E" w:rsidP="00245D57">
            <w:pPr>
              <w:pStyle w:val="ConsPlusCell"/>
              <w:widowControl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proofErr w:type="spellEnd"/>
            <w:r w:rsidR="00245D57">
              <w:rPr>
                <w:rFonts w:ascii="Times New Roman" w:hAnsi="Times New Roman" w:cs="Times New Roman"/>
                <w:sz w:val="24"/>
                <w:szCs w:val="24"/>
              </w:rPr>
              <w:t>-вое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 «Детский лабиринт»</w:t>
            </w:r>
          </w:p>
        </w:tc>
        <w:tc>
          <w:tcPr>
            <w:tcW w:w="1418" w:type="dxa"/>
            <w:vAlign w:val="center"/>
          </w:tcPr>
          <w:p w:rsidR="001A309E" w:rsidRDefault="001A309E" w:rsidP="001A309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35,0</w:t>
            </w:r>
          </w:p>
        </w:tc>
        <w:tc>
          <w:tcPr>
            <w:tcW w:w="1701" w:type="dxa"/>
            <w:vAlign w:val="center"/>
          </w:tcPr>
          <w:p w:rsidR="001A309E" w:rsidRDefault="001A309E" w:rsidP="001A309E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45,5</w:t>
            </w:r>
          </w:p>
        </w:tc>
        <w:tc>
          <w:tcPr>
            <w:tcW w:w="2550" w:type="dxa"/>
          </w:tcPr>
          <w:p w:rsidR="001A309E" w:rsidRDefault="001A309E" w:rsidP="001A309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Барановская </w:t>
            </w:r>
          </w:p>
          <w:p w:rsidR="001A309E" w:rsidRDefault="001A309E" w:rsidP="001A309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Вероника Андреевна</w:t>
            </w:r>
          </w:p>
          <w:p w:rsidR="001A309E" w:rsidRPr="003D5217" w:rsidRDefault="001A309E" w:rsidP="001A309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250105708447</w:t>
            </w:r>
          </w:p>
        </w:tc>
        <w:tc>
          <w:tcPr>
            <w:tcW w:w="1559" w:type="dxa"/>
          </w:tcPr>
          <w:p w:rsidR="001A309E" w:rsidRDefault="001A309E" w:rsidP="001A3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309E" w:rsidRDefault="001A309E" w:rsidP="001A3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1A309E" w:rsidRDefault="001A309E" w:rsidP="001A3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7B9" w:rsidTr="00601296">
        <w:tc>
          <w:tcPr>
            <w:tcW w:w="558" w:type="dxa"/>
          </w:tcPr>
          <w:p w:rsidR="00601296" w:rsidRDefault="00601296" w:rsidP="00CF07B9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CF07B9" w:rsidRPr="004771C8" w:rsidRDefault="00CF07B9" w:rsidP="00CF07B9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2845" w:type="dxa"/>
            <w:vAlign w:val="center"/>
          </w:tcPr>
          <w:p w:rsidR="00CF07B9" w:rsidRDefault="00CF07B9" w:rsidP="00245D57">
            <w:pPr>
              <w:widowControl/>
              <w:autoSpaceDE/>
              <w:autoSpaceDN/>
              <w:adjustRightInd/>
              <w:ind w:left="142" w:hanging="142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ул. Жуковского, </w:t>
            </w:r>
          </w:p>
          <w:p w:rsidR="00CF07B9" w:rsidRDefault="00CF07B9" w:rsidP="00245D57">
            <w:pPr>
              <w:widowControl/>
              <w:autoSpaceDE/>
              <w:autoSpaceDN/>
              <w:adjustRightInd/>
              <w:ind w:firstLine="43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парк «Восток»,</w:t>
            </w:r>
          </w:p>
          <w:p w:rsidR="00CF07B9" w:rsidRPr="000154C1" w:rsidRDefault="00CF07B9" w:rsidP="00245D57">
            <w:pPr>
              <w:widowControl/>
              <w:autoSpaceDE/>
              <w:autoSpaceDN/>
              <w:adjustRightInd/>
              <w:ind w:left="43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между ротондой и веревочным парком активного отдыха «Актив-парк»</w:t>
            </w:r>
          </w:p>
        </w:tc>
        <w:tc>
          <w:tcPr>
            <w:tcW w:w="1417" w:type="dxa"/>
          </w:tcPr>
          <w:p w:rsidR="00CF07B9" w:rsidRPr="00715412" w:rsidRDefault="00CF07B9" w:rsidP="00CF07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5412">
              <w:rPr>
                <w:color w:val="000000"/>
                <w:sz w:val="24"/>
                <w:szCs w:val="24"/>
              </w:rPr>
              <w:t>площадка для проката</w:t>
            </w:r>
          </w:p>
        </w:tc>
        <w:tc>
          <w:tcPr>
            <w:tcW w:w="1843" w:type="dxa"/>
          </w:tcPr>
          <w:p w:rsidR="00CF07B9" w:rsidRPr="00715412" w:rsidRDefault="00CF07B9" w:rsidP="00CF07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лет</w:t>
            </w:r>
          </w:p>
        </w:tc>
        <w:tc>
          <w:tcPr>
            <w:tcW w:w="1984" w:type="dxa"/>
          </w:tcPr>
          <w:p w:rsidR="00CF07B9" w:rsidRPr="00715412" w:rsidRDefault="00CF07B9" w:rsidP="00601296">
            <w:pPr>
              <w:pStyle w:val="ConsPlusCell"/>
              <w:widowControl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5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зарядная станция</w:t>
            </w:r>
            <w:r w:rsidRPr="00715412">
              <w:rPr>
                <w:rFonts w:ascii="Times New Roman" w:hAnsi="Times New Roman" w:cs="Times New Roman"/>
                <w:sz w:val="24"/>
                <w:szCs w:val="24"/>
              </w:rPr>
              <w:t xml:space="preserve"> электро-самокатов</w:t>
            </w:r>
          </w:p>
        </w:tc>
        <w:tc>
          <w:tcPr>
            <w:tcW w:w="1418" w:type="dxa"/>
          </w:tcPr>
          <w:p w:rsidR="00CF07B9" w:rsidRPr="00715412" w:rsidRDefault="00CF07B9" w:rsidP="00CF07B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15412">
              <w:rPr>
                <w:sz w:val="24"/>
                <w:szCs w:val="24"/>
              </w:rPr>
              <w:t xml:space="preserve">по </w:t>
            </w:r>
            <w:proofErr w:type="spellStart"/>
            <w:r w:rsidRPr="00715412">
              <w:rPr>
                <w:sz w:val="24"/>
                <w:szCs w:val="24"/>
              </w:rPr>
              <w:t>заявле-нию</w:t>
            </w:r>
            <w:proofErr w:type="spellEnd"/>
          </w:p>
        </w:tc>
        <w:tc>
          <w:tcPr>
            <w:tcW w:w="1701" w:type="dxa"/>
          </w:tcPr>
          <w:p w:rsidR="00CF07B9" w:rsidRPr="00715412" w:rsidRDefault="00601296" w:rsidP="00CF07B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</w:t>
            </w:r>
            <w:r w:rsidR="00CF07B9" w:rsidRPr="00715412">
              <w:rPr>
                <w:sz w:val="24"/>
                <w:szCs w:val="24"/>
              </w:rPr>
              <w:t>ке расчета</w:t>
            </w:r>
          </w:p>
        </w:tc>
        <w:tc>
          <w:tcPr>
            <w:tcW w:w="2550" w:type="dxa"/>
          </w:tcPr>
          <w:p w:rsidR="00CF07B9" w:rsidRDefault="00CF07B9" w:rsidP="00CF07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5412">
              <w:rPr>
                <w:color w:val="000000"/>
                <w:sz w:val="24"/>
                <w:szCs w:val="24"/>
              </w:rPr>
              <w:t>Наприенко В</w:t>
            </w:r>
            <w:r>
              <w:rPr>
                <w:color w:val="000000"/>
                <w:sz w:val="24"/>
                <w:szCs w:val="24"/>
              </w:rPr>
              <w:t>иктория</w:t>
            </w:r>
          </w:p>
          <w:p w:rsidR="00CF07B9" w:rsidRPr="00715412" w:rsidRDefault="00CF07B9" w:rsidP="00CF07B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Владимировна</w:t>
            </w:r>
          </w:p>
          <w:p w:rsidR="00CF07B9" w:rsidRPr="00715412" w:rsidRDefault="00CF07B9" w:rsidP="00CF07B9">
            <w:pPr>
              <w:pStyle w:val="headdoc"/>
              <w:spacing w:before="0" w:after="0"/>
              <w:jc w:val="center"/>
              <w:rPr>
                <w:color w:val="000000"/>
              </w:rPr>
            </w:pPr>
            <w:r w:rsidRPr="00715412">
              <w:rPr>
                <w:color w:val="000000"/>
              </w:rPr>
              <w:t>ИНН</w:t>
            </w:r>
          </w:p>
          <w:p w:rsidR="00CF07B9" w:rsidRPr="00715412" w:rsidRDefault="00CF07B9" w:rsidP="00CF07B9">
            <w:pPr>
              <w:pStyle w:val="headdoc"/>
              <w:spacing w:before="0" w:after="0" w:line="360" w:lineRule="auto"/>
              <w:jc w:val="center"/>
            </w:pPr>
            <w:r>
              <w:t>2538134</w:t>
            </w:r>
            <w:r w:rsidRPr="00715412">
              <w:t>0</w:t>
            </w:r>
            <w:r>
              <w:t>9508</w:t>
            </w:r>
          </w:p>
          <w:p w:rsidR="00CF07B9" w:rsidRPr="00715412" w:rsidRDefault="00CF07B9" w:rsidP="00921A70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7B9" w:rsidRPr="00715412" w:rsidRDefault="00601296" w:rsidP="00CF07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07B9" w:rsidRPr="00715412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</w:tr>
      <w:tr w:rsidR="00601296" w:rsidTr="00601296">
        <w:tc>
          <w:tcPr>
            <w:tcW w:w="558" w:type="dxa"/>
          </w:tcPr>
          <w:p w:rsidR="00601296" w:rsidRDefault="00601296" w:rsidP="00601296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601296" w:rsidRDefault="00601296" w:rsidP="00601296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2845" w:type="dxa"/>
            <w:vAlign w:val="center"/>
          </w:tcPr>
          <w:p w:rsidR="00601296" w:rsidRDefault="00601296" w:rsidP="00245D57">
            <w:pPr>
              <w:widowControl/>
              <w:autoSpaceDE/>
              <w:autoSpaceDN/>
              <w:adjustRightInd/>
              <w:ind w:left="43" w:hanging="43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Стахановская, район городского кладбища</w:t>
            </w:r>
          </w:p>
        </w:tc>
        <w:tc>
          <w:tcPr>
            <w:tcW w:w="1417" w:type="dxa"/>
          </w:tcPr>
          <w:p w:rsidR="00601296" w:rsidRDefault="00601296" w:rsidP="006012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01296" w:rsidRPr="00715412" w:rsidRDefault="00601296" w:rsidP="006012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601296" w:rsidRDefault="00601296" w:rsidP="0060129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1296" w:rsidRDefault="00601296" w:rsidP="0060129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18" w:type="dxa"/>
            <w:vAlign w:val="center"/>
          </w:tcPr>
          <w:p w:rsidR="00601296" w:rsidRPr="003D5217" w:rsidRDefault="00601296" w:rsidP="0060129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</w:t>
            </w:r>
            <w:r w:rsidRPr="003D52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01296" w:rsidRPr="003D5217" w:rsidRDefault="00601296" w:rsidP="0060129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</w:t>
            </w:r>
            <w:r w:rsidRPr="003D52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601296" w:rsidRPr="003D5217" w:rsidRDefault="00601296" w:rsidP="006012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Надежда Николаевна</w:t>
            </w:r>
          </w:p>
          <w:p w:rsidR="00601296" w:rsidRPr="003D5217" w:rsidRDefault="00601296" w:rsidP="006012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ИНН </w:t>
            </w:r>
            <w:r>
              <w:rPr>
                <w:color w:val="000000"/>
                <w:szCs w:val="26"/>
              </w:rPr>
              <w:t>2501010709</w:t>
            </w:r>
            <w:r w:rsidRPr="003D5217">
              <w:rPr>
                <w:color w:val="000000"/>
                <w:szCs w:val="26"/>
              </w:rPr>
              <w:t>7</w:t>
            </w: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1559" w:type="dxa"/>
          </w:tcPr>
          <w:p w:rsidR="00601296" w:rsidRDefault="00601296" w:rsidP="0060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96" w:rsidRDefault="00601296" w:rsidP="0060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5412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  <w:p w:rsidR="00601296" w:rsidRDefault="00601296" w:rsidP="0060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96" w:rsidRPr="00715412" w:rsidRDefault="00601296" w:rsidP="0060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96" w:rsidTr="00601296">
        <w:tc>
          <w:tcPr>
            <w:tcW w:w="558" w:type="dxa"/>
          </w:tcPr>
          <w:p w:rsidR="00601296" w:rsidRDefault="00601296" w:rsidP="00601296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2845" w:type="dxa"/>
            <w:vAlign w:val="center"/>
          </w:tcPr>
          <w:p w:rsidR="00601296" w:rsidRDefault="00601296" w:rsidP="00245D57">
            <w:pPr>
              <w:widowControl/>
              <w:autoSpaceDE/>
              <w:autoSpaceDN/>
              <w:adjustRightInd/>
              <w:ind w:left="43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Стахановская, район городского кладбища</w:t>
            </w:r>
          </w:p>
        </w:tc>
        <w:tc>
          <w:tcPr>
            <w:tcW w:w="1417" w:type="dxa"/>
          </w:tcPr>
          <w:p w:rsidR="00601296" w:rsidRDefault="00601296" w:rsidP="006012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01296" w:rsidRPr="00715412" w:rsidRDefault="00601296" w:rsidP="006012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601296" w:rsidRDefault="00601296" w:rsidP="0060129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1296" w:rsidRDefault="00601296" w:rsidP="0060129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18" w:type="dxa"/>
            <w:vAlign w:val="center"/>
          </w:tcPr>
          <w:p w:rsidR="00601296" w:rsidRPr="003D5217" w:rsidRDefault="00601296" w:rsidP="0060129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  <w:r w:rsidRPr="003D52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01296" w:rsidRPr="003D5217" w:rsidRDefault="00601296" w:rsidP="0060129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  <w:r w:rsidRPr="003D52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601296" w:rsidRPr="003D5217" w:rsidRDefault="00601296" w:rsidP="006012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Чичикин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Андрей Борисович</w:t>
            </w:r>
          </w:p>
          <w:p w:rsidR="00601296" w:rsidRPr="003D5217" w:rsidRDefault="00601296" w:rsidP="006012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ИНН </w:t>
            </w:r>
            <w:r>
              <w:rPr>
                <w:color w:val="000000"/>
                <w:szCs w:val="26"/>
              </w:rPr>
              <w:t>250100017358</w:t>
            </w:r>
          </w:p>
        </w:tc>
        <w:tc>
          <w:tcPr>
            <w:tcW w:w="1559" w:type="dxa"/>
          </w:tcPr>
          <w:p w:rsidR="00601296" w:rsidRDefault="00601296" w:rsidP="0060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96" w:rsidRDefault="00601296" w:rsidP="0060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5412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  <w:p w:rsidR="00601296" w:rsidRDefault="00601296" w:rsidP="0060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96" w:rsidRPr="00715412" w:rsidRDefault="00601296" w:rsidP="0060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57" w:rsidTr="00601296">
        <w:tc>
          <w:tcPr>
            <w:tcW w:w="558" w:type="dxa"/>
          </w:tcPr>
          <w:p w:rsidR="00245D57" w:rsidRDefault="00245D57" w:rsidP="00601296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2845" w:type="dxa"/>
            <w:vAlign w:val="center"/>
          </w:tcPr>
          <w:p w:rsidR="00245D57" w:rsidRDefault="00245D57" w:rsidP="00245D5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Октябрьская, район детской поликлиники</w:t>
            </w:r>
          </w:p>
        </w:tc>
        <w:tc>
          <w:tcPr>
            <w:tcW w:w="1417" w:type="dxa"/>
          </w:tcPr>
          <w:p w:rsidR="00A8261C" w:rsidRDefault="00A8261C" w:rsidP="006012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D57" w:rsidRDefault="00245D57" w:rsidP="006012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245D57" w:rsidRDefault="00245D57" w:rsidP="0060129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5D57" w:rsidRDefault="00245D57" w:rsidP="0060129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общественного питания,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товары</w:t>
            </w:r>
          </w:p>
        </w:tc>
        <w:tc>
          <w:tcPr>
            <w:tcW w:w="1418" w:type="dxa"/>
            <w:vAlign w:val="center"/>
          </w:tcPr>
          <w:p w:rsidR="00245D57" w:rsidRDefault="00245D57" w:rsidP="0060129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30,0</w:t>
            </w:r>
          </w:p>
        </w:tc>
        <w:tc>
          <w:tcPr>
            <w:tcW w:w="1701" w:type="dxa"/>
            <w:vAlign w:val="center"/>
          </w:tcPr>
          <w:p w:rsidR="00245D57" w:rsidRDefault="00245D57" w:rsidP="0060129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39,0</w:t>
            </w:r>
          </w:p>
        </w:tc>
        <w:tc>
          <w:tcPr>
            <w:tcW w:w="2550" w:type="dxa"/>
          </w:tcPr>
          <w:p w:rsidR="00245D57" w:rsidRDefault="00245D57" w:rsidP="006012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Нишонов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Абдукави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Вакосович</w:t>
            </w:r>
            <w:proofErr w:type="spellEnd"/>
          </w:p>
          <w:p w:rsidR="00245D57" w:rsidRDefault="00245D57" w:rsidP="006012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250108984808</w:t>
            </w:r>
          </w:p>
        </w:tc>
        <w:tc>
          <w:tcPr>
            <w:tcW w:w="1559" w:type="dxa"/>
          </w:tcPr>
          <w:p w:rsidR="00245D57" w:rsidRDefault="00921A70" w:rsidP="00601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5D5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</w:tr>
      <w:tr w:rsidR="00921A70" w:rsidTr="00A3704C">
        <w:tc>
          <w:tcPr>
            <w:tcW w:w="558" w:type="dxa"/>
          </w:tcPr>
          <w:p w:rsidR="00921A70" w:rsidRDefault="00921A70" w:rsidP="00921A70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2845" w:type="dxa"/>
          </w:tcPr>
          <w:p w:rsidR="00921A70" w:rsidRPr="009250E4" w:rsidRDefault="00921A70" w:rsidP="00921A70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ул. Жуковского,</w:t>
            </w:r>
          </w:p>
          <w:p w:rsidR="00921A70" w:rsidRPr="009250E4" w:rsidRDefault="00921A70" w:rsidP="00921A70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территория парка</w:t>
            </w:r>
          </w:p>
          <w:p w:rsidR="00921A70" w:rsidRPr="009250E4" w:rsidRDefault="00921A70" w:rsidP="00921A70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«Восток»</w:t>
            </w:r>
          </w:p>
        </w:tc>
        <w:tc>
          <w:tcPr>
            <w:tcW w:w="1417" w:type="dxa"/>
          </w:tcPr>
          <w:p w:rsidR="00921A70" w:rsidRPr="009250E4" w:rsidRDefault="00921A70" w:rsidP="00921A7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площадка</w:t>
            </w:r>
          </w:p>
          <w:p w:rsidR="00921A70" w:rsidRPr="009250E4" w:rsidRDefault="00921A70" w:rsidP="00921A7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для проката</w:t>
            </w:r>
          </w:p>
        </w:tc>
        <w:tc>
          <w:tcPr>
            <w:tcW w:w="1843" w:type="dxa"/>
          </w:tcPr>
          <w:p w:rsidR="00921A70" w:rsidRPr="009250E4" w:rsidRDefault="00921A70" w:rsidP="00921A7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май-сентябрь</w:t>
            </w:r>
          </w:p>
        </w:tc>
        <w:tc>
          <w:tcPr>
            <w:tcW w:w="1984" w:type="dxa"/>
          </w:tcPr>
          <w:p w:rsidR="00921A70" w:rsidRPr="009250E4" w:rsidRDefault="00921A70" w:rsidP="00921A7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пневматический тир,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1418" w:type="dxa"/>
          </w:tcPr>
          <w:p w:rsidR="00921A70" w:rsidRPr="009250E4" w:rsidRDefault="00921A70" w:rsidP="00921A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50E4">
              <w:rPr>
                <w:sz w:val="22"/>
                <w:szCs w:val="22"/>
              </w:rPr>
              <w:t xml:space="preserve"> ,0</w:t>
            </w:r>
          </w:p>
        </w:tc>
        <w:tc>
          <w:tcPr>
            <w:tcW w:w="1701" w:type="dxa"/>
          </w:tcPr>
          <w:p w:rsidR="00921A70" w:rsidRPr="009250E4" w:rsidRDefault="00921A70" w:rsidP="00921A7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250E4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50" w:type="dxa"/>
          </w:tcPr>
          <w:p w:rsidR="00921A70" w:rsidRPr="009250E4" w:rsidRDefault="00921A70" w:rsidP="00921A70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ООО «Кедр»</w:t>
            </w:r>
          </w:p>
          <w:p w:rsidR="00921A70" w:rsidRPr="00701107" w:rsidRDefault="00921A70" w:rsidP="00921A70">
            <w:pPr>
              <w:pStyle w:val="headdoc"/>
              <w:spacing w:before="0" w:after="0" w:line="360" w:lineRule="auto"/>
              <w:jc w:val="center"/>
              <w:rPr>
                <w:b/>
                <w:sz w:val="32"/>
                <w:szCs w:val="32"/>
              </w:rPr>
            </w:pPr>
            <w:r w:rsidRPr="009250E4">
              <w:rPr>
                <w:color w:val="000000"/>
                <w:sz w:val="22"/>
                <w:szCs w:val="22"/>
              </w:rPr>
              <w:t xml:space="preserve">ИНН </w:t>
            </w:r>
            <w:r w:rsidRPr="009250E4">
              <w:rPr>
                <w:sz w:val="22"/>
                <w:szCs w:val="22"/>
              </w:rPr>
              <w:t>2502067845</w:t>
            </w:r>
          </w:p>
          <w:p w:rsidR="00921A70" w:rsidRPr="009250E4" w:rsidRDefault="00921A70" w:rsidP="00921A7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21A70" w:rsidRPr="009250E4" w:rsidRDefault="00921A70" w:rsidP="00921A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A70" w:rsidRPr="009250E4" w:rsidRDefault="00921A70" w:rsidP="00921A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921A70" w:rsidRPr="009250E4" w:rsidRDefault="00921A70" w:rsidP="00921A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A70" w:rsidRPr="009250E4" w:rsidRDefault="00921A70" w:rsidP="00921A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CE6" w:rsidTr="00835A65">
        <w:tc>
          <w:tcPr>
            <w:tcW w:w="558" w:type="dxa"/>
          </w:tcPr>
          <w:p w:rsidR="00AC2CE6" w:rsidRDefault="00AC2CE6" w:rsidP="00AC2CE6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2845" w:type="dxa"/>
          </w:tcPr>
          <w:p w:rsidR="00AC2CE6" w:rsidRPr="009250E4" w:rsidRDefault="00AC2CE6" w:rsidP="00AC2CE6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Ленинская</w:t>
            </w:r>
            <w:r w:rsidRPr="009250E4">
              <w:rPr>
                <w:color w:val="000000"/>
                <w:sz w:val="22"/>
                <w:szCs w:val="22"/>
              </w:rPr>
              <w:t>,</w:t>
            </w:r>
          </w:p>
          <w:p w:rsidR="00AC2CE6" w:rsidRPr="009250E4" w:rsidRDefault="00AC2CE6" w:rsidP="00AC2CE6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район жилого дома № 25</w:t>
            </w:r>
          </w:p>
        </w:tc>
        <w:tc>
          <w:tcPr>
            <w:tcW w:w="1417" w:type="dxa"/>
          </w:tcPr>
          <w:p w:rsidR="00AC2CE6" w:rsidRPr="009250E4" w:rsidRDefault="00AC2CE6" w:rsidP="00AC2C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   (кофейня «</w:t>
            </w:r>
            <w:proofErr w:type="spellStart"/>
            <w:r>
              <w:rPr>
                <w:color w:val="000000"/>
                <w:sz w:val="22"/>
                <w:szCs w:val="22"/>
              </w:rPr>
              <w:t>КофеМи</w:t>
            </w:r>
            <w:proofErr w:type="spellEnd"/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843" w:type="dxa"/>
          </w:tcPr>
          <w:p w:rsidR="00AC2CE6" w:rsidRDefault="00AC2CE6" w:rsidP="00AC2CE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2CE6" w:rsidRPr="009250E4" w:rsidRDefault="00E623F1" w:rsidP="00AC2CE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продукция обществен</w:t>
            </w:r>
            <w:bookmarkStart w:id="0" w:name="_GoBack"/>
            <w:bookmarkEnd w:id="0"/>
            <w:r w:rsidR="00AC2CE6">
              <w:rPr>
                <w:rFonts w:ascii="Times New Roman" w:hAnsi="Times New Roman" w:cs="Times New Roman"/>
                <w:sz w:val="22"/>
                <w:szCs w:val="22"/>
              </w:rPr>
              <w:t>ного  питания</w:t>
            </w:r>
          </w:p>
        </w:tc>
        <w:tc>
          <w:tcPr>
            <w:tcW w:w="1418" w:type="dxa"/>
          </w:tcPr>
          <w:p w:rsidR="00AC2CE6" w:rsidRPr="009250E4" w:rsidRDefault="00AC2CE6" w:rsidP="00AC2C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9250E4">
              <w:rPr>
                <w:sz w:val="22"/>
                <w:szCs w:val="22"/>
              </w:rPr>
              <w:t xml:space="preserve"> ,0</w:t>
            </w:r>
          </w:p>
        </w:tc>
        <w:tc>
          <w:tcPr>
            <w:tcW w:w="1701" w:type="dxa"/>
          </w:tcPr>
          <w:p w:rsidR="00AC2CE6" w:rsidRPr="009250E4" w:rsidRDefault="00AC2CE6" w:rsidP="00AC2C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9250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0" w:type="dxa"/>
          </w:tcPr>
          <w:p w:rsidR="00AC2CE6" w:rsidRDefault="00AC2CE6" w:rsidP="00AC2C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Варванина</w:t>
            </w:r>
            <w:proofErr w:type="spellEnd"/>
          </w:p>
          <w:p w:rsidR="00AC2CE6" w:rsidRDefault="00AC2CE6" w:rsidP="00AC2C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Светлана</w:t>
            </w:r>
          </w:p>
          <w:p w:rsidR="00AC2CE6" w:rsidRPr="009250E4" w:rsidRDefault="00AC2CE6" w:rsidP="00AC2C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  <w:p w:rsidR="00AC2CE6" w:rsidRPr="00701107" w:rsidRDefault="00AC2CE6" w:rsidP="00AC2CE6">
            <w:pPr>
              <w:pStyle w:val="headdoc"/>
              <w:spacing w:before="0" w:after="0"/>
              <w:jc w:val="center"/>
              <w:rPr>
                <w:b/>
                <w:sz w:val="32"/>
                <w:szCs w:val="32"/>
              </w:rPr>
            </w:pPr>
            <w:r w:rsidRPr="009250E4">
              <w:rPr>
                <w:color w:val="000000"/>
                <w:sz w:val="22"/>
                <w:szCs w:val="22"/>
              </w:rPr>
              <w:t xml:space="preserve">ИНН </w:t>
            </w:r>
            <w:r w:rsidRPr="009250E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1300050403</w:t>
            </w:r>
          </w:p>
          <w:p w:rsidR="00AC2CE6" w:rsidRPr="009250E4" w:rsidRDefault="00AC2CE6" w:rsidP="00AC2C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2CE6" w:rsidRPr="009250E4" w:rsidRDefault="00AC2CE6" w:rsidP="00AC2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CE6" w:rsidRPr="009250E4" w:rsidRDefault="00AC2CE6" w:rsidP="00AC2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AC2CE6" w:rsidRPr="009250E4" w:rsidRDefault="00AC2CE6" w:rsidP="00AC2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CE6" w:rsidRPr="009250E4" w:rsidRDefault="00AC2CE6" w:rsidP="00AC2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4A51" w:rsidRDefault="00F74A51" w:rsidP="00F74A51">
      <w:pPr>
        <w:pStyle w:val="western"/>
        <w:spacing w:before="0" w:beforeAutospacing="0" w:after="0"/>
        <w:jc w:val="center"/>
      </w:pPr>
    </w:p>
    <w:p w:rsidR="00F74A51" w:rsidRPr="008202CD" w:rsidRDefault="00F74A51" w:rsidP="00F74A51">
      <w:pPr>
        <w:pStyle w:val="western"/>
        <w:spacing w:before="0" w:beforeAutospacing="0" w:after="0"/>
        <w:jc w:val="center"/>
      </w:pPr>
      <w:r>
        <w:t>_____________________________________________________________</w:t>
      </w:r>
    </w:p>
    <w:p w:rsidR="00F74A51" w:rsidRPr="003D5217" w:rsidRDefault="00F74A51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sectPr w:rsidR="00F74A51" w:rsidRPr="003D5217" w:rsidSect="00A3704C">
      <w:headerReference w:type="default" r:id="rId8"/>
      <w:pgSz w:w="16838" w:h="11906" w:orient="landscape" w:code="9"/>
      <w:pgMar w:top="1135" w:right="964" w:bottom="426" w:left="567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69" w:rsidRDefault="00DB0969">
      <w:r>
        <w:separator/>
      </w:r>
    </w:p>
  </w:endnote>
  <w:endnote w:type="continuationSeparator" w:id="0">
    <w:p w:rsidR="00DB0969" w:rsidRDefault="00D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69" w:rsidRDefault="00DB0969">
      <w:r>
        <w:separator/>
      </w:r>
    </w:p>
  </w:footnote>
  <w:footnote w:type="continuationSeparator" w:id="0">
    <w:p w:rsidR="00DB0969" w:rsidRDefault="00DB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4C" w:rsidRDefault="00A3704C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8C5"/>
    <w:multiLevelType w:val="hybridMultilevel"/>
    <w:tmpl w:val="337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0C7"/>
    <w:multiLevelType w:val="hybridMultilevel"/>
    <w:tmpl w:val="E18C7848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455C"/>
    <w:multiLevelType w:val="hybridMultilevel"/>
    <w:tmpl w:val="31C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73B"/>
    <w:multiLevelType w:val="hybridMultilevel"/>
    <w:tmpl w:val="82986A66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4CB1"/>
    <w:multiLevelType w:val="hybridMultilevel"/>
    <w:tmpl w:val="CA40B1BA"/>
    <w:lvl w:ilvl="0" w:tplc="0976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91BAC"/>
    <w:multiLevelType w:val="hybridMultilevel"/>
    <w:tmpl w:val="836A1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0"/>
    <w:rsid w:val="00012E93"/>
    <w:rsid w:val="00014DFB"/>
    <w:rsid w:val="000209C5"/>
    <w:rsid w:val="00024CE7"/>
    <w:rsid w:val="00031801"/>
    <w:rsid w:val="00046602"/>
    <w:rsid w:val="000770C2"/>
    <w:rsid w:val="0008485B"/>
    <w:rsid w:val="0008583D"/>
    <w:rsid w:val="000B40DA"/>
    <w:rsid w:val="000B49D9"/>
    <w:rsid w:val="000C12E0"/>
    <w:rsid w:val="000D141F"/>
    <w:rsid w:val="000D32DB"/>
    <w:rsid w:val="0011542B"/>
    <w:rsid w:val="00123568"/>
    <w:rsid w:val="001267F1"/>
    <w:rsid w:val="00130651"/>
    <w:rsid w:val="00131769"/>
    <w:rsid w:val="00140D92"/>
    <w:rsid w:val="00150032"/>
    <w:rsid w:val="00150A68"/>
    <w:rsid w:val="00160D34"/>
    <w:rsid w:val="00161858"/>
    <w:rsid w:val="001868E8"/>
    <w:rsid w:val="00187722"/>
    <w:rsid w:val="001A309E"/>
    <w:rsid w:val="001B03AA"/>
    <w:rsid w:val="001B261A"/>
    <w:rsid w:val="001C12F8"/>
    <w:rsid w:val="001C30E7"/>
    <w:rsid w:val="001D210B"/>
    <w:rsid w:val="001E2B1F"/>
    <w:rsid w:val="001F163C"/>
    <w:rsid w:val="001F1B0F"/>
    <w:rsid w:val="001F38B4"/>
    <w:rsid w:val="001F398F"/>
    <w:rsid w:val="001F5E74"/>
    <w:rsid w:val="001F7ABE"/>
    <w:rsid w:val="002025C3"/>
    <w:rsid w:val="00206BE9"/>
    <w:rsid w:val="00245D57"/>
    <w:rsid w:val="0025096D"/>
    <w:rsid w:val="00255A64"/>
    <w:rsid w:val="00265F4D"/>
    <w:rsid w:val="00275BD9"/>
    <w:rsid w:val="00277F1D"/>
    <w:rsid w:val="00286612"/>
    <w:rsid w:val="002B4CBE"/>
    <w:rsid w:val="002B4F01"/>
    <w:rsid w:val="002C0739"/>
    <w:rsid w:val="002C7BD7"/>
    <w:rsid w:val="002F5299"/>
    <w:rsid w:val="00300FA4"/>
    <w:rsid w:val="00303407"/>
    <w:rsid w:val="0032049D"/>
    <w:rsid w:val="0032700A"/>
    <w:rsid w:val="003629FF"/>
    <w:rsid w:val="003931FD"/>
    <w:rsid w:val="00393A2F"/>
    <w:rsid w:val="003B40EA"/>
    <w:rsid w:val="003B6775"/>
    <w:rsid w:val="003C192D"/>
    <w:rsid w:val="003C7484"/>
    <w:rsid w:val="003D073D"/>
    <w:rsid w:val="003D5217"/>
    <w:rsid w:val="003E5BAE"/>
    <w:rsid w:val="003E7ACF"/>
    <w:rsid w:val="003F5F54"/>
    <w:rsid w:val="00403018"/>
    <w:rsid w:val="00407652"/>
    <w:rsid w:val="00417D0F"/>
    <w:rsid w:val="00441F33"/>
    <w:rsid w:val="00444C1B"/>
    <w:rsid w:val="004450B6"/>
    <w:rsid w:val="00447EAE"/>
    <w:rsid w:val="0045178E"/>
    <w:rsid w:val="00454238"/>
    <w:rsid w:val="004647FB"/>
    <w:rsid w:val="00471E00"/>
    <w:rsid w:val="0048397C"/>
    <w:rsid w:val="004855B7"/>
    <w:rsid w:val="004967DA"/>
    <w:rsid w:val="004C48C0"/>
    <w:rsid w:val="004E47C6"/>
    <w:rsid w:val="004E5FF6"/>
    <w:rsid w:val="004F7992"/>
    <w:rsid w:val="00501180"/>
    <w:rsid w:val="00504F01"/>
    <w:rsid w:val="00514707"/>
    <w:rsid w:val="005227A0"/>
    <w:rsid w:val="00523EBD"/>
    <w:rsid w:val="005334E7"/>
    <w:rsid w:val="00555822"/>
    <w:rsid w:val="00562421"/>
    <w:rsid w:val="00571AF9"/>
    <w:rsid w:val="00592A52"/>
    <w:rsid w:val="0059491F"/>
    <w:rsid w:val="005A55C1"/>
    <w:rsid w:val="005B00B3"/>
    <w:rsid w:val="005B6C6D"/>
    <w:rsid w:val="005C1809"/>
    <w:rsid w:val="005C47DF"/>
    <w:rsid w:val="005D171C"/>
    <w:rsid w:val="005E5668"/>
    <w:rsid w:val="005F38F2"/>
    <w:rsid w:val="005F45EB"/>
    <w:rsid w:val="005F621C"/>
    <w:rsid w:val="005F6EF0"/>
    <w:rsid w:val="00601296"/>
    <w:rsid w:val="00605B66"/>
    <w:rsid w:val="006237CF"/>
    <w:rsid w:val="006363A8"/>
    <w:rsid w:val="006454B4"/>
    <w:rsid w:val="00661BF4"/>
    <w:rsid w:val="00665765"/>
    <w:rsid w:val="00667202"/>
    <w:rsid w:val="006770DF"/>
    <w:rsid w:val="00681EFD"/>
    <w:rsid w:val="006A7761"/>
    <w:rsid w:val="006B11DD"/>
    <w:rsid w:val="006C0E3E"/>
    <w:rsid w:val="006C74BD"/>
    <w:rsid w:val="006D0920"/>
    <w:rsid w:val="006E3865"/>
    <w:rsid w:val="006E5EA1"/>
    <w:rsid w:val="006F11F0"/>
    <w:rsid w:val="00702048"/>
    <w:rsid w:val="007076D8"/>
    <w:rsid w:val="0071214F"/>
    <w:rsid w:val="007240A1"/>
    <w:rsid w:val="0077066E"/>
    <w:rsid w:val="00773245"/>
    <w:rsid w:val="0077380B"/>
    <w:rsid w:val="00787734"/>
    <w:rsid w:val="007B2B5B"/>
    <w:rsid w:val="007C49D0"/>
    <w:rsid w:val="0080360F"/>
    <w:rsid w:val="00804BE1"/>
    <w:rsid w:val="008154ED"/>
    <w:rsid w:val="008310CE"/>
    <w:rsid w:val="008337E8"/>
    <w:rsid w:val="00843E9C"/>
    <w:rsid w:val="008613AC"/>
    <w:rsid w:val="00874FC5"/>
    <w:rsid w:val="00882939"/>
    <w:rsid w:val="00882D9C"/>
    <w:rsid w:val="008B69F4"/>
    <w:rsid w:val="008C06FC"/>
    <w:rsid w:val="008C51D3"/>
    <w:rsid w:val="008D22B6"/>
    <w:rsid w:val="008D32BE"/>
    <w:rsid w:val="008D75CD"/>
    <w:rsid w:val="008E0B13"/>
    <w:rsid w:val="008F1446"/>
    <w:rsid w:val="0090245B"/>
    <w:rsid w:val="009031B8"/>
    <w:rsid w:val="00907E16"/>
    <w:rsid w:val="00921A70"/>
    <w:rsid w:val="00955AEE"/>
    <w:rsid w:val="00971B3F"/>
    <w:rsid w:val="009750B7"/>
    <w:rsid w:val="00987C0D"/>
    <w:rsid w:val="00992B48"/>
    <w:rsid w:val="00994D10"/>
    <w:rsid w:val="009965A8"/>
    <w:rsid w:val="009A4512"/>
    <w:rsid w:val="009B6CA3"/>
    <w:rsid w:val="009C1393"/>
    <w:rsid w:val="009C3EAE"/>
    <w:rsid w:val="009C452A"/>
    <w:rsid w:val="009C7E15"/>
    <w:rsid w:val="009D58FD"/>
    <w:rsid w:val="00A2655B"/>
    <w:rsid w:val="00A3704C"/>
    <w:rsid w:val="00A60328"/>
    <w:rsid w:val="00A8261C"/>
    <w:rsid w:val="00A83F9B"/>
    <w:rsid w:val="00A90A27"/>
    <w:rsid w:val="00AB6BB2"/>
    <w:rsid w:val="00AC2CE6"/>
    <w:rsid w:val="00AC5275"/>
    <w:rsid w:val="00AF6317"/>
    <w:rsid w:val="00AF6318"/>
    <w:rsid w:val="00B12920"/>
    <w:rsid w:val="00B41AF6"/>
    <w:rsid w:val="00B4344C"/>
    <w:rsid w:val="00B4356A"/>
    <w:rsid w:val="00B53139"/>
    <w:rsid w:val="00B56670"/>
    <w:rsid w:val="00B63CDD"/>
    <w:rsid w:val="00B6628C"/>
    <w:rsid w:val="00B778F9"/>
    <w:rsid w:val="00B872DC"/>
    <w:rsid w:val="00B90291"/>
    <w:rsid w:val="00B9203F"/>
    <w:rsid w:val="00B945F8"/>
    <w:rsid w:val="00BA10C1"/>
    <w:rsid w:val="00BA1137"/>
    <w:rsid w:val="00BB5081"/>
    <w:rsid w:val="00BC3DC5"/>
    <w:rsid w:val="00BC70B1"/>
    <w:rsid w:val="00BE6D8D"/>
    <w:rsid w:val="00C031E6"/>
    <w:rsid w:val="00C04726"/>
    <w:rsid w:val="00C27A04"/>
    <w:rsid w:val="00C40D36"/>
    <w:rsid w:val="00C47121"/>
    <w:rsid w:val="00C47889"/>
    <w:rsid w:val="00C53553"/>
    <w:rsid w:val="00C57FBD"/>
    <w:rsid w:val="00C74234"/>
    <w:rsid w:val="00C74B23"/>
    <w:rsid w:val="00C860CB"/>
    <w:rsid w:val="00C86421"/>
    <w:rsid w:val="00CA5CED"/>
    <w:rsid w:val="00CA7D27"/>
    <w:rsid w:val="00CB378B"/>
    <w:rsid w:val="00CD4FE0"/>
    <w:rsid w:val="00CD66E5"/>
    <w:rsid w:val="00CF07B9"/>
    <w:rsid w:val="00D03713"/>
    <w:rsid w:val="00D12541"/>
    <w:rsid w:val="00D127D8"/>
    <w:rsid w:val="00D16908"/>
    <w:rsid w:val="00D203CE"/>
    <w:rsid w:val="00D32D69"/>
    <w:rsid w:val="00D346EB"/>
    <w:rsid w:val="00D34A55"/>
    <w:rsid w:val="00D55CE7"/>
    <w:rsid w:val="00D7375A"/>
    <w:rsid w:val="00D74227"/>
    <w:rsid w:val="00D96501"/>
    <w:rsid w:val="00DA09B3"/>
    <w:rsid w:val="00DB0969"/>
    <w:rsid w:val="00DB3547"/>
    <w:rsid w:val="00DD6944"/>
    <w:rsid w:val="00DE1667"/>
    <w:rsid w:val="00DF02F0"/>
    <w:rsid w:val="00E0057D"/>
    <w:rsid w:val="00E023D0"/>
    <w:rsid w:val="00E0788A"/>
    <w:rsid w:val="00E26D49"/>
    <w:rsid w:val="00E27E28"/>
    <w:rsid w:val="00E527C0"/>
    <w:rsid w:val="00E623F1"/>
    <w:rsid w:val="00E8406F"/>
    <w:rsid w:val="00E945C3"/>
    <w:rsid w:val="00E954C3"/>
    <w:rsid w:val="00E97C4A"/>
    <w:rsid w:val="00EB3F51"/>
    <w:rsid w:val="00EC4814"/>
    <w:rsid w:val="00EC6431"/>
    <w:rsid w:val="00EC7658"/>
    <w:rsid w:val="00EE6E10"/>
    <w:rsid w:val="00EF340C"/>
    <w:rsid w:val="00F00FD3"/>
    <w:rsid w:val="00F057D9"/>
    <w:rsid w:val="00F06EA1"/>
    <w:rsid w:val="00F37B6A"/>
    <w:rsid w:val="00F6630F"/>
    <w:rsid w:val="00F66375"/>
    <w:rsid w:val="00F74A51"/>
    <w:rsid w:val="00F7778A"/>
    <w:rsid w:val="00F823DB"/>
    <w:rsid w:val="00F87ADF"/>
    <w:rsid w:val="00FA31F5"/>
    <w:rsid w:val="00FC6116"/>
    <w:rsid w:val="00FE00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694ED"/>
  <w15:chartTrackingRefBased/>
  <w15:docId w15:val="{8871FA2D-1B2A-4AC2-880B-40F8E53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D0920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styleId="a8">
    <w:name w:val="Balloon Text"/>
    <w:basedOn w:val="a"/>
    <w:link w:val="a9"/>
    <w:uiPriority w:val="99"/>
    <w:rsid w:val="001B0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B03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1B3F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styleId="aa">
    <w:name w:val="Normal (Web)"/>
    <w:basedOn w:val="a"/>
    <w:uiPriority w:val="99"/>
    <w:unhideWhenUsed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styleId="ab">
    <w:name w:val="List Paragraph"/>
    <w:basedOn w:val="a"/>
    <w:uiPriority w:val="34"/>
    <w:qFormat/>
    <w:rsid w:val="005B00B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00B3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5B00B3"/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3D5217"/>
  </w:style>
  <w:style w:type="table" w:customStyle="1" w:styleId="10">
    <w:name w:val="Сетка таблицы1"/>
    <w:basedOn w:val="a1"/>
    <w:next w:val="a3"/>
    <w:uiPriority w:val="39"/>
    <w:rsid w:val="003D52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D5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D521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B6628C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headdoc">
    <w:name w:val="headdoc"/>
    <w:basedOn w:val="a"/>
    <w:rsid w:val="00CF07B9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952F-49B5-4298-A040-A078B90C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1242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64</cp:revision>
  <cp:lastPrinted>2021-04-14T04:44:00Z</cp:lastPrinted>
  <dcterms:created xsi:type="dcterms:W3CDTF">2018-07-26T02:29:00Z</dcterms:created>
  <dcterms:modified xsi:type="dcterms:W3CDTF">2023-11-10T06:37:00Z</dcterms:modified>
</cp:coreProperties>
</file>