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40A" w:rsidRDefault="003D5217" w:rsidP="003D5217">
      <w:pPr>
        <w:pStyle w:val="western"/>
        <w:spacing w:before="0" w:beforeAutospacing="0" w:after="0"/>
        <w:rPr>
          <w:rFonts w:eastAsiaTheme="minorHAnsi"/>
          <w:sz w:val="22"/>
          <w:szCs w:val="22"/>
          <w:lang w:eastAsia="en-US"/>
        </w:rPr>
      </w:pPr>
      <w:r w:rsidRPr="003D5217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B84847">
        <w:rPr>
          <w:rFonts w:eastAsiaTheme="minorHAnsi"/>
          <w:sz w:val="22"/>
          <w:szCs w:val="22"/>
          <w:lang w:eastAsia="en-US"/>
        </w:rPr>
        <w:t xml:space="preserve">        </w:t>
      </w:r>
    </w:p>
    <w:p w:rsidR="003D5217" w:rsidRPr="003D5217" w:rsidRDefault="00E0240A" w:rsidP="003D5217">
      <w:pPr>
        <w:pStyle w:val="western"/>
        <w:spacing w:before="0" w:beforeAutospacing="0" w:after="0"/>
        <w:rPr>
          <w:szCs w:val="28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B84847">
        <w:rPr>
          <w:rFonts w:eastAsiaTheme="minorHAnsi"/>
          <w:sz w:val="22"/>
          <w:szCs w:val="22"/>
          <w:lang w:eastAsia="en-US"/>
        </w:rPr>
        <w:t xml:space="preserve">     </w:t>
      </w:r>
      <w:r w:rsidR="00B84847">
        <w:rPr>
          <w:szCs w:val="28"/>
        </w:rPr>
        <w:t>УТВЕРЖДЕНА</w:t>
      </w:r>
    </w:p>
    <w:p w:rsidR="0077508D" w:rsidRDefault="0077508D" w:rsidP="0077508D">
      <w:pPr>
        <w:widowControl/>
        <w:autoSpaceDE/>
        <w:autoSpaceDN/>
        <w:adjustRightInd/>
        <w:ind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3D5217" w:rsidRPr="003D5217" w:rsidRDefault="0077508D" w:rsidP="0077508D">
      <w:pPr>
        <w:widowControl/>
        <w:autoSpaceDE/>
        <w:autoSpaceDN/>
        <w:adjustRightInd/>
        <w:ind w:firstLine="0"/>
        <w:jc w:val="center"/>
        <w:rPr>
          <w:color w:val="000000"/>
          <w:szCs w:val="26"/>
        </w:rPr>
      </w:pPr>
      <w:r>
        <w:rPr>
          <w:color w:val="000000"/>
          <w:szCs w:val="28"/>
        </w:rPr>
        <w:t xml:space="preserve">                                                                                                                                                                     постановлением</w:t>
      </w:r>
      <w:r w:rsidR="003D5217" w:rsidRPr="003D5217">
        <w:rPr>
          <w:color w:val="000000"/>
          <w:szCs w:val="28"/>
        </w:rPr>
        <w:t xml:space="preserve"> администрации</w:t>
      </w:r>
    </w:p>
    <w:p w:rsidR="003D5217" w:rsidRPr="003D5217" w:rsidRDefault="009E0EFE" w:rsidP="009E0EFE">
      <w:pPr>
        <w:widowControl/>
        <w:autoSpaceDE/>
        <w:autoSpaceDN/>
        <w:adjustRightInd/>
        <w:ind w:firstLine="0"/>
        <w:jc w:val="center"/>
        <w:rPr>
          <w:color w:val="000000"/>
          <w:szCs w:val="26"/>
        </w:rPr>
      </w:pPr>
      <w:r>
        <w:rPr>
          <w:color w:val="000000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3D5217" w:rsidRPr="003D5217">
        <w:rPr>
          <w:color w:val="000000"/>
          <w:szCs w:val="28"/>
        </w:rPr>
        <w:t>Арсеньевского городского округа</w:t>
      </w:r>
    </w:p>
    <w:p w:rsidR="00E24D12" w:rsidRPr="00E0240A" w:rsidRDefault="003D5217" w:rsidP="00E0240A">
      <w:pPr>
        <w:widowControl/>
        <w:autoSpaceDE/>
        <w:autoSpaceDN/>
        <w:adjustRightInd/>
        <w:ind w:firstLine="0"/>
        <w:jc w:val="center"/>
        <w:rPr>
          <w:color w:val="000000"/>
          <w:szCs w:val="28"/>
        </w:rPr>
      </w:pPr>
      <w:r w:rsidRPr="003D5217">
        <w:rPr>
          <w:color w:val="000000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="0077508D">
        <w:rPr>
          <w:color w:val="000000"/>
          <w:szCs w:val="28"/>
        </w:rPr>
        <w:t xml:space="preserve"> </w:t>
      </w:r>
      <w:r w:rsidRPr="003D5217">
        <w:rPr>
          <w:color w:val="000000"/>
          <w:szCs w:val="28"/>
        </w:rPr>
        <w:t xml:space="preserve">от </w:t>
      </w:r>
      <w:r w:rsidR="009E0EFE">
        <w:rPr>
          <w:color w:val="000000"/>
          <w:szCs w:val="28"/>
        </w:rPr>
        <w:t xml:space="preserve">25 марта 2019 г.  № 196- </w:t>
      </w:r>
      <w:r w:rsidRPr="003D5217">
        <w:rPr>
          <w:color w:val="000000"/>
          <w:szCs w:val="28"/>
        </w:rPr>
        <w:t>па</w:t>
      </w:r>
    </w:p>
    <w:p w:rsidR="00E24D12" w:rsidRPr="003D5217" w:rsidRDefault="00E24D12" w:rsidP="00E24D12">
      <w:pPr>
        <w:widowControl/>
        <w:autoSpaceDE/>
        <w:autoSpaceDN/>
        <w:adjustRightInd/>
        <w:ind w:firstLine="0"/>
        <w:jc w:val="left"/>
        <w:rPr>
          <w:color w:val="000000"/>
          <w:szCs w:val="26"/>
        </w:rPr>
      </w:pPr>
    </w:p>
    <w:p w:rsidR="00E24D12" w:rsidRPr="003D5217" w:rsidRDefault="00E24D12" w:rsidP="00E24D12">
      <w:pPr>
        <w:widowControl/>
        <w:autoSpaceDE/>
        <w:autoSpaceDN/>
        <w:adjustRightInd/>
        <w:ind w:firstLine="0"/>
        <w:jc w:val="center"/>
        <w:rPr>
          <w:color w:val="000000"/>
          <w:szCs w:val="26"/>
        </w:rPr>
      </w:pPr>
      <w:r w:rsidRPr="003D5217">
        <w:rPr>
          <w:b/>
          <w:bCs/>
          <w:color w:val="000000"/>
          <w:szCs w:val="28"/>
        </w:rPr>
        <w:t>Схема</w:t>
      </w:r>
    </w:p>
    <w:p w:rsidR="00E24D12" w:rsidRPr="003D5217" w:rsidRDefault="00E24D12" w:rsidP="00E24D12">
      <w:pPr>
        <w:widowControl/>
        <w:autoSpaceDE/>
        <w:autoSpaceDN/>
        <w:adjustRightInd/>
        <w:ind w:firstLine="0"/>
        <w:jc w:val="center"/>
        <w:rPr>
          <w:color w:val="000000"/>
          <w:szCs w:val="26"/>
        </w:rPr>
      </w:pPr>
      <w:r w:rsidRPr="003D5217">
        <w:rPr>
          <w:b/>
          <w:bCs/>
          <w:color w:val="000000"/>
          <w:szCs w:val="28"/>
        </w:rPr>
        <w:t xml:space="preserve">размещения нестационарных объектов торговли на </w:t>
      </w:r>
    </w:p>
    <w:p w:rsidR="00E24D12" w:rsidRPr="003D5217" w:rsidRDefault="00E24D12" w:rsidP="00E24D12">
      <w:pPr>
        <w:widowControl/>
        <w:autoSpaceDE/>
        <w:autoSpaceDN/>
        <w:adjustRightInd/>
        <w:ind w:firstLine="0"/>
        <w:jc w:val="center"/>
        <w:rPr>
          <w:color w:val="000000"/>
          <w:szCs w:val="26"/>
        </w:rPr>
      </w:pPr>
      <w:r w:rsidRPr="003D5217">
        <w:rPr>
          <w:b/>
          <w:bCs/>
          <w:color w:val="000000"/>
          <w:szCs w:val="28"/>
        </w:rPr>
        <w:t>территории Арсеньевского городского округа</w:t>
      </w:r>
    </w:p>
    <w:p w:rsidR="00E24D12" w:rsidRDefault="00E24D12" w:rsidP="00E24D12">
      <w:pPr>
        <w:widowControl/>
        <w:autoSpaceDE/>
        <w:autoSpaceDN/>
        <w:adjustRightInd/>
        <w:ind w:firstLine="0"/>
        <w:jc w:val="center"/>
        <w:rPr>
          <w:color w:val="000000"/>
          <w:szCs w:val="26"/>
        </w:rPr>
      </w:pPr>
    </w:p>
    <w:p w:rsidR="00E0240A" w:rsidRPr="003D5217" w:rsidRDefault="00E0240A" w:rsidP="00E24D12">
      <w:pPr>
        <w:widowControl/>
        <w:autoSpaceDE/>
        <w:autoSpaceDN/>
        <w:adjustRightInd/>
        <w:ind w:firstLine="0"/>
        <w:jc w:val="center"/>
        <w:rPr>
          <w:color w:val="000000"/>
          <w:szCs w:val="26"/>
        </w:rPr>
      </w:pPr>
    </w:p>
    <w:tbl>
      <w:tblPr>
        <w:tblStyle w:val="10"/>
        <w:tblW w:w="2905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5"/>
        <w:gridCol w:w="2266"/>
        <w:gridCol w:w="1424"/>
        <w:gridCol w:w="1570"/>
        <w:gridCol w:w="1985"/>
        <w:gridCol w:w="1134"/>
        <w:gridCol w:w="1134"/>
        <w:gridCol w:w="1265"/>
        <w:gridCol w:w="2410"/>
        <w:gridCol w:w="2416"/>
        <w:gridCol w:w="19"/>
        <w:gridCol w:w="1780"/>
        <w:gridCol w:w="1559"/>
        <w:gridCol w:w="1559"/>
        <w:gridCol w:w="1559"/>
        <w:gridCol w:w="1559"/>
        <w:gridCol w:w="1559"/>
        <w:gridCol w:w="1559"/>
        <w:gridCol w:w="1593"/>
      </w:tblGrid>
      <w:tr w:rsidR="00E24D12" w:rsidRPr="003D5217" w:rsidTr="00E24D12">
        <w:trPr>
          <w:gridAfter w:val="9"/>
          <w:wAfter w:w="12746" w:type="dxa"/>
        </w:trPr>
        <w:tc>
          <w:tcPr>
            <w:tcW w:w="705" w:type="dxa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6" w:type="dxa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размещения нестационарного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торгового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объекта 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(далее - НТО)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(адресные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ориентиры)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24" w:type="dxa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НТО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70" w:type="dxa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Периоды размещения </w:t>
            </w:r>
          </w:p>
          <w:p w:rsidR="00E24D12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НТО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(для сезонного (временного) размещения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5" w:type="dxa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НТО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щадь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НТО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(кв.м)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щадь земель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-но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участка для размещения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НТО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(кв.м)</w:t>
            </w:r>
          </w:p>
          <w:p w:rsidR="00E24D12" w:rsidRPr="00050386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E24D12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 о свобод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и занятых местах размеще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НТО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при-мечании)</w:t>
            </w:r>
          </w:p>
        </w:tc>
        <w:tc>
          <w:tcPr>
            <w:tcW w:w="2410" w:type="dxa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хозяйствующих субъектах: наименование юридического лица и ИНН;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индивидуального</w:t>
            </w:r>
          </w:p>
          <w:p w:rsidR="00E24D12" w:rsidRPr="00050386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предпринимателя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6" w:type="dxa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Координаты характерных точек границ земельного участка, занятого НТО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местной системе координат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МСК-25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4D12" w:rsidRPr="003D5217" w:rsidTr="00E24D12">
        <w:trPr>
          <w:gridAfter w:val="9"/>
          <w:wAfter w:w="12746" w:type="dxa"/>
        </w:trPr>
        <w:tc>
          <w:tcPr>
            <w:tcW w:w="705" w:type="dxa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4" w:type="dxa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0" w:type="dxa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5" w:type="dxa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6" w:type="dxa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E24D12" w:rsidRPr="003D5217" w:rsidTr="00E24D12">
        <w:trPr>
          <w:gridAfter w:val="8"/>
          <w:wAfter w:w="12727" w:type="dxa"/>
        </w:trPr>
        <w:tc>
          <w:tcPr>
            <w:tcW w:w="16328" w:type="dxa"/>
            <w:gridSpan w:val="11"/>
            <w:tcBorders>
              <w:bottom w:val="single" w:sz="4" w:space="0" w:color="auto"/>
            </w:tcBorders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УЛИЦА ЖУКОВСКОГО</w:t>
            </w:r>
          </w:p>
        </w:tc>
      </w:tr>
      <w:tr w:rsidR="00E24D12" w:rsidRPr="003D5217" w:rsidTr="00E24D12">
        <w:trPr>
          <w:gridAfter w:val="9"/>
          <w:wAfter w:w="12746" w:type="dxa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spacing w:before="100" w:beforeAutospacing="1" w:after="119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spacing w:before="100" w:beforeAutospacing="1" w:after="119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район торгового центра «Диалог»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цветы живые и искусственные, сопутствую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Агибалова Вера Викторовна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ИНН 250100359506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474495,08  </w:t>
            </w:r>
            <w:r w:rsidRPr="003D5217">
              <w:rPr>
                <w:rFonts w:ascii="Times New Roman" w:hAnsi="Times New Roman" w:cs="Times New Roman"/>
                <w:sz w:val="22"/>
              </w:rPr>
              <w:t>2264358,51</w:t>
            </w:r>
          </w:p>
        </w:tc>
      </w:tr>
      <w:tr w:rsidR="00E24D12" w:rsidRPr="003D5217" w:rsidTr="00E24D12">
        <w:trPr>
          <w:gridAfter w:val="9"/>
          <w:wAfter w:w="12746" w:type="dxa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spacing w:before="100" w:beforeAutospacing="1" w:after="119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2.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spacing w:before="100" w:beforeAutospacing="1" w:after="119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остановки «Заводская» (четная сторона)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10,0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475339,01  </w:t>
            </w:r>
            <w:r w:rsidRPr="003D5217">
              <w:rPr>
                <w:rFonts w:ascii="Times New Roman" w:hAnsi="Times New Roman" w:cs="Times New Roman"/>
                <w:sz w:val="22"/>
              </w:rPr>
              <w:t>2263151,81</w:t>
            </w:r>
          </w:p>
        </w:tc>
      </w:tr>
      <w:tr w:rsidR="00E24D12" w:rsidRPr="003D5217" w:rsidTr="00E24D12">
        <w:trPr>
          <w:gridAfter w:val="9"/>
          <w:wAfter w:w="12746" w:type="dxa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остановки «Центральный» (нечетная сторона)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4D12" w:rsidRPr="009F068A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Вячеслав Николаевич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250100984203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475194,39   </w:t>
            </w:r>
            <w:r w:rsidRPr="003D5217">
              <w:rPr>
                <w:rFonts w:ascii="Times New Roman" w:hAnsi="Times New Roman" w:cs="Times New Roman"/>
                <w:sz w:val="22"/>
              </w:rPr>
              <w:t>2263395,30</w:t>
            </w:r>
          </w:p>
        </w:tc>
      </w:tr>
      <w:tr w:rsidR="00E24D12" w:rsidRPr="003D5217" w:rsidTr="00E24D12">
        <w:trPr>
          <w:gridAfter w:val="9"/>
          <w:wAfter w:w="12746" w:type="dxa"/>
        </w:trPr>
        <w:tc>
          <w:tcPr>
            <w:tcW w:w="705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6" w:type="dxa"/>
            <w:shd w:val="clear" w:color="auto" w:fill="auto"/>
          </w:tcPr>
          <w:p w:rsidR="00E24D12" w:rsidRPr="007306AF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06AF">
              <w:rPr>
                <w:rFonts w:ascii="Times New Roman" w:hAnsi="Times New Roman" w:cs="Times New Roman"/>
                <w:b/>
                <w:sz w:val="24"/>
                <w:szCs w:val="24"/>
              </w:rPr>
              <w:t>исключен</w:t>
            </w:r>
          </w:p>
        </w:tc>
        <w:tc>
          <w:tcPr>
            <w:tcW w:w="1424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right="-10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right="-10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E24D12" w:rsidRPr="003D5217" w:rsidTr="00E24D12">
        <w:trPr>
          <w:gridAfter w:val="8"/>
          <w:wAfter w:w="12727" w:type="dxa"/>
        </w:trPr>
        <w:tc>
          <w:tcPr>
            <w:tcW w:w="16328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52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УЛИЦА ОКТЯБРЬСКАЯ</w:t>
            </w:r>
          </w:p>
        </w:tc>
      </w:tr>
      <w:tr w:rsidR="00E24D12" w:rsidRPr="003D5217" w:rsidTr="00E24D12">
        <w:trPr>
          <w:gridAfter w:val="9"/>
          <w:wAfter w:w="12746" w:type="dxa"/>
        </w:trPr>
        <w:tc>
          <w:tcPr>
            <w:tcW w:w="705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район жилого дома № 18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24D12" w:rsidRPr="006A2605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изделия, молоч-ная продукция</w:t>
            </w:r>
          </w:p>
        </w:tc>
        <w:tc>
          <w:tcPr>
            <w:tcW w:w="1134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14,95</w:t>
            </w:r>
          </w:p>
        </w:tc>
        <w:tc>
          <w:tcPr>
            <w:tcW w:w="1265" w:type="dxa"/>
            <w:shd w:val="clear" w:color="auto" w:fill="FFFFFF" w:themeFill="background1"/>
          </w:tcPr>
          <w:p w:rsidR="00E24D12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Курманов Александр Петрович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ИНН 250100188593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475655,09   </w:t>
            </w:r>
            <w:r w:rsidRPr="003D5217">
              <w:rPr>
                <w:rFonts w:ascii="Times New Roman" w:hAnsi="Times New Roman" w:cs="Times New Roman"/>
                <w:sz w:val="22"/>
              </w:rPr>
              <w:t>2263261,62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24D12" w:rsidRPr="003D5217" w:rsidTr="00E24D12">
        <w:trPr>
          <w:gridAfter w:val="9"/>
          <w:wAfter w:w="12746" w:type="dxa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E24D12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6.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жилого дома № 18/1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4D12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Курманов Александр Петрович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ИНН 250100188593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475742,30  </w:t>
            </w:r>
            <w:r w:rsidRPr="003D5217">
              <w:rPr>
                <w:rFonts w:ascii="Times New Roman" w:hAnsi="Times New Roman" w:cs="Times New Roman"/>
                <w:sz w:val="22"/>
              </w:rPr>
              <w:t>2263276,06</w:t>
            </w:r>
          </w:p>
        </w:tc>
      </w:tr>
      <w:tr w:rsidR="00E24D12" w:rsidRPr="003D5217" w:rsidTr="00E24D12">
        <w:trPr>
          <w:gridAfter w:val="9"/>
          <w:wAfter w:w="12746" w:type="dxa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остановки «Детская поликли-ника» (нечет. стор)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 новостей»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right="-105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газеты,журналы, открытки,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продукция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4D12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Хасанова Наталья Харисовна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253402044057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475841,54   </w:t>
            </w:r>
            <w:r w:rsidRPr="003D5217">
              <w:rPr>
                <w:rFonts w:ascii="Times New Roman" w:hAnsi="Times New Roman" w:cs="Times New Roman"/>
                <w:sz w:val="22"/>
              </w:rPr>
              <w:t>2263274,20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24D12" w:rsidRPr="003D5217" w:rsidTr="00E24D12">
        <w:trPr>
          <w:gridAfter w:val="9"/>
          <w:wAfter w:w="12746" w:type="dxa"/>
        </w:trPr>
        <w:tc>
          <w:tcPr>
            <w:tcW w:w="705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остановки «Детская поликли-ника» (четн. стор.)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24D12" w:rsidRPr="009F068A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</w:tc>
        <w:tc>
          <w:tcPr>
            <w:tcW w:w="1134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265" w:type="dxa"/>
            <w:shd w:val="clear" w:color="auto" w:fill="FFFFFF" w:themeFill="background1"/>
          </w:tcPr>
          <w:p w:rsidR="00E24D12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Вячеслав Николаевич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250100984203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E24D12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475841,54  </w:t>
            </w:r>
            <w:r w:rsidRPr="003D5217">
              <w:rPr>
                <w:rFonts w:ascii="Times New Roman" w:hAnsi="Times New Roman" w:cs="Times New Roman"/>
                <w:sz w:val="22"/>
              </w:rPr>
              <w:t>2263279,11</w:t>
            </w:r>
          </w:p>
        </w:tc>
      </w:tr>
      <w:tr w:rsidR="00E24D12" w:rsidRPr="003D5217" w:rsidTr="00E24D12">
        <w:trPr>
          <w:gridAfter w:val="9"/>
          <w:wAfter w:w="12746" w:type="dxa"/>
        </w:trPr>
        <w:tc>
          <w:tcPr>
            <w:tcW w:w="705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«ДК «Аскольд»</w:t>
            </w:r>
          </w:p>
        </w:tc>
        <w:tc>
          <w:tcPr>
            <w:tcW w:w="1424" w:type="dxa"/>
            <w:shd w:val="clear" w:color="auto" w:fill="auto"/>
          </w:tcPr>
          <w:p w:rsidR="00E24D12" w:rsidRDefault="00E24D12" w:rsidP="00E24D12">
            <w:pPr>
              <w:widowControl/>
              <w:autoSpaceDE/>
              <w:autoSpaceDN/>
              <w:adjustRightInd/>
              <w:ind w:right="-109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right="-109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«Продукты»</w:t>
            </w:r>
          </w:p>
        </w:tc>
        <w:tc>
          <w:tcPr>
            <w:tcW w:w="1570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товары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35,8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46,54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E24D12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E24D12" w:rsidRPr="000B3392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Ахмедов Азиз Иброхимович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250109010607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476180,52   </w:t>
            </w:r>
            <w:r w:rsidRPr="003D5217">
              <w:rPr>
                <w:rFonts w:ascii="Times New Roman" w:hAnsi="Times New Roman" w:cs="Times New Roman"/>
                <w:sz w:val="22"/>
              </w:rPr>
              <w:t>2263548,62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24D12" w:rsidRPr="003D5217" w:rsidTr="00E24D12">
        <w:trPr>
          <w:gridAfter w:val="9"/>
          <w:wAfter w:w="12746" w:type="dxa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нежилого дома № 34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авильон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«Цветы»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цветы, игрушки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сопутствующие товары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Агибалова Вера Викторовна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250100359506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476107,69   </w:t>
            </w:r>
            <w:r w:rsidRPr="003D5217">
              <w:rPr>
                <w:rFonts w:ascii="Times New Roman" w:hAnsi="Times New Roman" w:cs="Times New Roman"/>
                <w:sz w:val="22"/>
              </w:rPr>
              <w:t>2263495,77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24D12" w:rsidRPr="003D5217" w:rsidTr="00E24D12">
        <w:trPr>
          <w:gridAfter w:val="9"/>
          <w:wAfter w:w="12746" w:type="dxa"/>
        </w:trPr>
        <w:tc>
          <w:tcPr>
            <w:tcW w:w="705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остановки «ГПТУ»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(четная сторона)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265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476438,56   </w:t>
            </w:r>
            <w:r w:rsidRPr="003D5217">
              <w:rPr>
                <w:rFonts w:ascii="Times New Roman" w:hAnsi="Times New Roman" w:cs="Times New Roman"/>
                <w:sz w:val="22"/>
              </w:rPr>
              <w:t>2263721,79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24D12" w:rsidRPr="00F609E5" w:rsidTr="00E24D12">
        <w:trPr>
          <w:gridAfter w:val="9"/>
          <w:wAfter w:w="12746" w:type="dxa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«ГПТУ» 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(нечетная сторона)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4D12" w:rsidRPr="00095801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Вячеслав Николаевич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250100984203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476531,39   </w:t>
            </w:r>
            <w:r w:rsidRPr="003D5217">
              <w:rPr>
                <w:rFonts w:ascii="Times New Roman" w:hAnsi="Times New Roman" w:cs="Times New Roman"/>
                <w:sz w:val="22"/>
              </w:rPr>
              <w:t>2263753,07</w:t>
            </w:r>
          </w:p>
        </w:tc>
      </w:tr>
      <w:tr w:rsidR="00E24D12" w:rsidRPr="003D5217" w:rsidTr="00E24D12">
        <w:trPr>
          <w:gridAfter w:val="9"/>
          <w:wAfter w:w="12746" w:type="dxa"/>
          <w:trHeight w:val="756"/>
        </w:trPr>
        <w:tc>
          <w:tcPr>
            <w:tcW w:w="705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жилого 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 82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«Алькор плюс»</w:t>
            </w:r>
          </w:p>
        </w:tc>
        <w:tc>
          <w:tcPr>
            <w:tcW w:w="1570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товары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81,4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105,82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Караев Зият Аллахьяр оглы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ИНН 250100786321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476795,54   </w:t>
            </w:r>
            <w:r w:rsidRPr="003D5217">
              <w:rPr>
                <w:rFonts w:ascii="Times New Roman" w:hAnsi="Times New Roman" w:cs="Times New Roman"/>
                <w:sz w:val="22"/>
              </w:rPr>
              <w:t>2264220,27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24D12" w:rsidRPr="003D5217" w:rsidTr="00E24D12">
        <w:trPr>
          <w:gridAfter w:val="9"/>
          <w:wAfter w:w="12746" w:type="dxa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район жилого 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дома № 82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товары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34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44,2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4D12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Курманов Александр Петрович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250100188593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476803,55   </w:t>
            </w:r>
            <w:r w:rsidRPr="003D5217">
              <w:rPr>
                <w:rFonts w:ascii="Times New Roman" w:hAnsi="Times New Roman" w:cs="Times New Roman"/>
                <w:sz w:val="22"/>
              </w:rPr>
              <w:t>2264235,93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24D12" w:rsidRPr="003D5217" w:rsidTr="00E24D12">
        <w:trPr>
          <w:gridAfter w:val="9"/>
          <w:wAfter w:w="12746" w:type="dxa"/>
          <w:trHeight w:val="916"/>
        </w:trPr>
        <w:tc>
          <w:tcPr>
            <w:tcW w:w="705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магазина «Торжок»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570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right="-98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мясо, мясопро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134" w:type="dxa"/>
            <w:shd w:val="clear" w:color="auto" w:fill="auto"/>
          </w:tcPr>
          <w:p w:rsidR="00E24D12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6,15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4D12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E24D12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Демиденко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 Петрович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5785089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476332,29   </w:t>
            </w:r>
            <w:r w:rsidRPr="003D5217">
              <w:rPr>
                <w:rFonts w:ascii="Times New Roman" w:hAnsi="Times New Roman" w:cs="Times New Roman"/>
                <w:sz w:val="22"/>
              </w:rPr>
              <w:t>2263605,12</w:t>
            </w:r>
          </w:p>
        </w:tc>
      </w:tr>
      <w:tr w:rsidR="00E24D12" w:rsidRPr="003D5217" w:rsidTr="00E24D12">
        <w:trPr>
          <w:gridAfter w:val="9"/>
          <w:wAfter w:w="12746" w:type="dxa"/>
        </w:trPr>
        <w:tc>
          <w:tcPr>
            <w:tcW w:w="705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«Русь» </w:t>
            </w:r>
          </w:p>
          <w:p w:rsidR="00E24D12" w:rsidRPr="00A95AC6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(нечетная сторона)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265" w:type="dxa"/>
            <w:shd w:val="clear" w:color="auto" w:fill="FFFFFF" w:themeFill="background1"/>
          </w:tcPr>
          <w:p w:rsidR="00E24D12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476843,88   </w:t>
            </w:r>
            <w:r w:rsidRPr="003D5217">
              <w:rPr>
                <w:rFonts w:ascii="Times New Roman" w:hAnsi="Times New Roman" w:cs="Times New Roman"/>
                <w:sz w:val="22"/>
              </w:rPr>
              <w:t>2264257,85</w:t>
            </w:r>
          </w:p>
        </w:tc>
      </w:tr>
      <w:tr w:rsidR="00E24D12" w:rsidRPr="003D5217" w:rsidTr="00E24D12">
        <w:trPr>
          <w:gridAfter w:val="9"/>
          <w:wAfter w:w="12746" w:type="dxa"/>
        </w:trPr>
        <w:tc>
          <w:tcPr>
            <w:tcW w:w="705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районе нежилого дома № 20а «Торговый центр» 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24D12" w:rsidRPr="00095801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</w:tc>
        <w:tc>
          <w:tcPr>
            <w:tcW w:w="1134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</w:tcPr>
          <w:p w:rsidR="00E24D12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Вячеслав Николаевич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250100984203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475589,56   </w:t>
            </w:r>
            <w:r w:rsidRPr="003D5217">
              <w:rPr>
                <w:rFonts w:ascii="Times New Roman" w:hAnsi="Times New Roman" w:cs="Times New Roman"/>
                <w:sz w:val="22"/>
              </w:rPr>
              <w:t>2263352,54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24D12" w:rsidRPr="003D5217" w:rsidTr="00E24D12">
        <w:trPr>
          <w:gridAfter w:val="9"/>
          <w:wAfter w:w="12746" w:type="dxa"/>
        </w:trPr>
        <w:tc>
          <w:tcPr>
            <w:tcW w:w="705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4" w:type="dxa"/>
            <w:gridSpan w:val="9"/>
            <w:shd w:val="clear" w:color="auto" w:fill="auto"/>
          </w:tcPr>
          <w:p w:rsidR="00E24D12" w:rsidRPr="00AF4813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 исключен</w:t>
            </w:r>
          </w:p>
        </w:tc>
      </w:tr>
      <w:tr w:rsidR="00E24D12" w:rsidRPr="003D5217" w:rsidTr="00E24D12">
        <w:trPr>
          <w:gridAfter w:val="9"/>
          <w:wAfter w:w="12746" w:type="dxa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магазина 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«Торжок»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торговая площадка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с/х продукция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4D12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«Торжок плюс»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5850796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476328,36   </w:t>
            </w:r>
            <w:r w:rsidRPr="003D5217">
              <w:rPr>
                <w:rFonts w:ascii="Times New Roman" w:hAnsi="Times New Roman" w:cs="Times New Roman"/>
                <w:sz w:val="22"/>
              </w:rPr>
              <w:t>2263610,96</w:t>
            </w:r>
          </w:p>
        </w:tc>
      </w:tr>
      <w:tr w:rsidR="00E24D12" w:rsidRPr="003D5217" w:rsidTr="00E24D12">
        <w:trPr>
          <w:gridAfter w:val="8"/>
          <w:wAfter w:w="12727" w:type="dxa"/>
        </w:trPr>
        <w:tc>
          <w:tcPr>
            <w:tcW w:w="16328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52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УЛИЦА ЛЕНИНСКАЯ</w:t>
            </w:r>
          </w:p>
        </w:tc>
      </w:tr>
      <w:tr w:rsidR="00E24D12" w:rsidRPr="003D5217" w:rsidTr="00E24D12">
        <w:trPr>
          <w:gridAfter w:val="9"/>
          <w:wAfter w:w="12746" w:type="dxa"/>
        </w:trPr>
        <w:tc>
          <w:tcPr>
            <w:tcW w:w="705" w:type="dxa"/>
            <w:shd w:val="clear" w:color="auto" w:fill="auto"/>
          </w:tcPr>
          <w:p w:rsidR="00E24D12" w:rsidRPr="003D5217" w:rsidRDefault="00E24D12" w:rsidP="00E24D1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жилого 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 37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товары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right="-98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51,0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66,3</w:t>
            </w:r>
          </w:p>
        </w:tc>
        <w:tc>
          <w:tcPr>
            <w:tcW w:w="1265" w:type="dxa"/>
            <w:shd w:val="clear" w:color="auto" w:fill="FFFFFF" w:themeFill="background1"/>
          </w:tcPr>
          <w:p w:rsidR="00E24D12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7E3BAD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475552,79 2263774,90</w:t>
            </w:r>
          </w:p>
        </w:tc>
      </w:tr>
      <w:tr w:rsidR="00E24D12" w:rsidRPr="003D5217" w:rsidTr="007E3BAD">
        <w:trPr>
          <w:gridAfter w:val="9"/>
          <w:wAfter w:w="12746" w:type="dxa"/>
          <w:trHeight w:val="298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4D12" w:rsidRPr="003D5217" w:rsidRDefault="00E24D12" w:rsidP="007E3BA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BAD" w:rsidRPr="003D5217" w:rsidRDefault="007E3BAD" w:rsidP="007E3BA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исключен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4D12" w:rsidRPr="003D5217" w:rsidRDefault="00E24D12" w:rsidP="007E3BA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4D12" w:rsidRPr="003D5217" w:rsidRDefault="00E24D12" w:rsidP="007E3BA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</w:tr>
      <w:tr w:rsidR="00E24D12" w:rsidRPr="003D5217" w:rsidTr="00E24D12">
        <w:trPr>
          <w:gridAfter w:val="9"/>
          <w:wAfter w:w="12746" w:type="dxa"/>
          <w:trHeight w:val="916"/>
        </w:trPr>
        <w:tc>
          <w:tcPr>
            <w:tcW w:w="705" w:type="dxa"/>
            <w:shd w:val="clear" w:color="auto" w:fill="auto"/>
          </w:tcPr>
          <w:p w:rsidR="00E24D12" w:rsidRPr="003D5217" w:rsidRDefault="00E24D12" w:rsidP="00E24D1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школы № 1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570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товары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19,47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25,31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E24D12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«Арсеньевский хлебокомбинат»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25010063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475360,10   </w:t>
            </w:r>
            <w:r w:rsidRPr="003D5217">
              <w:rPr>
                <w:rFonts w:ascii="Times New Roman" w:hAnsi="Times New Roman" w:cs="Times New Roman"/>
                <w:sz w:val="22"/>
              </w:rPr>
              <w:t>2263449,57</w:t>
            </w:r>
          </w:p>
        </w:tc>
      </w:tr>
      <w:tr w:rsidR="00E24D12" w:rsidRPr="003D5217" w:rsidTr="00E24D12">
        <w:trPr>
          <w:gridAfter w:val="8"/>
          <w:wAfter w:w="12727" w:type="dxa"/>
        </w:trPr>
        <w:tc>
          <w:tcPr>
            <w:tcW w:w="16328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52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УЛИЦА КАЛИНИНСКАЯ</w:t>
            </w:r>
          </w:p>
        </w:tc>
      </w:tr>
      <w:tr w:rsidR="00E24D12" w:rsidRPr="003D5217" w:rsidTr="00E24D12">
        <w:trPr>
          <w:gridAfter w:val="9"/>
          <w:wAfter w:w="12746" w:type="dxa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«Мир» 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(нечетная сторона)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павильон 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«Мир 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новостей» 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газеты,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журналы, открытки, печат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продукция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галантерея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4D12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Хасанова Наталья Харисовна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253402044057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 xml:space="preserve">475408,89  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D5217">
              <w:rPr>
                <w:rFonts w:ascii="Times New Roman" w:hAnsi="Times New Roman" w:cs="Times New Roman"/>
                <w:sz w:val="22"/>
              </w:rPr>
              <w:t>2264047,87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24D12" w:rsidRPr="003D5217" w:rsidTr="00E24D12">
        <w:trPr>
          <w:gridAfter w:val="9"/>
          <w:wAfter w:w="12746" w:type="dxa"/>
        </w:trPr>
        <w:tc>
          <w:tcPr>
            <w:tcW w:w="705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«Мир» 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(четная сторона)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</w:tcPr>
          <w:p w:rsidR="00E24D12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Вячеслав Николаевич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250100984203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475417,36  </w:t>
            </w:r>
            <w:r w:rsidRPr="003D5217">
              <w:rPr>
                <w:rFonts w:ascii="Times New Roman" w:hAnsi="Times New Roman" w:cs="Times New Roman"/>
                <w:sz w:val="22"/>
              </w:rPr>
              <w:t xml:space="preserve"> 2264073,69</w:t>
            </w:r>
          </w:p>
        </w:tc>
      </w:tr>
      <w:tr w:rsidR="00E24D12" w:rsidRPr="003D5217" w:rsidTr="00E24D12">
        <w:trPr>
          <w:gridAfter w:val="9"/>
          <w:wAfter w:w="12746" w:type="dxa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«Рассвет»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(четная сторона)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4D12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Вячеслав Николаевич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250100984203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475041,44   </w:t>
            </w:r>
            <w:r w:rsidRPr="003D5217">
              <w:rPr>
                <w:rFonts w:ascii="Times New Roman" w:hAnsi="Times New Roman" w:cs="Times New Roman"/>
                <w:sz w:val="22"/>
              </w:rPr>
              <w:t>2263812,42</w:t>
            </w:r>
          </w:p>
        </w:tc>
      </w:tr>
      <w:tr w:rsidR="00E24D12" w:rsidRPr="003D5217" w:rsidTr="00E24D12">
        <w:trPr>
          <w:gridAfter w:val="9"/>
          <w:wAfter w:w="12746" w:type="dxa"/>
        </w:trPr>
        <w:tc>
          <w:tcPr>
            <w:tcW w:w="705" w:type="dxa"/>
            <w:shd w:val="clear" w:color="auto" w:fill="auto"/>
          </w:tcPr>
          <w:p w:rsidR="00E24D12" w:rsidRPr="009E5D74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D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(26)</w:t>
            </w:r>
          </w:p>
        </w:tc>
        <w:tc>
          <w:tcPr>
            <w:tcW w:w="2266" w:type="dxa"/>
            <w:shd w:val="clear" w:color="auto" w:fill="auto"/>
          </w:tcPr>
          <w:p w:rsidR="00E24D12" w:rsidRPr="009E5D74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5D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исключен</w:t>
            </w:r>
          </w:p>
        </w:tc>
        <w:tc>
          <w:tcPr>
            <w:tcW w:w="1424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E24D12" w:rsidRPr="003D5217" w:rsidTr="00E24D12">
        <w:trPr>
          <w:gridAfter w:val="9"/>
          <w:wAfter w:w="12746" w:type="dxa"/>
        </w:trPr>
        <w:tc>
          <w:tcPr>
            <w:tcW w:w="705" w:type="dxa"/>
            <w:shd w:val="clear" w:color="auto" w:fill="auto"/>
          </w:tcPr>
          <w:p w:rsidR="00E24D12" w:rsidRPr="003D5217" w:rsidRDefault="006C6D32" w:rsidP="006C6D3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24D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24D12"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auto"/>
          </w:tcPr>
          <w:p w:rsidR="00E24D12" w:rsidRPr="00936635" w:rsidRDefault="006C6D3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5D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исключен</w:t>
            </w:r>
          </w:p>
        </w:tc>
        <w:tc>
          <w:tcPr>
            <w:tcW w:w="1424" w:type="dxa"/>
            <w:shd w:val="clear" w:color="auto" w:fill="auto"/>
          </w:tcPr>
          <w:p w:rsidR="00E24D12" w:rsidRPr="00936635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E24D12" w:rsidRPr="003D5217" w:rsidTr="00E24D12">
        <w:trPr>
          <w:gridAfter w:val="9"/>
          <w:wAfter w:w="12746" w:type="dxa"/>
        </w:trPr>
        <w:tc>
          <w:tcPr>
            <w:tcW w:w="705" w:type="dxa"/>
            <w:shd w:val="clear" w:color="auto" w:fill="auto"/>
          </w:tcPr>
          <w:p w:rsidR="00E24D12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C61D0B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D0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E24D12" w:rsidRPr="00B84847" w:rsidRDefault="00E24D12" w:rsidP="00E24D12">
            <w:pPr>
              <w:pStyle w:val="western"/>
              <w:spacing w:before="0" w:beforeAutospacing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 жилого дома № 4 А</w:t>
            </w:r>
          </w:p>
        </w:tc>
        <w:tc>
          <w:tcPr>
            <w:tcW w:w="1424" w:type="dxa"/>
            <w:shd w:val="clear" w:color="auto" w:fill="auto"/>
          </w:tcPr>
          <w:p w:rsidR="00E24D12" w:rsidRPr="00B84847" w:rsidRDefault="00E24D12" w:rsidP="00E24D12">
            <w:pPr>
              <w:pStyle w:val="western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7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E24D12" w:rsidRPr="00B84847" w:rsidRDefault="00E24D12" w:rsidP="00E24D12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B84847" w:rsidRDefault="00E24D12" w:rsidP="00E24D12">
            <w:pPr>
              <w:pStyle w:val="western"/>
              <w:spacing w:before="0" w:beforeAutospacing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24D12" w:rsidRPr="00B84847" w:rsidRDefault="00E24D12" w:rsidP="00E24D12">
            <w:pPr>
              <w:pStyle w:val="western"/>
              <w:spacing w:before="0" w:beforeAutospacing="0" w:after="0"/>
              <w:ind w:righ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B84847">
              <w:rPr>
                <w:rFonts w:ascii="Times New Roman" w:hAnsi="Times New Roman" w:cs="Times New Roman"/>
                <w:sz w:val="24"/>
                <w:szCs w:val="24"/>
              </w:rPr>
              <w:t>хлеб и х/б изде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4847">
              <w:rPr>
                <w:rFonts w:ascii="Times New Roman" w:hAnsi="Times New Roman" w:cs="Times New Roman"/>
                <w:sz w:val="24"/>
                <w:szCs w:val="24"/>
              </w:rPr>
              <w:t>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мучные кон-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дитерские изде-лия, молоко и молочная продук-ция аресеньевско-го молочного комбината</w:t>
            </w:r>
          </w:p>
          <w:p w:rsidR="00E24D12" w:rsidRPr="00B84847" w:rsidRDefault="00E24D12" w:rsidP="00E24D12">
            <w:pPr>
              <w:pStyle w:val="aa"/>
              <w:spacing w:before="0" w:beforeAutospacing="0"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4D12" w:rsidRPr="00D008A8" w:rsidRDefault="00E24D12" w:rsidP="00E24D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D12" w:rsidRPr="00D008A8" w:rsidRDefault="00E24D12" w:rsidP="00E24D1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11,7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E24D12" w:rsidRPr="00B84847" w:rsidRDefault="00E24D12" w:rsidP="00E24D1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Курманов Александр Петрович</w:t>
            </w:r>
          </w:p>
          <w:p w:rsidR="00E24D12" w:rsidRDefault="00E24D12" w:rsidP="00E24D1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ИНН 250100188593</w:t>
            </w:r>
          </w:p>
        </w:tc>
        <w:tc>
          <w:tcPr>
            <w:tcW w:w="2416" w:type="dxa"/>
            <w:shd w:val="clear" w:color="auto" w:fill="FFFFFF" w:themeFill="background1"/>
          </w:tcPr>
          <w:p w:rsidR="00E24D12" w:rsidRDefault="00E24D12" w:rsidP="00E24D12">
            <w:pPr>
              <w:ind w:firstLine="0"/>
              <w:rPr>
                <w:rFonts w:ascii="Times New Roman" w:hAnsi="Times New Roman" w:cs="Times New Roman"/>
                <w:sz w:val="22"/>
              </w:rPr>
            </w:pPr>
          </w:p>
          <w:p w:rsidR="00E24D12" w:rsidRDefault="00E24D12" w:rsidP="00E24D12">
            <w:pPr>
              <w:ind w:firstLine="0"/>
              <w:rPr>
                <w:sz w:val="24"/>
                <w:szCs w:val="24"/>
              </w:rPr>
            </w:pPr>
            <w:r w:rsidRPr="00B84847">
              <w:rPr>
                <w:rFonts w:ascii="Times New Roman" w:hAnsi="Times New Roman" w:cs="Times New Roman"/>
                <w:sz w:val="22"/>
              </w:rPr>
              <w:t>47497</w:t>
            </w:r>
            <w:r>
              <w:rPr>
                <w:rFonts w:ascii="Times New Roman" w:hAnsi="Times New Roman" w:cs="Times New Roman"/>
                <w:sz w:val="22"/>
              </w:rPr>
              <w:t xml:space="preserve">0,26   </w:t>
            </w:r>
            <w:r w:rsidRPr="00B84847">
              <w:rPr>
                <w:rFonts w:ascii="Times New Roman" w:hAnsi="Times New Roman" w:cs="Times New Roman"/>
                <w:sz w:val="22"/>
              </w:rPr>
              <w:t>2263904,14</w:t>
            </w:r>
          </w:p>
        </w:tc>
      </w:tr>
      <w:tr w:rsidR="00E24D12" w:rsidRPr="003D5217" w:rsidTr="00E24D12">
        <w:trPr>
          <w:gridAfter w:val="8"/>
          <w:wAfter w:w="12727" w:type="dxa"/>
        </w:trPr>
        <w:tc>
          <w:tcPr>
            <w:tcW w:w="1632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52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УЛИЦА 25 ЛЕТ АРСЕНЬЕВУ</w:t>
            </w:r>
          </w:p>
        </w:tc>
      </w:tr>
      <w:tr w:rsidR="00E24D12" w:rsidRPr="003D5217" w:rsidTr="00E24D12">
        <w:trPr>
          <w:gridAfter w:val="9"/>
          <w:wAfter w:w="12746" w:type="dxa"/>
        </w:trPr>
        <w:tc>
          <w:tcPr>
            <w:tcW w:w="705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E24D12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жилого 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 31</w:t>
            </w:r>
          </w:p>
        </w:tc>
        <w:tc>
          <w:tcPr>
            <w:tcW w:w="1424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570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товары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1265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E24D12" w:rsidRPr="000B3392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Нозиров Абдураим Едгорович</w:t>
            </w:r>
          </w:p>
          <w:p w:rsidR="00E24D12" w:rsidRPr="000B3392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250203530459</w:t>
            </w:r>
          </w:p>
        </w:tc>
        <w:tc>
          <w:tcPr>
            <w:tcW w:w="2416" w:type="dxa"/>
            <w:shd w:val="clear" w:color="auto" w:fill="FFFFFF" w:themeFill="background1"/>
          </w:tcPr>
          <w:p w:rsidR="00E24D12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474697,68  </w:t>
            </w:r>
            <w:r w:rsidRPr="003D5217">
              <w:rPr>
                <w:rFonts w:ascii="Times New Roman" w:hAnsi="Times New Roman" w:cs="Times New Roman"/>
                <w:sz w:val="22"/>
              </w:rPr>
              <w:t>2265019,64</w:t>
            </w:r>
          </w:p>
        </w:tc>
      </w:tr>
      <w:tr w:rsidR="00E24D12" w:rsidRPr="003D5217" w:rsidTr="00E24D12">
        <w:tc>
          <w:tcPr>
            <w:tcW w:w="1632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</w:rPr>
            </w:pPr>
            <w:r w:rsidRPr="003D5217">
              <w:rPr>
                <w:rFonts w:ascii="Times New Roman" w:hAnsi="Times New Roman" w:cs="Times New Roman"/>
                <w:b/>
                <w:bCs/>
                <w:color w:val="000000"/>
                <w:szCs w:val="26"/>
              </w:rPr>
              <w:t>УЛИЦА ЛОМОНОСОВА</w:t>
            </w:r>
          </w:p>
        </w:tc>
        <w:tc>
          <w:tcPr>
            <w:tcW w:w="1780" w:type="dxa"/>
            <w:tcBorders>
              <w:top w:val="nil"/>
            </w:tcBorders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93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</w:t>
            </w:r>
          </w:p>
        </w:tc>
      </w:tr>
      <w:tr w:rsidR="00E24D12" w:rsidRPr="003D5217" w:rsidTr="00E24D12">
        <w:trPr>
          <w:gridAfter w:val="9"/>
          <w:wAfter w:w="12746" w:type="dxa"/>
        </w:trPr>
        <w:tc>
          <w:tcPr>
            <w:tcW w:w="705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жилого 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 5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Миронов Вячеслав 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250100984203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476193,32  </w:t>
            </w:r>
            <w:r w:rsidRPr="003D5217">
              <w:rPr>
                <w:rFonts w:ascii="Times New Roman" w:hAnsi="Times New Roman" w:cs="Times New Roman"/>
                <w:sz w:val="22"/>
              </w:rPr>
              <w:t xml:space="preserve"> 2263359,06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24D12" w:rsidRPr="003D5217" w:rsidTr="00E24D12">
        <w:trPr>
          <w:gridAfter w:val="9"/>
          <w:wAfter w:w="12746" w:type="dxa"/>
        </w:trPr>
        <w:tc>
          <w:tcPr>
            <w:tcW w:w="705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«Обувной»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24D12" w:rsidRPr="00732748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</w:tc>
        <w:tc>
          <w:tcPr>
            <w:tcW w:w="1134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E24D12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Вячеслав Николаевич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250100984203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476140,16   </w:t>
            </w:r>
            <w:r w:rsidRPr="003D5217">
              <w:rPr>
                <w:rFonts w:ascii="Times New Roman" w:hAnsi="Times New Roman" w:cs="Times New Roman"/>
                <w:sz w:val="22"/>
              </w:rPr>
              <w:t>2263484,94</w:t>
            </w:r>
          </w:p>
        </w:tc>
      </w:tr>
      <w:tr w:rsidR="00E24D12" w:rsidRPr="003D5217" w:rsidTr="00E24D12">
        <w:trPr>
          <w:gridAfter w:val="9"/>
          <w:wAfter w:w="12746" w:type="dxa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«Садовая» 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(четная сторона)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4D12" w:rsidRPr="00D56CBE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Вячеслав Николаевич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250100984203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475297,07   </w:t>
            </w:r>
            <w:r w:rsidRPr="003D5217">
              <w:rPr>
                <w:rFonts w:ascii="Times New Roman" w:hAnsi="Times New Roman" w:cs="Times New Roman"/>
                <w:sz w:val="22"/>
              </w:rPr>
              <w:t>2264439,13</w:t>
            </w:r>
          </w:p>
        </w:tc>
      </w:tr>
      <w:tr w:rsidR="00E24D12" w:rsidRPr="003D5217" w:rsidTr="00E24D12">
        <w:trPr>
          <w:gridAfter w:val="9"/>
          <w:wAfter w:w="12746" w:type="dxa"/>
        </w:trPr>
        <w:tc>
          <w:tcPr>
            <w:tcW w:w="705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«Садовая» 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(четная сторона)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овощи, фрукты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475286,65   </w:t>
            </w:r>
            <w:r w:rsidRPr="00EF0FCF">
              <w:rPr>
                <w:rFonts w:ascii="Times New Roman" w:hAnsi="Times New Roman" w:cs="Times New Roman"/>
                <w:i/>
                <w:sz w:val="22"/>
              </w:rPr>
              <w:t>2</w:t>
            </w:r>
            <w:r w:rsidRPr="003D5217">
              <w:rPr>
                <w:rFonts w:ascii="Times New Roman" w:hAnsi="Times New Roman" w:cs="Times New Roman"/>
                <w:sz w:val="22"/>
              </w:rPr>
              <w:t>264456,90</w:t>
            </w:r>
          </w:p>
        </w:tc>
      </w:tr>
      <w:tr w:rsidR="00E24D12" w:rsidRPr="003D5217" w:rsidTr="00E24D12">
        <w:trPr>
          <w:gridAfter w:val="9"/>
          <w:wAfter w:w="12746" w:type="dxa"/>
          <w:trHeight w:val="759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жилого 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 44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(«Продук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ты»)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товары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8D5" w:rsidRDefault="001508D5" w:rsidP="001508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4D12" w:rsidRPr="003D5217" w:rsidRDefault="00E24D12" w:rsidP="001508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61,1</w:t>
            </w:r>
          </w:p>
          <w:p w:rsidR="00E24D12" w:rsidRPr="003D5217" w:rsidRDefault="00E24D12" w:rsidP="001508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8D5" w:rsidRDefault="001508D5" w:rsidP="001508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4D12" w:rsidRPr="003D5217" w:rsidRDefault="00E24D12" w:rsidP="001508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79,43</w:t>
            </w:r>
          </w:p>
          <w:p w:rsidR="00E24D12" w:rsidRPr="003D5217" w:rsidRDefault="00E24D12" w:rsidP="001508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Тарасенко Ирина Валерьевна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250100113887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475347,52   </w:t>
            </w:r>
            <w:r w:rsidRPr="003D5217">
              <w:rPr>
                <w:rFonts w:ascii="Times New Roman" w:hAnsi="Times New Roman" w:cs="Times New Roman"/>
                <w:sz w:val="22"/>
              </w:rPr>
              <w:t>2264350,16</w:t>
            </w:r>
          </w:p>
        </w:tc>
      </w:tr>
      <w:tr w:rsidR="00E24D12" w:rsidRPr="003D5217" w:rsidTr="00E24D12">
        <w:trPr>
          <w:gridAfter w:val="9"/>
          <w:wAfter w:w="12746" w:type="dxa"/>
        </w:trPr>
        <w:tc>
          <w:tcPr>
            <w:tcW w:w="705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E24D12" w:rsidRPr="00936635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66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район магазина </w:t>
            </w:r>
          </w:p>
          <w:p w:rsidR="00E24D12" w:rsidRPr="00936635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66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«В-Лазер»</w:t>
            </w:r>
          </w:p>
          <w:p w:rsidR="00E24D12" w:rsidRPr="00936635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E24D12" w:rsidRPr="00936635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66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торговая площадка</w:t>
            </w:r>
          </w:p>
        </w:tc>
        <w:tc>
          <w:tcPr>
            <w:tcW w:w="1570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24D12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с/х продукция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475073,99   </w:t>
            </w:r>
            <w:r w:rsidRPr="003D5217">
              <w:rPr>
                <w:rFonts w:ascii="Times New Roman" w:hAnsi="Times New Roman" w:cs="Times New Roman"/>
                <w:sz w:val="22"/>
              </w:rPr>
              <w:t>2264747,99</w:t>
            </w:r>
          </w:p>
        </w:tc>
      </w:tr>
      <w:tr w:rsidR="00E24D12" w:rsidRPr="003D5217" w:rsidTr="00E24D12">
        <w:trPr>
          <w:gridAfter w:val="8"/>
          <w:wAfter w:w="12727" w:type="dxa"/>
        </w:trPr>
        <w:tc>
          <w:tcPr>
            <w:tcW w:w="16328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52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УЛИЦА ОСТРОВСКОГО</w:t>
            </w:r>
          </w:p>
        </w:tc>
      </w:tr>
      <w:tr w:rsidR="00E24D12" w:rsidRPr="003D5217" w:rsidTr="00E24D12">
        <w:trPr>
          <w:gridAfter w:val="9"/>
          <w:wAfter w:w="12746" w:type="dxa"/>
        </w:trPr>
        <w:tc>
          <w:tcPr>
            <w:tcW w:w="705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«Гор. больница» 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(четная сторона)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4D12" w:rsidRPr="0009037E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Курманов Александр Петрович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250100188593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475111,16   </w:t>
            </w:r>
            <w:r w:rsidRPr="003D5217">
              <w:rPr>
                <w:rFonts w:ascii="Times New Roman" w:hAnsi="Times New Roman" w:cs="Times New Roman"/>
                <w:sz w:val="22"/>
              </w:rPr>
              <w:t>2264663,22</w:t>
            </w:r>
          </w:p>
        </w:tc>
      </w:tr>
      <w:tr w:rsidR="00E24D12" w:rsidRPr="003D5217" w:rsidTr="00E24D12">
        <w:trPr>
          <w:gridAfter w:val="9"/>
          <w:wAfter w:w="12746" w:type="dxa"/>
        </w:trPr>
        <w:tc>
          <w:tcPr>
            <w:tcW w:w="705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район остановки 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«Гор. больница 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(нечетная сторона)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24D12" w:rsidRPr="00D56CBE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</w:tc>
        <w:tc>
          <w:tcPr>
            <w:tcW w:w="1134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Вячеслав Николаевич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ИНН 250100984203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475089,54   </w:t>
            </w:r>
            <w:r w:rsidRPr="003D5217">
              <w:rPr>
                <w:rFonts w:ascii="Times New Roman" w:hAnsi="Times New Roman" w:cs="Times New Roman"/>
                <w:sz w:val="22"/>
              </w:rPr>
              <w:t>2264623,16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24D12" w:rsidRPr="003D5217" w:rsidTr="00E24D12">
        <w:trPr>
          <w:gridAfter w:val="9"/>
          <w:wAfter w:w="12746" w:type="dxa"/>
        </w:trPr>
        <w:tc>
          <w:tcPr>
            <w:tcW w:w="705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«Супермаркет» 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(четная сторона)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24D12" w:rsidRPr="00D56CBE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Вячеслав Николаевич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250100984203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474757,23   </w:t>
            </w:r>
            <w:r w:rsidRPr="003D5217">
              <w:rPr>
                <w:rFonts w:ascii="Times New Roman" w:hAnsi="Times New Roman" w:cs="Times New Roman"/>
                <w:sz w:val="22"/>
              </w:rPr>
              <w:t>2264418,82</w:t>
            </w:r>
          </w:p>
        </w:tc>
      </w:tr>
      <w:tr w:rsidR="00E24D12" w:rsidRPr="003D5217" w:rsidTr="00E24D12">
        <w:trPr>
          <w:gridAfter w:val="9"/>
          <w:wAfter w:w="12746" w:type="dxa"/>
        </w:trPr>
        <w:tc>
          <w:tcPr>
            <w:tcW w:w="705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остановки 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«Супермаркет» 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(нечетная сторона)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Вячеслав Николаевич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250100984203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474742,41   </w:t>
            </w:r>
            <w:r w:rsidRPr="003D5217">
              <w:rPr>
                <w:rFonts w:ascii="Times New Roman" w:hAnsi="Times New Roman" w:cs="Times New Roman"/>
                <w:sz w:val="22"/>
              </w:rPr>
              <w:t>2264383,11</w:t>
            </w:r>
          </w:p>
        </w:tc>
      </w:tr>
      <w:tr w:rsidR="00E24D12" w:rsidRPr="003D5217" w:rsidTr="00E24D12">
        <w:trPr>
          <w:gridAfter w:val="9"/>
          <w:wAfter w:w="12746" w:type="dxa"/>
        </w:trPr>
        <w:tc>
          <w:tcPr>
            <w:tcW w:w="705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жилого 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 8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Курманов Александр Петрович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250100188593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474533,03   </w:t>
            </w:r>
            <w:r w:rsidRPr="003D5217">
              <w:rPr>
                <w:rFonts w:ascii="Times New Roman" w:hAnsi="Times New Roman" w:cs="Times New Roman"/>
                <w:sz w:val="22"/>
              </w:rPr>
              <w:t>2264484,56</w:t>
            </w:r>
          </w:p>
        </w:tc>
      </w:tr>
      <w:tr w:rsidR="00E24D12" w:rsidRPr="003D5217" w:rsidTr="00E24D12">
        <w:trPr>
          <w:gridAfter w:val="9"/>
          <w:wAfter w:w="12746" w:type="dxa"/>
          <w:trHeight w:val="83"/>
        </w:trPr>
        <w:tc>
          <w:tcPr>
            <w:tcW w:w="705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жилого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 11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лотерейные билеты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D12" w:rsidRPr="003D5217" w:rsidRDefault="007E3BAD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4D12" w:rsidRPr="003D521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D12" w:rsidRPr="003D5217" w:rsidRDefault="007E3BAD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4D12" w:rsidRPr="003D52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«Лото ДВ»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25400118113</w:t>
            </w:r>
          </w:p>
        </w:tc>
        <w:tc>
          <w:tcPr>
            <w:tcW w:w="2416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474915,44   </w:t>
            </w:r>
            <w:r w:rsidRPr="003D5217">
              <w:rPr>
                <w:rFonts w:ascii="Times New Roman" w:hAnsi="Times New Roman" w:cs="Times New Roman"/>
                <w:sz w:val="22"/>
              </w:rPr>
              <w:t>2264388,20</w:t>
            </w:r>
          </w:p>
          <w:p w:rsidR="00E24D12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24D12" w:rsidRPr="003D5217" w:rsidTr="00E24D12">
        <w:trPr>
          <w:gridAfter w:val="9"/>
          <w:wAfter w:w="12746" w:type="dxa"/>
        </w:trPr>
        <w:tc>
          <w:tcPr>
            <w:tcW w:w="705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жилого 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 11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Курманов Александр Петрович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250100188593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474918,30   </w:t>
            </w:r>
            <w:r w:rsidRPr="003D5217">
              <w:rPr>
                <w:rFonts w:ascii="Times New Roman" w:hAnsi="Times New Roman" w:cs="Times New Roman"/>
                <w:sz w:val="22"/>
              </w:rPr>
              <w:t>2264384,38</w:t>
            </w:r>
          </w:p>
        </w:tc>
      </w:tr>
      <w:tr w:rsidR="00E24D12" w:rsidRPr="003D5217" w:rsidTr="00E24D12">
        <w:trPr>
          <w:gridAfter w:val="9"/>
          <w:wAfter w:w="12746" w:type="dxa"/>
          <w:trHeight w:val="604"/>
        </w:trPr>
        <w:tc>
          <w:tcPr>
            <w:tcW w:w="705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нежилого здания № 2/1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торговая площадка (5 па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онов по 17 кв.м и 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– 7 кв.м)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товары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97,0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126,1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«Метиз-К»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2501011670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474686,64     2264450,95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474665,03     2264423,29</w:t>
            </w:r>
          </w:p>
        </w:tc>
      </w:tr>
      <w:tr w:rsidR="00E24D12" w:rsidRPr="003D5217" w:rsidTr="00E24D12">
        <w:trPr>
          <w:gridAfter w:val="9"/>
          <w:wAfter w:w="12746" w:type="dxa"/>
        </w:trPr>
        <w:tc>
          <w:tcPr>
            <w:tcW w:w="705" w:type="dxa"/>
            <w:shd w:val="clear" w:color="auto" w:fill="auto"/>
          </w:tcPr>
          <w:p w:rsidR="00E24D12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44.</w:t>
            </w:r>
          </w:p>
        </w:tc>
        <w:tc>
          <w:tcPr>
            <w:tcW w:w="2266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нежилого здания № 2/1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торговая площадка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right="-11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 павиль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онов по 12 кв.м и 6 - по 24 кв.м)</w:t>
            </w:r>
          </w:p>
        </w:tc>
        <w:tc>
          <w:tcPr>
            <w:tcW w:w="1570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и непродовольст-венные товары</w:t>
            </w:r>
          </w:p>
        </w:tc>
        <w:tc>
          <w:tcPr>
            <w:tcW w:w="1134" w:type="dxa"/>
            <w:shd w:val="clear" w:color="auto" w:fill="auto"/>
          </w:tcPr>
          <w:p w:rsidR="00E24D12" w:rsidRPr="00272CD5" w:rsidRDefault="00E24D12" w:rsidP="00E24D12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r w:rsidRPr="00272C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228,0</w:t>
            </w:r>
          </w:p>
          <w:p w:rsidR="00E24D12" w:rsidRPr="00272CD5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296,4</w:t>
            </w:r>
          </w:p>
        </w:tc>
        <w:tc>
          <w:tcPr>
            <w:tcW w:w="1265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«Метиз-К»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2501011670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474637,43   </w:t>
            </w:r>
            <w:r w:rsidRPr="003D5217">
              <w:rPr>
                <w:rFonts w:ascii="Times New Roman" w:hAnsi="Times New Roman" w:cs="Times New Roman"/>
                <w:sz w:val="22"/>
              </w:rPr>
              <w:t>2264415.69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474600,16   </w:t>
            </w:r>
            <w:r w:rsidRPr="003D5217">
              <w:rPr>
                <w:rFonts w:ascii="Times New Roman" w:hAnsi="Times New Roman" w:cs="Times New Roman"/>
                <w:sz w:val="22"/>
              </w:rPr>
              <w:t>2264388,77</w:t>
            </w:r>
          </w:p>
        </w:tc>
      </w:tr>
      <w:tr w:rsidR="00E24D12" w:rsidRPr="003D5217" w:rsidTr="00E24D12">
        <w:trPr>
          <w:gridAfter w:val="9"/>
          <w:wAfter w:w="12746" w:type="dxa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жилого 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 4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торговая площадка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товары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</w:rPr>
              <w:t xml:space="preserve">   </w:t>
            </w:r>
            <w:r w:rsidRPr="003D5217">
              <w:rPr>
                <w:rFonts w:ascii="Times New Roman" w:hAnsi="Times New Roman" w:cs="Times New Roman"/>
                <w:color w:val="000000"/>
                <w:szCs w:val="26"/>
              </w:rPr>
              <w:t>729,0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Cs w:val="26"/>
              </w:rPr>
              <w:t xml:space="preserve"> </w:t>
            </w:r>
            <w:r w:rsidRPr="003D5217">
              <w:rPr>
                <w:rFonts w:ascii="Times New Roman" w:hAnsi="Times New Roman" w:cs="Times New Roman"/>
                <w:color w:val="000000"/>
                <w:szCs w:val="26"/>
              </w:rPr>
              <w:t>729,0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</w:tcPr>
          <w:p w:rsidR="00E24D12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«Метиз-К»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2501011670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474646,78   </w:t>
            </w:r>
            <w:r w:rsidRPr="003D5217">
              <w:rPr>
                <w:rFonts w:ascii="Times New Roman" w:hAnsi="Times New Roman" w:cs="Times New Roman"/>
                <w:sz w:val="22"/>
              </w:rPr>
              <w:t>2264446,01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24D12" w:rsidRPr="003D5217" w:rsidTr="001508D5">
        <w:trPr>
          <w:gridAfter w:val="9"/>
          <w:wAfter w:w="12746" w:type="dxa"/>
          <w:trHeight w:val="277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46.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</w:tcPr>
          <w:p w:rsidR="00E24D12" w:rsidRPr="00FB44FB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44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исключен</w:t>
            </w:r>
          </w:p>
        </w:tc>
        <w:tc>
          <w:tcPr>
            <w:tcW w:w="1333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E24D12" w:rsidRPr="003D5217" w:rsidTr="00E24D12">
        <w:trPr>
          <w:gridAfter w:val="9"/>
          <w:wAfter w:w="12746" w:type="dxa"/>
        </w:trPr>
        <w:tc>
          <w:tcPr>
            <w:tcW w:w="705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266" w:type="dxa"/>
            <w:shd w:val="clear" w:color="auto" w:fill="auto"/>
          </w:tcPr>
          <w:p w:rsidR="00E24D12" w:rsidRPr="007E70AD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7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исключен</w:t>
            </w:r>
          </w:p>
        </w:tc>
        <w:tc>
          <w:tcPr>
            <w:tcW w:w="13338" w:type="dxa"/>
            <w:gridSpan w:val="8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24D12" w:rsidRPr="003D5217" w:rsidTr="00E24D12">
        <w:tc>
          <w:tcPr>
            <w:tcW w:w="16328" w:type="dxa"/>
            <w:gridSpan w:val="11"/>
            <w:tcBorders>
              <w:bottom w:val="single" w:sz="4" w:space="0" w:color="auto"/>
            </w:tcBorders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</w:rPr>
            </w:pPr>
            <w:r w:rsidRPr="003D52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УЛИЦА СТАХАНОВСКАЯ</w:t>
            </w:r>
          </w:p>
        </w:tc>
        <w:tc>
          <w:tcPr>
            <w:tcW w:w="1780" w:type="dxa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93" w:type="dxa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</w:t>
            </w:r>
          </w:p>
        </w:tc>
      </w:tr>
      <w:tr w:rsidR="00E24D12" w:rsidRPr="003D5217" w:rsidTr="00E24D12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район 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автозаправки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павильон 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«Халаза»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автотовары, продовольствен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товары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Зинченко Алек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сандр Васильевич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right="-11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5217">
              <w:rPr>
                <w:rFonts w:ascii="Times New Roman" w:hAnsi="Times New Roman" w:cs="Times New Roman"/>
                <w:color w:val="000000"/>
                <w:szCs w:val="26"/>
              </w:rPr>
              <w:t>250100228486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472268,62   </w:t>
            </w:r>
            <w:r w:rsidRPr="003D5217">
              <w:rPr>
                <w:rFonts w:ascii="Times New Roman" w:hAnsi="Times New Roman" w:cs="Times New Roman"/>
                <w:sz w:val="22"/>
              </w:rPr>
              <w:t>2264269,37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24D12" w:rsidRPr="003D5217" w:rsidTr="00E24D12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м от перекрест-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ул.9 Мая и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гострасса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товары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E24D12" w:rsidRPr="003D5217" w:rsidRDefault="00B06CF3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474108,10  </w:t>
            </w:r>
            <w:r w:rsidRPr="003D5217">
              <w:rPr>
                <w:rFonts w:ascii="Times New Roman" w:hAnsi="Times New Roman" w:cs="Times New Roman"/>
                <w:sz w:val="22"/>
              </w:rPr>
              <w:t>2265915,10</w:t>
            </w:r>
          </w:p>
        </w:tc>
      </w:tr>
      <w:tr w:rsidR="00E24D12" w:rsidRPr="003D5217" w:rsidTr="00E24D12">
        <w:trPr>
          <w:trHeight w:val="70"/>
        </w:trPr>
        <w:tc>
          <w:tcPr>
            <w:tcW w:w="16328" w:type="dxa"/>
            <w:gridSpan w:val="11"/>
            <w:tcBorders>
              <w:bottom w:val="single" w:sz="4" w:space="0" w:color="auto"/>
            </w:tcBorders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</w:rPr>
            </w:pPr>
            <w:r w:rsidRPr="003D52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УЛИЦА САЗЫКИНА</w:t>
            </w:r>
          </w:p>
        </w:tc>
        <w:tc>
          <w:tcPr>
            <w:tcW w:w="1780" w:type="dxa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93" w:type="dxa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</w:t>
            </w:r>
          </w:p>
        </w:tc>
      </w:tr>
      <w:tr w:rsidR="00E24D12" w:rsidRPr="003D5217" w:rsidTr="00E24D12">
        <w:trPr>
          <w:gridAfter w:val="9"/>
          <w:wAfter w:w="12746" w:type="dxa"/>
        </w:trPr>
        <w:tc>
          <w:tcPr>
            <w:tcW w:w="705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жилого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 4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570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right="-98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хлеб, хлебобулоч-ные изделия, кондитерские (мучные изделия) арсеньевских товаропроизводи-телей, молоко и молочная продук-ция арсеньевско-го молочного комбината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D12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22,53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29,29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24D12" w:rsidRPr="003D5217" w:rsidRDefault="006C6D3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472077,94  2264136,76</w:t>
            </w:r>
          </w:p>
        </w:tc>
      </w:tr>
      <w:tr w:rsidR="00E24D12" w:rsidRPr="003D5217" w:rsidTr="00E24D12">
        <w:trPr>
          <w:gridAfter w:val="9"/>
          <w:wAfter w:w="12746" w:type="dxa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51.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жилого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 4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:rsidR="00E24D12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auto"/>
          </w:tcPr>
          <w:p w:rsidR="00E24D12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4D12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4D12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товары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«Сакура»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2501018161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472049,53   </w:t>
            </w:r>
            <w:r w:rsidRPr="003D5217">
              <w:rPr>
                <w:rFonts w:ascii="Times New Roman" w:hAnsi="Times New Roman" w:cs="Times New Roman"/>
                <w:sz w:val="22"/>
              </w:rPr>
              <w:t>2264106,69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24D12" w:rsidRPr="003D5217" w:rsidTr="00E24D12">
        <w:trPr>
          <w:gridAfter w:val="9"/>
          <w:wAfter w:w="12746" w:type="dxa"/>
        </w:trPr>
        <w:tc>
          <w:tcPr>
            <w:tcW w:w="705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52.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остановки «Магазин»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(нечетная сторона)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472065,93   </w:t>
            </w:r>
            <w:r w:rsidRPr="003D5217">
              <w:rPr>
                <w:rFonts w:ascii="Times New Roman" w:hAnsi="Times New Roman" w:cs="Times New Roman"/>
                <w:sz w:val="22"/>
              </w:rPr>
              <w:t>2264125,01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24D12" w:rsidRPr="003D5217" w:rsidTr="00E24D12">
        <w:trPr>
          <w:gridAfter w:val="9"/>
          <w:wAfter w:w="12746" w:type="dxa"/>
        </w:trPr>
        <w:tc>
          <w:tcPr>
            <w:tcW w:w="705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53.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остановки «Магазин»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(нечетная сторона)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24D12" w:rsidRPr="003D5217" w:rsidRDefault="00E24D12" w:rsidP="00E0240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и х/б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мучные кондитерские изделия, молоко и молочная продукция аресеньевского молочного комбината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Курманов Александр Петрович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250100188593</w:t>
            </w:r>
          </w:p>
        </w:tc>
        <w:tc>
          <w:tcPr>
            <w:tcW w:w="2416" w:type="dxa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472068,92   </w:t>
            </w:r>
            <w:r w:rsidRPr="003D5217">
              <w:rPr>
                <w:rFonts w:ascii="Times New Roman" w:hAnsi="Times New Roman" w:cs="Times New Roman"/>
                <w:sz w:val="22"/>
              </w:rPr>
              <w:t>2264115,11</w:t>
            </w:r>
          </w:p>
        </w:tc>
      </w:tr>
      <w:tr w:rsidR="00E24D12" w:rsidRPr="003D5217" w:rsidTr="00E24D12">
        <w:trPr>
          <w:gridAfter w:val="9"/>
          <w:wAfter w:w="12746" w:type="dxa"/>
        </w:trPr>
        <w:tc>
          <w:tcPr>
            <w:tcW w:w="705" w:type="dxa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54.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подстанции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торговая площадка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с/х продукция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Каменева Ольга Александровна</w:t>
            </w:r>
          </w:p>
          <w:p w:rsidR="00E24D12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250100127907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472048,36   </w:t>
            </w:r>
            <w:r w:rsidRPr="003D5217">
              <w:rPr>
                <w:rFonts w:ascii="Times New Roman" w:hAnsi="Times New Roman" w:cs="Times New Roman"/>
                <w:sz w:val="22"/>
              </w:rPr>
              <w:t>2264133,62</w:t>
            </w:r>
          </w:p>
        </w:tc>
      </w:tr>
      <w:tr w:rsidR="00E24D12" w:rsidRPr="003D5217" w:rsidTr="00E24D12">
        <w:tc>
          <w:tcPr>
            <w:tcW w:w="1632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2"/>
              </w:rPr>
            </w:pPr>
            <w:r w:rsidRPr="003D52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УЛИЦА 9 МАЯ</w:t>
            </w:r>
          </w:p>
        </w:tc>
        <w:tc>
          <w:tcPr>
            <w:tcW w:w="1780" w:type="dxa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93" w:type="dxa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</w:t>
            </w:r>
          </w:p>
        </w:tc>
      </w:tr>
      <w:tr w:rsidR="00E24D12" w:rsidRPr="003D5217" w:rsidTr="00831BB4">
        <w:trPr>
          <w:gridAfter w:val="9"/>
          <w:wAfter w:w="12746" w:type="dxa"/>
          <w:trHeight w:val="272"/>
        </w:trPr>
        <w:tc>
          <w:tcPr>
            <w:tcW w:w="705" w:type="dxa"/>
            <w:shd w:val="clear" w:color="auto" w:fill="auto"/>
          </w:tcPr>
          <w:p w:rsidR="00E24D12" w:rsidRPr="003D5217" w:rsidRDefault="00831BB4" w:rsidP="00831BB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24D12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E24D12" w:rsidRPr="003D5217" w:rsidRDefault="00831BB4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исключен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24D12" w:rsidRPr="003D5217" w:rsidRDefault="00E24D12" w:rsidP="00831BB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4D12" w:rsidRPr="003D5217" w:rsidRDefault="00E24D12" w:rsidP="00831BB4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Merge w:val="restart"/>
          </w:tcPr>
          <w:p w:rsidR="00E24D12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E24D12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E24D12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476275,97   </w:t>
            </w:r>
            <w:r w:rsidRPr="003D5217">
              <w:rPr>
                <w:rFonts w:ascii="Times New Roman" w:hAnsi="Times New Roman" w:cs="Times New Roman"/>
                <w:sz w:val="22"/>
              </w:rPr>
              <w:t>2264748,92</w:t>
            </w:r>
          </w:p>
        </w:tc>
      </w:tr>
      <w:tr w:rsidR="00E24D12" w:rsidRPr="003D5217" w:rsidTr="00831BB4">
        <w:trPr>
          <w:gridAfter w:val="9"/>
          <w:wAfter w:w="12746" w:type="dxa"/>
          <w:trHeight w:val="832"/>
        </w:trPr>
        <w:tc>
          <w:tcPr>
            <w:tcW w:w="705" w:type="dxa"/>
            <w:shd w:val="clear" w:color="auto" w:fill="auto"/>
          </w:tcPr>
          <w:p w:rsidR="00E24D12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56.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районе пересече-ния ул. 9 Мая - 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Калининская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товары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123,5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E24D12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занято</w:t>
            </w:r>
          </w:p>
        </w:tc>
        <w:tc>
          <w:tcPr>
            <w:tcW w:w="2410" w:type="dxa"/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right="-111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«Птицефабрика Уссурийская»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2502027401</w:t>
            </w:r>
          </w:p>
        </w:tc>
        <w:tc>
          <w:tcPr>
            <w:tcW w:w="2416" w:type="dxa"/>
            <w:vMerge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24D12" w:rsidRPr="003D5217" w:rsidTr="00E24D12">
        <w:trPr>
          <w:gridAfter w:val="8"/>
          <w:wAfter w:w="12727" w:type="dxa"/>
        </w:trPr>
        <w:tc>
          <w:tcPr>
            <w:tcW w:w="16328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8"/>
                <w:szCs w:val="28"/>
              </w:rPr>
            </w:pPr>
            <w:r w:rsidRPr="003D5217">
              <w:rPr>
                <w:rFonts w:ascii="Times New Roman" w:hAnsi="Times New Roman" w:cs="Times New Roman"/>
                <w:b/>
                <w:sz w:val="28"/>
                <w:szCs w:val="28"/>
              </w:rPr>
              <w:t>ПЕРЕУЛОК ИРЬЯНОВА</w:t>
            </w:r>
          </w:p>
        </w:tc>
      </w:tr>
      <w:tr w:rsidR="00E24D12" w:rsidRPr="003D5217" w:rsidTr="00E24D12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жилого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 № 14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-ные товары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bottom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474421,75   </w:t>
            </w:r>
            <w:r w:rsidRPr="003D5217">
              <w:rPr>
                <w:rFonts w:ascii="Times New Roman" w:hAnsi="Times New Roman" w:cs="Times New Roman"/>
                <w:sz w:val="22"/>
              </w:rPr>
              <w:t>2263684,48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24D12" w:rsidRPr="003D5217" w:rsidTr="00E24D12">
        <w:trPr>
          <w:gridAfter w:val="8"/>
          <w:wAfter w:w="12727" w:type="dxa"/>
        </w:trPr>
        <w:tc>
          <w:tcPr>
            <w:tcW w:w="16328" w:type="dxa"/>
            <w:gridSpan w:val="1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spacing w:before="100" w:beforeAutospacing="1"/>
              <w:ind w:right="-244"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D52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УЛИЦА ВОКЗАЛЬНАЯ</w:t>
            </w:r>
          </w:p>
        </w:tc>
      </w:tr>
      <w:tr w:rsidR="00E24D12" w:rsidRPr="003D5217" w:rsidTr="00E24D12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58.</w:t>
            </w:r>
          </w:p>
        </w:tc>
        <w:tc>
          <w:tcPr>
            <w:tcW w:w="2266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привокзальная площадь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570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right="-98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хлеб, хлебобулоч-ные изделия, кондитерские (мучные изделия) арсеньевских товаропроизводи-телей, молоко и молочная продук-ция арсеньевско-го молочного комбината</w:t>
            </w:r>
          </w:p>
        </w:tc>
        <w:tc>
          <w:tcPr>
            <w:tcW w:w="1134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22,0</w:t>
            </w:r>
          </w:p>
        </w:tc>
        <w:tc>
          <w:tcPr>
            <w:tcW w:w="1134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 28,6</w:t>
            </w:r>
          </w:p>
        </w:tc>
        <w:tc>
          <w:tcPr>
            <w:tcW w:w="1265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E24D12" w:rsidRPr="003D5217" w:rsidRDefault="006C6D3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6" w:type="dxa"/>
            <w:shd w:val="clear" w:color="auto" w:fill="FFFFFF" w:themeFill="background1"/>
          </w:tcPr>
          <w:p w:rsidR="00E24D12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E24D12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477171,86  </w:t>
            </w:r>
            <w:r w:rsidRPr="003D5217">
              <w:rPr>
                <w:rFonts w:ascii="Times New Roman" w:hAnsi="Times New Roman" w:cs="Times New Roman"/>
                <w:sz w:val="22"/>
              </w:rPr>
              <w:t>2264239,55</w:t>
            </w:r>
          </w:p>
        </w:tc>
      </w:tr>
      <w:tr w:rsidR="00E24D12" w:rsidRPr="003D5217" w:rsidTr="00E24D12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59.</w:t>
            </w:r>
          </w:p>
        </w:tc>
        <w:tc>
          <w:tcPr>
            <w:tcW w:w="2266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Калининская, район магазина «Антошка»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 лотка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бахчевые культуры,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10,4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475030,07   </w:t>
            </w:r>
            <w:r w:rsidRPr="003D5217">
              <w:rPr>
                <w:rFonts w:ascii="Times New Roman" w:hAnsi="Times New Roman" w:cs="Times New Roman"/>
                <w:sz w:val="22"/>
              </w:rPr>
              <w:t>2263813,73</w:t>
            </w:r>
          </w:p>
        </w:tc>
      </w:tr>
      <w:tr w:rsidR="00E24D12" w:rsidRPr="003D5217" w:rsidTr="00E24D12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60.</w:t>
            </w:r>
          </w:p>
        </w:tc>
        <w:tc>
          <w:tcPr>
            <w:tcW w:w="2266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Октябрьская, район магазина «Амур»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бахчевые культуры, 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  5,2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475513,36   </w:t>
            </w:r>
            <w:r w:rsidRPr="003D5217">
              <w:rPr>
                <w:rFonts w:ascii="Times New Roman" w:hAnsi="Times New Roman" w:cs="Times New Roman"/>
                <w:sz w:val="22"/>
              </w:rPr>
              <w:t>2263100,87</w:t>
            </w:r>
          </w:p>
        </w:tc>
      </w:tr>
      <w:tr w:rsidR="00E24D12" w:rsidRPr="003D5217" w:rsidTr="00E24D12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E24D12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266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Октябрьская, 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жилого дома № 18/1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3 лотка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бахчевые культуры, 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15,6</w:t>
            </w:r>
          </w:p>
        </w:tc>
        <w:tc>
          <w:tcPr>
            <w:tcW w:w="1265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475749,88   </w:t>
            </w:r>
            <w:r w:rsidRPr="003D5217">
              <w:rPr>
                <w:rFonts w:ascii="Times New Roman" w:hAnsi="Times New Roman" w:cs="Times New Roman"/>
                <w:sz w:val="22"/>
              </w:rPr>
              <w:t>2263253,80</w:t>
            </w:r>
          </w:p>
        </w:tc>
      </w:tr>
      <w:tr w:rsidR="00E24D12" w:rsidRPr="003D5217" w:rsidTr="00E24D12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E24D12" w:rsidRPr="003D5217" w:rsidRDefault="006C6D3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D12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5604" w:type="dxa"/>
            <w:gridSpan w:val="9"/>
            <w:shd w:val="clear" w:color="auto" w:fill="FFFFFF" w:themeFill="background1"/>
          </w:tcPr>
          <w:p w:rsidR="00E24D12" w:rsidRPr="0002082F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2"/>
              </w:rPr>
            </w:pPr>
            <w:r w:rsidRPr="0002082F">
              <w:rPr>
                <w:rFonts w:ascii="Times New Roman" w:hAnsi="Times New Roman" w:cs="Times New Roman"/>
                <w:b/>
                <w:sz w:val="22"/>
              </w:rPr>
              <w:t>исключен</w:t>
            </w:r>
          </w:p>
        </w:tc>
      </w:tr>
      <w:tr w:rsidR="00E24D12" w:rsidRPr="003D5217" w:rsidTr="00E24D12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266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Октябрьская, район магазина «Копеечка»</w:t>
            </w:r>
          </w:p>
        </w:tc>
        <w:tc>
          <w:tcPr>
            <w:tcW w:w="1424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бахчевые культуры, 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 5,2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475769,04   </w:t>
            </w:r>
            <w:r w:rsidRPr="003D5217">
              <w:rPr>
                <w:rFonts w:ascii="Times New Roman" w:hAnsi="Times New Roman" w:cs="Times New Roman"/>
                <w:sz w:val="22"/>
              </w:rPr>
              <w:t>2263277,36</w:t>
            </w:r>
          </w:p>
        </w:tc>
      </w:tr>
      <w:tr w:rsidR="00E24D12" w:rsidRPr="003D5217" w:rsidTr="00E24D12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E24D12" w:rsidRPr="003D5217" w:rsidRDefault="006C6D3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D12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266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82F">
              <w:rPr>
                <w:rFonts w:ascii="Times New Roman" w:hAnsi="Times New Roman" w:cs="Times New Roman"/>
                <w:b/>
                <w:sz w:val="22"/>
              </w:rPr>
              <w:t>исключен</w:t>
            </w:r>
          </w:p>
        </w:tc>
        <w:tc>
          <w:tcPr>
            <w:tcW w:w="1424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E24D12" w:rsidRPr="003D5217" w:rsidTr="00E24D12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65.</w:t>
            </w:r>
          </w:p>
        </w:tc>
        <w:tc>
          <w:tcPr>
            <w:tcW w:w="2266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Октябрьская, район жилого дома № 82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 лотка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бахчевые культуры, 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10,4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476</w:t>
            </w:r>
            <w:r>
              <w:rPr>
                <w:rFonts w:ascii="Times New Roman" w:hAnsi="Times New Roman" w:cs="Times New Roman"/>
                <w:sz w:val="22"/>
              </w:rPr>
              <w:t xml:space="preserve">788,29   </w:t>
            </w:r>
            <w:r w:rsidRPr="003D5217">
              <w:rPr>
                <w:rFonts w:ascii="Times New Roman" w:hAnsi="Times New Roman" w:cs="Times New Roman"/>
                <w:sz w:val="22"/>
              </w:rPr>
              <w:t>2264231,35</w:t>
            </w:r>
          </w:p>
        </w:tc>
      </w:tr>
      <w:tr w:rsidR="00E24D12" w:rsidRPr="003D5217" w:rsidTr="00E24D12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66.</w:t>
            </w:r>
          </w:p>
        </w:tc>
        <w:tc>
          <w:tcPr>
            <w:tcW w:w="2266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Жуковского, район магазина «Центральный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 лотка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бахчевые культуры, 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10,4</w:t>
            </w:r>
          </w:p>
        </w:tc>
        <w:tc>
          <w:tcPr>
            <w:tcW w:w="1265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475190,24   </w:t>
            </w:r>
            <w:r w:rsidRPr="003D5217">
              <w:rPr>
                <w:rFonts w:ascii="Times New Roman" w:hAnsi="Times New Roman" w:cs="Times New Roman"/>
                <w:sz w:val="22"/>
              </w:rPr>
              <w:t>2263416,45</w:t>
            </w:r>
          </w:p>
        </w:tc>
      </w:tr>
      <w:tr w:rsidR="00E24D12" w:rsidRPr="003D5217" w:rsidTr="00E24D12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67.</w:t>
            </w:r>
          </w:p>
        </w:tc>
        <w:tc>
          <w:tcPr>
            <w:tcW w:w="2266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Жуковского, район остановки «Китай-город»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(четная сторона)</w:t>
            </w:r>
          </w:p>
        </w:tc>
        <w:tc>
          <w:tcPr>
            <w:tcW w:w="1424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бахчевые культуры,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65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474476,92   </w:t>
            </w:r>
            <w:r w:rsidRPr="003D5217">
              <w:rPr>
                <w:rFonts w:ascii="Times New Roman" w:hAnsi="Times New Roman" w:cs="Times New Roman"/>
                <w:sz w:val="22"/>
              </w:rPr>
              <w:t>2264381,31</w:t>
            </w:r>
          </w:p>
        </w:tc>
      </w:tr>
      <w:tr w:rsidR="00E24D12" w:rsidRPr="003D5217" w:rsidTr="00E24D12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68.</w:t>
            </w:r>
          </w:p>
        </w:tc>
        <w:tc>
          <w:tcPr>
            <w:tcW w:w="2266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25 лет Арсень-еву, район магазина «Жасмин»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 лотка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бахчевые культуры, 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10,4</w:t>
            </w:r>
          </w:p>
        </w:tc>
        <w:tc>
          <w:tcPr>
            <w:tcW w:w="1265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 место 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474366,23   </w:t>
            </w:r>
            <w:r w:rsidRPr="003D5217">
              <w:rPr>
                <w:rFonts w:ascii="Times New Roman" w:hAnsi="Times New Roman" w:cs="Times New Roman"/>
                <w:sz w:val="22"/>
              </w:rPr>
              <w:t>2264913,13</w:t>
            </w:r>
          </w:p>
        </w:tc>
      </w:tr>
      <w:tr w:rsidR="00E24D12" w:rsidRPr="003D5217" w:rsidTr="00E24D12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69.</w:t>
            </w:r>
          </w:p>
        </w:tc>
        <w:tc>
          <w:tcPr>
            <w:tcW w:w="2266" w:type="dxa"/>
            <w:shd w:val="clear" w:color="auto" w:fill="FFFFFF" w:themeFill="background1"/>
          </w:tcPr>
          <w:p w:rsidR="00E24D12" w:rsidRPr="00C05431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082F">
              <w:rPr>
                <w:rFonts w:ascii="Times New Roman" w:hAnsi="Times New Roman" w:cs="Times New Roman"/>
                <w:b/>
                <w:sz w:val="22"/>
              </w:rPr>
              <w:t>исключен</w:t>
            </w:r>
          </w:p>
        </w:tc>
        <w:tc>
          <w:tcPr>
            <w:tcW w:w="1424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E24D12" w:rsidRPr="003D5217" w:rsidTr="00E24D12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70.</w:t>
            </w:r>
          </w:p>
        </w:tc>
        <w:tc>
          <w:tcPr>
            <w:tcW w:w="2266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Стахановская, район павильона «Халаза»</w:t>
            </w:r>
          </w:p>
        </w:tc>
        <w:tc>
          <w:tcPr>
            <w:tcW w:w="1424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2 лотка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бахчевые культуры, 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  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10,4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472266,18  </w:t>
            </w:r>
            <w:r w:rsidRPr="003D5217">
              <w:rPr>
                <w:rFonts w:ascii="Times New Roman" w:hAnsi="Times New Roman" w:cs="Times New Roman"/>
                <w:sz w:val="22"/>
              </w:rPr>
              <w:t xml:space="preserve"> 2264261,45</w:t>
            </w:r>
          </w:p>
        </w:tc>
      </w:tr>
      <w:tr w:rsidR="00E24D12" w:rsidRPr="003D5217" w:rsidTr="00E24D12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71.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82F">
              <w:rPr>
                <w:rFonts w:ascii="Times New Roman" w:hAnsi="Times New Roman" w:cs="Times New Roman"/>
                <w:b/>
                <w:sz w:val="22"/>
              </w:rPr>
              <w:t>исключен</w:t>
            </w:r>
          </w:p>
        </w:tc>
        <w:tc>
          <w:tcPr>
            <w:tcW w:w="1424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E24D12" w:rsidRPr="003D5217" w:rsidTr="00E24D12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72.</w:t>
            </w:r>
          </w:p>
        </w:tc>
        <w:tc>
          <w:tcPr>
            <w:tcW w:w="2266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Островского, район остановки «Супермаркет»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(нечетная сторона)</w:t>
            </w:r>
          </w:p>
        </w:tc>
        <w:tc>
          <w:tcPr>
            <w:tcW w:w="1424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втомаши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ед.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бахчевые культуры, 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 10,0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  26,0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474717,67   </w:t>
            </w:r>
            <w:r w:rsidRPr="003D5217">
              <w:rPr>
                <w:rFonts w:ascii="Times New Roman" w:hAnsi="Times New Roman" w:cs="Times New Roman"/>
                <w:sz w:val="22"/>
              </w:rPr>
              <w:t>2264358,42</w:t>
            </w:r>
          </w:p>
        </w:tc>
      </w:tr>
      <w:tr w:rsidR="00E24D12" w:rsidRPr="003D5217" w:rsidTr="00E24D12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73.</w:t>
            </w:r>
          </w:p>
        </w:tc>
        <w:tc>
          <w:tcPr>
            <w:tcW w:w="2266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Островского, район павильона «Мадера»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втомаши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ед.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бахчевые культуры, 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</w:t>
            </w:r>
          </w:p>
        </w:tc>
        <w:tc>
          <w:tcPr>
            <w:tcW w:w="1134" w:type="dxa"/>
            <w:shd w:val="clear" w:color="auto" w:fill="FFFFFF" w:themeFill="background1"/>
          </w:tcPr>
          <w:p w:rsidR="00E24D12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FFFFFF" w:themeFill="background1"/>
          </w:tcPr>
          <w:p w:rsidR="00E24D12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65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474713,89</w:t>
            </w:r>
            <w:r>
              <w:rPr>
                <w:rFonts w:ascii="Times New Roman" w:hAnsi="Times New Roman" w:cs="Times New Roman"/>
                <w:sz w:val="22"/>
              </w:rPr>
              <w:t xml:space="preserve">   </w:t>
            </w:r>
            <w:r w:rsidRPr="003D5217">
              <w:rPr>
                <w:rFonts w:ascii="Times New Roman" w:hAnsi="Times New Roman" w:cs="Times New Roman"/>
                <w:sz w:val="22"/>
              </w:rPr>
              <w:t>2264357,46</w:t>
            </w:r>
          </w:p>
        </w:tc>
      </w:tr>
      <w:tr w:rsidR="00E24D12" w:rsidRPr="003D5217" w:rsidTr="00E24D12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74.</w:t>
            </w:r>
          </w:p>
        </w:tc>
        <w:tc>
          <w:tcPr>
            <w:tcW w:w="2266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Октябрьская, район магазина «Копеечка» 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квасная цистерна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475755,55   </w:t>
            </w:r>
            <w:r w:rsidRPr="003D5217">
              <w:rPr>
                <w:rFonts w:ascii="Times New Roman" w:hAnsi="Times New Roman" w:cs="Times New Roman"/>
                <w:sz w:val="22"/>
              </w:rPr>
              <w:t>2263256,95</w:t>
            </w:r>
          </w:p>
        </w:tc>
      </w:tr>
      <w:tr w:rsidR="00E24D12" w:rsidRPr="003D5217" w:rsidTr="00E24D12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75.</w:t>
            </w:r>
          </w:p>
        </w:tc>
        <w:tc>
          <w:tcPr>
            <w:tcW w:w="2266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Октябрьская, район магазина «Мебель-град»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квасная цистерна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475748,44</w:t>
            </w:r>
            <w:r>
              <w:rPr>
                <w:rFonts w:ascii="Times New Roman" w:hAnsi="Times New Roman" w:cs="Times New Roman"/>
                <w:sz w:val="22"/>
              </w:rPr>
              <w:t xml:space="preserve">   </w:t>
            </w:r>
            <w:r w:rsidRPr="003D5217">
              <w:rPr>
                <w:rFonts w:ascii="Times New Roman" w:hAnsi="Times New Roman" w:cs="Times New Roman"/>
                <w:sz w:val="22"/>
              </w:rPr>
              <w:t>2263247,78</w:t>
            </w:r>
          </w:p>
        </w:tc>
      </w:tr>
      <w:tr w:rsidR="00E24D12" w:rsidRPr="003D5217" w:rsidTr="00E24D12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76.</w:t>
            </w:r>
          </w:p>
        </w:tc>
        <w:tc>
          <w:tcPr>
            <w:tcW w:w="2266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Октябрьская, район остановки ДК «Аскольд»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квасная цистерна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476169,58   </w:t>
            </w:r>
            <w:r w:rsidRPr="003D5217">
              <w:rPr>
                <w:rFonts w:ascii="Times New Roman" w:hAnsi="Times New Roman" w:cs="Times New Roman"/>
                <w:sz w:val="22"/>
              </w:rPr>
              <w:t>2263537,06</w:t>
            </w:r>
          </w:p>
        </w:tc>
      </w:tr>
      <w:tr w:rsidR="00E24D12" w:rsidRPr="003D5217" w:rsidTr="00E24D12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77.</w:t>
            </w:r>
          </w:p>
        </w:tc>
        <w:tc>
          <w:tcPr>
            <w:tcW w:w="2266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Ломоносова,70, район магазина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квасная цистерна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475054,84   </w:t>
            </w:r>
            <w:r w:rsidRPr="003D5217">
              <w:rPr>
                <w:rFonts w:ascii="Times New Roman" w:hAnsi="Times New Roman" w:cs="Times New Roman"/>
                <w:sz w:val="22"/>
              </w:rPr>
              <w:t>2264769,57</w:t>
            </w:r>
          </w:p>
        </w:tc>
      </w:tr>
      <w:tr w:rsidR="00E24D12" w:rsidRPr="003D5217" w:rsidTr="00E24D12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78.</w:t>
            </w:r>
          </w:p>
        </w:tc>
        <w:tc>
          <w:tcPr>
            <w:tcW w:w="2266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Островского, 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 жилого дома 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4/1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квасная цистерна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474784,15   </w:t>
            </w:r>
            <w:r w:rsidRPr="003D5217">
              <w:rPr>
                <w:rFonts w:ascii="Times New Roman" w:hAnsi="Times New Roman" w:cs="Times New Roman"/>
                <w:sz w:val="22"/>
              </w:rPr>
              <w:t>2264434,73</w:t>
            </w:r>
          </w:p>
        </w:tc>
      </w:tr>
      <w:tr w:rsidR="00E24D12" w:rsidRPr="003D5217" w:rsidTr="00E24D12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79.</w:t>
            </w:r>
          </w:p>
        </w:tc>
        <w:tc>
          <w:tcPr>
            <w:tcW w:w="2266" w:type="dxa"/>
            <w:shd w:val="clear" w:color="auto" w:fill="FFFFFF" w:themeFill="background1"/>
          </w:tcPr>
          <w:p w:rsidR="00E24D12" w:rsidRPr="00C05431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082F">
              <w:rPr>
                <w:rFonts w:ascii="Times New Roman" w:hAnsi="Times New Roman" w:cs="Times New Roman"/>
                <w:b/>
                <w:sz w:val="22"/>
              </w:rPr>
              <w:t>исключен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E24D12" w:rsidRPr="003D5217" w:rsidTr="00E24D12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80.</w:t>
            </w:r>
          </w:p>
        </w:tc>
        <w:tc>
          <w:tcPr>
            <w:tcW w:w="2266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Калининская, 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 жилого дома № 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квасная цистерна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474942,32  </w:t>
            </w:r>
            <w:r w:rsidRPr="003D5217">
              <w:rPr>
                <w:rFonts w:ascii="Times New Roman" w:hAnsi="Times New Roman" w:cs="Times New Roman"/>
                <w:sz w:val="22"/>
              </w:rPr>
              <w:t>2263765,34</w:t>
            </w:r>
          </w:p>
        </w:tc>
      </w:tr>
      <w:tr w:rsidR="00E24D12" w:rsidRPr="003D5217" w:rsidTr="00E24D12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81.</w:t>
            </w:r>
          </w:p>
        </w:tc>
        <w:tc>
          <w:tcPr>
            <w:tcW w:w="2266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Калининская, район Комсомольс-кой площади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квасная цистерна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478476,31  </w:t>
            </w:r>
            <w:r w:rsidRPr="003D5217">
              <w:rPr>
                <w:rFonts w:ascii="Times New Roman" w:hAnsi="Times New Roman" w:cs="Times New Roman"/>
                <w:sz w:val="22"/>
              </w:rPr>
              <w:t>2264071,00</w:t>
            </w:r>
          </w:p>
        </w:tc>
      </w:tr>
      <w:tr w:rsidR="00E24D12" w:rsidRPr="003D5217" w:rsidTr="00E24D12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82.</w:t>
            </w:r>
          </w:p>
        </w:tc>
        <w:tc>
          <w:tcPr>
            <w:tcW w:w="2266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82F">
              <w:rPr>
                <w:rFonts w:ascii="Times New Roman" w:hAnsi="Times New Roman" w:cs="Times New Roman"/>
                <w:b/>
                <w:sz w:val="22"/>
              </w:rPr>
              <w:t>исключен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E24D12" w:rsidRPr="003D5217" w:rsidTr="00E24D12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83.</w:t>
            </w:r>
          </w:p>
        </w:tc>
        <w:tc>
          <w:tcPr>
            <w:tcW w:w="2266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right="-249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3"/>
                <w:szCs w:val="24"/>
              </w:rPr>
              <w:t>ул. Ломоносова, 26/1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D5217">
              <w:rPr>
                <w:rFonts w:ascii="Times New Roman" w:hAnsi="Times New Roman" w:cs="Times New Roman"/>
                <w:color w:val="000000"/>
                <w:sz w:val="23"/>
                <w:szCs w:val="24"/>
              </w:rPr>
              <w:t>р-он торгового цент- ра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«Деловой центр»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квасная цистерна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475760,38  </w:t>
            </w:r>
            <w:r w:rsidRPr="003D5217">
              <w:rPr>
                <w:rFonts w:ascii="Times New Roman" w:hAnsi="Times New Roman" w:cs="Times New Roman"/>
                <w:sz w:val="22"/>
              </w:rPr>
              <w:t>2263763,06</w:t>
            </w:r>
          </w:p>
        </w:tc>
      </w:tr>
      <w:tr w:rsidR="00E24D12" w:rsidRPr="003D5217" w:rsidTr="00E24D12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266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Жуковского, 39/2, район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магазина «Эврика»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квасная цистерна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474539,79  </w:t>
            </w:r>
            <w:r w:rsidRPr="003D5217">
              <w:rPr>
                <w:rFonts w:ascii="Times New Roman" w:hAnsi="Times New Roman" w:cs="Times New Roman"/>
                <w:sz w:val="22"/>
              </w:rPr>
              <w:t>2264363,10</w:t>
            </w:r>
          </w:p>
        </w:tc>
      </w:tr>
      <w:tr w:rsidR="00E24D12" w:rsidRPr="003D5217" w:rsidTr="00E24D12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85.</w:t>
            </w:r>
          </w:p>
        </w:tc>
        <w:tc>
          <w:tcPr>
            <w:tcW w:w="2266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right="-107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82F">
              <w:rPr>
                <w:rFonts w:ascii="Times New Roman" w:hAnsi="Times New Roman" w:cs="Times New Roman"/>
                <w:b/>
                <w:sz w:val="22"/>
              </w:rPr>
              <w:t>исключен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E24D12" w:rsidRPr="003D5217" w:rsidTr="00E24D12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86.</w:t>
            </w:r>
          </w:p>
        </w:tc>
        <w:tc>
          <w:tcPr>
            <w:tcW w:w="2266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82F">
              <w:rPr>
                <w:rFonts w:ascii="Times New Roman" w:hAnsi="Times New Roman" w:cs="Times New Roman"/>
                <w:b/>
                <w:sz w:val="22"/>
              </w:rPr>
              <w:t>исключен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E24D12" w:rsidRPr="003D5217" w:rsidTr="00E24D12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266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Жуковского, район остановки «Китай-город»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(четная сторона)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квасная цистерна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квас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65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474460,80   </w:t>
            </w:r>
            <w:r w:rsidRPr="003D5217">
              <w:rPr>
                <w:rFonts w:ascii="Times New Roman" w:hAnsi="Times New Roman" w:cs="Times New Roman"/>
                <w:sz w:val="22"/>
              </w:rPr>
              <w:t>2264466,46</w:t>
            </w:r>
          </w:p>
        </w:tc>
      </w:tr>
      <w:tr w:rsidR="00E24D12" w:rsidRPr="003D5217" w:rsidTr="00E24D12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88.</w:t>
            </w:r>
          </w:p>
        </w:tc>
        <w:tc>
          <w:tcPr>
            <w:tcW w:w="2266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82F">
              <w:rPr>
                <w:rFonts w:ascii="Times New Roman" w:hAnsi="Times New Roman" w:cs="Times New Roman"/>
                <w:b/>
                <w:sz w:val="22"/>
              </w:rPr>
              <w:t>исключен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E24D12" w:rsidRPr="003D5217" w:rsidTr="00E24D12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89.</w:t>
            </w:r>
          </w:p>
        </w:tc>
        <w:tc>
          <w:tcPr>
            <w:tcW w:w="2266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82F">
              <w:rPr>
                <w:rFonts w:ascii="Times New Roman" w:hAnsi="Times New Roman" w:cs="Times New Roman"/>
                <w:b/>
                <w:sz w:val="22"/>
              </w:rPr>
              <w:t>исключен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E24D12" w:rsidRPr="003D5217" w:rsidTr="00E24D12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90.</w:t>
            </w:r>
          </w:p>
        </w:tc>
        <w:tc>
          <w:tcPr>
            <w:tcW w:w="2266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82F">
              <w:rPr>
                <w:rFonts w:ascii="Times New Roman" w:hAnsi="Times New Roman" w:cs="Times New Roman"/>
                <w:b/>
                <w:sz w:val="22"/>
              </w:rPr>
              <w:t>исключен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E24D12" w:rsidRPr="003D5217" w:rsidTr="00E24D12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91.</w:t>
            </w:r>
          </w:p>
        </w:tc>
        <w:tc>
          <w:tcPr>
            <w:tcW w:w="2266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right="-112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82F">
              <w:rPr>
                <w:rFonts w:ascii="Times New Roman" w:hAnsi="Times New Roman" w:cs="Times New Roman"/>
                <w:b/>
                <w:sz w:val="22"/>
              </w:rPr>
              <w:t>исключен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E24D12" w:rsidRPr="003D5217" w:rsidTr="00E24D12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92.</w:t>
            </w:r>
          </w:p>
        </w:tc>
        <w:tc>
          <w:tcPr>
            <w:tcW w:w="2266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Жуковского, район МБУ ФСЦ «Полет»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65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474987,63   </w:t>
            </w:r>
            <w:r w:rsidRPr="003D5217">
              <w:rPr>
                <w:rFonts w:ascii="Times New Roman" w:hAnsi="Times New Roman" w:cs="Times New Roman"/>
                <w:sz w:val="22"/>
              </w:rPr>
              <w:t>2263548,75</w:t>
            </w:r>
          </w:p>
        </w:tc>
      </w:tr>
      <w:tr w:rsidR="00E24D12" w:rsidRPr="003D5217" w:rsidTr="00E24D12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93.</w:t>
            </w:r>
          </w:p>
        </w:tc>
        <w:tc>
          <w:tcPr>
            <w:tcW w:w="2266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right="-107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82F">
              <w:rPr>
                <w:rFonts w:ascii="Times New Roman" w:hAnsi="Times New Roman" w:cs="Times New Roman"/>
                <w:b/>
                <w:sz w:val="22"/>
              </w:rPr>
              <w:t>исключен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E24D12" w:rsidRPr="003D5217" w:rsidTr="00E24D12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266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right="-112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3"/>
                <w:szCs w:val="24"/>
              </w:rPr>
              <w:t>ул. Ломоносова, 26/1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D5217">
              <w:rPr>
                <w:rFonts w:ascii="Times New Roman" w:hAnsi="Times New Roman" w:cs="Times New Roman"/>
                <w:color w:val="000000"/>
                <w:sz w:val="23"/>
                <w:szCs w:val="24"/>
              </w:rPr>
              <w:t>р-он торгового цент- ра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«Деловой центр»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E24D12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134" w:type="dxa"/>
            <w:shd w:val="clear" w:color="auto" w:fill="FFFFFF" w:themeFill="background1"/>
          </w:tcPr>
          <w:p w:rsidR="00E24D12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FFFFFF" w:themeFill="background1"/>
          </w:tcPr>
          <w:p w:rsidR="00E24D12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475757,85   </w:t>
            </w:r>
            <w:r w:rsidRPr="003D5217">
              <w:rPr>
                <w:rFonts w:ascii="Times New Roman" w:hAnsi="Times New Roman" w:cs="Times New Roman"/>
                <w:sz w:val="22"/>
              </w:rPr>
              <w:t>2263766,70</w:t>
            </w:r>
          </w:p>
        </w:tc>
      </w:tr>
      <w:tr w:rsidR="00E24D12" w:rsidRPr="003D5217" w:rsidTr="00E24D12">
        <w:trPr>
          <w:gridAfter w:val="9"/>
          <w:wAfter w:w="12746" w:type="dxa"/>
          <w:trHeight w:val="1122"/>
        </w:trPr>
        <w:tc>
          <w:tcPr>
            <w:tcW w:w="705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2266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right="-249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Калининская, 1, территория, прилегающая к 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ДК «Прогресс»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E24D12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134" w:type="dxa"/>
            <w:shd w:val="clear" w:color="auto" w:fill="FFFFFF" w:themeFill="background1"/>
          </w:tcPr>
          <w:p w:rsidR="00E24D12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FFFFFF" w:themeFill="background1"/>
          </w:tcPr>
          <w:p w:rsidR="00E24D12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65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474960,13  </w:t>
            </w:r>
            <w:r w:rsidRPr="003D5217">
              <w:rPr>
                <w:rFonts w:ascii="Times New Roman" w:hAnsi="Times New Roman" w:cs="Times New Roman"/>
                <w:sz w:val="22"/>
              </w:rPr>
              <w:t>2263664,04</w:t>
            </w:r>
          </w:p>
        </w:tc>
      </w:tr>
      <w:tr w:rsidR="00E24D12" w:rsidRPr="003D5217" w:rsidTr="00E24D12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266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Жуковского, район остановки «Китай-город»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(четная сторона)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E24D12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134" w:type="dxa"/>
            <w:shd w:val="clear" w:color="auto" w:fill="FFFFFF" w:themeFill="background1"/>
          </w:tcPr>
          <w:p w:rsidR="00E24D12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FFFFFF" w:themeFill="background1"/>
          </w:tcPr>
          <w:p w:rsidR="00E24D12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65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474643,86  </w:t>
            </w:r>
            <w:r w:rsidRPr="003D5217">
              <w:rPr>
                <w:rFonts w:ascii="Times New Roman" w:hAnsi="Times New Roman" w:cs="Times New Roman"/>
                <w:sz w:val="22"/>
              </w:rPr>
              <w:t>2264116,68</w:t>
            </w:r>
          </w:p>
        </w:tc>
      </w:tr>
      <w:tr w:rsidR="00E24D12" w:rsidRPr="003D5217" w:rsidTr="00E24D12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2266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82F">
              <w:rPr>
                <w:rFonts w:ascii="Times New Roman" w:hAnsi="Times New Roman" w:cs="Times New Roman"/>
                <w:b/>
                <w:sz w:val="22"/>
              </w:rPr>
              <w:t>исключен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E24D12" w:rsidRPr="003D5217" w:rsidTr="00E24D12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266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82F">
              <w:rPr>
                <w:rFonts w:ascii="Times New Roman" w:hAnsi="Times New Roman" w:cs="Times New Roman"/>
                <w:b/>
                <w:sz w:val="22"/>
              </w:rPr>
              <w:t>исключен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E24D12" w:rsidRPr="003D5217" w:rsidTr="00E24D12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266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Калининская, район, Комсомоль-ской площади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лотка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ёлки</w:t>
            </w:r>
          </w:p>
        </w:tc>
        <w:tc>
          <w:tcPr>
            <w:tcW w:w="1134" w:type="dxa"/>
            <w:shd w:val="clear" w:color="auto" w:fill="FFFFFF" w:themeFill="background1"/>
          </w:tcPr>
          <w:p w:rsidR="00E24D12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FFFFFF" w:themeFill="background1"/>
          </w:tcPr>
          <w:p w:rsidR="00E24D12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265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вободно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475485,35  </w:t>
            </w:r>
            <w:r w:rsidRPr="003D5217">
              <w:rPr>
                <w:rFonts w:ascii="Times New Roman" w:hAnsi="Times New Roman" w:cs="Times New Roman"/>
                <w:sz w:val="22"/>
              </w:rPr>
              <w:t>2264039,24</w:t>
            </w:r>
          </w:p>
        </w:tc>
      </w:tr>
      <w:tr w:rsidR="00E24D12" w:rsidRPr="003D5217" w:rsidTr="00E24D12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2266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82F">
              <w:rPr>
                <w:rFonts w:ascii="Times New Roman" w:hAnsi="Times New Roman" w:cs="Times New Roman"/>
                <w:b/>
                <w:sz w:val="22"/>
              </w:rPr>
              <w:t>исключен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E24D12" w:rsidRPr="003D5217" w:rsidTr="00E24D12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E24D12" w:rsidRPr="005C18C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5C18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сключен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E24D12" w:rsidRPr="003D5217" w:rsidTr="00E24D12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266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Ломоносова, территория приле-гающая к кинотеат-ру «Космос»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лотка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декабрь- январь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right="-98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игрушки,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шары, суве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ниры, продукты питания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65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475530,08  </w:t>
            </w:r>
            <w:r w:rsidRPr="003D5217">
              <w:rPr>
                <w:rFonts w:ascii="Times New Roman" w:hAnsi="Times New Roman" w:cs="Times New Roman"/>
                <w:sz w:val="22"/>
              </w:rPr>
              <w:t>2264019,71</w:t>
            </w:r>
          </w:p>
        </w:tc>
      </w:tr>
      <w:tr w:rsidR="00E24D12" w:rsidRPr="003D5217" w:rsidTr="00E24D12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2266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Жуковского, территория парка «Восток»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лотка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игрушки, воздушные шары, сувениры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 w:rsidRPr="003D5217">
              <w:rPr>
                <w:rFonts w:ascii="Times New Roman" w:hAnsi="Times New Roman" w:cs="Times New Roman"/>
                <w:sz w:val="22"/>
              </w:rPr>
              <w:t>474750,66     2263007,73</w:t>
            </w:r>
          </w:p>
        </w:tc>
      </w:tr>
      <w:tr w:rsidR="00E24D12" w:rsidRPr="003D5217" w:rsidTr="00E24D12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2266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Жуковского, территория парка «Восток»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поп-корн, сахар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вата, продук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питания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474776,17   </w:t>
            </w:r>
            <w:r w:rsidRPr="003D5217">
              <w:rPr>
                <w:rFonts w:ascii="Times New Roman" w:hAnsi="Times New Roman" w:cs="Times New Roman"/>
                <w:sz w:val="22"/>
              </w:rPr>
              <w:t>2263863,68</w:t>
            </w:r>
          </w:p>
        </w:tc>
      </w:tr>
      <w:tr w:rsidR="00E24D12" w:rsidRPr="003D5217" w:rsidTr="00E24D12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2266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Жуковского, территория парка «Восток»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spacing w:before="100" w:beforeAutospacing="1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лотка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родовольствен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товары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E24D12" w:rsidRPr="003D5217" w:rsidRDefault="003B2A73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474809,98   </w:t>
            </w:r>
            <w:r w:rsidR="00E24D12" w:rsidRPr="003D5217">
              <w:rPr>
                <w:rFonts w:ascii="Times New Roman" w:hAnsi="Times New Roman" w:cs="Times New Roman"/>
                <w:sz w:val="22"/>
              </w:rPr>
              <w:t>263799,92</w:t>
            </w:r>
          </w:p>
        </w:tc>
      </w:tr>
      <w:tr w:rsidR="00E24D12" w:rsidRPr="003D5217" w:rsidTr="00E24D12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  <w:vAlign w:val="center"/>
          </w:tcPr>
          <w:p w:rsidR="00E24D12" w:rsidRPr="003D5217" w:rsidRDefault="00E24D12" w:rsidP="006C6D32"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2266" w:type="dxa"/>
            <w:shd w:val="clear" w:color="auto" w:fill="FFFFFF" w:themeFill="background1"/>
          </w:tcPr>
          <w:p w:rsidR="00E24D12" w:rsidRPr="003D5217" w:rsidRDefault="006C6D3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D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исключен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E24D12" w:rsidRPr="003D5217" w:rsidTr="00E24D12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  <w:vAlign w:val="center"/>
          </w:tcPr>
          <w:p w:rsidR="00E24D12" w:rsidRPr="00A955E4" w:rsidRDefault="00E24D12" w:rsidP="006C6D3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E24D12" w:rsidRPr="00A955E4" w:rsidRDefault="006C6D32" w:rsidP="006C6D32">
            <w:pPr>
              <w:pStyle w:val="Standard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D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исключен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E24D12" w:rsidRPr="00A955E4" w:rsidRDefault="00E24D12" w:rsidP="00E24D12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E24D12" w:rsidRPr="00A955E4" w:rsidRDefault="00E24D12" w:rsidP="00E24D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24D12" w:rsidRPr="00A955E4" w:rsidRDefault="00E24D12" w:rsidP="00E24D1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A955E4" w:rsidRDefault="00E24D12" w:rsidP="00E24D12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A955E4" w:rsidRDefault="00E24D12" w:rsidP="00E24D12">
            <w:pPr>
              <w:pStyle w:val="Standard"/>
              <w:ind w:hanging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E24D12" w:rsidRPr="00A955E4" w:rsidRDefault="00E24D12" w:rsidP="00E24D12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24D12" w:rsidRPr="00A955E4" w:rsidRDefault="00E24D12" w:rsidP="00E24D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</w:tcPr>
          <w:p w:rsidR="00E24D12" w:rsidRPr="00A955E4" w:rsidRDefault="00E24D12" w:rsidP="00E24D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12" w:rsidRPr="003D5217" w:rsidTr="00E24D12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  <w:vAlign w:val="center"/>
          </w:tcPr>
          <w:p w:rsidR="00E24D12" w:rsidRPr="00A955E4" w:rsidRDefault="00E24D12" w:rsidP="006C6D3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E24D12" w:rsidRPr="00A955E4" w:rsidRDefault="006C6D32" w:rsidP="006C6D32">
            <w:pPr>
              <w:pStyle w:val="Standard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D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исключен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E24D12" w:rsidRPr="00A955E4" w:rsidRDefault="00E24D12" w:rsidP="00E24D12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E24D12" w:rsidRPr="00A955E4" w:rsidRDefault="00E24D12" w:rsidP="006C6D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24D12" w:rsidRPr="00A955E4" w:rsidRDefault="00E24D12" w:rsidP="00E24D1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A955E4" w:rsidRDefault="00E24D12" w:rsidP="00E24D12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A955E4" w:rsidRDefault="00E24D12" w:rsidP="00E24D12">
            <w:pPr>
              <w:pStyle w:val="Standard"/>
              <w:ind w:hanging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E24D12" w:rsidRPr="00A955E4" w:rsidRDefault="00E24D12" w:rsidP="00E24D12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24D12" w:rsidRPr="00A955E4" w:rsidRDefault="00E24D12" w:rsidP="00E24D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</w:tcPr>
          <w:p w:rsidR="00E24D12" w:rsidRPr="00A955E4" w:rsidRDefault="00E24D12" w:rsidP="006C6D3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12" w:rsidRPr="00E106C9" w:rsidTr="00E24D12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  <w:vAlign w:val="center"/>
          </w:tcPr>
          <w:p w:rsidR="00E24D12" w:rsidRDefault="00E24D12" w:rsidP="00E24D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E106C9" w:rsidRDefault="00E24D12" w:rsidP="00E24D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E24D12" w:rsidRPr="00E106C9" w:rsidRDefault="00E24D12" w:rsidP="00E24D12">
            <w:pPr>
              <w:pStyle w:val="Standard"/>
              <w:widowControl/>
              <w:ind w:left="13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Жуковского, в районе МБУ ФСЦ «Полет»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E24D12" w:rsidRPr="00E106C9" w:rsidRDefault="00E24D12" w:rsidP="00E24D12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9"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E24D12" w:rsidRPr="00E106C9" w:rsidRDefault="00E24D12" w:rsidP="00E24D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9">
              <w:rPr>
                <w:rFonts w:ascii="Times New Roman" w:hAnsi="Times New Roman" w:cs="Times New Roman"/>
                <w:sz w:val="24"/>
                <w:szCs w:val="24"/>
              </w:rPr>
              <w:t>май 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24D12" w:rsidRPr="00E106C9" w:rsidRDefault="00E24D12" w:rsidP="00E24D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9">
              <w:rPr>
                <w:rFonts w:ascii="Times New Roman" w:hAnsi="Times New Roman" w:cs="Times New Roman"/>
                <w:sz w:val="24"/>
                <w:szCs w:val="24"/>
              </w:rPr>
              <w:t>прод. товары, поп-корн, напитки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E106C9" w:rsidRDefault="00E24D12" w:rsidP="00E24D12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E106C9" w:rsidRDefault="00E24D12" w:rsidP="00E24D12">
            <w:pPr>
              <w:pStyle w:val="Standard"/>
              <w:ind w:hanging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9">
              <w:rPr>
                <w:rFonts w:ascii="Times New Roman" w:hAnsi="Times New Roman" w:cs="Times New Roman"/>
                <w:sz w:val="24"/>
                <w:szCs w:val="24"/>
              </w:rPr>
              <w:t xml:space="preserve">     7,8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E24D12" w:rsidRPr="00E106C9" w:rsidRDefault="00E24D12" w:rsidP="00E24D12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9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24D12" w:rsidRPr="00E106C9" w:rsidRDefault="00E24D12" w:rsidP="00E24D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E24D12" w:rsidRPr="003879D5" w:rsidRDefault="003879D5" w:rsidP="00E24D1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3879D5">
              <w:rPr>
                <w:rFonts w:ascii="Times New Roman" w:hAnsi="Times New Roman" w:cs="Times New Roman"/>
                <w:sz w:val="22"/>
              </w:rPr>
              <w:t>474987,63   2263548,75</w:t>
            </w:r>
          </w:p>
        </w:tc>
      </w:tr>
      <w:tr w:rsidR="00E24D12" w:rsidRPr="00E106C9" w:rsidTr="00E24D12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  <w:vAlign w:val="center"/>
          </w:tcPr>
          <w:p w:rsidR="00E24D12" w:rsidRPr="00E106C9" w:rsidRDefault="00E24D12" w:rsidP="00E24D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E24D12" w:rsidRPr="00E106C9" w:rsidRDefault="00E24D12" w:rsidP="00E24D12">
            <w:pPr>
              <w:pStyle w:val="Standard"/>
              <w:widowControl/>
              <w:ind w:left="13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Жуковского,</w:t>
            </w:r>
          </w:p>
          <w:p w:rsidR="00E24D12" w:rsidRPr="00E106C9" w:rsidRDefault="00E24D12" w:rsidP="00E24D12">
            <w:pPr>
              <w:pStyle w:val="Standard"/>
              <w:widowControl/>
              <w:ind w:left="13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9">
              <w:rPr>
                <w:rFonts w:ascii="Times New Roman" w:hAnsi="Times New Roman" w:cs="Times New Roman"/>
                <w:sz w:val="24"/>
                <w:szCs w:val="24"/>
              </w:rPr>
              <w:t>парк «Восток»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E24D12" w:rsidRPr="00E106C9" w:rsidRDefault="00E24D12" w:rsidP="00E24D12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9">
              <w:rPr>
                <w:rFonts w:ascii="Times New Roman" w:hAnsi="Times New Roman" w:cs="Times New Roman"/>
                <w:sz w:val="24"/>
                <w:szCs w:val="24"/>
              </w:rPr>
              <w:t>киоск «Попкорн»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E24D12" w:rsidRPr="00E106C9" w:rsidRDefault="00E24D12" w:rsidP="00E24D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9">
              <w:rPr>
                <w:rFonts w:ascii="Times New Roman" w:hAnsi="Times New Roman" w:cs="Times New Roman"/>
                <w:sz w:val="24"/>
                <w:szCs w:val="24"/>
              </w:rPr>
              <w:t>май 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24D12" w:rsidRPr="00E106C9" w:rsidRDefault="00E24D12" w:rsidP="00E24D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9">
              <w:rPr>
                <w:rFonts w:ascii="Times New Roman" w:hAnsi="Times New Roman" w:cs="Times New Roman"/>
                <w:sz w:val="24"/>
                <w:szCs w:val="24"/>
              </w:rPr>
              <w:t xml:space="preserve">поп-корн, сах. </w:t>
            </w:r>
          </w:p>
          <w:p w:rsidR="00E24D12" w:rsidRPr="00E106C9" w:rsidRDefault="00E24D12" w:rsidP="00E24D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9">
              <w:rPr>
                <w:rFonts w:ascii="Times New Roman" w:hAnsi="Times New Roman" w:cs="Times New Roman"/>
                <w:sz w:val="24"/>
                <w:szCs w:val="24"/>
              </w:rPr>
              <w:t>вата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940BFE" w:rsidRDefault="00E24D12" w:rsidP="00E24D12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BF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940BFE" w:rsidRDefault="00E24D12" w:rsidP="00E24D12">
            <w:pPr>
              <w:pStyle w:val="Standard"/>
              <w:ind w:hanging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BFE">
              <w:rPr>
                <w:rFonts w:ascii="Times New Roman" w:hAnsi="Times New Roman" w:cs="Times New Roman"/>
                <w:sz w:val="24"/>
                <w:szCs w:val="24"/>
              </w:rPr>
              <w:t xml:space="preserve">     15,6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E24D12" w:rsidRPr="00E106C9" w:rsidRDefault="00E24D12" w:rsidP="00E24D12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9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24D12" w:rsidRPr="00E106C9" w:rsidRDefault="00E24D12" w:rsidP="00E24D12">
            <w:pPr>
              <w:pStyle w:val="ConsPlusCell"/>
              <w:widowControl/>
              <w:ind w:left="6"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Сидельни</w:t>
            </w:r>
            <w:r w:rsidRPr="00E106C9">
              <w:rPr>
                <w:rFonts w:ascii="Times New Roman" w:hAnsi="Times New Roman" w:cs="Times New Roman"/>
                <w:sz w:val="24"/>
                <w:szCs w:val="24"/>
              </w:rPr>
              <w:t>ков А.П.</w:t>
            </w:r>
          </w:p>
          <w:p w:rsidR="00E24D12" w:rsidRDefault="00E24D12" w:rsidP="00E24D12">
            <w:pPr>
              <w:pStyle w:val="ConsPlusCell"/>
              <w:widowControl/>
              <w:ind w:left="6"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9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E24D12" w:rsidRPr="00E106C9" w:rsidRDefault="00E24D12" w:rsidP="00E24D12">
            <w:pPr>
              <w:pStyle w:val="ConsPlusCell"/>
              <w:widowControl/>
              <w:ind w:left="6"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250100255</w:t>
            </w:r>
            <w:r w:rsidRPr="00E106C9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E24D12" w:rsidRPr="003879D5" w:rsidRDefault="003879D5" w:rsidP="00E24D1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3879D5">
              <w:rPr>
                <w:rFonts w:ascii="Times New Roman" w:hAnsi="Times New Roman" w:cs="Times New Roman"/>
                <w:sz w:val="22"/>
              </w:rPr>
              <w:t>474809,98   2263799,92</w:t>
            </w:r>
          </w:p>
        </w:tc>
      </w:tr>
      <w:tr w:rsidR="00E24D12" w:rsidRPr="00E106C9" w:rsidTr="00E24D12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  <w:vAlign w:val="center"/>
          </w:tcPr>
          <w:p w:rsidR="00E24D12" w:rsidRDefault="00E24D12" w:rsidP="00E24D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E106C9" w:rsidRDefault="00E24D12" w:rsidP="00E24D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E24D12" w:rsidRPr="00E106C9" w:rsidRDefault="00E24D12" w:rsidP="00E24D12">
            <w:pPr>
              <w:pStyle w:val="Standard"/>
              <w:widowControl/>
              <w:ind w:left="139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Ленинская, район средней школы № 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E24D12" w:rsidRPr="00E106C9" w:rsidRDefault="00E24D12" w:rsidP="00E24D12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9">
              <w:rPr>
                <w:rFonts w:ascii="Times New Roman" w:hAnsi="Times New Roman" w:cs="Times New Roman"/>
                <w:sz w:val="24"/>
                <w:szCs w:val="24"/>
              </w:rPr>
              <w:t>торговая площадка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E24D12" w:rsidRPr="00E106C9" w:rsidRDefault="00E24D12" w:rsidP="00E24D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24D12" w:rsidRPr="00E106C9" w:rsidRDefault="00E24D12" w:rsidP="00E24D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 продук</w:t>
            </w:r>
            <w:r w:rsidRPr="00E106C9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E106C9" w:rsidRDefault="00E24D12" w:rsidP="00E24D12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E106C9" w:rsidRDefault="00E24D12" w:rsidP="00E24D12">
            <w:pPr>
              <w:pStyle w:val="Standard"/>
              <w:ind w:hanging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9">
              <w:rPr>
                <w:rFonts w:ascii="Times New Roman" w:hAnsi="Times New Roman" w:cs="Times New Roman"/>
                <w:sz w:val="24"/>
                <w:szCs w:val="24"/>
              </w:rPr>
              <w:t xml:space="preserve">     12,0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E24D12" w:rsidRPr="00E106C9" w:rsidRDefault="00E24D12" w:rsidP="00E24D12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9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24D12" w:rsidRPr="00E106C9" w:rsidRDefault="00E24D12" w:rsidP="00E24D12">
            <w:pPr>
              <w:pStyle w:val="ConsPlusCell"/>
              <w:widowControl/>
              <w:ind w:left="6"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E24D12" w:rsidRPr="003B2A73" w:rsidRDefault="003B2A73" w:rsidP="00E24D1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3B2A73">
              <w:rPr>
                <w:rFonts w:ascii="Times New Roman" w:hAnsi="Times New Roman" w:cs="Times New Roman"/>
                <w:sz w:val="22"/>
              </w:rPr>
              <w:t>475360,10    2263449,57</w:t>
            </w:r>
          </w:p>
        </w:tc>
      </w:tr>
      <w:tr w:rsidR="00E24D12" w:rsidRPr="00E106C9" w:rsidTr="00E24D12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  <w:vAlign w:val="center"/>
          </w:tcPr>
          <w:p w:rsidR="00E24D12" w:rsidRPr="00E106C9" w:rsidRDefault="00E24D12" w:rsidP="00E24D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2266" w:type="dxa"/>
            <w:shd w:val="clear" w:color="auto" w:fill="FFFFFF" w:themeFill="background1"/>
          </w:tcPr>
          <w:p w:rsidR="00E24D12" w:rsidRPr="00E106C9" w:rsidRDefault="00E24D12" w:rsidP="00E24D12">
            <w:pPr>
              <w:widowControl/>
              <w:autoSpaceDE/>
              <w:autoSpaceDN/>
              <w:adjustRightInd/>
              <w:ind w:left="142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Калининская, район жилого дома № 4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E24D12" w:rsidRPr="00E106C9" w:rsidRDefault="00E24D12" w:rsidP="00E24D12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9">
              <w:rPr>
                <w:rFonts w:ascii="Times New Roman" w:hAnsi="Times New Roman" w:cs="Times New Roman"/>
                <w:sz w:val="24"/>
                <w:szCs w:val="24"/>
              </w:rPr>
              <w:t>торговая площадка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E24D12" w:rsidRPr="00E106C9" w:rsidRDefault="00E24D12" w:rsidP="00E24D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24D12" w:rsidRPr="00E106C9" w:rsidRDefault="00E24D12" w:rsidP="00E24D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с/х продук</w:t>
            </w:r>
            <w:r w:rsidRPr="00E106C9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E106C9" w:rsidRDefault="00E24D12" w:rsidP="00E24D12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E106C9" w:rsidRDefault="00E24D12" w:rsidP="00E24D12">
            <w:pPr>
              <w:pStyle w:val="a8"/>
              <w:ind w:hanging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9">
              <w:rPr>
                <w:rFonts w:ascii="Times New Roman" w:hAnsi="Times New Roman" w:cs="Times New Roman"/>
                <w:sz w:val="24"/>
                <w:szCs w:val="24"/>
              </w:rPr>
              <w:t xml:space="preserve">     12,0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E24D12" w:rsidRPr="00E106C9" w:rsidRDefault="00E24D12" w:rsidP="00E24D12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9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24D12" w:rsidRPr="00E106C9" w:rsidRDefault="00E24D12" w:rsidP="00E24D12">
            <w:pPr>
              <w:pStyle w:val="aa"/>
              <w:ind w:left="6" w:right="135"/>
              <w:jc w:val="center"/>
              <w:rPr>
                <w:rFonts w:ascii="Times New Roman" w:hAnsi="Times New Roman" w:cs="Times New Roman"/>
              </w:rPr>
            </w:pPr>
            <w:r w:rsidRPr="00E106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E24D12" w:rsidRPr="003B2A73" w:rsidRDefault="003B2A73" w:rsidP="00E24D1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3B2A73">
              <w:rPr>
                <w:rFonts w:ascii="Times New Roman" w:hAnsi="Times New Roman" w:cs="Times New Roman"/>
                <w:sz w:val="22"/>
              </w:rPr>
              <w:t>474975,62  2263916,16</w:t>
            </w:r>
          </w:p>
        </w:tc>
      </w:tr>
      <w:tr w:rsidR="00E24D12" w:rsidRPr="00E106C9" w:rsidTr="00E24D12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  <w:vAlign w:val="center"/>
          </w:tcPr>
          <w:p w:rsidR="00E24D12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E106C9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2266" w:type="dxa"/>
            <w:shd w:val="clear" w:color="auto" w:fill="FFFFFF" w:themeFill="background1"/>
          </w:tcPr>
          <w:p w:rsidR="00E24D12" w:rsidRPr="00E106C9" w:rsidRDefault="00E24D12" w:rsidP="00E24D12">
            <w:pPr>
              <w:widowControl/>
              <w:autoSpaceDE/>
              <w:autoSpaceDN/>
              <w:adjustRightInd/>
              <w:ind w:left="142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Калининская, прилегающая территория к ДК «Прогресс»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E24D12" w:rsidRPr="00E106C9" w:rsidRDefault="00E24D12" w:rsidP="00E24D12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9"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E24D12" w:rsidRPr="00E106C9" w:rsidRDefault="00E24D12" w:rsidP="00E24D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9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24D12" w:rsidRPr="00E106C9" w:rsidRDefault="00E24D12" w:rsidP="00E24D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9">
              <w:rPr>
                <w:rFonts w:ascii="Times New Roman" w:hAnsi="Times New Roman" w:cs="Times New Roman"/>
                <w:sz w:val="24"/>
                <w:szCs w:val="24"/>
              </w:rPr>
              <w:t xml:space="preserve">поп-корн, сах. </w:t>
            </w:r>
          </w:p>
          <w:p w:rsidR="00E24D12" w:rsidRPr="00E106C9" w:rsidRDefault="00E24D12" w:rsidP="00E24D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9">
              <w:rPr>
                <w:rFonts w:ascii="Times New Roman" w:hAnsi="Times New Roman" w:cs="Times New Roman"/>
                <w:sz w:val="24"/>
                <w:szCs w:val="24"/>
              </w:rPr>
              <w:t>вата, напитки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E106C9" w:rsidRDefault="00E24D12" w:rsidP="00E24D12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E106C9" w:rsidRDefault="00E24D12" w:rsidP="00E24D12">
            <w:pPr>
              <w:pStyle w:val="Standard"/>
              <w:ind w:hanging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9">
              <w:rPr>
                <w:rFonts w:ascii="Times New Roman" w:hAnsi="Times New Roman" w:cs="Times New Roman"/>
                <w:sz w:val="24"/>
                <w:szCs w:val="24"/>
              </w:rPr>
              <w:t xml:space="preserve">    6,5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E24D12" w:rsidRPr="00E106C9" w:rsidRDefault="00E24D12" w:rsidP="00E24D12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9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24D12" w:rsidRPr="00E106C9" w:rsidRDefault="00E24D12" w:rsidP="00E24D12">
            <w:pPr>
              <w:pStyle w:val="ConsPlusCell"/>
              <w:widowControl/>
              <w:ind w:left="6"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</w:tcPr>
          <w:p w:rsidR="003B2A73" w:rsidRDefault="003B2A73" w:rsidP="00E24D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B2A73" w:rsidRDefault="003B2A73" w:rsidP="00E24D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24D12" w:rsidRPr="003B2A73" w:rsidRDefault="003B2A73" w:rsidP="00E24D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A73">
              <w:rPr>
                <w:rFonts w:ascii="Times New Roman" w:hAnsi="Times New Roman" w:cs="Times New Roman"/>
              </w:rPr>
              <w:t>474960,13   2263664,04</w:t>
            </w:r>
          </w:p>
        </w:tc>
      </w:tr>
      <w:tr w:rsidR="00E24D12" w:rsidRPr="00E106C9" w:rsidTr="00E24D12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  <w:vAlign w:val="center"/>
          </w:tcPr>
          <w:p w:rsidR="00E24D12" w:rsidRPr="00D62730" w:rsidRDefault="00E24D12" w:rsidP="00E24D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0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2266" w:type="dxa"/>
            <w:shd w:val="clear" w:color="auto" w:fill="FFFFFF" w:themeFill="background1"/>
          </w:tcPr>
          <w:p w:rsidR="00E24D12" w:rsidRPr="007E70AD" w:rsidRDefault="00E24D12" w:rsidP="00E24D12">
            <w:pPr>
              <w:widowControl/>
              <w:autoSpaceDE/>
              <w:autoSpaceDN/>
              <w:adjustRightInd/>
              <w:ind w:left="142"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7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исключен</w:t>
            </w:r>
          </w:p>
        </w:tc>
        <w:tc>
          <w:tcPr>
            <w:tcW w:w="13338" w:type="dxa"/>
            <w:gridSpan w:val="8"/>
            <w:shd w:val="clear" w:color="auto" w:fill="FFFFFF" w:themeFill="background1"/>
            <w:vAlign w:val="center"/>
          </w:tcPr>
          <w:p w:rsidR="00E24D12" w:rsidRPr="00D62730" w:rsidRDefault="00E24D12" w:rsidP="00E24D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12" w:rsidRPr="00E106C9" w:rsidTr="00E24D12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  <w:vAlign w:val="center"/>
          </w:tcPr>
          <w:p w:rsidR="00E24D12" w:rsidRPr="00D62730" w:rsidRDefault="00E24D12" w:rsidP="00E24D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0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E24D12" w:rsidRPr="00D62730" w:rsidRDefault="00E24D12" w:rsidP="00E24D12">
            <w:pPr>
              <w:pStyle w:val="Standard"/>
              <w:widowControl/>
              <w:ind w:left="139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Октябрьская, </w:t>
            </w:r>
          </w:p>
          <w:p w:rsidR="00E24D12" w:rsidRPr="00D62730" w:rsidRDefault="00E24D12" w:rsidP="00E24D12">
            <w:pPr>
              <w:pStyle w:val="Standard"/>
              <w:widowControl/>
              <w:ind w:left="13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районе жилого дома № 82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E24D12" w:rsidRPr="00D62730" w:rsidRDefault="00E24D12" w:rsidP="00E24D12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E24D12" w:rsidRPr="00D62730" w:rsidRDefault="00E24D12" w:rsidP="00E24D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24D12" w:rsidRPr="00D62730" w:rsidRDefault="00E24D12" w:rsidP="00E24D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0">
              <w:rPr>
                <w:rFonts w:ascii="Times New Roman" w:hAnsi="Times New Roman" w:cs="Times New Roman"/>
                <w:sz w:val="24"/>
                <w:szCs w:val="24"/>
              </w:rPr>
              <w:t xml:space="preserve">прод. товары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D62730" w:rsidRDefault="00E24D12" w:rsidP="00E24D12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D62730" w:rsidRDefault="00E24D12" w:rsidP="00E24D12">
            <w:pPr>
              <w:pStyle w:val="Standard"/>
              <w:ind w:hanging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0">
              <w:rPr>
                <w:rFonts w:ascii="Times New Roman" w:hAnsi="Times New Roman" w:cs="Times New Roman"/>
                <w:sz w:val="24"/>
                <w:szCs w:val="24"/>
              </w:rPr>
              <w:t xml:space="preserve">     39,0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E24D12" w:rsidRPr="00D62730" w:rsidRDefault="00E24D12" w:rsidP="00E24D12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0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24D12" w:rsidRPr="00D62730" w:rsidRDefault="00E24D12" w:rsidP="00E24D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6" w:type="dxa"/>
            <w:shd w:val="clear" w:color="auto" w:fill="FFFFFF" w:themeFill="background1"/>
          </w:tcPr>
          <w:p w:rsidR="00270A7B" w:rsidRDefault="00270A7B" w:rsidP="00270A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24D12" w:rsidRPr="00270A7B" w:rsidRDefault="00270A7B" w:rsidP="00270A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7B">
              <w:rPr>
                <w:rFonts w:ascii="Times New Roman" w:hAnsi="Times New Roman" w:cs="Times New Roman"/>
              </w:rPr>
              <w:t>476811,56 2264251,59</w:t>
            </w:r>
          </w:p>
          <w:p w:rsidR="00E24D12" w:rsidRPr="00D62730" w:rsidRDefault="00E24D12" w:rsidP="00270A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12" w:rsidRPr="00E106C9" w:rsidTr="00E24D12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  <w:vAlign w:val="center"/>
          </w:tcPr>
          <w:p w:rsidR="00E24D12" w:rsidRPr="00D62730" w:rsidRDefault="00E24D12" w:rsidP="00E24D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0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E24D12" w:rsidRPr="00D62730" w:rsidRDefault="00E24D12" w:rsidP="00E24D12">
            <w:pPr>
              <w:pStyle w:val="Standard"/>
              <w:widowControl/>
              <w:ind w:left="139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Островского, </w:t>
            </w:r>
          </w:p>
          <w:p w:rsidR="00E24D12" w:rsidRPr="00D62730" w:rsidRDefault="00E24D12" w:rsidP="00E24D12">
            <w:pPr>
              <w:pStyle w:val="Standard"/>
              <w:widowControl/>
              <w:ind w:left="13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районе жилого дома № 4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E24D12" w:rsidRPr="00D62730" w:rsidRDefault="00E24D12" w:rsidP="00E24D12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0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E24D12" w:rsidRPr="00D62730" w:rsidRDefault="00E24D12" w:rsidP="00E24D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24D12" w:rsidRPr="00D62730" w:rsidRDefault="00E24D12" w:rsidP="00E24D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0">
              <w:rPr>
                <w:rFonts w:ascii="Times New Roman" w:hAnsi="Times New Roman" w:cs="Times New Roman"/>
                <w:sz w:val="24"/>
                <w:szCs w:val="24"/>
              </w:rPr>
              <w:t>хлеб и х/б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продукция  собственного производства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D62730" w:rsidRDefault="00E24D12" w:rsidP="00E24D12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D62730" w:rsidRDefault="00E24D12" w:rsidP="00E24D12">
            <w:pPr>
              <w:pStyle w:val="Standard"/>
              <w:ind w:hanging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0">
              <w:rPr>
                <w:rFonts w:ascii="Times New Roman" w:hAnsi="Times New Roman" w:cs="Times New Roman"/>
                <w:sz w:val="24"/>
                <w:szCs w:val="24"/>
              </w:rPr>
              <w:t xml:space="preserve">     13,0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E24D12" w:rsidRPr="00D62730" w:rsidRDefault="00E24D12" w:rsidP="00E24D12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«Арсеньевский хлебокомбинат»</w:t>
            </w:r>
          </w:p>
          <w:p w:rsidR="00E24D12" w:rsidRPr="00D62730" w:rsidRDefault="00E24D12" w:rsidP="00E24D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2501006381</w:t>
            </w:r>
          </w:p>
        </w:tc>
        <w:tc>
          <w:tcPr>
            <w:tcW w:w="2416" w:type="dxa"/>
            <w:shd w:val="clear" w:color="auto" w:fill="FFFFFF" w:themeFill="background1"/>
          </w:tcPr>
          <w:p w:rsidR="00E24D12" w:rsidRPr="00D62730" w:rsidRDefault="00E24D12" w:rsidP="00270A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D62730" w:rsidRDefault="00E24D12" w:rsidP="00270A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270A7B" w:rsidRDefault="00270A7B" w:rsidP="00270A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70A7B">
              <w:rPr>
                <w:rFonts w:ascii="Times New Roman" w:hAnsi="Times New Roman" w:cs="Times New Roman"/>
                <w:color w:val="000000"/>
              </w:rPr>
              <w:t>474597,8  2264514</w:t>
            </w:r>
          </w:p>
        </w:tc>
      </w:tr>
      <w:tr w:rsidR="00E24D12" w:rsidRPr="00E106C9" w:rsidTr="00E24D12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  <w:vAlign w:val="center"/>
          </w:tcPr>
          <w:p w:rsidR="00E24D12" w:rsidRPr="00D62730" w:rsidRDefault="00E24D12" w:rsidP="00E24D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E24D12" w:rsidRPr="00D62730" w:rsidRDefault="00E24D12" w:rsidP="00E24D12">
            <w:pPr>
              <w:pStyle w:val="Standard"/>
              <w:widowControl/>
              <w:ind w:left="139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Октябрьская,  в районе детской поликлиники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E24D12" w:rsidRPr="00D62730" w:rsidRDefault="00E24D12" w:rsidP="00E24D12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0"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E24D12" w:rsidRPr="00D62730" w:rsidRDefault="00E24D12" w:rsidP="00E24D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24D12" w:rsidRPr="00D62730" w:rsidRDefault="00E24D12" w:rsidP="00E24D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0">
              <w:rPr>
                <w:rFonts w:ascii="Times New Roman" w:hAnsi="Times New Roman" w:cs="Times New Roman"/>
                <w:sz w:val="24"/>
                <w:szCs w:val="24"/>
              </w:rPr>
              <w:t>овощи, фрукты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D62730" w:rsidRDefault="00E24D12" w:rsidP="00E24D12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D62730" w:rsidRDefault="00E24D12" w:rsidP="00E24D12">
            <w:pPr>
              <w:pStyle w:val="Standard"/>
              <w:ind w:hanging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0">
              <w:rPr>
                <w:rFonts w:ascii="Times New Roman" w:hAnsi="Times New Roman" w:cs="Times New Roman"/>
                <w:sz w:val="24"/>
                <w:szCs w:val="24"/>
              </w:rPr>
              <w:t xml:space="preserve">    6,5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E24D12" w:rsidRPr="00D62730" w:rsidRDefault="004060C5" w:rsidP="00E24D12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6C9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24D12" w:rsidRPr="00D62730" w:rsidRDefault="00E24D12" w:rsidP="00E24D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6" w:type="dxa"/>
            <w:shd w:val="clear" w:color="auto" w:fill="FFFFFF" w:themeFill="background1"/>
          </w:tcPr>
          <w:p w:rsidR="00E24D12" w:rsidRPr="00D62730" w:rsidRDefault="00E24D12" w:rsidP="00E24D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4060C5" w:rsidRDefault="004060C5" w:rsidP="004060C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060C5">
              <w:rPr>
                <w:rFonts w:ascii="Times New Roman" w:hAnsi="Times New Roman" w:cs="Times New Roman"/>
              </w:rPr>
              <w:t xml:space="preserve">      475845 2263274,2</w:t>
            </w:r>
          </w:p>
        </w:tc>
      </w:tr>
      <w:tr w:rsidR="00E24D12" w:rsidRPr="00E106C9" w:rsidTr="00E24D12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  <w:vAlign w:val="center"/>
          </w:tcPr>
          <w:p w:rsidR="00E24D12" w:rsidRPr="000544C9" w:rsidRDefault="00E24D12" w:rsidP="00E24D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C9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E24D12" w:rsidRPr="000544C9" w:rsidRDefault="00E24D12" w:rsidP="00E24D12">
            <w:pPr>
              <w:pStyle w:val="Standard"/>
              <w:widowControl/>
              <w:ind w:left="139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Островского, </w:t>
            </w:r>
          </w:p>
          <w:p w:rsidR="00E24D12" w:rsidRPr="000544C9" w:rsidRDefault="00E24D12" w:rsidP="00E24D12">
            <w:pPr>
              <w:pStyle w:val="Standard"/>
              <w:widowControl/>
              <w:ind w:left="13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4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районе жилого дома № 18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E24D12" w:rsidRPr="000544C9" w:rsidRDefault="00E24D12" w:rsidP="00E24D12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C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E24D12" w:rsidRPr="000544C9" w:rsidRDefault="00E24D12" w:rsidP="00E24D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24D12" w:rsidRPr="000544C9" w:rsidRDefault="00E24D12" w:rsidP="00E24D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C9">
              <w:rPr>
                <w:rFonts w:ascii="Times New Roman" w:hAnsi="Times New Roman" w:cs="Times New Roman"/>
                <w:sz w:val="24"/>
                <w:szCs w:val="24"/>
              </w:rPr>
              <w:t xml:space="preserve">хлеб и х/б изделия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0544C9" w:rsidRDefault="00E24D12" w:rsidP="00E24D12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C9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0544C9" w:rsidRDefault="00E24D12" w:rsidP="00E24D12">
            <w:pPr>
              <w:pStyle w:val="Standard"/>
              <w:ind w:hanging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C9">
              <w:rPr>
                <w:rFonts w:ascii="Times New Roman" w:hAnsi="Times New Roman" w:cs="Times New Roman"/>
                <w:sz w:val="24"/>
                <w:szCs w:val="24"/>
              </w:rPr>
              <w:t xml:space="preserve">     11,7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E24D12" w:rsidRPr="000544C9" w:rsidRDefault="00E24D12" w:rsidP="00E24D12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0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Курманов Александр Петрович</w:t>
            </w:r>
          </w:p>
          <w:p w:rsidR="00E24D12" w:rsidRPr="000544C9" w:rsidRDefault="00E24D12" w:rsidP="00E24D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ИНН 250100188593</w:t>
            </w:r>
          </w:p>
        </w:tc>
        <w:tc>
          <w:tcPr>
            <w:tcW w:w="2416" w:type="dxa"/>
            <w:shd w:val="clear" w:color="auto" w:fill="FFFFFF" w:themeFill="background1"/>
          </w:tcPr>
          <w:p w:rsidR="00445464" w:rsidRDefault="00445464" w:rsidP="00E24D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24D12" w:rsidRPr="00445464" w:rsidRDefault="00445464" w:rsidP="00E24D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5464">
              <w:rPr>
                <w:rFonts w:ascii="Times New Roman" w:hAnsi="Times New Roman" w:cs="Times New Roman"/>
              </w:rPr>
              <w:t xml:space="preserve">474771,79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5464">
              <w:rPr>
                <w:rFonts w:ascii="Times New Roman" w:hAnsi="Times New Roman" w:cs="Times New Roman"/>
              </w:rPr>
              <w:t>2264251,38</w:t>
            </w:r>
          </w:p>
        </w:tc>
      </w:tr>
      <w:tr w:rsidR="00E24D12" w:rsidRPr="00E106C9" w:rsidTr="00E24D12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  <w:vAlign w:val="center"/>
          </w:tcPr>
          <w:p w:rsidR="00E24D12" w:rsidRPr="000544C9" w:rsidRDefault="00E24D12" w:rsidP="00E24D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C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E24D12" w:rsidRPr="000544C9" w:rsidRDefault="00E24D12" w:rsidP="00E24D12">
            <w:pPr>
              <w:pStyle w:val="Standard"/>
              <w:widowControl/>
              <w:ind w:left="139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Островского, </w:t>
            </w:r>
          </w:p>
          <w:p w:rsidR="00E24D12" w:rsidRPr="000544C9" w:rsidRDefault="00E24D12" w:rsidP="00E24D12">
            <w:pPr>
              <w:pStyle w:val="Standard"/>
              <w:widowControl/>
              <w:ind w:left="139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районе жилого дома № 3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E24D12" w:rsidRPr="000544C9" w:rsidRDefault="00E24D12" w:rsidP="00E24D12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C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E24D12" w:rsidRPr="000544C9" w:rsidRDefault="00E24D12" w:rsidP="00E24D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24D12" w:rsidRPr="000544C9" w:rsidRDefault="00E24D12" w:rsidP="00E24D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C9">
              <w:rPr>
                <w:rFonts w:ascii="Times New Roman" w:hAnsi="Times New Roman" w:cs="Times New Roman"/>
                <w:sz w:val="24"/>
                <w:szCs w:val="24"/>
              </w:rPr>
              <w:t xml:space="preserve">хлеб и х/б изделия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0544C9" w:rsidRDefault="00E24D12" w:rsidP="00E24D12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C9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0544C9" w:rsidRDefault="00E24D12" w:rsidP="00E24D12">
            <w:pPr>
              <w:pStyle w:val="Standard"/>
              <w:ind w:hanging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C9">
              <w:rPr>
                <w:rFonts w:ascii="Times New Roman" w:hAnsi="Times New Roman" w:cs="Times New Roman"/>
                <w:sz w:val="24"/>
                <w:szCs w:val="24"/>
              </w:rPr>
              <w:t xml:space="preserve">     11,7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E24D12" w:rsidRPr="000544C9" w:rsidRDefault="00E24D12" w:rsidP="00E24D12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0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Курманов Александр Петрович</w:t>
            </w:r>
          </w:p>
          <w:p w:rsidR="00E24D12" w:rsidRPr="000544C9" w:rsidRDefault="00E24D12" w:rsidP="00E24D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ИНН 250100188593</w:t>
            </w:r>
          </w:p>
        </w:tc>
        <w:tc>
          <w:tcPr>
            <w:tcW w:w="2416" w:type="dxa"/>
            <w:shd w:val="clear" w:color="auto" w:fill="FFFFFF" w:themeFill="background1"/>
          </w:tcPr>
          <w:p w:rsidR="00445464" w:rsidRDefault="00445464" w:rsidP="00E24D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D12" w:rsidRPr="00445464" w:rsidRDefault="00445464" w:rsidP="00E24D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5464">
              <w:rPr>
                <w:rFonts w:ascii="Times New Roman" w:hAnsi="Times New Roman" w:cs="Times New Roman"/>
              </w:rPr>
              <w:t>474916,91  2264648,41</w:t>
            </w:r>
          </w:p>
        </w:tc>
      </w:tr>
      <w:tr w:rsidR="00E24D12" w:rsidRPr="00E106C9" w:rsidTr="00E24D12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  <w:vAlign w:val="center"/>
          </w:tcPr>
          <w:p w:rsidR="00E24D12" w:rsidRPr="000544C9" w:rsidRDefault="00E24D12" w:rsidP="00E24D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C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E24D12" w:rsidRPr="000544C9" w:rsidRDefault="00E24D12" w:rsidP="00E24D12">
            <w:pPr>
              <w:pStyle w:val="Standard"/>
              <w:widowControl/>
              <w:ind w:left="139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ул.25 лет Арсеньеву, </w:t>
            </w:r>
          </w:p>
          <w:p w:rsidR="00E24D12" w:rsidRPr="000544C9" w:rsidRDefault="00E24D12" w:rsidP="00E24D12">
            <w:pPr>
              <w:pStyle w:val="Standard"/>
              <w:widowControl/>
              <w:ind w:left="139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4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районе жилого дома № 27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E24D12" w:rsidRPr="000544C9" w:rsidRDefault="00E24D12" w:rsidP="00E24D12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киоск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E24D12" w:rsidRPr="000544C9" w:rsidRDefault="00E24D12" w:rsidP="00E24D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24D12" w:rsidRPr="000544C9" w:rsidRDefault="00E24D12" w:rsidP="00E24D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C9">
              <w:rPr>
                <w:rFonts w:ascii="Times New Roman" w:hAnsi="Times New Roman" w:cs="Times New Roman"/>
                <w:sz w:val="24"/>
                <w:szCs w:val="24"/>
              </w:rPr>
              <w:t xml:space="preserve">хлеб и х/б изделия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0544C9" w:rsidRDefault="00E24D12" w:rsidP="00E24D12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C9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0544C9" w:rsidRDefault="00E24D12" w:rsidP="00E24D12">
            <w:pPr>
              <w:pStyle w:val="Standard"/>
              <w:ind w:hanging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4C9">
              <w:rPr>
                <w:rFonts w:ascii="Times New Roman" w:hAnsi="Times New Roman" w:cs="Times New Roman"/>
                <w:sz w:val="24"/>
                <w:szCs w:val="24"/>
              </w:rPr>
              <w:t xml:space="preserve">     11,7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E24D12" w:rsidRPr="000544C9" w:rsidRDefault="00E24D12" w:rsidP="00E24D12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730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24D12" w:rsidRPr="003D5217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Курманов Александр Петрович</w:t>
            </w:r>
          </w:p>
          <w:p w:rsidR="00E24D12" w:rsidRPr="000544C9" w:rsidRDefault="00E24D12" w:rsidP="00E24D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D5217">
              <w:rPr>
                <w:rFonts w:ascii="Times New Roman" w:hAnsi="Times New Roman" w:cs="Times New Roman"/>
                <w:sz w:val="24"/>
                <w:szCs w:val="24"/>
              </w:rPr>
              <w:t>ИНН 250100188593</w:t>
            </w:r>
          </w:p>
        </w:tc>
        <w:tc>
          <w:tcPr>
            <w:tcW w:w="2416" w:type="dxa"/>
            <w:shd w:val="clear" w:color="auto" w:fill="FFFFFF" w:themeFill="background1"/>
          </w:tcPr>
          <w:p w:rsidR="00445464" w:rsidRDefault="00445464" w:rsidP="00E24D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4D12" w:rsidRPr="00445464" w:rsidRDefault="00445464" w:rsidP="00E24D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5464">
              <w:rPr>
                <w:rFonts w:ascii="Times New Roman" w:hAnsi="Times New Roman" w:cs="Times New Roman"/>
              </w:rPr>
              <w:t>474695,92  2265017,09</w:t>
            </w:r>
          </w:p>
        </w:tc>
      </w:tr>
      <w:tr w:rsidR="00E24D12" w:rsidRPr="00E106C9" w:rsidTr="00E24D12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  <w:vAlign w:val="center"/>
          </w:tcPr>
          <w:p w:rsidR="00E24D12" w:rsidRPr="00631D24" w:rsidRDefault="00E24D12" w:rsidP="00E24D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24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E24D12" w:rsidRPr="00631D24" w:rsidRDefault="00E24D12" w:rsidP="00E24D12">
            <w:pPr>
              <w:pStyle w:val="Standard"/>
              <w:widowControl/>
              <w:ind w:left="139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Островского, в районе жилого дома № 4/1 (перед павильонами)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E24D12" w:rsidRPr="00631D24" w:rsidRDefault="00E24D12" w:rsidP="00E24D12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24">
              <w:rPr>
                <w:rFonts w:ascii="Times New Roman" w:hAnsi="Times New Roman" w:cs="Times New Roman"/>
                <w:sz w:val="24"/>
                <w:szCs w:val="24"/>
              </w:rPr>
              <w:t>4 лотка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E24D12" w:rsidRPr="00631D24" w:rsidRDefault="00E24D12" w:rsidP="00E24D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24D12" w:rsidRPr="00631D24" w:rsidRDefault="00E24D12" w:rsidP="00E24D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24">
              <w:rPr>
                <w:rFonts w:ascii="Times New Roman" w:hAnsi="Times New Roman" w:cs="Times New Roman"/>
                <w:sz w:val="24"/>
                <w:szCs w:val="24"/>
              </w:rPr>
              <w:t>овощи, фрукты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631D24" w:rsidRDefault="00E24D12" w:rsidP="00E24D12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24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631D24" w:rsidRDefault="00E24D12" w:rsidP="00E24D12">
            <w:pPr>
              <w:pStyle w:val="Standard"/>
              <w:ind w:hanging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24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E24D12" w:rsidRPr="00631D24" w:rsidRDefault="00E24D12" w:rsidP="00E24D12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24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24D12" w:rsidRPr="00631D24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</w:tcPr>
          <w:p w:rsidR="00EC6F10" w:rsidRDefault="00EC6F10" w:rsidP="00E24D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24D12" w:rsidRPr="00EC6F10" w:rsidRDefault="00EC6F10" w:rsidP="00E24D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10">
              <w:rPr>
                <w:rFonts w:ascii="Times New Roman" w:hAnsi="Times New Roman" w:cs="Times New Roman"/>
              </w:rPr>
              <w:t>474677,19   2264349,10</w:t>
            </w:r>
          </w:p>
        </w:tc>
      </w:tr>
      <w:tr w:rsidR="00E24D12" w:rsidRPr="00E106C9" w:rsidTr="00E24D12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  <w:vAlign w:val="center"/>
          </w:tcPr>
          <w:p w:rsidR="00E24D12" w:rsidRPr="00631D24" w:rsidRDefault="00E24D12" w:rsidP="00E24D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24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E24D12" w:rsidRPr="00631D24" w:rsidRDefault="00E24D12" w:rsidP="00E24D12">
            <w:pPr>
              <w:pStyle w:val="Standard"/>
              <w:widowControl/>
              <w:ind w:left="139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Ломоносова, район кинотеатра «Космос»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E24D12" w:rsidRPr="00631D24" w:rsidRDefault="00E24D12" w:rsidP="00E24D12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24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E24D12" w:rsidRPr="00631D24" w:rsidRDefault="00E24D12" w:rsidP="00E24D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24">
              <w:rPr>
                <w:rFonts w:ascii="Times New Roman" w:hAnsi="Times New Roman" w:cs="Times New Roman"/>
                <w:sz w:val="24"/>
                <w:szCs w:val="24"/>
              </w:rPr>
              <w:t>февраль - август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24D12" w:rsidRPr="00631D24" w:rsidRDefault="00E24D12" w:rsidP="00E24D1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24">
              <w:rPr>
                <w:rFonts w:ascii="Times New Roman" w:hAnsi="Times New Roman" w:cs="Times New Roman"/>
                <w:sz w:val="24"/>
                <w:szCs w:val="24"/>
              </w:rPr>
              <w:t>поп-корн, сах. вата,кукуруза, прод. товары, игрушки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631D24" w:rsidRDefault="00E24D12" w:rsidP="00E24D12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24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631D24" w:rsidRDefault="00E24D12" w:rsidP="00E24D12">
            <w:pPr>
              <w:pStyle w:val="Standard"/>
              <w:ind w:hanging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24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E24D12" w:rsidRPr="00631D24" w:rsidRDefault="00E24D12" w:rsidP="00E24D12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24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24D12" w:rsidRPr="00EC6F10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6F10">
              <w:rPr>
                <w:rFonts w:ascii="Times New Roman" w:hAnsi="Times New Roman" w:cs="Times New Roman"/>
                <w:sz w:val="24"/>
                <w:szCs w:val="24"/>
              </w:rPr>
              <w:t>Корабейников Антон Сергеевич</w:t>
            </w:r>
          </w:p>
          <w:p w:rsidR="00E24D12" w:rsidRPr="00EC6F10" w:rsidRDefault="00E24D12" w:rsidP="00E24D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6F1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EC6F10" w:rsidRPr="00EC6F10">
              <w:rPr>
                <w:rFonts w:ascii="Times New Roman" w:hAnsi="Times New Roman" w:cs="Times New Roman"/>
                <w:sz w:val="24"/>
                <w:szCs w:val="24"/>
              </w:rPr>
              <w:t xml:space="preserve"> 250107323403</w:t>
            </w:r>
          </w:p>
        </w:tc>
        <w:tc>
          <w:tcPr>
            <w:tcW w:w="2416" w:type="dxa"/>
            <w:shd w:val="clear" w:color="auto" w:fill="FFFFFF" w:themeFill="background1"/>
          </w:tcPr>
          <w:p w:rsidR="00EC6F10" w:rsidRDefault="00EC6F10" w:rsidP="00E24D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24D12" w:rsidRPr="00EC6F10" w:rsidRDefault="00EC6F10" w:rsidP="00E24D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F10">
              <w:rPr>
                <w:rFonts w:ascii="Times New Roman" w:hAnsi="Times New Roman" w:cs="Times New Roman"/>
              </w:rPr>
              <w:t>475430,08   2263019,71</w:t>
            </w:r>
          </w:p>
        </w:tc>
      </w:tr>
      <w:tr w:rsidR="00E24D12" w:rsidRPr="00E106C9" w:rsidTr="00E24D12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  <w:vAlign w:val="center"/>
          </w:tcPr>
          <w:p w:rsidR="00E24D12" w:rsidRPr="00631D24" w:rsidRDefault="00E24D12" w:rsidP="00E24D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24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E24D12" w:rsidRPr="00631D24" w:rsidRDefault="00E24D12" w:rsidP="00E24D12">
            <w:pPr>
              <w:pStyle w:val="Standard"/>
              <w:ind w:left="13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1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Виноградная, район остановки «Солнечный»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E24D12" w:rsidRPr="00631D24" w:rsidRDefault="00E24D12" w:rsidP="00E24D12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24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E24D12" w:rsidRPr="00631D24" w:rsidRDefault="00E24D12" w:rsidP="00E24D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24D12" w:rsidRPr="00631D24" w:rsidRDefault="00E24D12" w:rsidP="00E24D1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24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631D24" w:rsidRDefault="00E24D12" w:rsidP="00E24D12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2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631D24" w:rsidRDefault="00E24D12" w:rsidP="00E24D12">
            <w:pPr>
              <w:pStyle w:val="Standard"/>
              <w:ind w:hanging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24">
              <w:rPr>
                <w:rFonts w:ascii="Times New Roman" w:hAnsi="Times New Roman" w:cs="Times New Roman"/>
                <w:sz w:val="24"/>
                <w:szCs w:val="24"/>
              </w:rPr>
              <w:t xml:space="preserve">       39,0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E24D12" w:rsidRPr="00631D24" w:rsidRDefault="00D65107" w:rsidP="00E24D12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24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E24D12" w:rsidRDefault="00D73547" w:rsidP="00E24D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65107">
              <w:rPr>
                <w:rFonts w:ascii="Times New Roman" w:hAnsi="Times New Roman" w:cs="Times New Roman"/>
                <w:sz w:val="24"/>
                <w:szCs w:val="24"/>
              </w:rPr>
              <w:t>видан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53B">
              <w:rPr>
                <w:rFonts w:ascii="Times New Roman" w:hAnsi="Times New Roman" w:cs="Times New Roman"/>
                <w:sz w:val="24"/>
                <w:szCs w:val="24"/>
              </w:rPr>
              <w:t>Игорь Викторович</w:t>
            </w:r>
          </w:p>
          <w:p w:rsidR="0032353B" w:rsidRPr="00631D24" w:rsidRDefault="0032353B" w:rsidP="00E24D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254001887686</w:t>
            </w:r>
          </w:p>
        </w:tc>
        <w:tc>
          <w:tcPr>
            <w:tcW w:w="2416" w:type="dxa"/>
            <w:shd w:val="clear" w:color="auto" w:fill="FFFFFF" w:themeFill="background1"/>
          </w:tcPr>
          <w:p w:rsidR="00E24D12" w:rsidRPr="00631D24" w:rsidRDefault="00E24D12" w:rsidP="00E24D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EC6F10" w:rsidRDefault="00EC6F10" w:rsidP="00E24D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C6F10">
              <w:rPr>
                <w:rFonts w:ascii="Times New Roman" w:hAnsi="Times New Roman" w:cs="Times New Roman"/>
              </w:rPr>
              <w:t>472078,01 2263499,53</w:t>
            </w:r>
          </w:p>
          <w:p w:rsidR="00E24D12" w:rsidRPr="00631D24" w:rsidRDefault="00E24D12" w:rsidP="00E24D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1D2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E24D12" w:rsidRPr="00E106C9" w:rsidTr="00E24D12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  <w:vAlign w:val="center"/>
          </w:tcPr>
          <w:p w:rsidR="00E24D12" w:rsidRPr="00631D24" w:rsidRDefault="00E24D12" w:rsidP="00E24D1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24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E24D12" w:rsidRPr="00631D24" w:rsidRDefault="00E24D12" w:rsidP="00E24D12">
            <w:pPr>
              <w:pStyle w:val="Standard"/>
              <w:ind w:left="139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Виноградная, район остановки «Солнечный»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E24D12" w:rsidRPr="00631D24" w:rsidRDefault="00E24D12" w:rsidP="00E24D12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24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E24D12" w:rsidRPr="00631D24" w:rsidRDefault="00E24D12" w:rsidP="00E24D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24D12" w:rsidRPr="00631D24" w:rsidRDefault="00E24D12" w:rsidP="00E24D1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24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631D24" w:rsidRDefault="00E24D12" w:rsidP="00E24D12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2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4D12" w:rsidRPr="00631D24" w:rsidRDefault="00E24D12" w:rsidP="00E24D12">
            <w:pPr>
              <w:pStyle w:val="Standard"/>
              <w:ind w:hanging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24">
              <w:rPr>
                <w:rFonts w:ascii="Times New Roman" w:hAnsi="Times New Roman" w:cs="Times New Roman"/>
                <w:sz w:val="24"/>
                <w:szCs w:val="24"/>
              </w:rPr>
              <w:t xml:space="preserve">      39,0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E24D12" w:rsidRPr="00631D24" w:rsidRDefault="00D65107" w:rsidP="00E24D12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24">
              <w:rPr>
                <w:rFonts w:ascii="Times New Roman" w:hAnsi="Times New Roman" w:cs="Times New Roman"/>
                <w:sz w:val="24"/>
                <w:szCs w:val="24"/>
              </w:rPr>
              <w:t>занято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2353B" w:rsidRDefault="0032353B" w:rsidP="003235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Свидан Игорь Викторович</w:t>
            </w:r>
          </w:p>
          <w:p w:rsidR="00E24D12" w:rsidRPr="00631D24" w:rsidRDefault="0032353B" w:rsidP="003235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254001887686</w:t>
            </w:r>
          </w:p>
        </w:tc>
        <w:tc>
          <w:tcPr>
            <w:tcW w:w="2416" w:type="dxa"/>
            <w:shd w:val="clear" w:color="auto" w:fill="FFFFFF" w:themeFill="background1"/>
          </w:tcPr>
          <w:p w:rsidR="00E24D12" w:rsidRPr="00631D24" w:rsidRDefault="00E24D12" w:rsidP="00E24D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D12" w:rsidRPr="00EC6F10" w:rsidRDefault="00EC6F10" w:rsidP="00EC6F10">
            <w:pPr>
              <w:ind w:firstLine="0"/>
              <w:rPr>
                <w:sz w:val="22"/>
              </w:rPr>
            </w:pPr>
            <w:r w:rsidRPr="00EC6F10">
              <w:rPr>
                <w:rFonts w:ascii="Times New Roman" w:hAnsi="Times New Roman" w:cs="Times New Roman"/>
                <w:sz w:val="22"/>
              </w:rPr>
              <w:t>472076,25</w:t>
            </w:r>
            <w:r w:rsidR="0084124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C6F10">
              <w:rPr>
                <w:rFonts w:ascii="Times New Roman" w:hAnsi="Times New Roman" w:cs="Times New Roman"/>
                <w:sz w:val="22"/>
              </w:rPr>
              <w:t>2263509,18</w:t>
            </w:r>
          </w:p>
          <w:p w:rsidR="00E24D12" w:rsidRPr="00631D24" w:rsidRDefault="00E24D12" w:rsidP="00E24D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1D2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841247" w:rsidRPr="00E106C9" w:rsidTr="00E24D12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  <w:vAlign w:val="center"/>
          </w:tcPr>
          <w:p w:rsidR="00841247" w:rsidRPr="00631D24" w:rsidRDefault="00841247" w:rsidP="008412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841247" w:rsidRPr="00841247" w:rsidRDefault="00841247" w:rsidP="00841247">
            <w:pPr>
              <w:pStyle w:val="Standard"/>
              <w:ind w:left="139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1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Станционная, район жилого дома № 52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841247" w:rsidRPr="00841247" w:rsidRDefault="00841247" w:rsidP="00841247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47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841247" w:rsidRPr="00841247" w:rsidRDefault="00841247" w:rsidP="008412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841247" w:rsidRPr="00841247" w:rsidRDefault="00841247" w:rsidP="0084124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47"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41247" w:rsidRPr="00841247" w:rsidRDefault="00841247" w:rsidP="00841247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4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41247" w:rsidRPr="00841247" w:rsidRDefault="00841247" w:rsidP="00841247">
            <w:pPr>
              <w:pStyle w:val="Standard"/>
              <w:ind w:hanging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47">
              <w:rPr>
                <w:rFonts w:ascii="Times New Roman" w:hAnsi="Times New Roman" w:cs="Times New Roman"/>
                <w:sz w:val="24"/>
                <w:szCs w:val="24"/>
              </w:rPr>
              <w:t xml:space="preserve">      39,0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841247" w:rsidRPr="00841247" w:rsidRDefault="00841247" w:rsidP="00841247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4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41247" w:rsidRPr="00631D24" w:rsidRDefault="00841247" w:rsidP="008412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</w:tcPr>
          <w:p w:rsidR="00841247" w:rsidRDefault="00841247" w:rsidP="00841247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41247" w:rsidRPr="00841247" w:rsidRDefault="00841247" w:rsidP="00841247">
            <w:pPr>
              <w:pStyle w:val="ConsPlusCell"/>
              <w:rPr>
                <w:rFonts w:ascii="Times New Roman" w:hAnsi="Times New Roman" w:cs="Times New Roman"/>
              </w:rPr>
            </w:pPr>
            <w:r w:rsidRPr="00841247">
              <w:rPr>
                <w:rFonts w:ascii="Times New Roman" w:hAnsi="Times New Roman" w:cs="Times New Roman"/>
              </w:rPr>
              <w:t xml:space="preserve">47722, 62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41247">
              <w:rPr>
                <w:rFonts w:ascii="Times New Roman" w:hAnsi="Times New Roman" w:cs="Times New Roman"/>
              </w:rPr>
              <w:t>2263959,45</w:t>
            </w:r>
          </w:p>
        </w:tc>
      </w:tr>
      <w:tr w:rsidR="006C6D32" w:rsidRPr="00E106C9" w:rsidTr="00E24D12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  <w:vAlign w:val="center"/>
          </w:tcPr>
          <w:p w:rsidR="006C6D32" w:rsidRDefault="006C6D32" w:rsidP="006C6D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6C6D32" w:rsidRPr="006C6D32" w:rsidRDefault="006C6D32" w:rsidP="006C6D32">
            <w:pPr>
              <w:pStyle w:val="Standard"/>
              <w:ind w:left="139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Суличевского, район жилого дома № 34/2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6C6D32" w:rsidRPr="00841247" w:rsidRDefault="006C6D32" w:rsidP="006C6D32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47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6C6D32" w:rsidRPr="00841247" w:rsidRDefault="006C6D32" w:rsidP="006C6D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C6D32" w:rsidRPr="00841247" w:rsidRDefault="006C6D32" w:rsidP="006C6D3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47"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C6D32" w:rsidRPr="00841247" w:rsidRDefault="006C6D32" w:rsidP="006C6D32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4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C6D32" w:rsidRPr="00841247" w:rsidRDefault="006C6D32" w:rsidP="006C6D32">
            <w:pPr>
              <w:pStyle w:val="Standard"/>
              <w:ind w:hanging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47">
              <w:rPr>
                <w:rFonts w:ascii="Times New Roman" w:hAnsi="Times New Roman" w:cs="Times New Roman"/>
                <w:sz w:val="24"/>
                <w:szCs w:val="24"/>
              </w:rPr>
              <w:t xml:space="preserve">      39,0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6C6D32" w:rsidRPr="00841247" w:rsidRDefault="006C6D32" w:rsidP="006C6D32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4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C6D32" w:rsidRPr="00631D24" w:rsidRDefault="006C6D32" w:rsidP="006C6D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</w:tcPr>
          <w:p w:rsidR="006C6D32" w:rsidRDefault="006C6D32" w:rsidP="006C6D3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C6D32" w:rsidRDefault="006C6D32" w:rsidP="006C6D3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477339,58  2265549,10</w:t>
            </w:r>
          </w:p>
        </w:tc>
      </w:tr>
      <w:tr w:rsidR="006C6D32" w:rsidRPr="00E106C9" w:rsidTr="00E24D12">
        <w:trPr>
          <w:gridAfter w:val="9"/>
          <w:wAfter w:w="12746" w:type="dxa"/>
        </w:trPr>
        <w:tc>
          <w:tcPr>
            <w:tcW w:w="705" w:type="dxa"/>
            <w:shd w:val="clear" w:color="auto" w:fill="FFFFFF" w:themeFill="background1"/>
            <w:vAlign w:val="center"/>
          </w:tcPr>
          <w:p w:rsidR="006C6D32" w:rsidRDefault="006C6D32" w:rsidP="006C6D3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6C6D32" w:rsidRPr="006C6D32" w:rsidRDefault="006C6D32" w:rsidP="006C6D32">
            <w:pPr>
              <w:pStyle w:val="Standard"/>
              <w:ind w:left="139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D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Речная, район жилого дома № 35/1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6C6D32" w:rsidRPr="00841247" w:rsidRDefault="006C6D32" w:rsidP="006C6D32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47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570" w:type="dxa"/>
            <w:shd w:val="clear" w:color="auto" w:fill="FFFFFF" w:themeFill="background1"/>
            <w:vAlign w:val="center"/>
          </w:tcPr>
          <w:p w:rsidR="006C6D32" w:rsidRPr="00841247" w:rsidRDefault="006C6D32" w:rsidP="006C6D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C6D32" w:rsidRPr="00841247" w:rsidRDefault="006C6D32" w:rsidP="006C6D32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47"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C6D32" w:rsidRPr="00841247" w:rsidRDefault="006C6D32" w:rsidP="006C6D32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47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C6D32" w:rsidRPr="00841247" w:rsidRDefault="006C6D32" w:rsidP="006C6D32">
            <w:pPr>
              <w:pStyle w:val="Standard"/>
              <w:ind w:hanging="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47">
              <w:rPr>
                <w:rFonts w:ascii="Times New Roman" w:hAnsi="Times New Roman" w:cs="Times New Roman"/>
                <w:sz w:val="24"/>
                <w:szCs w:val="24"/>
              </w:rPr>
              <w:t xml:space="preserve">      39,0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:rsidR="006C6D32" w:rsidRPr="00841247" w:rsidRDefault="006C6D32" w:rsidP="006C6D32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247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C6D32" w:rsidRPr="00631D24" w:rsidRDefault="006C6D32" w:rsidP="006C6D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FFFFFF" w:themeFill="background1"/>
          </w:tcPr>
          <w:p w:rsidR="006C6D32" w:rsidRDefault="006C6D32" w:rsidP="006C6D3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C6D32" w:rsidRDefault="006C6D32" w:rsidP="006C6D3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472979,11  2266515,94</w:t>
            </w:r>
          </w:p>
        </w:tc>
      </w:tr>
    </w:tbl>
    <w:p w:rsidR="00E24D12" w:rsidRDefault="00E24D12" w:rsidP="00E24D12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eastAsiaTheme="minorHAnsi"/>
          <w:sz w:val="22"/>
          <w:szCs w:val="22"/>
          <w:lang w:eastAsia="en-US"/>
        </w:rPr>
      </w:pPr>
      <w:r w:rsidRPr="003D5217">
        <w:rPr>
          <w:rFonts w:eastAsiaTheme="minorHAnsi"/>
          <w:sz w:val="22"/>
          <w:szCs w:val="22"/>
          <w:lang w:eastAsia="en-US"/>
        </w:rPr>
        <w:t xml:space="preserve">                 </w:t>
      </w:r>
      <w:r w:rsidR="00E0240A">
        <w:rPr>
          <w:rFonts w:eastAsiaTheme="minorHAnsi"/>
          <w:sz w:val="22"/>
          <w:szCs w:val="22"/>
          <w:lang w:eastAsia="en-US"/>
        </w:rPr>
        <w:t xml:space="preserve">                              </w:t>
      </w:r>
    </w:p>
    <w:p w:rsidR="00E24D12" w:rsidRPr="00A47DD0" w:rsidRDefault="00E24D12" w:rsidP="00E24D12">
      <w:pPr>
        <w:widowControl/>
        <w:autoSpaceDE/>
        <w:autoSpaceDN/>
        <w:adjustRightInd/>
        <w:spacing w:after="160" w:line="259" w:lineRule="auto"/>
        <w:ind w:firstLine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</w:t>
      </w:r>
      <w:r w:rsidR="00E0240A">
        <w:rPr>
          <w:rFonts w:eastAsiaTheme="minorHAnsi"/>
          <w:sz w:val="22"/>
          <w:szCs w:val="22"/>
          <w:lang w:eastAsia="en-US"/>
        </w:rPr>
        <w:t xml:space="preserve">                    </w:t>
      </w:r>
      <w:r>
        <w:rPr>
          <w:rFonts w:eastAsiaTheme="minorHAnsi"/>
          <w:sz w:val="22"/>
          <w:szCs w:val="22"/>
          <w:lang w:eastAsia="en-US"/>
        </w:rPr>
        <w:t xml:space="preserve">                          </w:t>
      </w:r>
      <w:r w:rsidRPr="003D5217">
        <w:rPr>
          <w:rFonts w:eastAsiaTheme="minorHAnsi"/>
          <w:sz w:val="22"/>
          <w:szCs w:val="22"/>
          <w:lang w:eastAsia="en-US"/>
        </w:rPr>
        <w:t>__________________</w:t>
      </w:r>
      <w:r>
        <w:rPr>
          <w:rFonts w:eastAsiaTheme="minorHAnsi"/>
          <w:sz w:val="22"/>
          <w:szCs w:val="22"/>
          <w:lang w:eastAsia="en-US"/>
        </w:rPr>
        <w:t>_______________________________</w:t>
      </w:r>
    </w:p>
    <w:p w:rsidR="00CD4FE0" w:rsidRPr="003D5217" w:rsidRDefault="00CD4FE0" w:rsidP="00E24D12">
      <w:pPr>
        <w:widowControl/>
        <w:autoSpaceDE/>
        <w:autoSpaceDN/>
        <w:adjustRightInd/>
        <w:ind w:firstLine="0"/>
        <w:jc w:val="center"/>
        <w:rPr>
          <w:b/>
          <w:bCs/>
          <w:szCs w:val="28"/>
        </w:rPr>
      </w:pPr>
    </w:p>
    <w:sectPr w:rsidR="00CD4FE0" w:rsidRPr="003D5217" w:rsidSect="00E0240A">
      <w:headerReference w:type="default" r:id="rId8"/>
      <w:pgSz w:w="16838" w:h="11906" w:orient="landscape" w:code="9"/>
      <w:pgMar w:top="568" w:right="964" w:bottom="851" w:left="1134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9E9" w:rsidRDefault="00F439E9">
      <w:r>
        <w:separator/>
      </w:r>
    </w:p>
  </w:endnote>
  <w:endnote w:type="continuationSeparator" w:id="0">
    <w:p w:rsidR="00F439E9" w:rsidRDefault="00F4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9E9" w:rsidRDefault="00F439E9">
      <w:r>
        <w:separator/>
      </w:r>
    </w:p>
  </w:footnote>
  <w:footnote w:type="continuationSeparator" w:id="0">
    <w:p w:rsidR="00F439E9" w:rsidRDefault="00F43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A40" w:rsidRDefault="00B37A40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908C5"/>
    <w:multiLevelType w:val="hybridMultilevel"/>
    <w:tmpl w:val="3370B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330C7"/>
    <w:multiLevelType w:val="hybridMultilevel"/>
    <w:tmpl w:val="E18C7848"/>
    <w:lvl w:ilvl="0" w:tplc="384628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5455C"/>
    <w:multiLevelType w:val="hybridMultilevel"/>
    <w:tmpl w:val="31CA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4573B"/>
    <w:multiLevelType w:val="hybridMultilevel"/>
    <w:tmpl w:val="82986A66"/>
    <w:lvl w:ilvl="0" w:tplc="384628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F4CB1"/>
    <w:multiLevelType w:val="hybridMultilevel"/>
    <w:tmpl w:val="CA40B1BA"/>
    <w:lvl w:ilvl="0" w:tplc="09765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F91BAC"/>
    <w:multiLevelType w:val="hybridMultilevel"/>
    <w:tmpl w:val="836A1C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20"/>
    <w:rsid w:val="00012E93"/>
    <w:rsid w:val="00014DFB"/>
    <w:rsid w:val="000209C5"/>
    <w:rsid w:val="00050386"/>
    <w:rsid w:val="000770C2"/>
    <w:rsid w:val="0008485B"/>
    <w:rsid w:val="000B49D9"/>
    <w:rsid w:val="000C12E0"/>
    <w:rsid w:val="000D141F"/>
    <w:rsid w:val="000D32DB"/>
    <w:rsid w:val="00123568"/>
    <w:rsid w:val="00131769"/>
    <w:rsid w:val="00150032"/>
    <w:rsid w:val="001508D5"/>
    <w:rsid w:val="00150A68"/>
    <w:rsid w:val="00160D34"/>
    <w:rsid w:val="00161858"/>
    <w:rsid w:val="001868E8"/>
    <w:rsid w:val="00187722"/>
    <w:rsid w:val="001B03AA"/>
    <w:rsid w:val="001C12F8"/>
    <w:rsid w:val="001C30E7"/>
    <w:rsid w:val="001D210B"/>
    <w:rsid w:val="001F38B4"/>
    <w:rsid w:val="001F398F"/>
    <w:rsid w:val="001F5E74"/>
    <w:rsid w:val="001F7ABE"/>
    <w:rsid w:val="002025C3"/>
    <w:rsid w:val="00206BE9"/>
    <w:rsid w:val="00217F5D"/>
    <w:rsid w:val="0025096D"/>
    <w:rsid w:val="00270A7B"/>
    <w:rsid w:val="00275BD9"/>
    <w:rsid w:val="00277F1D"/>
    <w:rsid w:val="00286612"/>
    <w:rsid w:val="00294701"/>
    <w:rsid w:val="002B4F01"/>
    <w:rsid w:val="002C7BD7"/>
    <w:rsid w:val="002F5299"/>
    <w:rsid w:val="00300FA4"/>
    <w:rsid w:val="00303407"/>
    <w:rsid w:val="0032353B"/>
    <w:rsid w:val="0032700A"/>
    <w:rsid w:val="00342B79"/>
    <w:rsid w:val="003879D5"/>
    <w:rsid w:val="00393A2F"/>
    <w:rsid w:val="003B2A73"/>
    <w:rsid w:val="003B40EA"/>
    <w:rsid w:val="003C7484"/>
    <w:rsid w:val="003D073D"/>
    <w:rsid w:val="003D5217"/>
    <w:rsid w:val="003E5BAE"/>
    <w:rsid w:val="003E7ACF"/>
    <w:rsid w:val="003F5F54"/>
    <w:rsid w:val="00403018"/>
    <w:rsid w:val="004060C5"/>
    <w:rsid w:val="00407652"/>
    <w:rsid w:val="004233D4"/>
    <w:rsid w:val="00445464"/>
    <w:rsid w:val="00447EAE"/>
    <w:rsid w:val="00454238"/>
    <w:rsid w:val="00471E00"/>
    <w:rsid w:val="004967DA"/>
    <w:rsid w:val="004C7D6C"/>
    <w:rsid w:val="004E47C6"/>
    <w:rsid w:val="00501180"/>
    <w:rsid w:val="00514707"/>
    <w:rsid w:val="005227A0"/>
    <w:rsid w:val="00555822"/>
    <w:rsid w:val="00592A52"/>
    <w:rsid w:val="0059491F"/>
    <w:rsid w:val="005A55C1"/>
    <w:rsid w:val="005B00B3"/>
    <w:rsid w:val="005B6C6D"/>
    <w:rsid w:val="005D171C"/>
    <w:rsid w:val="005E5668"/>
    <w:rsid w:val="005F38F2"/>
    <w:rsid w:val="005F45EB"/>
    <w:rsid w:val="005F621C"/>
    <w:rsid w:val="005F6EF0"/>
    <w:rsid w:val="006454B4"/>
    <w:rsid w:val="00681EFD"/>
    <w:rsid w:val="006A7761"/>
    <w:rsid w:val="006B1BA4"/>
    <w:rsid w:val="006C0E3E"/>
    <w:rsid w:val="006C6D32"/>
    <w:rsid w:val="006C74BD"/>
    <w:rsid w:val="006D0920"/>
    <w:rsid w:val="006E3865"/>
    <w:rsid w:val="006E5EA1"/>
    <w:rsid w:val="006F7603"/>
    <w:rsid w:val="00702048"/>
    <w:rsid w:val="007076D8"/>
    <w:rsid w:val="007240A1"/>
    <w:rsid w:val="0077066E"/>
    <w:rsid w:val="00773245"/>
    <w:rsid w:val="0077508D"/>
    <w:rsid w:val="007B2B5B"/>
    <w:rsid w:val="007C49D0"/>
    <w:rsid w:val="007E3BAD"/>
    <w:rsid w:val="00804BE1"/>
    <w:rsid w:val="008154ED"/>
    <w:rsid w:val="00826957"/>
    <w:rsid w:val="00831BB4"/>
    <w:rsid w:val="008337E8"/>
    <w:rsid w:val="00841247"/>
    <w:rsid w:val="008613AC"/>
    <w:rsid w:val="00882939"/>
    <w:rsid w:val="00882D9C"/>
    <w:rsid w:val="008C06FC"/>
    <w:rsid w:val="008C109F"/>
    <w:rsid w:val="008C51D3"/>
    <w:rsid w:val="008D22B6"/>
    <w:rsid w:val="008E0B13"/>
    <w:rsid w:val="008F1446"/>
    <w:rsid w:val="0090245B"/>
    <w:rsid w:val="009031B8"/>
    <w:rsid w:val="00955AEE"/>
    <w:rsid w:val="00971B3F"/>
    <w:rsid w:val="009750B7"/>
    <w:rsid w:val="00982655"/>
    <w:rsid w:val="00983EE2"/>
    <w:rsid w:val="00992B48"/>
    <w:rsid w:val="00994D10"/>
    <w:rsid w:val="009965A8"/>
    <w:rsid w:val="009A4512"/>
    <w:rsid w:val="009B6CA3"/>
    <w:rsid w:val="009C452A"/>
    <w:rsid w:val="009E0EFE"/>
    <w:rsid w:val="00A13C8F"/>
    <w:rsid w:val="00A2655B"/>
    <w:rsid w:val="00A60328"/>
    <w:rsid w:val="00A90A27"/>
    <w:rsid w:val="00AB6BB2"/>
    <w:rsid w:val="00AC5275"/>
    <w:rsid w:val="00AD45EE"/>
    <w:rsid w:val="00AF6318"/>
    <w:rsid w:val="00B06CF3"/>
    <w:rsid w:val="00B37A40"/>
    <w:rsid w:val="00B41AF6"/>
    <w:rsid w:val="00B4356A"/>
    <w:rsid w:val="00B53139"/>
    <w:rsid w:val="00B84847"/>
    <w:rsid w:val="00B90291"/>
    <w:rsid w:val="00B9203F"/>
    <w:rsid w:val="00B945F8"/>
    <w:rsid w:val="00BA10C1"/>
    <w:rsid w:val="00BB5081"/>
    <w:rsid w:val="00BC3DC5"/>
    <w:rsid w:val="00BE6D8D"/>
    <w:rsid w:val="00C27A04"/>
    <w:rsid w:val="00C40D36"/>
    <w:rsid w:val="00C47889"/>
    <w:rsid w:val="00C53553"/>
    <w:rsid w:val="00C860CB"/>
    <w:rsid w:val="00C86421"/>
    <w:rsid w:val="00CA5CED"/>
    <w:rsid w:val="00CC3FE4"/>
    <w:rsid w:val="00CD20AB"/>
    <w:rsid w:val="00CD4FE0"/>
    <w:rsid w:val="00CD66E5"/>
    <w:rsid w:val="00D03713"/>
    <w:rsid w:val="00D12541"/>
    <w:rsid w:val="00D127D8"/>
    <w:rsid w:val="00D16908"/>
    <w:rsid w:val="00D16B6B"/>
    <w:rsid w:val="00D203CE"/>
    <w:rsid w:val="00D32D69"/>
    <w:rsid w:val="00D346EB"/>
    <w:rsid w:val="00D34A55"/>
    <w:rsid w:val="00D51C32"/>
    <w:rsid w:val="00D65107"/>
    <w:rsid w:val="00D73547"/>
    <w:rsid w:val="00D7375A"/>
    <w:rsid w:val="00D74227"/>
    <w:rsid w:val="00D96501"/>
    <w:rsid w:val="00DB3547"/>
    <w:rsid w:val="00DD6944"/>
    <w:rsid w:val="00DF02F0"/>
    <w:rsid w:val="00E0057D"/>
    <w:rsid w:val="00E0240A"/>
    <w:rsid w:val="00E24D12"/>
    <w:rsid w:val="00E26D49"/>
    <w:rsid w:val="00E27E28"/>
    <w:rsid w:val="00E945C3"/>
    <w:rsid w:val="00E954C3"/>
    <w:rsid w:val="00E97C4A"/>
    <w:rsid w:val="00EB3F51"/>
    <w:rsid w:val="00EC6431"/>
    <w:rsid w:val="00EC6F10"/>
    <w:rsid w:val="00EE6E10"/>
    <w:rsid w:val="00EF340C"/>
    <w:rsid w:val="00F00FD3"/>
    <w:rsid w:val="00F057D9"/>
    <w:rsid w:val="00F37B6A"/>
    <w:rsid w:val="00F439E9"/>
    <w:rsid w:val="00F66375"/>
    <w:rsid w:val="00F7778A"/>
    <w:rsid w:val="00F87ADF"/>
    <w:rsid w:val="00FA31F5"/>
    <w:rsid w:val="00FC6116"/>
    <w:rsid w:val="00FE004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DADA45"/>
  <w15:chartTrackingRefBased/>
  <w15:docId w15:val="{6750A06E-0357-4256-AA01-A2E6068A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6D0920"/>
    <w:pPr>
      <w:widowControl w:val="0"/>
      <w:ind w:firstLine="720"/>
    </w:pPr>
    <w:rPr>
      <w:rFonts w:ascii="Arial" w:hAnsi="Arial" w:cs="Arial"/>
      <w:color w:val="00000A"/>
      <w:lang w:eastAsia="zh-CN"/>
    </w:rPr>
  </w:style>
  <w:style w:type="paragraph" w:styleId="a8">
    <w:name w:val="Balloon Text"/>
    <w:basedOn w:val="a"/>
    <w:link w:val="a9"/>
    <w:uiPriority w:val="99"/>
    <w:rsid w:val="001B03A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1B03AA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971B3F"/>
    <w:pPr>
      <w:widowControl w:val="0"/>
      <w:suppressAutoHyphens/>
      <w:autoSpaceDE w:val="0"/>
      <w:autoSpaceDN w:val="0"/>
      <w:ind w:firstLine="709"/>
      <w:jc w:val="both"/>
      <w:textAlignment w:val="baseline"/>
    </w:pPr>
    <w:rPr>
      <w:kern w:val="3"/>
      <w:sz w:val="26"/>
      <w:lang w:eastAsia="zh-CN"/>
    </w:rPr>
  </w:style>
  <w:style w:type="paragraph" w:styleId="aa">
    <w:name w:val="Normal (Web)"/>
    <w:basedOn w:val="a"/>
    <w:uiPriority w:val="99"/>
    <w:unhideWhenUsed/>
    <w:rsid w:val="00275BD9"/>
    <w:pPr>
      <w:widowControl/>
      <w:autoSpaceDE/>
      <w:autoSpaceDN/>
      <w:adjustRightInd/>
      <w:spacing w:before="100" w:beforeAutospacing="1" w:after="119"/>
      <w:ind w:firstLine="0"/>
      <w:jc w:val="left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275BD9"/>
    <w:pPr>
      <w:widowControl/>
      <w:autoSpaceDE/>
      <w:autoSpaceDN/>
      <w:adjustRightInd/>
      <w:spacing w:before="100" w:beforeAutospacing="1" w:after="119"/>
      <w:ind w:firstLine="0"/>
      <w:jc w:val="left"/>
    </w:pPr>
    <w:rPr>
      <w:color w:val="000000"/>
      <w:szCs w:val="26"/>
    </w:rPr>
  </w:style>
  <w:style w:type="paragraph" w:styleId="ab">
    <w:name w:val="List Paragraph"/>
    <w:basedOn w:val="a"/>
    <w:uiPriority w:val="34"/>
    <w:qFormat/>
    <w:rsid w:val="005B00B3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B00B3"/>
    <w:rPr>
      <w:sz w:val="26"/>
    </w:rPr>
  </w:style>
  <w:style w:type="character" w:customStyle="1" w:styleId="a7">
    <w:name w:val="Нижний колонтитул Знак"/>
    <w:basedOn w:val="a0"/>
    <w:link w:val="a6"/>
    <w:uiPriority w:val="99"/>
    <w:rsid w:val="005B00B3"/>
    <w:rPr>
      <w:sz w:val="26"/>
    </w:rPr>
  </w:style>
  <w:style w:type="numbering" w:customStyle="1" w:styleId="1">
    <w:name w:val="Нет списка1"/>
    <w:next w:val="a2"/>
    <w:uiPriority w:val="99"/>
    <w:semiHidden/>
    <w:unhideWhenUsed/>
    <w:rsid w:val="003D5217"/>
  </w:style>
  <w:style w:type="table" w:customStyle="1" w:styleId="10">
    <w:name w:val="Сетка таблицы1"/>
    <w:basedOn w:val="a1"/>
    <w:next w:val="a3"/>
    <w:uiPriority w:val="39"/>
    <w:rsid w:val="003D52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3D5217"/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Без интервала Знак"/>
    <w:basedOn w:val="a0"/>
    <w:link w:val="ac"/>
    <w:uiPriority w:val="1"/>
    <w:rsid w:val="003D5217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Cell">
    <w:name w:val="ConsPlusCell"/>
    <w:qFormat/>
    <w:rsid w:val="00E24D12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5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61;&#1045;&#1052;&#1040;%20&#1056;&#1040;&#1047;&#1052;&#1045;&#1065;&#1045;&#1053;&#1048;&#1071;%20&#1053;&#1045;&#1057;&#1058;&#1040;&#1062;&#1048;&#1054;&#1053;&#1040;&#1056;&#1053;&#1067;&#1061;%20&#1054;&#1041;&#1066;&#1045;&#1050;&#1058;&#1054;&#1042;\&#1057;&#1061;&#1045;&#1052;&#1040;%202019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CC3B9-1896-42B4-85B7-6E816757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администрации.dot</Template>
  <TotalTime>764</TotalTime>
  <Pages>12</Pages>
  <Words>2748</Words>
  <Characters>15665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18377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Крамор Татьяна Александровна</dc:creator>
  <cp:keywords/>
  <dc:description/>
  <cp:lastModifiedBy>Леонова Виктория Владимировна</cp:lastModifiedBy>
  <cp:revision>7</cp:revision>
  <cp:lastPrinted>2023-05-12T00:12:00Z</cp:lastPrinted>
  <dcterms:created xsi:type="dcterms:W3CDTF">2018-07-26T02:29:00Z</dcterms:created>
  <dcterms:modified xsi:type="dcterms:W3CDTF">2023-11-09T22:45:00Z</dcterms:modified>
</cp:coreProperties>
</file>