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  <w:bookmarkStart w:id="0" w:name="_GoBack"/>
      <w:bookmarkEnd w:id="0"/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41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424"/>
        <w:gridCol w:w="1570"/>
        <w:gridCol w:w="1985"/>
        <w:gridCol w:w="1134"/>
        <w:gridCol w:w="1134"/>
        <w:gridCol w:w="1265"/>
        <w:gridCol w:w="2410"/>
        <w:gridCol w:w="2409"/>
        <w:gridCol w:w="1559"/>
        <w:gridCol w:w="1559"/>
        <w:gridCol w:w="1559"/>
        <w:gridCol w:w="1559"/>
        <w:gridCol w:w="1593"/>
      </w:tblGrid>
      <w:tr w:rsidR="009D7718" w:rsidRPr="003D5217" w:rsidTr="009D7718">
        <w:trPr>
          <w:gridAfter w:val="5"/>
          <w:wAfter w:w="7829" w:type="dxa"/>
        </w:trPr>
        <w:tc>
          <w:tcPr>
            <w:tcW w:w="70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6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размещения </w:t>
            </w:r>
          </w:p>
          <w:p w:rsidR="009D7718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сезонного (временного) размещения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7718" w:rsidRPr="00050386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D7718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занятых местах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НТО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9D7718" w:rsidRPr="00050386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9D7718" w:rsidRPr="003D5217" w:rsidRDefault="009D7718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9D7718" w:rsidRPr="003D5217" w:rsidRDefault="009D7718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D7718" w:rsidRPr="003D5217" w:rsidRDefault="009D7718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9D7718" w:rsidRPr="003D5217" w:rsidRDefault="009D7718" w:rsidP="005C25EE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spacing w:before="100" w:beforeAutospacing="1" w:after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474495,08  </w:t>
            </w:r>
            <w:r w:rsidRPr="003D5217">
              <w:rPr>
                <w:rFonts w:ascii="Times New Roman" w:hAnsi="Times New Roman" w:cs="Times New Roman"/>
                <w:sz w:val="22"/>
              </w:rPr>
              <w:t>2264358,51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spacing w:before="100" w:beforeAutospacing="1" w:after="11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0C6E" w:rsidRDefault="000B0C6E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475339,01  </w:t>
            </w:r>
            <w:r w:rsidRPr="003D5217">
              <w:rPr>
                <w:rFonts w:ascii="Times New Roman" w:hAnsi="Times New Roman" w:cs="Times New Roman"/>
                <w:sz w:val="22"/>
              </w:rPr>
              <w:t>2263151,81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9F068A" w:rsidRDefault="009D7718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475194,39   </w:t>
            </w:r>
            <w:r w:rsidRPr="003D5217">
              <w:rPr>
                <w:rFonts w:ascii="Times New Roman" w:hAnsi="Times New Roman" w:cs="Times New Roman"/>
                <w:sz w:val="22"/>
              </w:rPr>
              <w:t>2263395,30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96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D7718" w:rsidRPr="007D1707" w:rsidRDefault="009D7718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«Владимир»</w:t>
            </w:r>
          </w:p>
        </w:tc>
        <w:tc>
          <w:tcPr>
            <w:tcW w:w="1570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замочно</w:t>
            </w:r>
            <w:proofErr w:type="spellEnd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-скобя-</w:t>
            </w:r>
            <w:proofErr w:type="spellStart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D1707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металлоизделия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170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Наталья Евгеньевна </w:t>
            </w:r>
          </w:p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7">
              <w:rPr>
                <w:rFonts w:ascii="Times New Roman" w:hAnsi="Times New Roman" w:cs="Times New Roman"/>
                <w:sz w:val="24"/>
                <w:szCs w:val="24"/>
              </w:rPr>
              <w:t>ИНН 250100882466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7D170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7D1707">
              <w:rPr>
                <w:rFonts w:ascii="Times New Roman" w:hAnsi="Times New Roman" w:cs="Times New Roman"/>
                <w:sz w:val="22"/>
              </w:rPr>
              <w:t>474047,58  2264976,03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0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ица </w:t>
            </w: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жилого дома № 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87374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хлеб и х/б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молочная продукции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475655,09   </w:t>
            </w:r>
            <w:r w:rsidRPr="003D5217">
              <w:rPr>
                <w:rFonts w:ascii="Times New Roman" w:hAnsi="Times New Roman" w:cs="Times New Roman"/>
                <w:sz w:val="22"/>
              </w:rPr>
              <w:t>2263261,62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475742,30  </w:t>
            </w:r>
            <w:r w:rsidRPr="003D5217">
              <w:rPr>
                <w:rFonts w:ascii="Times New Roman" w:hAnsi="Times New Roman" w:cs="Times New Roman"/>
                <w:sz w:val="22"/>
              </w:rPr>
              <w:t>2263276,06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(нечет.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новостей»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газеты,журналы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 </w:t>
            </w:r>
            <w:r w:rsidRPr="003D5217">
              <w:rPr>
                <w:rFonts w:ascii="Times New Roman" w:hAnsi="Times New Roman" w:cs="Times New Roman"/>
                <w:sz w:val="22"/>
              </w:rPr>
              <w:t>2263274,20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9F068A" w:rsidRDefault="009D7718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Default="009D7718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Pr="003D5217">
              <w:rPr>
                <w:rFonts w:ascii="Times New Roman" w:hAnsi="Times New Roman" w:cs="Times New Roman"/>
                <w:sz w:val="22"/>
              </w:rPr>
              <w:t>2263279,11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42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476180,52   </w:t>
            </w:r>
            <w:r w:rsidRPr="003D5217">
              <w:rPr>
                <w:rFonts w:ascii="Times New Roman" w:hAnsi="Times New Roman" w:cs="Times New Roman"/>
                <w:sz w:val="22"/>
              </w:rPr>
              <w:t>2263548,62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«Цветы»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476107,69   </w:t>
            </w:r>
            <w:r w:rsidRPr="003D5217">
              <w:rPr>
                <w:rFonts w:ascii="Times New Roman" w:hAnsi="Times New Roman" w:cs="Times New Roman"/>
                <w:sz w:val="22"/>
              </w:rPr>
              <w:t>2263495,77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476438,56   </w:t>
            </w:r>
            <w:r w:rsidRPr="003D5217">
              <w:rPr>
                <w:rFonts w:ascii="Times New Roman" w:hAnsi="Times New Roman" w:cs="Times New Roman"/>
                <w:sz w:val="22"/>
              </w:rPr>
              <w:t>2263721,79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095801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476531,39   </w:t>
            </w:r>
            <w:r w:rsidRPr="003D5217">
              <w:rPr>
                <w:rFonts w:ascii="Times New Roman" w:hAnsi="Times New Roman" w:cs="Times New Roman"/>
                <w:sz w:val="22"/>
              </w:rPr>
              <w:t>2263753,07</w:t>
            </w:r>
          </w:p>
        </w:tc>
      </w:tr>
      <w:tr w:rsidR="009D7718" w:rsidRPr="003D5217" w:rsidTr="009D7718">
        <w:trPr>
          <w:gridAfter w:val="5"/>
          <w:wAfter w:w="7829" w:type="dxa"/>
          <w:trHeight w:val="756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Аллахьяр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476795,54   </w:t>
            </w:r>
            <w:r w:rsidRPr="003D5217">
              <w:rPr>
                <w:rFonts w:ascii="Times New Roman" w:hAnsi="Times New Roman" w:cs="Times New Roman"/>
                <w:sz w:val="22"/>
              </w:rPr>
              <w:t>2264220,27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33,8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476803,55   </w:t>
            </w:r>
            <w:r w:rsidRPr="003D5217">
              <w:rPr>
                <w:rFonts w:ascii="Times New Roman" w:hAnsi="Times New Roman" w:cs="Times New Roman"/>
                <w:sz w:val="22"/>
              </w:rPr>
              <w:t>2264235,93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916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Дмитрий Иванович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250106789826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476332,29   </w:t>
            </w:r>
            <w:r w:rsidRPr="003D5217">
              <w:rPr>
                <w:rFonts w:ascii="Times New Roman" w:hAnsi="Times New Roman" w:cs="Times New Roman"/>
                <w:sz w:val="22"/>
              </w:rPr>
              <w:t>2263605,12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476843,88   </w:t>
            </w:r>
            <w:r w:rsidRPr="003D5217">
              <w:rPr>
                <w:rFonts w:ascii="Times New Roman" w:hAnsi="Times New Roman" w:cs="Times New Roman"/>
                <w:sz w:val="22"/>
              </w:rPr>
              <w:t>2264257,85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095801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475589,56   </w:t>
            </w:r>
            <w:r w:rsidRPr="003D5217">
              <w:rPr>
                <w:rFonts w:ascii="Times New Roman" w:hAnsi="Times New Roman" w:cs="Times New Roman"/>
                <w:sz w:val="22"/>
              </w:rPr>
              <w:t>2263352,54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9A69FC" w:rsidRDefault="009D7718" w:rsidP="00873746">
            <w:pPr>
              <w:pStyle w:val="Standard"/>
              <w:tabs>
                <w:tab w:val="left" w:pos="8041"/>
              </w:tabs>
              <w:ind w:firstLine="0"/>
              <w:jc w:val="left"/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9FC"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  <w:t>Желдак</w:t>
            </w:r>
            <w:proofErr w:type="spellEnd"/>
            <w:r w:rsidRPr="009A69FC">
              <w:rPr>
                <w:rFonts w:ascii="Times New Roman" w:eastAsia="SimSun, 宋体" w:hAnsi="Times New Roman" w:cs="Times New Roman"/>
                <w:color w:val="000000"/>
                <w:sz w:val="24"/>
                <w:szCs w:val="24"/>
              </w:rPr>
              <w:t xml:space="preserve"> Анатолий Петрович, ИНН 250105850796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475637,35   </w:t>
            </w:r>
            <w:r w:rsidRPr="003D5217">
              <w:rPr>
                <w:rFonts w:ascii="Times New Roman" w:hAnsi="Times New Roman" w:cs="Times New Roman"/>
                <w:sz w:val="22"/>
              </w:rPr>
              <w:t>2263375,15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407650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25010143824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476328.36   </w:t>
            </w:r>
            <w:r w:rsidRPr="003D5217">
              <w:rPr>
                <w:rFonts w:ascii="Times New Roman" w:hAnsi="Times New Roman" w:cs="Times New Roman"/>
                <w:sz w:val="22"/>
              </w:rPr>
              <w:t>2263610,96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475552,79   </w:t>
            </w:r>
            <w:r w:rsidRPr="003D5217">
              <w:rPr>
                <w:rFonts w:ascii="Times New Roman" w:hAnsi="Times New Roman" w:cs="Times New Roman"/>
                <w:sz w:val="22"/>
              </w:rPr>
              <w:t>2263774,90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877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475314,27   </w:t>
            </w:r>
            <w:r w:rsidRPr="003D5217">
              <w:rPr>
                <w:rFonts w:ascii="Times New Roman" w:hAnsi="Times New Roman" w:cs="Times New Roman"/>
                <w:sz w:val="22"/>
              </w:rPr>
              <w:t>2263613,55</w:t>
            </w:r>
          </w:p>
        </w:tc>
      </w:tr>
      <w:tr w:rsidR="009D7718" w:rsidRPr="003D5217" w:rsidTr="00A4790B">
        <w:trPr>
          <w:gridAfter w:val="5"/>
          <w:wAfter w:w="7829" w:type="dxa"/>
          <w:trHeight w:val="916"/>
        </w:trPr>
        <w:tc>
          <w:tcPr>
            <w:tcW w:w="705" w:type="dxa"/>
            <w:shd w:val="clear" w:color="auto" w:fill="auto"/>
            <w:vAlign w:val="center"/>
          </w:tcPr>
          <w:p w:rsidR="009D7718" w:rsidRPr="009D7718" w:rsidRDefault="009D7718" w:rsidP="00A4790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D8E" w:rsidRDefault="003E5D8E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DE1FB1" w:rsidP="003E5D8E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</w:t>
            </w:r>
            <w:proofErr w:type="spellEnd"/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водителей,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</w:t>
            </w:r>
            <w:r w:rsidR="003E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молочного комбината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475360,10   </w:t>
            </w:r>
            <w:r w:rsidRPr="003D5217">
              <w:rPr>
                <w:rFonts w:ascii="Times New Roman" w:hAnsi="Times New Roman" w:cs="Times New Roman"/>
                <w:sz w:val="22"/>
              </w:rPr>
              <w:t>2263449,57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 xml:space="preserve">475408,89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2"/>
              </w:rPr>
              <w:t>2264047,87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475417,36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2264073,69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475041,44   </w:t>
            </w:r>
            <w:r w:rsidRPr="003D5217">
              <w:rPr>
                <w:rFonts w:ascii="Times New Roman" w:hAnsi="Times New Roman" w:cs="Times New Roman"/>
                <w:sz w:val="22"/>
              </w:rPr>
              <w:t>2263812,42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DE1FB1" w:rsidRDefault="00DE1FB1" w:rsidP="00DE1F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хлеб,хлебобуло-ч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лия молоко и молочная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дукция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474990,37   </w:t>
            </w:r>
            <w:r w:rsidRPr="003D5217">
              <w:rPr>
                <w:rFonts w:ascii="Times New Roman" w:hAnsi="Times New Roman" w:cs="Times New Roman"/>
                <w:sz w:val="22"/>
              </w:rPr>
              <w:t>2263760,74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475312,69   </w:t>
            </w:r>
            <w:r w:rsidRPr="003D5217">
              <w:rPr>
                <w:rFonts w:ascii="Times New Roman" w:hAnsi="Times New Roman" w:cs="Times New Roman"/>
                <w:sz w:val="22"/>
              </w:rPr>
              <w:t>2264056,60</w:t>
            </w:r>
          </w:p>
          <w:p w:rsidR="00DE1FB1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DE1FB1" w:rsidRPr="003D5217" w:rsidRDefault="00DE1FB1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424" w:type="dxa"/>
            <w:shd w:val="clear" w:color="auto" w:fill="auto"/>
          </w:tcPr>
          <w:p w:rsidR="009D7718" w:rsidRPr="00B84847" w:rsidRDefault="009D7718" w:rsidP="00873746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B84847" w:rsidRDefault="009D7718" w:rsidP="00873746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  <w:r w:rsidR="00DE1FB1">
              <w:rPr>
                <w:rFonts w:ascii="Times New Roman" w:hAnsi="Times New Roman" w:cs="Times New Roman"/>
                <w:sz w:val="24"/>
                <w:szCs w:val="24"/>
              </w:rPr>
              <w:t xml:space="preserve">, мучные кондитерские изделия, 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и молочная </w:t>
            </w:r>
            <w:proofErr w:type="gram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дукция</w:t>
            </w:r>
            <w:proofErr w:type="spellEnd"/>
            <w:proofErr w:type="gram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  <w:p w:rsidR="009D7718" w:rsidRPr="00B84847" w:rsidRDefault="009D7718" w:rsidP="00873746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73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73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B84847" w:rsidRDefault="009D7718" w:rsidP="0087374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Default="009D7718" w:rsidP="008737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ind w:firstLine="0"/>
              <w:rPr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</w:t>
            </w:r>
            <w:r>
              <w:rPr>
                <w:rFonts w:ascii="Times New Roman" w:hAnsi="Times New Roman" w:cs="Times New Roman"/>
                <w:sz w:val="22"/>
              </w:rPr>
              <w:t xml:space="preserve">0,26   </w:t>
            </w:r>
            <w:r w:rsidRPr="00B84847">
              <w:rPr>
                <w:rFonts w:ascii="Times New Roman" w:hAnsi="Times New Roman" w:cs="Times New Roman"/>
                <w:sz w:val="22"/>
              </w:rPr>
              <w:t>2263904,14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0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42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9D7718" w:rsidRPr="003D5217" w:rsidRDefault="009D7718" w:rsidP="00DD0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250100072</w:t>
            </w:r>
            <w:r w:rsidR="00DD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474697,68  </w:t>
            </w:r>
            <w:r w:rsidRPr="003D5217">
              <w:rPr>
                <w:rFonts w:ascii="Times New Roman" w:hAnsi="Times New Roman" w:cs="Times New Roman"/>
                <w:sz w:val="22"/>
              </w:rPr>
              <w:t>2265019,64</w:t>
            </w: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15E">
              <w:rPr>
                <w:rFonts w:ascii="Times New Roman" w:hAnsi="Times New Roman" w:cs="Times New Roman"/>
                <w:b/>
              </w:rPr>
              <w:t>УЛИЦА ЛОМОНОСОВА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Вячеслав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2501072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476193,32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2263359,06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732748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9269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476140,16   </w:t>
            </w:r>
            <w:r w:rsidRPr="003D5217">
              <w:rPr>
                <w:rFonts w:ascii="Times New Roman" w:hAnsi="Times New Roman" w:cs="Times New Roman"/>
                <w:sz w:val="22"/>
              </w:rPr>
              <w:t>2263484,94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D56CBE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475297,07   </w:t>
            </w:r>
            <w:r w:rsidRPr="003D5217">
              <w:rPr>
                <w:rFonts w:ascii="Times New Roman" w:hAnsi="Times New Roman" w:cs="Times New Roman"/>
                <w:sz w:val="22"/>
              </w:rPr>
              <w:t>2264439,13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3E5D8E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475286,65   </w:t>
            </w:r>
            <w:r w:rsidRPr="00EF0FCF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3D5217">
              <w:rPr>
                <w:rFonts w:ascii="Times New Roman" w:hAnsi="Times New Roman" w:cs="Times New Roman"/>
                <w:sz w:val="22"/>
              </w:rPr>
              <w:t>264456,90</w:t>
            </w:r>
          </w:p>
        </w:tc>
      </w:tr>
      <w:tr w:rsidR="009D7718" w:rsidRPr="003D5217" w:rsidTr="009D7718">
        <w:trPr>
          <w:gridAfter w:val="5"/>
          <w:wAfter w:w="7829" w:type="dxa"/>
          <w:trHeight w:val="75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7D1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7D1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475347,52   </w:t>
            </w:r>
            <w:r w:rsidRPr="003D5217">
              <w:rPr>
                <w:rFonts w:ascii="Times New Roman" w:hAnsi="Times New Roman" w:cs="Times New Roman"/>
                <w:sz w:val="22"/>
              </w:rPr>
              <w:t>2264350,16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475073,99   </w:t>
            </w:r>
            <w:r w:rsidRPr="003D5217">
              <w:rPr>
                <w:rFonts w:ascii="Times New Roman" w:hAnsi="Times New Roman" w:cs="Times New Roman"/>
                <w:sz w:val="22"/>
              </w:rPr>
              <w:t>2264747,99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D7718" w:rsidRPr="00407650" w:rsidRDefault="009D7718" w:rsidP="00407650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6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475111,16   </w:t>
            </w:r>
            <w:r w:rsidRPr="003D5217">
              <w:rPr>
                <w:rFonts w:ascii="Times New Roman" w:hAnsi="Times New Roman" w:cs="Times New Roman"/>
                <w:sz w:val="22"/>
              </w:rPr>
              <w:t>2264663,22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D56CBE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D008A8" w:rsidRDefault="009D7718" w:rsidP="00812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475089,54   </w:t>
            </w:r>
            <w:r w:rsidRPr="003D5217">
              <w:rPr>
                <w:rFonts w:ascii="Times New Roman" w:hAnsi="Times New Roman" w:cs="Times New Roman"/>
                <w:sz w:val="22"/>
              </w:rPr>
              <w:t>2264623,16</w:t>
            </w:r>
          </w:p>
          <w:p w:rsidR="009D7718" w:rsidRPr="003D5217" w:rsidRDefault="009D7718" w:rsidP="008128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D56CBE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474757,23   </w:t>
            </w:r>
            <w:r w:rsidRPr="003D5217">
              <w:rPr>
                <w:rFonts w:ascii="Times New Roman" w:hAnsi="Times New Roman" w:cs="Times New Roman"/>
                <w:sz w:val="22"/>
              </w:rPr>
              <w:t>2264418,82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474742,41   </w:t>
            </w:r>
            <w:r w:rsidRPr="003D5217">
              <w:rPr>
                <w:rFonts w:ascii="Times New Roman" w:hAnsi="Times New Roman" w:cs="Times New Roman"/>
                <w:sz w:val="22"/>
              </w:rPr>
              <w:t>2264383,11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81289F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474533,03   </w:t>
            </w:r>
            <w:r w:rsidRPr="003D5217">
              <w:rPr>
                <w:rFonts w:ascii="Times New Roman" w:hAnsi="Times New Roman" w:cs="Times New Roman"/>
                <w:sz w:val="22"/>
              </w:rPr>
              <w:t>2264484,56</w:t>
            </w:r>
          </w:p>
        </w:tc>
      </w:tr>
      <w:tr w:rsidR="009D7718" w:rsidRPr="003D5217" w:rsidTr="009D7718">
        <w:trPr>
          <w:gridAfter w:val="5"/>
          <w:wAfter w:w="7829" w:type="dxa"/>
          <w:trHeight w:val="83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474915,44   </w:t>
            </w:r>
            <w:r w:rsidRPr="003D5217">
              <w:rPr>
                <w:rFonts w:ascii="Times New Roman" w:hAnsi="Times New Roman" w:cs="Times New Roman"/>
                <w:sz w:val="22"/>
              </w:rPr>
              <w:t>2264388,20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474918,30   </w:t>
            </w:r>
            <w:r w:rsidRPr="003D5217">
              <w:rPr>
                <w:rFonts w:ascii="Times New Roman" w:hAnsi="Times New Roman" w:cs="Times New Roman"/>
                <w:sz w:val="22"/>
              </w:rPr>
              <w:t>2264384,38</w:t>
            </w:r>
          </w:p>
        </w:tc>
      </w:tr>
      <w:tr w:rsidR="009D7718" w:rsidRPr="003D5217" w:rsidTr="009D7718">
        <w:trPr>
          <w:gridAfter w:val="5"/>
          <w:wAfter w:w="7829" w:type="dxa"/>
          <w:trHeight w:val="604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площадка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17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  <w:vAlign w:val="center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12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6 - по 24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-венные товары</w:t>
            </w:r>
          </w:p>
        </w:tc>
        <w:tc>
          <w:tcPr>
            <w:tcW w:w="1134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65" w:type="dxa"/>
            <w:shd w:val="clear" w:color="auto" w:fill="auto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474637,43   </w:t>
            </w:r>
            <w:r w:rsidRPr="003D5217">
              <w:rPr>
                <w:rFonts w:ascii="Times New Roman" w:hAnsi="Times New Roman" w:cs="Times New Roman"/>
                <w:sz w:val="22"/>
              </w:rPr>
              <w:t>2264415.69</w:t>
            </w:r>
          </w:p>
          <w:p w:rsidR="009D7718" w:rsidRPr="003D5217" w:rsidRDefault="009D7718" w:rsidP="00C71E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474600,16   </w:t>
            </w:r>
            <w:r w:rsidRPr="003D5217">
              <w:rPr>
                <w:rFonts w:ascii="Times New Roman" w:hAnsi="Times New Roman" w:cs="Times New Roman"/>
                <w:sz w:val="22"/>
              </w:rPr>
              <w:t>2264388,77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474646,78   </w:t>
            </w:r>
            <w:r w:rsidRPr="003D5217">
              <w:rPr>
                <w:rFonts w:ascii="Times New Roman" w:hAnsi="Times New Roman" w:cs="Times New Roman"/>
                <w:sz w:val="22"/>
              </w:rPr>
              <w:t>2264446,01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  <w:trHeight w:val="801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«Супермаркет»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(«Мадера»)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Людмила Ивановна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250100275895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474429,61   </w:t>
            </w:r>
            <w:r w:rsidRPr="003D5217">
              <w:rPr>
                <w:rFonts w:ascii="Times New Roman" w:hAnsi="Times New Roman" w:cs="Times New Roman"/>
                <w:sz w:val="22"/>
              </w:rPr>
              <w:t>2264341,12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промысла (де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ревян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Ликучев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Юрьевич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250101902323</w:t>
            </w:r>
          </w:p>
        </w:tc>
        <w:tc>
          <w:tcPr>
            <w:tcW w:w="2409" w:type="dxa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474677,19   </w:t>
            </w:r>
            <w:r w:rsidRPr="003D5217">
              <w:rPr>
                <w:rFonts w:ascii="Times New Roman" w:hAnsi="Times New Roman" w:cs="Times New Roman"/>
                <w:sz w:val="22"/>
              </w:rPr>
              <w:t>2264349,10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vAlign w:val="center"/>
          </w:tcPr>
          <w:p w:rsidR="009D7718" w:rsidRPr="003E5D8E" w:rsidRDefault="003E5D8E" w:rsidP="003E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8E">
              <w:rPr>
                <w:rFonts w:ascii="Times New Roman" w:hAnsi="Times New Roman" w:cs="Times New Roman"/>
                <w:b/>
                <w:sz w:val="28"/>
                <w:szCs w:val="28"/>
              </w:rPr>
              <w:t>УЛИЦА СТАХАНОВСКАЯ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Зинченко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472268,62   </w:t>
            </w:r>
            <w:r w:rsidRPr="003D5217">
              <w:rPr>
                <w:rFonts w:ascii="Times New Roman" w:hAnsi="Times New Roman" w:cs="Times New Roman"/>
                <w:sz w:val="22"/>
              </w:rPr>
              <w:t>2264269,37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м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перекрест</w:t>
            </w:r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  <w:proofErr w:type="spellEnd"/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474108,10  </w:t>
            </w:r>
            <w:r w:rsidRPr="003D5217">
              <w:rPr>
                <w:rFonts w:ascii="Times New Roman" w:hAnsi="Times New Roman" w:cs="Times New Roman"/>
                <w:sz w:val="22"/>
              </w:rPr>
              <w:t>2265915,10</w:t>
            </w:r>
          </w:p>
        </w:tc>
      </w:tr>
      <w:tr w:rsidR="009D7718" w:rsidRPr="003D5217" w:rsidTr="009D7718">
        <w:trPr>
          <w:trHeight w:val="70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9D7718" w:rsidRPr="009D7718" w:rsidRDefault="009D7718" w:rsidP="009D7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18">
              <w:rPr>
                <w:rFonts w:ascii="Times New Roman" w:hAnsi="Times New Roman" w:cs="Times New Roman"/>
                <w:b/>
                <w:sz w:val="28"/>
                <w:szCs w:val="28"/>
              </w:rPr>
              <w:t>УЛИЦА САЗЫКИНА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хлебобуло-чные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товаропро-изводителей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молоч-ная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 комбината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7718"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3E5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472077,94  2264136,76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472049,53   </w:t>
            </w:r>
            <w:r w:rsidRPr="003D5217">
              <w:rPr>
                <w:rFonts w:ascii="Times New Roman" w:hAnsi="Times New Roman" w:cs="Times New Roman"/>
                <w:sz w:val="22"/>
              </w:rPr>
              <w:t>2264106,69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472065,93   </w:t>
            </w:r>
            <w:r w:rsidRPr="003D5217">
              <w:rPr>
                <w:rFonts w:ascii="Times New Roman" w:hAnsi="Times New Roman" w:cs="Times New Roman"/>
                <w:sz w:val="22"/>
              </w:rPr>
              <w:t>2264125,01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  <w:r w:rsidR="00DE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1FB1">
              <w:rPr>
                <w:rFonts w:ascii="Times New Roman" w:hAnsi="Times New Roman" w:cs="Times New Roman"/>
                <w:sz w:val="24"/>
                <w:szCs w:val="24"/>
              </w:rPr>
              <w:t xml:space="preserve">мучные кондитерские изделия, 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и молочная </w:t>
            </w:r>
            <w:proofErr w:type="gram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дукция</w:t>
            </w:r>
            <w:proofErr w:type="spellEnd"/>
            <w:proofErr w:type="gram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арсень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евского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молоч</w:t>
            </w:r>
            <w:r w:rsidR="00DE1F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DE1FB1" w:rsidRPr="00DE1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комбината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472068,92   </w:t>
            </w:r>
            <w:r w:rsidRPr="003D5217">
              <w:rPr>
                <w:rFonts w:ascii="Times New Roman" w:hAnsi="Times New Roman" w:cs="Times New Roman"/>
                <w:sz w:val="22"/>
              </w:rPr>
              <w:t>2264115,11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472048,36   </w:t>
            </w:r>
            <w:r w:rsidRPr="003D5217">
              <w:rPr>
                <w:rFonts w:ascii="Times New Roman" w:hAnsi="Times New Roman" w:cs="Times New Roman"/>
                <w:sz w:val="22"/>
              </w:rPr>
              <w:t>2264133,62</w:t>
            </w:r>
          </w:p>
        </w:tc>
      </w:tr>
      <w:tr w:rsidR="009D7718" w:rsidRPr="003D5217" w:rsidTr="009D7718"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9D7718" w:rsidRDefault="009D7718" w:rsidP="009D7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18">
              <w:rPr>
                <w:rFonts w:ascii="Times New Roman" w:hAnsi="Times New Roman" w:cs="Times New Roman"/>
                <w:b/>
                <w:sz w:val="28"/>
                <w:szCs w:val="28"/>
              </w:rPr>
              <w:t>УЛИЦА 9 МАЯ</w:t>
            </w: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476275,97   </w:t>
            </w:r>
            <w:r w:rsidRPr="003D5217">
              <w:rPr>
                <w:rFonts w:ascii="Times New Roman" w:hAnsi="Times New Roman" w:cs="Times New Roman"/>
                <w:sz w:val="22"/>
              </w:rPr>
              <w:t>2264748,92</w:t>
            </w:r>
          </w:p>
        </w:tc>
      </w:tr>
      <w:tr w:rsidR="009D7718" w:rsidRPr="003D5217" w:rsidTr="009D7718">
        <w:trPr>
          <w:gridAfter w:val="5"/>
          <w:wAfter w:w="7829" w:type="dxa"/>
          <w:trHeight w:val="997"/>
        </w:trPr>
        <w:tc>
          <w:tcPr>
            <w:tcW w:w="705" w:type="dxa"/>
            <w:shd w:val="clear" w:color="auto" w:fill="auto"/>
          </w:tcPr>
          <w:p w:rsidR="009D7718" w:rsidRPr="009D7718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«Птицефабрика Уссурийская»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409" w:type="dxa"/>
            <w:vMerge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D7718" w:rsidRPr="00A4790B" w:rsidRDefault="00A4790B" w:rsidP="00A4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474421,75   </w:t>
            </w:r>
            <w:r w:rsidRPr="003D5217">
              <w:rPr>
                <w:rFonts w:ascii="Times New Roman" w:hAnsi="Times New Roman" w:cs="Times New Roman"/>
                <w:sz w:val="22"/>
              </w:rPr>
              <w:t>2263684,48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</w:tcPr>
          <w:p w:rsidR="009D7718" w:rsidRPr="00A4790B" w:rsidRDefault="00A4790B" w:rsidP="00A4790B">
            <w:pPr>
              <w:spacing w:before="100" w:beforeAutospacing="1"/>
              <w:ind w:left="360" w:right="-24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3E5D8E" w:rsidP="003E5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хлебобуло-чные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товаропро-изводителей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комбината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477171,86  </w:t>
            </w:r>
            <w:r w:rsidRPr="003D5217">
              <w:rPr>
                <w:rFonts w:ascii="Times New Roman" w:hAnsi="Times New Roman" w:cs="Times New Roman"/>
                <w:sz w:val="22"/>
              </w:rPr>
              <w:t>2264239,55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16302" w:type="dxa"/>
            <w:gridSpan w:val="10"/>
            <w:shd w:val="clear" w:color="auto" w:fill="FFFFFF" w:themeFill="background1"/>
          </w:tcPr>
          <w:p w:rsidR="009D7718" w:rsidRPr="00A4790B" w:rsidRDefault="00A4790B" w:rsidP="00A4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0B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475030,07   </w:t>
            </w:r>
            <w:r w:rsidRPr="003D5217">
              <w:rPr>
                <w:rFonts w:ascii="Times New Roman" w:hAnsi="Times New Roman" w:cs="Times New Roman"/>
                <w:sz w:val="22"/>
              </w:rPr>
              <w:t>2263813,73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475513,36   </w:t>
            </w:r>
            <w:r w:rsidRPr="003D5217">
              <w:rPr>
                <w:rFonts w:ascii="Times New Roman" w:hAnsi="Times New Roman" w:cs="Times New Roman"/>
                <w:sz w:val="22"/>
              </w:rPr>
              <w:t>2263100,87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475749,88   </w:t>
            </w:r>
            <w:r w:rsidRPr="003D5217">
              <w:rPr>
                <w:rFonts w:ascii="Times New Roman" w:hAnsi="Times New Roman" w:cs="Times New Roman"/>
                <w:sz w:val="22"/>
              </w:rPr>
              <w:t>2263253,80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84B4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475904,84   </w:t>
            </w:r>
            <w:r w:rsidRPr="003D5217">
              <w:rPr>
                <w:rFonts w:ascii="Times New Roman" w:hAnsi="Times New Roman" w:cs="Times New Roman"/>
                <w:sz w:val="22"/>
              </w:rPr>
              <w:t>2263364,11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475769,04   </w:t>
            </w:r>
            <w:r w:rsidRPr="003D5217">
              <w:rPr>
                <w:rFonts w:ascii="Times New Roman" w:hAnsi="Times New Roman" w:cs="Times New Roman"/>
                <w:sz w:val="22"/>
              </w:rPr>
              <w:t>2263277,36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476172,07  </w:t>
            </w:r>
            <w:r w:rsidRPr="003D5217">
              <w:rPr>
                <w:rFonts w:ascii="Times New Roman" w:hAnsi="Times New Roman" w:cs="Times New Roman"/>
                <w:sz w:val="22"/>
              </w:rPr>
              <w:t>2263540,23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788,29   </w:t>
            </w:r>
            <w:r w:rsidRPr="003D5217">
              <w:rPr>
                <w:rFonts w:ascii="Times New Roman" w:hAnsi="Times New Roman" w:cs="Times New Roman"/>
                <w:sz w:val="22"/>
              </w:rPr>
              <w:t>2264231,35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475190,24   </w:t>
            </w:r>
            <w:r w:rsidRPr="003D5217">
              <w:rPr>
                <w:rFonts w:ascii="Times New Roman" w:hAnsi="Times New Roman" w:cs="Times New Roman"/>
                <w:sz w:val="22"/>
              </w:rPr>
              <w:t>2263416,45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474476,92   </w:t>
            </w:r>
            <w:r w:rsidRPr="003D5217">
              <w:rPr>
                <w:rFonts w:ascii="Times New Roman" w:hAnsi="Times New Roman" w:cs="Times New Roman"/>
                <w:sz w:val="22"/>
              </w:rPr>
              <w:t>2264381,31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«Жасмин»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474366,23   </w:t>
            </w:r>
            <w:r w:rsidRPr="003D5217">
              <w:rPr>
                <w:rFonts w:ascii="Times New Roman" w:hAnsi="Times New Roman" w:cs="Times New Roman"/>
                <w:sz w:val="22"/>
              </w:rPr>
              <w:t>2264913,13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«Источник»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474740,48   </w:t>
            </w:r>
            <w:r w:rsidRPr="003D5217">
              <w:rPr>
                <w:rFonts w:ascii="Times New Roman" w:hAnsi="Times New Roman" w:cs="Times New Roman"/>
                <w:sz w:val="22"/>
              </w:rPr>
              <w:t>2265206,44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472266,18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2264261,45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475432,20   </w:t>
            </w:r>
            <w:r w:rsidRPr="003D5217">
              <w:rPr>
                <w:rFonts w:ascii="Times New Roman" w:hAnsi="Times New Roman" w:cs="Times New Roman"/>
                <w:sz w:val="22"/>
              </w:rPr>
              <w:t>2263699,36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474717,67   </w:t>
            </w:r>
            <w:r w:rsidRPr="003D5217">
              <w:rPr>
                <w:rFonts w:ascii="Times New Roman" w:hAnsi="Times New Roman" w:cs="Times New Roman"/>
                <w:sz w:val="22"/>
              </w:rPr>
              <w:t>2264358,42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2264357,46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475755,55   </w:t>
            </w:r>
            <w:r w:rsidRPr="003D5217">
              <w:rPr>
                <w:rFonts w:ascii="Times New Roman" w:hAnsi="Times New Roman" w:cs="Times New Roman"/>
                <w:sz w:val="22"/>
              </w:rPr>
              <w:t>2263256,95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2263247,78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476169,58   </w:t>
            </w:r>
            <w:r w:rsidRPr="003D5217">
              <w:rPr>
                <w:rFonts w:ascii="Times New Roman" w:hAnsi="Times New Roman" w:cs="Times New Roman"/>
                <w:sz w:val="22"/>
              </w:rPr>
              <w:t>2263537,06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475054,84   </w:t>
            </w:r>
            <w:r w:rsidRPr="003D5217">
              <w:rPr>
                <w:rFonts w:ascii="Times New Roman" w:hAnsi="Times New Roman" w:cs="Times New Roman"/>
                <w:sz w:val="22"/>
              </w:rPr>
              <w:t>2264769,57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474784,15   </w:t>
            </w:r>
            <w:r w:rsidRPr="003D5217">
              <w:rPr>
                <w:rFonts w:ascii="Times New Roman" w:hAnsi="Times New Roman" w:cs="Times New Roman"/>
                <w:sz w:val="22"/>
              </w:rPr>
              <w:t>2264434,73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474942,32  </w:t>
            </w:r>
            <w:r w:rsidRPr="003D5217">
              <w:rPr>
                <w:rFonts w:ascii="Times New Roman" w:hAnsi="Times New Roman" w:cs="Times New Roman"/>
                <w:sz w:val="22"/>
              </w:rPr>
              <w:t>2263765,34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478476,31  </w:t>
            </w:r>
            <w:r w:rsidRPr="003D5217">
              <w:rPr>
                <w:rFonts w:ascii="Times New Roman" w:hAnsi="Times New Roman" w:cs="Times New Roman"/>
                <w:sz w:val="22"/>
              </w:rPr>
              <w:t>2264071,00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474675,59   </w:t>
            </w:r>
            <w:r w:rsidRPr="003D5217">
              <w:rPr>
                <w:rFonts w:ascii="Times New Roman" w:hAnsi="Times New Roman" w:cs="Times New Roman"/>
                <w:sz w:val="22"/>
              </w:rPr>
              <w:t>2264466,47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475760,38  </w:t>
            </w:r>
            <w:r w:rsidRPr="003D5217">
              <w:rPr>
                <w:rFonts w:ascii="Times New Roman" w:hAnsi="Times New Roman" w:cs="Times New Roman"/>
                <w:sz w:val="22"/>
              </w:rPr>
              <w:t>2263763,06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474539,79  </w:t>
            </w:r>
            <w:r w:rsidRPr="003D5217">
              <w:rPr>
                <w:rFonts w:ascii="Times New Roman" w:hAnsi="Times New Roman" w:cs="Times New Roman"/>
                <w:sz w:val="22"/>
              </w:rPr>
              <w:t>2264363,10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474615,48   </w:t>
            </w:r>
            <w:r w:rsidRPr="003D5217">
              <w:rPr>
                <w:rFonts w:ascii="Times New Roman" w:hAnsi="Times New Roman" w:cs="Times New Roman"/>
                <w:sz w:val="22"/>
              </w:rPr>
              <w:t>2264281,49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475461,45   </w:t>
            </w:r>
            <w:r w:rsidRPr="003D5217">
              <w:rPr>
                <w:rFonts w:ascii="Times New Roman" w:hAnsi="Times New Roman" w:cs="Times New Roman"/>
                <w:sz w:val="22"/>
              </w:rPr>
              <w:t>2264262,74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474460,80   </w:t>
            </w:r>
            <w:r w:rsidRPr="003D5217">
              <w:rPr>
                <w:rFonts w:ascii="Times New Roman" w:hAnsi="Times New Roman" w:cs="Times New Roman"/>
                <w:sz w:val="22"/>
              </w:rPr>
              <w:t>2264466,46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475035,70   </w:t>
            </w:r>
            <w:r w:rsidRPr="003D5217">
              <w:rPr>
                <w:rFonts w:ascii="Times New Roman" w:hAnsi="Times New Roman" w:cs="Times New Roman"/>
                <w:sz w:val="22"/>
              </w:rPr>
              <w:t>2263821,56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474647,03  </w:t>
            </w:r>
            <w:r w:rsidRPr="003D5217">
              <w:rPr>
                <w:rFonts w:ascii="Times New Roman" w:hAnsi="Times New Roman" w:cs="Times New Roman"/>
                <w:sz w:val="22"/>
              </w:rPr>
              <w:t>2264119,65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475899,81  </w:t>
            </w:r>
            <w:r w:rsidRPr="003D5217">
              <w:rPr>
                <w:rFonts w:ascii="Times New Roman" w:hAnsi="Times New Roman" w:cs="Times New Roman"/>
                <w:sz w:val="22"/>
              </w:rPr>
              <w:t>2263359,96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475299,64   </w:t>
            </w:r>
            <w:r w:rsidRPr="003D5217">
              <w:rPr>
                <w:rFonts w:ascii="Times New Roman" w:hAnsi="Times New Roman" w:cs="Times New Roman"/>
                <w:sz w:val="22"/>
              </w:rPr>
              <w:t>2264005,69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474987,63   </w:t>
            </w:r>
            <w:r w:rsidRPr="003D5217">
              <w:rPr>
                <w:rFonts w:ascii="Times New Roman" w:hAnsi="Times New Roman" w:cs="Times New Roman"/>
                <w:sz w:val="22"/>
              </w:rPr>
              <w:t>2263548,75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475779,56   </w:t>
            </w:r>
            <w:r w:rsidRPr="003D5217">
              <w:rPr>
                <w:rFonts w:ascii="Times New Roman" w:hAnsi="Times New Roman" w:cs="Times New Roman"/>
                <w:sz w:val="22"/>
              </w:rPr>
              <w:t>2263235,81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475757,85   </w:t>
            </w:r>
            <w:r w:rsidRPr="003D5217">
              <w:rPr>
                <w:rFonts w:ascii="Times New Roman" w:hAnsi="Times New Roman" w:cs="Times New Roman"/>
                <w:sz w:val="22"/>
              </w:rPr>
              <w:t>2263766,70</w:t>
            </w:r>
          </w:p>
        </w:tc>
      </w:tr>
      <w:tr w:rsidR="009D7718" w:rsidRPr="003D5217" w:rsidTr="009D7718">
        <w:trPr>
          <w:gridAfter w:val="5"/>
          <w:wAfter w:w="7829" w:type="dxa"/>
          <w:trHeight w:val="1122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474960,13  </w:t>
            </w:r>
            <w:r w:rsidRPr="003D5217">
              <w:rPr>
                <w:rFonts w:ascii="Times New Roman" w:hAnsi="Times New Roman" w:cs="Times New Roman"/>
                <w:sz w:val="22"/>
              </w:rPr>
              <w:t>2263664,04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475475,79   </w:t>
            </w:r>
            <w:r w:rsidRPr="003D5217">
              <w:rPr>
                <w:rFonts w:ascii="Times New Roman" w:hAnsi="Times New Roman" w:cs="Times New Roman"/>
                <w:sz w:val="22"/>
              </w:rPr>
              <w:t>226407230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игрушки, сувениры,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475556,38  </w:t>
            </w:r>
            <w:r w:rsidRPr="003D5217">
              <w:rPr>
                <w:rFonts w:ascii="Times New Roman" w:hAnsi="Times New Roman" w:cs="Times New Roman"/>
                <w:sz w:val="22"/>
              </w:rPr>
              <w:t>2264039,50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475485,35  </w:t>
            </w:r>
            <w:r w:rsidRPr="003D5217">
              <w:rPr>
                <w:rFonts w:ascii="Times New Roman" w:hAnsi="Times New Roman" w:cs="Times New Roman"/>
                <w:sz w:val="22"/>
              </w:rPr>
              <w:t>2264039,24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6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C71E06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475469,28  </w:t>
            </w:r>
            <w:r w:rsidRPr="003D5217">
              <w:rPr>
                <w:rFonts w:ascii="Times New Roman" w:hAnsi="Times New Roman" w:cs="Times New Roman"/>
                <w:sz w:val="22"/>
              </w:rPr>
              <w:t>2264073,82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сладкая вата, вареная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-за, сувениры, игруш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475528,06  </w:t>
            </w:r>
            <w:r w:rsidRPr="003D5217">
              <w:rPr>
                <w:rFonts w:ascii="Times New Roman" w:hAnsi="Times New Roman" w:cs="Times New Roman"/>
                <w:sz w:val="22"/>
              </w:rPr>
              <w:t>2264018,35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продукты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475530,08  </w:t>
            </w:r>
            <w:r w:rsidRPr="003D5217">
              <w:rPr>
                <w:rFonts w:ascii="Times New Roman" w:hAnsi="Times New Roman" w:cs="Times New Roman"/>
                <w:sz w:val="22"/>
              </w:rPr>
              <w:t>2264019,71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вата,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474776,17   </w:t>
            </w:r>
            <w:r w:rsidRPr="003D5217">
              <w:rPr>
                <w:rFonts w:ascii="Times New Roman" w:hAnsi="Times New Roman" w:cs="Times New Roman"/>
                <w:sz w:val="22"/>
              </w:rPr>
              <w:t>2263863,68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DD0DB6" w:rsidP="00DD0D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474809,98    </w:t>
            </w:r>
            <w:r w:rsidR="009D7718" w:rsidRPr="003D5217">
              <w:rPr>
                <w:rFonts w:ascii="Times New Roman" w:hAnsi="Times New Roman" w:cs="Times New Roman"/>
                <w:sz w:val="22"/>
              </w:rPr>
              <w:t>263799,92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D7718" w:rsidRPr="003D5217" w:rsidRDefault="009D7718" w:rsidP="008737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474751,54   </w:t>
            </w:r>
            <w:r w:rsidRPr="003D5217">
              <w:rPr>
                <w:rFonts w:ascii="Times New Roman" w:hAnsi="Times New Roman" w:cs="Times New Roman"/>
                <w:sz w:val="22"/>
              </w:rPr>
              <w:t>2264379,81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proofErr w:type="gramStart"/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перек-рестка</w:t>
            </w:r>
            <w:proofErr w:type="spellEnd"/>
            <w:proofErr w:type="gramEnd"/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и ул. Лысенко</w:t>
            </w:r>
          </w:p>
          <w:p w:rsidR="009D7718" w:rsidRPr="007D6675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 остановки «Школьная»)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 дрова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D6675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ул. Советская, район дома № 83 (напротив автомойки)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перегной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18" w:rsidRPr="0079015E" w:rsidRDefault="009D7718" w:rsidP="0087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в районе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. товары, поп-корн,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</w:t>
            </w:r>
          </w:p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парк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киоск «Попкорн»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ИНН 250100255507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район средней школы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79015E" w:rsidRDefault="009D7718" w:rsidP="0079015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718" w:rsidRPr="003D5217" w:rsidTr="009D7718">
        <w:trPr>
          <w:gridAfter w:val="5"/>
          <w:wAfter w:w="7829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ab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D7718" w:rsidRPr="0079015E" w:rsidRDefault="009D7718" w:rsidP="0079015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прилегающая территория к 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718" w:rsidRPr="0079015E" w:rsidRDefault="009D7718" w:rsidP="007901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вата,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D7718" w:rsidRPr="0079015E" w:rsidRDefault="009D7718" w:rsidP="0079015E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E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718" w:rsidRPr="0079015E" w:rsidRDefault="00DD0DB6" w:rsidP="0079015E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D7718" w:rsidRDefault="009D7718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6" w:rsidRPr="0079015E" w:rsidRDefault="00DD0DB6" w:rsidP="00790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FE0" w:rsidRPr="00A47DD0" w:rsidRDefault="003D5217" w:rsidP="00A4790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</w:t>
      </w:r>
      <w:r w:rsidR="00A4790B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3D5217">
        <w:rPr>
          <w:rFonts w:eastAsiaTheme="minorHAnsi"/>
          <w:sz w:val="22"/>
          <w:szCs w:val="22"/>
          <w:lang w:eastAsia="en-US"/>
        </w:rPr>
        <w:t>___________________________</w:t>
      </w:r>
      <w:r w:rsidR="00A47DD0">
        <w:rPr>
          <w:rFonts w:eastAsiaTheme="minorHAnsi"/>
          <w:sz w:val="22"/>
          <w:szCs w:val="22"/>
          <w:lang w:eastAsia="en-US"/>
        </w:rPr>
        <w:t>_______________________________</w:t>
      </w:r>
    </w:p>
    <w:sectPr w:rsidR="00CD4FE0" w:rsidRPr="00A47DD0" w:rsidSect="0077508D">
      <w:headerReference w:type="default" r:id="rId8"/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B6" w:rsidRDefault="00EF75B6">
      <w:r>
        <w:separator/>
      </w:r>
    </w:p>
  </w:endnote>
  <w:endnote w:type="continuationSeparator" w:id="0">
    <w:p w:rsidR="00EF75B6" w:rsidRDefault="00E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B6" w:rsidRDefault="00EF75B6">
      <w:r>
        <w:separator/>
      </w:r>
    </w:p>
  </w:footnote>
  <w:footnote w:type="continuationSeparator" w:id="0">
    <w:p w:rsidR="00EF75B6" w:rsidRDefault="00EF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E" w:rsidRDefault="000B0C6E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D03"/>
    <w:multiLevelType w:val="hybridMultilevel"/>
    <w:tmpl w:val="5FA4A7D8"/>
    <w:lvl w:ilvl="0" w:tplc="7EA050C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66F9A"/>
    <w:multiLevelType w:val="hybridMultilevel"/>
    <w:tmpl w:val="4A64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075C6"/>
    <w:rsid w:val="00012E93"/>
    <w:rsid w:val="00014DFB"/>
    <w:rsid w:val="000209C5"/>
    <w:rsid w:val="0002331E"/>
    <w:rsid w:val="000268D4"/>
    <w:rsid w:val="00042DEE"/>
    <w:rsid w:val="00050386"/>
    <w:rsid w:val="00053712"/>
    <w:rsid w:val="0005718A"/>
    <w:rsid w:val="00064E1E"/>
    <w:rsid w:val="000711A9"/>
    <w:rsid w:val="000770C2"/>
    <w:rsid w:val="0008485B"/>
    <w:rsid w:val="00095801"/>
    <w:rsid w:val="000B0C6E"/>
    <w:rsid w:val="000B49D9"/>
    <w:rsid w:val="000C12E0"/>
    <w:rsid w:val="000D141F"/>
    <w:rsid w:val="000D32DB"/>
    <w:rsid w:val="00102692"/>
    <w:rsid w:val="00123568"/>
    <w:rsid w:val="00131769"/>
    <w:rsid w:val="001410E1"/>
    <w:rsid w:val="00150032"/>
    <w:rsid w:val="00150A68"/>
    <w:rsid w:val="00160D34"/>
    <w:rsid w:val="00161858"/>
    <w:rsid w:val="00164C52"/>
    <w:rsid w:val="001868E8"/>
    <w:rsid w:val="00186D06"/>
    <w:rsid w:val="00187722"/>
    <w:rsid w:val="001B03AA"/>
    <w:rsid w:val="001C12F8"/>
    <w:rsid w:val="001C30E7"/>
    <w:rsid w:val="001D035C"/>
    <w:rsid w:val="001D210B"/>
    <w:rsid w:val="001D752C"/>
    <w:rsid w:val="001E565F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94701"/>
    <w:rsid w:val="002B4F01"/>
    <w:rsid w:val="002C7BD7"/>
    <w:rsid w:val="002D2A51"/>
    <w:rsid w:val="002E2DE2"/>
    <w:rsid w:val="002F5299"/>
    <w:rsid w:val="00300FA4"/>
    <w:rsid w:val="00301CE4"/>
    <w:rsid w:val="00303407"/>
    <w:rsid w:val="0032442E"/>
    <w:rsid w:val="0032700A"/>
    <w:rsid w:val="00342B79"/>
    <w:rsid w:val="00362AEE"/>
    <w:rsid w:val="0038313C"/>
    <w:rsid w:val="00384B46"/>
    <w:rsid w:val="00393A2F"/>
    <w:rsid w:val="003B40EA"/>
    <w:rsid w:val="003C7484"/>
    <w:rsid w:val="003D073D"/>
    <w:rsid w:val="003D5217"/>
    <w:rsid w:val="003E5BAE"/>
    <w:rsid w:val="003E5D8E"/>
    <w:rsid w:val="003E7ACF"/>
    <w:rsid w:val="003F5F54"/>
    <w:rsid w:val="00401024"/>
    <w:rsid w:val="004012C6"/>
    <w:rsid w:val="00403018"/>
    <w:rsid w:val="00407650"/>
    <w:rsid w:val="00407652"/>
    <w:rsid w:val="004233D4"/>
    <w:rsid w:val="00423B68"/>
    <w:rsid w:val="00447EAE"/>
    <w:rsid w:val="00454238"/>
    <w:rsid w:val="00461E76"/>
    <w:rsid w:val="00471E00"/>
    <w:rsid w:val="004836D3"/>
    <w:rsid w:val="004967DA"/>
    <w:rsid w:val="004C7D6C"/>
    <w:rsid w:val="004E1D8E"/>
    <w:rsid w:val="004E47C6"/>
    <w:rsid w:val="004E48BB"/>
    <w:rsid w:val="004F5CBF"/>
    <w:rsid w:val="00501180"/>
    <w:rsid w:val="00514707"/>
    <w:rsid w:val="0051742B"/>
    <w:rsid w:val="005227A0"/>
    <w:rsid w:val="00527486"/>
    <w:rsid w:val="00555822"/>
    <w:rsid w:val="00567045"/>
    <w:rsid w:val="00592A52"/>
    <w:rsid w:val="0059491F"/>
    <w:rsid w:val="005A55C1"/>
    <w:rsid w:val="005B00B3"/>
    <w:rsid w:val="005B6C6D"/>
    <w:rsid w:val="005C25EE"/>
    <w:rsid w:val="005D171C"/>
    <w:rsid w:val="005D2C21"/>
    <w:rsid w:val="005D3DA2"/>
    <w:rsid w:val="005E5668"/>
    <w:rsid w:val="005F38F2"/>
    <w:rsid w:val="005F45EB"/>
    <w:rsid w:val="005F6086"/>
    <w:rsid w:val="005F621C"/>
    <w:rsid w:val="005F6EF0"/>
    <w:rsid w:val="006454B4"/>
    <w:rsid w:val="006649D2"/>
    <w:rsid w:val="00681EFD"/>
    <w:rsid w:val="006A7761"/>
    <w:rsid w:val="006B1BA4"/>
    <w:rsid w:val="006C0E3E"/>
    <w:rsid w:val="006C74BD"/>
    <w:rsid w:val="006D0920"/>
    <w:rsid w:val="006E3865"/>
    <w:rsid w:val="006E5EA1"/>
    <w:rsid w:val="007014AB"/>
    <w:rsid w:val="00702048"/>
    <w:rsid w:val="007076D8"/>
    <w:rsid w:val="007170D1"/>
    <w:rsid w:val="007240A1"/>
    <w:rsid w:val="00732748"/>
    <w:rsid w:val="007676C1"/>
    <w:rsid w:val="0077066E"/>
    <w:rsid w:val="00773245"/>
    <w:rsid w:val="0077508D"/>
    <w:rsid w:val="0079015E"/>
    <w:rsid w:val="00794809"/>
    <w:rsid w:val="007A148A"/>
    <w:rsid w:val="007B2B5B"/>
    <w:rsid w:val="007C13F8"/>
    <w:rsid w:val="007C49D0"/>
    <w:rsid w:val="007C7A7F"/>
    <w:rsid w:val="007D1707"/>
    <w:rsid w:val="007D41F3"/>
    <w:rsid w:val="007D6675"/>
    <w:rsid w:val="00804BE1"/>
    <w:rsid w:val="0081289F"/>
    <w:rsid w:val="008154ED"/>
    <w:rsid w:val="00826957"/>
    <w:rsid w:val="008337E8"/>
    <w:rsid w:val="008613AC"/>
    <w:rsid w:val="00871D04"/>
    <w:rsid w:val="00873746"/>
    <w:rsid w:val="00877212"/>
    <w:rsid w:val="00882939"/>
    <w:rsid w:val="00882D9C"/>
    <w:rsid w:val="008A5C25"/>
    <w:rsid w:val="008C06FC"/>
    <w:rsid w:val="008C109F"/>
    <w:rsid w:val="008C51D3"/>
    <w:rsid w:val="008C5C29"/>
    <w:rsid w:val="008D22B6"/>
    <w:rsid w:val="008E0B13"/>
    <w:rsid w:val="008F1446"/>
    <w:rsid w:val="0090245B"/>
    <w:rsid w:val="009031B8"/>
    <w:rsid w:val="00926945"/>
    <w:rsid w:val="00955AEE"/>
    <w:rsid w:val="00957E97"/>
    <w:rsid w:val="00971B3F"/>
    <w:rsid w:val="009750B7"/>
    <w:rsid w:val="00975424"/>
    <w:rsid w:val="00982655"/>
    <w:rsid w:val="00992B48"/>
    <w:rsid w:val="00994D10"/>
    <w:rsid w:val="009965A8"/>
    <w:rsid w:val="009A1E43"/>
    <w:rsid w:val="009A4512"/>
    <w:rsid w:val="009A69FC"/>
    <w:rsid w:val="009B6CA3"/>
    <w:rsid w:val="009C452A"/>
    <w:rsid w:val="009D2CA0"/>
    <w:rsid w:val="009D7718"/>
    <w:rsid w:val="009E0EFE"/>
    <w:rsid w:val="009F068A"/>
    <w:rsid w:val="00A13C8F"/>
    <w:rsid w:val="00A2655B"/>
    <w:rsid w:val="00A4790B"/>
    <w:rsid w:val="00A47DD0"/>
    <w:rsid w:val="00A60328"/>
    <w:rsid w:val="00A80436"/>
    <w:rsid w:val="00A90A27"/>
    <w:rsid w:val="00AB6BB2"/>
    <w:rsid w:val="00AC2F48"/>
    <w:rsid w:val="00AC5275"/>
    <w:rsid w:val="00AF6318"/>
    <w:rsid w:val="00B303CE"/>
    <w:rsid w:val="00B41AF6"/>
    <w:rsid w:val="00B4356A"/>
    <w:rsid w:val="00B51828"/>
    <w:rsid w:val="00B53139"/>
    <w:rsid w:val="00B84847"/>
    <w:rsid w:val="00B90291"/>
    <w:rsid w:val="00B9203F"/>
    <w:rsid w:val="00B945F8"/>
    <w:rsid w:val="00BA10C1"/>
    <w:rsid w:val="00BB0E95"/>
    <w:rsid w:val="00BB5081"/>
    <w:rsid w:val="00BC3DC5"/>
    <w:rsid w:val="00BE6D8D"/>
    <w:rsid w:val="00BE7AF5"/>
    <w:rsid w:val="00C03C75"/>
    <w:rsid w:val="00C27A04"/>
    <w:rsid w:val="00C40D36"/>
    <w:rsid w:val="00C47889"/>
    <w:rsid w:val="00C5032F"/>
    <w:rsid w:val="00C53553"/>
    <w:rsid w:val="00C535A6"/>
    <w:rsid w:val="00C71E06"/>
    <w:rsid w:val="00C860CB"/>
    <w:rsid w:val="00C86421"/>
    <w:rsid w:val="00C93D1E"/>
    <w:rsid w:val="00CA5CED"/>
    <w:rsid w:val="00CC3FE4"/>
    <w:rsid w:val="00CC70DE"/>
    <w:rsid w:val="00CD4FE0"/>
    <w:rsid w:val="00CD66E5"/>
    <w:rsid w:val="00CE4D04"/>
    <w:rsid w:val="00CF06E6"/>
    <w:rsid w:val="00CF4893"/>
    <w:rsid w:val="00D03713"/>
    <w:rsid w:val="00D11292"/>
    <w:rsid w:val="00D12541"/>
    <w:rsid w:val="00D127D8"/>
    <w:rsid w:val="00D14CC7"/>
    <w:rsid w:val="00D16908"/>
    <w:rsid w:val="00D203CE"/>
    <w:rsid w:val="00D32D69"/>
    <w:rsid w:val="00D346EB"/>
    <w:rsid w:val="00D34A55"/>
    <w:rsid w:val="00D44259"/>
    <w:rsid w:val="00D51C32"/>
    <w:rsid w:val="00D56CBE"/>
    <w:rsid w:val="00D7375A"/>
    <w:rsid w:val="00D74227"/>
    <w:rsid w:val="00D82B55"/>
    <w:rsid w:val="00D96501"/>
    <w:rsid w:val="00DB3547"/>
    <w:rsid w:val="00DC443B"/>
    <w:rsid w:val="00DD0DB6"/>
    <w:rsid w:val="00DD6944"/>
    <w:rsid w:val="00DE1FB1"/>
    <w:rsid w:val="00DE598C"/>
    <w:rsid w:val="00DF02F0"/>
    <w:rsid w:val="00DF19E1"/>
    <w:rsid w:val="00E0057D"/>
    <w:rsid w:val="00E26D49"/>
    <w:rsid w:val="00E26E03"/>
    <w:rsid w:val="00E27E28"/>
    <w:rsid w:val="00E44D8F"/>
    <w:rsid w:val="00E64468"/>
    <w:rsid w:val="00E945C3"/>
    <w:rsid w:val="00E954C3"/>
    <w:rsid w:val="00E97C4A"/>
    <w:rsid w:val="00EA3F22"/>
    <w:rsid w:val="00EB3F51"/>
    <w:rsid w:val="00EB51D5"/>
    <w:rsid w:val="00EC6431"/>
    <w:rsid w:val="00EE5A6D"/>
    <w:rsid w:val="00EE6E10"/>
    <w:rsid w:val="00EF0FCF"/>
    <w:rsid w:val="00EF340C"/>
    <w:rsid w:val="00EF75B6"/>
    <w:rsid w:val="00EF7FFE"/>
    <w:rsid w:val="00F00FD3"/>
    <w:rsid w:val="00F0572A"/>
    <w:rsid w:val="00F057D9"/>
    <w:rsid w:val="00F14EEA"/>
    <w:rsid w:val="00F37B6A"/>
    <w:rsid w:val="00F55215"/>
    <w:rsid w:val="00F623F2"/>
    <w:rsid w:val="00F66375"/>
    <w:rsid w:val="00F7778A"/>
    <w:rsid w:val="00F84458"/>
    <w:rsid w:val="00F87ADF"/>
    <w:rsid w:val="00FA31F5"/>
    <w:rsid w:val="00FA63C7"/>
    <w:rsid w:val="00FC4C93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A3B46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7D6675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44F2-3224-4728-A53C-844757F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2314</TotalTime>
  <Pages>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65</cp:revision>
  <cp:lastPrinted>2021-04-23T03:13:00Z</cp:lastPrinted>
  <dcterms:created xsi:type="dcterms:W3CDTF">2018-07-26T02:29:00Z</dcterms:created>
  <dcterms:modified xsi:type="dcterms:W3CDTF">2021-07-09T05:03:00Z</dcterms:modified>
</cp:coreProperties>
</file>