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2"/>
        <w:spacing w:before="0" w:after="280"/>
        <w:jc w:val="center"/>
        <w:rPr/>
      </w:pPr>
      <w:r>
        <w:rPr>
          <w:rStyle w:val="Style15"/>
        </w:rPr>
        <w:t xml:space="preserve">ОБРАЩЕНИЕ </w:t>
      </w:r>
      <w:r>
        <w:rPr/>
        <w:br/>
        <w:t>администрации Арсеньевского городского округа о снижении неформальной занятости и легализации «серой заработной платы»</w:t>
      </w:r>
    </w:p>
    <w:p>
      <w:pPr>
        <w:pStyle w:val="Style22"/>
        <w:spacing w:before="0" w:after="280"/>
        <w:jc w:val="center"/>
        <w:rPr/>
      </w:pPr>
      <w:r>
        <w:rPr/>
        <w:t>В целях реализации поручений заместителя председателя Правительства Российской Федерации О.Ю.Голодец (</w:t>
      </w:r>
      <w:hyperlink r:id="rId2" w:tgtFrame="_blank">
        <w:r>
          <w:rPr/>
          <w:t>Протокол от 9 октября 2014 г. № ОГ-П12-275пр</w:t>
        </w:r>
      </w:hyperlink>
      <w:r>
        <w:rPr/>
        <w:t xml:space="preserve">) и в соответствии с </w:t>
      </w:r>
      <w:hyperlink r:id="rId3" w:tgtFrame="_blank">
        <w:r>
          <w:rPr/>
          <w:t>распоряжением губернатора Приморского края от 19.12.2014 года 198-рг</w:t>
        </w:r>
      </w:hyperlink>
      <w:r>
        <w:rPr>
          <w:rStyle w:val="Style16"/>
        </w:rPr>
        <w:t xml:space="preserve"> </w:t>
      </w:r>
      <w:r>
        <w:rPr/>
        <w:t xml:space="preserve">«О мероприятиях, направленных на снижение неформальной занятости в Приморском крае» в Арсеньевском городском округе создана рабочая группа по снижению неформальной занятости, легализации «серой заработной платы» и повышению собираемости страховых взносов во внебюджетные фонды на территории Арсеньевского городского округа. </w:t>
      </w:r>
    </w:p>
    <w:p>
      <w:pPr>
        <w:pStyle w:val="Style22"/>
        <w:ind w:left="0" w:right="0" w:firstLine="708"/>
        <w:jc w:val="both"/>
        <w:rPr/>
      </w:pPr>
      <w:r>
        <w:rPr/>
        <w:t xml:space="preserve">В состав рабочей группы вошли представители территориальных органов контроля и надзора, правоохранительных органов, отделений внебюджетных фондов (Пенсионного фонда и Фонда социального страхования). Объединенные действия по вопросам легализации трудовых отношений и заработной платы позволят более эффективно защищать пенсионные и трудовые права работающих граждан. Деятельность рабочей группы направлена на обеспечение выработки и реализации комплексных мер, направленных на легализацию неформальной занятости. </w:t>
      </w:r>
    </w:p>
    <w:p>
      <w:pPr>
        <w:pStyle w:val="Style22"/>
        <w:ind w:left="0" w:right="0" w:firstLine="708"/>
        <w:jc w:val="both"/>
        <w:rPr/>
      </w:pPr>
      <w:r>
        <w:rPr/>
        <w:t>Межведомственное взаимодействие и активизация работы в этом направлении позволит снизить численность «неработающих» граждан трудоспособного возраста, а также повысить объемы поступлений страховых взносов во внебюджетные фонды на территории Арсеньевского городского округа.</w:t>
      </w:r>
    </w:p>
    <w:p>
      <w:pPr>
        <w:pStyle w:val="Style22"/>
        <w:ind w:left="0" w:right="0" w:firstLine="708"/>
        <w:jc w:val="both"/>
        <w:rPr/>
      </w:pPr>
      <w:r>
        <w:rPr/>
        <w:t>На сегодняшний день неформальная занятость, т.е. незарегистрированная деятельность, не облагаемая налогами, продолжает оставаться негативной тенденцией. Работники данной сферы практически лишены возможности социальной и правовой защиты, получая неофициальную, так называемую «серую зарплату» в конвертах.</w:t>
      </w:r>
    </w:p>
    <w:p>
      <w:pPr>
        <w:pStyle w:val="Style22"/>
        <w:jc w:val="both"/>
        <w:rPr/>
      </w:pPr>
      <w:r>
        <w:rPr/>
        <w:t>Основные виды неформальной занятости: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работники, не оформленные на работу, или занимающиеся неучтенной деятельностью;</w:t>
      </w:r>
    </w:p>
    <w:p>
      <w:pPr>
        <w:pStyle w:val="Normal"/>
        <w:numPr>
          <w:ilvl w:val="0"/>
          <w:numId w:val="1"/>
        </w:numPr>
        <w:spacing w:before="0" w:after="280"/>
        <w:jc w:val="both"/>
        <w:rPr/>
      </w:pPr>
      <w:r>
        <w:rPr/>
        <w:t>работники, совмещающие формальную и преимущественно неформальную деятельность.</w:t>
      </w:r>
    </w:p>
    <w:p>
      <w:pPr>
        <w:pStyle w:val="Style22"/>
        <w:jc w:val="both"/>
        <w:rPr/>
      </w:pPr>
      <w:r>
        <w:rPr/>
        <w:tab/>
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>
      <w:pPr>
        <w:pStyle w:val="Style22"/>
        <w:jc w:val="both"/>
        <w:rPr/>
      </w:pPr>
      <w:r>
        <w:rPr/>
        <w:tab/>
        <w:t>Такие схемы позволяют организациям уйти от уплаты страховых взносов во внебюджетные фонды (в т.ч. на обязательное пенсионное страхование) и налога на доходы физических лиц. Уклоняясь от уплаты этих налогов и взносов, организации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>
      <w:pPr>
        <w:pStyle w:val="Style22"/>
        <w:jc w:val="both"/>
        <w:rPr/>
      </w:pPr>
      <w:r>
        <w:rPr/>
        <w:tab/>
        <w:t>Однако решить эту проблему без участия самих работников, получающих заработную плату по «серым схемам»,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p>
      <w:pPr>
        <w:pStyle w:val="Style22"/>
        <w:jc w:val="both"/>
        <w:rPr/>
      </w:pPr>
      <w:r>
        <w:rPr>
          <w:rStyle w:val="Style15"/>
        </w:rPr>
        <w:tab/>
        <w:t>Если Вам или Вашим близким, выплачивают зарплату «в конверте»</w:t>
      </w:r>
      <w:r>
        <w:rPr/>
        <w:t xml:space="preserve">, работодатель уклоняется от заключения трудового договора, </w:t>
      </w:r>
      <w:r>
        <w:rPr>
          <w:rStyle w:val="Style15"/>
        </w:rPr>
        <w:t>Вы можете обратиться</w:t>
      </w:r>
      <w:r>
        <w:rPr/>
        <w:t xml:space="preserve"> по телефонам «горячей линии» в управление экономики и инвестиций администрации Арсеньевского городского округа  по телефону: 5-31-78, а также в государственную инспекцию труда в Приморском крае по телефону 8(423) 226-89-38.</w:t>
      </w:r>
    </w:p>
    <w:p>
      <w:pPr>
        <w:pStyle w:val="Style22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character" w:styleId="Style16">
    <w:name w:val="Интернет-ссылка"/>
    <w:basedOn w:val="Style14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lc.ru/upload/job/2015/&#1055;&#1088;&#1086;&#1090;&#1086;&#1082;&#1086;&#1083; &#1089;&#1086;&#1074;&#1077;&#1097;&#1072;&#1085;&#1080;&#1103;.pdf" TargetMode="External"/><Relationship Id="rId3" Type="http://schemas.openxmlformats.org/officeDocument/2006/relationships/hyperlink" Target="http://vlc.ru/upload/job/2015/&#1088;&#1072;&#1089;&#1087;&#1086;&#1088;&#1103;&#1078;&#1077;&#1085;&#1080;&#1077; &#1075;&#1091;&#1073;&#1077;&#1088;&#1085;&#1072;&#1090;&#1086;&#1088;&#1072; 198&#1088;&#1075;.docx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</TotalTime>
  <Application>LibreOffice/6.4.6.2$Linux_X86_64 LibreOffice_project/40$Build-2</Application>
  <Pages>2</Pages>
  <Words>396</Words>
  <Characters>2874</Characters>
  <CharactersWithSpaces>3264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2015-04-22T15:40:00Z</dcterms:created>
  <dc:creator>PC</dc:creator>
  <dc:description/>
  <dc:language>ru-RU</dc:language>
  <cp:lastModifiedBy/>
  <cp:lastPrinted>1995-11-21T17:41:00Z</cp:lastPrinted>
  <dcterms:modified xsi:type="dcterms:W3CDTF">2022-06-02T15:06:27Z</dcterms:modified>
  <cp:revision>4</cp:revision>
  <dc:subject/>
  <dc:title>ОБРАЩЕНИЕ </dc:title>
</cp:coreProperties>
</file>