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CB0" w:rsidRDefault="005C6CB0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  <w:color w:val="000000"/>
          <w:szCs w:val="26"/>
        </w:rPr>
        <w:drawing>
          <wp:inline distT="0" distB="0" distL="0" distR="0" wp14:anchorId="194CA690" wp14:editId="2C9E96EA">
            <wp:extent cx="590550" cy="749300"/>
            <wp:effectExtent l="0" t="0" r="0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939" w:rsidRDefault="0058297B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9050" t="17780" r="24130" b="10160"/>
                <wp:wrapNone/>
                <wp:docPr id="2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CE8261B" id="Freeform 146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B53139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B53139" w:rsidRPr="0081502D" w:rsidRDefault="00B53139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</w:t>
      </w:r>
      <w:r w:rsidR="007076D8">
        <w:rPr>
          <w:b/>
          <w:bCs/>
          <w:color w:val="000000"/>
          <w:spacing w:val="20"/>
          <w:sz w:val="32"/>
          <w:szCs w:val="32"/>
        </w:rPr>
        <w:t xml:space="preserve">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B53139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Pr="00C078D6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Default="00206BE9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C51D3" w:rsidRDefault="008C51D3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5C6CB0">
          <w:headerReference w:type="default" r:id="rId9"/>
          <w:headerReference w:type="first" r:id="rId10"/>
          <w:type w:val="continuous"/>
          <w:pgSz w:w="11906" w:h="16838" w:code="9"/>
          <w:pgMar w:top="142" w:right="851" w:bottom="1134" w:left="1418" w:header="1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B53139" w:rsidRPr="009C452A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B53139" w:rsidRPr="009C452A" w:rsidRDefault="00B53139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1" w:type="dxa"/>
          </w:tcPr>
          <w:p w:rsidR="00B53139" w:rsidRPr="009C452A" w:rsidRDefault="00B53139" w:rsidP="009C452A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proofErr w:type="spellStart"/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  <w:proofErr w:type="spellEnd"/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B53139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BB5081" w:rsidRDefault="00BB5081" w:rsidP="00F66375">
      <w:pPr>
        <w:tabs>
          <w:tab w:val="left" w:pos="8041"/>
        </w:tabs>
        <w:ind w:firstLine="748"/>
      </w:pPr>
    </w:p>
    <w:p w:rsidR="006D21BC" w:rsidRPr="008A5668" w:rsidRDefault="006D21BC" w:rsidP="006D21BC">
      <w:pPr>
        <w:ind w:firstLine="0"/>
        <w:jc w:val="center"/>
        <w:rPr>
          <w:b/>
          <w:szCs w:val="26"/>
        </w:rPr>
      </w:pPr>
      <w:proofErr w:type="gramStart"/>
      <w:r w:rsidRPr="008A5668">
        <w:rPr>
          <w:b/>
          <w:szCs w:val="26"/>
        </w:rPr>
        <w:t>Об  утверждении</w:t>
      </w:r>
      <w:proofErr w:type="gramEnd"/>
      <w:r w:rsidRPr="008A5668">
        <w:rPr>
          <w:b/>
          <w:szCs w:val="26"/>
        </w:rPr>
        <w:t xml:space="preserve"> муниципальной  программы </w:t>
      </w:r>
    </w:p>
    <w:p w:rsidR="006D21BC" w:rsidRPr="008A5668" w:rsidRDefault="006D21BC" w:rsidP="006D21BC">
      <w:pPr>
        <w:ind w:firstLine="0"/>
        <w:jc w:val="center"/>
        <w:rPr>
          <w:b/>
          <w:szCs w:val="26"/>
        </w:rPr>
      </w:pPr>
      <w:r w:rsidRPr="008A5668">
        <w:rPr>
          <w:b/>
          <w:szCs w:val="26"/>
        </w:rPr>
        <w:t xml:space="preserve"> «Противодействие коррупции в органах местного самоуправления </w:t>
      </w:r>
    </w:p>
    <w:p w:rsidR="006D21BC" w:rsidRPr="008A5668" w:rsidRDefault="006D21BC" w:rsidP="006D21BC">
      <w:pPr>
        <w:ind w:firstLine="0"/>
        <w:jc w:val="center"/>
        <w:rPr>
          <w:b/>
          <w:szCs w:val="26"/>
        </w:rPr>
      </w:pPr>
      <w:r w:rsidRPr="008A5668">
        <w:rPr>
          <w:b/>
          <w:szCs w:val="26"/>
        </w:rPr>
        <w:t>Арсеньевского городского округа»</w:t>
      </w:r>
      <w:r>
        <w:rPr>
          <w:b/>
          <w:szCs w:val="26"/>
        </w:rPr>
        <w:t xml:space="preserve"> на 2020</w:t>
      </w:r>
      <w:r w:rsidRPr="008A5668">
        <w:rPr>
          <w:b/>
          <w:szCs w:val="26"/>
        </w:rPr>
        <w:t xml:space="preserve"> -202</w:t>
      </w:r>
      <w:r>
        <w:rPr>
          <w:b/>
          <w:szCs w:val="26"/>
        </w:rPr>
        <w:t>4</w:t>
      </w:r>
      <w:r w:rsidRPr="008A5668">
        <w:rPr>
          <w:b/>
          <w:szCs w:val="26"/>
        </w:rPr>
        <w:t xml:space="preserve"> годы</w:t>
      </w:r>
    </w:p>
    <w:p w:rsidR="006D21BC" w:rsidRPr="000D6AA3" w:rsidRDefault="006D21BC" w:rsidP="006D21BC">
      <w:pPr>
        <w:tabs>
          <w:tab w:val="left" w:pos="8041"/>
        </w:tabs>
        <w:ind w:firstLine="0"/>
        <w:jc w:val="center"/>
        <w:rPr>
          <w:b/>
          <w:sz w:val="20"/>
        </w:rPr>
      </w:pPr>
    </w:p>
    <w:p w:rsidR="006D21BC" w:rsidRPr="000F259C" w:rsidRDefault="006D21BC" w:rsidP="006D21BC">
      <w:pPr>
        <w:jc w:val="center"/>
        <w:rPr>
          <w:sz w:val="24"/>
          <w:szCs w:val="24"/>
        </w:rPr>
      </w:pPr>
      <w:r w:rsidRPr="000F259C">
        <w:rPr>
          <w:sz w:val="24"/>
          <w:szCs w:val="24"/>
        </w:rPr>
        <w:t>(</w:t>
      </w:r>
      <w:proofErr w:type="gramStart"/>
      <w:r w:rsidRPr="000F259C">
        <w:rPr>
          <w:sz w:val="24"/>
          <w:szCs w:val="24"/>
        </w:rPr>
        <w:t>в</w:t>
      </w:r>
      <w:proofErr w:type="gramEnd"/>
      <w:r w:rsidRPr="000F259C">
        <w:rPr>
          <w:sz w:val="24"/>
          <w:szCs w:val="24"/>
        </w:rPr>
        <w:t xml:space="preserve"> ред. Постановлени</w:t>
      </w:r>
      <w:r>
        <w:rPr>
          <w:sz w:val="24"/>
          <w:szCs w:val="24"/>
        </w:rPr>
        <w:t>й</w:t>
      </w:r>
      <w:r w:rsidRPr="000F259C">
        <w:rPr>
          <w:sz w:val="24"/>
          <w:szCs w:val="24"/>
        </w:rPr>
        <w:t xml:space="preserve"> администрации Арсеньевского городского округа  </w:t>
      </w:r>
    </w:p>
    <w:p w:rsidR="006D21BC" w:rsidRDefault="006D21BC" w:rsidP="006D21BC">
      <w:pPr>
        <w:ind w:firstLine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21</w:t>
      </w:r>
      <w:r w:rsidRPr="000F259C">
        <w:rPr>
          <w:sz w:val="24"/>
          <w:szCs w:val="24"/>
        </w:rPr>
        <w:t>.05. 20</w:t>
      </w:r>
      <w:r>
        <w:rPr>
          <w:sz w:val="24"/>
          <w:szCs w:val="24"/>
        </w:rPr>
        <w:t>20</w:t>
      </w:r>
      <w:r w:rsidRPr="000F259C">
        <w:rPr>
          <w:sz w:val="24"/>
          <w:szCs w:val="24"/>
        </w:rPr>
        <w:t xml:space="preserve"> № </w:t>
      </w:r>
      <w:r>
        <w:rPr>
          <w:sz w:val="24"/>
          <w:szCs w:val="24"/>
        </w:rPr>
        <w:t>2</w:t>
      </w:r>
      <w:r w:rsidRPr="000F259C">
        <w:rPr>
          <w:sz w:val="24"/>
          <w:szCs w:val="24"/>
        </w:rPr>
        <w:t>8</w:t>
      </w:r>
      <w:r>
        <w:rPr>
          <w:sz w:val="24"/>
          <w:szCs w:val="24"/>
        </w:rPr>
        <w:t>6</w:t>
      </w:r>
      <w:r w:rsidRPr="000F259C">
        <w:rPr>
          <w:sz w:val="24"/>
          <w:szCs w:val="24"/>
        </w:rPr>
        <w:t>-па</w:t>
      </w:r>
      <w:r>
        <w:rPr>
          <w:sz w:val="24"/>
          <w:szCs w:val="24"/>
        </w:rPr>
        <w:t xml:space="preserve">, от 23.06.2020 № 366-па, 29.12.2020 № 778-па, </w:t>
      </w:r>
    </w:p>
    <w:p w:rsidR="006D21BC" w:rsidRPr="000F259C" w:rsidRDefault="006D21BC" w:rsidP="006D21BC">
      <w:pPr>
        <w:ind w:firstLine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27.07.2021 № 391-па</w:t>
      </w:r>
      <w:r>
        <w:rPr>
          <w:sz w:val="24"/>
          <w:szCs w:val="24"/>
        </w:rPr>
        <w:t>, от 24.02.2022 № 106-па</w:t>
      </w:r>
      <w:r w:rsidRPr="000F259C">
        <w:rPr>
          <w:sz w:val="24"/>
          <w:szCs w:val="24"/>
        </w:rPr>
        <w:t>)</w:t>
      </w:r>
    </w:p>
    <w:p w:rsidR="006D21BC" w:rsidRDefault="006D21BC" w:rsidP="006D21BC">
      <w:pPr>
        <w:ind w:firstLine="0"/>
        <w:jc w:val="center"/>
        <w:rPr>
          <w:szCs w:val="26"/>
        </w:rPr>
      </w:pPr>
    </w:p>
    <w:p w:rsidR="006D21BC" w:rsidRPr="000D6AA3" w:rsidRDefault="006D21BC" w:rsidP="006D21BC">
      <w:pPr>
        <w:tabs>
          <w:tab w:val="left" w:pos="8041"/>
        </w:tabs>
        <w:ind w:firstLine="0"/>
        <w:jc w:val="center"/>
        <w:rPr>
          <w:b/>
          <w:sz w:val="20"/>
        </w:rPr>
      </w:pPr>
    </w:p>
    <w:p w:rsidR="006D21BC" w:rsidRPr="008A5668" w:rsidRDefault="006D21BC" w:rsidP="006D21BC">
      <w:pPr>
        <w:widowControl/>
        <w:spacing w:line="360" w:lineRule="auto"/>
        <w:rPr>
          <w:szCs w:val="26"/>
        </w:rPr>
      </w:pPr>
      <w:r>
        <w:rPr>
          <w:szCs w:val="26"/>
        </w:rPr>
        <w:t>В</w:t>
      </w:r>
      <w:r w:rsidRPr="008A5668">
        <w:rPr>
          <w:szCs w:val="26"/>
        </w:rPr>
        <w:t xml:space="preserve"> соответствии  с </w:t>
      </w:r>
      <w:r>
        <w:t xml:space="preserve">Федеральным </w:t>
      </w:r>
      <w:hyperlink r:id="rId11" w:history="1">
        <w:r w:rsidRPr="00455D36">
          <w:t>законом</w:t>
        </w:r>
      </w:hyperlink>
      <w:r>
        <w:t xml:space="preserve"> от 25.12.2008 № 273-ФЗ «О противодействии коррупции», </w:t>
      </w:r>
      <w:r w:rsidRPr="008A5668">
        <w:rPr>
          <w:szCs w:val="26"/>
        </w:rPr>
        <w:t>Закон</w:t>
      </w:r>
      <w:hyperlink r:id="rId12" w:history="1">
        <w:r w:rsidRPr="008A5668">
          <w:rPr>
            <w:szCs w:val="26"/>
          </w:rPr>
          <w:t>ом</w:t>
        </w:r>
      </w:hyperlink>
      <w:r w:rsidRPr="008A5668">
        <w:rPr>
          <w:szCs w:val="26"/>
        </w:rPr>
        <w:t xml:space="preserve"> Приморского края от 10 марта 2009 года </w:t>
      </w:r>
      <w:r>
        <w:rPr>
          <w:szCs w:val="26"/>
        </w:rPr>
        <w:br/>
        <w:t>№</w:t>
      </w:r>
      <w:r w:rsidRPr="008A5668">
        <w:rPr>
          <w:szCs w:val="26"/>
        </w:rPr>
        <w:t xml:space="preserve"> 387-КЗ «О противодействии коррупции в Приморском крае», </w:t>
      </w:r>
      <w:hyperlink r:id="rId13" w:history="1">
        <w:r w:rsidRPr="00455D36">
          <w:rPr>
            <w:szCs w:val="26"/>
          </w:rPr>
          <w:t>постановлени</w:t>
        </w:r>
      </w:hyperlink>
      <w:r>
        <w:rPr>
          <w:szCs w:val="26"/>
        </w:rPr>
        <w:t>ем администрации Арсеньевского городского округа от 24 июля 2013 года № 607-па «Об утверждении Порядка разработки, формирования и реализации муниципальных программ и Порядка проведения оценки эффективности реализации муниципальных программ в Арсеньевском городском округе»</w:t>
      </w:r>
      <w:r>
        <w:t xml:space="preserve">, </w:t>
      </w:r>
      <w:r>
        <w:rPr>
          <w:szCs w:val="26"/>
        </w:rPr>
        <w:t>в</w:t>
      </w:r>
      <w:r w:rsidRPr="008A5668">
        <w:rPr>
          <w:szCs w:val="26"/>
        </w:rPr>
        <w:t xml:space="preserve"> целях реализации антикоррупционной политики в администрации Арсеньевского городского округа, совершенствования антикоррупционных механизмов, руководствуясь Уставом Арсеньевского городского округа, администрация Арсеньевского городского округа</w:t>
      </w:r>
    </w:p>
    <w:p w:rsidR="006D21BC" w:rsidRPr="008A5668" w:rsidRDefault="006D21BC" w:rsidP="006D21BC">
      <w:pPr>
        <w:tabs>
          <w:tab w:val="left" w:pos="8041"/>
        </w:tabs>
        <w:ind w:firstLine="748"/>
        <w:rPr>
          <w:szCs w:val="26"/>
        </w:rPr>
      </w:pPr>
    </w:p>
    <w:p w:rsidR="006D21BC" w:rsidRPr="008A5668" w:rsidRDefault="006D21BC" w:rsidP="006D21BC">
      <w:pPr>
        <w:tabs>
          <w:tab w:val="left" w:pos="8041"/>
        </w:tabs>
        <w:rPr>
          <w:szCs w:val="26"/>
        </w:rPr>
      </w:pPr>
    </w:p>
    <w:p w:rsidR="006D21BC" w:rsidRPr="008A5668" w:rsidRDefault="006D21BC" w:rsidP="006D21BC">
      <w:pPr>
        <w:tabs>
          <w:tab w:val="left" w:pos="8041"/>
        </w:tabs>
        <w:spacing w:line="420" w:lineRule="exact"/>
        <w:ind w:firstLine="0"/>
        <w:rPr>
          <w:szCs w:val="26"/>
        </w:rPr>
      </w:pPr>
      <w:r w:rsidRPr="008A5668">
        <w:rPr>
          <w:szCs w:val="26"/>
        </w:rPr>
        <w:t>ПОСТАНОВЛЯЕТ:</w:t>
      </w:r>
    </w:p>
    <w:p w:rsidR="006D21BC" w:rsidRPr="008A5668" w:rsidRDefault="006D21BC" w:rsidP="006D21BC">
      <w:pPr>
        <w:tabs>
          <w:tab w:val="left" w:pos="935"/>
          <w:tab w:val="left" w:pos="1122"/>
          <w:tab w:val="left" w:pos="8041"/>
        </w:tabs>
        <w:ind w:firstLine="748"/>
        <w:rPr>
          <w:szCs w:val="26"/>
        </w:rPr>
      </w:pPr>
    </w:p>
    <w:p w:rsidR="006D21BC" w:rsidRPr="008A5668" w:rsidRDefault="006D21BC" w:rsidP="006D21BC">
      <w:pPr>
        <w:numPr>
          <w:ilvl w:val="0"/>
          <w:numId w:val="1"/>
        </w:numPr>
        <w:tabs>
          <w:tab w:val="clear" w:pos="1873"/>
          <w:tab w:val="num" w:pos="0"/>
        </w:tabs>
        <w:spacing w:line="360" w:lineRule="auto"/>
        <w:ind w:left="0" w:firstLine="748"/>
        <w:rPr>
          <w:szCs w:val="26"/>
        </w:rPr>
      </w:pPr>
      <w:r w:rsidRPr="008A5668">
        <w:rPr>
          <w:szCs w:val="26"/>
        </w:rPr>
        <w:t xml:space="preserve">Утвердить </w:t>
      </w:r>
      <w:r>
        <w:rPr>
          <w:szCs w:val="26"/>
        </w:rPr>
        <w:t xml:space="preserve">прилагаемую </w:t>
      </w:r>
      <w:r w:rsidRPr="008A5668">
        <w:rPr>
          <w:szCs w:val="26"/>
        </w:rPr>
        <w:t xml:space="preserve">муниципальную </w:t>
      </w:r>
      <w:hyperlink w:anchor="Par34" w:history="1">
        <w:r w:rsidRPr="008A5668">
          <w:rPr>
            <w:szCs w:val="26"/>
          </w:rPr>
          <w:t>программу</w:t>
        </w:r>
      </w:hyperlink>
      <w:r w:rsidRPr="008A5668">
        <w:rPr>
          <w:szCs w:val="26"/>
        </w:rPr>
        <w:t xml:space="preserve"> «Противодействие коррупции в органах местного самоуправления Арсенье</w:t>
      </w:r>
      <w:r>
        <w:rPr>
          <w:szCs w:val="26"/>
        </w:rPr>
        <w:t>вского городского округа» на 2020</w:t>
      </w:r>
      <w:r w:rsidRPr="008A5668">
        <w:rPr>
          <w:szCs w:val="26"/>
        </w:rPr>
        <w:t xml:space="preserve"> - 202</w:t>
      </w:r>
      <w:r>
        <w:rPr>
          <w:szCs w:val="26"/>
        </w:rPr>
        <w:t>4 годы</w:t>
      </w:r>
      <w:r w:rsidRPr="008A5668">
        <w:rPr>
          <w:szCs w:val="26"/>
        </w:rPr>
        <w:t xml:space="preserve">. </w:t>
      </w:r>
    </w:p>
    <w:p w:rsidR="006D21BC" w:rsidRDefault="006D21BC" w:rsidP="006D21BC">
      <w:pPr>
        <w:pStyle w:val="aa"/>
        <w:numPr>
          <w:ilvl w:val="0"/>
          <w:numId w:val="1"/>
        </w:numPr>
        <w:tabs>
          <w:tab w:val="clear" w:pos="1873"/>
          <w:tab w:val="num" w:pos="1276"/>
        </w:tabs>
        <w:spacing w:line="360" w:lineRule="auto"/>
        <w:ind w:left="0" w:firstLine="851"/>
        <w:rPr>
          <w:szCs w:val="26"/>
        </w:rPr>
      </w:pPr>
      <w:r w:rsidRPr="00C73722">
        <w:rPr>
          <w:szCs w:val="26"/>
        </w:rPr>
        <w:t xml:space="preserve">Признать утратившим силу постановление администрации Арсеньевского городского округа от 09 февраля 2016 года № 97-па «Об утверждении муниципальной программы «Противодействие коррупции в администрации Арсеньевского городского </w:t>
      </w:r>
      <w:r w:rsidRPr="00C73722">
        <w:rPr>
          <w:szCs w:val="26"/>
        </w:rPr>
        <w:lastRenderedPageBreak/>
        <w:t>округа» на 2016 – 2021 годы».</w:t>
      </w:r>
    </w:p>
    <w:p w:rsidR="006D21BC" w:rsidRPr="00C73722" w:rsidRDefault="006D21BC" w:rsidP="006D21BC">
      <w:pPr>
        <w:pStyle w:val="aa"/>
        <w:spacing w:line="360" w:lineRule="auto"/>
        <w:ind w:left="851" w:firstLine="0"/>
        <w:rPr>
          <w:szCs w:val="26"/>
        </w:rPr>
      </w:pPr>
    </w:p>
    <w:p w:rsidR="006D21BC" w:rsidRDefault="006D21BC" w:rsidP="006D21BC">
      <w:pPr>
        <w:numPr>
          <w:ilvl w:val="0"/>
          <w:numId w:val="1"/>
        </w:numPr>
        <w:tabs>
          <w:tab w:val="clear" w:pos="1873"/>
          <w:tab w:val="num" w:pos="851"/>
        </w:tabs>
        <w:spacing w:line="360" w:lineRule="auto"/>
        <w:ind w:left="0" w:firstLine="709"/>
        <w:rPr>
          <w:szCs w:val="26"/>
        </w:rPr>
      </w:pPr>
      <w:r w:rsidRPr="00420167">
        <w:rPr>
          <w:szCs w:val="26"/>
        </w:rPr>
        <w:t xml:space="preserve">Организационному управлению администрации Арсеньевского городского округа </w:t>
      </w:r>
      <w:r>
        <w:rPr>
          <w:szCs w:val="26"/>
        </w:rPr>
        <w:t>(Абрамова) обеспечить официальное опубликование и размещение</w:t>
      </w:r>
      <w:r w:rsidRPr="00420167">
        <w:rPr>
          <w:szCs w:val="26"/>
        </w:rPr>
        <w:t xml:space="preserve"> на официальном сайте администрации Арсеньевского городского округа</w:t>
      </w:r>
      <w:r w:rsidRPr="005779AF">
        <w:rPr>
          <w:szCs w:val="26"/>
        </w:rPr>
        <w:t xml:space="preserve"> </w:t>
      </w:r>
      <w:r w:rsidRPr="00420167">
        <w:rPr>
          <w:szCs w:val="26"/>
        </w:rPr>
        <w:t>настояще</w:t>
      </w:r>
      <w:r>
        <w:rPr>
          <w:szCs w:val="26"/>
        </w:rPr>
        <w:t>го</w:t>
      </w:r>
      <w:r w:rsidRPr="00420167">
        <w:rPr>
          <w:szCs w:val="26"/>
        </w:rPr>
        <w:t xml:space="preserve"> постановлени</w:t>
      </w:r>
      <w:r>
        <w:rPr>
          <w:szCs w:val="26"/>
        </w:rPr>
        <w:t>я</w:t>
      </w:r>
      <w:r w:rsidRPr="00420167">
        <w:rPr>
          <w:szCs w:val="26"/>
        </w:rPr>
        <w:t>.</w:t>
      </w:r>
    </w:p>
    <w:p w:rsidR="006D21BC" w:rsidRPr="008D117E" w:rsidRDefault="006D21BC" w:rsidP="006D21BC">
      <w:pPr>
        <w:shd w:val="clear" w:color="auto" w:fill="FFFFFF"/>
        <w:tabs>
          <w:tab w:val="left" w:pos="670"/>
        </w:tabs>
        <w:spacing w:line="360" w:lineRule="auto"/>
        <w:ind w:right="12" w:firstLine="748"/>
        <w:rPr>
          <w:szCs w:val="26"/>
        </w:rPr>
      </w:pPr>
      <w:r w:rsidRPr="008D117E">
        <w:rPr>
          <w:szCs w:val="26"/>
        </w:rPr>
        <w:t>4. Настоящее постановление вступает в силу после его официального опубликования и действует с 01 января 2020 года.</w:t>
      </w:r>
    </w:p>
    <w:p w:rsidR="006D21BC" w:rsidRPr="008A5668" w:rsidRDefault="006D21BC" w:rsidP="006D21BC">
      <w:pPr>
        <w:tabs>
          <w:tab w:val="left" w:pos="567"/>
        </w:tabs>
        <w:spacing w:line="360" w:lineRule="auto"/>
        <w:ind w:firstLine="748"/>
        <w:rPr>
          <w:szCs w:val="26"/>
        </w:rPr>
      </w:pPr>
      <w:r>
        <w:rPr>
          <w:szCs w:val="26"/>
        </w:rPr>
        <w:t xml:space="preserve">5. </w:t>
      </w:r>
      <w:r w:rsidRPr="008A5668">
        <w:rPr>
          <w:szCs w:val="26"/>
        </w:rPr>
        <w:t xml:space="preserve">Контроль за исполнением настоящего постановления возложить на </w:t>
      </w:r>
      <w:r>
        <w:rPr>
          <w:szCs w:val="26"/>
        </w:rPr>
        <w:t>руководителя аппарата</w:t>
      </w:r>
      <w:r w:rsidRPr="008A5668">
        <w:rPr>
          <w:szCs w:val="26"/>
        </w:rPr>
        <w:t xml:space="preserve"> администрации Арсеньевского городского округа</w:t>
      </w:r>
      <w:r>
        <w:rPr>
          <w:szCs w:val="26"/>
        </w:rPr>
        <w:t xml:space="preserve"> Н.П. Пуха</w:t>
      </w:r>
      <w:r w:rsidRPr="008A5668">
        <w:rPr>
          <w:szCs w:val="26"/>
        </w:rPr>
        <w:t>.</w:t>
      </w:r>
    </w:p>
    <w:p w:rsidR="006D21BC" w:rsidRPr="000D6AA3" w:rsidRDefault="006D21BC" w:rsidP="006D21BC">
      <w:pPr>
        <w:tabs>
          <w:tab w:val="left" w:pos="8041"/>
        </w:tabs>
        <w:rPr>
          <w:sz w:val="24"/>
          <w:szCs w:val="24"/>
        </w:rPr>
      </w:pPr>
    </w:p>
    <w:p w:rsidR="006D21BC" w:rsidRDefault="006D21BC" w:rsidP="006D21BC">
      <w:pPr>
        <w:tabs>
          <w:tab w:val="left" w:pos="8041"/>
        </w:tabs>
        <w:ind w:firstLine="0"/>
        <w:rPr>
          <w:szCs w:val="26"/>
        </w:rPr>
      </w:pPr>
    </w:p>
    <w:p w:rsidR="006D21BC" w:rsidRDefault="006D21BC" w:rsidP="006D21BC">
      <w:pPr>
        <w:tabs>
          <w:tab w:val="left" w:pos="8041"/>
        </w:tabs>
        <w:ind w:firstLine="0"/>
        <w:rPr>
          <w:szCs w:val="26"/>
        </w:rPr>
      </w:pPr>
    </w:p>
    <w:p w:rsidR="006D21BC" w:rsidRPr="008A5668" w:rsidRDefault="006D21BC" w:rsidP="006D21BC">
      <w:pPr>
        <w:tabs>
          <w:tab w:val="left" w:pos="8041"/>
        </w:tabs>
        <w:ind w:firstLine="0"/>
        <w:rPr>
          <w:szCs w:val="26"/>
        </w:rPr>
      </w:pPr>
      <w:proofErr w:type="spellStart"/>
      <w:r>
        <w:rPr>
          <w:szCs w:val="26"/>
        </w:rPr>
        <w:t>Врио</w:t>
      </w:r>
      <w:proofErr w:type="spellEnd"/>
      <w:r>
        <w:rPr>
          <w:szCs w:val="26"/>
        </w:rPr>
        <w:t xml:space="preserve"> </w:t>
      </w:r>
      <w:r w:rsidRPr="008A5668">
        <w:rPr>
          <w:szCs w:val="26"/>
        </w:rPr>
        <w:t>Глав</w:t>
      </w:r>
      <w:r>
        <w:rPr>
          <w:szCs w:val="26"/>
        </w:rPr>
        <w:t>ы</w:t>
      </w:r>
      <w:r w:rsidRPr="008A5668">
        <w:rPr>
          <w:szCs w:val="26"/>
        </w:rPr>
        <w:t xml:space="preserve"> городского округа</w:t>
      </w:r>
      <w:r w:rsidRPr="008A5668">
        <w:rPr>
          <w:szCs w:val="26"/>
        </w:rPr>
        <w:tab/>
      </w:r>
      <w:r>
        <w:rPr>
          <w:szCs w:val="26"/>
        </w:rPr>
        <w:t xml:space="preserve"> В.С. Пивень</w:t>
      </w:r>
    </w:p>
    <w:p w:rsidR="006D21BC" w:rsidRDefault="006D21BC" w:rsidP="006D21BC">
      <w:pPr>
        <w:spacing w:after="240"/>
        <w:ind w:left="5670" w:firstLine="0"/>
        <w:jc w:val="center"/>
        <w:rPr>
          <w:szCs w:val="26"/>
        </w:rPr>
      </w:pPr>
    </w:p>
    <w:p w:rsidR="006D21BC" w:rsidRDefault="006D21BC" w:rsidP="009F19E0">
      <w:pPr>
        <w:ind w:left="5103" w:firstLine="0"/>
        <w:jc w:val="center"/>
        <w:rPr>
          <w:szCs w:val="26"/>
        </w:rPr>
      </w:pPr>
    </w:p>
    <w:p w:rsidR="006D21BC" w:rsidRDefault="006D21BC" w:rsidP="009F19E0">
      <w:pPr>
        <w:ind w:left="5103" w:firstLine="0"/>
        <w:jc w:val="center"/>
        <w:rPr>
          <w:szCs w:val="26"/>
        </w:rPr>
      </w:pPr>
    </w:p>
    <w:p w:rsidR="006D21BC" w:rsidRDefault="006D21BC" w:rsidP="009F19E0">
      <w:pPr>
        <w:ind w:left="5103" w:firstLine="0"/>
        <w:jc w:val="center"/>
        <w:rPr>
          <w:szCs w:val="26"/>
        </w:rPr>
      </w:pPr>
    </w:p>
    <w:p w:rsidR="006D21BC" w:rsidRDefault="006D21BC" w:rsidP="009F19E0">
      <w:pPr>
        <w:ind w:left="5103" w:firstLine="0"/>
        <w:jc w:val="center"/>
        <w:rPr>
          <w:szCs w:val="26"/>
        </w:rPr>
      </w:pPr>
    </w:p>
    <w:p w:rsidR="006D21BC" w:rsidRDefault="006D21BC" w:rsidP="009F19E0">
      <w:pPr>
        <w:ind w:left="5103" w:firstLine="0"/>
        <w:jc w:val="center"/>
        <w:rPr>
          <w:szCs w:val="26"/>
        </w:rPr>
      </w:pPr>
    </w:p>
    <w:p w:rsidR="006D21BC" w:rsidRDefault="006D21BC" w:rsidP="009F19E0">
      <w:pPr>
        <w:ind w:left="5103" w:firstLine="0"/>
        <w:jc w:val="center"/>
        <w:rPr>
          <w:szCs w:val="26"/>
        </w:rPr>
      </w:pPr>
    </w:p>
    <w:p w:rsidR="006D21BC" w:rsidRDefault="006D21BC" w:rsidP="009F19E0">
      <w:pPr>
        <w:ind w:left="5103" w:firstLine="0"/>
        <w:jc w:val="center"/>
        <w:rPr>
          <w:szCs w:val="26"/>
        </w:rPr>
      </w:pPr>
    </w:p>
    <w:p w:rsidR="006D21BC" w:rsidRDefault="006D21BC" w:rsidP="009F19E0">
      <w:pPr>
        <w:ind w:left="5103" w:firstLine="0"/>
        <w:jc w:val="center"/>
        <w:rPr>
          <w:szCs w:val="26"/>
        </w:rPr>
      </w:pPr>
    </w:p>
    <w:p w:rsidR="006D21BC" w:rsidRDefault="006D21BC" w:rsidP="009F19E0">
      <w:pPr>
        <w:ind w:left="5103" w:firstLine="0"/>
        <w:jc w:val="center"/>
        <w:rPr>
          <w:szCs w:val="26"/>
        </w:rPr>
      </w:pPr>
    </w:p>
    <w:p w:rsidR="006D21BC" w:rsidRDefault="006D21BC" w:rsidP="009F19E0">
      <w:pPr>
        <w:ind w:left="5103" w:firstLine="0"/>
        <w:jc w:val="center"/>
        <w:rPr>
          <w:szCs w:val="26"/>
        </w:rPr>
      </w:pPr>
    </w:p>
    <w:p w:rsidR="006D21BC" w:rsidRDefault="006D21BC" w:rsidP="009F19E0">
      <w:pPr>
        <w:ind w:left="5103" w:firstLine="0"/>
        <w:jc w:val="center"/>
        <w:rPr>
          <w:szCs w:val="26"/>
        </w:rPr>
      </w:pPr>
    </w:p>
    <w:p w:rsidR="006D21BC" w:rsidRDefault="006D21BC" w:rsidP="009F19E0">
      <w:pPr>
        <w:ind w:left="5103" w:firstLine="0"/>
        <w:jc w:val="center"/>
        <w:rPr>
          <w:szCs w:val="26"/>
        </w:rPr>
      </w:pPr>
    </w:p>
    <w:p w:rsidR="006D21BC" w:rsidRDefault="006D21BC" w:rsidP="009F19E0">
      <w:pPr>
        <w:ind w:left="5103" w:firstLine="0"/>
        <w:jc w:val="center"/>
        <w:rPr>
          <w:szCs w:val="26"/>
        </w:rPr>
      </w:pPr>
    </w:p>
    <w:p w:rsidR="006D21BC" w:rsidRDefault="006D21BC" w:rsidP="009F19E0">
      <w:pPr>
        <w:ind w:left="5103" w:firstLine="0"/>
        <w:jc w:val="center"/>
        <w:rPr>
          <w:szCs w:val="26"/>
        </w:rPr>
      </w:pPr>
    </w:p>
    <w:p w:rsidR="006D21BC" w:rsidRDefault="006D21BC" w:rsidP="009F19E0">
      <w:pPr>
        <w:ind w:left="5103" w:firstLine="0"/>
        <w:jc w:val="center"/>
        <w:rPr>
          <w:szCs w:val="26"/>
        </w:rPr>
      </w:pPr>
    </w:p>
    <w:p w:rsidR="006D21BC" w:rsidRDefault="006D21BC" w:rsidP="009F19E0">
      <w:pPr>
        <w:ind w:left="5103" w:firstLine="0"/>
        <w:jc w:val="center"/>
        <w:rPr>
          <w:szCs w:val="26"/>
        </w:rPr>
      </w:pPr>
    </w:p>
    <w:p w:rsidR="006D21BC" w:rsidRDefault="006D21BC" w:rsidP="009F19E0">
      <w:pPr>
        <w:ind w:left="5103" w:firstLine="0"/>
        <w:jc w:val="center"/>
        <w:rPr>
          <w:szCs w:val="26"/>
        </w:rPr>
      </w:pPr>
    </w:p>
    <w:p w:rsidR="006D21BC" w:rsidRDefault="006D21BC" w:rsidP="009F19E0">
      <w:pPr>
        <w:ind w:left="5103" w:firstLine="0"/>
        <w:jc w:val="center"/>
        <w:rPr>
          <w:szCs w:val="26"/>
        </w:rPr>
      </w:pPr>
    </w:p>
    <w:p w:rsidR="006D21BC" w:rsidRDefault="006D21BC" w:rsidP="009F19E0">
      <w:pPr>
        <w:ind w:left="5103" w:firstLine="0"/>
        <w:jc w:val="center"/>
        <w:rPr>
          <w:szCs w:val="26"/>
        </w:rPr>
      </w:pPr>
    </w:p>
    <w:p w:rsidR="006D21BC" w:rsidRDefault="006D21BC" w:rsidP="009F19E0">
      <w:pPr>
        <w:ind w:left="5103" w:firstLine="0"/>
        <w:jc w:val="center"/>
        <w:rPr>
          <w:szCs w:val="26"/>
        </w:rPr>
      </w:pPr>
    </w:p>
    <w:p w:rsidR="006D21BC" w:rsidRDefault="006D21BC" w:rsidP="009F19E0">
      <w:pPr>
        <w:ind w:left="5103" w:firstLine="0"/>
        <w:jc w:val="center"/>
        <w:rPr>
          <w:szCs w:val="26"/>
        </w:rPr>
      </w:pPr>
    </w:p>
    <w:p w:rsidR="006D21BC" w:rsidRDefault="006D21BC" w:rsidP="009F19E0">
      <w:pPr>
        <w:ind w:left="5103" w:firstLine="0"/>
        <w:jc w:val="center"/>
        <w:rPr>
          <w:szCs w:val="26"/>
        </w:rPr>
      </w:pPr>
    </w:p>
    <w:p w:rsidR="006D21BC" w:rsidRDefault="006D21BC" w:rsidP="009F19E0">
      <w:pPr>
        <w:ind w:left="5103" w:firstLine="0"/>
        <w:jc w:val="center"/>
        <w:rPr>
          <w:szCs w:val="26"/>
        </w:rPr>
      </w:pPr>
    </w:p>
    <w:p w:rsidR="006D21BC" w:rsidRDefault="006D21BC" w:rsidP="009F19E0">
      <w:pPr>
        <w:ind w:left="5103" w:firstLine="0"/>
        <w:jc w:val="center"/>
        <w:rPr>
          <w:szCs w:val="26"/>
        </w:rPr>
      </w:pPr>
    </w:p>
    <w:p w:rsidR="006D21BC" w:rsidRDefault="006D21BC" w:rsidP="009F19E0">
      <w:pPr>
        <w:ind w:left="5103" w:firstLine="0"/>
        <w:jc w:val="center"/>
        <w:rPr>
          <w:szCs w:val="26"/>
        </w:rPr>
      </w:pPr>
    </w:p>
    <w:p w:rsidR="006D21BC" w:rsidRDefault="006D21BC" w:rsidP="009F19E0">
      <w:pPr>
        <w:ind w:left="5103" w:firstLine="0"/>
        <w:jc w:val="center"/>
        <w:rPr>
          <w:szCs w:val="26"/>
        </w:rPr>
      </w:pPr>
    </w:p>
    <w:p w:rsidR="006D21BC" w:rsidRDefault="006D21BC" w:rsidP="009F19E0">
      <w:pPr>
        <w:ind w:left="5103" w:firstLine="0"/>
        <w:jc w:val="center"/>
        <w:rPr>
          <w:szCs w:val="26"/>
        </w:rPr>
      </w:pPr>
    </w:p>
    <w:p w:rsidR="006D21BC" w:rsidRPr="00861812" w:rsidRDefault="006D21BC" w:rsidP="006D21BC">
      <w:pPr>
        <w:ind w:left="5103" w:firstLine="0"/>
        <w:jc w:val="center"/>
        <w:rPr>
          <w:szCs w:val="26"/>
        </w:rPr>
      </w:pPr>
      <w:r>
        <w:rPr>
          <w:szCs w:val="26"/>
        </w:rPr>
        <w:lastRenderedPageBreak/>
        <w:t>УТВЕРЖДЕНА</w:t>
      </w:r>
    </w:p>
    <w:p w:rsidR="006D21BC" w:rsidRDefault="006D21BC" w:rsidP="006D21BC">
      <w:pPr>
        <w:ind w:left="5670" w:firstLine="0"/>
        <w:rPr>
          <w:szCs w:val="26"/>
        </w:rPr>
      </w:pPr>
    </w:p>
    <w:p w:rsidR="006D21BC" w:rsidRPr="005D7749" w:rsidRDefault="006D21BC" w:rsidP="006D21BC">
      <w:pPr>
        <w:tabs>
          <w:tab w:val="left" w:pos="0"/>
        </w:tabs>
        <w:ind w:left="5670" w:firstLine="0"/>
        <w:jc w:val="left"/>
        <w:rPr>
          <w:szCs w:val="26"/>
        </w:rPr>
      </w:pPr>
      <w:proofErr w:type="gramStart"/>
      <w:r w:rsidRPr="005D7749">
        <w:rPr>
          <w:szCs w:val="26"/>
        </w:rPr>
        <w:t>постановлени</w:t>
      </w:r>
      <w:r>
        <w:rPr>
          <w:szCs w:val="26"/>
        </w:rPr>
        <w:t>ем</w:t>
      </w:r>
      <w:proofErr w:type="gramEnd"/>
      <w:r w:rsidRPr="005D7749">
        <w:rPr>
          <w:szCs w:val="26"/>
        </w:rPr>
        <w:t xml:space="preserve"> администрации</w:t>
      </w:r>
    </w:p>
    <w:p w:rsidR="006D21BC" w:rsidRPr="00861812" w:rsidRDefault="006D21BC" w:rsidP="006D21BC">
      <w:pPr>
        <w:tabs>
          <w:tab w:val="left" w:pos="0"/>
        </w:tabs>
        <w:ind w:left="5670" w:firstLine="0"/>
        <w:jc w:val="left"/>
        <w:rPr>
          <w:b/>
          <w:szCs w:val="26"/>
        </w:rPr>
      </w:pPr>
      <w:r w:rsidRPr="005D7749">
        <w:rPr>
          <w:szCs w:val="26"/>
        </w:rPr>
        <w:t>Арсеньевского городского округа</w:t>
      </w:r>
      <w:r>
        <w:rPr>
          <w:szCs w:val="26"/>
        </w:rPr>
        <w:t xml:space="preserve"> </w:t>
      </w:r>
      <w:proofErr w:type="gramStart"/>
      <w:r w:rsidRPr="005D7749">
        <w:rPr>
          <w:szCs w:val="26"/>
        </w:rPr>
        <w:t xml:space="preserve">от  </w:t>
      </w:r>
      <w:r>
        <w:rPr>
          <w:szCs w:val="26"/>
          <w:u w:val="single"/>
        </w:rPr>
        <w:t>14</w:t>
      </w:r>
      <w:proofErr w:type="gramEnd"/>
      <w:r>
        <w:rPr>
          <w:szCs w:val="26"/>
          <w:u w:val="single"/>
        </w:rPr>
        <w:t xml:space="preserve"> ноября </w:t>
      </w:r>
      <w:r w:rsidRPr="00BC7D29">
        <w:rPr>
          <w:szCs w:val="26"/>
          <w:u w:val="single"/>
        </w:rPr>
        <w:t>2019</w:t>
      </w:r>
      <w:r>
        <w:rPr>
          <w:szCs w:val="26"/>
          <w:u w:val="single"/>
        </w:rPr>
        <w:t xml:space="preserve"> </w:t>
      </w:r>
      <w:r w:rsidRPr="00BC7D29">
        <w:rPr>
          <w:szCs w:val="26"/>
          <w:u w:val="single"/>
        </w:rPr>
        <w:t>г</w:t>
      </w:r>
      <w:r>
        <w:rPr>
          <w:szCs w:val="26"/>
          <w:u w:val="single"/>
        </w:rPr>
        <w:t>.</w:t>
      </w:r>
      <w:r>
        <w:rPr>
          <w:szCs w:val="26"/>
        </w:rPr>
        <w:t xml:space="preserve"> </w:t>
      </w:r>
      <w:r w:rsidRPr="005D7749">
        <w:rPr>
          <w:szCs w:val="26"/>
        </w:rPr>
        <w:t xml:space="preserve">№  </w:t>
      </w:r>
      <w:r>
        <w:rPr>
          <w:szCs w:val="26"/>
        </w:rPr>
        <w:t xml:space="preserve"> </w:t>
      </w:r>
      <w:r w:rsidRPr="00BC7D29">
        <w:rPr>
          <w:szCs w:val="26"/>
          <w:u w:val="single"/>
        </w:rPr>
        <w:t>821-па.</w:t>
      </w:r>
    </w:p>
    <w:p w:rsidR="006D21BC" w:rsidRDefault="006D21BC" w:rsidP="006D21BC">
      <w:pPr>
        <w:pStyle w:val="ConsPlusTitle"/>
        <w:jc w:val="center"/>
        <w:outlineLvl w:val="0"/>
      </w:pPr>
    </w:p>
    <w:p w:rsidR="006D21BC" w:rsidRDefault="006D21BC" w:rsidP="006D21BC">
      <w:pPr>
        <w:pStyle w:val="ConsPlusTitle"/>
        <w:jc w:val="center"/>
        <w:outlineLvl w:val="0"/>
      </w:pPr>
    </w:p>
    <w:p w:rsidR="006D21BC" w:rsidRPr="00861812" w:rsidRDefault="006D21BC" w:rsidP="006D21BC">
      <w:pPr>
        <w:pStyle w:val="ConsPlusTitle"/>
        <w:jc w:val="center"/>
        <w:outlineLvl w:val="0"/>
      </w:pPr>
      <w:r w:rsidRPr="00861812">
        <w:t>МУНИЦИПАЛЬНАЯ ПРОГРАММА</w:t>
      </w:r>
    </w:p>
    <w:p w:rsidR="006D21BC" w:rsidRPr="00861812" w:rsidRDefault="006D21BC" w:rsidP="006D21BC">
      <w:pPr>
        <w:pStyle w:val="ConsPlusTitle"/>
        <w:jc w:val="center"/>
        <w:outlineLvl w:val="0"/>
      </w:pPr>
      <w:r w:rsidRPr="00861812">
        <w:t>«ПРОТИВОДЕЙСТВИЕ КОРРУПЦИИ В ОРГАНАХ МЕСТНОГО САМОУПРАВЛЕНИЯ АРСЕНЬЕВСКОГО ГОРОДСКОГО ОКРУГА»</w:t>
      </w:r>
    </w:p>
    <w:p w:rsidR="006D21BC" w:rsidRPr="00874E17" w:rsidRDefault="006D21BC" w:rsidP="006D21BC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НА 2020</w:t>
      </w:r>
      <w:r w:rsidRPr="00874E17">
        <w:rPr>
          <w:rFonts w:ascii="Times New Roman" w:hAnsi="Times New Roman" w:cs="Times New Roman"/>
          <w:b/>
          <w:sz w:val="26"/>
          <w:szCs w:val="26"/>
        </w:rPr>
        <w:t xml:space="preserve"> - 202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874E17">
        <w:rPr>
          <w:rFonts w:ascii="Times New Roman" w:hAnsi="Times New Roman" w:cs="Times New Roman"/>
          <w:b/>
          <w:sz w:val="26"/>
          <w:szCs w:val="26"/>
        </w:rPr>
        <w:t xml:space="preserve"> ГОДЫ</w:t>
      </w:r>
    </w:p>
    <w:p w:rsidR="006D21BC" w:rsidRDefault="006D21BC" w:rsidP="006D21BC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D21BC" w:rsidRPr="000F259C" w:rsidRDefault="006D21BC" w:rsidP="006D21BC">
      <w:pPr>
        <w:jc w:val="center"/>
        <w:rPr>
          <w:sz w:val="24"/>
          <w:szCs w:val="24"/>
        </w:rPr>
      </w:pPr>
      <w:r w:rsidRPr="000F259C">
        <w:rPr>
          <w:sz w:val="24"/>
          <w:szCs w:val="24"/>
        </w:rPr>
        <w:t>(</w:t>
      </w:r>
      <w:proofErr w:type="gramStart"/>
      <w:r w:rsidRPr="000F259C">
        <w:rPr>
          <w:sz w:val="24"/>
          <w:szCs w:val="24"/>
        </w:rPr>
        <w:t>в</w:t>
      </w:r>
      <w:proofErr w:type="gramEnd"/>
      <w:r w:rsidRPr="000F259C">
        <w:rPr>
          <w:sz w:val="24"/>
          <w:szCs w:val="24"/>
        </w:rPr>
        <w:t xml:space="preserve"> ред. Постановлени</w:t>
      </w:r>
      <w:r>
        <w:rPr>
          <w:sz w:val="24"/>
          <w:szCs w:val="24"/>
        </w:rPr>
        <w:t>й</w:t>
      </w:r>
      <w:r w:rsidRPr="000F259C">
        <w:rPr>
          <w:sz w:val="24"/>
          <w:szCs w:val="24"/>
        </w:rPr>
        <w:t xml:space="preserve"> администрации Арсеньевского городского округа  </w:t>
      </w:r>
    </w:p>
    <w:p w:rsidR="006D21BC" w:rsidRPr="000F259C" w:rsidRDefault="006D21BC" w:rsidP="006D21BC">
      <w:pPr>
        <w:ind w:firstLine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21</w:t>
      </w:r>
      <w:r w:rsidRPr="000F259C">
        <w:rPr>
          <w:sz w:val="24"/>
          <w:szCs w:val="24"/>
        </w:rPr>
        <w:t>.05. 20</w:t>
      </w:r>
      <w:r>
        <w:rPr>
          <w:sz w:val="24"/>
          <w:szCs w:val="24"/>
        </w:rPr>
        <w:t>20</w:t>
      </w:r>
      <w:r w:rsidRPr="000F259C">
        <w:rPr>
          <w:sz w:val="24"/>
          <w:szCs w:val="24"/>
        </w:rPr>
        <w:t xml:space="preserve"> № </w:t>
      </w:r>
      <w:r>
        <w:rPr>
          <w:sz w:val="24"/>
          <w:szCs w:val="24"/>
        </w:rPr>
        <w:t>2</w:t>
      </w:r>
      <w:r w:rsidRPr="000F259C">
        <w:rPr>
          <w:sz w:val="24"/>
          <w:szCs w:val="24"/>
        </w:rPr>
        <w:t>8</w:t>
      </w:r>
      <w:r>
        <w:rPr>
          <w:sz w:val="24"/>
          <w:szCs w:val="24"/>
        </w:rPr>
        <w:t>6</w:t>
      </w:r>
      <w:r w:rsidRPr="000F259C">
        <w:rPr>
          <w:sz w:val="24"/>
          <w:szCs w:val="24"/>
        </w:rPr>
        <w:t>-па</w:t>
      </w:r>
      <w:r>
        <w:rPr>
          <w:sz w:val="24"/>
          <w:szCs w:val="24"/>
        </w:rPr>
        <w:t xml:space="preserve">, от 23.06.2020 № 366-па, от 29.12.2020 № 778-па, </w:t>
      </w:r>
      <w:r>
        <w:rPr>
          <w:sz w:val="24"/>
          <w:szCs w:val="24"/>
        </w:rPr>
        <w:br/>
        <w:t>от 27.07.2021 № 391-па</w:t>
      </w:r>
      <w:r>
        <w:rPr>
          <w:sz w:val="24"/>
          <w:szCs w:val="24"/>
        </w:rPr>
        <w:t>, от 24.02.2021 № 106-па</w:t>
      </w:r>
      <w:r w:rsidRPr="000F259C">
        <w:rPr>
          <w:sz w:val="24"/>
          <w:szCs w:val="24"/>
        </w:rPr>
        <w:t>)</w:t>
      </w:r>
    </w:p>
    <w:p w:rsidR="006D21BC" w:rsidRDefault="006D21BC" w:rsidP="006D21BC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F19E0" w:rsidRPr="00861812" w:rsidRDefault="009F19E0" w:rsidP="009F19E0">
      <w:pPr>
        <w:jc w:val="center"/>
        <w:outlineLvl w:val="1"/>
        <w:rPr>
          <w:szCs w:val="26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840"/>
      </w:tblGrid>
      <w:tr w:rsidR="009F19E0" w:rsidRPr="001B04A4" w:rsidTr="00506C85">
        <w:tc>
          <w:tcPr>
            <w:tcW w:w="3936" w:type="dxa"/>
          </w:tcPr>
          <w:p w:rsidR="009F19E0" w:rsidRPr="001B04A4" w:rsidRDefault="009F19E0" w:rsidP="00506C85">
            <w:pPr>
              <w:ind w:firstLine="0"/>
              <w:jc w:val="center"/>
              <w:outlineLvl w:val="1"/>
              <w:rPr>
                <w:szCs w:val="26"/>
              </w:rPr>
            </w:pPr>
            <w:r w:rsidRPr="001B04A4">
              <w:rPr>
                <w:szCs w:val="26"/>
              </w:rPr>
              <w:t>Ответственный исполнитель программы</w:t>
            </w:r>
          </w:p>
        </w:tc>
        <w:tc>
          <w:tcPr>
            <w:tcW w:w="5840" w:type="dxa"/>
          </w:tcPr>
          <w:p w:rsidR="009F19E0" w:rsidRPr="001B04A4" w:rsidRDefault="009F19E0" w:rsidP="00506C85">
            <w:pPr>
              <w:spacing w:after="240"/>
              <w:ind w:firstLine="33"/>
              <w:outlineLvl w:val="1"/>
              <w:rPr>
                <w:szCs w:val="26"/>
              </w:rPr>
            </w:pPr>
            <w:r w:rsidRPr="001B04A4">
              <w:rPr>
                <w:szCs w:val="26"/>
              </w:rPr>
              <w:t>Организационное управление администрации Арсеньевского городского округа (далее – городского округа)</w:t>
            </w:r>
            <w:r w:rsidRPr="001B04A4">
              <w:rPr>
                <w:color w:val="000000"/>
                <w:szCs w:val="26"/>
              </w:rPr>
              <w:t xml:space="preserve"> </w:t>
            </w:r>
          </w:p>
        </w:tc>
      </w:tr>
      <w:tr w:rsidR="009F19E0" w:rsidRPr="001B04A4" w:rsidTr="00506C85">
        <w:tc>
          <w:tcPr>
            <w:tcW w:w="3936" w:type="dxa"/>
          </w:tcPr>
          <w:p w:rsidR="009F19E0" w:rsidRPr="001B04A4" w:rsidRDefault="009F19E0" w:rsidP="00506C85">
            <w:pPr>
              <w:ind w:firstLine="0"/>
              <w:jc w:val="center"/>
              <w:outlineLvl w:val="1"/>
              <w:rPr>
                <w:szCs w:val="26"/>
              </w:rPr>
            </w:pPr>
            <w:r w:rsidRPr="001B04A4">
              <w:rPr>
                <w:szCs w:val="26"/>
              </w:rPr>
              <w:t>Соисполнители программы</w:t>
            </w:r>
          </w:p>
        </w:tc>
        <w:tc>
          <w:tcPr>
            <w:tcW w:w="5840" w:type="dxa"/>
          </w:tcPr>
          <w:p w:rsidR="009F19E0" w:rsidRPr="001B04A4" w:rsidRDefault="009F19E0" w:rsidP="00506C85">
            <w:pPr>
              <w:ind w:firstLine="0"/>
              <w:outlineLvl w:val="1"/>
              <w:rPr>
                <w:color w:val="000000"/>
                <w:szCs w:val="26"/>
              </w:rPr>
            </w:pPr>
            <w:r w:rsidRPr="001B04A4">
              <w:rPr>
                <w:color w:val="000000"/>
                <w:szCs w:val="26"/>
              </w:rPr>
              <w:t xml:space="preserve">- Структурные подразделения администрации городского округа; </w:t>
            </w:r>
          </w:p>
          <w:p w:rsidR="009F19E0" w:rsidRPr="001B04A4" w:rsidRDefault="009F19E0" w:rsidP="00506C85">
            <w:pPr>
              <w:ind w:firstLine="0"/>
              <w:outlineLvl w:val="1"/>
              <w:rPr>
                <w:color w:val="000000"/>
                <w:szCs w:val="26"/>
              </w:rPr>
            </w:pPr>
            <w:r w:rsidRPr="001B04A4">
              <w:rPr>
                <w:color w:val="000000"/>
                <w:szCs w:val="26"/>
              </w:rPr>
              <w:t>- Функциональные (отраслевые) органы администрации городского округа;</w:t>
            </w:r>
          </w:p>
          <w:p w:rsidR="009F19E0" w:rsidRPr="001B04A4" w:rsidRDefault="009F19E0" w:rsidP="00506C85">
            <w:pPr>
              <w:ind w:firstLine="0"/>
              <w:outlineLvl w:val="1"/>
              <w:rPr>
                <w:color w:val="000000"/>
                <w:szCs w:val="26"/>
              </w:rPr>
            </w:pPr>
            <w:r w:rsidRPr="001B04A4">
              <w:rPr>
                <w:color w:val="000000"/>
                <w:szCs w:val="26"/>
              </w:rPr>
              <w:t xml:space="preserve">-  Дума Арсеньевского городского округа; </w:t>
            </w:r>
          </w:p>
          <w:p w:rsidR="009F19E0" w:rsidRPr="001B04A4" w:rsidRDefault="009F19E0" w:rsidP="00506C85">
            <w:pPr>
              <w:ind w:firstLine="0"/>
              <w:outlineLvl w:val="1"/>
              <w:rPr>
                <w:color w:val="000000"/>
                <w:szCs w:val="26"/>
              </w:rPr>
            </w:pPr>
            <w:r w:rsidRPr="001B04A4">
              <w:rPr>
                <w:szCs w:val="26"/>
              </w:rPr>
              <w:t>- Контрольно–счетная палата Арсеньевского городского округа</w:t>
            </w:r>
          </w:p>
          <w:p w:rsidR="009F19E0" w:rsidRPr="001B04A4" w:rsidRDefault="009F19E0" w:rsidP="00506C85">
            <w:pPr>
              <w:ind w:firstLine="0"/>
              <w:outlineLvl w:val="1"/>
              <w:rPr>
                <w:color w:val="000000"/>
                <w:szCs w:val="26"/>
              </w:rPr>
            </w:pPr>
            <w:r w:rsidRPr="001B04A4">
              <w:rPr>
                <w:color w:val="000000"/>
                <w:szCs w:val="26"/>
              </w:rPr>
              <w:t>(</w:t>
            </w:r>
            <w:proofErr w:type="gramStart"/>
            <w:r w:rsidRPr="001B04A4">
              <w:rPr>
                <w:color w:val="000000"/>
                <w:szCs w:val="26"/>
              </w:rPr>
              <w:t>далее</w:t>
            </w:r>
            <w:proofErr w:type="gramEnd"/>
            <w:r w:rsidRPr="001B04A4">
              <w:rPr>
                <w:color w:val="000000"/>
                <w:szCs w:val="26"/>
              </w:rPr>
              <w:t xml:space="preserve"> – органы местного самоуправления) </w:t>
            </w:r>
          </w:p>
          <w:p w:rsidR="009F19E0" w:rsidRPr="001B04A4" w:rsidRDefault="009F19E0" w:rsidP="00506C85">
            <w:pPr>
              <w:ind w:firstLine="0"/>
              <w:outlineLvl w:val="1"/>
              <w:rPr>
                <w:szCs w:val="26"/>
              </w:rPr>
            </w:pPr>
          </w:p>
        </w:tc>
      </w:tr>
      <w:tr w:rsidR="009F19E0" w:rsidRPr="001B04A4" w:rsidTr="00506C85">
        <w:tc>
          <w:tcPr>
            <w:tcW w:w="3936" w:type="dxa"/>
          </w:tcPr>
          <w:p w:rsidR="009F19E0" w:rsidRPr="001B04A4" w:rsidRDefault="009F19E0" w:rsidP="00506C85">
            <w:pPr>
              <w:adjustRightInd/>
              <w:ind w:firstLine="0"/>
              <w:jc w:val="center"/>
              <w:rPr>
                <w:szCs w:val="26"/>
              </w:rPr>
            </w:pPr>
            <w:r w:rsidRPr="001B04A4">
              <w:rPr>
                <w:szCs w:val="26"/>
              </w:rPr>
              <w:t>Структура</w:t>
            </w:r>
            <w:r>
              <w:rPr>
                <w:szCs w:val="26"/>
              </w:rPr>
              <w:t xml:space="preserve"> муниципальной программы:</w:t>
            </w:r>
            <w:r w:rsidRPr="00B059B8">
              <w:rPr>
                <w:szCs w:val="26"/>
              </w:rPr>
              <w:t xml:space="preserve"> подпрограммы программы, принятые в соответствии с требованиями </w:t>
            </w:r>
            <w:r>
              <w:rPr>
                <w:szCs w:val="26"/>
              </w:rPr>
              <w:t>действующего</w:t>
            </w:r>
            <w:r w:rsidRPr="00B059B8">
              <w:rPr>
                <w:szCs w:val="26"/>
              </w:rPr>
              <w:t xml:space="preserve"> законодательства в сфере реализации муниципальной программы</w:t>
            </w:r>
          </w:p>
        </w:tc>
        <w:tc>
          <w:tcPr>
            <w:tcW w:w="5840" w:type="dxa"/>
          </w:tcPr>
          <w:p w:rsidR="009F19E0" w:rsidRPr="001B04A4" w:rsidRDefault="009F19E0" w:rsidP="00506C85">
            <w:pPr>
              <w:pStyle w:val="a7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 w:rsidRPr="001B04A4">
              <w:rPr>
                <w:color w:val="000000"/>
                <w:sz w:val="26"/>
                <w:szCs w:val="26"/>
              </w:rPr>
              <w:t>Основн</w:t>
            </w:r>
            <w:r>
              <w:rPr>
                <w:color w:val="000000"/>
                <w:sz w:val="26"/>
                <w:szCs w:val="26"/>
              </w:rPr>
              <w:t>ое</w:t>
            </w:r>
            <w:r w:rsidRPr="001B04A4">
              <w:rPr>
                <w:color w:val="000000"/>
                <w:sz w:val="26"/>
                <w:szCs w:val="26"/>
              </w:rPr>
              <w:t xml:space="preserve"> мероприяти</w:t>
            </w:r>
            <w:r>
              <w:rPr>
                <w:color w:val="000000"/>
                <w:sz w:val="26"/>
                <w:szCs w:val="26"/>
              </w:rPr>
              <w:t>е</w:t>
            </w:r>
            <w:r w:rsidRPr="001B04A4">
              <w:rPr>
                <w:color w:val="000000"/>
                <w:sz w:val="26"/>
                <w:szCs w:val="26"/>
              </w:rPr>
              <w:t>:</w:t>
            </w:r>
          </w:p>
          <w:p w:rsidR="009F19E0" w:rsidRPr="001B04A4" w:rsidRDefault="009F19E0" w:rsidP="00506C85">
            <w:pPr>
              <w:ind w:firstLine="0"/>
              <w:outlineLvl w:val="1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Д</w:t>
            </w:r>
            <w:r w:rsidRPr="001B04A4">
              <w:rPr>
                <w:color w:val="000000"/>
                <w:szCs w:val="26"/>
              </w:rPr>
              <w:t>еятельност</w:t>
            </w:r>
            <w:r>
              <w:rPr>
                <w:color w:val="000000"/>
                <w:szCs w:val="26"/>
              </w:rPr>
              <w:t>ь</w:t>
            </w:r>
            <w:r w:rsidRPr="001B04A4">
              <w:rPr>
                <w:color w:val="000000"/>
                <w:szCs w:val="26"/>
              </w:rPr>
              <w:t xml:space="preserve"> органов местного самоуправления в сфере противодействия коррупции.</w:t>
            </w:r>
          </w:p>
          <w:p w:rsidR="009F19E0" w:rsidRPr="001B04A4" w:rsidRDefault="009F19E0" w:rsidP="00506C85">
            <w:pPr>
              <w:widowControl/>
              <w:ind w:firstLine="0"/>
              <w:rPr>
                <w:color w:val="000000"/>
                <w:szCs w:val="26"/>
              </w:rPr>
            </w:pPr>
          </w:p>
        </w:tc>
      </w:tr>
      <w:tr w:rsidR="009F19E0" w:rsidRPr="001B04A4" w:rsidTr="00506C85">
        <w:tc>
          <w:tcPr>
            <w:tcW w:w="3936" w:type="dxa"/>
          </w:tcPr>
          <w:p w:rsidR="009F19E0" w:rsidRPr="001B04A4" w:rsidRDefault="009F19E0" w:rsidP="00506C85">
            <w:pPr>
              <w:ind w:firstLine="0"/>
              <w:jc w:val="center"/>
              <w:outlineLvl w:val="1"/>
              <w:rPr>
                <w:szCs w:val="26"/>
              </w:rPr>
            </w:pPr>
            <w:r w:rsidRPr="001B04A4">
              <w:rPr>
                <w:szCs w:val="26"/>
              </w:rPr>
              <w:t xml:space="preserve">Цели </w:t>
            </w:r>
            <w:r>
              <w:rPr>
                <w:szCs w:val="26"/>
              </w:rPr>
              <w:t xml:space="preserve">муниципальной </w:t>
            </w:r>
            <w:r w:rsidRPr="001B04A4">
              <w:rPr>
                <w:szCs w:val="26"/>
              </w:rPr>
              <w:t>программы</w:t>
            </w:r>
          </w:p>
        </w:tc>
        <w:tc>
          <w:tcPr>
            <w:tcW w:w="5840" w:type="dxa"/>
          </w:tcPr>
          <w:p w:rsidR="009F19E0" w:rsidRDefault="009F19E0" w:rsidP="00506C85">
            <w:pPr>
              <w:suppressAutoHyphens/>
              <w:ind w:right="-29" w:firstLine="317"/>
              <w:rPr>
                <w:rFonts w:eastAsia="Calibri"/>
                <w:szCs w:val="26"/>
                <w:lang w:eastAsia="en-US"/>
              </w:rPr>
            </w:pPr>
            <w:r w:rsidRPr="001B04A4">
              <w:rPr>
                <w:color w:val="000000"/>
                <w:szCs w:val="26"/>
              </w:rPr>
              <w:t xml:space="preserve">- </w:t>
            </w:r>
            <w:r w:rsidRPr="001B04A4">
              <w:rPr>
                <w:rFonts w:eastAsia="Calibri"/>
                <w:szCs w:val="26"/>
                <w:lang w:eastAsia="en-US"/>
              </w:rPr>
              <w:t>повышение приоритета и усиление результативности мероприятий, направленных на противодействие коррупции в Арсеньевском городском округе.</w:t>
            </w:r>
          </w:p>
          <w:p w:rsidR="009F19E0" w:rsidRPr="001B04A4" w:rsidRDefault="009F19E0" w:rsidP="00506C85">
            <w:pPr>
              <w:suppressAutoHyphens/>
              <w:ind w:right="-29" w:firstLine="317"/>
              <w:rPr>
                <w:szCs w:val="26"/>
              </w:rPr>
            </w:pPr>
          </w:p>
        </w:tc>
      </w:tr>
      <w:tr w:rsidR="009F19E0" w:rsidRPr="001B04A4" w:rsidTr="00506C85">
        <w:tc>
          <w:tcPr>
            <w:tcW w:w="3936" w:type="dxa"/>
          </w:tcPr>
          <w:p w:rsidR="009F19E0" w:rsidRPr="001B04A4" w:rsidRDefault="009F19E0" w:rsidP="00506C85">
            <w:pPr>
              <w:ind w:firstLine="0"/>
              <w:jc w:val="center"/>
              <w:outlineLvl w:val="1"/>
              <w:rPr>
                <w:szCs w:val="26"/>
              </w:rPr>
            </w:pPr>
            <w:r w:rsidRPr="001B04A4">
              <w:rPr>
                <w:szCs w:val="26"/>
              </w:rPr>
              <w:t xml:space="preserve">Задачи </w:t>
            </w:r>
            <w:r>
              <w:rPr>
                <w:szCs w:val="26"/>
              </w:rPr>
              <w:t xml:space="preserve">муниципальной </w:t>
            </w:r>
            <w:r w:rsidRPr="001B04A4">
              <w:rPr>
                <w:szCs w:val="26"/>
              </w:rPr>
              <w:t xml:space="preserve">программы </w:t>
            </w:r>
          </w:p>
        </w:tc>
        <w:tc>
          <w:tcPr>
            <w:tcW w:w="5840" w:type="dxa"/>
          </w:tcPr>
          <w:p w:rsidR="009F19E0" w:rsidRPr="001B04A4" w:rsidRDefault="009F19E0" w:rsidP="00506C85">
            <w:pPr>
              <w:widowControl/>
              <w:ind w:firstLine="346"/>
              <w:rPr>
                <w:color w:val="000000"/>
                <w:szCs w:val="26"/>
              </w:rPr>
            </w:pPr>
            <w:r w:rsidRPr="001B04A4">
              <w:rPr>
                <w:rFonts w:eastAsia="Calibri"/>
                <w:szCs w:val="26"/>
                <w:lang w:eastAsia="en-US"/>
              </w:rPr>
              <w:t xml:space="preserve">- </w:t>
            </w:r>
            <w:r>
              <w:rPr>
                <w:rFonts w:eastAsia="Calibri"/>
                <w:szCs w:val="26"/>
                <w:lang w:eastAsia="en-US"/>
              </w:rPr>
              <w:t>О</w:t>
            </w:r>
            <w:r w:rsidRPr="001B04A4">
              <w:rPr>
                <w:rFonts w:eastAsia="Calibri"/>
                <w:szCs w:val="26"/>
                <w:lang w:eastAsia="en-US"/>
              </w:rPr>
              <w:t xml:space="preserve">беспечение правовых и организационных мер </w:t>
            </w:r>
            <w:r>
              <w:rPr>
                <w:rFonts w:eastAsia="Calibri"/>
                <w:szCs w:val="26"/>
                <w:lang w:eastAsia="en-US"/>
              </w:rPr>
              <w:t xml:space="preserve">органов местного самоуправления Арсеньевского городского округа </w:t>
            </w:r>
            <w:r w:rsidRPr="001B04A4">
              <w:rPr>
                <w:rFonts w:eastAsia="Calibri"/>
                <w:szCs w:val="26"/>
                <w:lang w:eastAsia="en-US"/>
              </w:rPr>
              <w:t>по противодействию коррупции</w:t>
            </w:r>
            <w:r>
              <w:rPr>
                <w:rFonts w:eastAsia="Calibri"/>
                <w:szCs w:val="26"/>
                <w:lang w:eastAsia="en-US"/>
              </w:rPr>
              <w:t>.</w:t>
            </w:r>
          </w:p>
        </w:tc>
      </w:tr>
      <w:tr w:rsidR="009F19E0" w:rsidRPr="001B04A4" w:rsidTr="00506C85">
        <w:tc>
          <w:tcPr>
            <w:tcW w:w="3936" w:type="dxa"/>
          </w:tcPr>
          <w:p w:rsidR="009F19E0" w:rsidRPr="001B04A4" w:rsidRDefault="009F19E0" w:rsidP="00506C85">
            <w:pPr>
              <w:ind w:firstLine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П</w:t>
            </w:r>
            <w:r w:rsidRPr="001B04A4">
              <w:rPr>
                <w:szCs w:val="26"/>
              </w:rPr>
              <w:t xml:space="preserve">оказатели </w:t>
            </w:r>
            <w:r>
              <w:rPr>
                <w:szCs w:val="26"/>
              </w:rPr>
              <w:t xml:space="preserve">муниципальной </w:t>
            </w:r>
            <w:r w:rsidRPr="001B04A4">
              <w:rPr>
                <w:szCs w:val="26"/>
              </w:rPr>
              <w:t>программы</w:t>
            </w:r>
          </w:p>
        </w:tc>
        <w:tc>
          <w:tcPr>
            <w:tcW w:w="5840" w:type="dxa"/>
          </w:tcPr>
          <w:p w:rsidR="009F19E0" w:rsidRPr="00AB684A" w:rsidRDefault="009F19E0" w:rsidP="00506C85">
            <w:pPr>
              <w:numPr>
                <w:ilvl w:val="0"/>
                <w:numId w:val="2"/>
              </w:numPr>
              <w:ind w:left="34" w:firstLine="567"/>
              <w:outlineLvl w:val="1"/>
              <w:rPr>
                <w:szCs w:val="26"/>
              </w:rPr>
            </w:pPr>
            <w:r>
              <w:rPr>
                <w:szCs w:val="26"/>
              </w:rPr>
              <w:t>Количество</w:t>
            </w:r>
            <w:r w:rsidRPr="000454D9">
              <w:rPr>
                <w:szCs w:val="26"/>
              </w:rPr>
              <w:t xml:space="preserve"> муниципальных служащих, прошедших обучение по вопросам </w:t>
            </w:r>
            <w:r w:rsidRPr="000454D9">
              <w:rPr>
                <w:szCs w:val="26"/>
              </w:rPr>
              <w:lastRenderedPageBreak/>
              <w:t>противодействия коррупции</w:t>
            </w:r>
            <w:r>
              <w:rPr>
                <w:szCs w:val="26"/>
              </w:rPr>
              <w:t xml:space="preserve"> (ед.</w:t>
            </w:r>
            <w:r w:rsidRPr="000D6AA3">
              <w:rPr>
                <w:szCs w:val="26"/>
              </w:rPr>
              <w:t>).</w:t>
            </w:r>
          </w:p>
          <w:p w:rsidR="009F19E0" w:rsidRPr="000D6AA3" w:rsidRDefault="009F19E0" w:rsidP="00506C85">
            <w:pPr>
              <w:numPr>
                <w:ilvl w:val="0"/>
                <w:numId w:val="2"/>
              </w:numPr>
              <w:ind w:left="34" w:firstLine="567"/>
              <w:outlineLvl w:val="1"/>
              <w:rPr>
                <w:szCs w:val="26"/>
              </w:rPr>
            </w:pPr>
            <w:r w:rsidRPr="00861812">
              <w:rPr>
                <w:szCs w:val="26"/>
              </w:rPr>
              <w:t>Количество</w:t>
            </w:r>
            <w:r>
              <w:rPr>
                <w:szCs w:val="26"/>
              </w:rPr>
              <w:t xml:space="preserve"> ежегодно</w:t>
            </w:r>
            <w:r w:rsidRPr="00861812">
              <w:rPr>
                <w:szCs w:val="26"/>
              </w:rPr>
              <w:t xml:space="preserve"> изготовленной информационно</w:t>
            </w:r>
            <w:r>
              <w:rPr>
                <w:szCs w:val="26"/>
              </w:rPr>
              <w:t>й</w:t>
            </w:r>
            <w:r w:rsidRPr="00861812">
              <w:rPr>
                <w:szCs w:val="26"/>
              </w:rPr>
              <w:t xml:space="preserve"> продукции по антикоррупционной тематике</w:t>
            </w:r>
            <w:r w:rsidRPr="00D00E37">
              <w:rPr>
                <w:szCs w:val="26"/>
              </w:rPr>
              <w:t xml:space="preserve"> </w:t>
            </w:r>
            <w:r w:rsidRPr="000D6AA3">
              <w:rPr>
                <w:szCs w:val="26"/>
              </w:rPr>
              <w:t>(ед.).</w:t>
            </w:r>
          </w:p>
          <w:p w:rsidR="009F19E0" w:rsidRPr="0079032A" w:rsidRDefault="009F19E0" w:rsidP="00506C85">
            <w:pPr>
              <w:numPr>
                <w:ilvl w:val="0"/>
                <w:numId w:val="2"/>
              </w:numPr>
              <w:ind w:left="34" w:firstLine="567"/>
              <w:outlineLvl w:val="1"/>
              <w:rPr>
                <w:szCs w:val="26"/>
              </w:rPr>
            </w:pPr>
            <w:r w:rsidRPr="0079032A">
              <w:rPr>
                <w:color w:val="000000"/>
                <w:szCs w:val="26"/>
              </w:rPr>
              <w:t>Доля проектов нормативных правовых актов, к которым надзорными органами предъявлены обоснованные требования об исключении коррупциогенных факторов, в общем количестве проектов нормативных правовых актов, прошедших антикоррупционную экспертизу (%).</w:t>
            </w:r>
          </w:p>
          <w:p w:rsidR="009F19E0" w:rsidRPr="000D6AA3" w:rsidRDefault="009F19E0" w:rsidP="00506C85">
            <w:pPr>
              <w:numPr>
                <w:ilvl w:val="0"/>
                <w:numId w:val="2"/>
              </w:numPr>
              <w:ind w:left="34" w:firstLine="567"/>
              <w:outlineLvl w:val="1"/>
              <w:rPr>
                <w:szCs w:val="26"/>
              </w:rPr>
            </w:pPr>
            <w:r w:rsidRPr="00861812">
              <w:rPr>
                <w:color w:val="000000"/>
                <w:szCs w:val="26"/>
              </w:rPr>
              <w:t>Доля муниципальны</w:t>
            </w:r>
            <w:r>
              <w:rPr>
                <w:color w:val="000000"/>
                <w:szCs w:val="26"/>
              </w:rPr>
              <w:t>х</w:t>
            </w:r>
            <w:r w:rsidRPr="00861812">
              <w:rPr>
                <w:color w:val="000000"/>
                <w:szCs w:val="26"/>
              </w:rPr>
              <w:t xml:space="preserve"> служащи</w:t>
            </w:r>
            <w:r>
              <w:rPr>
                <w:color w:val="000000"/>
                <w:szCs w:val="26"/>
              </w:rPr>
              <w:t>х и руководителей муниципальных учреждений, допустивших коррупционные правонарушения от общего числа этих лиц</w:t>
            </w:r>
            <w:r w:rsidRPr="00861812">
              <w:rPr>
                <w:color w:val="000000"/>
                <w:szCs w:val="26"/>
              </w:rPr>
              <w:t xml:space="preserve"> обязанностей </w:t>
            </w:r>
            <w:r w:rsidRPr="000D6AA3">
              <w:rPr>
                <w:szCs w:val="26"/>
              </w:rPr>
              <w:t>(%).</w:t>
            </w:r>
          </w:p>
          <w:p w:rsidR="009F19E0" w:rsidRDefault="009F19E0" w:rsidP="00506C85">
            <w:pPr>
              <w:numPr>
                <w:ilvl w:val="0"/>
                <w:numId w:val="2"/>
              </w:numPr>
              <w:ind w:left="34" w:firstLine="567"/>
              <w:outlineLvl w:val="1"/>
              <w:rPr>
                <w:szCs w:val="26"/>
              </w:rPr>
            </w:pPr>
            <w:r w:rsidRPr="006C5DB3">
              <w:rPr>
                <w:szCs w:val="26"/>
              </w:rPr>
              <w:t>Доля установленных фактов коррупции, от общего количества поступивших жалоб и обращений граждан (%).</w:t>
            </w:r>
          </w:p>
          <w:p w:rsidR="009F19E0" w:rsidRDefault="009F19E0" w:rsidP="00506C85">
            <w:pPr>
              <w:pStyle w:val="ConsPlusNormal"/>
              <w:numPr>
                <w:ilvl w:val="0"/>
                <w:numId w:val="2"/>
              </w:numPr>
              <w:ind w:left="0" w:firstLine="6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703E">
              <w:rPr>
                <w:rFonts w:ascii="Times New Roman" w:hAnsi="Times New Roman" w:cs="Times New Roman"/>
                <w:sz w:val="26"/>
                <w:szCs w:val="26"/>
              </w:rPr>
              <w:t>Доля установленных нарушений законодательства при проведении открытых аукционов в электронной форме от общего количества размещенных заказов для муниципальных нужд</w:t>
            </w:r>
            <w:r w:rsidRPr="00525E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(%</w:t>
            </w:r>
            <w:r w:rsidRPr="00525E1A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9F19E0" w:rsidRPr="001B04A4" w:rsidRDefault="009F19E0" w:rsidP="00506C85">
            <w:pPr>
              <w:pStyle w:val="ConsPlusNormal"/>
              <w:ind w:left="34" w:firstLine="487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9F19E0" w:rsidRPr="001B04A4" w:rsidTr="00506C85">
        <w:tc>
          <w:tcPr>
            <w:tcW w:w="3936" w:type="dxa"/>
          </w:tcPr>
          <w:p w:rsidR="009F19E0" w:rsidRPr="001B04A4" w:rsidRDefault="009F19E0" w:rsidP="00506C85">
            <w:pPr>
              <w:ind w:firstLine="0"/>
              <w:jc w:val="center"/>
              <w:outlineLvl w:val="1"/>
              <w:rPr>
                <w:szCs w:val="26"/>
              </w:rPr>
            </w:pPr>
            <w:r w:rsidRPr="001B04A4">
              <w:rPr>
                <w:szCs w:val="26"/>
              </w:rPr>
              <w:lastRenderedPageBreak/>
              <w:t xml:space="preserve">Сроки реализации </w:t>
            </w:r>
            <w:r>
              <w:rPr>
                <w:szCs w:val="26"/>
              </w:rPr>
              <w:t xml:space="preserve">муниципальной </w:t>
            </w:r>
            <w:r w:rsidRPr="001B04A4">
              <w:rPr>
                <w:szCs w:val="26"/>
              </w:rPr>
              <w:t>программы</w:t>
            </w:r>
          </w:p>
        </w:tc>
        <w:tc>
          <w:tcPr>
            <w:tcW w:w="5840" w:type="dxa"/>
          </w:tcPr>
          <w:p w:rsidR="009F19E0" w:rsidRPr="001B04A4" w:rsidRDefault="009F19E0" w:rsidP="00506C85">
            <w:pPr>
              <w:ind w:firstLine="204"/>
              <w:jc w:val="left"/>
              <w:outlineLvl w:val="1"/>
              <w:rPr>
                <w:szCs w:val="26"/>
              </w:rPr>
            </w:pPr>
            <w:r w:rsidRPr="001B04A4">
              <w:rPr>
                <w:szCs w:val="26"/>
              </w:rPr>
              <w:t xml:space="preserve">2020 - 2024 годы </w:t>
            </w:r>
          </w:p>
        </w:tc>
      </w:tr>
      <w:tr w:rsidR="009F19E0" w:rsidRPr="001B04A4" w:rsidTr="00506C85">
        <w:tc>
          <w:tcPr>
            <w:tcW w:w="3936" w:type="dxa"/>
          </w:tcPr>
          <w:p w:rsidR="009F19E0" w:rsidRPr="001B04A4" w:rsidRDefault="009F19E0" w:rsidP="00506C85">
            <w:pPr>
              <w:ind w:firstLine="0"/>
              <w:jc w:val="center"/>
              <w:outlineLvl w:val="1"/>
              <w:rPr>
                <w:szCs w:val="26"/>
              </w:rPr>
            </w:pPr>
            <w:r w:rsidRPr="00B059B8">
              <w:rPr>
                <w:szCs w:val="26"/>
              </w:rPr>
              <w:t xml:space="preserve">Объем средств бюджета </w:t>
            </w:r>
            <w:r>
              <w:rPr>
                <w:szCs w:val="26"/>
              </w:rPr>
              <w:t xml:space="preserve">городского округа </w:t>
            </w:r>
            <w:r w:rsidRPr="00B059B8">
              <w:rPr>
                <w:szCs w:val="26"/>
              </w:rPr>
              <w:t>на финансирование муниципальной программы и прогнозная оценка привлекаемых на реализацию ее целей средств федерального бюджета, бюджет</w:t>
            </w:r>
            <w:r>
              <w:rPr>
                <w:szCs w:val="26"/>
              </w:rPr>
              <w:t>а Приморского края</w:t>
            </w:r>
            <w:r w:rsidRPr="00B059B8">
              <w:rPr>
                <w:szCs w:val="26"/>
              </w:rPr>
              <w:t>, иных внебюджетных источнико</w:t>
            </w:r>
            <w:r>
              <w:rPr>
                <w:szCs w:val="26"/>
              </w:rPr>
              <w:t>в</w:t>
            </w:r>
          </w:p>
        </w:tc>
        <w:tc>
          <w:tcPr>
            <w:tcW w:w="5840" w:type="dxa"/>
          </w:tcPr>
          <w:p w:rsidR="009F19E0" w:rsidRPr="001B04A4" w:rsidRDefault="009F19E0" w:rsidP="00506C85">
            <w:pPr>
              <w:tabs>
                <w:tab w:val="left" w:pos="8041"/>
              </w:tabs>
              <w:suppressAutoHyphens/>
              <w:ind w:firstLine="0"/>
              <w:rPr>
                <w:szCs w:val="26"/>
              </w:rPr>
            </w:pPr>
            <w:r w:rsidRPr="001B04A4">
              <w:rPr>
                <w:szCs w:val="26"/>
              </w:rPr>
              <w:t>Всего на реализацию Программы предусматривается выделение средств бюдже</w:t>
            </w:r>
            <w:r>
              <w:rPr>
                <w:szCs w:val="26"/>
              </w:rPr>
              <w:t>та городского округа в размере 597</w:t>
            </w:r>
            <w:r w:rsidRPr="001B04A4">
              <w:rPr>
                <w:szCs w:val="26"/>
              </w:rPr>
              <w:t>,</w:t>
            </w:r>
            <w:r>
              <w:rPr>
                <w:szCs w:val="26"/>
              </w:rPr>
              <w:t>3044</w:t>
            </w:r>
            <w:r w:rsidRPr="001B04A4">
              <w:rPr>
                <w:szCs w:val="26"/>
              </w:rPr>
              <w:t xml:space="preserve"> тыс. рублей, в том числе:</w:t>
            </w:r>
          </w:p>
          <w:p w:rsidR="009F19E0" w:rsidRPr="001B04A4" w:rsidRDefault="009F19E0" w:rsidP="00506C85">
            <w:pPr>
              <w:pStyle w:val="a7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 w:rsidRPr="001B04A4">
              <w:rPr>
                <w:color w:val="000000"/>
                <w:sz w:val="26"/>
                <w:szCs w:val="26"/>
              </w:rPr>
              <w:t xml:space="preserve">- в 2020 году </w:t>
            </w:r>
            <w:r>
              <w:rPr>
                <w:color w:val="000000"/>
                <w:sz w:val="26"/>
                <w:szCs w:val="26"/>
              </w:rPr>
              <w:t>77</w:t>
            </w:r>
            <w:r w:rsidRPr="001B04A4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>804</w:t>
            </w:r>
            <w:r w:rsidRPr="001B04A4">
              <w:rPr>
                <w:color w:val="000000"/>
                <w:sz w:val="26"/>
                <w:szCs w:val="26"/>
              </w:rPr>
              <w:t xml:space="preserve"> тыс. рублей; </w:t>
            </w:r>
          </w:p>
          <w:p w:rsidR="009F19E0" w:rsidRPr="001B04A4" w:rsidRDefault="009F19E0" w:rsidP="00506C85">
            <w:pPr>
              <w:pStyle w:val="a7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 w:rsidRPr="001B04A4">
              <w:rPr>
                <w:color w:val="000000"/>
                <w:sz w:val="26"/>
                <w:szCs w:val="26"/>
              </w:rPr>
              <w:t xml:space="preserve">- в 2021 году </w:t>
            </w:r>
            <w:r>
              <w:rPr>
                <w:color w:val="000000"/>
                <w:sz w:val="26"/>
                <w:szCs w:val="26"/>
              </w:rPr>
              <w:t>49</w:t>
            </w:r>
            <w:r w:rsidRPr="001B04A4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>5</w:t>
            </w:r>
            <w:r w:rsidRPr="001B04A4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9F19E0" w:rsidRPr="001B04A4" w:rsidRDefault="009F19E0" w:rsidP="00506C85">
            <w:pPr>
              <w:pStyle w:val="a7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в 2022 году 134</w:t>
            </w:r>
            <w:r w:rsidRPr="001B04A4">
              <w:rPr>
                <w:color w:val="000000"/>
                <w:sz w:val="26"/>
                <w:szCs w:val="26"/>
              </w:rPr>
              <w:t>,0 тыс. рублей;</w:t>
            </w:r>
          </w:p>
          <w:p w:rsidR="009F19E0" w:rsidRPr="001B04A4" w:rsidRDefault="009F19E0" w:rsidP="00506C85">
            <w:pPr>
              <w:pStyle w:val="a7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 w:rsidRPr="001B04A4">
              <w:rPr>
                <w:color w:val="000000"/>
                <w:sz w:val="26"/>
                <w:szCs w:val="26"/>
              </w:rPr>
              <w:t xml:space="preserve">- в 2023 </w:t>
            </w:r>
            <w:r>
              <w:rPr>
                <w:color w:val="000000"/>
                <w:sz w:val="26"/>
                <w:szCs w:val="26"/>
              </w:rPr>
              <w:t>году 168</w:t>
            </w:r>
            <w:r w:rsidRPr="001B04A4">
              <w:rPr>
                <w:color w:val="000000"/>
                <w:sz w:val="26"/>
                <w:szCs w:val="26"/>
              </w:rPr>
              <w:t>,0 тыс. рублей;</w:t>
            </w:r>
          </w:p>
          <w:p w:rsidR="009F19E0" w:rsidRPr="001B04A4" w:rsidRDefault="009F19E0" w:rsidP="00506C85">
            <w:pPr>
              <w:pStyle w:val="a7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в 2024 году 168</w:t>
            </w:r>
            <w:r w:rsidRPr="001B04A4">
              <w:rPr>
                <w:color w:val="000000"/>
                <w:sz w:val="26"/>
                <w:szCs w:val="26"/>
              </w:rPr>
              <w:t xml:space="preserve">,0 тыс. рублей. </w:t>
            </w:r>
          </w:p>
          <w:p w:rsidR="009F19E0" w:rsidRPr="001B04A4" w:rsidRDefault="009F19E0" w:rsidP="00506C85">
            <w:pPr>
              <w:pStyle w:val="a7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sz w:val="26"/>
                <w:szCs w:val="26"/>
              </w:rPr>
            </w:pPr>
            <w:r w:rsidRPr="001B04A4">
              <w:rPr>
                <w:sz w:val="26"/>
                <w:szCs w:val="26"/>
              </w:rPr>
              <w:t>Средства федерального бюджета, бюджета</w:t>
            </w:r>
            <w:r>
              <w:rPr>
                <w:sz w:val="26"/>
                <w:szCs w:val="26"/>
              </w:rPr>
              <w:t xml:space="preserve"> Приморского края</w:t>
            </w:r>
            <w:r w:rsidRPr="001B04A4">
              <w:rPr>
                <w:sz w:val="26"/>
                <w:szCs w:val="26"/>
              </w:rPr>
              <w:t>, иных внебюджетных источников на реализацию программы не привлекаются.</w:t>
            </w:r>
          </w:p>
        </w:tc>
      </w:tr>
      <w:tr w:rsidR="009F19E0" w:rsidRPr="001B04A4" w:rsidTr="00506C85">
        <w:tc>
          <w:tcPr>
            <w:tcW w:w="3936" w:type="dxa"/>
          </w:tcPr>
          <w:p w:rsidR="009F19E0" w:rsidRPr="001B04A4" w:rsidRDefault="009F19E0" w:rsidP="00506C85">
            <w:pPr>
              <w:ind w:firstLine="0"/>
              <w:jc w:val="center"/>
              <w:outlineLvl w:val="1"/>
              <w:rPr>
                <w:szCs w:val="26"/>
              </w:rPr>
            </w:pPr>
            <w:r w:rsidRPr="001B04A4">
              <w:rPr>
                <w:szCs w:val="26"/>
              </w:rPr>
              <w:t xml:space="preserve">Ожидаемые результаты реализации </w:t>
            </w:r>
            <w:r>
              <w:rPr>
                <w:szCs w:val="26"/>
              </w:rPr>
              <w:t xml:space="preserve">муниципальной </w:t>
            </w:r>
            <w:r w:rsidRPr="001B04A4">
              <w:rPr>
                <w:szCs w:val="26"/>
              </w:rPr>
              <w:t>программы</w:t>
            </w:r>
          </w:p>
        </w:tc>
        <w:tc>
          <w:tcPr>
            <w:tcW w:w="5840" w:type="dxa"/>
          </w:tcPr>
          <w:p w:rsidR="009F19E0" w:rsidRPr="00FF2A65" w:rsidRDefault="009F19E0" w:rsidP="00506C8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2A65">
              <w:rPr>
                <w:rFonts w:ascii="Times New Roman" w:hAnsi="Times New Roman" w:cs="Times New Roman"/>
                <w:sz w:val="26"/>
                <w:szCs w:val="26"/>
              </w:rPr>
              <w:t>- о</w:t>
            </w:r>
            <w:r w:rsidRPr="00FF2A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бучение муниципальных служащих по антикоррупционной тематике в полном объеме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для </w:t>
            </w:r>
            <w:r w:rsidRPr="00CD5C94">
              <w:rPr>
                <w:rFonts w:ascii="Times New Roman" w:hAnsi="Times New Roman" w:cs="Times New Roman"/>
                <w:sz w:val="26"/>
                <w:szCs w:val="26"/>
              </w:rPr>
              <w:t>формирование антикоррупционного поведения муниципальных служащих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надлежащего, объективного и беспристрастного исполнения своих должностных обязанностей</w:t>
            </w:r>
            <w:r w:rsidRPr="00FF2A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; </w:t>
            </w:r>
          </w:p>
          <w:p w:rsidR="009F19E0" w:rsidRPr="00FF2A65" w:rsidRDefault="009F19E0" w:rsidP="00506C8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2A65">
              <w:rPr>
                <w:rFonts w:ascii="Times New Roman" w:hAnsi="Times New Roman" w:cs="Times New Roman"/>
                <w:sz w:val="26"/>
                <w:szCs w:val="26"/>
              </w:rPr>
              <w:t xml:space="preserve">- ежегодное изготовление информационной продукции по антикоррупционной тематике для повышения уровня правосознания граждан и </w:t>
            </w:r>
            <w:r w:rsidRPr="00FF2A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популяризация антикоррупционных стандартов поведения;</w:t>
            </w:r>
          </w:p>
          <w:p w:rsidR="009F19E0" w:rsidRPr="00FF2A65" w:rsidRDefault="009F19E0" w:rsidP="00506C8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2A65">
              <w:rPr>
                <w:rFonts w:ascii="Times New Roman" w:hAnsi="Times New Roman" w:cs="Times New Roman"/>
                <w:sz w:val="26"/>
                <w:szCs w:val="26"/>
              </w:rPr>
              <w:t>- снижении д</w:t>
            </w:r>
            <w:r w:rsidRPr="00FF2A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оли проектов нормативных правовых актов, к которым надзорными органами предъявлены обоснованные требования об исключении коррупциогенных факторов, в общем количестве проектов нормативных правовых актов, прошедших антикоррупционную экспертизу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9F19E0" w:rsidRPr="00FF2A65" w:rsidRDefault="009F19E0" w:rsidP="00506C8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2A65">
              <w:rPr>
                <w:rFonts w:ascii="Times New Roman" w:hAnsi="Times New Roman" w:cs="Times New Roman"/>
                <w:sz w:val="26"/>
                <w:szCs w:val="26"/>
              </w:rPr>
              <w:t xml:space="preserve">- уменьшение доли муниципальных служащих и руководителей муниципальных учреждений, </w:t>
            </w:r>
            <w:r w:rsidRPr="00FF2A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допустивших коррупционные правонарушения от общего числа этих лиц;</w:t>
            </w:r>
          </w:p>
          <w:p w:rsidR="009F19E0" w:rsidRPr="00FF2A65" w:rsidRDefault="009F19E0" w:rsidP="00506C8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2A65">
              <w:rPr>
                <w:rFonts w:ascii="Times New Roman" w:hAnsi="Times New Roman" w:cs="Times New Roman"/>
                <w:sz w:val="26"/>
                <w:szCs w:val="26"/>
              </w:rPr>
              <w:t>- отсутствие фактов коррупции со стороны муниципальных служащих, содержащихся в жалобах и обращениях граждан, поступивших в органы местного самоуправления Арсеньевского городского округа;</w:t>
            </w:r>
          </w:p>
          <w:p w:rsidR="009F19E0" w:rsidRPr="00CD5C94" w:rsidRDefault="009F19E0" w:rsidP="00506C85">
            <w:pPr>
              <w:widowControl/>
              <w:ind w:firstLine="567"/>
              <w:rPr>
                <w:szCs w:val="26"/>
              </w:rPr>
            </w:pPr>
            <w:r w:rsidRPr="00CD5C94">
              <w:rPr>
                <w:szCs w:val="26"/>
              </w:rPr>
              <w:t>- создание условий для обеспечения открытости, здоровой конкуренции и объективности при размещении заказов на поставки товаров, выполнение работ и оказании услуг для муниципальных нужд.</w:t>
            </w:r>
          </w:p>
          <w:p w:rsidR="009F19E0" w:rsidRPr="001B04A4" w:rsidRDefault="009F19E0" w:rsidP="00506C8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F19E0" w:rsidRDefault="009F19E0" w:rsidP="009F19E0">
      <w:pPr>
        <w:tabs>
          <w:tab w:val="left" w:pos="8041"/>
        </w:tabs>
        <w:jc w:val="center"/>
        <w:rPr>
          <w:b/>
          <w:szCs w:val="26"/>
        </w:rPr>
      </w:pPr>
    </w:p>
    <w:p w:rsidR="006D21BC" w:rsidRPr="00861812" w:rsidRDefault="006D21BC" w:rsidP="006D21BC">
      <w:pPr>
        <w:tabs>
          <w:tab w:val="left" w:pos="8041"/>
        </w:tabs>
        <w:jc w:val="center"/>
        <w:rPr>
          <w:b/>
          <w:szCs w:val="26"/>
        </w:rPr>
      </w:pPr>
    </w:p>
    <w:p w:rsidR="006D21BC" w:rsidRPr="00EC6C42" w:rsidRDefault="006D21BC" w:rsidP="006D21BC">
      <w:pPr>
        <w:jc w:val="center"/>
        <w:outlineLvl w:val="1"/>
        <w:rPr>
          <w:b/>
          <w:szCs w:val="26"/>
        </w:rPr>
      </w:pPr>
      <w:r w:rsidRPr="00EC6C42">
        <w:rPr>
          <w:b/>
          <w:szCs w:val="26"/>
        </w:rPr>
        <w:t xml:space="preserve">I. </w:t>
      </w:r>
      <w:r w:rsidRPr="001B79DF">
        <w:rPr>
          <w:b/>
          <w:szCs w:val="26"/>
        </w:rPr>
        <w:t>Приоритеты государственной политики в сфере реализации муниципальной программы.</w:t>
      </w:r>
    </w:p>
    <w:p w:rsidR="006D21BC" w:rsidRDefault="006D21BC" w:rsidP="006D21B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D21BC" w:rsidRDefault="006D21BC" w:rsidP="006D21B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Настоящая программа противодействия коррупции в органах местного самоуправления Арсеньевского городского округа разработана в соответствии с:</w:t>
      </w:r>
    </w:p>
    <w:p w:rsidR="006D21BC" w:rsidRPr="007619FC" w:rsidRDefault="006D21BC" w:rsidP="006D21B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19FC">
        <w:rPr>
          <w:rFonts w:ascii="Times New Roman" w:hAnsi="Times New Roman" w:cs="Times New Roman"/>
          <w:sz w:val="26"/>
          <w:szCs w:val="26"/>
        </w:rPr>
        <w:t>- Федеральны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7619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законом</w:t>
      </w:r>
      <w:hyperlink r:id="rId14" w:history="1"/>
      <w:r w:rsidRPr="007619FC">
        <w:rPr>
          <w:rFonts w:ascii="Times New Roman" w:hAnsi="Times New Roman" w:cs="Times New Roman"/>
          <w:sz w:val="26"/>
          <w:szCs w:val="26"/>
        </w:rPr>
        <w:t xml:space="preserve"> от 25.12.2008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7619FC">
        <w:rPr>
          <w:rFonts w:ascii="Times New Roman" w:hAnsi="Times New Roman" w:cs="Times New Roman"/>
          <w:sz w:val="26"/>
          <w:szCs w:val="26"/>
        </w:rPr>
        <w:t xml:space="preserve"> 273-ФЗ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7619FC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7619FC">
        <w:rPr>
          <w:rFonts w:ascii="Times New Roman" w:hAnsi="Times New Roman" w:cs="Times New Roman"/>
          <w:sz w:val="26"/>
          <w:szCs w:val="26"/>
        </w:rPr>
        <w:t>;</w:t>
      </w:r>
    </w:p>
    <w:p w:rsidR="006D21BC" w:rsidRPr="007619FC" w:rsidRDefault="006D21BC" w:rsidP="006D21B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Указом П</w:t>
      </w:r>
      <w:r w:rsidRPr="007619FC">
        <w:rPr>
          <w:rFonts w:ascii="Times New Roman" w:hAnsi="Times New Roman" w:cs="Times New Roman"/>
          <w:sz w:val="26"/>
          <w:szCs w:val="26"/>
        </w:rPr>
        <w:t xml:space="preserve">резидента Российской Федерации от 29.06.2018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7619FC">
        <w:rPr>
          <w:rFonts w:ascii="Times New Roman" w:hAnsi="Times New Roman" w:cs="Times New Roman"/>
          <w:sz w:val="26"/>
          <w:szCs w:val="26"/>
        </w:rPr>
        <w:t xml:space="preserve"> 378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7619FC">
        <w:rPr>
          <w:rFonts w:ascii="Times New Roman" w:hAnsi="Times New Roman" w:cs="Times New Roman"/>
          <w:sz w:val="26"/>
          <w:szCs w:val="26"/>
        </w:rPr>
        <w:t>О Национальном плане противодействия коррупции на 2018 - 2020 годы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6D21BC" w:rsidRPr="007619FC" w:rsidRDefault="006D21BC" w:rsidP="006D21B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hyperlink r:id="rId15" w:history="1">
        <w:r w:rsidRPr="00EB408B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>
        <w:rPr>
          <w:rFonts w:ascii="Times New Roman" w:hAnsi="Times New Roman" w:cs="Times New Roman"/>
          <w:sz w:val="26"/>
          <w:szCs w:val="26"/>
        </w:rPr>
        <w:t>ом</w:t>
      </w:r>
      <w:r w:rsidRPr="00EB408B">
        <w:rPr>
          <w:rFonts w:ascii="Times New Roman" w:hAnsi="Times New Roman" w:cs="Times New Roman"/>
          <w:sz w:val="26"/>
          <w:szCs w:val="26"/>
        </w:rPr>
        <w:t xml:space="preserve"> </w:t>
      </w:r>
      <w:r w:rsidRPr="007619FC">
        <w:rPr>
          <w:rFonts w:ascii="Times New Roman" w:hAnsi="Times New Roman" w:cs="Times New Roman"/>
          <w:sz w:val="26"/>
          <w:szCs w:val="26"/>
        </w:rPr>
        <w:t xml:space="preserve">Приморского края от 10.03.2009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7619FC">
        <w:rPr>
          <w:rFonts w:ascii="Times New Roman" w:hAnsi="Times New Roman" w:cs="Times New Roman"/>
          <w:sz w:val="26"/>
          <w:szCs w:val="26"/>
        </w:rPr>
        <w:t xml:space="preserve"> 387-КЗ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7619FC">
        <w:rPr>
          <w:rFonts w:ascii="Times New Roman" w:hAnsi="Times New Roman" w:cs="Times New Roman"/>
          <w:sz w:val="26"/>
          <w:szCs w:val="26"/>
        </w:rPr>
        <w:t>О противодействии коррупции в Приморском крае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7619FC">
        <w:rPr>
          <w:rFonts w:ascii="Times New Roman" w:hAnsi="Times New Roman" w:cs="Times New Roman"/>
          <w:sz w:val="26"/>
          <w:szCs w:val="26"/>
        </w:rPr>
        <w:t>;</w:t>
      </w:r>
    </w:p>
    <w:p w:rsidR="006D21BC" w:rsidRDefault="006D21BC" w:rsidP="006D21B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постановлением администрации Приморского края от 27.09.2018 № 479-па «Об утверждении программы противодействия коррупции в Приморском крае на 2018 – 2020 годы».</w:t>
      </w:r>
    </w:p>
    <w:p w:rsidR="006D21BC" w:rsidRPr="002C50CD" w:rsidRDefault="006D21BC" w:rsidP="006D21B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50CD">
        <w:rPr>
          <w:rFonts w:ascii="Times New Roman" w:hAnsi="Times New Roman" w:cs="Times New Roman"/>
          <w:sz w:val="26"/>
          <w:szCs w:val="26"/>
        </w:rPr>
        <w:t xml:space="preserve">Российское законодательство требуют принятия в органах местного самоуправления </w:t>
      </w:r>
      <w:r w:rsidRPr="002C50CD">
        <w:rPr>
          <w:rFonts w:ascii="Times New Roman" w:hAnsi="Times New Roman" w:cs="Times New Roman"/>
          <w:bCs/>
          <w:sz w:val="26"/>
          <w:szCs w:val="26"/>
        </w:rPr>
        <w:t>мер по предупреждению и противодействию коррупции</w:t>
      </w:r>
      <w:r w:rsidRPr="002C50CD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2C50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D21BC" w:rsidRPr="002C50CD" w:rsidRDefault="006D21BC" w:rsidP="006D21B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50CD">
        <w:rPr>
          <w:rFonts w:ascii="Times New Roman" w:hAnsi="Times New Roman" w:cs="Times New Roman"/>
          <w:sz w:val="26"/>
          <w:szCs w:val="26"/>
        </w:rPr>
        <w:t xml:space="preserve">Коррупция остается в настоящее время одной из ключевых проблем нашего общества, </w:t>
      </w:r>
      <w:r w:rsidRPr="002C50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подрывает экономические отношения, пагубно влияет на инвестиционный климат государства, разрушает доверие населения к власти, </w:t>
      </w:r>
      <w:r w:rsidRPr="002C50CD">
        <w:rPr>
          <w:rFonts w:ascii="Times New Roman" w:hAnsi="Times New Roman" w:cs="Times New Roman"/>
          <w:sz w:val="26"/>
          <w:szCs w:val="26"/>
        </w:rPr>
        <w:t>препятствует эффективному развитию местного самоуправления, проведению социально-</w:t>
      </w:r>
      <w:r w:rsidRPr="002C50CD">
        <w:rPr>
          <w:rFonts w:ascii="Times New Roman" w:hAnsi="Times New Roman" w:cs="Times New Roman"/>
          <w:sz w:val="26"/>
          <w:szCs w:val="26"/>
        </w:rPr>
        <w:lastRenderedPageBreak/>
        <w:t>экономических преобразований, наносит ощутимый вред обществу, вызывает недоверие у граждан к государственным и муниципальным институтам.</w:t>
      </w:r>
    </w:p>
    <w:p w:rsidR="006D21BC" w:rsidRPr="002C50CD" w:rsidRDefault="006D21BC" w:rsidP="006D21B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Несмотря на принятые меры, к</w:t>
      </w:r>
      <w:r w:rsidRPr="002C50CD">
        <w:rPr>
          <w:rFonts w:ascii="Times New Roman" w:hAnsi="Times New Roman" w:cs="Times New Roman"/>
          <w:sz w:val="26"/>
          <w:szCs w:val="26"/>
        </w:rPr>
        <w:t xml:space="preserve">оррупция по-прежнему является фактором, затрудняющим деятельность государственных органов и органов местного самоуправления, вызывающим неудовлетворенность у граждан. В </w:t>
      </w:r>
      <w:r>
        <w:rPr>
          <w:rFonts w:ascii="Times New Roman" w:hAnsi="Times New Roman" w:cs="Times New Roman"/>
          <w:sz w:val="26"/>
          <w:szCs w:val="26"/>
        </w:rPr>
        <w:t>ежегодно проводимых</w:t>
      </w:r>
      <w:r w:rsidRPr="002C50CD">
        <w:rPr>
          <w:rFonts w:ascii="Times New Roman" w:hAnsi="Times New Roman" w:cs="Times New Roman"/>
          <w:sz w:val="26"/>
          <w:szCs w:val="26"/>
        </w:rPr>
        <w:t xml:space="preserve"> социологических опрос</w:t>
      </w:r>
      <w:r>
        <w:rPr>
          <w:rFonts w:ascii="Times New Roman" w:hAnsi="Times New Roman" w:cs="Times New Roman"/>
          <w:sz w:val="26"/>
          <w:szCs w:val="26"/>
        </w:rPr>
        <w:t>ах</w:t>
      </w:r>
      <w:r w:rsidRPr="002C50CD">
        <w:rPr>
          <w:rFonts w:ascii="Times New Roman" w:hAnsi="Times New Roman" w:cs="Times New Roman"/>
          <w:sz w:val="26"/>
          <w:szCs w:val="26"/>
        </w:rPr>
        <w:t xml:space="preserve"> отмеча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C50CD">
        <w:rPr>
          <w:rFonts w:ascii="Times New Roman" w:hAnsi="Times New Roman" w:cs="Times New Roman"/>
          <w:sz w:val="26"/>
          <w:szCs w:val="26"/>
        </w:rPr>
        <w:t>тся негативн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2C50CD">
        <w:rPr>
          <w:rFonts w:ascii="Times New Roman" w:hAnsi="Times New Roman" w:cs="Times New Roman"/>
          <w:sz w:val="26"/>
          <w:szCs w:val="26"/>
        </w:rPr>
        <w:t>е изменени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C50CD">
        <w:rPr>
          <w:rFonts w:ascii="Times New Roman" w:hAnsi="Times New Roman" w:cs="Times New Roman"/>
          <w:sz w:val="26"/>
          <w:szCs w:val="26"/>
        </w:rPr>
        <w:t>, свидетельствующ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C50CD">
        <w:rPr>
          <w:rFonts w:ascii="Times New Roman" w:hAnsi="Times New Roman" w:cs="Times New Roman"/>
          <w:sz w:val="26"/>
          <w:szCs w:val="26"/>
        </w:rPr>
        <w:t xml:space="preserve">е о не снижающемся уровне коррупции. </w:t>
      </w:r>
    </w:p>
    <w:p w:rsidR="006D21BC" w:rsidRPr="002C50CD" w:rsidRDefault="006D21BC" w:rsidP="006D21B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50CD">
        <w:rPr>
          <w:rFonts w:ascii="Times New Roman" w:hAnsi="Times New Roman" w:cs="Times New Roman"/>
          <w:sz w:val="26"/>
          <w:szCs w:val="26"/>
        </w:rPr>
        <w:t>Решение основных вопросов противодействия коррупции в Арсеньевском городском округе осуществляется путем планирования и реализации антикоррупционных мероприятий, направленных на создание условий для профилактики коррупционных правонарушений, повышение эффективности взаимодействия органов местного самоуправления Арсеньевского городского округа с гражданским обществом, информирования населения о принимаемых мерах по реализации антикоррупционной политики.</w:t>
      </w:r>
    </w:p>
    <w:p w:rsidR="006D21BC" w:rsidRPr="002C50CD" w:rsidRDefault="006D21BC" w:rsidP="006D21BC">
      <w:pPr>
        <w:widowControl/>
        <w:spacing w:line="276" w:lineRule="auto"/>
        <w:ind w:firstLine="567"/>
        <w:rPr>
          <w:szCs w:val="26"/>
        </w:rPr>
      </w:pPr>
      <w:r w:rsidRPr="002C50CD">
        <w:rPr>
          <w:szCs w:val="26"/>
        </w:rPr>
        <w:t>Для решения проблем в сфере профилактик</w:t>
      </w:r>
      <w:r>
        <w:rPr>
          <w:szCs w:val="26"/>
        </w:rPr>
        <w:t>и</w:t>
      </w:r>
      <w:r w:rsidRPr="002C50CD">
        <w:rPr>
          <w:szCs w:val="26"/>
        </w:rPr>
        <w:t xml:space="preserve"> коррупции в Арсеньевском городском округе реализуется муниципальная программа, которая предусматривает комплекс организационных, правовых, экономических, образовательных, воспитательных мероприятий, направленных на противодействие коррупции.</w:t>
      </w:r>
      <w:r>
        <w:rPr>
          <w:szCs w:val="26"/>
        </w:rPr>
        <w:t xml:space="preserve"> Выполнение</w:t>
      </w:r>
      <w:r w:rsidRPr="002C50CD">
        <w:rPr>
          <w:szCs w:val="26"/>
        </w:rPr>
        <w:t xml:space="preserve"> мероприятий Программы будет способствовать совершенствованию системы противодействия коррупции, повышению эффективности деятельности органов местного самоуправления Арсеньевского городского округа.</w:t>
      </w:r>
    </w:p>
    <w:p w:rsidR="006D21BC" w:rsidRDefault="006D21BC" w:rsidP="006D21B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19FC">
        <w:rPr>
          <w:rFonts w:ascii="Times New Roman" w:hAnsi="Times New Roman" w:cs="Times New Roman"/>
          <w:sz w:val="26"/>
          <w:szCs w:val="26"/>
        </w:rPr>
        <w:t xml:space="preserve">Для обеспечения комплексного подхода к решению поставленных задач, последовательности антикоррупционных мер, оценки их эффективности и контроля за результатами требуется </w:t>
      </w:r>
      <w:proofErr w:type="spellStart"/>
      <w:r w:rsidRPr="007619FC">
        <w:rPr>
          <w:rFonts w:ascii="Times New Roman" w:hAnsi="Times New Roman" w:cs="Times New Roman"/>
          <w:sz w:val="26"/>
          <w:szCs w:val="26"/>
        </w:rPr>
        <w:t>программно</w:t>
      </w:r>
      <w:proofErr w:type="spellEnd"/>
      <w:r w:rsidRPr="007619FC">
        <w:rPr>
          <w:rFonts w:ascii="Times New Roman" w:hAnsi="Times New Roman" w:cs="Times New Roman"/>
          <w:sz w:val="26"/>
          <w:szCs w:val="26"/>
        </w:rPr>
        <w:t xml:space="preserve"> – целевой подход, а также проведение организационных мероприятий в данном направлении.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Pr="007619FC">
        <w:rPr>
          <w:rFonts w:ascii="Times New Roman" w:hAnsi="Times New Roman" w:cs="Times New Roman"/>
          <w:sz w:val="26"/>
          <w:szCs w:val="26"/>
        </w:rPr>
        <w:t>рименени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619FC">
        <w:rPr>
          <w:rFonts w:ascii="Times New Roman" w:hAnsi="Times New Roman" w:cs="Times New Roman"/>
          <w:sz w:val="26"/>
          <w:szCs w:val="26"/>
        </w:rPr>
        <w:t xml:space="preserve"> программного метода обеспечит комплексный подход к решению поставленных задач, поэтапный контроль выполнения мероприятий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619FC">
        <w:rPr>
          <w:rFonts w:ascii="Times New Roman" w:hAnsi="Times New Roman" w:cs="Times New Roman"/>
          <w:sz w:val="26"/>
          <w:szCs w:val="26"/>
        </w:rPr>
        <w:t>Программы и объективную оценку итогов их результативности.</w:t>
      </w:r>
    </w:p>
    <w:p w:rsidR="006D21BC" w:rsidRDefault="006D21BC" w:rsidP="006D21BC">
      <w:pPr>
        <w:tabs>
          <w:tab w:val="left" w:pos="8041"/>
        </w:tabs>
        <w:rPr>
          <w:sz w:val="28"/>
          <w:szCs w:val="28"/>
        </w:rPr>
      </w:pPr>
    </w:p>
    <w:p w:rsidR="006D21BC" w:rsidRPr="00C844DC" w:rsidRDefault="006D21BC" w:rsidP="006D21BC">
      <w:pPr>
        <w:adjustRightInd/>
        <w:ind w:firstLine="0"/>
        <w:jc w:val="center"/>
        <w:rPr>
          <w:b/>
          <w:szCs w:val="26"/>
        </w:rPr>
      </w:pPr>
      <w:r w:rsidRPr="00C844DC">
        <w:rPr>
          <w:b/>
          <w:szCs w:val="26"/>
        </w:rPr>
        <w:t>ӀӀ. Перечень показателей муниципальной программы.</w:t>
      </w:r>
    </w:p>
    <w:p w:rsidR="006D21BC" w:rsidRDefault="006D21BC" w:rsidP="006D21BC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331" w:history="1">
        <w:r w:rsidRPr="00782245">
          <w:rPr>
            <w:rFonts w:ascii="Times New Roman" w:hAnsi="Times New Roman" w:cs="Times New Roman"/>
            <w:sz w:val="26"/>
            <w:szCs w:val="26"/>
          </w:rPr>
          <w:t>Сведения</w:t>
        </w:r>
      </w:hyperlink>
      <w:r w:rsidRPr="00782245">
        <w:rPr>
          <w:rFonts w:ascii="Times New Roman" w:hAnsi="Times New Roman" w:cs="Times New Roman"/>
          <w:sz w:val="26"/>
          <w:szCs w:val="26"/>
        </w:rPr>
        <w:t xml:space="preserve"> о показателях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82245">
        <w:rPr>
          <w:rFonts w:ascii="Times New Roman" w:hAnsi="Times New Roman" w:cs="Times New Roman"/>
          <w:sz w:val="26"/>
          <w:szCs w:val="26"/>
        </w:rPr>
        <w:t>Программы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11B94">
        <w:rPr>
          <w:rFonts w:ascii="Times New Roman" w:hAnsi="Times New Roman" w:cs="Times New Roman"/>
          <w:sz w:val="26"/>
          <w:szCs w:val="26"/>
        </w:rPr>
        <w:t xml:space="preserve">показатели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A11B94">
        <w:rPr>
          <w:rFonts w:ascii="Times New Roman" w:hAnsi="Times New Roman" w:cs="Times New Roman"/>
          <w:sz w:val="26"/>
          <w:szCs w:val="26"/>
        </w:rPr>
        <w:t>Программы с расшифровкой плановых значений по годам ее реализации</w:t>
      </w:r>
      <w:r>
        <w:rPr>
          <w:rFonts w:ascii="Times New Roman" w:hAnsi="Times New Roman" w:cs="Times New Roman"/>
          <w:sz w:val="26"/>
          <w:szCs w:val="26"/>
        </w:rPr>
        <w:t xml:space="preserve">, прогноз изменения состояния в сфере противодействия коррупции </w:t>
      </w:r>
      <w:r w:rsidRPr="00782245">
        <w:rPr>
          <w:rFonts w:ascii="Times New Roman" w:hAnsi="Times New Roman" w:cs="Times New Roman"/>
          <w:sz w:val="26"/>
          <w:szCs w:val="26"/>
        </w:rPr>
        <w:t xml:space="preserve">представлены в приложении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782245">
        <w:rPr>
          <w:rFonts w:ascii="Times New Roman" w:hAnsi="Times New Roman" w:cs="Times New Roman"/>
          <w:sz w:val="26"/>
          <w:szCs w:val="26"/>
        </w:rPr>
        <w:t xml:space="preserve"> 1 к </w:t>
      </w:r>
      <w:r>
        <w:rPr>
          <w:rFonts w:ascii="Times New Roman" w:hAnsi="Times New Roman" w:cs="Times New Roman"/>
          <w:sz w:val="26"/>
          <w:szCs w:val="26"/>
        </w:rPr>
        <w:t>муниципальной п</w:t>
      </w:r>
      <w:r w:rsidRPr="00782245">
        <w:rPr>
          <w:rFonts w:ascii="Times New Roman" w:hAnsi="Times New Roman" w:cs="Times New Roman"/>
          <w:sz w:val="26"/>
          <w:szCs w:val="26"/>
        </w:rPr>
        <w:t>рограмме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D21BC" w:rsidRDefault="006D21BC" w:rsidP="006D21B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A11B94">
        <w:rPr>
          <w:rFonts w:ascii="Times New Roman" w:hAnsi="Times New Roman" w:cs="Times New Roman"/>
          <w:sz w:val="26"/>
          <w:szCs w:val="26"/>
        </w:rPr>
        <w:t xml:space="preserve">оказатели </w:t>
      </w:r>
      <w:r>
        <w:rPr>
          <w:rFonts w:ascii="Times New Roman" w:hAnsi="Times New Roman" w:cs="Times New Roman"/>
          <w:sz w:val="26"/>
          <w:szCs w:val="26"/>
        </w:rPr>
        <w:t>муниципальной П</w:t>
      </w:r>
      <w:r w:rsidRPr="00A11B94">
        <w:rPr>
          <w:rFonts w:ascii="Times New Roman" w:hAnsi="Times New Roman" w:cs="Times New Roman"/>
          <w:sz w:val="26"/>
          <w:szCs w:val="26"/>
        </w:rPr>
        <w:t xml:space="preserve">рограммы соответствуют ее приоритетам, целям и задачам и позволяют оценить конкретные результаты выполнения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A11B94">
        <w:rPr>
          <w:rFonts w:ascii="Times New Roman" w:hAnsi="Times New Roman" w:cs="Times New Roman"/>
          <w:sz w:val="26"/>
          <w:szCs w:val="26"/>
        </w:rPr>
        <w:t xml:space="preserve">рограммы по годам, а также эффективность деятельности органов местного самоуправления Арсеньевского городского округа в сфере </w:t>
      </w:r>
      <w:r>
        <w:rPr>
          <w:rFonts w:ascii="Times New Roman" w:hAnsi="Times New Roman" w:cs="Times New Roman"/>
          <w:sz w:val="26"/>
          <w:szCs w:val="26"/>
        </w:rPr>
        <w:t>противодействия коррупции</w:t>
      </w:r>
      <w:r w:rsidRPr="00A11B94">
        <w:rPr>
          <w:rFonts w:ascii="Times New Roman" w:hAnsi="Times New Roman" w:cs="Times New Roman"/>
          <w:sz w:val="26"/>
          <w:szCs w:val="26"/>
        </w:rPr>
        <w:t>.</w:t>
      </w:r>
    </w:p>
    <w:p w:rsidR="006D21BC" w:rsidRDefault="006D21BC" w:rsidP="006D21B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D21BC" w:rsidRDefault="006D21BC" w:rsidP="006D21B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D21BC" w:rsidRPr="00A11B94" w:rsidRDefault="006D21BC" w:rsidP="006D21B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D21BC" w:rsidRDefault="006D21BC" w:rsidP="006D21BC">
      <w:pPr>
        <w:adjustRightInd/>
        <w:jc w:val="center"/>
        <w:rPr>
          <w:b/>
          <w:szCs w:val="26"/>
        </w:rPr>
      </w:pPr>
    </w:p>
    <w:p w:rsidR="006D21BC" w:rsidRPr="00772B49" w:rsidRDefault="006D21BC" w:rsidP="006D21BC">
      <w:pPr>
        <w:adjustRightInd/>
        <w:jc w:val="center"/>
        <w:rPr>
          <w:b/>
          <w:szCs w:val="26"/>
        </w:rPr>
      </w:pPr>
      <w:r w:rsidRPr="00772B49">
        <w:rPr>
          <w:b/>
          <w:szCs w:val="26"/>
        </w:rPr>
        <w:lastRenderedPageBreak/>
        <w:t>ӀӀӀ. Основные параметры потребности в трудовых ресурсах, необходимых для реализации муниципальной программы.</w:t>
      </w:r>
    </w:p>
    <w:p w:rsidR="006D21BC" w:rsidRDefault="006D21BC" w:rsidP="006D21BC">
      <w:pPr>
        <w:widowControl/>
        <w:ind w:firstLine="540"/>
        <w:rPr>
          <w:szCs w:val="26"/>
        </w:rPr>
      </w:pPr>
    </w:p>
    <w:p w:rsidR="006D21BC" w:rsidRDefault="006D21BC" w:rsidP="006D21BC">
      <w:pPr>
        <w:widowControl/>
        <w:ind w:firstLine="540"/>
        <w:rPr>
          <w:szCs w:val="26"/>
        </w:rPr>
      </w:pPr>
      <w:r>
        <w:rPr>
          <w:szCs w:val="26"/>
        </w:rPr>
        <w:t>П</w:t>
      </w:r>
      <w:r w:rsidRPr="004660B0">
        <w:rPr>
          <w:szCs w:val="26"/>
        </w:rPr>
        <w:t>отребност</w:t>
      </w:r>
      <w:r>
        <w:rPr>
          <w:szCs w:val="26"/>
        </w:rPr>
        <w:t>ь</w:t>
      </w:r>
      <w:r w:rsidRPr="004660B0">
        <w:rPr>
          <w:szCs w:val="26"/>
        </w:rPr>
        <w:t xml:space="preserve"> в трудовых ресурсах, необходимых для реализации муниципальной </w:t>
      </w:r>
      <w:r>
        <w:rPr>
          <w:szCs w:val="26"/>
        </w:rPr>
        <w:t>П</w:t>
      </w:r>
      <w:r w:rsidRPr="004660B0">
        <w:rPr>
          <w:szCs w:val="26"/>
        </w:rPr>
        <w:t xml:space="preserve">рограммы, </w:t>
      </w:r>
      <w:r>
        <w:rPr>
          <w:szCs w:val="26"/>
        </w:rPr>
        <w:t>отсутствует</w:t>
      </w:r>
      <w:r w:rsidRPr="004660B0">
        <w:rPr>
          <w:szCs w:val="26"/>
        </w:rPr>
        <w:t>.</w:t>
      </w:r>
    </w:p>
    <w:p w:rsidR="006D21BC" w:rsidRDefault="006D21BC" w:rsidP="006D21BC">
      <w:pPr>
        <w:widowControl/>
        <w:ind w:firstLine="540"/>
        <w:rPr>
          <w:szCs w:val="26"/>
        </w:rPr>
      </w:pPr>
    </w:p>
    <w:p w:rsidR="006D21BC" w:rsidRDefault="006D21BC" w:rsidP="006D21BC">
      <w:pPr>
        <w:widowControl/>
        <w:ind w:firstLine="540"/>
        <w:rPr>
          <w:szCs w:val="26"/>
        </w:rPr>
      </w:pPr>
    </w:p>
    <w:p w:rsidR="006D21BC" w:rsidRPr="00772B49" w:rsidRDefault="006D21BC" w:rsidP="006D21BC">
      <w:pPr>
        <w:adjustRightInd/>
        <w:jc w:val="center"/>
        <w:rPr>
          <w:b/>
          <w:szCs w:val="26"/>
        </w:rPr>
      </w:pPr>
      <w:r w:rsidRPr="00772B49">
        <w:rPr>
          <w:b/>
          <w:szCs w:val="26"/>
        </w:rPr>
        <w:t>ӀV. Перечень мероприятий муниципальной программы и план их реализации</w:t>
      </w:r>
    </w:p>
    <w:p w:rsidR="006D21BC" w:rsidRDefault="006D21BC" w:rsidP="006D21BC">
      <w:pPr>
        <w:tabs>
          <w:tab w:val="left" w:pos="8041"/>
        </w:tabs>
        <w:rPr>
          <w:sz w:val="28"/>
          <w:szCs w:val="28"/>
        </w:rPr>
      </w:pPr>
    </w:p>
    <w:p w:rsidR="006D21BC" w:rsidRPr="003D392E" w:rsidRDefault="006D21BC" w:rsidP="006D21BC">
      <w:pPr>
        <w:widowControl/>
        <w:rPr>
          <w:szCs w:val="26"/>
        </w:rPr>
      </w:pPr>
      <w:r w:rsidRPr="003D392E">
        <w:rPr>
          <w:szCs w:val="26"/>
        </w:rPr>
        <w:t xml:space="preserve">Перечень и краткое описание мероприятий, реализуемых в составе </w:t>
      </w:r>
      <w:r>
        <w:rPr>
          <w:szCs w:val="26"/>
        </w:rPr>
        <w:t>муниципальной</w:t>
      </w:r>
      <w:r w:rsidRPr="003D392E">
        <w:rPr>
          <w:szCs w:val="26"/>
        </w:rPr>
        <w:t xml:space="preserve"> </w:t>
      </w:r>
      <w:r>
        <w:rPr>
          <w:szCs w:val="26"/>
        </w:rPr>
        <w:t>П</w:t>
      </w:r>
      <w:r w:rsidRPr="003D392E">
        <w:rPr>
          <w:szCs w:val="26"/>
        </w:rPr>
        <w:t xml:space="preserve">рограммы (с указанием сроков реализации, ответственных исполнителей и соисполнителей </w:t>
      </w:r>
      <w:r>
        <w:rPr>
          <w:szCs w:val="26"/>
        </w:rPr>
        <w:t>муниципальной</w:t>
      </w:r>
      <w:r w:rsidRPr="003D392E">
        <w:rPr>
          <w:szCs w:val="26"/>
        </w:rPr>
        <w:t xml:space="preserve"> </w:t>
      </w:r>
      <w:r>
        <w:rPr>
          <w:szCs w:val="26"/>
        </w:rPr>
        <w:t>П</w:t>
      </w:r>
      <w:r w:rsidRPr="003D392E">
        <w:rPr>
          <w:szCs w:val="26"/>
        </w:rPr>
        <w:t xml:space="preserve">рограммы, ожидаемых непосредственных результатов, а также связи с показателями </w:t>
      </w:r>
      <w:r>
        <w:rPr>
          <w:szCs w:val="26"/>
        </w:rPr>
        <w:t>муниципальной</w:t>
      </w:r>
      <w:r w:rsidRPr="003D392E">
        <w:rPr>
          <w:szCs w:val="26"/>
        </w:rPr>
        <w:t xml:space="preserve"> </w:t>
      </w:r>
      <w:r>
        <w:rPr>
          <w:szCs w:val="26"/>
        </w:rPr>
        <w:t>П</w:t>
      </w:r>
      <w:r w:rsidRPr="003D392E">
        <w:rPr>
          <w:szCs w:val="26"/>
        </w:rPr>
        <w:t xml:space="preserve">рограммы), представлены в </w:t>
      </w:r>
      <w:hyperlink r:id="rId16" w:history="1">
        <w:r w:rsidRPr="003D392E">
          <w:rPr>
            <w:szCs w:val="26"/>
          </w:rPr>
          <w:t xml:space="preserve">приложении № </w:t>
        </w:r>
      </w:hyperlink>
      <w:r>
        <w:rPr>
          <w:szCs w:val="26"/>
        </w:rPr>
        <w:t>2</w:t>
      </w:r>
      <w:r w:rsidRPr="003D392E">
        <w:rPr>
          <w:szCs w:val="26"/>
        </w:rPr>
        <w:t xml:space="preserve"> к </w:t>
      </w:r>
      <w:r>
        <w:rPr>
          <w:szCs w:val="26"/>
        </w:rPr>
        <w:t>муниципальной</w:t>
      </w:r>
      <w:r w:rsidRPr="003D392E">
        <w:rPr>
          <w:szCs w:val="26"/>
        </w:rPr>
        <w:t xml:space="preserve"> </w:t>
      </w:r>
      <w:r>
        <w:rPr>
          <w:szCs w:val="26"/>
        </w:rPr>
        <w:t>п</w:t>
      </w:r>
      <w:r w:rsidRPr="003D392E">
        <w:rPr>
          <w:szCs w:val="26"/>
        </w:rPr>
        <w:t>рограмме</w:t>
      </w:r>
    </w:p>
    <w:p w:rsidR="006D21BC" w:rsidRPr="003D392E" w:rsidRDefault="006D21BC" w:rsidP="006D21BC">
      <w:pPr>
        <w:tabs>
          <w:tab w:val="left" w:pos="8041"/>
        </w:tabs>
        <w:rPr>
          <w:szCs w:val="26"/>
        </w:rPr>
      </w:pPr>
    </w:p>
    <w:p w:rsidR="006D21BC" w:rsidRDefault="006D21BC" w:rsidP="006D21BC">
      <w:pPr>
        <w:tabs>
          <w:tab w:val="left" w:pos="8041"/>
        </w:tabs>
        <w:rPr>
          <w:sz w:val="28"/>
          <w:szCs w:val="28"/>
        </w:rPr>
      </w:pPr>
    </w:p>
    <w:p w:rsidR="006D21BC" w:rsidRDefault="006D21BC" w:rsidP="006D21BC">
      <w:pPr>
        <w:tabs>
          <w:tab w:val="left" w:pos="8041"/>
        </w:tabs>
        <w:ind w:firstLine="0"/>
        <w:jc w:val="center"/>
        <w:rPr>
          <w:sz w:val="28"/>
          <w:szCs w:val="28"/>
        </w:rPr>
      </w:pPr>
      <w:r w:rsidRPr="008641BA">
        <w:rPr>
          <w:b/>
          <w:sz w:val="28"/>
          <w:szCs w:val="28"/>
        </w:rPr>
        <w:t xml:space="preserve">V. </w:t>
      </w:r>
      <w:r w:rsidRPr="008641BA">
        <w:rPr>
          <w:b/>
          <w:szCs w:val="26"/>
        </w:rPr>
        <w:t>Механизм</w:t>
      </w:r>
      <w:r w:rsidRPr="00EC6C42">
        <w:rPr>
          <w:b/>
          <w:szCs w:val="26"/>
        </w:rPr>
        <w:t xml:space="preserve"> реализации </w:t>
      </w:r>
      <w:r>
        <w:rPr>
          <w:b/>
          <w:szCs w:val="26"/>
        </w:rPr>
        <w:t>муниципальной п</w:t>
      </w:r>
      <w:r w:rsidRPr="00EC6C42">
        <w:rPr>
          <w:b/>
          <w:szCs w:val="26"/>
        </w:rPr>
        <w:t xml:space="preserve">рограммы </w:t>
      </w:r>
    </w:p>
    <w:p w:rsidR="006D21BC" w:rsidRDefault="006D21BC" w:rsidP="006D21BC">
      <w:pPr>
        <w:tabs>
          <w:tab w:val="left" w:pos="8041"/>
        </w:tabs>
        <w:rPr>
          <w:sz w:val="28"/>
          <w:szCs w:val="28"/>
        </w:rPr>
      </w:pPr>
    </w:p>
    <w:p w:rsidR="006D21BC" w:rsidRPr="00033E4A" w:rsidRDefault="006D21BC" w:rsidP="006D21BC">
      <w:pPr>
        <w:widowControl/>
        <w:spacing w:line="276" w:lineRule="auto"/>
        <w:ind w:firstLine="567"/>
        <w:rPr>
          <w:bCs/>
          <w:szCs w:val="26"/>
        </w:rPr>
      </w:pPr>
      <w:r w:rsidRPr="00033E4A">
        <w:rPr>
          <w:bCs/>
          <w:szCs w:val="26"/>
        </w:rPr>
        <w:t xml:space="preserve">Механизм реализации муниципальной </w:t>
      </w:r>
      <w:r>
        <w:rPr>
          <w:bCs/>
          <w:szCs w:val="26"/>
        </w:rPr>
        <w:t>П</w:t>
      </w:r>
      <w:r w:rsidRPr="00033E4A">
        <w:rPr>
          <w:bCs/>
          <w:szCs w:val="26"/>
        </w:rPr>
        <w:t xml:space="preserve">рограммы направлен на эффективное планирование основных мероприятий, координацию действий исполнителей и соисполнителей муниципальной </w:t>
      </w:r>
      <w:r>
        <w:rPr>
          <w:bCs/>
          <w:szCs w:val="26"/>
        </w:rPr>
        <w:t>П</w:t>
      </w:r>
      <w:r w:rsidRPr="00033E4A">
        <w:rPr>
          <w:bCs/>
          <w:szCs w:val="26"/>
        </w:rPr>
        <w:t xml:space="preserve">рограммы, обеспечение контроля исполнения программных мероприятий, выработку решений при возникновении отклонения хода работ от плана реализации </w:t>
      </w:r>
      <w:r>
        <w:rPr>
          <w:bCs/>
          <w:szCs w:val="26"/>
        </w:rPr>
        <w:t>муниципальной</w:t>
      </w:r>
      <w:r w:rsidRPr="00033E4A">
        <w:rPr>
          <w:bCs/>
          <w:szCs w:val="26"/>
        </w:rPr>
        <w:t xml:space="preserve"> </w:t>
      </w:r>
      <w:r>
        <w:rPr>
          <w:bCs/>
          <w:szCs w:val="26"/>
        </w:rPr>
        <w:t>П</w:t>
      </w:r>
      <w:r w:rsidRPr="00033E4A">
        <w:rPr>
          <w:bCs/>
          <w:szCs w:val="26"/>
        </w:rPr>
        <w:t>рограммы.</w:t>
      </w:r>
    </w:p>
    <w:p w:rsidR="006D21BC" w:rsidRPr="00033E4A" w:rsidRDefault="006D21BC" w:rsidP="006D21BC">
      <w:pPr>
        <w:widowControl/>
        <w:ind w:firstLine="567"/>
        <w:rPr>
          <w:szCs w:val="26"/>
        </w:rPr>
      </w:pPr>
      <w:r w:rsidRPr="00033E4A">
        <w:rPr>
          <w:szCs w:val="26"/>
        </w:rPr>
        <w:t xml:space="preserve">Управление муниципальной </w:t>
      </w:r>
      <w:r>
        <w:rPr>
          <w:szCs w:val="26"/>
        </w:rPr>
        <w:t>П</w:t>
      </w:r>
      <w:r w:rsidRPr="00033E4A">
        <w:rPr>
          <w:szCs w:val="26"/>
        </w:rPr>
        <w:t>рограммой осуществляется ответственным исполнителем – организационным управлением администрации Арсеньевского городского округа</w:t>
      </w:r>
      <w:r>
        <w:rPr>
          <w:szCs w:val="26"/>
        </w:rPr>
        <w:t xml:space="preserve"> (далее - ответственный соисполнитель) </w:t>
      </w:r>
      <w:r w:rsidRPr="00033E4A">
        <w:rPr>
          <w:szCs w:val="26"/>
        </w:rPr>
        <w:t xml:space="preserve">совместно с соисполнителями: </w:t>
      </w:r>
    </w:p>
    <w:p w:rsidR="006D21BC" w:rsidRPr="00033E4A" w:rsidRDefault="006D21BC" w:rsidP="006D21BC">
      <w:pPr>
        <w:ind w:firstLine="567"/>
        <w:outlineLvl w:val="1"/>
        <w:rPr>
          <w:color w:val="000000"/>
          <w:szCs w:val="26"/>
        </w:rPr>
      </w:pPr>
      <w:r w:rsidRPr="00033E4A">
        <w:rPr>
          <w:color w:val="000000"/>
          <w:szCs w:val="26"/>
        </w:rPr>
        <w:t xml:space="preserve">- Структурными подразделениями администрации городского округа; </w:t>
      </w:r>
    </w:p>
    <w:p w:rsidR="006D21BC" w:rsidRPr="00033E4A" w:rsidRDefault="006D21BC" w:rsidP="006D21BC">
      <w:pPr>
        <w:ind w:firstLine="567"/>
        <w:outlineLvl w:val="1"/>
        <w:rPr>
          <w:color w:val="000000"/>
          <w:szCs w:val="26"/>
        </w:rPr>
      </w:pPr>
      <w:r w:rsidRPr="00033E4A">
        <w:rPr>
          <w:color w:val="000000"/>
          <w:szCs w:val="26"/>
        </w:rPr>
        <w:t>- Функциональными (отраслевыми) органами администрации городского округа;</w:t>
      </w:r>
    </w:p>
    <w:p w:rsidR="006D21BC" w:rsidRPr="00033E4A" w:rsidRDefault="006D21BC" w:rsidP="006D21BC">
      <w:pPr>
        <w:ind w:firstLine="567"/>
        <w:outlineLvl w:val="1"/>
        <w:rPr>
          <w:color w:val="000000"/>
          <w:szCs w:val="26"/>
        </w:rPr>
      </w:pPr>
      <w:r w:rsidRPr="00033E4A">
        <w:rPr>
          <w:color w:val="000000"/>
          <w:szCs w:val="26"/>
        </w:rPr>
        <w:t xml:space="preserve">-  Думой Арсеньевского городского округа; </w:t>
      </w:r>
    </w:p>
    <w:p w:rsidR="006D21BC" w:rsidRPr="00033E4A" w:rsidRDefault="006D21BC" w:rsidP="006D21BC">
      <w:pPr>
        <w:ind w:firstLine="567"/>
        <w:outlineLvl w:val="1"/>
        <w:rPr>
          <w:szCs w:val="26"/>
        </w:rPr>
      </w:pPr>
      <w:r w:rsidRPr="00033E4A">
        <w:rPr>
          <w:szCs w:val="26"/>
        </w:rPr>
        <w:t xml:space="preserve">- Контрольно–счетной палатой Арсеньевского городского округа. </w:t>
      </w:r>
    </w:p>
    <w:p w:rsidR="006D21BC" w:rsidRPr="00033E4A" w:rsidRDefault="006D21BC" w:rsidP="006D21BC">
      <w:pPr>
        <w:tabs>
          <w:tab w:val="left" w:pos="0"/>
        </w:tabs>
        <w:spacing w:line="276" w:lineRule="auto"/>
        <w:ind w:firstLine="567"/>
        <w:rPr>
          <w:szCs w:val="26"/>
        </w:rPr>
      </w:pPr>
      <w:r>
        <w:rPr>
          <w:szCs w:val="26"/>
        </w:rPr>
        <w:t>Ответственный исполнитель</w:t>
      </w:r>
      <w:r w:rsidRPr="00033E4A">
        <w:rPr>
          <w:szCs w:val="26"/>
        </w:rPr>
        <w:t>:</w:t>
      </w:r>
    </w:p>
    <w:p w:rsidR="006D21BC" w:rsidRDefault="006D21BC" w:rsidP="006D21BC">
      <w:pPr>
        <w:widowControl/>
        <w:spacing w:line="276" w:lineRule="auto"/>
        <w:ind w:firstLine="567"/>
        <w:rPr>
          <w:szCs w:val="26"/>
        </w:rPr>
      </w:pPr>
      <w:proofErr w:type="gramStart"/>
      <w:r w:rsidRPr="00033E4A">
        <w:rPr>
          <w:szCs w:val="26"/>
        </w:rPr>
        <w:t>а</w:t>
      </w:r>
      <w:proofErr w:type="gramEnd"/>
      <w:r w:rsidRPr="00033E4A">
        <w:rPr>
          <w:szCs w:val="26"/>
        </w:rPr>
        <w:t xml:space="preserve">) обеспечивает </w:t>
      </w:r>
      <w:r>
        <w:rPr>
          <w:szCs w:val="26"/>
        </w:rPr>
        <w:t>разработку, согласование и утверждение муниципальной программы в установленном порядке;</w:t>
      </w:r>
    </w:p>
    <w:p w:rsidR="006D21BC" w:rsidRDefault="006D21BC" w:rsidP="006D21BC">
      <w:pPr>
        <w:widowControl/>
        <w:ind w:firstLine="567"/>
        <w:rPr>
          <w:szCs w:val="26"/>
        </w:rPr>
      </w:pPr>
      <w:proofErr w:type="gramStart"/>
      <w:r>
        <w:rPr>
          <w:szCs w:val="26"/>
        </w:rPr>
        <w:t>б</w:t>
      </w:r>
      <w:proofErr w:type="gramEnd"/>
      <w:r>
        <w:rPr>
          <w:szCs w:val="26"/>
        </w:rPr>
        <w:t>) организует и обеспечивает совместно с соисполнителями реализацию муниципальной программы, обеспечивает внесение изменений в муниципальную программу и несет ответственность за достижение показателей муниципальной программы, а также конечных результатов ее реализации;</w:t>
      </w:r>
    </w:p>
    <w:p w:rsidR="006D21BC" w:rsidRDefault="006D21BC" w:rsidP="006D21BC">
      <w:pPr>
        <w:widowControl/>
        <w:spacing w:line="276" w:lineRule="auto"/>
        <w:ind w:firstLine="567"/>
        <w:rPr>
          <w:szCs w:val="26"/>
        </w:rPr>
      </w:pPr>
      <w:proofErr w:type="gramStart"/>
      <w:r>
        <w:rPr>
          <w:szCs w:val="26"/>
        </w:rPr>
        <w:t>в</w:t>
      </w:r>
      <w:proofErr w:type="gramEnd"/>
      <w:r>
        <w:rPr>
          <w:szCs w:val="26"/>
        </w:rPr>
        <w:t>) обеспечивает взаимодействие между соисполнителями муниципальной программы и координацию их действий по реализации муниципальной программы;</w:t>
      </w:r>
    </w:p>
    <w:p w:rsidR="006D21BC" w:rsidRPr="00B059B8" w:rsidRDefault="006D21BC" w:rsidP="006D21BC">
      <w:pPr>
        <w:adjustRightInd/>
        <w:ind w:firstLine="567"/>
        <w:rPr>
          <w:szCs w:val="26"/>
        </w:rPr>
      </w:pPr>
      <w:r>
        <w:rPr>
          <w:szCs w:val="26"/>
        </w:rPr>
        <w:t xml:space="preserve">г) </w:t>
      </w:r>
      <w:r w:rsidRPr="00B059B8">
        <w:rPr>
          <w:szCs w:val="26"/>
        </w:rPr>
        <w:t xml:space="preserve">ежеквартально в срок до 10 числа месяца, следующего за отчетным кварталом, а также по запросу представляет в управление экономики отчеты по форме согласно </w:t>
      </w:r>
      <w:hyperlink w:anchor="P2479" w:history="1">
        <w:r w:rsidRPr="00B059B8">
          <w:rPr>
            <w:szCs w:val="26"/>
          </w:rPr>
          <w:t>приложениям № 1</w:t>
        </w:r>
      </w:hyperlink>
      <w:r>
        <w:rPr>
          <w:szCs w:val="26"/>
        </w:rPr>
        <w:t>2</w:t>
      </w:r>
      <w:r w:rsidRPr="00B059B8">
        <w:rPr>
          <w:szCs w:val="26"/>
        </w:rPr>
        <w:t xml:space="preserve">, </w:t>
      </w:r>
      <w:hyperlink w:anchor="P2688" w:history="1">
        <w:r w:rsidRPr="00B059B8">
          <w:rPr>
            <w:szCs w:val="26"/>
          </w:rPr>
          <w:t>№ 1</w:t>
        </w:r>
      </w:hyperlink>
      <w:r>
        <w:rPr>
          <w:szCs w:val="26"/>
        </w:rPr>
        <w:t>4</w:t>
      </w:r>
      <w:r w:rsidRPr="00B059B8">
        <w:rPr>
          <w:szCs w:val="26"/>
        </w:rPr>
        <w:t xml:space="preserve">, </w:t>
      </w:r>
      <w:hyperlink w:anchor="P2826" w:history="1">
        <w:r w:rsidRPr="00B059B8">
          <w:rPr>
            <w:szCs w:val="26"/>
          </w:rPr>
          <w:t>№ 1</w:t>
        </w:r>
      </w:hyperlink>
      <w:r>
        <w:rPr>
          <w:szCs w:val="26"/>
        </w:rPr>
        <w:t>5</w:t>
      </w:r>
      <w:r w:rsidRPr="00B059B8">
        <w:rPr>
          <w:szCs w:val="26"/>
        </w:rPr>
        <w:t xml:space="preserve"> к Порядку</w:t>
      </w:r>
      <w:r>
        <w:rPr>
          <w:szCs w:val="26"/>
        </w:rPr>
        <w:t xml:space="preserve"> принятия решений о разработке муниципальных программ Арсеньевского городского округа, формирования, реализации и проведения оценки эффективности реализации муниципальных </w:t>
      </w:r>
      <w:r>
        <w:rPr>
          <w:szCs w:val="26"/>
        </w:rPr>
        <w:lastRenderedPageBreak/>
        <w:t>программ Арсеньевского городского округа</w:t>
      </w:r>
      <w:r w:rsidRPr="00B059B8">
        <w:rPr>
          <w:szCs w:val="26"/>
        </w:rPr>
        <w:t xml:space="preserve">, </w:t>
      </w:r>
      <w:r>
        <w:rPr>
          <w:szCs w:val="26"/>
        </w:rPr>
        <w:t xml:space="preserve">утвержденным постановлением администрации Арсеньевского городского округа от 12 августа 2020 года № 480-па, </w:t>
      </w:r>
      <w:r w:rsidRPr="00B059B8">
        <w:rPr>
          <w:szCs w:val="26"/>
        </w:rPr>
        <w:t xml:space="preserve">заполняемые нарастающим итогом с начала финансового года. </w:t>
      </w:r>
    </w:p>
    <w:p w:rsidR="006D21BC" w:rsidRPr="00B059B8" w:rsidRDefault="006D21BC" w:rsidP="006D21BC">
      <w:pPr>
        <w:adjustRightInd/>
        <w:ind w:firstLine="567"/>
        <w:rPr>
          <w:szCs w:val="26"/>
        </w:rPr>
      </w:pPr>
      <w:proofErr w:type="gramStart"/>
      <w:r>
        <w:rPr>
          <w:szCs w:val="26"/>
        </w:rPr>
        <w:t>д</w:t>
      </w:r>
      <w:proofErr w:type="gramEnd"/>
      <w:r>
        <w:rPr>
          <w:szCs w:val="26"/>
        </w:rPr>
        <w:t xml:space="preserve">) </w:t>
      </w:r>
      <w:r w:rsidRPr="00B059B8">
        <w:rPr>
          <w:szCs w:val="26"/>
        </w:rPr>
        <w:t xml:space="preserve">ежегодно проводит оценку эффективности реализации муниципальной </w:t>
      </w:r>
      <w:r>
        <w:rPr>
          <w:szCs w:val="26"/>
        </w:rPr>
        <w:t>П</w:t>
      </w:r>
      <w:r w:rsidRPr="00B059B8">
        <w:rPr>
          <w:szCs w:val="26"/>
        </w:rPr>
        <w:t>рограммы;</w:t>
      </w:r>
    </w:p>
    <w:p w:rsidR="006D21BC" w:rsidRPr="00B059B8" w:rsidRDefault="006D21BC" w:rsidP="006D21BC">
      <w:pPr>
        <w:adjustRightInd/>
        <w:ind w:firstLine="567"/>
        <w:rPr>
          <w:szCs w:val="26"/>
        </w:rPr>
      </w:pPr>
      <w:proofErr w:type="gramStart"/>
      <w:r>
        <w:rPr>
          <w:szCs w:val="26"/>
        </w:rPr>
        <w:t>е</w:t>
      </w:r>
      <w:proofErr w:type="gramEnd"/>
      <w:r>
        <w:rPr>
          <w:szCs w:val="26"/>
        </w:rPr>
        <w:t xml:space="preserve">) </w:t>
      </w:r>
      <w:r w:rsidRPr="00B059B8">
        <w:rPr>
          <w:szCs w:val="26"/>
        </w:rPr>
        <w:t xml:space="preserve">подготавливает годовой отчет </w:t>
      </w:r>
      <w:r>
        <w:rPr>
          <w:szCs w:val="26"/>
        </w:rPr>
        <w:t xml:space="preserve">в срок до 1 марта года, следующего за отчетным годом, </w:t>
      </w:r>
      <w:r w:rsidRPr="00B059B8">
        <w:rPr>
          <w:szCs w:val="26"/>
        </w:rPr>
        <w:t>о ходе реализации и оценке эффективности реализации муниципальной программы (далее - годовой отчет) и представляет его в управление экономики и инвестиций;</w:t>
      </w:r>
    </w:p>
    <w:p w:rsidR="006D21BC" w:rsidRDefault="006D21BC" w:rsidP="006D21BC">
      <w:pPr>
        <w:adjustRightInd/>
        <w:ind w:firstLine="567"/>
        <w:rPr>
          <w:szCs w:val="26"/>
        </w:rPr>
      </w:pPr>
      <w:proofErr w:type="gramStart"/>
      <w:r>
        <w:rPr>
          <w:szCs w:val="26"/>
        </w:rPr>
        <w:t>ж</w:t>
      </w:r>
      <w:proofErr w:type="gramEnd"/>
      <w:r>
        <w:rPr>
          <w:szCs w:val="26"/>
        </w:rPr>
        <w:t xml:space="preserve">) </w:t>
      </w:r>
      <w:r w:rsidRPr="00B059B8">
        <w:rPr>
          <w:szCs w:val="26"/>
        </w:rPr>
        <w:t>несет ответственность за достижение пока</w:t>
      </w:r>
      <w:r>
        <w:rPr>
          <w:szCs w:val="26"/>
        </w:rPr>
        <w:t>зателей муниципальной программы;</w:t>
      </w:r>
    </w:p>
    <w:p w:rsidR="006D21BC" w:rsidRPr="00B059B8" w:rsidRDefault="006D21BC" w:rsidP="006D21BC">
      <w:pPr>
        <w:adjustRightInd/>
        <w:ind w:firstLine="567"/>
        <w:rPr>
          <w:szCs w:val="26"/>
        </w:rPr>
      </w:pPr>
      <w:proofErr w:type="gramStart"/>
      <w:r>
        <w:rPr>
          <w:szCs w:val="26"/>
        </w:rPr>
        <w:t>з</w:t>
      </w:r>
      <w:proofErr w:type="gramEnd"/>
      <w:r>
        <w:rPr>
          <w:szCs w:val="26"/>
        </w:rPr>
        <w:t xml:space="preserve">) ежегодно в срок до 1 марта года, следующего за отчетным периодом обеспечивает подготовку отчета о выполнении мероприятий и представляет его Главе Арсеньевского городского округа. </w:t>
      </w:r>
    </w:p>
    <w:p w:rsidR="006D21BC" w:rsidRPr="00B059B8" w:rsidRDefault="006D21BC" w:rsidP="006D21BC">
      <w:pPr>
        <w:adjustRightInd/>
        <w:ind w:firstLine="567"/>
        <w:rPr>
          <w:szCs w:val="26"/>
        </w:rPr>
      </w:pPr>
      <w:r w:rsidRPr="00B059B8">
        <w:rPr>
          <w:szCs w:val="26"/>
        </w:rPr>
        <w:t>Соисполнители:</w:t>
      </w:r>
    </w:p>
    <w:p w:rsidR="006D21BC" w:rsidRPr="00B059B8" w:rsidRDefault="006D21BC" w:rsidP="006D21BC">
      <w:pPr>
        <w:adjustRightInd/>
        <w:ind w:firstLine="567"/>
        <w:rPr>
          <w:szCs w:val="26"/>
        </w:rPr>
      </w:pPr>
      <w:proofErr w:type="gramStart"/>
      <w:r>
        <w:rPr>
          <w:szCs w:val="26"/>
        </w:rPr>
        <w:t>а</w:t>
      </w:r>
      <w:proofErr w:type="gramEnd"/>
      <w:r>
        <w:rPr>
          <w:szCs w:val="26"/>
        </w:rPr>
        <w:t xml:space="preserve">) </w:t>
      </w:r>
      <w:r w:rsidRPr="00B059B8">
        <w:rPr>
          <w:szCs w:val="26"/>
        </w:rPr>
        <w:t>обеспечивают разработку</w:t>
      </w:r>
      <w:r>
        <w:rPr>
          <w:szCs w:val="26"/>
        </w:rPr>
        <w:t xml:space="preserve"> и</w:t>
      </w:r>
      <w:r w:rsidRPr="00B059B8">
        <w:rPr>
          <w:szCs w:val="26"/>
        </w:rPr>
        <w:t xml:space="preserve"> реализацию</w:t>
      </w:r>
      <w:r>
        <w:rPr>
          <w:szCs w:val="26"/>
        </w:rPr>
        <w:t xml:space="preserve"> отдельных мероприятий</w:t>
      </w:r>
      <w:r w:rsidRPr="00B059B8">
        <w:rPr>
          <w:szCs w:val="26"/>
        </w:rPr>
        <w:t>, в реализации которых предполагается их участие;</w:t>
      </w:r>
    </w:p>
    <w:p w:rsidR="006D21BC" w:rsidRDefault="006D21BC" w:rsidP="006D21BC">
      <w:pPr>
        <w:adjustRightInd/>
        <w:ind w:firstLine="567"/>
        <w:rPr>
          <w:szCs w:val="26"/>
        </w:rPr>
      </w:pPr>
      <w:proofErr w:type="gramStart"/>
      <w:r>
        <w:rPr>
          <w:szCs w:val="26"/>
        </w:rPr>
        <w:t>б</w:t>
      </w:r>
      <w:proofErr w:type="gramEnd"/>
      <w:r>
        <w:rPr>
          <w:szCs w:val="26"/>
        </w:rPr>
        <w:t>) представляют ежеквартально в срок не позднее 10 числа месяца, следующего за отчетным периодом, в организационное управление администрации Арсеньевского городского округа отчеты нарастающим итогом о реализации мероприятий Программы, в том числе содержащие анализ причин их несвоевременного выполнения;</w:t>
      </w:r>
    </w:p>
    <w:p w:rsidR="006D21BC" w:rsidRPr="00B059B8" w:rsidRDefault="006D21BC" w:rsidP="006D21BC">
      <w:pPr>
        <w:adjustRightInd/>
        <w:ind w:firstLine="567"/>
        <w:rPr>
          <w:szCs w:val="26"/>
        </w:rPr>
      </w:pPr>
      <w:proofErr w:type="gramStart"/>
      <w:r>
        <w:rPr>
          <w:szCs w:val="26"/>
        </w:rPr>
        <w:t>в</w:t>
      </w:r>
      <w:proofErr w:type="gramEnd"/>
      <w:r>
        <w:rPr>
          <w:szCs w:val="26"/>
        </w:rPr>
        <w:t xml:space="preserve">) </w:t>
      </w:r>
      <w:r w:rsidRPr="00B059B8">
        <w:rPr>
          <w:szCs w:val="26"/>
        </w:rPr>
        <w:t xml:space="preserve">представляют ответственному исполнителю предложения по включению контрольных событий соответствующих </w:t>
      </w:r>
      <w:r w:rsidRPr="00C16EE1">
        <w:rPr>
          <w:szCs w:val="26"/>
        </w:rPr>
        <w:t>отдельных мероприятий Перечень контрольных событий;</w:t>
      </w:r>
    </w:p>
    <w:p w:rsidR="006D21BC" w:rsidRPr="00B059B8" w:rsidRDefault="006D21BC" w:rsidP="006D21BC">
      <w:pPr>
        <w:adjustRightInd/>
        <w:ind w:firstLine="567"/>
        <w:rPr>
          <w:szCs w:val="26"/>
        </w:rPr>
      </w:pPr>
      <w:proofErr w:type="gramStart"/>
      <w:r>
        <w:rPr>
          <w:szCs w:val="26"/>
        </w:rPr>
        <w:t>г</w:t>
      </w:r>
      <w:proofErr w:type="gramEnd"/>
      <w:r>
        <w:rPr>
          <w:szCs w:val="26"/>
        </w:rPr>
        <w:t xml:space="preserve">) </w:t>
      </w:r>
      <w:r w:rsidRPr="00B059B8">
        <w:rPr>
          <w:szCs w:val="26"/>
        </w:rPr>
        <w:t>представляют в срок до 1 февраля года, следующего за отчетным, ответственному исполнителю информацию, необходимую для проведения оценки эффек</w:t>
      </w:r>
      <w:r>
        <w:rPr>
          <w:szCs w:val="26"/>
        </w:rPr>
        <w:t>тивности реализации муниципальной</w:t>
      </w:r>
      <w:r w:rsidRPr="00B059B8">
        <w:rPr>
          <w:szCs w:val="26"/>
        </w:rPr>
        <w:t xml:space="preserve"> программ</w:t>
      </w:r>
      <w:r>
        <w:rPr>
          <w:szCs w:val="26"/>
        </w:rPr>
        <w:t>ы</w:t>
      </w:r>
      <w:r w:rsidRPr="00B059B8">
        <w:rPr>
          <w:szCs w:val="26"/>
        </w:rPr>
        <w:t xml:space="preserve"> и подготовки годовых отчетов;</w:t>
      </w:r>
    </w:p>
    <w:p w:rsidR="006D21BC" w:rsidRDefault="006D21BC" w:rsidP="006D21BC">
      <w:pPr>
        <w:adjustRightInd/>
        <w:ind w:firstLine="567"/>
        <w:rPr>
          <w:szCs w:val="26"/>
        </w:rPr>
      </w:pPr>
      <w:proofErr w:type="gramStart"/>
      <w:r>
        <w:rPr>
          <w:szCs w:val="26"/>
        </w:rPr>
        <w:t>д</w:t>
      </w:r>
      <w:proofErr w:type="gramEnd"/>
      <w:r>
        <w:rPr>
          <w:szCs w:val="26"/>
        </w:rPr>
        <w:t xml:space="preserve">) </w:t>
      </w:r>
      <w:r w:rsidRPr="00B059B8">
        <w:rPr>
          <w:szCs w:val="26"/>
        </w:rPr>
        <w:t xml:space="preserve">несут ответственность за достижение показателей </w:t>
      </w:r>
      <w:r>
        <w:rPr>
          <w:szCs w:val="26"/>
        </w:rPr>
        <w:t xml:space="preserve">муниципальной Программы, отдельных мероприятий, </w:t>
      </w:r>
      <w:r w:rsidRPr="00B059B8">
        <w:rPr>
          <w:szCs w:val="26"/>
        </w:rPr>
        <w:t>в реализации которых принимали участие.</w:t>
      </w:r>
    </w:p>
    <w:p w:rsidR="006D21BC" w:rsidRPr="00C22CDB" w:rsidRDefault="006D21BC" w:rsidP="006D21BC">
      <w:pPr>
        <w:outlineLvl w:val="1"/>
        <w:rPr>
          <w:szCs w:val="26"/>
        </w:rPr>
      </w:pPr>
      <w:r w:rsidRPr="00C22CDB">
        <w:rPr>
          <w:szCs w:val="26"/>
        </w:rPr>
        <w:t>Механизм реализации муниципальной программы осуществляется на основании договоров и муниципальных контрактов, заключаемых по итогам предусмотренных действующим федеральным законодательством процедур размещения заказов на поставки товаров, выполнение работ и оказание услуг для муниципальных нужд согласно Федерального закона от 5 апреля 2013 года N 44-ФЗ «О контрактной системе в сфере закупок товаров, работ, услуг для обеспечения государственных и муниципальных нужд».</w:t>
      </w:r>
    </w:p>
    <w:p w:rsidR="006D21BC" w:rsidRDefault="006D21BC" w:rsidP="006D21BC">
      <w:pPr>
        <w:widowControl/>
        <w:spacing w:line="276" w:lineRule="auto"/>
        <w:rPr>
          <w:szCs w:val="26"/>
        </w:rPr>
      </w:pPr>
      <w:r>
        <w:rPr>
          <w:szCs w:val="26"/>
        </w:rPr>
        <w:t>В целях организации обучения муниципальных служащих и изготовление информационной продукции по антикоррупционной тематике исполнитель и соисполнители муниципальной Программы:</w:t>
      </w:r>
    </w:p>
    <w:p w:rsidR="006D21BC" w:rsidRDefault="006D21BC" w:rsidP="006D21BC">
      <w:pPr>
        <w:widowControl/>
        <w:spacing w:line="276" w:lineRule="auto"/>
        <w:ind w:firstLine="567"/>
        <w:rPr>
          <w:szCs w:val="26"/>
        </w:rPr>
      </w:pPr>
      <w:r>
        <w:rPr>
          <w:szCs w:val="26"/>
        </w:rPr>
        <w:t>-  направляют заявку на включение закупок в план – график закупок;</w:t>
      </w:r>
    </w:p>
    <w:p w:rsidR="006D21BC" w:rsidRDefault="006D21BC" w:rsidP="006D21BC">
      <w:pPr>
        <w:widowControl/>
        <w:spacing w:line="276" w:lineRule="auto"/>
        <w:ind w:firstLine="567"/>
        <w:rPr>
          <w:bCs/>
          <w:szCs w:val="26"/>
        </w:rPr>
      </w:pPr>
      <w:r>
        <w:rPr>
          <w:szCs w:val="26"/>
        </w:rPr>
        <w:t xml:space="preserve">- осуществляют закупки на выполнение работ и оказание услуг в соответствии с пунктом 4 части 1 статьи 93 </w:t>
      </w:r>
      <w:r>
        <w:rPr>
          <w:bCs/>
          <w:szCs w:val="26"/>
        </w:rPr>
        <w:t>Федеральным</w:t>
      </w:r>
      <w:r w:rsidRPr="00100CEB">
        <w:rPr>
          <w:bCs/>
          <w:szCs w:val="26"/>
        </w:rPr>
        <w:t xml:space="preserve"> </w:t>
      </w:r>
      <w:hyperlink r:id="rId17" w:history="1">
        <w:r w:rsidRPr="00100CEB">
          <w:rPr>
            <w:bCs/>
            <w:szCs w:val="26"/>
          </w:rPr>
          <w:t>закон</w:t>
        </w:r>
      </w:hyperlink>
      <w:r>
        <w:rPr>
          <w:bCs/>
          <w:szCs w:val="26"/>
        </w:rPr>
        <w:t xml:space="preserve">ом </w:t>
      </w:r>
      <w:r w:rsidRPr="00100CEB">
        <w:rPr>
          <w:bCs/>
          <w:szCs w:val="26"/>
        </w:rPr>
        <w:t>от</w:t>
      </w:r>
      <w:r>
        <w:rPr>
          <w:bCs/>
          <w:szCs w:val="26"/>
        </w:rPr>
        <w:t xml:space="preserve"> </w:t>
      </w:r>
      <w:r w:rsidRPr="00100CEB">
        <w:rPr>
          <w:bCs/>
          <w:szCs w:val="26"/>
        </w:rPr>
        <w:t>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bCs/>
          <w:szCs w:val="26"/>
        </w:rPr>
        <w:t>.</w:t>
      </w:r>
    </w:p>
    <w:p w:rsidR="006D21BC" w:rsidRPr="00100CEB" w:rsidRDefault="006D21BC" w:rsidP="006D21BC">
      <w:pPr>
        <w:widowControl/>
        <w:spacing w:line="276" w:lineRule="auto"/>
        <w:ind w:firstLine="567"/>
        <w:rPr>
          <w:bCs/>
          <w:szCs w:val="26"/>
        </w:rPr>
      </w:pPr>
    </w:p>
    <w:p w:rsidR="006D21BC" w:rsidRDefault="006D21BC" w:rsidP="006D21BC">
      <w:pPr>
        <w:adjustRightInd/>
        <w:rPr>
          <w:szCs w:val="26"/>
        </w:rPr>
      </w:pPr>
    </w:p>
    <w:p w:rsidR="006D21BC" w:rsidRDefault="006D21BC" w:rsidP="006D21BC">
      <w:pPr>
        <w:adjustRightInd/>
        <w:rPr>
          <w:szCs w:val="26"/>
        </w:rPr>
      </w:pPr>
    </w:p>
    <w:p w:rsidR="006D21BC" w:rsidRDefault="006D21BC" w:rsidP="006D21BC">
      <w:pPr>
        <w:adjustRightInd/>
        <w:rPr>
          <w:szCs w:val="26"/>
        </w:rPr>
      </w:pPr>
    </w:p>
    <w:p w:rsidR="006D21BC" w:rsidRPr="001E5B4D" w:rsidRDefault="006D21BC" w:rsidP="006D21BC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1E5B4D">
        <w:rPr>
          <w:b/>
          <w:szCs w:val="26"/>
        </w:rPr>
        <w:lastRenderedPageBreak/>
        <w:t xml:space="preserve">VӀ. Прогноз сводных показателей муниципальных заданий (при оказании муниципальными учреждениями муниципальных услуг (выполнении работ) </w:t>
      </w:r>
    </w:p>
    <w:p w:rsidR="006D21BC" w:rsidRPr="001E5B4D" w:rsidRDefault="006D21BC" w:rsidP="006D21BC">
      <w:pPr>
        <w:tabs>
          <w:tab w:val="left" w:pos="8041"/>
        </w:tabs>
        <w:ind w:firstLine="0"/>
        <w:jc w:val="center"/>
        <w:rPr>
          <w:b/>
          <w:szCs w:val="26"/>
        </w:rPr>
      </w:pPr>
      <w:proofErr w:type="gramStart"/>
      <w:r w:rsidRPr="001E5B4D">
        <w:rPr>
          <w:b/>
          <w:szCs w:val="26"/>
        </w:rPr>
        <w:t>в</w:t>
      </w:r>
      <w:proofErr w:type="gramEnd"/>
      <w:r w:rsidRPr="001E5B4D">
        <w:rPr>
          <w:b/>
          <w:szCs w:val="26"/>
        </w:rPr>
        <w:t xml:space="preserve"> рамках муниципальной программы)</w:t>
      </w:r>
    </w:p>
    <w:p w:rsidR="006D21BC" w:rsidRPr="001E5B4D" w:rsidRDefault="006D21BC" w:rsidP="006D21BC">
      <w:pPr>
        <w:tabs>
          <w:tab w:val="left" w:pos="8041"/>
        </w:tabs>
        <w:ind w:firstLine="0"/>
        <w:rPr>
          <w:szCs w:val="26"/>
        </w:rPr>
      </w:pPr>
    </w:p>
    <w:p w:rsidR="006D21BC" w:rsidRPr="001E5B4D" w:rsidRDefault="006D21BC" w:rsidP="006D21BC">
      <w:pPr>
        <w:widowControl/>
        <w:ind w:firstLine="567"/>
        <w:rPr>
          <w:szCs w:val="26"/>
        </w:rPr>
      </w:pPr>
      <w:r w:rsidRPr="001E5B4D">
        <w:rPr>
          <w:szCs w:val="26"/>
        </w:rPr>
        <w:t xml:space="preserve">Муниципальные задания на оказание муниципальных услуг (выполнение работ) муниципальными учреждениями в рамках муниципальной </w:t>
      </w:r>
      <w:r>
        <w:rPr>
          <w:szCs w:val="26"/>
        </w:rPr>
        <w:t>П</w:t>
      </w:r>
      <w:r w:rsidRPr="001E5B4D">
        <w:rPr>
          <w:szCs w:val="26"/>
        </w:rPr>
        <w:t xml:space="preserve">рограммы не предусмотрены. </w:t>
      </w:r>
    </w:p>
    <w:p w:rsidR="006D21BC" w:rsidRPr="001E5B4D" w:rsidRDefault="006D21BC" w:rsidP="006D21BC">
      <w:pPr>
        <w:widowControl/>
        <w:ind w:firstLine="567"/>
        <w:rPr>
          <w:szCs w:val="26"/>
        </w:rPr>
      </w:pPr>
    </w:p>
    <w:p w:rsidR="006D21BC" w:rsidRDefault="006D21BC" w:rsidP="006D21BC">
      <w:pPr>
        <w:widowControl/>
        <w:ind w:firstLine="567"/>
        <w:rPr>
          <w:sz w:val="28"/>
          <w:szCs w:val="28"/>
        </w:rPr>
      </w:pPr>
    </w:p>
    <w:p w:rsidR="006D21BC" w:rsidRPr="00015B01" w:rsidRDefault="006D21BC" w:rsidP="006D21BC">
      <w:pPr>
        <w:widowControl/>
        <w:ind w:firstLine="0"/>
        <w:jc w:val="center"/>
        <w:rPr>
          <w:b/>
          <w:sz w:val="28"/>
          <w:szCs w:val="28"/>
        </w:rPr>
      </w:pPr>
      <w:r w:rsidRPr="00015B01">
        <w:rPr>
          <w:b/>
          <w:szCs w:val="26"/>
        </w:rPr>
        <w:t>VӀӀ. Ресурсное обеспечение реализации муниципальной программы.</w:t>
      </w:r>
    </w:p>
    <w:p w:rsidR="006D21BC" w:rsidRPr="00B059B8" w:rsidRDefault="006D21BC" w:rsidP="006D21BC">
      <w:pPr>
        <w:adjustRightInd/>
        <w:spacing w:before="220"/>
        <w:rPr>
          <w:szCs w:val="26"/>
        </w:rPr>
      </w:pPr>
      <w:r w:rsidRPr="00B059B8">
        <w:rPr>
          <w:szCs w:val="26"/>
        </w:rPr>
        <w:t xml:space="preserve">Информация о ресурсном обеспечении реализации муниципальной </w:t>
      </w:r>
      <w:r>
        <w:rPr>
          <w:szCs w:val="26"/>
        </w:rPr>
        <w:t>П</w:t>
      </w:r>
      <w:r w:rsidRPr="00B059B8">
        <w:rPr>
          <w:szCs w:val="26"/>
        </w:rPr>
        <w:t xml:space="preserve">рограммы за счет средств бюджета городского округа с расшифровкой по главным распорядителям средств бюджета городского округа, а также по годам реализации муниципальной </w:t>
      </w:r>
      <w:r>
        <w:rPr>
          <w:szCs w:val="26"/>
        </w:rPr>
        <w:t>П</w:t>
      </w:r>
      <w:r w:rsidRPr="00B059B8">
        <w:rPr>
          <w:szCs w:val="26"/>
        </w:rPr>
        <w:t xml:space="preserve">рограммы </w:t>
      </w:r>
      <w:r>
        <w:rPr>
          <w:szCs w:val="26"/>
        </w:rPr>
        <w:t>приведена в</w:t>
      </w:r>
      <w:r w:rsidRPr="00B059B8">
        <w:rPr>
          <w:szCs w:val="26"/>
        </w:rPr>
        <w:t xml:space="preserve"> приложени</w:t>
      </w:r>
      <w:r>
        <w:rPr>
          <w:szCs w:val="26"/>
        </w:rPr>
        <w:t>и № 3</w:t>
      </w:r>
      <w:r w:rsidRPr="00B059B8">
        <w:rPr>
          <w:szCs w:val="26"/>
        </w:rPr>
        <w:t xml:space="preserve"> к муниципальной программе.</w:t>
      </w:r>
    </w:p>
    <w:p w:rsidR="006D21BC" w:rsidRDefault="006D21BC" w:rsidP="006D21BC">
      <w:pPr>
        <w:adjustRightInd/>
        <w:rPr>
          <w:szCs w:val="26"/>
        </w:rPr>
      </w:pPr>
      <w:r w:rsidRPr="00B059B8">
        <w:rPr>
          <w:szCs w:val="26"/>
        </w:rPr>
        <w:t xml:space="preserve">Информация о ресурсном обеспечении муниципальной </w:t>
      </w:r>
      <w:r>
        <w:rPr>
          <w:szCs w:val="26"/>
        </w:rPr>
        <w:t>П</w:t>
      </w:r>
      <w:r w:rsidRPr="00B059B8">
        <w:rPr>
          <w:szCs w:val="26"/>
        </w:rPr>
        <w:t xml:space="preserve">рограммы </w:t>
      </w:r>
      <w:r>
        <w:rPr>
          <w:szCs w:val="26"/>
        </w:rPr>
        <w:t xml:space="preserve">Арсеньевского </w:t>
      </w:r>
      <w:r w:rsidRPr="00B059B8">
        <w:rPr>
          <w:szCs w:val="26"/>
        </w:rPr>
        <w:t xml:space="preserve">городского округа за счет средств бюджета </w:t>
      </w:r>
      <w:r>
        <w:rPr>
          <w:szCs w:val="26"/>
        </w:rPr>
        <w:t xml:space="preserve">Арсеньевского </w:t>
      </w:r>
      <w:r w:rsidRPr="00B059B8">
        <w:rPr>
          <w:szCs w:val="26"/>
        </w:rPr>
        <w:t>городского округа и прогнозная оценка привлекаемых на реализацию ее целей средств федерального бюджета, бюджетов муниципальных внебюджетных фондов, иных внебюджетных источников (далее - внебюджетные источники), бюджета Приморского края в случае участия Приморского края в реа</w:t>
      </w:r>
      <w:r>
        <w:rPr>
          <w:szCs w:val="26"/>
        </w:rPr>
        <w:t>лизации мероприятий муниципальной</w:t>
      </w:r>
      <w:r w:rsidRPr="00B059B8">
        <w:rPr>
          <w:szCs w:val="26"/>
        </w:rPr>
        <w:t xml:space="preserve"> </w:t>
      </w:r>
      <w:r>
        <w:rPr>
          <w:szCs w:val="26"/>
        </w:rPr>
        <w:t>П</w:t>
      </w:r>
      <w:r w:rsidRPr="00B059B8">
        <w:rPr>
          <w:szCs w:val="26"/>
        </w:rPr>
        <w:t>рограмм</w:t>
      </w:r>
      <w:r>
        <w:rPr>
          <w:szCs w:val="26"/>
        </w:rPr>
        <w:t>ы</w:t>
      </w:r>
      <w:r w:rsidRPr="00B059B8">
        <w:rPr>
          <w:szCs w:val="26"/>
        </w:rPr>
        <w:t xml:space="preserve">, аналогичных мероприятиям муниципальной программы, </w:t>
      </w:r>
      <w:r>
        <w:rPr>
          <w:szCs w:val="26"/>
        </w:rPr>
        <w:t>приведена в</w:t>
      </w:r>
      <w:r w:rsidRPr="00B059B8">
        <w:rPr>
          <w:szCs w:val="26"/>
        </w:rPr>
        <w:t xml:space="preserve"> приложени</w:t>
      </w:r>
      <w:r>
        <w:rPr>
          <w:szCs w:val="26"/>
        </w:rPr>
        <w:t>и № 4</w:t>
      </w:r>
      <w:r w:rsidRPr="00B059B8">
        <w:rPr>
          <w:szCs w:val="26"/>
        </w:rPr>
        <w:t xml:space="preserve"> к муниципальной программе</w:t>
      </w:r>
      <w:r>
        <w:rPr>
          <w:szCs w:val="26"/>
        </w:rPr>
        <w:t>.</w:t>
      </w:r>
    </w:p>
    <w:p w:rsidR="006D21BC" w:rsidRDefault="006D21BC" w:rsidP="006D21BC">
      <w:pPr>
        <w:adjustRightInd/>
        <w:rPr>
          <w:szCs w:val="26"/>
        </w:rPr>
      </w:pPr>
      <w:r w:rsidRPr="007D7324">
        <w:rPr>
          <w:szCs w:val="26"/>
        </w:rPr>
        <w:t>Средства федерального бюджета, бюджета</w:t>
      </w:r>
      <w:r>
        <w:rPr>
          <w:szCs w:val="26"/>
        </w:rPr>
        <w:t xml:space="preserve"> Приморского края</w:t>
      </w:r>
      <w:r w:rsidRPr="007D7324">
        <w:rPr>
          <w:szCs w:val="26"/>
        </w:rPr>
        <w:t xml:space="preserve">, бюджетов государственных внебюджетных фондов, иных внебюджетных источников на реализацию </w:t>
      </w:r>
      <w:r>
        <w:rPr>
          <w:szCs w:val="26"/>
        </w:rPr>
        <w:t>муниципальной П</w:t>
      </w:r>
      <w:r w:rsidRPr="007D7324">
        <w:rPr>
          <w:szCs w:val="26"/>
        </w:rPr>
        <w:t>рограммы не привлекаются.</w:t>
      </w:r>
    </w:p>
    <w:p w:rsidR="006D21BC" w:rsidRDefault="006D21BC" w:rsidP="006D21BC">
      <w:pPr>
        <w:adjustRightInd/>
        <w:rPr>
          <w:szCs w:val="26"/>
        </w:rPr>
      </w:pPr>
    </w:p>
    <w:p w:rsidR="006D21BC" w:rsidRPr="003943DA" w:rsidRDefault="006D21BC" w:rsidP="006D21BC">
      <w:pPr>
        <w:adjustRightInd/>
        <w:jc w:val="center"/>
        <w:rPr>
          <w:b/>
          <w:szCs w:val="26"/>
        </w:rPr>
      </w:pPr>
      <w:r>
        <w:rPr>
          <w:b/>
          <w:szCs w:val="26"/>
        </w:rPr>
        <w:t xml:space="preserve">VӀӀӀ. </w:t>
      </w:r>
      <w:r w:rsidRPr="003943DA">
        <w:rPr>
          <w:b/>
          <w:szCs w:val="26"/>
        </w:rPr>
        <w:t>Налоговые льготы (налоговые расходы).</w:t>
      </w:r>
    </w:p>
    <w:p w:rsidR="006D21BC" w:rsidRDefault="006D21BC" w:rsidP="006D21BC">
      <w:pPr>
        <w:adjustRightInd/>
      </w:pPr>
    </w:p>
    <w:p w:rsidR="006D21BC" w:rsidRPr="00F3635B" w:rsidRDefault="006D21BC" w:rsidP="006D21BC">
      <w:pPr>
        <w:adjustRightInd/>
        <w:rPr>
          <w:szCs w:val="26"/>
        </w:rPr>
      </w:pPr>
      <w:r>
        <w:t>Реализация мероприятий муниципальной Программы не требует дополнительного применения налоговых, тарифных и иных мер государственного регулирования.</w:t>
      </w:r>
    </w:p>
    <w:p w:rsidR="006D21BC" w:rsidRDefault="006D21BC" w:rsidP="006D21BC">
      <w:pPr>
        <w:tabs>
          <w:tab w:val="left" w:pos="8041"/>
        </w:tabs>
        <w:rPr>
          <w:sz w:val="28"/>
          <w:szCs w:val="28"/>
        </w:rPr>
      </w:pPr>
    </w:p>
    <w:p w:rsidR="006D21BC" w:rsidRDefault="006D21BC" w:rsidP="009F19E0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9F19E0" w:rsidRPr="009F19E0" w:rsidRDefault="009F19E0" w:rsidP="009F19E0">
      <w:pPr>
        <w:tabs>
          <w:tab w:val="left" w:pos="8041"/>
        </w:tabs>
        <w:ind w:firstLine="0"/>
        <w:jc w:val="center"/>
        <w:rPr>
          <w:szCs w:val="26"/>
        </w:rPr>
      </w:pPr>
      <w:r w:rsidRPr="009F19E0">
        <w:rPr>
          <w:szCs w:val="26"/>
        </w:rPr>
        <w:t>__________________________</w:t>
      </w:r>
    </w:p>
    <w:p w:rsidR="00E64FC9" w:rsidRDefault="00E64FC9" w:rsidP="00AB3D46">
      <w:pPr>
        <w:tabs>
          <w:tab w:val="left" w:pos="8041"/>
        </w:tabs>
        <w:rPr>
          <w:sz w:val="28"/>
          <w:szCs w:val="28"/>
        </w:rPr>
      </w:pPr>
    </w:p>
    <w:p w:rsidR="006D21BC" w:rsidRDefault="006D21BC" w:rsidP="00AB3D46">
      <w:pPr>
        <w:tabs>
          <w:tab w:val="left" w:pos="8041"/>
        </w:tabs>
        <w:rPr>
          <w:sz w:val="28"/>
          <w:szCs w:val="28"/>
        </w:rPr>
      </w:pPr>
    </w:p>
    <w:p w:rsidR="006D21BC" w:rsidRDefault="006D21BC" w:rsidP="00AB3D46">
      <w:pPr>
        <w:tabs>
          <w:tab w:val="left" w:pos="8041"/>
        </w:tabs>
        <w:rPr>
          <w:sz w:val="28"/>
          <w:szCs w:val="28"/>
        </w:rPr>
      </w:pPr>
    </w:p>
    <w:p w:rsidR="006D21BC" w:rsidRDefault="006D21BC" w:rsidP="00AB3D46">
      <w:pPr>
        <w:tabs>
          <w:tab w:val="left" w:pos="8041"/>
        </w:tabs>
        <w:rPr>
          <w:sz w:val="28"/>
          <w:szCs w:val="28"/>
        </w:rPr>
      </w:pPr>
    </w:p>
    <w:p w:rsidR="006D21BC" w:rsidRDefault="006D21BC" w:rsidP="00AB3D46">
      <w:pPr>
        <w:tabs>
          <w:tab w:val="left" w:pos="8041"/>
        </w:tabs>
        <w:rPr>
          <w:sz w:val="28"/>
          <w:szCs w:val="28"/>
        </w:rPr>
      </w:pPr>
    </w:p>
    <w:p w:rsidR="006D21BC" w:rsidRDefault="006D21BC" w:rsidP="00AB3D46">
      <w:pPr>
        <w:tabs>
          <w:tab w:val="left" w:pos="8041"/>
        </w:tabs>
        <w:rPr>
          <w:sz w:val="28"/>
          <w:szCs w:val="28"/>
        </w:rPr>
      </w:pPr>
    </w:p>
    <w:p w:rsidR="006D21BC" w:rsidRDefault="006D21BC" w:rsidP="00AB3D46">
      <w:pPr>
        <w:tabs>
          <w:tab w:val="left" w:pos="8041"/>
        </w:tabs>
        <w:rPr>
          <w:sz w:val="28"/>
          <w:szCs w:val="28"/>
        </w:rPr>
      </w:pPr>
    </w:p>
    <w:p w:rsidR="006D21BC" w:rsidRDefault="006D21BC" w:rsidP="00AB3D46">
      <w:pPr>
        <w:tabs>
          <w:tab w:val="left" w:pos="8041"/>
        </w:tabs>
        <w:rPr>
          <w:sz w:val="28"/>
          <w:szCs w:val="28"/>
        </w:rPr>
      </w:pPr>
    </w:p>
    <w:p w:rsidR="006D21BC" w:rsidRDefault="006D21BC" w:rsidP="00AB3D46">
      <w:pPr>
        <w:tabs>
          <w:tab w:val="left" w:pos="8041"/>
        </w:tabs>
        <w:rPr>
          <w:sz w:val="28"/>
          <w:szCs w:val="28"/>
        </w:rPr>
      </w:pPr>
    </w:p>
    <w:p w:rsidR="006D21BC" w:rsidRPr="007938FB" w:rsidRDefault="006D21BC" w:rsidP="00AB3D46">
      <w:pPr>
        <w:tabs>
          <w:tab w:val="left" w:pos="8041"/>
        </w:tabs>
        <w:rPr>
          <w:sz w:val="28"/>
          <w:szCs w:val="28"/>
        </w:rPr>
        <w:sectPr w:rsidR="006D21BC" w:rsidRPr="007938FB" w:rsidSect="006D21BC">
          <w:type w:val="continuous"/>
          <w:pgSz w:w="11906" w:h="16838" w:code="9"/>
          <w:pgMar w:top="1146" w:right="851" w:bottom="1134" w:left="1418" w:header="397" w:footer="709" w:gutter="0"/>
          <w:pgNumType w:start="1"/>
          <w:cols w:space="708"/>
          <w:formProt w:val="0"/>
          <w:docGrid w:linePitch="360"/>
        </w:sectPr>
      </w:pPr>
    </w:p>
    <w:p w:rsidR="006D21BC" w:rsidRDefault="006D21BC" w:rsidP="006D21BC">
      <w:pPr>
        <w:ind w:left="10206" w:firstLine="0"/>
        <w:jc w:val="center"/>
        <w:rPr>
          <w:szCs w:val="26"/>
        </w:rPr>
      </w:pPr>
      <w:bookmarkStart w:id="0" w:name="P589"/>
      <w:bookmarkStart w:id="1" w:name="P1469"/>
      <w:bookmarkEnd w:id="0"/>
      <w:bookmarkEnd w:id="1"/>
      <w:r w:rsidRPr="000D6AA3">
        <w:rPr>
          <w:szCs w:val="26"/>
        </w:rPr>
        <w:lastRenderedPageBreak/>
        <w:t>Приложение</w:t>
      </w:r>
      <w:r>
        <w:rPr>
          <w:szCs w:val="26"/>
        </w:rPr>
        <w:t xml:space="preserve"> № 1</w:t>
      </w:r>
    </w:p>
    <w:p w:rsidR="006D21BC" w:rsidRPr="000D6AA3" w:rsidRDefault="006D21BC" w:rsidP="006D21BC">
      <w:pPr>
        <w:ind w:left="10206" w:firstLine="0"/>
        <w:jc w:val="center"/>
        <w:rPr>
          <w:szCs w:val="26"/>
        </w:rPr>
      </w:pPr>
    </w:p>
    <w:p w:rsidR="006D21BC" w:rsidRPr="000D6AA3" w:rsidRDefault="006D21BC" w:rsidP="006D21BC">
      <w:pPr>
        <w:ind w:left="10206" w:firstLine="0"/>
        <w:rPr>
          <w:szCs w:val="26"/>
        </w:rPr>
      </w:pPr>
      <w:proofErr w:type="gramStart"/>
      <w:r w:rsidRPr="000D6AA3">
        <w:rPr>
          <w:szCs w:val="26"/>
        </w:rPr>
        <w:t>к</w:t>
      </w:r>
      <w:proofErr w:type="gramEnd"/>
      <w:r w:rsidRPr="000D6AA3">
        <w:rPr>
          <w:szCs w:val="26"/>
        </w:rPr>
        <w:t xml:space="preserve"> муниципальной программе «Противодействие коррупции в </w:t>
      </w:r>
      <w:r w:rsidRPr="000D6AA3">
        <w:rPr>
          <w:color w:val="000000"/>
          <w:szCs w:val="26"/>
        </w:rPr>
        <w:t>органах местного  самоуправления</w:t>
      </w:r>
      <w:r w:rsidRPr="000D6AA3">
        <w:rPr>
          <w:szCs w:val="26"/>
        </w:rPr>
        <w:t xml:space="preserve"> Арсеньев</w:t>
      </w:r>
      <w:r>
        <w:rPr>
          <w:szCs w:val="26"/>
        </w:rPr>
        <w:t>ского городского округа»  на 2020</w:t>
      </w:r>
      <w:r w:rsidRPr="000D6AA3">
        <w:rPr>
          <w:szCs w:val="26"/>
        </w:rPr>
        <w:t>-202</w:t>
      </w:r>
      <w:r>
        <w:rPr>
          <w:szCs w:val="26"/>
        </w:rPr>
        <w:t>4</w:t>
      </w:r>
      <w:r w:rsidRPr="000D6AA3">
        <w:rPr>
          <w:szCs w:val="26"/>
        </w:rPr>
        <w:t xml:space="preserve"> годы </w:t>
      </w:r>
    </w:p>
    <w:p w:rsidR="006D21BC" w:rsidRPr="000D6AA3" w:rsidRDefault="006D21BC" w:rsidP="006D21BC">
      <w:pPr>
        <w:tabs>
          <w:tab w:val="left" w:pos="8041"/>
        </w:tabs>
        <w:ind w:firstLine="0"/>
        <w:jc w:val="left"/>
        <w:rPr>
          <w:b/>
          <w:sz w:val="28"/>
          <w:szCs w:val="28"/>
        </w:rPr>
      </w:pPr>
    </w:p>
    <w:p w:rsidR="004249F3" w:rsidRPr="0096767B" w:rsidRDefault="004249F3" w:rsidP="004249F3">
      <w:pPr>
        <w:widowControl/>
        <w:ind w:firstLine="0"/>
        <w:jc w:val="center"/>
        <w:rPr>
          <w:szCs w:val="26"/>
        </w:rPr>
      </w:pPr>
      <w:r w:rsidRPr="0096767B">
        <w:rPr>
          <w:szCs w:val="26"/>
        </w:rPr>
        <w:t xml:space="preserve">ПЕРЕЧЕНЬ ПОКАЗАТЕЛЕЙ </w:t>
      </w:r>
    </w:p>
    <w:p w:rsidR="004249F3" w:rsidRPr="0096767B" w:rsidRDefault="004249F3" w:rsidP="004249F3">
      <w:pPr>
        <w:widowControl/>
        <w:ind w:firstLine="0"/>
        <w:jc w:val="center"/>
        <w:rPr>
          <w:szCs w:val="26"/>
        </w:rPr>
      </w:pPr>
      <w:r w:rsidRPr="0096767B">
        <w:rPr>
          <w:szCs w:val="26"/>
        </w:rPr>
        <w:t>МУНИЦИПАЛЬНОЙ ПРОГРАММЫ</w:t>
      </w:r>
    </w:p>
    <w:p w:rsidR="004249F3" w:rsidRPr="0096767B" w:rsidRDefault="004249F3" w:rsidP="004249F3">
      <w:pPr>
        <w:widowControl/>
        <w:ind w:firstLine="0"/>
        <w:jc w:val="center"/>
        <w:rPr>
          <w:szCs w:val="26"/>
        </w:rPr>
      </w:pPr>
      <w:r w:rsidRPr="0096767B">
        <w:rPr>
          <w:szCs w:val="26"/>
        </w:rPr>
        <w:t>Арсеньевского городского округа</w:t>
      </w:r>
    </w:p>
    <w:p w:rsidR="004249F3" w:rsidRPr="0096767B" w:rsidRDefault="004249F3" w:rsidP="004249F3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6767B">
        <w:rPr>
          <w:rFonts w:ascii="Times New Roman" w:hAnsi="Times New Roman" w:cs="Times New Roman"/>
          <w:bCs/>
          <w:sz w:val="26"/>
          <w:szCs w:val="26"/>
        </w:rPr>
        <w:t xml:space="preserve">«ПРОТИВОДЕЙСТВИЕ КОРРУПЦИИ В ОРГАНАХ МЕСТНОГО САМОУПРАВЛЕНИЯ </w:t>
      </w:r>
    </w:p>
    <w:p w:rsidR="004249F3" w:rsidRDefault="004249F3" w:rsidP="004249F3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6767B">
        <w:rPr>
          <w:rFonts w:ascii="Times New Roman" w:hAnsi="Times New Roman" w:cs="Times New Roman"/>
          <w:bCs/>
          <w:sz w:val="26"/>
          <w:szCs w:val="26"/>
        </w:rPr>
        <w:t>АРСЕНЬЕВСКОГО ГОРОДСКОГО ОКРУГА» НА 2020 – 2024 ГОДЫ</w:t>
      </w:r>
    </w:p>
    <w:p w:rsidR="004249F3" w:rsidRDefault="004249F3" w:rsidP="004249F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4"/>
        <w:gridCol w:w="5533"/>
        <w:gridCol w:w="1292"/>
        <w:gridCol w:w="1543"/>
        <w:gridCol w:w="1418"/>
        <w:gridCol w:w="1134"/>
        <w:gridCol w:w="1275"/>
        <w:gridCol w:w="1418"/>
        <w:gridCol w:w="1418"/>
      </w:tblGrid>
      <w:tr w:rsidR="004249F3" w:rsidRPr="00FF60B9" w:rsidTr="003B57B7">
        <w:tc>
          <w:tcPr>
            <w:tcW w:w="704" w:type="dxa"/>
            <w:vMerge w:val="restart"/>
          </w:tcPr>
          <w:p w:rsidR="004249F3" w:rsidRPr="00FF60B9" w:rsidRDefault="004249F3" w:rsidP="00DD43C5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№ п/п</w:t>
            </w:r>
          </w:p>
        </w:tc>
        <w:tc>
          <w:tcPr>
            <w:tcW w:w="5533" w:type="dxa"/>
            <w:vMerge w:val="restart"/>
          </w:tcPr>
          <w:p w:rsidR="004249F3" w:rsidRPr="00FF60B9" w:rsidRDefault="004249F3" w:rsidP="00DD43C5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vMerge w:val="restart"/>
          </w:tcPr>
          <w:p w:rsidR="004249F3" w:rsidRPr="00FF60B9" w:rsidRDefault="004249F3" w:rsidP="00DD43C5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8206" w:type="dxa"/>
            <w:gridSpan w:val="6"/>
          </w:tcPr>
          <w:p w:rsidR="004249F3" w:rsidRPr="00FF60B9" w:rsidRDefault="004249F3" w:rsidP="00DD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4249F3" w:rsidRPr="00FF60B9" w:rsidTr="003B57B7">
        <w:tc>
          <w:tcPr>
            <w:tcW w:w="704" w:type="dxa"/>
            <w:vMerge/>
          </w:tcPr>
          <w:p w:rsidR="004249F3" w:rsidRPr="00FF60B9" w:rsidRDefault="004249F3" w:rsidP="00DD43C5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533" w:type="dxa"/>
            <w:vMerge/>
          </w:tcPr>
          <w:p w:rsidR="004249F3" w:rsidRPr="00FF60B9" w:rsidRDefault="004249F3" w:rsidP="00DD43C5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2" w:type="dxa"/>
            <w:vMerge/>
          </w:tcPr>
          <w:p w:rsidR="004249F3" w:rsidRPr="00FF60B9" w:rsidRDefault="004249F3" w:rsidP="00DD43C5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43" w:type="dxa"/>
          </w:tcPr>
          <w:p w:rsidR="004249F3" w:rsidRPr="00FF60B9" w:rsidRDefault="004249F3" w:rsidP="00DD43C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Год, предшествующий году реализации</w:t>
            </w:r>
          </w:p>
          <w:p w:rsidR="004249F3" w:rsidRPr="00FF60B9" w:rsidRDefault="004249F3" w:rsidP="00DD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4249F3" w:rsidRPr="00FF60B9" w:rsidRDefault="004249F3" w:rsidP="00DD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</w:t>
            </w:r>
          </w:p>
          <w:p w:rsidR="004249F3" w:rsidRPr="00FF60B9" w:rsidRDefault="004249F3" w:rsidP="00DD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4249F3" w:rsidRPr="00FF60B9" w:rsidRDefault="004249F3" w:rsidP="00DD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</w:t>
            </w:r>
          </w:p>
          <w:p w:rsidR="004249F3" w:rsidRPr="00FF60B9" w:rsidRDefault="004249F3" w:rsidP="00DD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4249F3" w:rsidRPr="00FF60B9" w:rsidRDefault="004249F3" w:rsidP="00DD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Третий год реализации</w:t>
            </w:r>
          </w:p>
          <w:p w:rsidR="004249F3" w:rsidRPr="00FF60B9" w:rsidRDefault="004249F3" w:rsidP="00DD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4249F3" w:rsidRPr="00FF60B9" w:rsidRDefault="004249F3" w:rsidP="00DD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Четвертый год реализации</w:t>
            </w:r>
          </w:p>
          <w:p w:rsidR="004249F3" w:rsidRPr="00FF60B9" w:rsidRDefault="004249F3" w:rsidP="00DD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4249F3" w:rsidRPr="00FF60B9" w:rsidRDefault="004249F3" w:rsidP="00DD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Последний год реализации</w:t>
            </w:r>
          </w:p>
          <w:p w:rsidR="004249F3" w:rsidRPr="00FF60B9" w:rsidRDefault="004249F3" w:rsidP="00DD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249F3" w:rsidRPr="00FF60B9" w:rsidTr="003B57B7">
        <w:tc>
          <w:tcPr>
            <w:tcW w:w="14317" w:type="dxa"/>
            <w:gridSpan w:val="8"/>
          </w:tcPr>
          <w:p w:rsidR="004249F3" w:rsidRPr="00FF60B9" w:rsidRDefault="004249F3" w:rsidP="00DD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городского округа</w:t>
            </w:r>
          </w:p>
        </w:tc>
        <w:tc>
          <w:tcPr>
            <w:tcW w:w="1418" w:type="dxa"/>
          </w:tcPr>
          <w:p w:rsidR="004249F3" w:rsidRPr="00FF60B9" w:rsidRDefault="004249F3" w:rsidP="00DD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9F3" w:rsidRPr="00FF60B9" w:rsidTr="003B57B7">
        <w:tc>
          <w:tcPr>
            <w:tcW w:w="704" w:type="dxa"/>
          </w:tcPr>
          <w:p w:rsidR="004249F3" w:rsidRPr="00FF60B9" w:rsidRDefault="004249F3" w:rsidP="00DD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33" w:type="dxa"/>
          </w:tcPr>
          <w:p w:rsidR="004249F3" w:rsidRPr="00FF60B9" w:rsidRDefault="007779C1" w:rsidP="007779C1">
            <w:pPr>
              <w:tabs>
                <w:tab w:val="left" w:pos="8041"/>
              </w:tabs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="004249F3" w:rsidRPr="00FF60B9">
              <w:rPr>
                <w:sz w:val="24"/>
                <w:szCs w:val="24"/>
              </w:rPr>
              <w:t>муниципальных служащих, прошедших обучение по вопросам противодействия коррупции,</w:t>
            </w:r>
            <w:r>
              <w:rPr>
                <w:sz w:val="24"/>
                <w:szCs w:val="24"/>
              </w:rPr>
              <w:t xml:space="preserve"> в том числе:</w:t>
            </w:r>
          </w:p>
        </w:tc>
        <w:tc>
          <w:tcPr>
            <w:tcW w:w="1292" w:type="dxa"/>
          </w:tcPr>
          <w:p w:rsidR="004249F3" w:rsidRPr="00FF60B9" w:rsidRDefault="004249F3" w:rsidP="00DD43C5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4249F3" w:rsidRPr="00FF60B9" w:rsidRDefault="007779C1" w:rsidP="00DD43C5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1543" w:type="dxa"/>
          </w:tcPr>
          <w:p w:rsidR="004249F3" w:rsidRPr="00395A74" w:rsidRDefault="00395A74" w:rsidP="00DD43C5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418" w:type="dxa"/>
          </w:tcPr>
          <w:p w:rsidR="004249F3" w:rsidRPr="00FF60B9" w:rsidRDefault="00395A74" w:rsidP="00DD43C5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4249F3" w:rsidRPr="00FF60B9" w:rsidRDefault="00395A74" w:rsidP="00DD43C5">
            <w:pPr>
              <w:tabs>
                <w:tab w:val="left" w:pos="8041"/>
              </w:tabs>
              <w:spacing w:line="360" w:lineRule="auto"/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4249F3" w:rsidRPr="00FF60B9" w:rsidRDefault="00395A74" w:rsidP="00DD43C5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4249F3" w:rsidRPr="00FF60B9" w:rsidRDefault="00395A74" w:rsidP="00DD43C5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4249F3" w:rsidRPr="00FF60B9" w:rsidRDefault="00395A74" w:rsidP="00DD43C5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779C1" w:rsidRPr="00FF60B9" w:rsidTr="003B57B7">
        <w:tc>
          <w:tcPr>
            <w:tcW w:w="704" w:type="dxa"/>
          </w:tcPr>
          <w:p w:rsidR="007779C1" w:rsidRPr="00FF60B9" w:rsidRDefault="007779C1" w:rsidP="00DD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533" w:type="dxa"/>
          </w:tcPr>
          <w:p w:rsidR="007779C1" w:rsidRDefault="007779C1" w:rsidP="007779C1">
            <w:pPr>
              <w:tabs>
                <w:tab w:val="left" w:pos="8041"/>
              </w:tabs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Администрация Арсеньевского городского округа</w:t>
            </w:r>
          </w:p>
        </w:tc>
        <w:tc>
          <w:tcPr>
            <w:tcW w:w="1292" w:type="dxa"/>
          </w:tcPr>
          <w:p w:rsidR="007779C1" w:rsidRPr="00FF60B9" w:rsidRDefault="007779C1" w:rsidP="00DD43C5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543" w:type="dxa"/>
          </w:tcPr>
          <w:p w:rsidR="007779C1" w:rsidRPr="00FF60B9" w:rsidRDefault="003B57B7" w:rsidP="00DD43C5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7779C1" w:rsidRPr="00FF60B9" w:rsidRDefault="003B57B7" w:rsidP="00DD43C5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7779C1" w:rsidRPr="00FF60B9" w:rsidRDefault="003B57B7" w:rsidP="00DD43C5">
            <w:pPr>
              <w:tabs>
                <w:tab w:val="left" w:pos="8041"/>
              </w:tabs>
              <w:spacing w:line="360" w:lineRule="auto"/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779C1" w:rsidRPr="00FF60B9" w:rsidRDefault="00395A74" w:rsidP="00DD43C5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779C1" w:rsidRPr="00FF60B9" w:rsidRDefault="00395A74" w:rsidP="00DD43C5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779C1" w:rsidRPr="00FF60B9" w:rsidRDefault="00395A74" w:rsidP="00DD43C5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779C1" w:rsidRPr="00FF60B9" w:rsidTr="003B57B7">
        <w:tc>
          <w:tcPr>
            <w:tcW w:w="704" w:type="dxa"/>
          </w:tcPr>
          <w:p w:rsidR="007779C1" w:rsidRPr="00FF60B9" w:rsidRDefault="007779C1" w:rsidP="00DD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533" w:type="dxa"/>
          </w:tcPr>
          <w:p w:rsidR="007779C1" w:rsidRDefault="007779C1" w:rsidP="007779C1">
            <w:pPr>
              <w:tabs>
                <w:tab w:val="left" w:pos="8041"/>
              </w:tabs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1292" w:type="dxa"/>
          </w:tcPr>
          <w:p w:rsidR="007779C1" w:rsidRPr="00FF60B9" w:rsidRDefault="007779C1" w:rsidP="00DD43C5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543" w:type="dxa"/>
          </w:tcPr>
          <w:p w:rsidR="007779C1" w:rsidRPr="00395A74" w:rsidRDefault="00395A74" w:rsidP="00DD43C5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7779C1" w:rsidRPr="00395A74" w:rsidRDefault="00395A74" w:rsidP="00DD43C5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7779C1" w:rsidRPr="00395A74" w:rsidRDefault="00395A74" w:rsidP="00DD43C5">
            <w:pPr>
              <w:tabs>
                <w:tab w:val="left" w:pos="8041"/>
              </w:tabs>
              <w:spacing w:line="360" w:lineRule="auto"/>
              <w:ind w:firstLine="3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:rsidR="007779C1" w:rsidRPr="00395A74" w:rsidRDefault="00395A74" w:rsidP="00DD43C5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7779C1" w:rsidRPr="00395A74" w:rsidRDefault="00395A74" w:rsidP="00DD43C5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7779C1" w:rsidRPr="00395A74" w:rsidRDefault="00395A74" w:rsidP="00DD43C5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7779C1" w:rsidRPr="00FF60B9" w:rsidTr="003B57B7">
        <w:tc>
          <w:tcPr>
            <w:tcW w:w="704" w:type="dxa"/>
          </w:tcPr>
          <w:p w:rsidR="007779C1" w:rsidRPr="00FF60B9" w:rsidRDefault="007779C1" w:rsidP="00777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533" w:type="dxa"/>
          </w:tcPr>
          <w:p w:rsidR="007779C1" w:rsidRPr="00950E5B" w:rsidRDefault="007779C1" w:rsidP="007779C1">
            <w:pPr>
              <w:ind w:firstLine="0"/>
              <w:jc w:val="left"/>
              <w:rPr>
                <w:sz w:val="24"/>
                <w:szCs w:val="24"/>
              </w:rPr>
            </w:pPr>
            <w:r w:rsidRPr="00950E5B">
              <w:rPr>
                <w:sz w:val="24"/>
                <w:szCs w:val="24"/>
              </w:rPr>
              <w:t>Управление имущественных отношений</w:t>
            </w:r>
          </w:p>
        </w:tc>
        <w:tc>
          <w:tcPr>
            <w:tcW w:w="1292" w:type="dxa"/>
          </w:tcPr>
          <w:p w:rsidR="007779C1" w:rsidRPr="00FF60B9" w:rsidRDefault="007779C1" w:rsidP="007779C1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543" w:type="dxa"/>
          </w:tcPr>
          <w:p w:rsidR="007779C1" w:rsidRPr="00FF60B9" w:rsidRDefault="007779C1" w:rsidP="007779C1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779C1" w:rsidRPr="00FF60B9" w:rsidRDefault="007779C1" w:rsidP="007779C1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779C1" w:rsidRPr="00FF60B9" w:rsidRDefault="007779C1" w:rsidP="007779C1">
            <w:pPr>
              <w:tabs>
                <w:tab w:val="left" w:pos="8041"/>
              </w:tabs>
              <w:spacing w:line="360" w:lineRule="auto"/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779C1" w:rsidRPr="00FF60B9" w:rsidRDefault="007779C1" w:rsidP="007779C1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779C1" w:rsidRPr="00FF60B9" w:rsidRDefault="007779C1" w:rsidP="007779C1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779C1" w:rsidRPr="00FF60B9" w:rsidRDefault="007779C1" w:rsidP="007779C1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779C1" w:rsidRPr="00FF60B9" w:rsidTr="003B57B7">
        <w:tc>
          <w:tcPr>
            <w:tcW w:w="704" w:type="dxa"/>
          </w:tcPr>
          <w:p w:rsidR="007779C1" w:rsidRPr="00FF60B9" w:rsidRDefault="007779C1" w:rsidP="00777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533" w:type="dxa"/>
          </w:tcPr>
          <w:p w:rsidR="007779C1" w:rsidRPr="00950E5B" w:rsidRDefault="007779C1" w:rsidP="007779C1">
            <w:pPr>
              <w:ind w:firstLine="0"/>
              <w:jc w:val="left"/>
              <w:rPr>
                <w:sz w:val="24"/>
                <w:szCs w:val="24"/>
              </w:rPr>
            </w:pPr>
            <w:r w:rsidRPr="00950E5B">
              <w:rPr>
                <w:sz w:val="24"/>
                <w:szCs w:val="24"/>
              </w:rPr>
              <w:t>Управление культуры</w:t>
            </w:r>
          </w:p>
        </w:tc>
        <w:tc>
          <w:tcPr>
            <w:tcW w:w="1292" w:type="dxa"/>
          </w:tcPr>
          <w:p w:rsidR="007779C1" w:rsidRPr="00FF60B9" w:rsidRDefault="007779C1" w:rsidP="007779C1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543" w:type="dxa"/>
          </w:tcPr>
          <w:p w:rsidR="007779C1" w:rsidRPr="00FF60B9" w:rsidRDefault="007779C1" w:rsidP="007779C1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779C1" w:rsidRPr="00FF60B9" w:rsidRDefault="007779C1" w:rsidP="007779C1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779C1" w:rsidRPr="00FF60B9" w:rsidRDefault="007779C1" w:rsidP="007779C1">
            <w:pPr>
              <w:tabs>
                <w:tab w:val="left" w:pos="8041"/>
              </w:tabs>
              <w:spacing w:line="360" w:lineRule="auto"/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779C1" w:rsidRPr="00FF60B9" w:rsidRDefault="007779C1" w:rsidP="007779C1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779C1" w:rsidRPr="00FF60B9" w:rsidRDefault="007779C1" w:rsidP="007779C1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779C1" w:rsidRPr="00FF60B9" w:rsidRDefault="007779C1" w:rsidP="007779C1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779C1" w:rsidRPr="00FF60B9" w:rsidTr="003B57B7">
        <w:tc>
          <w:tcPr>
            <w:tcW w:w="704" w:type="dxa"/>
          </w:tcPr>
          <w:p w:rsidR="007779C1" w:rsidRPr="00FF60B9" w:rsidRDefault="007779C1" w:rsidP="00777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533" w:type="dxa"/>
          </w:tcPr>
          <w:p w:rsidR="007779C1" w:rsidRPr="00950E5B" w:rsidRDefault="007779C1" w:rsidP="007779C1">
            <w:pPr>
              <w:ind w:firstLine="0"/>
              <w:jc w:val="left"/>
              <w:rPr>
                <w:sz w:val="24"/>
                <w:szCs w:val="24"/>
              </w:rPr>
            </w:pPr>
            <w:r w:rsidRPr="00950E5B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292" w:type="dxa"/>
          </w:tcPr>
          <w:p w:rsidR="007779C1" w:rsidRPr="00FF60B9" w:rsidRDefault="007779C1" w:rsidP="007779C1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543" w:type="dxa"/>
          </w:tcPr>
          <w:p w:rsidR="007779C1" w:rsidRPr="00FF60B9" w:rsidRDefault="007779C1" w:rsidP="007779C1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779C1" w:rsidRPr="00FF60B9" w:rsidRDefault="007779C1" w:rsidP="007779C1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779C1" w:rsidRPr="00FF60B9" w:rsidRDefault="007779C1" w:rsidP="007779C1">
            <w:pPr>
              <w:tabs>
                <w:tab w:val="left" w:pos="8041"/>
              </w:tabs>
              <w:spacing w:line="360" w:lineRule="auto"/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779C1" w:rsidRPr="00FF60B9" w:rsidRDefault="007779C1" w:rsidP="007779C1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779C1" w:rsidRPr="00FF60B9" w:rsidRDefault="007779C1" w:rsidP="007779C1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779C1" w:rsidRPr="00FF60B9" w:rsidRDefault="007779C1" w:rsidP="007779C1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779C1" w:rsidRPr="00FF60B9" w:rsidTr="003B57B7">
        <w:tc>
          <w:tcPr>
            <w:tcW w:w="704" w:type="dxa"/>
          </w:tcPr>
          <w:p w:rsidR="007779C1" w:rsidRPr="00FF60B9" w:rsidRDefault="007779C1" w:rsidP="00777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533" w:type="dxa"/>
          </w:tcPr>
          <w:p w:rsidR="007779C1" w:rsidRPr="00950E5B" w:rsidRDefault="007779C1" w:rsidP="007779C1">
            <w:pPr>
              <w:ind w:firstLine="0"/>
              <w:jc w:val="left"/>
              <w:rPr>
                <w:sz w:val="24"/>
                <w:szCs w:val="24"/>
              </w:rPr>
            </w:pPr>
            <w:r w:rsidRPr="00950E5B">
              <w:rPr>
                <w:sz w:val="24"/>
                <w:szCs w:val="24"/>
              </w:rPr>
              <w:t>Управление спорта и молодежной политики</w:t>
            </w:r>
          </w:p>
        </w:tc>
        <w:tc>
          <w:tcPr>
            <w:tcW w:w="1292" w:type="dxa"/>
          </w:tcPr>
          <w:p w:rsidR="007779C1" w:rsidRPr="00FF60B9" w:rsidRDefault="007779C1" w:rsidP="007779C1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543" w:type="dxa"/>
          </w:tcPr>
          <w:p w:rsidR="007779C1" w:rsidRPr="00FF60B9" w:rsidRDefault="007779C1" w:rsidP="007779C1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779C1" w:rsidRPr="00FF60B9" w:rsidRDefault="007779C1" w:rsidP="007779C1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779C1" w:rsidRPr="00FF60B9" w:rsidRDefault="007779C1" w:rsidP="007779C1">
            <w:pPr>
              <w:tabs>
                <w:tab w:val="left" w:pos="8041"/>
              </w:tabs>
              <w:spacing w:line="360" w:lineRule="auto"/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7779C1" w:rsidRPr="00FF60B9" w:rsidRDefault="007779C1" w:rsidP="007779C1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779C1" w:rsidRPr="00FF60B9" w:rsidRDefault="007779C1" w:rsidP="007779C1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779C1" w:rsidRPr="00FF60B9" w:rsidRDefault="007779C1" w:rsidP="007779C1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B57B7" w:rsidRPr="00FF60B9" w:rsidTr="00DD43C5">
        <w:tc>
          <w:tcPr>
            <w:tcW w:w="704" w:type="dxa"/>
            <w:vMerge w:val="restart"/>
          </w:tcPr>
          <w:p w:rsidR="003B57B7" w:rsidRPr="00FF60B9" w:rsidRDefault="003B57B7" w:rsidP="003B57B7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533" w:type="dxa"/>
            <w:vMerge w:val="restart"/>
          </w:tcPr>
          <w:p w:rsidR="003B57B7" w:rsidRPr="00FF60B9" w:rsidRDefault="003B57B7" w:rsidP="003B57B7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vMerge w:val="restart"/>
          </w:tcPr>
          <w:p w:rsidR="003B57B7" w:rsidRPr="00FF60B9" w:rsidRDefault="003B57B7" w:rsidP="003B57B7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8206" w:type="dxa"/>
            <w:gridSpan w:val="6"/>
          </w:tcPr>
          <w:p w:rsidR="003B57B7" w:rsidRDefault="003B57B7" w:rsidP="003B57B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Значения показателей</w:t>
            </w:r>
          </w:p>
        </w:tc>
      </w:tr>
      <w:tr w:rsidR="003B57B7" w:rsidRPr="00FF60B9" w:rsidTr="003B57B7">
        <w:tc>
          <w:tcPr>
            <w:tcW w:w="704" w:type="dxa"/>
            <w:vMerge/>
          </w:tcPr>
          <w:p w:rsidR="003B57B7" w:rsidRPr="00FF60B9" w:rsidRDefault="003B57B7" w:rsidP="003B57B7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533" w:type="dxa"/>
            <w:vMerge/>
          </w:tcPr>
          <w:p w:rsidR="003B57B7" w:rsidRPr="00FF60B9" w:rsidRDefault="003B57B7" w:rsidP="003B57B7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2" w:type="dxa"/>
            <w:vMerge/>
          </w:tcPr>
          <w:p w:rsidR="003B57B7" w:rsidRPr="00FF60B9" w:rsidRDefault="003B57B7" w:rsidP="003B57B7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43" w:type="dxa"/>
          </w:tcPr>
          <w:p w:rsidR="003B57B7" w:rsidRPr="00FF60B9" w:rsidRDefault="003B57B7" w:rsidP="003B57B7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Год, предшествующий году реализации</w:t>
            </w:r>
          </w:p>
          <w:p w:rsidR="003B57B7" w:rsidRPr="00FF60B9" w:rsidRDefault="00DD43C5" w:rsidP="003B5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B57B7" w:rsidRPr="00FF60B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3B57B7" w:rsidRPr="00FF60B9" w:rsidRDefault="003B57B7" w:rsidP="003B5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</w:t>
            </w:r>
          </w:p>
          <w:p w:rsidR="003B57B7" w:rsidRPr="00FF60B9" w:rsidRDefault="00DD43C5" w:rsidP="003B5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B57B7" w:rsidRPr="00FF60B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B57B7" w:rsidRPr="00FF60B9" w:rsidRDefault="003B57B7" w:rsidP="003B5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</w:t>
            </w:r>
          </w:p>
          <w:p w:rsidR="003B57B7" w:rsidRPr="00FF60B9" w:rsidRDefault="00DD43C5" w:rsidP="003B5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B57B7" w:rsidRPr="00FF60B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3B57B7" w:rsidRPr="00FF60B9" w:rsidRDefault="003B57B7" w:rsidP="003B5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Третий год реализации</w:t>
            </w:r>
          </w:p>
          <w:p w:rsidR="003B57B7" w:rsidRPr="00FF60B9" w:rsidRDefault="00DD43C5" w:rsidP="003B5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B57B7" w:rsidRPr="00FF60B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3B57B7" w:rsidRPr="00FF60B9" w:rsidRDefault="003B57B7" w:rsidP="003B5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Четвертый год реализации</w:t>
            </w:r>
          </w:p>
          <w:p w:rsidR="003B57B7" w:rsidRPr="00FF60B9" w:rsidRDefault="00DD43C5" w:rsidP="003B5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B57B7" w:rsidRPr="00FF60B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3B57B7" w:rsidRPr="00FF60B9" w:rsidRDefault="003B57B7" w:rsidP="003B5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Последний год реализации</w:t>
            </w:r>
          </w:p>
          <w:p w:rsidR="003B57B7" w:rsidRPr="00FF60B9" w:rsidRDefault="00DD43C5" w:rsidP="003B5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B57B7" w:rsidRPr="00FF60B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B57B7" w:rsidRPr="00FF60B9" w:rsidTr="003B57B7">
        <w:tc>
          <w:tcPr>
            <w:tcW w:w="704" w:type="dxa"/>
          </w:tcPr>
          <w:p w:rsidR="003B57B7" w:rsidRPr="00FF60B9" w:rsidRDefault="003B57B7" w:rsidP="003B5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533" w:type="dxa"/>
          </w:tcPr>
          <w:p w:rsidR="003B57B7" w:rsidRPr="00950E5B" w:rsidRDefault="003B57B7" w:rsidP="003B57B7">
            <w:pPr>
              <w:ind w:firstLine="0"/>
              <w:jc w:val="left"/>
              <w:rPr>
                <w:sz w:val="24"/>
                <w:szCs w:val="24"/>
              </w:rPr>
            </w:pPr>
            <w:r w:rsidRPr="00950E5B">
              <w:rPr>
                <w:sz w:val="24"/>
                <w:szCs w:val="24"/>
              </w:rPr>
              <w:t>Управление опеки и попечительства</w:t>
            </w:r>
          </w:p>
        </w:tc>
        <w:tc>
          <w:tcPr>
            <w:tcW w:w="1292" w:type="dxa"/>
          </w:tcPr>
          <w:p w:rsidR="003B57B7" w:rsidRPr="00FF60B9" w:rsidRDefault="003B57B7" w:rsidP="003B57B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543" w:type="dxa"/>
          </w:tcPr>
          <w:p w:rsidR="003B57B7" w:rsidRPr="00FF60B9" w:rsidRDefault="003B57B7" w:rsidP="003B57B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B57B7" w:rsidRPr="00FF60B9" w:rsidRDefault="003B57B7" w:rsidP="003B57B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57B7" w:rsidRPr="00FF60B9" w:rsidRDefault="003B57B7" w:rsidP="003B57B7">
            <w:pPr>
              <w:tabs>
                <w:tab w:val="left" w:pos="8041"/>
              </w:tabs>
              <w:spacing w:line="360" w:lineRule="auto"/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B57B7" w:rsidRPr="00FF60B9" w:rsidRDefault="003B57B7" w:rsidP="003B57B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B57B7" w:rsidRPr="00FF60B9" w:rsidRDefault="003B57B7" w:rsidP="003B57B7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B57B7" w:rsidRPr="00FF60B9" w:rsidRDefault="003B57B7" w:rsidP="003B57B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B57B7" w:rsidRPr="00FF60B9" w:rsidTr="003B57B7">
        <w:tc>
          <w:tcPr>
            <w:tcW w:w="704" w:type="dxa"/>
          </w:tcPr>
          <w:p w:rsidR="003B57B7" w:rsidRPr="00FF60B9" w:rsidRDefault="003B57B7" w:rsidP="003B5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533" w:type="dxa"/>
          </w:tcPr>
          <w:p w:rsidR="003B57B7" w:rsidRPr="00950E5B" w:rsidRDefault="003B57B7" w:rsidP="003B57B7">
            <w:pPr>
              <w:ind w:firstLine="0"/>
              <w:jc w:val="left"/>
              <w:rPr>
                <w:sz w:val="24"/>
                <w:szCs w:val="24"/>
              </w:rPr>
            </w:pPr>
            <w:r w:rsidRPr="00950E5B">
              <w:rPr>
                <w:sz w:val="24"/>
                <w:szCs w:val="24"/>
              </w:rPr>
              <w:t>Дума АГО</w:t>
            </w:r>
          </w:p>
        </w:tc>
        <w:tc>
          <w:tcPr>
            <w:tcW w:w="1292" w:type="dxa"/>
          </w:tcPr>
          <w:p w:rsidR="003B57B7" w:rsidRPr="00FF60B9" w:rsidRDefault="003B57B7" w:rsidP="003B57B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543" w:type="dxa"/>
          </w:tcPr>
          <w:p w:rsidR="003B57B7" w:rsidRPr="00FF60B9" w:rsidRDefault="003B57B7" w:rsidP="003B57B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B57B7" w:rsidRPr="00FF60B9" w:rsidRDefault="003B57B7" w:rsidP="003B57B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B57B7" w:rsidRPr="00FF60B9" w:rsidRDefault="003B57B7" w:rsidP="003B57B7">
            <w:pPr>
              <w:tabs>
                <w:tab w:val="left" w:pos="8041"/>
              </w:tabs>
              <w:spacing w:line="360" w:lineRule="auto"/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B57B7" w:rsidRPr="00FF60B9" w:rsidRDefault="003B57B7" w:rsidP="003B57B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B57B7" w:rsidRPr="00FF60B9" w:rsidRDefault="003B57B7" w:rsidP="003B57B7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B57B7" w:rsidRPr="00FF60B9" w:rsidRDefault="003B57B7" w:rsidP="003B57B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B57B7" w:rsidRPr="00FF60B9" w:rsidTr="003B57B7">
        <w:tc>
          <w:tcPr>
            <w:tcW w:w="704" w:type="dxa"/>
          </w:tcPr>
          <w:p w:rsidR="003B57B7" w:rsidRPr="00FF60B9" w:rsidRDefault="003B57B7" w:rsidP="003B5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5533" w:type="dxa"/>
          </w:tcPr>
          <w:p w:rsidR="003B57B7" w:rsidRPr="00950E5B" w:rsidRDefault="003B57B7" w:rsidP="003B57B7">
            <w:pPr>
              <w:ind w:firstLine="0"/>
              <w:jc w:val="left"/>
              <w:rPr>
                <w:sz w:val="24"/>
                <w:szCs w:val="24"/>
              </w:rPr>
            </w:pPr>
            <w:r w:rsidRPr="00950E5B">
              <w:rPr>
                <w:sz w:val="24"/>
                <w:szCs w:val="24"/>
              </w:rPr>
              <w:t>Контрольно – с</w:t>
            </w:r>
            <w:r w:rsidR="00395A74">
              <w:rPr>
                <w:sz w:val="24"/>
                <w:szCs w:val="24"/>
              </w:rPr>
              <w:t>ч</w:t>
            </w:r>
            <w:r w:rsidRPr="00950E5B">
              <w:rPr>
                <w:sz w:val="24"/>
                <w:szCs w:val="24"/>
              </w:rPr>
              <w:t>етная палата</w:t>
            </w:r>
          </w:p>
        </w:tc>
        <w:tc>
          <w:tcPr>
            <w:tcW w:w="1292" w:type="dxa"/>
          </w:tcPr>
          <w:p w:rsidR="003B57B7" w:rsidRPr="00FF60B9" w:rsidRDefault="003B57B7" w:rsidP="003B57B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543" w:type="dxa"/>
          </w:tcPr>
          <w:p w:rsidR="003B57B7" w:rsidRPr="00FF60B9" w:rsidRDefault="003B57B7" w:rsidP="003B57B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B57B7" w:rsidRPr="00FF60B9" w:rsidRDefault="003B57B7" w:rsidP="003B57B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B57B7" w:rsidRPr="00FF60B9" w:rsidRDefault="003B57B7" w:rsidP="003B57B7">
            <w:pPr>
              <w:tabs>
                <w:tab w:val="left" w:pos="8041"/>
              </w:tabs>
              <w:spacing w:line="360" w:lineRule="auto"/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B57B7" w:rsidRPr="00FF60B9" w:rsidRDefault="003B57B7" w:rsidP="003B57B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B57B7" w:rsidRPr="00FF60B9" w:rsidRDefault="003B57B7" w:rsidP="003B57B7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B57B7" w:rsidRPr="00FF60B9" w:rsidRDefault="003B57B7" w:rsidP="003B57B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B57B7" w:rsidRPr="00FF60B9" w:rsidTr="003B57B7">
        <w:tc>
          <w:tcPr>
            <w:tcW w:w="704" w:type="dxa"/>
          </w:tcPr>
          <w:p w:rsidR="003B57B7" w:rsidRPr="00FF60B9" w:rsidRDefault="003B57B7" w:rsidP="003B5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33" w:type="dxa"/>
          </w:tcPr>
          <w:p w:rsidR="003B57B7" w:rsidRPr="00FF60B9" w:rsidRDefault="003B57B7" w:rsidP="003B57B7">
            <w:pPr>
              <w:tabs>
                <w:tab w:val="left" w:pos="8041"/>
              </w:tabs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ежегодно</w:t>
            </w:r>
            <w:r w:rsidRPr="00FF60B9">
              <w:rPr>
                <w:sz w:val="24"/>
                <w:szCs w:val="24"/>
              </w:rPr>
              <w:t xml:space="preserve"> изготовленной информационной продукции по антикоррупционной тематике </w:t>
            </w:r>
          </w:p>
        </w:tc>
        <w:tc>
          <w:tcPr>
            <w:tcW w:w="1292" w:type="dxa"/>
          </w:tcPr>
          <w:p w:rsidR="003B57B7" w:rsidRPr="00FF60B9" w:rsidRDefault="003B57B7" w:rsidP="003B5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B7" w:rsidRPr="00FF60B9" w:rsidRDefault="003B57B7" w:rsidP="003B5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43" w:type="dxa"/>
          </w:tcPr>
          <w:p w:rsidR="003B57B7" w:rsidRPr="00FF60B9" w:rsidRDefault="003B57B7" w:rsidP="003B57B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3B57B7" w:rsidRPr="00FF60B9" w:rsidRDefault="003B57B7" w:rsidP="003B57B7">
            <w:pPr>
              <w:spacing w:after="100" w:after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F60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B57B7" w:rsidRPr="00FF60B9" w:rsidRDefault="003B57B7" w:rsidP="003B57B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3B57B7" w:rsidRPr="00FF60B9" w:rsidRDefault="003B57B7" w:rsidP="003B57B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F60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B57B7" w:rsidRPr="00FF60B9" w:rsidRDefault="003B57B7" w:rsidP="003B57B7">
            <w:pPr>
              <w:ind w:firstLine="32"/>
              <w:jc w:val="center"/>
              <w:rPr>
                <w:color w:val="000000"/>
                <w:sz w:val="24"/>
                <w:szCs w:val="24"/>
              </w:rPr>
            </w:pPr>
          </w:p>
          <w:p w:rsidR="003B57B7" w:rsidRPr="00FF60B9" w:rsidRDefault="003B57B7" w:rsidP="003B57B7">
            <w:pPr>
              <w:ind w:firstLine="32"/>
              <w:jc w:val="center"/>
              <w:rPr>
                <w:color w:val="000000"/>
                <w:sz w:val="24"/>
                <w:szCs w:val="24"/>
              </w:rPr>
            </w:pPr>
            <w:r w:rsidRPr="00FF60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B57B7" w:rsidRPr="00FF60B9" w:rsidRDefault="003B57B7" w:rsidP="003B57B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3B57B7" w:rsidRPr="00FF60B9" w:rsidRDefault="003B57B7" w:rsidP="003B57B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F60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B57B7" w:rsidRPr="00FF60B9" w:rsidRDefault="003B57B7" w:rsidP="003B57B7">
            <w:pPr>
              <w:ind w:firstLine="33"/>
              <w:jc w:val="center"/>
              <w:rPr>
                <w:color w:val="000000"/>
                <w:sz w:val="24"/>
                <w:szCs w:val="24"/>
              </w:rPr>
            </w:pPr>
          </w:p>
          <w:p w:rsidR="003B57B7" w:rsidRPr="00FF60B9" w:rsidRDefault="003B57B7" w:rsidP="003B57B7">
            <w:pPr>
              <w:ind w:firstLine="33"/>
              <w:jc w:val="center"/>
              <w:rPr>
                <w:color w:val="000000"/>
                <w:sz w:val="24"/>
                <w:szCs w:val="24"/>
              </w:rPr>
            </w:pPr>
            <w:r w:rsidRPr="00FF60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B57B7" w:rsidRPr="00FF60B9" w:rsidRDefault="003B57B7" w:rsidP="003B57B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3B57B7" w:rsidRPr="00FF60B9" w:rsidRDefault="003B57B7" w:rsidP="003B57B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F60B9">
              <w:rPr>
                <w:color w:val="000000"/>
                <w:sz w:val="24"/>
                <w:szCs w:val="24"/>
              </w:rPr>
              <w:t>1</w:t>
            </w:r>
          </w:p>
        </w:tc>
      </w:tr>
      <w:tr w:rsidR="003B57B7" w:rsidRPr="00FF60B9" w:rsidTr="003B57B7">
        <w:tc>
          <w:tcPr>
            <w:tcW w:w="704" w:type="dxa"/>
          </w:tcPr>
          <w:p w:rsidR="003B57B7" w:rsidRPr="00FF60B9" w:rsidRDefault="003B57B7" w:rsidP="003B5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33" w:type="dxa"/>
          </w:tcPr>
          <w:p w:rsidR="003B57B7" w:rsidRPr="00FF60B9" w:rsidRDefault="003B57B7" w:rsidP="003B57B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проектов нормативных правовых актов, к которым надзорными органами предъявлены обоснованные требования об исключении коррупциогенных факторов, в общем количестве проектов нормативных правовых актов, прошедших антикоррупционную экспертизу</w:t>
            </w:r>
          </w:p>
        </w:tc>
        <w:tc>
          <w:tcPr>
            <w:tcW w:w="1292" w:type="dxa"/>
          </w:tcPr>
          <w:p w:rsidR="003B57B7" w:rsidRPr="00FF60B9" w:rsidRDefault="003B57B7" w:rsidP="003B57B7">
            <w:pPr>
              <w:tabs>
                <w:tab w:val="left" w:pos="8041"/>
              </w:tabs>
              <w:spacing w:after="240"/>
              <w:ind w:firstLine="0"/>
              <w:jc w:val="center"/>
              <w:rPr>
                <w:sz w:val="24"/>
                <w:szCs w:val="24"/>
              </w:rPr>
            </w:pPr>
          </w:p>
          <w:p w:rsidR="003B57B7" w:rsidRPr="00FF60B9" w:rsidRDefault="003B57B7" w:rsidP="003B57B7">
            <w:pPr>
              <w:tabs>
                <w:tab w:val="left" w:pos="8041"/>
              </w:tabs>
              <w:spacing w:after="240"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%</w:t>
            </w:r>
          </w:p>
        </w:tc>
        <w:tc>
          <w:tcPr>
            <w:tcW w:w="1543" w:type="dxa"/>
          </w:tcPr>
          <w:p w:rsidR="003B57B7" w:rsidRPr="00FF60B9" w:rsidRDefault="003B57B7" w:rsidP="003B57B7">
            <w:pPr>
              <w:spacing w:before="100" w:beforeAutospacing="1" w:after="100" w:afterAutospacing="1"/>
              <w:ind w:firstLine="33"/>
              <w:jc w:val="center"/>
              <w:rPr>
                <w:color w:val="000000"/>
                <w:sz w:val="24"/>
                <w:szCs w:val="24"/>
              </w:rPr>
            </w:pPr>
          </w:p>
          <w:p w:rsidR="003B57B7" w:rsidRPr="00FF60B9" w:rsidRDefault="003B57B7" w:rsidP="003B57B7">
            <w:pPr>
              <w:spacing w:before="100" w:beforeAutospacing="1" w:after="100" w:afterAutospacing="1"/>
              <w:ind w:firstLine="33"/>
              <w:jc w:val="center"/>
              <w:rPr>
                <w:color w:val="000000"/>
                <w:sz w:val="24"/>
                <w:szCs w:val="24"/>
              </w:rPr>
            </w:pPr>
            <w:r w:rsidRPr="00FF60B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B57B7" w:rsidRPr="00FF60B9" w:rsidRDefault="003B57B7" w:rsidP="003B57B7">
            <w:pPr>
              <w:spacing w:before="100" w:beforeAutospacing="1" w:after="100" w:afterAutospacing="1"/>
              <w:ind w:firstLine="33"/>
              <w:jc w:val="center"/>
              <w:rPr>
                <w:color w:val="000000"/>
                <w:sz w:val="24"/>
                <w:szCs w:val="24"/>
              </w:rPr>
            </w:pPr>
          </w:p>
          <w:p w:rsidR="003B57B7" w:rsidRPr="00FF60B9" w:rsidRDefault="003B57B7" w:rsidP="003B57B7">
            <w:pPr>
              <w:spacing w:before="100" w:beforeAutospacing="1" w:after="100" w:afterAutospacing="1"/>
              <w:ind w:firstLine="33"/>
              <w:jc w:val="center"/>
              <w:rPr>
                <w:color w:val="000000"/>
                <w:sz w:val="24"/>
                <w:szCs w:val="24"/>
              </w:rPr>
            </w:pPr>
            <w:r w:rsidRPr="00FF60B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B57B7" w:rsidRPr="00FF60B9" w:rsidRDefault="003B57B7" w:rsidP="003B57B7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3B57B7" w:rsidRPr="00FF60B9" w:rsidRDefault="003B57B7" w:rsidP="003B57B7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F60B9">
              <w:rPr>
                <w:color w:val="000000"/>
                <w:sz w:val="24"/>
                <w:szCs w:val="24"/>
              </w:rPr>
              <w:t>5,5</w:t>
            </w:r>
          </w:p>
        </w:tc>
        <w:tc>
          <w:tcPr>
            <w:tcW w:w="1275" w:type="dxa"/>
          </w:tcPr>
          <w:p w:rsidR="003B57B7" w:rsidRPr="00FF60B9" w:rsidRDefault="003B57B7" w:rsidP="003B57B7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3B57B7" w:rsidRPr="00FF60B9" w:rsidRDefault="003B57B7" w:rsidP="003B57B7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F60B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B57B7" w:rsidRPr="00FF60B9" w:rsidRDefault="003B57B7" w:rsidP="003B57B7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3B57B7" w:rsidRPr="00FF60B9" w:rsidRDefault="003B57B7" w:rsidP="003B57B7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F60B9"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1418" w:type="dxa"/>
          </w:tcPr>
          <w:p w:rsidR="003B57B7" w:rsidRPr="00FF60B9" w:rsidRDefault="003B57B7" w:rsidP="003B57B7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3B57B7" w:rsidRPr="00FF60B9" w:rsidRDefault="003B57B7" w:rsidP="003B57B7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F60B9">
              <w:rPr>
                <w:color w:val="000000"/>
                <w:sz w:val="24"/>
                <w:szCs w:val="24"/>
              </w:rPr>
              <w:t>4</w:t>
            </w:r>
          </w:p>
        </w:tc>
      </w:tr>
      <w:tr w:rsidR="003B57B7" w:rsidRPr="00FF60B9" w:rsidTr="003B57B7">
        <w:tc>
          <w:tcPr>
            <w:tcW w:w="704" w:type="dxa"/>
          </w:tcPr>
          <w:p w:rsidR="003B57B7" w:rsidRPr="00FF60B9" w:rsidRDefault="003B57B7" w:rsidP="003B57B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4</w:t>
            </w:r>
          </w:p>
        </w:tc>
        <w:tc>
          <w:tcPr>
            <w:tcW w:w="5533" w:type="dxa"/>
          </w:tcPr>
          <w:p w:rsidR="003B57B7" w:rsidRPr="00FF60B9" w:rsidRDefault="003B57B7" w:rsidP="003B57B7">
            <w:pPr>
              <w:tabs>
                <w:tab w:val="left" w:pos="8041"/>
              </w:tabs>
              <w:ind w:firstLine="34"/>
              <w:jc w:val="center"/>
              <w:rPr>
                <w:sz w:val="24"/>
                <w:szCs w:val="24"/>
              </w:rPr>
            </w:pPr>
            <w:r w:rsidRPr="00FF60B9">
              <w:rPr>
                <w:color w:val="000000"/>
                <w:sz w:val="24"/>
                <w:szCs w:val="24"/>
              </w:rPr>
              <w:t xml:space="preserve">Доля муниципальных служащих и руководителей муниципальных учреждений, допустивших коррупционные правонарушения от общего числа этих лиц </w:t>
            </w:r>
          </w:p>
        </w:tc>
        <w:tc>
          <w:tcPr>
            <w:tcW w:w="1292" w:type="dxa"/>
          </w:tcPr>
          <w:p w:rsidR="003B57B7" w:rsidRPr="00FF60B9" w:rsidRDefault="003B57B7" w:rsidP="003B57B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B57B7" w:rsidRPr="00FF60B9" w:rsidRDefault="003B57B7" w:rsidP="003B57B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%</w:t>
            </w:r>
          </w:p>
        </w:tc>
        <w:tc>
          <w:tcPr>
            <w:tcW w:w="1543" w:type="dxa"/>
          </w:tcPr>
          <w:p w:rsidR="003B57B7" w:rsidRPr="00FF60B9" w:rsidRDefault="003B57B7" w:rsidP="003B57B7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4"/>
                <w:szCs w:val="24"/>
              </w:rPr>
            </w:pPr>
          </w:p>
          <w:p w:rsidR="003B57B7" w:rsidRPr="00FF60B9" w:rsidRDefault="003B57B7" w:rsidP="003B57B7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3B57B7" w:rsidRPr="00FF60B9" w:rsidRDefault="003B57B7" w:rsidP="003B57B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B57B7" w:rsidRPr="00FF60B9" w:rsidRDefault="003B57B7" w:rsidP="003B57B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24</w:t>
            </w:r>
          </w:p>
          <w:p w:rsidR="003B57B7" w:rsidRPr="00FF60B9" w:rsidRDefault="003B57B7" w:rsidP="003B57B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57B7" w:rsidRPr="00FF60B9" w:rsidRDefault="003B57B7" w:rsidP="003B57B7">
            <w:pPr>
              <w:tabs>
                <w:tab w:val="left" w:pos="8041"/>
              </w:tabs>
              <w:spacing w:line="360" w:lineRule="auto"/>
              <w:ind w:firstLine="32"/>
              <w:jc w:val="center"/>
              <w:rPr>
                <w:sz w:val="24"/>
                <w:szCs w:val="24"/>
              </w:rPr>
            </w:pPr>
          </w:p>
          <w:p w:rsidR="003B57B7" w:rsidRPr="00FF60B9" w:rsidRDefault="003B57B7" w:rsidP="003B57B7">
            <w:pPr>
              <w:tabs>
                <w:tab w:val="left" w:pos="8041"/>
              </w:tabs>
              <w:spacing w:line="360" w:lineRule="auto"/>
              <w:ind w:firstLine="32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3B57B7" w:rsidRPr="00FF60B9" w:rsidRDefault="003B57B7" w:rsidP="003B57B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B57B7" w:rsidRPr="00FF60B9" w:rsidRDefault="003B57B7" w:rsidP="003B57B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3B57B7" w:rsidRPr="00FF60B9" w:rsidRDefault="003B57B7" w:rsidP="003B57B7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4"/>
                <w:szCs w:val="24"/>
              </w:rPr>
            </w:pPr>
          </w:p>
          <w:p w:rsidR="003B57B7" w:rsidRPr="00FF60B9" w:rsidRDefault="003B57B7" w:rsidP="003B57B7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3B57B7" w:rsidRPr="00FF60B9" w:rsidRDefault="003B57B7" w:rsidP="003B57B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B57B7" w:rsidRPr="00FF60B9" w:rsidRDefault="003B57B7" w:rsidP="003B57B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16</w:t>
            </w:r>
          </w:p>
        </w:tc>
      </w:tr>
      <w:tr w:rsidR="003B57B7" w:rsidRPr="00FF60B9" w:rsidTr="003B57B7">
        <w:tc>
          <w:tcPr>
            <w:tcW w:w="704" w:type="dxa"/>
          </w:tcPr>
          <w:p w:rsidR="003B57B7" w:rsidRPr="00FF60B9" w:rsidRDefault="003B57B7" w:rsidP="003B57B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5</w:t>
            </w:r>
          </w:p>
        </w:tc>
        <w:tc>
          <w:tcPr>
            <w:tcW w:w="5533" w:type="dxa"/>
          </w:tcPr>
          <w:p w:rsidR="003B57B7" w:rsidRPr="00FF60B9" w:rsidRDefault="003B57B7" w:rsidP="003B57B7">
            <w:pPr>
              <w:ind w:firstLine="34"/>
              <w:jc w:val="center"/>
              <w:outlineLvl w:val="1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 xml:space="preserve">Доля установленных фактов коррупции, от общего количества поступивших жалоб и обращений граждан </w:t>
            </w:r>
          </w:p>
        </w:tc>
        <w:tc>
          <w:tcPr>
            <w:tcW w:w="1292" w:type="dxa"/>
          </w:tcPr>
          <w:p w:rsidR="003B57B7" w:rsidRPr="00FF60B9" w:rsidRDefault="003B57B7" w:rsidP="003B57B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B57B7" w:rsidRPr="00FF60B9" w:rsidRDefault="003B57B7" w:rsidP="003B57B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%</w:t>
            </w:r>
          </w:p>
        </w:tc>
        <w:tc>
          <w:tcPr>
            <w:tcW w:w="1543" w:type="dxa"/>
          </w:tcPr>
          <w:p w:rsidR="003B57B7" w:rsidRPr="00FF60B9" w:rsidRDefault="003B57B7" w:rsidP="003B57B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B57B7" w:rsidRPr="00FF60B9" w:rsidRDefault="003B57B7" w:rsidP="003B57B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B57B7" w:rsidRPr="00FF60B9" w:rsidRDefault="003B57B7" w:rsidP="003B57B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B57B7" w:rsidRPr="00FF60B9" w:rsidRDefault="003B57B7" w:rsidP="003B57B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57B7" w:rsidRPr="00FF60B9" w:rsidRDefault="003B57B7" w:rsidP="003B57B7">
            <w:pPr>
              <w:tabs>
                <w:tab w:val="left" w:pos="8041"/>
              </w:tabs>
              <w:spacing w:line="360" w:lineRule="auto"/>
              <w:ind w:firstLine="32"/>
              <w:jc w:val="center"/>
              <w:rPr>
                <w:sz w:val="24"/>
                <w:szCs w:val="24"/>
              </w:rPr>
            </w:pPr>
          </w:p>
          <w:p w:rsidR="003B57B7" w:rsidRPr="00FF60B9" w:rsidRDefault="003B57B7" w:rsidP="003B57B7">
            <w:pPr>
              <w:tabs>
                <w:tab w:val="left" w:pos="8041"/>
              </w:tabs>
              <w:spacing w:line="360" w:lineRule="auto"/>
              <w:ind w:firstLine="32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B57B7" w:rsidRPr="00FF60B9" w:rsidRDefault="003B57B7" w:rsidP="003B57B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B57B7" w:rsidRPr="00FF60B9" w:rsidRDefault="003B57B7" w:rsidP="003B57B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B57B7" w:rsidRPr="00FF60B9" w:rsidRDefault="003B57B7" w:rsidP="003B57B7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4"/>
                <w:szCs w:val="24"/>
              </w:rPr>
            </w:pPr>
          </w:p>
          <w:p w:rsidR="003B57B7" w:rsidRPr="00FF60B9" w:rsidRDefault="003B57B7" w:rsidP="003B57B7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B57B7" w:rsidRPr="00FF60B9" w:rsidRDefault="003B57B7" w:rsidP="003B57B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B57B7" w:rsidRPr="00FF60B9" w:rsidRDefault="003B57B7" w:rsidP="003B57B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0</w:t>
            </w:r>
          </w:p>
        </w:tc>
      </w:tr>
      <w:tr w:rsidR="003B57B7" w:rsidRPr="00FF60B9" w:rsidTr="003B57B7">
        <w:tc>
          <w:tcPr>
            <w:tcW w:w="704" w:type="dxa"/>
          </w:tcPr>
          <w:p w:rsidR="003B57B7" w:rsidRPr="00FF60B9" w:rsidRDefault="003B57B7" w:rsidP="003B57B7">
            <w:pPr>
              <w:tabs>
                <w:tab w:val="left" w:pos="8041"/>
              </w:tabs>
              <w:spacing w:line="36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33" w:type="dxa"/>
          </w:tcPr>
          <w:p w:rsidR="003B57B7" w:rsidRPr="00FF60B9" w:rsidRDefault="003B57B7" w:rsidP="003B57B7">
            <w:pPr>
              <w:ind w:firstLine="34"/>
              <w:jc w:val="center"/>
              <w:outlineLvl w:val="1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Доля установленных нарушений законодательства при проведении открытых аукционов в электронной форме от общего количества размещенных заказов для муниципальных нужд</w:t>
            </w:r>
          </w:p>
        </w:tc>
        <w:tc>
          <w:tcPr>
            <w:tcW w:w="1292" w:type="dxa"/>
          </w:tcPr>
          <w:p w:rsidR="003B57B7" w:rsidRPr="00FF60B9" w:rsidRDefault="003B57B7" w:rsidP="003B57B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B57B7" w:rsidRPr="00FF60B9" w:rsidRDefault="003B57B7" w:rsidP="003B57B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%</w:t>
            </w:r>
          </w:p>
        </w:tc>
        <w:tc>
          <w:tcPr>
            <w:tcW w:w="1543" w:type="dxa"/>
          </w:tcPr>
          <w:p w:rsidR="003B57B7" w:rsidRPr="00FF60B9" w:rsidRDefault="003B57B7" w:rsidP="003B57B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B57B7" w:rsidRPr="00FF60B9" w:rsidRDefault="003B57B7" w:rsidP="003B57B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B57B7" w:rsidRPr="00FF60B9" w:rsidRDefault="003B57B7" w:rsidP="003B57B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B57B7" w:rsidRPr="00FF60B9" w:rsidRDefault="003B57B7" w:rsidP="003B57B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B57B7" w:rsidRPr="00FF60B9" w:rsidRDefault="003B57B7" w:rsidP="003B57B7">
            <w:pPr>
              <w:tabs>
                <w:tab w:val="left" w:pos="8041"/>
              </w:tabs>
              <w:spacing w:line="360" w:lineRule="auto"/>
              <w:ind w:firstLine="32"/>
              <w:jc w:val="center"/>
              <w:rPr>
                <w:sz w:val="24"/>
                <w:szCs w:val="24"/>
              </w:rPr>
            </w:pPr>
          </w:p>
          <w:p w:rsidR="003B57B7" w:rsidRPr="00FF60B9" w:rsidRDefault="003B57B7" w:rsidP="003B57B7">
            <w:pPr>
              <w:tabs>
                <w:tab w:val="left" w:pos="8041"/>
              </w:tabs>
              <w:spacing w:line="360" w:lineRule="auto"/>
              <w:ind w:firstLine="32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4,5</w:t>
            </w:r>
          </w:p>
        </w:tc>
        <w:tc>
          <w:tcPr>
            <w:tcW w:w="1275" w:type="dxa"/>
          </w:tcPr>
          <w:p w:rsidR="003B57B7" w:rsidRPr="00FF60B9" w:rsidRDefault="003B57B7" w:rsidP="003B57B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B57B7" w:rsidRPr="00FF60B9" w:rsidRDefault="003B57B7" w:rsidP="003B57B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B57B7" w:rsidRPr="00FF60B9" w:rsidRDefault="003B57B7" w:rsidP="003B57B7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4"/>
                <w:szCs w:val="24"/>
              </w:rPr>
            </w:pPr>
          </w:p>
          <w:p w:rsidR="003B57B7" w:rsidRPr="00FF60B9" w:rsidRDefault="003B57B7" w:rsidP="003B57B7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3,5</w:t>
            </w:r>
          </w:p>
        </w:tc>
        <w:tc>
          <w:tcPr>
            <w:tcW w:w="1418" w:type="dxa"/>
          </w:tcPr>
          <w:p w:rsidR="003B57B7" w:rsidRPr="00FF60B9" w:rsidRDefault="003B57B7" w:rsidP="003B57B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B57B7" w:rsidRPr="00FF60B9" w:rsidRDefault="003B57B7" w:rsidP="003B57B7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3</w:t>
            </w:r>
          </w:p>
        </w:tc>
      </w:tr>
    </w:tbl>
    <w:p w:rsidR="004249F3" w:rsidRDefault="004249F3" w:rsidP="003D392E">
      <w:pPr>
        <w:adjustRightInd/>
        <w:ind w:firstLine="0"/>
        <w:jc w:val="center"/>
        <w:rPr>
          <w:sz w:val="24"/>
          <w:szCs w:val="24"/>
        </w:rPr>
      </w:pPr>
    </w:p>
    <w:p w:rsidR="004249F3" w:rsidRDefault="004249F3" w:rsidP="003D392E">
      <w:pPr>
        <w:adjustRightInd/>
        <w:ind w:firstLine="0"/>
        <w:jc w:val="center"/>
        <w:rPr>
          <w:sz w:val="24"/>
          <w:szCs w:val="24"/>
        </w:rPr>
      </w:pPr>
    </w:p>
    <w:p w:rsidR="004249F3" w:rsidRDefault="003B57B7" w:rsidP="003D392E">
      <w:pPr>
        <w:adjustRightInd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6D21BC" w:rsidRPr="00B059B8" w:rsidRDefault="006D21BC" w:rsidP="006D21BC">
      <w:pPr>
        <w:adjustRightInd/>
        <w:spacing w:line="360" w:lineRule="auto"/>
        <w:ind w:left="9639" w:firstLine="0"/>
        <w:jc w:val="center"/>
        <w:outlineLvl w:val="1"/>
        <w:rPr>
          <w:szCs w:val="26"/>
        </w:rPr>
      </w:pPr>
      <w:r w:rsidRPr="00B059B8">
        <w:rPr>
          <w:szCs w:val="26"/>
        </w:rPr>
        <w:lastRenderedPageBreak/>
        <w:t xml:space="preserve">Приложение </w:t>
      </w:r>
      <w:r>
        <w:rPr>
          <w:szCs w:val="26"/>
        </w:rPr>
        <w:t>№</w:t>
      </w:r>
      <w:r w:rsidRPr="00B059B8">
        <w:rPr>
          <w:szCs w:val="26"/>
        </w:rPr>
        <w:t xml:space="preserve"> </w:t>
      </w:r>
      <w:r>
        <w:rPr>
          <w:szCs w:val="26"/>
        </w:rPr>
        <w:t>2</w:t>
      </w:r>
    </w:p>
    <w:p w:rsidR="006D21BC" w:rsidRPr="00B059B8" w:rsidRDefault="006D21BC" w:rsidP="006D21BC">
      <w:pPr>
        <w:widowControl/>
        <w:autoSpaceDE/>
        <w:autoSpaceDN/>
        <w:adjustRightInd/>
        <w:spacing w:after="1" w:line="259" w:lineRule="auto"/>
        <w:ind w:left="9639" w:firstLine="0"/>
        <w:rPr>
          <w:rFonts w:eastAsia="Calibri"/>
          <w:szCs w:val="26"/>
          <w:lang w:eastAsia="en-US"/>
        </w:rPr>
      </w:pPr>
      <w:proofErr w:type="gramStart"/>
      <w:r w:rsidRPr="000D6AA3">
        <w:rPr>
          <w:szCs w:val="26"/>
        </w:rPr>
        <w:t>к</w:t>
      </w:r>
      <w:proofErr w:type="gramEnd"/>
      <w:r w:rsidRPr="000D6AA3">
        <w:rPr>
          <w:szCs w:val="26"/>
        </w:rPr>
        <w:t xml:space="preserve"> муниципальной программе «Противодействие коррупции в </w:t>
      </w:r>
      <w:r w:rsidRPr="000D6AA3">
        <w:rPr>
          <w:color w:val="000000"/>
          <w:szCs w:val="26"/>
        </w:rPr>
        <w:t>органах местного самоуправления</w:t>
      </w:r>
      <w:r w:rsidRPr="000D6AA3">
        <w:rPr>
          <w:szCs w:val="26"/>
        </w:rPr>
        <w:t xml:space="preserve"> Арсеньев</w:t>
      </w:r>
      <w:r>
        <w:rPr>
          <w:szCs w:val="26"/>
        </w:rPr>
        <w:t>ского городского округа» на 2020</w:t>
      </w:r>
      <w:r w:rsidRPr="000D6AA3">
        <w:rPr>
          <w:szCs w:val="26"/>
        </w:rPr>
        <w:t>-202</w:t>
      </w:r>
      <w:r>
        <w:rPr>
          <w:szCs w:val="26"/>
        </w:rPr>
        <w:t>4</w:t>
      </w:r>
      <w:r w:rsidRPr="000D6AA3">
        <w:rPr>
          <w:szCs w:val="26"/>
        </w:rPr>
        <w:t xml:space="preserve"> годы</w:t>
      </w:r>
    </w:p>
    <w:p w:rsidR="003B57B7" w:rsidRPr="00B059B8" w:rsidRDefault="003B57B7" w:rsidP="003B57B7">
      <w:pPr>
        <w:adjustRightInd/>
        <w:ind w:firstLine="0"/>
        <w:jc w:val="center"/>
        <w:rPr>
          <w:rFonts w:ascii="Calibri" w:hAnsi="Calibri" w:cs="Calibri"/>
          <w:sz w:val="22"/>
        </w:rPr>
      </w:pPr>
    </w:p>
    <w:p w:rsidR="003D392E" w:rsidRPr="006D20FC" w:rsidRDefault="003D392E" w:rsidP="003D392E">
      <w:pPr>
        <w:adjustRightInd/>
        <w:ind w:firstLine="0"/>
        <w:jc w:val="center"/>
        <w:rPr>
          <w:sz w:val="24"/>
          <w:szCs w:val="24"/>
        </w:rPr>
      </w:pPr>
      <w:r w:rsidRPr="006D20FC">
        <w:rPr>
          <w:sz w:val="24"/>
          <w:szCs w:val="24"/>
        </w:rPr>
        <w:t>ПЕРЕЧЕНЬ МЕРОПРИЯТИЙ</w:t>
      </w:r>
    </w:p>
    <w:p w:rsidR="003D392E" w:rsidRDefault="003D392E" w:rsidP="003D392E">
      <w:pPr>
        <w:adjustRightInd/>
        <w:ind w:firstLine="0"/>
        <w:jc w:val="center"/>
        <w:rPr>
          <w:sz w:val="24"/>
          <w:szCs w:val="24"/>
        </w:rPr>
      </w:pPr>
      <w:r w:rsidRPr="006D20FC">
        <w:rPr>
          <w:sz w:val="24"/>
          <w:szCs w:val="24"/>
        </w:rPr>
        <w:t xml:space="preserve">МУНИЦИПАЛЬНОЙ ПРОГРАММЫ </w:t>
      </w:r>
      <w:r>
        <w:rPr>
          <w:sz w:val="24"/>
          <w:szCs w:val="24"/>
        </w:rPr>
        <w:t>ГОРОДСКОГО ОКРУГА</w:t>
      </w:r>
    </w:p>
    <w:p w:rsidR="003D392E" w:rsidRPr="006D20FC" w:rsidRDefault="003D392E" w:rsidP="003D392E">
      <w:pPr>
        <w:adjustRightInd/>
        <w:ind w:firstLine="0"/>
        <w:jc w:val="center"/>
        <w:rPr>
          <w:sz w:val="24"/>
          <w:szCs w:val="24"/>
        </w:rPr>
      </w:pPr>
      <w:r w:rsidRPr="006D20FC">
        <w:rPr>
          <w:sz w:val="24"/>
          <w:szCs w:val="24"/>
        </w:rPr>
        <w:t>И ПЛАН ИХ РЕАЛИЗАЦИИ</w:t>
      </w:r>
    </w:p>
    <w:p w:rsidR="003D392E" w:rsidRPr="0096767B" w:rsidRDefault="003D392E" w:rsidP="003D392E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D20FC">
        <w:rPr>
          <w:sz w:val="24"/>
          <w:szCs w:val="24"/>
        </w:rPr>
        <w:t xml:space="preserve">     </w:t>
      </w:r>
      <w:r w:rsidRPr="0096767B">
        <w:rPr>
          <w:rFonts w:ascii="Times New Roman" w:hAnsi="Times New Roman" w:cs="Times New Roman"/>
          <w:bCs/>
          <w:sz w:val="26"/>
          <w:szCs w:val="26"/>
        </w:rPr>
        <w:t xml:space="preserve">«ПРОТИВОДЕЙСТВИЕ КОРРУПЦИИ В ОРГАНАХ МЕСТНОГО САМОУПРАВЛЕНИЯ </w:t>
      </w:r>
    </w:p>
    <w:p w:rsidR="003D392E" w:rsidRDefault="003D392E" w:rsidP="003D392E">
      <w:pPr>
        <w:widowControl/>
        <w:ind w:firstLine="0"/>
        <w:jc w:val="center"/>
        <w:rPr>
          <w:bCs/>
          <w:szCs w:val="26"/>
        </w:rPr>
      </w:pPr>
      <w:r w:rsidRPr="0096767B">
        <w:rPr>
          <w:bCs/>
          <w:szCs w:val="26"/>
        </w:rPr>
        <w:t>АРСЕНЬЕВСКОГО ГОРОДСКОГО ОКРУГА» НА 2020 – 2024 ГОДЫ</w:t>
      </w:r>
    </w:p>
    <w:p w:rsidR="003B57B7" w:rsidRDefault="003B57B7" w:rsidP="003D392E">
      <w:pPr>
        <w:widowControl/>
        <w:ind w:firstLine="0"/>
        <w:jc w:val="center"/>
        <w:rPr>
          <w:bCs/>
          <w:szCs w:val="26"/>
        </w:rPr>
      </w:pPr>
    </w:p>
    <w:p w:rsidR="003D392E" w:rsidRDefault="003D392E" w:rsidP="0096767B">
      <w:pPr>
        <w:tabs>
          <w:tab w:val="left" w:pos="8041"/>
        </w:tabs>
        <w:ind w:firstLine="0"/>
        <w:jc w:val="left"/>
        <w:rPr>
          <w:sz w:val="28"/>
          <w:szCs w:val="28"/>
        </w:rPr>
      </w:pPr>
    </w:p>
    <w:tbl>
      <w:tblPr>
        <w:tblW w:w="1602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969"/>
        <w:gridCol w:w="2410"/>
        <w:gridCol w:w="1417"/>
        <w:gridCol w:w="47"/>
        <w:gridCol w:w="63"/>
        <w:gridCol w:w="10"/>
        <w:gridCol w:w="10"/>
        <w:gridCol w:w="10"/>
        <w:gridCol w:w="10"/>
        <w:gridCol w:w="1314"/>
        <w:gridCol w:w="3219"/>
        <w:gridCol w:w="2694"/>
      </w:tblGrid>
      <w:tr w:rsidR="00A1798E" w:rsidRPr="00FF60B9" w:rsidTr="00AB01BF">
        <w:trPr>
          <w:cantSplit/>
        </w:trPr>
        <w:tc>
          <w:tcPr>
            <w:tcW w:w="851" w:type="dxa"/>
            <w:vMerge w:val="restart"/>
          </w:tcPr>
          <w:p w:rsidR="00A1798E" w:rsidRPr="00FF60B9" w:rsidRDefault="00A1798E" w:rsidP="003D392E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№ п/п</w:t>
            </w:r>
          </w:p>
        </w:tc>
        <w:tc>
          <w:tcPr>
            <w:tcW w:w="3969" w:type="dxa"/>
            <w:vMerge w:val="restart"/>
          </w:tcPr>
          <w:p w:rsidR="00A1798E" w:rsidRPr="00FF60B9" w:rsidRDefault="00A1798E" w:rsidP="003D392E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Наименование подпрограммы, программы, принятой в соответствии с требованиями федерального законодательства в сфере реализации муниципальной программы</w:t>
            </w:r>
          </w:p>
        </w:tc>
        <w:tc>
          <w:tcPr>
            <w:tcW w:w="2410" w:type="dxa"/>
            <w:vMerge w:val="restart"/>
          </w:tcPr>
          <w:p w:rsidR="00A1798E" w:rsidRPr="00FF60B9" w:rsidRDefault="00A1798E" w:rsidP="003D392E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881" w:type="dxa"/>
            <w:gridSpan w:val="8"/>
          </w:tcPr>
          <w:p w:rsidR="00A1798E" w:rsidRPr="00FF60B9" w:rsidRDefault="00A1798E" w:rsidP="003D392E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219" w:type="dxa"/>
            <w:vMerge w:val="restart"/>
          </w:tcPr>
          <w:p w:rsidR="00A1798E" w:rsidRPr="00FF60B9" w:rsidRDefault="00A1798E" w:rsidP="003D392E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694" w:type="dxa"/>
            <w:vMerge w:val="restart"/>
          </w:tcPr>
          <w:p w:rsidR="00A1798E" w:rsidRPr="00FF60B9" w:rsidRDefault="00A1798E" w:rsidP="003D392E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A1798E" w:rsidRPr="00FF60B9" w:rsidTr="00AB01BF">
        <w:trPr>
          <w:tblHeader/>
        </w:trPr>
        <w:tc>
          <w:tcPr>
            <w:tcW w:w="851" w:type="dxa"/>
            <w:vMerge/>
          </w:tcPr>
          <w:p w:rsidR="00A1798E" w:rsidRPr="00FF60B9" w:rsidRDefault="00A1798E" w:rsidP="003D392E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</w:tcPr>
          <w:p w:rsidR="00A1798E" w:rsidRPr="00FF60B9" w:rsidRDefault="00A1798E" w:rsidP="003D392E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</w:tcPr>
          <w:p w:rsidR="00A1798E" w:rsidRPr="00FF60B9" w:rsidRDefault="00A1798E" w:rsidP="003D392E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64" w:type="dxa"/>
            <w:gridSpan w:val="2"/>
          </w:tcPr>
          <w:p w:rsidR="00A1798E" w:rsidRPr="00FF60B9" w:rsidRDefault="00A1798E" w:rsidP="003D392E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дата</w:t>
            </w:r>
            <w:proofErr w:type="gramEnd"/>
            <w:r w:rsidRPr="00FF60B9">
              <w:rPr>
                <w:sz w:val="24"/>
                <w:szCs w:val="24"/>
              </w:rPr>
              <w:t xml:space="preserve"> начала реализации</w:t>
            </w:r>
          </w:p>
        </w:tc>
        <w:tc>
          <w:tcPr>
            <w:tcW w:w="1417" w:type="dxa"/>
            <w:gridSpan w:val="6"/>
          </w:tcPr>
          <w:p w:rsidR="00A1798E" w:rsidRPr="00FF60B9" w:rsidRDefault="00A1798E" w:rsidP="003D392E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дата</w:t>
            </w:r>
            <w:proofErr w:type="gramEnd"/>
            <w:r w:rsidRPr="00FF60B9">
              <w:rPr>
                <w:sz w:val="24"/>
                <w:szCs w:val="24"/>
              </w:rPr>
              <w:t xml:space="preserve"> окончания реализации</w:t>
            </w:r>
          </w:p>
        </w:tc>
        <w:tc>
          <w:tcPr>
            <w:tcW w:w="3219" w:type="dxa"/>
            <w:vMerge/>
          </w:tcPr>
          <w:p w:rsidR="00A1798E" w:rsidRPr="00FF60B9" w:rsidRDefault="00A1798E" w:rsidP="003D392E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</w:tcPr>
          <w:p w:rsidR="00A1798E" w:rsidRPr="00FF60B9" w:rsidRDefault="00A1798E" w:rsidP="003D392E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A7E29" w:rsidRPr="00FF60B9" w:rsidTr="00AB01BF">
        <w:trPr>
          <w:trHeight w:val="245"/>
        </w:trPr>
        <w:tc>
          <w:tcPr>
            <w:tcW w:w="851" w:type="dxa"/>
          </w:tcPr>
          <w:p w:rsidR="008A7E29" w:rsidRPr="00FF60B9" w:rsidRDefault="008A7E29" w:rsidP="006C6036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8A7E29" w:rsidRPr="00FF60B9" w:rsidRDefault="008A7E29" w:rsidP="006C6036">
            <w:pPr>
              <w:adjustRightInd/>
              <w:ind w:firstLine="0"/>
              <w:rPr>
                <w:b/>
                <w:sz w:val="24"/>
                <w:szCs w:val="24"/>
              </w:rPr>
            </w:pPr>
            <w:r w:rsidRPr="00FF60B9">
              <w:rPr>
                <w:b/>
                <w:sz w:val="24"/>
                <w:szCs w:val="24"/>
              </w:rPr>
              <w:t>Основное мероприятие:</w:t>
            </w:r>
            <w:r>
              <w:rPr>
                <w:b/>
                <w:sz w:val="24"/>
                <w:szCs w:val="24"/>
              </w:rPr>
              <w:t xml:space="preserve"> Д</w:t>
            </w:r>
            <w:r w:rsidRPr="00FF60B9">
              <w:rPr>
                <w:b/>
                <w:sz w:val="24"/>
                <w:szCs w:val="24"/>
              </w:rPr>
              <w:t>еятельност</w:t>
            </w:r>
            <w:r>
              <w:rPr>
                <w:b/>
                <w:sz w:val="24"/>
                <w:szCs w:val="24"/>
              </w:rPr>
              <w:t>ь</w:t>
            </w:r>
            <w:r w:rsidRPr="00FF60B9">
              <w:rPr>
                <w:b/>
                <w:sz w:val="24"/>
                <w:szCs w:val="24"/>
              </w:rPr>
              <w:t xml:space="preserve"> органов местного самоуправления в сфере противодействия коррупции</w:t>
            </w:r>
          </w:p>
        </w:tc>
        <w:tc>
          <w:tcPr>
            <w:tcW w:w="2410" w:type="dxa"/>
          </w:tcPr>
          <w:p w:rsidR="008A7E29" w:rsidRPr="008A7E29" w:rsidRDefault="008A7E29" w:rsidP="008A7E2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  <w:r w:rsidRPr="008A7E29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округа;</w:t>
            </w:r>
          </w:p>
          <w:p w:rsidR="008A7E29" w:rsidRPr="008A7E29" w:rsidRDefault="008A7E29" w:rsidP="008A7E2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7E29">
              <w:rPr>
                <w:rFonts w:ascii="Times New Roman" w:hAnsi="Times New Roman" w:cs="Times New Roman"/>
                <w:sz w:val="24"/>
                <w:szCs w:val="24"/>
              </w:rPr>
              <w:t>функциональные</w:t>
            </w:r>
            <w:proofErr w:type="gramEnd"/>
            <w:r w:rsidRPr="008A7E29">
              <w:rPr>
                <w:rFonts w:ascii="Times New Roman" w:hAnsi="Times New Roman" w:cs="Times New Roman"/>
                <w:sz w:val="24"/>
                <w:szCs w:val="24"/>
              </w:rPr>
              <w:t xml:space="preserve"> (отраслевые) органы администрации городского округа;</w:t>
            </w:r>
          </w:p>
          <w:p w:rsidR="008A7E29" w:rsidRPr="008A7E29" w:rsidRDefault="008A7E29" w:rsidP="008A7E2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E29">
              <w:rPr>
                <w:rFonts w:ascii="Times New Roman" w:hAnsi="Times New Roman" w:cs="Times New Roman"/>
                <w:sz w:val="24"/>
                <w:szCs w:val="24"/>
              </w:rPr>
              <w:t>Дума городского округа;</w:t>
            </w:r>
          </w:p>
          <w:p w:rsidR="00AA7F13" w:rsidRPr="00FF60B9" w:rsidRDefault="008A7E29" w:rsidP="00977C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E2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 – счетная </w:t>
            </w:r>
            <w:proofErr w:type="gramStart"/>
            <w:r w:rsidR="00977CA8" w:rsidRPr="008A7E29">
              <w:rPr>
                <w:rFonts w:ascii="Times New Roman" w:hAnsi="Times New Roman" w:cs="Times New Roman"/>
                <w:sz w:val="24"/>
                <w:szCs w:val="24"/>
              </w:rPr>
              <w:t>палата  городского</w:t>
            </w:r>
            <w:proofErr w:type="gramEnd"/>
            <w:r w:rsidR="00977CA8" w:rsidRPr="008A7E29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1464" w:type="dxa"/>
            <w:gridSpan w:val="2"/>
          </w:tcPr>
          <w:p w:rsidR="008A7E29" w:rsidRPr="00FF60B9" w:rsidRDefault="008A7E29" w:rsidP="006C6036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417" w:type="dxa"/>
            <w:gridSpan w:val="6"/>
          </w:tcPr>
          <w:p w:rsidR="008A7E29" w:rsidRPr="00FF60B9" w:rsidRDefault="008A7E29" w:rsidP="006C6036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3219" w:type="dxa"/>
          </w:tcPr>
          <w:p w:rsidR="008A7E29" w:rsidRPr="00C73A8C" w:rsidRDefault="008A7E29" w:rsidP="006C6036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Достижение показателей исполнения муниципальной Программы в полном объеме</w:t>
            </w:r>
          </w:p>
        </w:tc>
        <w:tc>
          <w:tcPr>
            <w:tcW w:w="2694" w:type="dxa"/>
          </w:tcPr>
          <w:p w:rsidR="008A7E29" w:rsidRPr="00FF60B9" w:rsidRDefault="002C5585" w:rsidP="00EE6F3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основного мероприятия предусмотрен</w:t>
            </w:r>
            <w:r w:rsidR="003A4E0A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пунктами </w:t>
            </w:r>
            <w:r w:rsidRPr="00EE6F33">
              <w:rPr>
                <w:sz w:val="24"/>
                <w:szCs w:val="24"/>
              </w:rPr>
              <w:t>1</w:t>
            </w:r>
            <w:r w:rsidR="00D27FF2" w:rsidRPr="00EE6F33">
              <w:rPr>
                <w:sz w:val="24"/>
                <w:szCs w:val="24"/>
              </w:rPr>
              <w:t>.1</w:t>
            </w:r>
            <w:r w:rsidRPr="00EE6F33">
              <w:rPr>
                <w:sz w:val="24"/>
                <w:szCs w:val="24"/>
              </w:rPr>
              <w:t>,</w:t>
            </w:r>
            <w:r w:rsidR="00D27FF2" w:rsidRPr="00EE6F33">
              <w:rPr>
                <w:sz w:val="24"/>
                <w:szCs w:val="24"/>
              </w:rPr>
              <w:t xml:space="preserve"> </w:t>
            </w:r>
            <w:r w:rsidRPr="00EE6F33">
              <w:rPr>
                <w:sz w:val="24"/>
                <w:szCs w:val="24"/>
              </w:rPr>
              <w:t>1</w:t>
            </w:r>
            <w:r w:rsidR="00D27FF2" w:rsidRPr="00EE6F33">
              <w:rPr>
                <w:sz w:val="24"/>
                <w:szCs w:val="24"/>
              </w:rPr>
              <w:t>.2</w:t>
            </w:r>
            <w:r w:rsidRPr="00EE6F33">
              <w:rPr>
                <w:sz w:val="24"/>
                <w:szCs w:val="24"/>
              </w:rPr>
              <w:t>, 1</w:t>
            </w:r>
            <w:r w:rsidR="00D27FF2" w:rsidRPr="00EE6F33">
              <w:rPr>
                <w:sz w:val="24"/>
                <w:szCs w:val="24"/>
              </w:rPr>
              <w:t>.3, 1.4, 1.5</w:t>
            </w:r>
            <w:r w:rsidR="00EE6F33">
              <w:rPr>
                <w:sz w:val="24"/>
                <w:szCs w:val="24"/>
              </w:rPr>
              <w:t>, 1.6.</w:t>
            </w:r>
          </w:p>
        </w:tc>
      </w:tr>
      <w:tr w:rsidR="00AA7F13" w:rsidRPr="00FF60B9" w:rsidTr="00AB01BF">
        <w:tc>
          <w:tcPr>
            <w:tcW w:w="851" w:type="dxa"/>
            <w:vMerge w:val="restart"/>
          </w:tcPr>
          <w:p w:rsidR="00AA7F13" w:rsidRPr="00FF60B9" w:rsidRDefault="00AA7F13" w:rsidP="00AA7F1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969" w:type="dxa"/>
            <w:vMerge w:val="restart"/>
          </w:tcPr>
          <w:p w:rsidR="00AA7F13" w:rsidRPr="00FF60B9" w:rsidRDefault="00AA7F13" w:rsidP="00AA7F1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Наименование подпрограммы, программы, принятой в соответствии с требованиями федерального законодательства в сфере реализации муниципальной программы</w:t>
            </w:r>
          </w:p>
        </w:tc>
        <w:tc>
          <w:tcPr>
            <w:tcW w:w="2410" w:type="dxa"/>
            <w:vMerge w:val="restart"/>
          </w:tcPr>
          <w:p w:rsidR="00AA7F13" w:rsidRPr="00FF60B9" w:rsidRDefault="00AA7F13" w:rsidP="00AA7F1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881" w:type="dxa"/>
            <w:gridSpan w:val="8"/>
          </w:tcPr>
          <w:p w:rsidR="00AA7F13" w:rsidRPr="00FF60B9" w:rsidRDefault="00AA7F13" w:rsidP="00AA7F1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219" w:type="dxa"/>
            <w:vMerge w:val="restart"/>
          </w:tcPr>
          <w:p w:rsidR="00AA7F13" w:rsidRPr="00FF60B9" w:rsidRDefault="00AA7F13" w:rsidP="00AA7F1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694" w:type="dxa"/>
            <w:vMerge w:val="restart"/>
          </w:tcPr>
          <w:p w:rsidR="00AA7F13" w:rsidRPr="00FF60B9" w:rsidRDefault="00AA7F13" w:rsidP="006B1A4A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AA7F13" w:rsidRPr="00FF60B9" w:rsidTr="00AB01BF">
        <w:tc>
          <w:tcPr>
            <w:tcW w:w="851" w:type="dxa"/>
            <w:vMerge/>
          </w:tcPr>
          <w:p w:rsidR="00AA7F13" w:rsidRPr="00FF60B9" w:rsidRDefault="00AA7F13" w:rsidP="00AA7F1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A7F13" w:rsidRPr="00FF60B9" w:rsidRDefault="00AA7F13" w:rsidP="00AA7F13">
            <w:pPr>
              <w:adjustRightInd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A7F13" w:rsidRPr="00FF60B9" w:rsidRDefault="00AA7F13" w:rsidP="00AA7F13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AA7F13" w:rsidRPr="00FF60B9" w:rsidRDefault="00AA7F13" w:rsidP="00AA7F1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дата</w:t>
            </w:r>
            <w:proofErr w:type="gramEnd"/>
            <w:r w:rsidRPr="00FF60B9">
              <w:rPr>
                <w:sz w:val="24"/>
                <w:szCs w:val="24"/>
              </w:rPr>
              <w:t xml:space="preserve"> начала реализации</w:t>
            </w:r>
          </w:p>
        </w:tc>
        <w:tc>
          <w:tcPr>
            <w:tcW w:w="1417" w:type="dxa"/>
            <w:gridSpan w:val="6"/>
          </w:tcPr>
          <w:p w:rsidR="00AA7F13" w:rsidRPr="00FF60B9" w:rsidRDefault="00AA7F13" w:rsidP="00AA7F1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дата</w:t>
            </w:r>
            <w:proofErr w:type="gramEnd"/>
            <w:r w:rsidRPr="00FF60B9">
              <w:rPr>
                <w:sz w:val="24"/>
                <w:szCs w:val="24"/>
              </w:rPr>
              <w:t xml:space="preserve"> окончания реализации</w:t>
            </w:r>
          </w:p>
        </w:tc>
        <w:tc>
          <w:tcPr>
            <w:tcW w:w="3219" w:type="dxa"/>
            <w:vMerge/>
          </w:tcPr>
          <w:p w:rsidR="00AA7F13" w:rsidRPr="00C73A8C" w:rsidRDefault="00AA7F13" w:rsidP="00AA7F1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A7F13" w:rsidRPr="00FF60B9" w:rsidRDefault="00AA7F13" w:rsidP="00AA7F1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A7F13" w:rsidRPr="00FF60B9" w:rsidTr="00AB01BF">
        <w:tc>
          <w:tcPr>
            <w:tcW w:w="851" w:type="dxa"/>
          </w:tcPr>
          <w:p w:rsidR="00AA7F13" w:rsidRPr="00FF60B9" w:rsidRDefault="00AA7F13" w:rsidP="00AA7F1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1.1.</w:t>
            </w:r>
          </w:p>
        </w:tc>
        <w:tc>
          <w:tcPr>
            <w:tcW w:w="3969" w:type="dxa"/>
          </w:tcPr>
          <w:p w:rsidR="00B46DAB" w:rsidRDefault="00AA7F13" w:rsidP="00AA7F13">
            <w:pPr>
              <w:adjustRightInd/>
              <w:ind w:firstLine="0"/>
              <w:rPr>
                <w:b/>
                <w:sz w:val="24"/>
                <w:szCs w:val="24"/>
              </w:rPr>
            </w:pPr>
            <w:r w:rsidRPr="00FF60B9">
              <w:rPr>
                <w:b/>
                <w:sz w:val="24"/>
                <w:szCs w:val="24"/>
              </w:rPr>
              <w:t xml:space="preserve">Мероприятие 1.1. </w:t>
            </w:r>
          </w:p>
          <w:p w:rsidR="00AA7F13" w:rsidRPr="00FF60B9" w:rsidRDefault="00217D8A" w:rsidP="00217D8A">
            <w:pPr>
              <w:adjustRightInd/>
              <w:ind w:firstLine="0"/>
              <w:rPr>
                <w:b/>
                <w:sz w:val="24"/>
                <w:szCs w:val="24"/>
              </w:rPr>
            </w:pPr>
            <w:r w:rsidRPr="00B15967">
              <w:rPr>
                <w:b/>
                <w:color w:val="000000"/>
                <w:sz w:val="24"/>
                <w:szCs w:val="24"/>
              </w:rPr>
              <w:t>Антикоррупционное о</w:t>
            </w:r>
            <w:r w:rsidR="00AA7F13" w:rsidRPr="00B15967">
              <w:rPr>
                <w:b/>
                <w:color w:val="000000"/>
                <w:sz w:val="24"/>
                <w:szCs w:val="24"/>
              </w:rPr>
              <w:t>бучение муниципальных служащих</w:t>
            </w:r>
            <w:r w:rsidR="00AA7F13" w:rsidRPr="00FF60B9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AA7F13" w:rsidRPr="00FF60B9" w:rsidRDefault="00AA7F13" w:rsidP="00AA7F13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Организационное управление администрации городского округа;</w:t>
            </w:r>
          </w:p>
          <w:p w:rsidR="00AA7F13" w:rsidRPr="00FF60B9" w:rsidRDefault="00AA7F13" w:rsidP="00AA7F13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функциональные</w:t>
            </w:r>
            <w:proofErr w:type="gramEnd"/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 (отраслевые) органы администрации городского округа;</w:t>
            </w:r>
          </w:p>
          <w:p w:rsidR="00AA7F13" w:rsidRPr="00FF60B9" w:rsidRDefault="00AA7F13" w:rsidP="00AA7F13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Дума городского округа;</w:t>
            </w:r>
          </w:p>
          <w:p w:rsidR="00AA7F13" w:rsidRPr="00FF60B9" w:rsidRDefault="00AA7F13" w:rsidP="00AA7F1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 xml:space="preserve">Контрольно – счетная </w:t>
            </w:r>
            <w:proofErr w:type="gramStart"/>
            <w:r w:rsidRPr="00FF60B9">
              <w:rPr>
                <w:sz w:val="24"/>
                <w:szCs w:val="24"/>
              </w:rPr>
              <w:t>палата  городского</w:t>
            </w:r>
            <w:proofErr w:type="gramEnd"/>
            <w:r w:rsidRPr="00FF60B9">
              <w:rPr>
                <w:sz w:val="24"/>
                <w:szCs w:val="24"/>
              </w:rPr>
              <w:t xml:space="preserve"> округа</w:t>
            </w:r>
          </w:p>
        </w:tc>
        <w:tc>
          <w:tcPr>
            <w:tcW w:w="1464" w:type="dxa"/>
            <w:gridSpan w:val="2"/>
          </w:tcPr>
          <w:p w:rsidR="00AA7F13" w:rsidRPr="00FF60B9" w:rsidRDefault="00AA7F13" w:rsidP="00AA7F1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2020</w:t>
            </w:r>
          </w:p>
        </w:tc>
        <w:tc>
          <w:tcPr>
            <w:tcW w:w="1417" w:type="dxa"/>
            <w:gridSpan w:val="6"/>
          </w:tcPr>
          <w:p w:rsidR="00AA7F13" w:rsidRPr="00FF60B9" w:rsidRDefault="00AA7F13" w:rsidP="00AA7F1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2024</w:t>
            </w:r>
          </w:p>
        </w:tc>
        <w:tc>
          <w:tcPr>
            <w:tcW w:w="3219" w:type="dxa"/>
          </w:tcPr>
          <w:p w:rsidR="00AA7F13" w:rsidRPr="00C73A8C" w:rsidRDefault="00977CA8" w:rsidP="00B46DAB">
            <w:pPr>
              <w:adjustRightInd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AA7F13" w:rsidRPr="00C73A8C">
              <w:rPr>
                <w:color w:val="000000"/>
                <w:sz w:val="24"/>
                <w:szCs w:val="24"/>
              </w:rPr>
              <w:t xml:space="preserve">бучение муниципальных служащих по антикоррупционной тематике в полном объеме для </w:t>
            </w:r>
            <w:r w:rsidR="00AA7F13" w:rsidRPr="00C73A8C">
              <w:rPr>
                <w:sz w:val="24"/>
                <w:szCs w:val="24"/>
              </w:rPr>
              <w:t>формирование антикоррупционного поведения муниципальных служащих</w:t>
            </w:r>
            <w:r w:rsidR="00AA7F13" w:rsidRPr="00C73A8C">
              <w:rPr>
                <w:color w:val="000000"/>
                <w:sz w:val="24"/>
                <w:szCs w:val="24"/>
              </w:rPr>
              <w:t xml:space="preserve"> и надлежащего, объективного и беспристрастного исполнения своих должностных обязанностей</w:t>
            </w:r>
          </w:p>
        </w:tc>
        <w:tc>
          <w:tcPr>
            <w:tcW w:w="2694" w:type="dxa"/>
            <w:vMerge w:val="restart"/>
          </w:tcPr>
          <w:p w:rsidR="00AA7F13" w:rsidRPr="00FF60B9" w:rsidRDefault="00A127B5" w:rsidP="00A127B5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="00AA7F13" w:rsidRPr="00FF60B9">
              <w:rPr>
                <w:sz w:val="24"/>
                <w:szCs w:val="24"/>
              </w:rPr>
              <w:t xml:space="preserve"> муниципальных служащих, прошедших обучение по воп</w:t>
            </w:r>
            <w:r>
              <w:rPr>
                <w:sz w:val="24"/>
                <w:szCs w:val="24"/>
              </w:rPr>
              <w:t>росам противодействия коррупции</w:t>
            </w:r>
          </w:p>
        </w:tc>
      </w:tr>
      <w:tr w:rsidR="00AA7F13" w:rsidRPr="00FF60B9" w:rsidTr="00AB01BF">
        <w:tc>
          <w:tcPr>
            <w:tcW w:w="851" w:type="dxa"/>
          </w:tcPr>
          <w:p w:rsidR="00AA7F13" w:rsidRPr="00FF60B9" w:rsidRDefault="00AA7F13" w:rsidP="00AA7F13">
            <w:pPr>
              <w:pStyle w:val="aa"/>
              <w:numPr>
                <w:ilvl w:val="2"/>
                <w:numId w:val="6"/>
              </w:numPr>
              <w:adjustRightInd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72FF8" w:rsidRDefault="00C72FF8" w:rsidP="00C72FF8">
            <w:pPr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участия 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  <w:p w:rsidR="00AA7F13" w:rsidRPr="00FF60B9" w:rsidRDefault="00AA7F13" w:rsidP="00AA7F13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AA7F13" w:rsidRPr="00FF60B9" w:rsidRDefault="00AA7F13" w:rsidP="00AA7F13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Организационное управление администрации городского округа;</w:t>
            </w:r>
          </w:p>
          <w:p w:rsidR="00AA7F13" w:rsidRPr="00FF60B9" w:rsidRDefault="00AA7F13" w:rsidP="00AA7F13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функциональные</w:t>
            </w:r>
            <w:proofErr w:type="gramEnd"/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 (отраслевые) органы администрации городского округа;</w:t>
            </w:r>
          </w:p>
          <w:p w:rsidR="00815981" w:rsidRDefault="00AA7F13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 xml:space="preserve">Дума городского </w:t>
            </w:r>
            <w:r w:rsidR="00815981" w:rsidRPr="00FF60B9">
              <w:rPr>
                <w:sz w:val="24"/>
                <w:szCs w:val="24"/>
              </w:rPr>
              <w:t>округа;</w:t>
            </w:r>
          </w:p>
          <w:p w:rsidR="00977CA8" w:rsidRPr="00815981" w:rsidRDefault="00815981" w:rsidP="008159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8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 – счетная </w:t>
            </w:r>
            <w:proofErr w:type="gramStart"/>
            <w:r w:rsidRPr="00815981">
              <w:rPr>
                <w:rFonts w:ascii="Times New Roman" w:hAnsi="Times New Roman" w:cs="Times New Roman"/>
                <w:sz w:val="24"/>
                <w:szCs w:val="24"/>
              </w:rPr>
              <w:t>палата  городского</w:t>
            </w:r>
            <w:proofErr w:type="gramEnd"/>
            <w:r w:rsidRPr="00815981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2881" w:type="dxa"/>
            <w:gridSpan w:val="8"/>
          </w:tcPr>
          <w:p w:rsidR="00AA7F13" w:rsidRPr="00FF60B9" w:rsidRDefault="002B2B2C" w:rsidP="00AA7F1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е</w:t>
            </w:r>
            <w:r w:rsidR="00AA7F13" w:rsidRPr="00FF60B9">
              <w:rPr>
                <w:sz w:val="24"/>
                <w:szCs w:val="24"/>
              </w:rPr>
              <w:t>жегодно</w:t>
            </w:r>
            <w:proofErr w:type="gramEnd"/>
            <w:r w:rsidR="00AA7F13" w:rsidRPr="00FF60B9">
              <w:rPr>
                <w:sz w:val="24"/>
                <w:szCs w:val="24"/>
              </w:rPr>
              <w:t xml:space="preserve">, </w:t>
            </w:r>
          </w:p>
          <w:p w:rsidR="00AA7F13" w:rsidRPr="00FF60B9" w:rsidRDefault="00AA7F13" w:rsidP="00AA7F1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в</w:t>
            </w:r>
            <w:proofErr w:type="gramEnd"/>
            <w:r w:rsidRPr="00FF60B9">
              <w:rPr>
                <w:sz w:val="24"/>
                <w:szCs w:val="24"/>
              </w:rPr>
              <w:t xml:space="preserve"> течение </w:t>
            </w:r>
          </w:p>
          <w:p w:rsidR="00AA7F13" w:rsidRPr="008A7E29" w:rsidRDefault="00AA7F13" w:rsidP="00AA7F13">
            <w:pPr>
              <w:adjustRightInd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FF60B9">
              <w:rPr>
                <w:sz w:val="24"/>
                <w:szCs w:val="24"/>
              </w:rPr>
              <w:t>2020 – 2024 гг.</w:t>
            </w:r>
          </w:p>
        </w:tc>
        <w:tc>
          <w:tcPr>
            <w:tcW w:w="3219" w:type="dxa"/>
          </w:tcPr>
          <w:p w:rsidR="00AA7F13" w:rsidRPr="00FF60B9" w:rsidRDefault="00AA7F13" w:rsidP="00B46DAB">
            <w:pPr>
              <w:adjustRightInd/>
              <w:ind w:firstLine="0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 xml:space="preserve">Повышение уровня квалификации муниципальных служащих, в должностные обязанности которых входит участие в противодействии коррупции  </w:t>
            </w:r>
          </w:p>
        </w:tc>
        <w:tc>
          <w:tcPr>
            <w:tcW w:w="2694" w:type="dxa"/>
            <w:vMerge/>
          </w:tcPr>
          <w:p w:rsidR="00AA7F13" w:rsidRPr="00FF60B9" w:rsidRDefault="00AA7F13" w:rsidP="00AA7F1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15981" w:rsidRPr="00FF60B9" w:rsidTr="00AB01BF">
        <w:tc>
          <w:tcPr>
            <w:tcW w:w="851" w:type="dxa"/>
            <w:vMerge w:val="restart"/>
          </w:tcPr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969" w:type="dxa"/>
            <w:vMerge w:val="restart"/>
          </w:tcPr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Наименование подпрограммы, программы, принятой в соответствии с требованиями федерального законодательства в сфере реализации муниципальной программы</w:t>
            </w:r>
          </w:p>
        </w:tc>
        <w:tc>
          <w:tcPr>
            <w:tcW w:w="2410" w:type="dxa"/>
            <w:vMerge w:val="restart"/>
          </w:tcPr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881" w:type="dxa"/>
            <w:gridSpan w:val="8"/>
          </w:tcPr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219" w:type="dxa"/>
            <w:vMerge w:val="restart"/>
          </w:tcPr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694" w:type="dxa"/>
            <w:vMerge w:val="restart"/>
          </w:tcPr>
          <w:p w:rsidR="00815981" w:rsidRPr="00FF60B9" w:rsidRDefault="00815981" w:rsidP="006B1A4A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815981" w:rsidRPr="00FF60B9" w:rsidTr="00AB01BF">
        <w:tc>
          <w:tcPr>
            <w:tcW w:w="851" w:type="dxa"/>
            <w:vMerge/>
          </w:tcPr>
          <w:p w:rsidR="00815981" w:rsidRPr="00FF60B9" w:rsidRDefault="00815981" w:rsidP="008159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15981" w:rsidRPr="00FF60B9" w:rsidRDefault="00815981" w:rsidP="00815981">
            <w:pPr>
              <w:adjustRightInd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дата</w:t>
            </w:r>
            <w:proofErr w:type="gramEnd"/>
            <w:r w:rsidRPr="00FF60B9">
              <w:rPr>
                <w:sz w:val="24"/>
                <w:szCs w:val="24"/>
              </w:rPr>
              <w:t xml:space="preserve"> начала реализации</w:t>
            </w:r>
          </w:p>
        </w:tc>
        <w:tc>
          <w:tcPr>
            <w:tcW w:w="1417" w:type="dxa"/>
            <w:gridSpan w:val="6"/>
          </w:tcPr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дата</w:t>
            </w:r>
            <w:proofErr w:type="gramEnd"/>
            <w:r w:rsidRPr="00FF60B9">
              <w:rPr>
                <w:sz w:val="24"/>
                <w:szCs w:val="24"/>
              </w:rPr>
              <w:t xml:space="preserve"> окончания реализации</w:t>
            </w:r>
          </w:p>
        </w:tc>
        <w:tc>
          <w:tcPr>
            <w:tcW w:w="3219" w:type="dxa"/>
            <w:vMerge/>
          </w:tcPr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15981" w:rsidRDefault="00815981" w:rsidP="00815981">
            <w:pPr>
              <w:tabs>
                <w:tab w:val="left" w:pos="8041"/>
              </w:tabs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815981" w:rsidRPr="00FF60B9" w:rsidTr="00AB01BF">
        <w:tc>
          <w:tcPr>
            <w:tcW w:w="851" w:type="dxa"/>
          </w:tcPr>
          <w:p w:rsidR="00815981" w:rsidRPr="00FF60B9" w:rsidRDefault="00815981" w:rsidP="008159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1.1.2.</w:t>
            </w:r>
          </w:p>
        </w:tc>
        <w:tc>
          <w:tcPr>
            <w:tcW w:w="3969" w:type="dxa"/>
          </w:tcPr>
          <w:p w:rsidR="00C72FF8" w:rsidRDefault="00C72FF8" w:rsidP="00C72FF8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участия лиц, впервые поступивших на муниципальную службу в мероприятиях по профессиональному развитию в области противодействия коррупции</w:t>
            </w:r>
          </w:p>
          <w:p w:rsidR="00815981" w:rsidRPr="00FF60B9" w:rsidRDefault="00815981" w:rsidP="00815981">
            <w:pPr>
              <w:adjustRightInd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2B2B2C" w:rsidRPr="00FF60B9" w:rsidRDefault="002B2B2C" w:rsidP="002B2B2C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Организационное управление администрации городского округа;</w:t>
            </w:r>
          </w:p>
          <w:p w:rsidR="002B2B2C" w:rsidRPr="00FF60B9" w:rsidRDefault="002B2B2C" w:rsidP="002B2B2C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функциональные</w:t>
            </w:r>
            <w:proofErr w:type="gramEnd"/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 (отраслевые) органы администрации городского округа;</w:t>
            </w:r>
          </w:p>
          <w:p w:rsidR="002B2B2C" w:rsidRDefault="002B2B2C" w:rsidP="002B2B2C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Дума городского округа;</w:t>
            </w:r>
          </w:p>
          <w:p w:rsidR="00815981" w:rsidRPr="00FF60B9" w:rsidRDefault="002B2B2C" w:rsidP="002B2B2C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15981">
              <w:rPr>
                <w:sz w:val="24"/>
                <w:szCs w:val="24"/>
              </w:rPr>
              <w:t xml:space="preserve">Контрольно – счетная </w:t>
            </w:r>
            <w:proofErr w:type="gramStart"/>
            <w:r w:rsidRPr="00815981">
              <w:rPr>
                <w:sz w:val="24"/>
                <w:szCs w:val="24"/>
              </w:rPr>
              <w:t>палата  городского</w:t>
            </w:r>
            <w:proofErr w:type="gramEnd"/>
            <w:r w:rsidRPr="00815981">
              <w:rPr>
                <w:sz w:val="24"/>
                <w:szCs w:val="24"/>
              </w:rPr>
              <w:t xml:space="preserve"> округа</w:t>
            </w:r>
          </w:p>
        </w:tc>
        <w:tc>
          <w:tcPr>
            <w:tcW w:w="2881" w:type="dxa"/>
            <w:gridSpan w:val="8"/>
            <w:vMerge w:val="restart"/>
          </w:tcPr>
          <w:p w:rsidR="00815981" w:rsidRPr="00FF60B9" w:rsidRDefault="002B2B2C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е</w:t>
            </w:r>
            <w:r w:rsidR="00815981" w:rsidRPr="00FF60B9">
              <w:rPr>
                <w:sz w:val="24"/>
                <w:szCs w:val="24"/>
              </w:rPr>
              <w:t>жегодно</w:t>
            </w:r>
            <w:proofErr w:type="gramEnd"/>
            <w:r w:rsidR="00815981" w:rsidRPr="00FF60B9">
              <w:rPr>
                <w:sz w:val="24"/>
                <w:szCs w:val="24"/>
              </w:rPr>
              <w:t xml:space="preserve">, </w:t>
            </w:r>
          </w:p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в</w:t>
            </w:r>
            <w:proofErr w:type="gramEnd"/>
            <w:r w:rsidRPr="00FF60B9">
              <w:rPr>
                <w:sz w:val="24"/>
                <w:szCs w:val="24"/>
              </w:rPr>
              <w:t xml:space="preserve"> течение </w:t>
            </w:r>
          </w:p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2020 – 2024 г</w:t>
            </w:r>
          </w:p>
          <w:p w:rsidR="00815981" w:rsidRPr="00FF60B9" w:rsidRDefault="00815981" w:rsidP="00815981">
            <w:pPr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.</w:t>
            </w:r>
          </w:p>
        </w:tc>
        <w:tc>
          <w:tcPr>
            <w:tcW w:w="3219" w:type="dxa"/>
          </w:tcPr>
          <w:p w:rsidR="00815981" w:rsidRPr="00FF60B9" w:rsidRDefault="00815981" w:rsidP="00217D8A">
            <w:pPr>
              <w:adjustRightInd/>
              <w:ind w:firstLine="0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Обеспечение соблюдения муниципальными служащими ограничений и запретов, требований о предотвращении или</w:t>
            </w:r>
            <w:r>
              <w:rPr>
                <w:sz w:val="24"/>
                <w:szCs w:val="24"/>
              </w:rPr>
              <w:t xml:space="preserve"> </w:t>
            </w:r>
            <w:r w:rsidRPr="00FF60B9">
              <w:rPr>
                <w:sz w:val="24"/>
                <w:szCs w:val="24"/>
              </w:rPr>
              <w:t xml:space="preserve">урегулировании конфликта интересов, требований к служебному поведению, установленных законодательством о муниципальной службе и противодействию коррупции </w:t>
            </w:r>
          </w:p>
        </w:tc>
        <w:tc>
          <w:tcPr>
            <w:tcW w:w="2694" w:type="dxa"/>
            <w:vMerge w:val="restart"/>
          </w:tcPr>
          <w:p w:rsidR="00815981" w:rsidRDefault="00815981" w:rsidP="00815981">
            <w:pPr>
              <w:tabs>
                <w:tab w:val="left" w:pos="8041"/>
              </w:tabs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815981" w:rsidRPr="00FF60B9" w:rsidTr="00AB01BF">
        <w:tc>
          <w:tcPr>
            <w:tcW w:w="851" w:type="dxa"/>
          </w:tcPr>
          <w:p w:rsidR="00815981" w:rsidRPr="00FF60B9" w:rsidRDefault="00815981" w:rsidP="008159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1.1.3.</w:t>
            </w:r>
          </w:p>
        </w:tc>
        <w:tc>
          <w:tcPr>
            <w:tcW w:w="3969" w:type="dxa"/>
          </w:tcPr>
          <w:p w:rsidR="00815981" w:rsidRDefault="00217D8A" w:rsidP="00217D8A">
            <w:pPr>
              <w:widowControl/>
              <w:ind w:firstLine="0"/>
              <w:rPr>
                <w:bCs/>
                <w:sz w:val="24"/>
                <w:szCs w:val="24"/>
              </w:rPr>
            </w:pPr>
            <w:r w:rsidRPr="00217D8A">
              <w:rPr>
                <w:bCs/>
                <w:sz w:val="24"/>
                <w:szCs w:val="24"/>
              </w:rPr>
              <w:t>Обеспечение участия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  <w:p w:rsidR="00217D8A" w:rsidRPr="00FF60B9" w:rsidRDefault="00217D8A" w:rsidP="00217D8A">
            <w:pPr>
              <w:widowControl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  <w:gridSpan w:val="8"/>
            <w:vMerge/>
          </w:tcPr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815981" w:rsidRPr="00FF60B9" w:rsidRDefault="00217D8A" w:rsidP="00B46DAB">
            <w:pPr>
              <w:adjustRightInd/>
              <w:ind w:firstLine="0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Повышение уровня квалификации муниципальных служащих, в должностные обязанности</w:t>
            </w:r>
            <w:r>
              <w:rPr>
                <w:sz w:val="24"/>
                <w:szCs w:val="24"/>
              </w:rPr>
              <w:t xml:space="preserve"> </w:t>
            </w:r>
            <w:r w:rsidRPr="00217D8A">
              <w:rPr>
                <w:bCs/>
                <w:sz w:val="24"/>
                <w:szCs w:val="24"/>
              </w:rPr>
              <w:t>которых входит участие в проведении закупок товаров, работ, услуг для обеспечения муниципальных нужд</w:t>
            </w:r>
          </w:p>
        </w:tc>
        <w:tc>
          <w:tcPr>
            <w:tcW w:w="2694" w:type="dxa"/>
            <w:vMerge/>
          </w:tcPr>
          <w:p w:rsidR="00815981" w:rsidRDefault="00815981" w:rsidP="00815981">
            <w:pPr>
              <w:tabs>
                <w:tab w:val="left" w:pos="8041"/>
              </w:tabs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815981" w:rsidRPr="00FF60B9" w:rsidTr="00AB01BF">
        <w:tc>
          <w:tcPr>
            <w:tcW w:w="851" w:type="dxa"/>
            <w:vMerge w:val="restart"/>
          </w:tcPr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969" w:type="dxa"/>
            <w:vMerge w:val="restart"/>
          </w:tcPr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Наименование подпрограммы, программы, принятой в соответствии с требованиями федерального законодательства в сфере реализации муниципальной программы</w:t>
            </w:r>
          </w:p>
        </w:tc>
        <w:tc>
          <w:tcPr>
            <w:tcW w:w="2410" w:type="dxa"/>
            <w:vMerge w:val="restart"/>
          </w:tcPr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881" w:type="dxa"/>
            <w:gridSpan w:val="8"/>
          </w:tcPr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219" w:type="dxa"/>
            <w:vMerge w:val="restart"/>
          </w:tcPr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694" w:type="dxa"/>
            <w:vMerge w:val="restart"/>
          </w:tcPr>
          <w:p w:rsidR="00815981" w:rsidRPr="00FF60B9" w:rsidRDefault="00815981" w:rsidP="00D6044F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815981" w:rsidRPr="00FF60B9" w:rsidTr="00AB01BF">
        <w:tc>
          <w:tcPr>
            <w:tcW w:w="851" w:type="dxa"/>
            <w:vMerge/>
          </w:tcPr>
          <w:p w:rsidR="00815981" w:rsidRPr="00FF60B9" w:rsidRDefault="00815981" w:rsidP="008159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15981" w:rsidRPr="00FF60B9" w:rsidRDefault="00815981" w:rsidP="00815981">
            <w:pPr>
              <w:adjustRightInd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дата</w:t>
            </w:r>
            <w:proofErr w:type="gramEnd"/>
            <w:r w:rsidRPr="00FF60B9">
              <w:rPr>
                <w:sz w:val="24"/>
                <w:szCs w:val="24"/>
              </w:rPr>
              <w:t xml:space="preserve"> начала реализации</w:t>
            </w:r>
          </w:p>
        </w:tc>
        <w:tc>
          <w:tcPr>
            <w:tcW w:w="1417" w:type="dxa"/>
            <w:gridSpan w:val="6"/>
          </w:tcPr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дата</w:t>
            </w:r>
            <w:proofErr w:type="gramEnd"/>
            <w:r w:rsidRPr="00FF60B9">
              <w:rPr>
                <w:sz w:val="24"/>
                <w:szCs w:val="24"/>
              </w:rPr>
              <w:t xml:space="preserve"> окончания реализации</w:t>
            </w:r>
          </w:p>
        </w:tc>
        <w:tc>
          <w:tcPr>
            <w:tcW w:w="3219" w:type="dxa"/>
            <w:vMerge/>
          </w:tcPr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15981" w:rsidRDefault="00815981" w:rsidP="00815981">
            <w:pPr>
              <w:tabs>
                <w:tab w:val="left" w:pos="8041"/>
              </w:tabs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217D8A" w:rsidRPr="00FF60B9" w:rsidTr="00AB01BF">
        <w:tc>
          <w:tcPr>
            <w:tcW w:w="851" w:type="dxa"/>
          </w:tcPr>
          <w:p w:rsidR="00217D8A" w:rsidRPr="00FF60B9" w:rsidRDefault="00217D8A" w:rsidP="00217D8A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1.1.4.</w:t>
            </w:r>
          </w:p>
        </w:tc>
        <w:tc>
          <w:tcPr>
            <w:tcW w:w="3969" w:type="dxa"/>
          </w:tcPr>
          <w:p w:rsidR="00217D8A" w:rsidRPr="00FF60B9" w:rsidRDefault="00217D8A" w:rsidP="00B15967">
            <w:pPr>
              <w:adjustRightInd/>
              <w:ind w:firstLine="0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 xml:space="preserve">Организация и проведение с муниципальными служащими и руководителями муниципальных учреждений разъяснительных мероприятий по вопросам соблюдения требований законодательства </w:t>
            </w:r>
            <w:r w:rsidR="00B15967">
              <w:rPr>
                <w:sz w:val="24"/>
                <w:szCs w:val="24"/>
              </w:rPr>
              <w:t>о</w:t>
            </w:r>
            <w:r w:rsidRPr="00FF60B9">
              <w:rPr>
                <w:sz w:val="24"/>
                <w:szCs w:val="24"/>
              </w:rPr>
              <w:t xml:space="preserve"> противодействи</w:t>
            </w:r>
            <w:r w:rsidR="00B15967">
              <w:rPr>
                <w:sz w:val="24"/>
                <w:szCs w:val="24"/>
              </w:rPr>
              <w:t xml:space="preserve">и коррупции </w:t>
            </w:r>
          </w:p>
        </w:tc>
        <w:tc>
          <w:tcPr>
            <w:tcW w:w="2410" w:type="dxa"/>
          </w:tcPr>
          <w:p w:rsidR="00217D8A" w:rsidRPr="00FF60B9" w:rsidRDefault="00217D8A" w:rsidP="00217D8A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  <w:gridSpan w:val="8"/>
          </w:tcPr>
          <w:p w:rsidR="00217D8A" w:rsidRPr="00FF60B9" w:rsidRDefault="00217D8A" w:rsidP="00217D8A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 xml:space="preserve">Ежегодно, </w:t>
            </w:r>
          </w:p>
          <w:p w:rsidR="00217D8A" w:rsidRPr="00FF60B9" w:rsidRDefault="00217D8A" w:rsidP="00217D8A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в</w:t>
            </w:r>
            <w:proofErr w:type="gramEnd"/>
            <w:r w:rsidRPr="00FF60B9">
              <w:rPr>
                <w:sz w:val="24"/>
                <w:szCs w:val="24"/>
              </w:rPr>
              <w:t xml:space="preserve"> течение </w:t>
            </w:r>
          </w:p>
          <w:p w:rsidR="00217D8A" w:rsidRPr="00FF60B9" w:rsidRDefault="00217D8A" w:rsidP="00217D8A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2020 – 2024 г</w:t>
            </w:r>
          </w:p>
          <w:p w:rsidR="00217D8A" w:rsidRPr="00FF60B9" w:rsidRDefault="00217D8A" w:rsidP="00217D8A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217D8A" w:rsidRDefault="00217D8A" w:rsidP="00217D8A">
            <w:pPr>
              <w:adjustRightInd/>
              <w:ind w:firstLine="0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 xml:space="preserve">Своевременное доведение до сведения муниципальных служащих и руководителей муниципальных учреждений положений </w:t>
            </w:r>
            <w:r>
              <w:rPr>
                <w:sz w:val="24"/>
                <w:szCs w:val="24"/>
              </w:rPr>
              <w:t>а</w:t>
            </w:r>
            <w:r w:rsidRPr="00FF60B9">
              <w:rPr>
                <w:sz w:val="24"/>
                <w:szCs w:val="24"/>
              </w:rPr>
              <w:t>нтикоррупционного законодательства</w:t>
            </w:r>
          </w:p>
        </w:tc>
        <w:tc>
          <w:tcPr>
            <w:tcW w:w="2694" w:type="dxa"/>
          </w:tcPr>
          <w:p w:rsidR="00217D8A" w:rsidRDefault="00217D8A" w:rsidP="00217D8A">
            <w:pPr>
              <w:tabs>
                <w:tab w:val="left" w:pos="8041"/>
              </w:tabs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FA3CAB" w:rsidRPr="00FF60B9" w:rsidTr="00AB01BF">
        <w:tc>
          <w:tcPr>
            <w:tcW w:w="851" w:type="dxa"/>
          </w:tcPr>
          <w:p w:rsidR="00FA3CAB" w:rsidRPr="00FF60B9" w:rsidRDefault="00FA3CAB" w:rsidP="00FA3CAB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1.2.</w:t>
            </w:r>
          </w:p>
        </w:tc>
        <w:tc>
          <w:tcPr>
            <w:tcW w:w="3969" w:type="dxa"/>
          </w:tcPr>
          <w:p w:rsidR="00FA3CAB" w:rsidRDefault="00FA3CAB" w:rsidP="00FA3CAB">
            <w:pPr>
              <w:adjustRightInd/>
              <w:ind w:firstLine="0"/>
              <w:rPr>
                <w:b/>
                <w:sz w:val="24"/>
                <w:szCs w:val="24"/>
              </w:rPr>
            </w:pPr>
            <w:r w:rsidRPr="00FF60B9">
              <w:rPr>
                <w:b/>
                <w:sz w:val="24"/>
                <w:szCs w:val="24"/>
              </w:rPr>
              <w:t xml:space="preserve">Мероприятие 1.2. </w:t>
            </w:r>
          </w:p>
          <w:p w:rsidR="00FA3CAB" w:rsidRPr="00FF60B9" w:rsidRDefault="00FA3CAB" w:rsidP="00FA3CAB">
            <w:pPr>
              <w:adjustRightInd/>
              <w:ind w:firstLine="0"/>
              <w:rPr>
                <w:b/>
                <w:sz w:val="24"/>
                <w:szCs w:val="24"/>
              </w:rPr>
            </w:pPr>
            <w:r w:rsidRPr="00FF60B9">
              <w:rPr>
                <w:b/>
                <w:color w:val="000000"/>
                <w:sz w:val="24"/>
                <w:szCs w:val="24"/>
              </w:rPr>
              <w:t>Изготовление информационной продукции по антикоррупционной тематике</w:t>
            </w:r>
          </w:p>
        </w:tc>
        <w:tc>
          <w:tcPr>
            <w:tcW w:w="2410" w:type="dxa"/>
          </w:tcPr>
          <w:p w:rsidR="00FA3CAB" w:rsidRPr="00FF60B9" w:rsidRDefault="00FA3CAB" w:rsidP="00FA3CA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Организационное управление администрации городского округа</w:t>
            </w:r>
          </w:p>
        </w:tc>
        <w:tc>
          <w:tcPr>
            <w:tcW w:w="1464" w:type="dxa"/>
            <w:gridSpan w:val="2"/>
          </w:tcPr>
          <w:p w:rsidR="00FA3CAB" w:rsidRPr="00FF60B9" w:rsidRDefault="00FA3CAB" w:rsidP="00FA3CA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2020</w:t>
            </w:r>
          </w:p>
        </w:tc>
        <w:tc>
          <w:tcPr>
            <w:tcW w:w="1417" w:type="dxa"/>
            <w:gridSpan w:val="6"/>
          </w:tcPr>
          <w:p w:rsidR="00FA3CAB" w:rsidRPr="00FF60B9" w:rsidRDefault="00FA3CAB" w:rsidP="00FA3CA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2024</w:t>
            </w:r>
          </w:p>
        </w:tc>
        <w:tc>
          <w:tcPr>
            <w:tcW w:w="3219" w:type="dxa"/>
          </w:tcPr>
          <w:p w:rsidR="00FA3CAB" w:rsidRDefault="00FA3CAB" w:rsidP="00FA3CAB">
            <w:pPr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Ежегодное изготовление информационной продукции по антикоррупционной тематике </w:t>
            </w:r>
          </w:p>
        </w:tc>
        <w:tc>
          <w:tcPr>
            <w:tcW w:w="2694" w:type="dxa"/>
            <w:vMerge w:val="restart"/>
          </w:tcPr>
          <w:p w:rsidR="00FA3CAB" w:rsidRDefault="00FA3CAB" w:rsidP="00FA3CAB">
            <w:pPr>
              <w:tabs>
                <w:tab w:val="left" w:pos="8041"/>
              </w:tabs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ежегодно</w:t>
            </w:r>
            <w:r w:rsidRPr="00FF60B9">
              <w:rPr>
                <w:sz w:val="24"/>
                <w:szCs w:val="24"/>
              </w:rPr>
              <w:t xml:space="preserve"> изготовленной информационной продукции по антикоррупционной тематике</w:t>
            </w:r>
          </w:p>
        </w:tc>
      </w:tr>
      <w:tr w:rsidR="00FA3CAB" w:rsidRPr="00FF60B9" w:rsidTr="00AB01BF">
        <w:tc>
          <w:tcPr>
            <w:tcW w:w="851" w:type="dxa"/>
          </w:tcPr>
          <w:p w:rsidR="00FA3CAB" w:rsidRPr="00FF60B9" w:rsidRDefault="00FA3CAB" w:rsidP="00FA3CAB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1.2.1.</w:t>
            </w:r>
          </w:p>
        </w:tc>
        <w:tc>
          <w:tcPr>
            <w:tcW w:w="3969" w:type="dxa"/>
          </w:tcPr>
          <w:p w:rsidR="00FA3CAB" w:rsidRPr="00FF60B9" w:rsidRDefault="00FA3CAB" w:rsidP="00FA3CAB">
            <w:pPr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обеспечение </w:t>
            </w:r>
            <w:r w:rsidRPr="00FF60B9">
              <w:rPr>
                <w:sz w:val="24"/>
                <w:szCs w:val="24"/>
              </w:rPr>
              <w:t>изгото</w:t>
            </w:r>
            <w:r>
              <w:rPr>
                <w:sz w:val="24"/>
                <w:szCs w:val="24"/>
              </w:rPr>
              <w:t xml:space="preserve">вления информационной продукции, </w:t>
            </w:r>
          </w:p>
        </w:tc>
        <w:tc>
          <w:tcPr>
            <w:tcW w:w="2410" w:type="dxa"/>
          </w:tcPr>
          <w:p w:rsidR="00FA3CAB" w:rsidRPr="00FF60B9" w:rsidRDefault="00FA3CAB" w:rsidP="00FA3CA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Организационное управление администрации городского округа</w:t>
            </w:r>
          </w:p>
        </w:tc>
        <w:tc>
          <w:tcPr>
            <w:tcW w:w="2881" w:type="dxa"/>
            <w:gridSpan w:val="8"/>
          </w:tcPr>
          <w:p w:rsidR="00FA3CAB" w:rsidRPr="00FF60B9" w:rsidRDefault="00FA3CAB" w:rsidP="00FA3CA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Ежегодно,</w:t>
            </w:r>
          </w:p>
          <w:p w:rsidR="00FA3CAB" w:rsidRDefault="00FA3CAB" w:rsidP="00FA3CA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в</w:t>
            </w:r>
            <w:proofErr w:type="gramEnd"/>
            <w:r w:rsidRPr="00FF60B9">
              <w:rPr>
                <w:sz w:val="24"/>
                <w:szCs w:val="24"/>
              </w:rPr>
              <w:t xml:space="preserve"> течение</w:t>
            </w:r>
          </w:p>
          <w:p w:rsidR="00FA3CAB" w:rsidRPr="00FF60B9" w:rsidRDefault="00FA3CAB" w:rsidP="00FA3CA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2020 – 2024 гг.</w:t>
            </w:r>
          </w:p>
        </w:tc>
        <w:tc>
          <w:tcPr>
            <w:tcW w:w="3219" w:type="dxa"/>
          </w:tcPr>
          <w:p w:rsidR="00FA3CAB" w:rsidRPr="00FF60B9" w:rsidRDefault="00FA3CAB" w:rsidP="00FA3CAB">
            <w:pPr>
              <w:adjustRightInd/>
              <w:ind w:firstLine="0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Повышение уровня правосознания граждан и популяризация антикоррупционных стандартов поведения</w:t>
            </w:r>
          </w:p>
        </w:tc>
        <w:tc>
          <w:tcPr>
            <w:tcW w:w="2694" w:type="dxa"/>
            <w:vMerge/>
          </w:tcPr>
          <w:p w:rsidR="00FA3CAB" w:rsidRPr="00FF60B9" w:rsidRDefault="00FA3CAB" w:rsidP="00FA3CA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A3CAB" w:rsidRPr="00FF60B9" w:rsidTr="00AB01BF">
        <w:tc>
          <w:tcPr>
            <w:tcW w:w="851" w:type="dxa"/>
          </w:tcPr>
          <w:p w:rsidR="00FA3CAB" w:rsidRPr="00FF60B9" w:rsidRDefault="00FA3CAB" w:rsidP="00FA3CAB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1.3.</w:t>
            </w:r>
          </w:p>
        </w:tc>
        <w:tc>
          <w:tcPr>
            <w:tcW w:w="3969" w:type="dxa"/>
          </w:tcPr>
          <w:p w:rsidR="00FA3CAB" w:rsidRDefault="00FA3CAB" w:rsidP="00FA3CAB">
            <w:pPr>
              <w:adjustRightInd/>
              <w:ind w:firstLine="0"/>
              <w:rPr>
                <w:b/>
                <w:sz w:val="24"/>
                <w:szCs w:val="24"/>
              </w:rPr>
            </w:pPr>
            <w:r w:rsidRPr="00FF60B9">
              <w:rPr>
                <w:b/>
                <w:sz w:val="24"/>
                <w:szCs w:val="24"/>
              </w:rPr>
              <w:t xml:space="preserve">Мероприятие 1.3. </w:t>
            </w:r>
          </w:p>
          <w:p w:rsidR="00FA3CAB" w:rsidRPr="00FF60B9" w:rsidRDefault="00FA3CAB" w:rsidP="00FA3CAB">
            <w:pPr>
              <w:adjustRightInd/>
              <w:ind w:firstLine="0"/>
              <w:rPr>
                <w:sz w:val="24"/>
                <w:szCs w:val="24"/>
              </w:rPr>
            </w:pPr>
            <w:r w:rsidRPr="00FF60B9">
              <w:rPr>
                <w:b/>
                <w:sz w:val="24"/>
                <w:szCs w:val="24"/>
              </w:rPr>
              <w:t>Обеспечение правовых и организационных мер по противодействию коррупции</w:t>
            </w:r>
          </w:p>
        </w:tc>
        <w:tc>
          <w:tcPr>
            <w:tcW w:w="2410" w:type="dxa"/>
          </w:tcPr>
          <w:p w:rsidR="00FA3CAB" w:rsidRPr="007C4F9F" w:rsidRDefault="00FA3CAB" w:rsidP="00FA3CA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9F">
              <w:rPr>
                <w:rFonts w:ascii="Times New Roman" w:hAnsi="Times New Roman" w:cs="Times New Roman"/>
                <w:sz w:val="24"/>
                <w:szCs w:val="24"/>
              </w:rPr>
              <w:t>Правовое управление администрации городского округа; Организационное управление администрации городского округа;</w:t>
            </w:r>
          </w:p>
          <w:p w:rsidR="00FA3CAB" w:rsidRPr="00FF60B9" w:rsidRDefault="00FA3CAB" w:rsidP="00FA3CA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C4F9F">
              <w:rPr>
                <w:sz w:val="24"/>
                <w:szCs w:val="24"/>
              </w:rPr>
              <w:t>Дума городского округа;</w:t>
            </w:r>
          </w:p>
        </w:tc>
        <w:tc>
          <w:tcPr>
            <w:tcW w:w="1464" w:type="dxa"/>
            <w:gridSpan w:val="2"/>
          </w:tcPr>
          <w:p w:rsidR="00FA3CAB" w:rsidRPr="00FF60B9" w:rsidRDefault="00FA3CAB" w:rsidP="00FA3CA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2020</w:t>
            </w:r>
          </w:p>
        </w:tc>
        <w:tc>
          <w:tcPr>
            <w:tcW w:w="1417" w:type="dxa"/>
            <w:gridSpan w:val="6"/>
          </w:tcPr>
          <w:p w:rsidR="00FA3CAB" w:rsidRPr="00FF60B9" w:rsidRDefault="00FA3CAB" w:rsidP="00FA3CA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2024</w:t>
            </w:r>
          </w:p>
        </w:tc>
        <w:tc>
          <w:tcPr>
            <w:tcW w:w="3219" w:type="dxa"/>
          </w:tcPr>
          <w:p w:rsidR="00FA3CAB" w:rsidRPr="00FF60B9" w:rsidRDefault="00FA3CAB" w:rsidP="00FA3CAB">
            <w:pPr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доли проектов нормативных правовых актов, к которым надзорными органами предъявлены обоснованные требования об исключении коррупционных факторов, в общем количестве проектов нормативных правовых актов, прошедших</w:t>
            </w:r>
            <w:r w:rsidRPr="00D214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FA3CAB" w:rsidRPr="00FF60B9" w:rsidRDefault="00FA3CAB" w:rsidP="00FA3CAB">
            <w:pPr>
              <w:adjustRightInd/>
              <w:ind w:firstLine="0"/>
              <w:rPr>
                <w:sz w:val="24"/>
                <w:szCs w:val="24"/>
              </w:rPr>
            </w:pPr>
            <w:r w:rsidRPr="00FF60B9">
              <w:rPr>
                <w:color w:val="000000"/>
                <w:sz w:val="24"/>
                <w:szCs w:val="24"/>
              </w:rPr>
              <w:t xml:space="preserve"> Доля проектов нормативных правовых актов, к которым надзорными органами предъявлены обоснованные требования об исключении коррупциогенных </w:t>
            </w:r>
          </w:p>
        </w:tc>
      </w:tr>
      <w:tr w:rsidR="00FA3CAB" w:rsidRPr="00FF60B9" w:rsidTr="00AB01BF">
        <w:tc>
          <w:tcPr>
            <w:tcW w:w="851" w:type="dxa"/>
            <w:vMerge w:val="restart"/>
          </w:tcPr>
          <w:p w:rsidR="00FA3CAB" w:rsidRPr="00FF60B9" w:rsidRDefault="00FA3CAB" w:rsidP="00FA3CA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969" w:type="dxa"/>
            <w:vMerge w:val="restart"/>
          </w:tcPr>
          <w:p w:rsidR="00FA3CAB" w:rsidRPr="00FF60B9" w:rsidRDefault="00FA3CAB" w:rsidP="00FA3CA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Наименование подпрограммы, программы, принятой в соответствии с требованиями федерального законодательства в сфере реализации муниципальной программы</w:t>
            </w:r>
          </w:p>
        </w:tc>
        <w:tc>
          <w:tcPr>
            <w:tcW w:w="2410" w:type="dxa"/>
            <w:vMerge w:val="restart"/>
          </w:tcPr>
          <w:p w:rsidR="00FA3CAB" w:rsidRPr="00FF60B9" w:rsidRDefault="00FA3CAB" w:rsidP="00FA3CA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881" w:type="dxa"/>
            <w:gridSpan w:val="8"/>
          </w:tcPr>
          <w:p w:rsidR="00FA3CAB" w:rsidRPr="00FF60B9" w:rsidRDefault="00FA3CAB" w:rsidP="00FA3CA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219" w:type="dxa"/>
            <w:vMerge w:val="restart"/>
          </w:tcPr>
          <w:p w:rsidR="00FA3CAB" w:rsidRPr="00FF60B9" w:rsidRDefault="00FA3CAB" w:rsidP="00FA3CA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694" w:type="dxa"/>
            <w:vMerge w:val="restart"/>
          </w:tcPr>
          <w:p w:rsidR="00FA3CAB" w:rsidRPr="00FF60B9" w:rsidRDefault="00FA3CAB" w:rsidP="00FA3CA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FA3CAB" w:rsidRPr="00FF60B9" w:rsidTr="00AB01BF">
        <w:tc>
          <w:tcPr>
            <w:tcW w:w="851" w:type="dxa"/>
            <w:vMerge/>
          </w:tcPr>
          <w:p w:rsidR="00FA3CAB" w:rsidRPr="00FF60B9" w:rsidRDefault="00FA3CAB" w:rsidP="00FA3CAB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A3CAB" w:rsidRPr="00FF60B9" w:rsidRDefault="00FA3CAB" w:rsidP="00FA3CAB">
            <w:pPr>
              <w:adjustRightInd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A3CAB" w:rsidRPr="007C4F9F" w:rsidRDefault="00FA3CAB" w:rsidP="00FA3CA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FA3CAB" w:rsidRPr="00FF60B9" w:rsidRDefault="00FA3CAB" w:rsidP="00FA3CA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дата</w:t>
            </w:r>
            <w:proofErr w:type="gramEnd"/>
            <w:r w:rsidRPr="00FF60B9">
              <w:rPr>
                <w:sz w:val="24"/>
                <w:szCs w:val="24"/>
              </w:rPr>
              <w:t xml:space="preserve"> начала реализации</w:t>
            </w:r>
          </w:p>
        </w:tc>
        <w:tc>
          <w:tcPr>
            <w:tcW w:w="1417" w:type="dxa"/>
            <w:gridSpan w:val="6"/>
          </w:tcPr>
          <w:p w:rsidR="00FA3CAB" w:rsidRPr="00FF60B9" w:rsidRDefault="00FA3CAB" w:rsidP="00FA3CA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дата</w:t>
            </w:r>
            <w:proofErr w:type="gramEnd"/>
            <w:r w:rsidRPr="00FF60B9">
              <w:rPr>
                <w:sz w:val="24"/>
                <w:szCs w:val="24"/>
              </w:rPr>
              <w:t xml:space="preserve"> окончания реализации</w:t>
            </w:r>
          </w:p>
        </w:tc>
        <w:tc>
          <w:tcPr>
            <w:tcW w:w="3219" w:type="dxa"/>
            <w:vMerge/>
          </w:tcPr>
          <w:p w:rsidR="00FA3CAB" w:rsidRDefault="00FA3CAB" w:rsidP="00FA3CAB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A3CAB" w:rsidRPr="00FF60B9" w:rsidRDefault="00FA3CAB" w:rsidP="00FA3CAB">
            <w:pPr>
              <w:adjustRightInd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225AA3" w:rsidRPr="00FF60B9" w:rsidTr="00AB01BF">
        <w:tc>
          <w:tcPr>
            <w:tcW w:w="851" w:type="dxa"/>
          </w:tcPr>
          <w:p w:rsidR="00225AA3" w:rsidRPr="0043266B" w:rsidRDefault="00225AA3" w:rsidP="00FA3CAB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25AA3" w:rsidRPr="0043266B" w:rsidRDefault="00225AA3" w:rsidP="00FA3CAB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5AA3" w:rsidRPr="0043266B" w:rsidRDefault="00225AA3" w:rsidP="00FA3CA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66B">
              <w:rPr>
                <w:rFonts w:ascii="Times New Roman" w:hAnsi="Times New Roman" w:cs="Times New Roman"/>
                <w:sz w:val="24"/>
                <w:szCs w:val="24"/>
              </w:rPr>
              <w:t>Контрольно – счетная палата городского округа</w:t>
            </w:r>
          </w:p>
        </w:tc>
        <w:tc>
          <w:tcPr>
            <w:tcW w:w="2881" w:type="dxa"/>
            <w:gridSpan w:val="8"/>
          </w:tcPr>
          <w:p w:rsidR="00225AA3" w:rsidRPr="0043266B" w:rsidRDefault="00225AA3" w:rsidP="00FA3CA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225AA3" w:rsidRPr="0043266B" w:rsidRDefault="00225AA3" w:rsidP="00080F3E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266B">
              <w:rPr>
                <w:rFonts w:ascii="Times New Roman" w:hAnsi="Times New Roman" w:cs="Times New Roman"/>
                <w:sz w:val="24"/>
                <w:szCs w:val="24"/>
              </w:rPr>
              <w:t>антикоррупционную</w:t>
            </w:r>
            <w:proofErr w:type="gramEnd"/>
            <w:r w:rsidRPr="0043266B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экспертизу</w:t>
            </w:r>
          </w:p>
        </w:tc>
        <w:tc>
          <w:tcPr>
            <w:tcW w:w="2694" w:type="dxa"/>
            <w:vMerge w:val="restart"/>
          </w:tcPr>
          <w:p w:rsidR="00225AA3" w:rsidRPr="0043266B" w:rsidRDefault="00225AA3" w:rsidP="00FA3CAB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43266B">
              <w:rPr>
                <w:color w:val="000000"/>
                <w:sz w:val="24"/>
                <w:szCs w:val="24"/>
              </w:rPr>
              <w:t>факторов</w:t>
            </w:r>
            <w:proofErr w:type="gramEnd"/>
            <w:r w:rsidRPr="0043266B">
              <w:rPr>
                <w:color w:val="000000"/>
                <w:sz w:val="24"/>
                <w:szCs w:val="24"/>
              </w:rPr>
              <w:t>, в общем количестве проектов нормативных правовых актов, прошедших антикоррупционную экспертизу.</w:t>
            </w:r>
          </w:p>
        </w:tc>
      </w:tr>
      <w:tr w:rsidR="00225AA3" w:rsidRPr="00FF60B9" w:rsidTr="00AB01BF">
        <w:tc>
          <w:tcPr>
            <w:tcW w:w="851" w:type="dxa"/>
          </w:tcPr>
          <w:p w:rsidR="00225AA3" w:rsidRPr="00FF60B9" w:rsidRDefault="00225AA3" w:rsidP="00FA3CAB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1.3.1.</w:t>
            </w:r>
          </w:p>
        </w:tc>
        <w:tc>
          <w:tcPr>
            <w:tcW w:w="3969" w:type="dxa"/>
          </w:tcPr>
          <w:p w:rsidR="00225AA3" w:rsidRPr="00FF60B9" w:rsidRDefault="00225AA3" w:rsidP="00FA3CAB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нормативных</w:t>
            </w: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 и их проектов в целях устранения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выявленных коррупциогенных</w:t>
            </w: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</w:t>
            </w:r>
          </w:p>
        </w:tc>
        <w:tc>
          <w:tcPr>
            <w:tcW w:w="2410" w:type="dxa"/>
          </w:tcPr>
          <w:p w:rsidR="00225AA3" w:rsidRPr="00FF60B9" w:rsidRDefault="00225AA3" w:rsidP="00FA3CA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Правовое управление администрации городского округа, Дума городского округа</w:t>
            </w:r>
          </w:p>
        </w:tc>
        <w:tc>
          <w:tcPr>
            <w:tcW w:w="2881" w:type="dxa"/>
            <w:gridSpan w:val="8"/>
          </w:tcPr>
          <w:p w:rsidR="00225AA3" w:rsidRPr="00FF60B9" w:rsidRDefault="00225AA3" w:rsidP="00FA3CA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в</w:t>
            </w:r>
            <w:proofErr w:type="gramEnd"/>
            <w:r w:rsidRPr="00FF60B9">
              <w:rPr>
                <w:sz w:val="24"/>
                <w:szCs w:val="24"/>
              </w:rPr>
              <w:t xml:space="preserve"> сроки, установленные законодательством</w:t>
            </w:r>
          </w:p>
        </w:tc>
        <w:tc>
          <w:tcPr>
            <w:tcW w:w="3219" w:type="dxa"/>
          </w:tcPr>
          <w:p w:rsidR="00225AA3" w:rsidRPr="00FF60B9" w:rsidRDefault="00225AA3" w:rsidP="00FA3CAB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коррупциогенных факторов в муниципальных правовых актов и их проектов</w:t>
            </w:r>
          </w:p>
        </w:tc>
        <w:tc>
          <w:tcPr>
            <w:tcW w:w="2694" w:type="dxa"/>
            <w:vMerge/>
          </w:tcPr>
          <w:p w:rsidR="00225AA3" w:rsidRPr="00FF60B9" w:rsidRDefault="00225AA3" w:rsidP="00FA3CAB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25AA3" w:rsidRPr="00FF60B9" w:rsidTr="00AB01BF">
        <w:tc>
          <w:tcPr>
            <w:tcW w:w="851" w:type="dxa"/>
          </w:tcPr>
          <w:p w:rsidR="00225AA3" w:rsidRPr="00FF60B9" w:rsidRDefault="00225AA3" w:rsidP="00FA3CAB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1.3.2.</w:t>
            </w:r>
          </w:p>
        </w:tc>
        <w:tc>
          <w:tcPr>
            <w:tcW w:w="3969" w:type="dxa"/>
          </w:tcPr>
          <w:p w:rsidR="00225AA3" w:rsidRPr="00FF60B9" w:rsidRDefault="00225AA3" w:rsidP="00FA3CAB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</w:t>
            </w: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 правопримени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тельной практики по результатам</w:t>
            </w: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 вступивших в законную силу решений судов, арбитражных судов о признании недействительными ненормативных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вовых актов, незаконными решений и действий</w:t>
            </w: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3C0">
              <w:rPr>
                <w:rFonts w:ascii="Times New Roman" w:hAnsi="Times New Roman" w:cs="Times New Roman"/>
                <w:sz w:val="24"/>
                <w:szCs w:val="24"/>
              </w:rPr>
              <w:t>(бездействия) органов местного самоуправления Арсеньевского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</w:t>
            </w:r>
            <w:r w:rsidRPr="00FF53C0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должностных лиц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целях </w:t>
            </w:r>
          </w:p>
        </w:tc>
        <w:tc>
          <w:tcPr>
            <w:tcW w:w="2410" w:type="dxa"/>
          </w:tcPr>
          <w:p w:rsidR="00225AA3" w:rsidRPr="00FF60B9" w:rsidRDefault="00225AA3" w:rsidP="00FA3CA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Правовое управление администрации городского округа;</w:t>
            </w:r>
          </w:p>
          <w:p w:rsidR="00225AA3" w:rsidRPr="00FF60B9" w:rsidRDefault="00225AA3" w:rsidP="00FA3CA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Дума городского округа;</w:t>
            </w:r>
          </w:p>
          <w:p w:rsidR="00225AA3" w:rsidRPr="00FF60B9" w:rsidRDefault="00225AA3" w:rsidP="00FA3CA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Контрольно – счетная палата городского округа</w:t>
            </w:r>
          </w:p>
        </w:tc>
        <w:tc>
          <w:tcPr>
            <w:tcW w:w="2881" w:type="dxa"/>
            <w:gridSpan w:val="8"/>
          </w:tcPr>
          <w:p w:rsidR="00225AA3" w:rsidRPr="00FF60B9" w:rsidRDefault="00225AA3" w:rsidP="00FA3CA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ежегодно</w:t>
            </w:r>
            <w:proofErr w:type="gramEnd"/>
            <w:r w:rsidRPr="00FF60B9">
              <w:rPr>
                <w:sz w:val="24"/>
                <w:szCs w:val="24"/>
              </w:rPr>
              <w:t xml:space="preserve">, </w:t>
            </w:r>
          </w:p>
          <w:p w:rsidR="00225AA3" w:rsidRPr="00FF60B9" w:rsidRDefault="00225AA3" w:rsidP="00FA3CA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не</w:t>
            </w:r>
            <w:proofErr w:type="gramEnd"/>
            <w:r w:rsidRPr="00FF60B9">
              <w:rPr>
                <w:sz w:val="24"/>
                <w:szCs w:val="24"/>
              </w:rPr>
              <w:t xml:space="preserve"> реже одного раза в квартал</w:t>
            </w:r>
          </w:p>
        </w:tc>
        <w:tc>
          <w:tcPr>
            <w:tcW w:w="3219" w:type="dxa"/>
          </w:tcPr>
          <w:p w:rsidR="00225AA3" w:rsidRPr="00FF60B9" w:rsidRDefault="00225AA3" w:rsidP="00FA3CAB">
            <w:pPr>
              <w:tabs>
                <w:tab w:val="left" w:pos="8041"/>
              </w:tabs>
              <w:ind w:firstLine="68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 xml:space="preserve">Снижение количества решений судов, арбитражных судов, признающих недействительными ненормативные правовые акты, незаконными решения и действия (бездействия) органов местного самоуправления Арсеньевского </w:t>
            </w:r>
            <w:proofErr w:type="gramStart"/>
            <w:r w:rsidRPr="00FF60B9">
              <w:rPr>
                <w:sz w:val="24"/>
                <w:szCs w:val="24"/>
              </w:rPr>
              <w:t>городского  округа</w:t>
            </w:r>
            <w:proofErr w:type="gramEnd"/>
          </w:p>
        </w:tc>
        <w:tc>
          <w:tcPr>
            <w:tcW w:w="2694" w:type="dxa"/>
            <w:vMerge/>
          </w:tcPr>
          <w:p w:rsidR="00225AA3" w:rsidRPr="00FF60B9" w:rsidRDefault="00225AA3" w:rsidP="00FA3CAB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25AA3" w:rsidRPr="00FF60B9" w:rsidTr="00AB01BF">
        <w:tc>
          <w:tcPr>
            <w:tcW w:w="851" w:type="dxa"/>
          </w:tcPr>
          <w:p w:rsidR="00225AA3" w:rsidRPr="00FF60B9" w:rsidRDefault="00225AA3" w:rsidP="00225AA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1.3.3.</w:t>
            </w:r>
          </w:p>
        </w:tc>
        <w:tc>
          <w:tcPr>
            <w:tcW w:w="3969" w:type="dxa"/>
          </w:tcPr>
          <w:p w:rsidR="00225AA3" w:rsidRPr="00FF60B9" w:rsidRDefault="00225AA3" w:rsidP="00225A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нормативных правовых акты Арсеньевского городского округа в сфере противодействия коррупции с учетом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изменений федерального и краевого законодательства</w:t>
            </w:r>
          </w:p>
        </w:tc>
        <w:tc>
          <w:tcPr>
            <w:tcW w:w="2410" w:type="dxa"/>
          </w:tcPr>
          <w:p w:rsidR="00225AA3" w:rsidRPr="00FF60B9" w:rsidRDefault="00225AA3" w:rsidP="00225AA3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Организационное управление администрации городского округа; Дума городского округа</w:t>
            </w:r>
          </w:p>
        </w:tc>
        <w:tc>
          <w:tcPr>
            <w:tcW w:w="2881" w:type="dxa"/>
            <w:gridSpan w:val="8"/>
          </w:tcPr>
          <w:p w:rsidR="00225AA3" w:rsidRPr="00FF60B9" w:rsidRDefault="00225AA3" w:rsidP="00225AA3">
            <w:pPr>
              <w:pStyle w:val="ConsPlusNormal"/>
              <w:widowControl w:val="0"/>
              <w:ind w:left="-73" w:firstLine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:rsidR="00225AA3" w:rsidRPr="00FF60B9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3 месяцев с даты вступления в силу изменений законодательства</w:t>
            </w:r>
          </w:p>
        </w:tc>
        <w:tc>
          <w:tcPr>
            <w:tcW w:w="3219" w:type="dxa"/>
          </w:tcPr>
          <w:p w:rsidR="00225AA3" w:rsidRPr="00FF60B9" w:rsidRDefault="00225AA3" w:rsidP="00225AA3">
            <w:pPr>
              <w:tabs>
                <w:tab w:val="left" w:pos="8041"/>
              </w:tabs>
              <w:ind w:firstLine="68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Приведение в соответствие нормативных правовых актов действующему законодательству</w:t>
            </w:r>
          </w:p>
        </w:tc>
        <w:tc>
          <w:tcPr>
            <w:tcW w:w="2694" w:type="dxa"/>
            <w:vMerge/>
          </w:tcPr>
          <w:p w:rsidR="00225AA3" w:rsidRPr="00FF60B9" w:rsidRDefault="00225AA3" w:rsidP="00225AA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25AA3" w:rsidRPr="00FF60B9" w:rsidTr="00AB01BF">
        <w:tc>
          <w:tcPr>
            <w:tcW w:w="851" w:type="dxa"/>
            <w:vMerge w:val="restart"/>
          </w:tcPr>
          <w:p w:rsidR="00225AA3" w:rsidRPr="00FF60B9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E58D7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969" w:type="dxa"/>
            <w:vMerge w:val="restart"/>
          </w:tcPr>
          <w:p w:rsidR="00225AA3" w:rsidRPr="00FF60B9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Наименование подпрограммы, программы, принятой в соответствии с требованиями федерального законодательства в сфере реализации муниципальной программы</w:t>
            </w:r>
          </w:p>
        </w:tc>
        <w:tc>
          <w:tcPr>
            <w:tcW w:w="2410" w:type="dxa"/>
            <w:vMerge w:val="restart"/>
          </w:tcPr>
          <w:p w:rsidR="00225AA3" w:rsidRPr="00FF60B9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881" w:type="dxa"/>
            <w:gridSpan w:val="8"/>
          </w:tcPr>
          <w:p w:rsidR="00225AA3" w:rsidRPr="00FF60B9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219" w:type="dxa"/>
            <w:vMerge w:val="restart"/>
          </w:tcPr>
          <w:p w:rsidR="00225AA3" w:rsidRPr="00FF60B9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694" w:type="dxa"/>
            <w:vMerge w:val="restart"/>
          </w:tcPr>
          <w:p w:rsidR="00225AA3" w:rsidRPr="00FF60B9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225AA3" w:rsidRPr="00FF60B9" w:rsidTr="00AB01BF">
        <w:tc>
          <w:tcPr>
            <w:tcW w:w="851" w:type="dxa"/>
            <w:vMerge/>
          </w:tcPr>
          <w:p w:rsidR="00225AA3" w:rsidRPr="00FF60B9" w:rsidRDefault="00225AA3" w:rsidP="00225AA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225AA3" w:rsidRPr="00FF60B9" w:rsidRDefault="00225AA3" w:rsidP="00225A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25AA3" w:rsidRPr="00FF60B9" w:rsidRDefault="00225AA3" w:rsidP="00225AA3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5"/>
          </w:tcPr>
          <w:p w:rsidR="00225AA3" w:rsidRPr="00FF60B9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дата</w:t>
            </w:r>
            <w:proofErr w:type="gramEnd"/>
            <w:r w:rsidRPr="00FF60B9">
              <w:rPr>
                <w:sz w:val="24"/>
                <w:szCs w:val="24"/>
              </w:rPr>
              <w:t xml:space="preserve"> начала реализации</w:t>
            </w:r>
          </w:p>
        </w:tc>
        <w:tc>
          <w:tcPr>
            <w:tcW w:w="1334" w:type="dxa"/>
            <w:gridSpan w:val="3"/>
          </w:tcPr>
          <w:p w:rsidR="00225AA3" w:rsidRPr="00FF60B9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дата</w:t>
            </w:r>
            <w:proofErr w:type="gramEnd"/>
            <w:r w:rsidRPr="00FF60B9">
              <w:rPr>
                <w:sz w:val="24"/>
                <w:szCs w:val="24"/>
              </w:rPr>
              <w:t xml:space="preserve"> окончания реализации</w:t>
            </w:r>
          </w:p>
        </w:tc>
        <w:tc>
          <w:tcPr>
            <w:tcW w:w="3219" w:type="dxa"/>
            <w:vMerge/>
          </w:tcPr>
          <w:p w:rsidR="00225AA3" w:rsidRPr="00FF60B9" w:rsidRDefault="00225AA3" w:rsidP="00225AA3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225AA3" w:rsidRPr="00FF60B9" w:rsidRDefault="00225AA3" w:rsidP="00225AA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25AA3" w:rsidRPr="00FF60B9" w:rsidTr="00AB01BF">
        <w:tc>
          <w:tcPr>
            <w:tcW w:w="851" w:type="dxa"/>
          </w:tcPr>
          <w:p w:rsidR="00225AA3" w:rsidRPr="00FF60B9" w:rsidRDefault="00225AA3" w:rsidP="00225AA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25AA3" w:rsidRPr="00FF60B9" w:rsidRDefault="00225AA3" w:rsidP="00225A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выработки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принятия мер по предупреждению и устранению причин выявленных нарушений</w:t>
            </w:r>
          </w:p>
        </w:tc>
        <w:tc>
          <w:tcPr>
            <w:tcW w:w="2410" w:type="dxa"/>
          </w:tcPr>
          <w:p w:rsidR="00225AA3" w:rsidRPr="00FF60B9" w:rsidRDefault="00225AA3" w:rsidP="00225AA3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gridSpan w:val="8"/>
          </w:tcPr>
          <w:p w:rsidR="00225AA3" w:rsidRPr="00FF60B9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225AA3" w:rsidRPr="00FF60B9" w:rsidRDefault="00225AA3" w:rsidP="00225AA3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225AA3" w:rsidRPr="00FF60B9" w:rsidRDefault="00225AA3" w:rsidP="00225AA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25AA3" w:rsidRPr="00FF60B9" w:rsidTr="00AB01BF">
        <w:tc>
          <w:tcPr>
            <w:tcW w:w="851" w:type="dxa"/>
          </w:tcPr>
          <w:p w:rsidR="00225AA3" w:rsidRPr="00FF60B9" w:rsidRDefault="00225AA3" w:rsidP="00225AA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1.3.4.</w:t>
            </w:r>
          </w:p>
        </w:tc>
        <w:tc>
          <w:tcPr>
            <w:tcW w:w="3969" w:type="dxa"/>
          </w:tcPr>
          <w:p w:rsidR="00225AA3" w:rsidRPr="00FF60B9" w:rsidRDefault="00225AA3" w:rsidP="00225A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</w:t>
            </w: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противодействию</w:t>
            </w:r>
            <w:proofErr w:type="gramEnd"/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 в органах местного самоуправления Арсеньевского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ее работы</w:t>
            </w:r>
          </w:p>
        </w:tc>
        <w:tc>
          <w:tcPr>
            <w:tcW w:w="2410" w:type="dxa"/>
          </w:tcPr>
          <w:p w:rsidR="00225AA3" w:rsidRPr="00FF60B9" w:rsidRDefault="00225AA3" w:rsidP="00225AA3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Организационное управление администрации городского округа;</w:t>
            </w:r>
          </w:p>
          <w:p w:rsidR="00225AA3" w:rsidRPr="00FF60B9" w:rsidRDefault="00225AA3" w:rsidP="00225AA3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Дума городского округа</w:t>
            </w:r>
          </w:p>
        </w:tc>
        <w:tc>
          <w:tcPr>
            <w:tcW w:w="2881" w:type="dxa"/>
            <w:gridSpan w:val="8"/>
          </w:tcPr>
          <w:p w:rsidR="00225AA3" w:rsidRPr="00FF60B9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ежегодно</w:t>
            </w:r>
            <w:proofErr w:type="gramEnd"/>
            <w:r w:rsidRPr="00FF60B9">
              <w:rPr>
                <w:sz w:val="24"/>
                <w:szCs w:val="24"/>
              </w:rPr>
              <w:t>,</w:t>
            </w:r>
          </w:p>
          <w:p w:rsidR="00225AA3" w:rsidRPr="00FF60B9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 раз</w:t>
            </w:r>
            <w:r>
              <w:rPr>
                <w:sz w:val="24"/>
                <w:szCs w:val="24"/>
              </w:rPr>
              <w:t xml:space="preserve"> </w:t>
            </w:r>
            <w:r w:rsidRPr="00FF60B9">
              <w:rPr>
                <w:sz w:val="24"/>
                <w:szCs w:val="24"/>
              </w:rPr>
              <w:t>в квартал</w:t>
            </w:r>
          </w:p>
        </w:tc>
        <w:tc>
          <w:tcPr>
            <w:tcW w:w="3219" w:type="dxa"/>
          </w:tcPr>
          <w:p w:rsidR="00225AA3" w:rsidRPr="00FF60B9" w:rsidRDefault="00225AA3" w:rsidP="00225AA3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Ежеквартальное проведение заседаний межведомственной комиссии по противодействию коррупции и обеспечение открытости при обсуждении принимаемых мер по вопросам противодействия коррупции</w:t>
            </w:r>
          </w:p>
        </w:tc>
        <w:tc>
          <w:tcPr>
            <w:tcW w:w="2694" w:type="dxa"/>
            <w:vMerge/>
          </w:tcPr>
          <w:p w:rsidR="00225AA3" w:rsidRPr="00FF60B9" w:rsidRDefault="00225AA3" w:rsidP="00225AA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25AA3" w:rsidRPr="00FF60B9" w:rsidTr="00AB01BF">
        <w:tc>
          <w:tcPr>
            <w:tcW w:w="851" w:type="dxa"/>
          </w:tcPr>
          <w:p w:rsidR="00225AA3" w:rsidRPr="00FF60B9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1.3.6.</w:t>
            </w:r>
          </w:p>
        </w:tc>
        <w:tc>
          <w:tcPr>
            <w:tcW w:w="3969" w:type="dxa"/>
          </w:tcPr>
          <w:p w:rsidR="00225AA3" w:rsidRPr="00FF60B9" w:rsidRDefault="00225AA3" w:rsidP="00225AA3">
            <w:pPr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обеспечение работы по предупреждению коррупции в подведомственных организациях</w:t>
            </w:r>
          </w:p>
        </w:tc>
        <w:tc>
          <w:tcPr>
            <w:tcW w:w="2410" w:type="dxa"/>
          </w:tcPr>
          <w:p w:rsidR="00225AA3" w:rsidRPr="00FF60B9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Управление образования; управление спорта и молодежной политики; управление культуры; организационное управление администрации городского округа</w:t>
            </w:r>
          </w:p>
        </w:tc>
        <w:tc>
          <w:tcPr>
            <w:tcW w:w="2881" w:type="dxa"/>
            <w:gridSpan w:val="8"/>
          </w:tcPr>
          <w:p w:rsidR="00225AA3" w:rsidRPr="00FF60B9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Ежегодно,</w:t>
            </w:r>
          </w:p>
          <w:p w:rsidR="00225AA3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в</w:t>
            </w:r>
            <w:proofErr w:type="gramEnd"/>
            <w:r w:rsidRPr="00FF60B9">
              <w:rPr>
                <w:sz w:val="24"/>
                <w:szCs w:val="24"/>
              </w:rPr>
              <w:t xml:space="preserve"> течение</w:t>
            </w:r>
          </w:p>
          <w:p w:rsidR="00225AA3" w:rsidRPr="00FF60B9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2020 – 2024 гг.</w:t>
            </w:r>
          </w:p>
        </w:tc>
        <w:tc>
          <w:tcPr>
            <w:tcW w:w="3219" w:type="dxa"/>
          </w:tcPr>
          <w:p w:rsidR="00225AA3" w:rsidRDefault="00225AA3" w:rsidP="00225AA3">
            <w:pPr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 – методическое и информационно – консультативное обеспечение деятельности подведомственных организаций по вопросам противодействия коррупции</w:t>
            </w:r>
          </w:p>
        </w:tc>
        <w:tc>
          <w:tcPr>
            <w:tcW w:w="2694" w:type="dxa"/>
            <w:vMerge/>
          </w:tcPr>
          <w:p w:rsidR="00225AA3" w:rsidRPr="00FF60B9" w:rsidRDefault="00225AA3" w:rsidP="00225AA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25AA3" w:rsidRPr="00FF60B9" w:rsidTr="00AB01BF">
        <w:tc>
          <w:tcPr>
            <w:tcW w:w="851" w:type="dxa"/>
          </w:tcPr>
          <w:p w:rsidR="00225AA3" w:rsidRPr="00FF60B9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1.3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25AA3" w:rsidRDefault="00225AA3" w:rsidP="00225AA3">
            <w:pPr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в подведомственных организациях </w:t>
            </w:r>
            <w:r w:rsidRPr="0048157D">
              <w:rPr>
                <w:sz w:val="24"/>
                <w:szCs w:val="24"/>
              </w:rPr>
              <w:t xml:space="preserve">мониторинга соблюдения требований </w:t>
            </w:r>
            <w:hyperlink r:id="rId18" w:history="1">
              <w:r w:rsidRPr="0048157D">
                <w:rPr>
                  <w:sz w:val="24"/>
                  <w:szCs w:val="24"/>
                </w:rPr>
                <w:t>статьи 13.3</w:t>
              </w:r>
            </w:hyperlink>
            <w:r w:rsidRPr="0048157D">
              <w:rPr>
                <w:sz w:val="24"/>
                <w:szCs w:val="24"/>
              </w:rPr>
              <w:t xml:space="preserve"> Федерального закона от 25 декабря </w:t>
            </w:r>
          </w:p>
        </w:tc>
        <w:tc>
          <w:tcPr>
            <w:tcW w:w="2410" w:type="dxa"/>
          </w:tcPr>
          <w:p w:rsidR="00225AA3" w:rsidRPr="00FF60B9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Управление образования; управление спорта и молодежной</w:t>
            </w:r>
          </w:p>
        </w:tc>
        <w:tc>
          <w:tcPr>
            <w:tcW w:w="2881" w:type="dxa"/>
            <w:gridSpan w:val="8"/>
          </w:tcPr>
          <w:p w:rsidR="00225AA3" w:rsidRPr="00FF60B9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реже одного раза в три года</w:t>
            </w:r>
          </w:p>
        </w:tc>
        <w:tc>
          <w:tcPr>
            <w:tcW w:w="3219" w:type="dxa"/>
          </w:tcPr>
          <w:p w:rsidR="00225AA3" w:rsidRPr="00FF60B9" w:rsidRDefault="00225AA3" w:rsidP="00225AA3">
            <w:pPr>
              <w:adjustRightInd/>
              <w:ind w:firstLine="0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 xml:space="preserve">Исполнение подведомственными муниципальными организациями </w:t>
            </w:r>
          </w:p>
        </w:tc>
        <w:tc>
          <w:tcPr>
            <w:tcW w:w="2694" w:type="dxa"/>
            <w:vMerge/>
          </w:tcPr>
          <w:p w:rsidR="00225AA3" w:rsidRPr="00FF60B9" w:rsidRDefault="00225AA3" w:rsidP="00225AA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25AA3" w:rsidRPr="00FF60B9" w:rsidTr="00AB01BF">
        <w:tc>
          <w:tcPr>
            <w:tcW w:w="851" w:type="dxa"/>
            <w:vMerge w:val="restart"/>
          </w:tcPr>
          <w:p w:rsidR="00225AA3" w:rsidRPr="00FF60B9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969" w:type="dxa"/>
            <w:vMerge w:val="restart"/>
          </w:tcPr>
          <w:p w:rsidR="00225AA3" w:rsidRPr="00FF60B9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Наименование подпрограммы, программы, принятой в соответствии с требованиями федерального законодательства в сфере реализации муниципальной программы</w:t>
            </w:r>
          </w:p>
        </w:tc>
        <w:tc>
          <w:tcPr>
            <w:tcW w:w="2410" w:type="dxa"/>
            <w:vMerge w:val="restart"/>
          </w:tcPr>
          <w:p w:rsidR="00225AA3" w:rsidRPr="00FF60B9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881" w:type="dxa"/>
            <w:gridSpan w:val="8"/>
          </w:tcPr>
          <w:p w:rsidR="00225AA3" w:rsidRPr="00FF60B9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219" w:type="dxa"/>
            <w:vMerge w:val="restart"/>
          </w:tcPr>
          <w:p w:rsidR="00225AA3" w:rsidRPr="00FF60B9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694" w:type="dxa"/>
            <w:vMerge w:val="restart"/>
          </w:tcPr>
          <w:p w:rsidR="00225AA3" w:rsidRPr="00FF60B9" w:rsidRDefault="00225AA3" w:rsidP="00225AA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225AA3" w:rsidRPr="00FF60B9" w:rsidTr="00AB01BF">
        <w:tc>
          <w:tcPr>
            <w:tcW w:w="851" w:type="dxa"/>
            <w:vMerge/>
          </w:tcPr>
          <w:p w:rsidR="00225AA3" w:rsidRPr="00FF60B9" w:rsidRDefault="00225AA3" w:rsidP="00225AA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225AA3" w:rsidRPr="00FF60B9" w:rsidRDefault="00225AA3" w:rsidP="00225AA3">
            <w:pPr>
              <w:pStyle w:val="ConsPlusNormal"/>
              <w:widowControl w:val="0"/>
              <w:ind w:hanging="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25AA3" w:rsidRPr="00FF60B9" w:rsidRDefault="00225AA3" w:rsidP="00225AA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225AA3" w:rsidRPr="00FF60B9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дата</w:t>
            </w:r>
            <w:proofErr w:type="gramEnd"/>
            <w:r w:rsidRPr="00FF60B9">
              <w:rPr>
                <w:sz w:val="24"/>
                <w:szCs w:val="24"/>
              </w:rPr>
              <w:t xml:space="preserve"> начала реализации</w:t>
            </w:r>
          </w:p>
        </w:tc>
        <w:tc>
          <w:tcPr>
            <w:tcW w:w="1417" w:type="dxa"/>
            <w:gridSpan w:val="6"/>
          </w:tcPr>
          <w:p w:rsidR="00225AA3" w:rsidRPr="00FF60B9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дата</w:t>
            </w:r>
            <w:proofErr w:type="gramEnd"/>
            <w:r w:rsidRPr="00FF60B9">
              <w:rPr>
                <w:sz w:val="24"/>
                <w:szCs w:val="24"/>
              </w:rPr>
              <w:t xml:space="preserve"> окончания реализации</w:t>
            </w:r>
          </w:p>
        </w:tc>
        <w:tc>
          <w:tcPr>
            <w:tcW w:w="3219" w:type="dxa"/>
            <w:vMerge/>
          </w:tcPr>
          <w:p w:rsidR="00225AA3" w:rsidRPr="00FF60B9" w:rsidRDefault="00225AA3" w:rsidP="00225AA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225AA3" w:rsidRPr="00FF60B9" w:rsidRDefault="00225AA3" w:rsidP="00225AA3">
            <w:pPr>
              <w:adjustRightInd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225AA3" w:rsidRPr="00FF60B9" w:rsidTr="00AB01BF">
        <w:tc>
          <w:tcPr>
            <w:tcW w:w="851" w:type="dxa"/>
          </w:tcPr>
          <w:p w:rsidR="00225AA3" w:rsidRPr="0048157D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25AA3" w:rsidRPr="0058215C" w:rsidRDefault="00225AA3" w:rsidP="00225AA3">
            <w:pPr>
              <w:adjustRightInd/>
              <w:ind w:firstLine="0"/>
              <w:rPr>
                <w:sz w:val="24"/>
                <w:szCs w:val="24"/>
                <w:highlight w:val="yellow"/>
              </w:rPr>
            </w:pPr>
            <w:r w:rsidRPr="0048157D">
              <w:rPr>
                <w:sz w:val="24"/>
                <w:szCs w:val="24"/>
              </w:rPr>
              <w:t xml:space="preserve">2008 года </w:t>
            </w:r>
            <w:r>
              <w:rPr>
                <w:sz w:val="24"/>
                <w:szCs w:val="24"/>
              </w:rPr>
              <w:t>№</w:t>
            </w:r>
            <w:r w:rsidRPr="0048157D">
              <w:rPr>
                <w:sz w:val="24"/>
                <w:szCs w:val="24"/>
              </w:rPr>
              <w:t xml:space="preserve"> 273-ФЗ </w:t>
            </w:r>
            <w:r>
              <w:rPr>
                <w:sz w:val="24"/>
                <w:szCs w:val="24"/>
              </w:rPr>
              <w:t>«</w:t>
            </w:r>
            <w:r w:rsidRPr="0048157D">
              <w:rPr>
                <w:sz w:val="24"/>
                <w:szCs w:val="24"/>
              </w:rPr>
              <w:t>О противодействии коррупции</w:t>
            </w:r>
            <w:r>
              <w:rPr>
                <w:sz w:val="24"/>
                <w:szCs w:val="24"/>
              </w:rPr>
              <w:t>»</w:t>
            </w:r>
            <w:r w:rsidRPr="0048157D">
              <w:rPr>
                <w:sz w:val="24"/>
                <w:szCs w:val="24"/>
              </w:rPr>
              <w:t>, в том числе наличия необходимых правовых актов, содержания планов мероприятий по противодействию коррупции и их реализации</w:t>
            </w:r>
            <w:r>
              <w:rPr>
                <w:sz w:val="24"/>
                <w:szCs w:val="24"/>
              </w:rPr>
              <w:t>, принимаемых мер по выявлению, предотвращению и урегулированию конфликта интересов</w:t>
            </w:r>
          </w:p>
        </w:tc>
        <w:tc>
          <w:tcPr>
            <w:tcW w:w="2410" w:type="dxa"/>
          </w:tcPr>
          <w:p w:rsidR="00225AA3" w:rsidRPr="00FF60B9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политики</w:t>
            </w:r>
            <w:proofErr w:type="gramEnd"/>
            <w:r w:rsidRPr="00FF60B9">
              <w:rPr>
                <w:sz w:val="24"/>
                <w:szCs w:val="24"/>
              </w:rPr>
              <w:t>; управление культуры; организационное управление администрации городского округа</w:t>
            </w:r>
          </w:p>
        </w:tc>
        <w:tc>
          <w:tcPr>
            <w:tcW w:w="2881" w:type="dxa"/>
            <w:gridSpan w:val="8"/>
          </w:tcPr>
          <w:p w:rsidR="00225AA3" w:rsidRPr="00FF60B9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225AA3" w:rsidRPr="00FF60B9" w:rsidRDefault="00225AA3" w:rsidP="00225AA3">
            <w:pPr>
              <w:adjustRightInd/>
              <w:ind w:firstLine="0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законодательства</w:t>
            </w:r>
            <w:proofErr w:type="gramEnd"/>
            <w:r w:rsidRPr="00FF60B9">
              <w:rPr>
                <w:sz w:val="24"/>
                <w:szCs w:val="24"/>
              </w:rPr>
              <w:t xml:space="preserve"> в сфере противодействия коррупц</w:t>
            </w:r>
            <w:r>
              <w:rPr>
                <w:sz w:val="24"/>
                <w:szCs w:val="24"/>
              </w:rPr>
              <w:t>ии</w:t>
            </w:r>
          </w:p>
        </w:tc>
        <w:tc>
          <w:tcPr>
            <w:tcW w:w="2694" w:type="dxa"/>
          </w:tcPr>
          <w:p w:rsidR="00225AA3" w:rsidRPr="00FF60B9" w:rsidRDefault="00225AA3" w:rsidP="00225AA3">
            <w:pPr>
              <w:adjustRightInd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225AA3" w:rsidRPr="00FF60B9" w:rsidTr="00AB01BF">
        <w:tc>
          <w:tcPr>
            <w:tcW w:w="851" w:type="dxa"/>
          </w:tcPr>
          <w:p w:rsidR="00225AA3" w:rsidRPr="00FF60B9" w:rsidRDefault="00225AA3" w:rsidP="00225AA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 xml:space="preserve">1.4. </w:t>
            </w:r>
          </w:p>
        </w:tc>
        <w:tc>
          <w:tcPr>
            <w:tcW w:w="3969" w:type="dxa"/>
          </w:tcPr>
          <w:p w:rsidR="00225AA3" w:rsidRDefault="00225AA3" w:rsidP="00225AA3">
            <w:pPr>
              <w:pStyle w:val="ConsPlusNormal"/>
              <w:widowControl w:val="0"/>
              <w:ind w:hanging="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1.4. </w:t>
            </w:r>
          </w:p>
          <w:p w:rsidR="00225AA3" w:rsidRPr="00FF60B9" w:rsidRDefault="00225AA3" w:rsidP="00225AA3">
            <w:pPr>
              <w:pStyle w:val="ConsPlusNormal"/>
              <w:widowControl w:val="0"/>
              <w:ind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механизма контроля соблюдения запретов, ограничений и требований, установленных в целях противодействия коррупции</w:t>
            </w:r>
          </w:p>
        </w:tc>
        <w:tc>
          <w:tcPr>
            <w:tcW w:w="2410" w:type="dxa"/>
          </w:tcPr>
          <w:p w:rsidR="00225AA3" w:rsidRPr="00FF60B9" w:rsidRDefault="00225AA3" w:rsidP="00225AA3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Организационное управление администрации городского округа;</w:t>
            </w:r>
          </w:p>
          <w:p w:rsidR="00225AA3" w:rsidRPr="00271B50" w:rsidRDefault="00225AA3" w:rsidP="00225AA3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функциональные</w:t>
            </w:r>
            <w:proofErr w:type="gramEnd"/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 (отраслевые) органы администрации городского округа;</w:t>
            </w:r>
            <w:r w:rsidRPr="00271B50">
              <w:rPr>
                <w:rFonts w:ascii="Times New Roman" w:hAnsi="Times New Roman" w:cs="Times New Roman"/>
                <w:sz w:val="24"/>
                <w:szCs w:val="24"/>
              </w:rPr>
              <w:t xml:space="preserve"> Дума городского округа;</w:t>
            </w:r>
          </w:p>
          <w:p w:rsidR="00225AA3" w:rsidRPr="00FF60B9" w:rsidRDefault="00225AA3" w:rsidP="00225AA3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5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 – счетная </w:t>
            </w:r>
            <w:proofErr w:type="gramStart"/>
            <w:r w:rsidRPr="00271B50">
              <w:rPr>
                <w:rFonts w:ascii="Times New Roman" w:hAnsi="Times New Roman" w:cs="Times New Roman"/>
                <w:sz w:val="24"/>
                <w:szCs w:val="24"/>
              </w:rPr>
              <w:t>палата  городского</w:t>
            </w:r>
            <w:proofErr w:type="gramEnd"/>
            <w:r w:rsidRPr="00271B50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1464" w:type="dxa"/>
            <w:gridSpan w:val="2"/>
          </w:tcPr>
          <w:p w:rsidR="00225AA3" w:rsidRPr="00FF60B9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2020</w:t>
            </w:r>
          </w:p>
        </w:tc>
        <w:tc>
          <w:tcPr>
            <w:tcW w:w="1417" w:type="dxa"/>
            <w:gridSpan w:val="6"/>
          </w:tcPr>
          <w:p w:rsidR="00225AA3" w:rsidRPr="00FF60B9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2024</w:t>
            </w:r>
          </w:p>
        </w:tc>
        <w:tc>
          <w:tcPr>
            <w:tcW w:w="3219" w:type="dxa"/>
          </w:tcPr>
          <w:p w:rsidR="00225AA3" w:rsidRPr="00271B50" w:rsidRDefault="00225AA3" w:rsidP="00225AA3">
            <w:pPr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доли муниципальных служащих и руководителей муниципальных учреждений, допустивших коррупционные правонарушения от общего числа этих лиц</w:t>
            </w:r>
          </w:p>
        </w:tc>
        <w:tc>
          <w:tcPr>
            <w:tcW w:w="2694" w:type="dxa"/>
            <w:vMerge w:val="restart"/>
          </w:tcPr>
          <w:p w:rsidR="00225AA3" w:rsidRPr="00FF60B9" w:rsidRDefault="00225AA3" w:rsidP="006C2F16">
            <w:pPr>
              <w:adjustRightInd/>
              <w:ind w:firstLine="0"/>
              <w:rPr>
                <w:sz w:val="24"/>
                <w:szCs w:val="24"/>
              </w:rPr>
            </w:pPr>
            <w:r w:rsidRPr="00FF60B9">
              <w:rPr>
                <w:color w:val="000000"/>
                <w:sz w:val="24"/>
                <w:szCs w:val="24"/>
              </w:rPr>
              <w:t xml:space="preserve">Доля муниципальных служащих и руководителей муниципальных учреждений, допустивших коррупционные правонарушения от общего числа этих лиц </w:t>
            </w:r>
          </w:p>
        </w:tc>
      </w:tr>
      <w:tr w:rsidR="00225AA3" w:rsidRPr="00FF60B9" w:rsidTr="00AB01BF">
        <w:tc>
          <w:tcPr>
            <w:tcW w:w="851" w:type="dxa"/>
          </w:tcPr>
          <w:p w:rsidR="00225AA3" w:rsidRPr="00FF60B9" w:rsidRDefault="00225AA3" w:rsidP="00225AA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1.4.1.</w:t>
            </w:r>
          </w:p>
        </w:tc>
        <w:tc>
          <w:tcPr>
            <w:tcW w:w="3969" w:type="dxa"/>
          </w:tcPr>
          <w:p w:rsidR="00225AA3" w:rsidRPr="00FF60B9" w:rsidRDefault="00225AA3" w:rsidP="00225AA3">
            <w:pPr>
              <w:widowControl/>
              <w:ind w:firstLine="0"/>
            </w:pPr>
            <w:r>
              <w:rPr>
                <w:sz w:val="24"/>
                <w:szCs w:val="24"/>
              </w:rPr>
              <w:t xml:space="preserve">Проведение анализа сведений (в части, касающейся профилактики коррупционных правонарушений), представленных претендентами на </w:t>
            </w:r>
          </w:p>
        </w:tc>
        <w:tc>
          <w:tcPr>
            <w:tcW w:w="2410" w:type="dxa"/>
          </w:tcPr>
          <w:p w:rsidR="00225AA3" w:rsidRPr="00225AA3" w:rsidRDefault="00225AA3" w:rsidP="00225AA3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5AA3">
              <w:rPr>
                <w:rFonts w:ascii="Times New Roman" w:hAnsi="Times New Roman" w:cs="Times New Roman"/>
                <w:sz w:val="24"/>
                <w:szCs w:val="24"/>
              </w:rPr>
              <w:t>Организационное управление администрации городского округа;</w:t>
            </w:r>
          </w:p>
        </w:tc>
        <w:tc>
          <w:tcPr>
            <w:tcW w:w="2881" w:type="dxa"/>
            <w:gridSpan w:val="8"/>
          </w:tcPr>
          <w:p w:rsidR="00225AA3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ежегодно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</w:p>
          <w:p w:rsidR="00225AA3" w:rsidRPr="00FF60B9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Pr="00A1798E">
              <w:rPr>
                <w:sz w:val="24"/>
                <w:szCs w:val="24"/>
              </w:rPr>
              <w:t>ри</w:t>
            </w:r>
            <w:proofErr w:type="gramEnd"/>
            <w:r w:rsidRPr="00A1798E">
              <w:rPr>
                <w:sz w:val="24"/>
                <w:szCs w:val="24"/>
              </w:rPr>
              <w:t xml:space="preserve"> поступлении </w:t>
            </w:r>
            <w:r w:rsidRPr="00EE6F33">
              <w:rPr>
                <w:sz w:val="24"/>
                <w:szCs w:val="24"/>
              </w:rPr>
              <w:t>граждан</w:t>
            </w:r>
            <w:r>
              <w:rPr>
                <w:sz w:val="24"/>
                <w:szCs w:val="24"/>
              </w:rPr>
              <w:t xml:space="preserve"> </w:t>
            </w:r>
            <w:r w:rsidRPr="00A1798E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работу</w:t>
            </w:r>
          </w:p>
        </w:tc>
        <w:tc>
          <w:tcPr>
            <w:tcW w:w="3219" w:type="dxa"/>
          </w:tcPr>
          <w:p w:rsidR="00225AA3" w:rsidRPr="007A02F5" w:rsidRDefault="00225AA3" w:rsidP="00225AA3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F5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случаев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</w:t>
            </w:r>
            <w:r w:rsidRPr="007A02F5">
              <w:rPr>
                <w:rFonts w:ascii="Times New Roman" w:hAnsi="Times New Roman" w:cs="Times New Roman"/>
                <w:sz w:val="24"/>
                <w:szCs w:val="24"/>
              </w:rPr>
              <w:t xml:space="preserve">недостоверных сведений </w:t>
            </w:r>
          </w:p>
        </w:tc>
        <w:tc>
          <w:tcPr>
            <w:tcW w:w="2694" w:type="dxa"/>
            <w:vMerge/>
          </w:tcPr>
          <w:p w:rsidR="00225AA3" w:rsidRPr="00FF60B9" w:rsidRDefault="00225AA3" w:rsidP="00225AA3">
            <w:pPr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25AA3" w:rsidRPr="00FF60B9" w:rsidTr="00AB01BF">
        <w:tc>
          <w:tcPr>
            <w:tcW w:w="851" w:type="dxa"/>
            <w:vMerge w:val="restart"/>
          </w:tcPr>
          <w:p w:rsidR="00225AA3" w:rsidRPr="00FF60B9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969" w:type="dxa"/>
            <w:vMerge w:val="restart"/>
          </w:tcPr>
          <w:p w:rsidR="00225AA3" w:rsidRPr="00FF60B9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 xml:space="preserve">Наименование подпрограммы, программы, принятой в соответствии с требованиями федерального </w:t>
            </w:r>
          </w:p>
        </w:tc>
        <w:tc>
          <w:tcPr>
            <w:tcW w:w="2410" w:type="dxa"/>
            <w:vMerge w:val="restart"/>
          </w:tcPr>
          <w:p w:rsidR="00225AA3" w:rsidRPr="00225AA3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25AA3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881" w:type="dxa"/>
            <w:gridSpan w:val="8"/>
          </w:tcPr>
          <w:p w:rsidR="00225AA3" w:rsidRPr="00FF60B9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219" w:type="dxa"/>
            <w:vMerge w:val="restart"/>
          </w:tcPr>
          <w:p w:rsidR="00225AA3" w:rsidRPr="00FF60B9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694" w:type="dxa"/>
            <w:vMerge w:val="restart"/>
          </w:tcPr>
          <w:p w:rsidR="00225AA3" w:rsidRPr="00FF60B9" w:rsidRDefault="00225AA3" w:rsidP="00225AA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225AA3" w:rsidRPr="00FF60B9" w:rsidTr="00AB01BF">
        <w:tc>
          <w:tcPr>
            <w:tcW w:w="851" w:type="dxa"/>
            <w:vMerge/>
          </w:tcPr>
          <w:p w:rsidR="00225AA3" w:rsidRPr="00FF60B9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225AA3" w:rsidRPr="00FF60B9" w:rsidRDefault="00225AA3" w:rsidP="00225AA3">
            <w:pPr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25AA3" w:rsidRPr="00FF60B9" w:rsidRDefault="00225AA3" w:rsidP="00225AA3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6"/>
          </w:tcPr>
          <w:p w:rsidR="00225AA3" w:rsidRPr="00FF60B9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дата</w:t>
            </w:r>
            <w:proofErr w:type="gramEnd"/>
            <w:r w:rsidRPr="00FF60B9">
              <w:rPr>
                <w:sz w:val="24"/>
                <w:szCs w:val="24"/>
              </w:rPr>
              <w:t xml:space="preserve"> начала реализации</w:t>
            </w:r>
          </w:p>
        </w:tc>
        <w:tc>
          <w:tcPr>
            <w:tcW w:w="1324" w:type="dxa"/>
            <w:gridSpan w:val="2"/>
          </w:tcPr>
          <w:p w:rsidR="00225AA3" w:rsidRPr="00FF60B9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дата</w:t>
            </w:r>
            <w:proofErr w:type="gramEnd"/>
            <w:r w:rsidRPr="00FF60B9">
              <w:rPr>
                <w:sz w:val="24"/>
                <w:szCs w:val="24"/>
              </w:rPr>
              <w:t xml:space="preserve"> окончания реализации</w:t>
            </w:r>
          </w:p>
        </w:tc>
        <w:tc>
          <w:tcPr>
            <w:tcW w:w="3219" w:type="dxa"/>
            <w:vMerge/>
          </w:tcPr>
          <w:p w:rsidR="00225AA3" w:rsidRPr="00FF60B9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225AA3" w:rsidRPr="00FF60B9" w:rsidRDefault="00225AA3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F0E81" w:rsidRPr="00FF60B9" w:rsidTr="00AB01BF">
        <w:tc>
          <w:tcPr>
            <w:tcW w:w="851" w:type="dxa"/>
          </w:tcPr>
          <w:p w:rsidR="00EF0E81" w:rsidRDefault="00EF0E81" w:rsidP="00225AA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F0E81" w:rsidRDefault="00EF0E81" w:rsidP="00225AA3">
            <w:pPr>
              <w:widowControl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должности</w:t>
            </w:r>
            <w:proofErr w:type="gramEnd"/>
            <w:r>
              <w:rPr>
                <w:sz w:val="24"/>
                <w:szCs w:val="24"/>
              </w:rPr>
              <w:t xml:space="preserve"> муниципальной службы и руководителей муниципальных учреждений</w:t>
            </w:r>
          </w:p>
        </w:tc>
        <w:tc>
          <w:tcPr>
            <w:tcW w:w="2410" w:type="dxa"/>
            <w:vMerge w:val="restart"/>
          </w:tcPr>
          <w:p w:rsidR="00EF0E81" w:rsidRPr="00225AA3" w:rsidRDefault="00EF0E81" w:rsidP="00225AA3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5AA3">
              <w:rPr>
                <w:rFonts w:ascii="Times New Roman" w:hAnsi="Times New Roman" w:cs="Times New Roman"/>
                <w:sz w:val="24"/>
                <w:szCs w:val="24"/>
              </w:rPr>
              <w:t>функциональные</w:t>
            </w:r>
            <w:proofErr w:type="gramEnd"/>
            <w:r w:rsidRPr="00225AA3">
              <w:rPr>
                <w:rFonts w:ascii="Times New Roman" w:hAnsi="Times New Roman" w:cs="Times New Roman"/>
                <w:sz w:val="24"/>
                <w:szCs w:val="24"/>
              </w:rPr>
              <w:t xml:space="preserve"> (отраслевые) органы администрации городского округа;</w:t>
            </w:r>
          </w:p>
          <w:p w:rsidR="00EF0E81" w:rsidRPr="00225AA3" w:rsidRDefault="00EF0E81" w:rsidP="00225AA3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A3">
              <w:rPr>
                <w:rFonts w:ascii="Times New Roman" w:hAnsi="Times New Roman" w:cs="Times New Roman"/>
                <w:sz w:val="24"/>
                <w:szCs w:val="24"/>
              </w:rPr>
              <w:t>Дума городского округа;</w:t>
            </w:r>
          </w:p>
          <w:p w:rsidR="00EF0E81" w:rsidRPr="00225AA3" w:rsidRDefault="00EF0E81" w:rsidP="006E116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A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 – счетная </w:t>
            </w:r>
            <w:proofErr w:type="gramStart"/>
            <w:r w:rsidRPr="00225AA3">
              <w:rPr>
                <w:rFonts w:ascii="Times New Roman" w:hAnsi="Times New Roman" w:cs="Times New Roman"/>
                <w:sz w:val="24"/>
                <w:szCs w:val="24"/>
              </w:rPr>
              <w:t>палата  городского</w:t>
            </w:r>
            <w:proofErr w:type="gramEnd"/>
            <w:r w:rsidRPr="00225AA3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  <w:p w:rsidR="00EF0E81" w:rsidRPr="00225AA3" w:rsidRDefault="00EF0E81" w:rsidP="006E1169">
            <w:pPr>
              <w:pStyle w:val="ConsPlusNormal"/>
              <w:widowControl w:val="0"/>
              <w:jc w:val="center"/>
              <w:rPr>
                <w:sz w:val="24"/>
                <w:szCs w:val="24"/>
              </w:rPr>
            </w:pPr>
            <w:r w:rsidRPr="00225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0E81" w:rsidRPr="00225AA3" w:rsidRDefault="00EF0E81" w:rsidP="00225A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  <w:gridSpan w:val="8"/>
          </w:tcPr>
          <w:p w:rsidR="00EF0E81" w:rsidRPr="00FF60B9" w:rsidRDefault="00EF0E81" w:rsidP="00225AA3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EF0E81" w:rsidRPr="00FF60B9" w:rsidRDefault="00EF0E81" w:rsidP="00225AA3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EF0E81" w:rsidRPr="00FF60B9" w:rsidRDefault="00EF0E81" w:rsidP="00225AA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F0E81" w:rsidRPr="00FF60B9" w:rsidTr="00AB01BF">
        <w:tc>
          <w:tcPr>
            <w:tcW w:w="851" w:type="dxa"/>
          </w:tcPr>
          <w:p w:rsidR="00EF0E81" w:rsidRPr="00FF60B9" w:rsidRDefault="00EF0E81" w:rsidP="00225AA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1.4.2.</w:t>
            </w:r>
          </w:p>
        </w:tc>
        <w:tc>
          <w:tcPr>
            <w:tcW w:w="3969" w:type="dxa"/>
          </w:tcPr>
          <w:p w:rsidR="00EF0E81" w:rsidRPr="00FF60B9" w:rsidRDefault="00EF0E81" w:rsidP="002A246E">
            <w:pPr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использования специального программного обеспечения «Справки БК» при заполнении справок о доходах, расходах, об имуществе и обязательствах имущественного характера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супругов и несовершеннолетних детей</w:t>
            </w:r>
          </w:p>
        </w:tc>
        <w:tc>
          <w:tcPr>
            <w:tcW w:w="2410" w:type="dxa"/>
            <w:vMerge/>
          </w:tcPr>
          <w:p w:rsidR="00EF0E81" w:rsidRPr="00225AA3" w:rsidRDefault="00EF0E81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  <w:gridSpan w:val="8"/>
          </w:tcPr>
          <w:p w:rsidR="00EF0E81" w:rsidRPr="00FF60B9" w:rsidRDefault="00EF0E81" w:rsidP="00225AA3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gramEnd"/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0E81" w:rsidRPr="00FF60B9" w:rsidRDefault="00EF0E81" w:rsidP="00225AA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до</w:t>
            </w:r>
            <w:proofErr w:type="gramEnd"/>
            <w:r w:rsidRPr="00FF60B9">
              <w:rPr>
                <w:sz w:val="24"/>
                <w:szCs w:val="24"/>
              </w:rPr>
              <w:t xml:space="preserve"> 30 апреля</w:t>
            </w:r>
          </w:p>
        </w:tc>
        <w:tc>
          <w:tcPr>
            <w:tcW w:w="3219" w:type="dxa"/>
          </w:tcPr>
          <w:p w:rsidR="00EF0E81" w:rsidRPr="00FF60B9" w:rsidRDefault="00EF0E81" w:rsidP="00225AA3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обязанности </w:t>
            </w:r>
            <w:r w:rsidRPr="00815981">
              <w:rPr>
                <w:rFonts w:ascii="Times New Roman" w:hAnsi="Times New Roman" w:cs="Times New Roman"/>
                <w:sz w:val="24"/>
                <w:szCs w:val="24"/>
              </w:rPr>
              <w:t>по представлению справок о доходах, расходах, об имуществе и обязательствах</w:t>
            </w:r>
            <w:r w:rsidRPr="00FF60B9">
              <w:rPr>
                <w:sz w:val="24"/>
                <w:szCs w:val="24"/>
              </w:rPr>
              <w:t xml:space="preserve"> </w:t>
            </w:r>
            <w:r w:rsidRPr="00EC3938">
              <w:rPr>
                <w:rFonts w:ascii="Times New Roman" w:hAnsi="Times New Roman" w:cs="Times New Roman"/>
                <w:sz w:val="24"/>
                <w:szCs w:val="24"/>
              </w:rPr>
              <w:t>имущественного характера на себя и членов своей семьи</w:t>
            </w: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vMerge/>
          </w:tcPr>
          <w:p w:rsidR="00EF0E81" w:rsidRPr="00FF60B9" w:rsidRDefault="00EF0E81" w:rsidP="00225AA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F0E81" w:rsidRPr="00FF60B9" w:rsidTr="00AB01BF">
        <w:tc>
          <w:tcPr>
            <w:tcW w:w="851" w:type="dxa"/>
          </w:tcPr>
          <w:p w:rsidR="00EF0E81" w:rsidRPr="00FF60B9" w:rsidRDefault="00EF0E81" w:rsidP="006E1169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1.4.3.</w:t>
            </w:r>
          </w:p>
        </w:tc>
        <w:tc>
          <w:tcPr>
            <w:tcW w:w="3969" w:type="dxa"/>
          </w:tcPr>
          <w:p w:rsidR="00EF0E81" w:rsidRDefault="00EF0E81" w:rsidP="006E1169">
            <w:pPr>
              <w:pStyle w:val="ConsPlusNormal"/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а</w:t>
            </w:r>
            <w:r w:rsidRPr="00A1798E"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7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сведений</w:t>
            </w:r>
            <w:r w:rsidRPr="00A1798E">
              <w:rPr>
                <w:rFonts w:ascii="Times New Roman" w:hAnsi="Times New Roman" w:cs="Times New Roman"/>
                <w:sz w:val="24"/>
                <w:szCs w:val="24"/>
              </w:rPr>
              <w:t xml:space="preserve"> о доходах, расходах, об имуществе и обязательствах имущественного характера, представленных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лицами, замещающими должности, </w:t>
            </w:r>
          </w:p>
        </w:tc>
        <w:tc>
          <w:tcPr>
            <w:tcW w:w="2410" w:type="dxa"/>
            <w:vMerge/>
          </w:tcPr>
          <w:p w:rsidR="00EF0E81" w:rsidRPr="00225AA3" w:rsidRDefault="00EF0E81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  <w:gridSpan w:val="8"/>
          </w:tcPr>
          <w:p w:rsidR="00EF0E81" w:rsidRPr="00FF60B9" w:rsidRDefault="00EF0E81" w:rsidP="006E116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gramEnd"/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0E81" w:rsidRPr="006E1169" w:rsidRDefault="00EF0E81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</w:t>
            </w:r>
            <w:proofErr w:type="gramEnd"/>
            <w:r>
              <w:rPr>
                <w:sz w:val="24"/>
                <w:szCs w:val="24"/>
              </w:rPr>
              <w:t xml:space="preserve"> позднее 1 декабря</w:t>
            </w:r>
          </w:p>
        </w:tc>
        <w:tc>
          <w:tcPr>
            <w:tcW w:w="3219" w:type="dxa"/>
          </w:tcPr>
          <w:p w:rsidR="00EF0E81" w:rsidRPr="00FF60B9" w:rsidRDefault="00EF0E81" w:rsidP="006E1169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признаков нарушения законодательства о противодействии коррупции, принятие 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выявленным нарушения</w:t>
            </w: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694" w:type="dxa"/>
            <w:vMerge/>
          </w:tcPr>
          <w:p w:rsidR="00EF0E81" w:rsidRPr="00FF60B9" w:rsidRDefault="00EF0E81" w:rsidP="006E1169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E1169" w:rsidRPr="00FF60B9" w:rsidTr="00AB01BF">
        <w:tc>
          <w:tcPr>
            <w:tcW w:w="851" w:type="dxa"/>
            <w:vMerge w:val="restart"/>
          </w:tcPr>
          <w:p w:rsidR="006E1169" w:rsidRPr="00FF60B9" w:rsidRDefault="006E1169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969" w:type="dxa"/>
            <w:vMerge w:val="restart"/>
          </w:tcPr>
          <w:p w:rsidR="006E1169" w:rsidRPr="00FF60B9" w:rsidRDefault="006E1169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Наименование подпрограммы, программы, принятой в соответствии с требованиями федерального законодательства в сфере реализации муниципальной программы</w:t>
            </w:r>
          </w:p>
        </w:tc>
        <w:tc>
          <w:tcPr>
            <w:tcW w:w="2410" w:type="dxa"/>
            <w:vMerge w:val="restart"/>
          </w:tcPr>
          <w:p w:rsidR="006E1169" w:rsidRPr="00FF60B9" w:rsidRDefault="006E1169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881" w:type="dxa"/>
            <w:gridSpan w:val="8"/>
          </w:tcPr>
          <w:p w:rsidR="006E1169" w:rsidRPr="00FF60B9" w:rsidRDefault="006E1169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219" w:type="dxa"/>
            <w:vMerge w:val="restart"/>
          </w:tcPr>
          <w:p w:rsidR="006E1169" w:rsidRPr="00FF60B9" w:rsidRDefault="006E1169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694" w:type="dxa"/>
            <w:vMerge w:val="restart"/>
          </w:tcPr>
          <w:p w:rsidR="006E1169" w:rsidRPr="00FF60B9" w:rsidRDefault="006E1169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6E1169" w:rsidRPr="00FF60B9" w:rsidTr="00AB01BF">
        <w:tc>
          <w:tcPr>
            <w:tcW w:w="851" w:type="dxa"/>
            <w:vMerge/>
          </w:tcPr>
          <w:p w:rsidR="006E1169" w:rsidRPr="00FF60B9" w:rsidRDefault="006E1169" w:rsidP="006E1169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E1169" w:rsidRPr="00A1798E" w:rsidRDefault="006E1169" w:rsidP="006E1169">
            <w:pPr>
              <w:ind w:firstLine="33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E1169" w:rsidRPr="00A1798E" w:rsidRDefault="006E1169" w:rsidP="006E116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6"/>
          </w:tcPr>
          <w:p w:rsidR="006E1169" w:rsidRPr="00FF60B9" w:rsidRDefault="006E1169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дата</w:t>
            </w:r>
            <w:proofErr w:type="gramEnd"/>
            <w:r w:rsidRPr="00FF60B9">
              <w:rPr>
                <w:sz w:val="24"/>
                <w:szCs w:val="24"/>
              </w:rPr>
              <w:t xml:space="preserve"> начала реализации</w:t>
            </w:r>
          </w:p>
        </w:tc>
        <w:tc>
          <w:tcPr>
            <w:tcW w:w="1324" w:type="dxa"/>
            <w:gridSpan w:val="2"/>
          </w:tcPr>
          <w:p w:rsidR="006E1169" w:rsidRPr="00FF60B9" w:rsidRDefault="006E1169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дата</w:t>
            </w:r>
            <w:proofErr w:type="gramEnd"/>
            <w:r w:rsidRPr="00FF60B9">
              <w:rPr>
                <w:sz w:val="24"/>
                <w:szCs w:val="24"/>
              </w:rPr>
              <w:t xml:space="preserve"> окончания реализации</w:t>
            </w:r>
          </w:p>
        </w:tc>
        <w:tc>
          <w:tcPr>
            <w:tcW w:w="3219" w:type="dxa"/>
            <w:vMerge/>
          </w:tcPr>
          <w:p w:rsidR="006E1169" w:rsidRPr="00A1798E" w:rsidRDefault="006E1169" w:rsidP="006E116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E1169" w:rsidRPr="00FF60B9" w:rsidRDefault="006E1169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E1169" w:rsidRPr="00FF60B9" w:rsidTr="00AB01BF">
        <w:tc>
          <w:tcPr>
            <w:tcW w:w="851" w:type="dxa"/>
          </w:tcPr>
          <w:p w:rsidR="006E1169" w:rsidRDefault="006E1169" w:rsidP="006E1169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E1169" w:rsidRDefault="006E1169" w:rsidP="006E1169">
            <w:pPr>
              <w:widowControl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осуществление</w:t>
            </w:r>
            <w:proofErr w:type="gramEnd"/>
            <w:r w:rsidRPr="00A179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полномочий по которым влечет за собой обязанность представления указанных сведений</w:t>
            </w:r>
          </w:p>
        </w:tc>
        <w:tc>
          <w:tcPr>
            <w:tcW w:w="2410" w:type="dxa"/>
          </w:tcPr>
          <w:p w:rsidR="006E1169" w:rsidRPr="00271B50" w:rsidRDefault="006E1169" w:rsidP="006E116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gridSpan w:val="8"/>
          </w:tcPr>
          <w:p w:rsidR="006E1169" w:rsidRPr="00FF60B9" w:rsidRDefault="006E1169" w:rsidP="006E116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6E1169" w:rsidRPr="00FF60B9" w:rsidRDefault="006E1169" w:rsidP="006E1169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6E1169" w:rsidRPr="00FF60B9" w:rsidRDefault="006E1169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01972" w:rsidRPr="00FF60B9" w:rsidTr="00AB01BF">
        <w:tc>
          <w:tcPr>
            <w:tcW w:w="851" w:type="dxa"/>
          </w:tcPr>
          <w:p w:rsidR="00E01972" w:rsidRPr="00FF60B9" w:rsidRDefault="00E01972" w:rsidP="006E1169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1.4.</w:t>
            </w:r>
            <w:r>
              <w:rPr>
                <w:sz w:val="24"/>
                <w:szCs w:val="24"/>
              </w:rPr>
              <w:t>4</w:t>
            </w:r>
            <w:r w:rsidRPr="00FF60B9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E01972" w:rsidRDefault="00E01972" w:rsidP="006E1169">
            <w:pPr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</w:t>
            </w:r>
            <w:r w:rsidRPr="00FF60B9">
              <w:rPr>
                <w:sz w:val="24"/>
                <w:szCs w:val="24"/>
              </w:rPr>
              <w:t>роведение в порядке, предусмотренном нормативными правовыми актами Арсеньевского городского округа, проверок соблюдения ограничений, запретов, требований</w:t>
            </w:r>
            <w:r>
              <w:rPr>
                <w:sz w:val="24"/>
                <w:szCs w:val="24"/>
              </w:rPr>
              <w:t>,</w:t>
            </w:r>
            <w:r w:rsidRPr="00FF60B9">
              <w:rPr>
                <w:sz w:val="24"/>
                <w:szCs w:val="24"/>
              </w:rPr>
              <w:t xml:space="preserve"> установленных в целях</w:t>
            </w:r>
            <w:r>
              <w:rPr>
                <w:sz w:val="24"/>
                <w:szCs w:val="24"/>
              </w:rPr>
              <w:br/>
            </w:r>
            <w:r w:rsidRPr="00FF60B9">
              <w:rPr>
                <w:sz w:val="24"/>
                <w:szCs w:val="24"/>
              </w:rPr>
              <w:t>противодействия коррупции, муниципальными служащими и руководителями муниципальных учрежде</w:t>
            </w:r>
            <w:r>
              <w:rPr>
                <w:sz w:val="24"/>
                <w:szCs w:val="24"/>
              </w:rPr>
              <w:t>ний</w:t>
            </w:r>
          </w:p>
        </w:tc>
        <w:tc>
          <w:tcPr>
            <w:tcW w:w="2410" w:type="dxa"/>
            <w:vMerge w:val="restart"/>
          </w:tcPr>
          <w:p w:rsidR="00E01972" w:rsidRPr="00FF60B9" w:rsidRDefault="00E01972" w:rsidP="00205A0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Организационное управление администрации городского округа;</w:t>
            </w:r>
          </w:p>
          <w:p w:rsidR="00E01972" w:rsidRPr="00271B50" w:rsidRDefault="00E01972" w:rsidP="00205A0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функциональные</w:t>
            </w:r>
            <w:proofErr w:type="gramEnd"/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 (отраслевые) органы администрации городского округа;</w:t>
            </w:r>
            <w:r w:rsidRPr="00271B50">
              <w:rPr>
                <w:rFonts w:ascii="Times New Roman" w:hAnsi="Times New Roman" w:cs="Times New Roman"/>
                <w:sz w:val="24"/>
                <w:szCs w:val="24"/>
              </w:rPr>
              <w:t xml:space="preserve"> Дума городского округа;</w:t>
            </w:r>
          </w:p>
          <w:p w:rsidR="00E01972" w:rsidRPr="00271B50" w:rsidRDefault="00E01972" w:rsidP="00205A0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5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 – счетная </w:t>
            </w:r>
            <w:proofErr w:type="gramStart"/>
            <w:r w:rsidRPr="00271B50">
              <w:rPr>
                <w:rFonts w:ascii="Times New Roman" w:hAnsi="Times New Roman" w:cs="Times New Roman"/>
                <w:sz w:val="24"/>
                <w:szCs w:val="24"/>
              </w:rPr>
              <w:t>палата  городского</w:t>
            </w:r>
            <w:proofErr w:type="gramEnd"/>
            <w:r w:rsidRPr="00271B50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2881" w:type="dxa"/>
            <w:gridSpan w:val="8"/>
          </w:tcPr>
          <w:p w:rsidR="00E01972" w:rsidRPr="00DA5465" w:rsidRDefault="00E01972" w:rsidP="006E116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546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DA5465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поступлении информации, являющейся основанием для проведения проверок</w:t>
            </w:r>
          </w:p>
        </w:tc>
        <w:tc>
          <w:tcPr>
            <w:tcW w:w="3219" w:type="dxa"/>
          </w:tcPr>
          <w:p w:rsidR="00E01972" w:rsidRPr="00DA5465" w:rsidRDefault="00E01972" w:rsidP="006E1169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465">
              <w:rPr>
                <w:rFonts w:ascii="Times New Roman" w:hAnsi="Times New Roman" w:cs="Times New Roman"/>
                <w:sz w:val="24"/>
                <w:szCs w:val="24"/>
              </w:rPr>
              <w:t>Выявление случаев несоблюдения законодательства о противодействии коррупции муниципальными служащими и руководителями муниципальных учреждений, принятие мер по выявленным нарушениям</w:t>
            </w:r>
          </w:p>
        </w:tc>
        <w:tc>
          <w:tcPr>
            <w:tcW w:w="2694" w:type="dxa"/>
            <w:vMerge/>
          </w:tcPr>
          <w:p w:rsidR="00E01972" w:rsidRPr="00FF60B9" w:rsidRDefault="00E01972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01972" w:rsidRPr="00FF60B9" w:rsidTr="00AB01BF">
        <w:tc>
          <w:tcPr>
            <w:tcW w:w="851" w:type="dxa"/>
          </w:tcPr>
          <w:p w:rsidR="00E01972" w:rsidRPr="00FF60B9" w:rsidRDefault="00E01972" w:rsidP="006E1169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1.4.5.</w:t>
            </w:r>
          </w:p>
        </w:tc>
        <w:tc>
          <w:tcPr>
            <w:tcW w:w="3969" w:type="dxa"/>
          </w:tcPr>
          <w:p w:rsidR="00E01972" w:rsidRPr="00FF60B9" w:rsidRDefault="00E01972" w:rsidP="006E1169">
            <w:pPr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анализа исполнения гражданами, замещавшими должности муниципальной службы, включенные в перечни, установленные нормативными правовыми актами Арсеньевского городского округа, обязанностей, предусмотренных </w:t>
            </w:r>
            <w:hyperlink r:id="rId19" w:history="1">
              <w:r w:rsidRPr="000301B2">
                <w:rPr>
                  <w:sz w:val="24"/>
                  <w:szCs w:val="24"/>
                </w:rPr>
                <w:t>статьей 12</w:t>
              </w:r>
            </w:hyperlink>
            <w:r>
              <w:rPr>
                <w:sz w:val="24"/>
                <w:szCs w:val="24"/>
              </w:rPr>
              <w:t xml:space="preserve"> Федерального закона от 25 декабря 2008 года № 273-ФЗ «О противодействии коррупции». Информирование органов прокуратуры при выявлении</w:t>
            </w:r>
          </w:p>
        </w:tc>
        <w:tc>
          <w:tcPr>
            <w:tcW w:w="2410" w:type="dxa"/>
            <w:vMerge/>
          </w:tcPr>
          <w:p w:rsidR="00E01972" w:rsidRPr="00FF60B9" w:rsidRDefault="00E01972" w:rsidP="00205A0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gridSpan w:val="8"/>
          </w:tcPr>
          <w:p w:rsidR="00E01972" w:rsidRPr="00205A0E" w:rsidRDefault="00E01972" w:rsidP="006E116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5A0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gramEnd"/>
            <w:r w:rsidRPr="00205A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1972" w:rsidRPr="00FF60B9" w:rsidRDefault="00E01972" w:rsidP="006E116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3219" w:type="dxa"/>
          </w:tcPr>
          <w:p w:rsidR="00E01972" w:rsidRPr="00FF60B9" w:rsidRDefault="00E01972" w:rsidP="006E1169">
            <w:pPr>
              <w:adjustRightInd/>
              <w:ind w:firstLine="0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 xml:space="preserve">Соблюдение требований антикоррупционного законодательства гражданами, замещавшими должности муниципальной службы, при </w:t>
            </w:r>
            <w:proofErr w:type="gramStart"/>
            <w:r w:rsidRPr="00FF60B9">
              <w:rPr>
                <w:sz w:val="24"/>
                <w:szCs w:val="24"/>
              </w:rPr>
              <w:t>трудоустройстве  в</w:t>
            </w:r>
            <w:proofErr w:type="gramEnd"/>
            <w:r w:rsidRPr="00FF60B9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2694" w:type="dxa"/>
            <w:vMerge/>
          </w:tcPr>
          <w:p w:rsidR="00E01972" w:rsidRPr="00FF60B9" w:rsidRDefault="00E01972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E1169" w:rsidRPr="00FF60B9" w:rsidTr="00AB01BF">
        <w:tc>
          <w:tcPr>
            <w:tcW w:w="851" w:type="dxa"/>
            <w:vMerge w:val="restart"/>
          </w:tcPr>
          <w:p w:rsidR="006E1169" w:rsidRPr="00FF60B9" w:rsidRDefault="006E1169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969" w:type="dxa"/>
            <w:vMerge w:val="restart"/>
          </w:tcPr>
          <w:p w:rsidR="006E1169" w:rsidRPr="00FF60B9" w:rsidRDefault="006E1169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Наименование подпрограммы, программы, принятой в соответствии с требованиями федерального законодательства в сфере реализации муниципальной программы</w:t>
            </w:r>
          </w:p>
        </w:tc>
        <w:tc>
          <w:tcPr>
            <w:tcW w:w="2410" w:type="dxa"/>
            <w:vMerge w:val="restart"/>
          </w:tcPr>
          <w:p w:rsidR="006E1169" w:rsidRPr="00FF60B9" w:rsidRDefault="006E1169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881" w:type="dxa"/>
            <w:gridSpan w:val="8"/>
          </w:tcPr>
          <w:p w:rsidR="006E1169" w:rsidRPr="00FF60B9" w:rsidRDefault="006E1169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219" w:type="dxa"/>
            <w:vMerge w:val="restart"/>
          </w:tcPr>
          <w:p w:rsidR="006E1169" w:rsidRPr="00FF60B9" w:rsidRDefault="006E1169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694" w:type="dxa"/>
            <w:vMerge w:val="restart"/>
          </w:tcPr>
          <w:p w:rsidR="006E1169" w:rsidRPr="00FF60B9" w:rsidRDefault="006E1169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6E1169" w:rsidRPr="00FF60B9" w:rsidTr="00AB01BF">
        <w:tc>
          <w:tcPr>
            <w:tcW w:w="851" w:type="dxa"/>
            <w:vMerge/>
          </w:tcPr>
          <w:p w:rsidR="006E1169" w:rsidRDefault="006E1169" w:rsidP="006E1169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E1169" w:rsidRDefault="006E1169" w:rsidP="006E1169">
            <w:pPr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E1169" w:rsidRPr="00FF60B9" w:rsidRDefault="006E1169" w:rsidP="006E116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gridSpan w:val="3"/>
          </w:tcPr>
          <w:p w:rsidR="006E1169" w:rsidRPr="00FF60B9" w:rsidRDefault="006E1169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дата</w:t>
            </w:r>
            <w:proofErr w:type="gramEnd"/>
            <w:r w:rsidRPr="00FF60B9">
              <w:rPr>
                <w:sz w:val="24"/>
                <w:szCs w:val="24"/>
              </w:rPr>
              <w:t xml:space="preserve"> начала реализации</w:t>
            </w:r>
          </w:p>
        </w:tc>
        <w:tc>
          <w:tcPr>
            <w:tcW w:w="1354" w:type="dxa"/>
            <w:gridSpan w:val="5"/>
          </w:tcPr>
          <w:p w:rsidR="006E1169" w:rsidRPr="00FF60B9" w:rsidRDefault="006E1169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дата</w:t>
            </w:r>
            <w:proofErr w:type="gramEnd"/>
            <w:r w:rsidRPr="00FF60B9">
              <w:rPr>
                <w:sz w:val="24"/>
                <w:szCs w:val="24"/>
              </w:rPr>
              <w:t xml:space="preserve"> окончания реализации</w:t>
            </w:r>
          </w:p>
        </w:tc>
        <w:tc>
          <w:tcPr>
            <w:tcW w:w="3219" w:type="dxa"/>
            <w:vMerge/>
          </w:tcPr>
          <w:p w:rsidR="006E1169" w:rsidRDefault="006E1169" w:rsidP="006E11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E1169" w:rsidRPr="00FF60B9" w:rsidRDefault="006E1169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E1169" w:rsidRPr="00FF60B9" w:rsidTr="00AB01BF">
        <w:tc>
          <w:tcPr>
            <w:tcW w:w="851" w:type="dxa"/>
          </w:tcPr>
          <w:p w:rsidR="006E1169" w:rsidRDefault="006E1169" w:rsidP="006E1169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E1169" w:rsidRDefault="006E1169" w:rsidP="006E1169">
            <w:pPr>
              <w:widowControl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нарушений</w:t>
            </w:r>
            <w:proofErr w:type="gramEnd"/>
          </w:p>
        </w:tc>
        <w:tc>
          <w:tcPr>
            <w:tcW w:w="2410" w:type="dxa"/>
          </w:tcPr>
          <w:p w:rsidR="006E1169" w:rsidRPr="00FF60B9" w:rsidRDefault="006E1169" w:rsidP="006E116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gridSpan w:val="8"/>
          </w:tcPr>
          <w:p w:rsidR="006E1169" w:rsidRDefault="006E1169" w:rsidP="006E116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6E1169" w:rsidRDefault="006E1169" w:rsidP="006E1169">
            <w:pPr>
              <w:widowControl/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6E1169" w:rsidRPr="00FF60B9" w:rsidRDefault="006E1169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E1169" w:rsidRPr="00FF60B9" w:rsidTr="00AB01BF">
        <w:tc>
          <w:tcPr>
            <w:tcW w:w="851" w:type="dxa"/>
          </w:tcPr>
          <w:p w:rsidR="006E1169" w:rsidRDefault="006E1169" w:rsidP="006E1169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1.4.6.</w:t>
            </w:r>
          </w:p>
        </w:tc>
        <w:tc>
          <w:tcPr>
            <w:tcW w:w="3969" w:type="dxa"/>
          </w:tcPr>
          <w:p w:rsidR="006E1169" w:rsidRDefault="006E1169" w:rsidP="006E1169">
            <w:pPr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проведения оценки коррупционных рисков, возникающих при реализации возложенных полномочий, и внесение изменений в перечни </w:t>
            </w:r>
            <w:proofErr w:type="spellStart"/>
            <w:r>
              <w:rPr>
                <w:sz w:val="24"/>
                <w:szCs w:val="24"/>
              </w:rPr>
              <w:t>коррупцоинно</w:t>
            </w:r>
            <w:proofErr w:type="spellEnd"/>
            <w:r>
              <w:rPr>
                <w:sz w:val="24"/>
                <w:szCs w:val="24"/>
              </w:rPr>
              <w:t xml:space="preserve"> опасных функций (при наличии)</w:t>
            </w:r>
          </w:p>
        </w:tc>
        <w:tc>
          <w:tcPr>
            <w:tcW w:w="2410" w:type="dxa"/>
          </w:tcPr>
          <w:p w:rsidR="00E01972" w:rsidRPr="00FF60B9" w:rsidRDefault="00E01972" w:rsidP="00E0197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Организационное управление администрации городского округа;</w:t>
            </w:r>
          </w:p>
          <w:p w:rsidR="00E01972" w:rsidRPr="00271B50" w:rsidRDefault="00E01972" w:rsidP="00E0197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функциональные</w:t>
            </w:r>
            <w:proofErr w:type="gramEnd"/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 (отраслевые) органы администрации городского округа;</w:t>
            </w:r>
            <w:r w:rsidRPr="00271B50">
              <w:rPr>
                <w:rFonts w:ascii="Times New Roman" w:hAnsi="Times New Roman" w:cs="Times New Roman"/>
                <w:sz w:val="24"/>
                <w:szCs w:val="24"/>
              </w:rPr>
              <w:t xml:space="preserve"> Дума городского округа;</w:t>
            </w:r>
          </w:p>
          <w:p w:rsidR="006E1169" w:rsidRPr="00FF60B9" w:rsidRDefault="00E01972" w:rsidP="00E0197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5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 – счетная </w:t>
            </w:r>
            <w:proofErr w:type="gramStart"/>
            <w:r w:rsidRPr="00271B50">
              <w:rPr>
                <w:rFonts w:ascii="Times New Roman" w:hAnsi="Times New Roman" w:cs="Times New Roman"/>
                <w:sz w:val="24"/>
                <w:szCs w:val="24"/>
              </w:rPr>
              <w:t>палата  городского</w:t>
            </w:r>
            <w:proofErr w:type="gramEnd"/>
            <w:r w:rsidRPr="00271B50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2881" w:type="dxa"/>
            <w:gridSpan w:val="8"/>
          </w:tcPr>
          <w:p w:rsidR="006E1169" w:rsidRDefault="006E1169" w:rsidP="006E116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6E1169" w:rsidRDefault="006E1169" w:rsidP="006E116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позднее 1 ноября</w:t>
            </w:r>
          </w:p>
        </w:tc>
        <w:tc>
          <w:tcPr>
            <w:tcW w:w="3219" w:type="dxa"/>
          </w:tcPr>
          <w:p w:rsidR="006E1169" w:rsidRDefault="006E1169" w:rsidP="006E1169">
            <w:pPr>
              <w:widowControl/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перечня должностей, </w:t>
            </w:r>
            <w:r w:rsidRPr="000604C3">
              <w:rPr>
                <w:sz w:val="24"/>
                <w:szCs w:val="24"/>
              </w:rPr>
              <w:t xml:space="preserve">муниципальной службы, при </w:t>
            </w:r>
            <w:r>
              <w:rPr>
                <w:sz w:val="24"/>
                <w:szCs w:val="24"/>
              </w:rPr>
              <w:t>поступлении</w:t>
            </w:r>
            <w:r w:rsidRPr="000604C3">
              <w:rPr>
                <w:sz w:val="24"/>
                <w:szCs w:val="24"/>
              </w:rPr>
              <w:t xml:space="preserve">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</w:t>
            </w:r>
            <w:r w:rsidR="00E01972" w:rsidRPr="000604C3">
              <w:rPr>
                <w:sz w:val="24"/>
                <w:szCs w:val="24"/>
              </w:rPr>
              <w:t>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694" w:type="dxa"/>
            <w:vMerge/>
          </w:tcPr>
          <w:p w:rsidR="006E1169" w:rsidRPr="00FF60B9" w:rsidRDefault="006E1169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E1169" w:rsidRPr="00FF60B9" w:rsidTr="00AB01BF">
        <w:tc>
          <w:tcPr>
            <w:tcW w:w="851" w:type="dxa"/>
            <w:vMerge w:val="restart"/>
          </w:tcPr>
          <w:p w:rsidR="006E1169" w:rsidRPr="00FF60B9" w:rsidRDefault="006E1169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969" w:type="dxa"/>
            <w:vMerge w:val="restart"/>
          </w:tcPr>
          <w:p w:rsidR="006E1169" w:rsidRPr="00FF60B9" w:rsidRDefault="006E1169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Наименование подпрограммы, программы, принятой в соответствии с требованиями федерального законодательства в сфере реализации муниципальной программы</w:t>
            </w:r>
          </w:p>
        </w:tc>
        <w:tc>
          <w:tcPr>
            <w:tcW w:w="2410" w:type="dxa"/>
            <w:vMerge w:val="restart"/>
          </w:tcPr>
          <w:p w:rsidR="006E1169" w:rsidRPr="00FF60B9" w:rsidRDefault="006E1169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881" w:type="dxa"/>
            <w:gridSpan w:val="8"/>
          </w:tcPr>
          <w:p w:rsidR="006E1169" w:rsidRPr="00FF60B9" w:rsidRDefault="006E1169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219" w:type="dxa"/>
            <w:vMerge w:val="restart"/>
          </w:tcPr>
          <w:p w:rsidR="006E1169" w:rsidRPr="00FF60B9" w:rsidRDefault="006E1169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694" w:type="dxa"/>
            <w:vMerge w:val="restart"/>
          </w:tcPr>
          <w:p w:rsidR="006E1169" w:rsidRPr="00FF60B9" w:rsidRDefault="006E1169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6E1169" w:rsidRPr="00FF60B9" w:rsidTr="00AB01BF">
        <w:tc>
          <w:tcPr>
            <w:tcW w:w="851" w:type="dxa"/>
            <w:vMerge/>
          </w:tcPr>
          <w:p w:rsidR="006E1169" w:rsidRDefault="006E1169" w:rsidP="006E1169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E1169" w:rsidRPr="000604C3" w:rsidRDefault="006E1169" w:rsidP="006E1169">
            <w:pPr>
              <w:widowControl/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E1169" w:rsidRPr="00FF60B9" w:rsidRDefault="006E1169" w:rsidP="006E116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4"/>
          </w:tcPr>
          <w:p w:rsidR="006E1169" w:rsidRPr="00FF60B9" w:rsidRDefault="006E1169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дата</w:t>
            </w:r>
            <w:proofErr w:type="gramEnd"/>
            <w:r w:rsidRPr="00FF60B9">
              <w:rPr>
                <w:sz w:val="24"/>
                <w:szCs w:val="24"/>
              </w:rPr>
              <w:t xml:space="preserve"> начала реализации</w:t>
            </w:r>
          </w:p>
        </w:tc>
        <w:tc>
          <w:tcPr>
            <w:tcW w:w="1344" w:type="dxa"/>
            <w:gridSpan w:val="4"/>
          </w:tcPr>
          <w:p w:rsidR="006E1169" w:rsidRPr="00FF60B9" w:rsidRDefault="006E1169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дата</w:t>
            </w:r>
            <w:proofErr w:type="gramEnd"/>
            <w:r w:rsidRPr="00FF60B9">
              <w:rPr>
                <w:sz w:val="24"/>
                <w:szCs w:val="24"/>
              </w:rPr>
              <w:t xml:space="preserve"> окончания реализации</w:t>
            </w:r>
          </w:p>
        </w:tc>
        <w:tc>
          <w:tcPr>
            <w:tcW w:w="3219" w:type="dxa"/>
            <w:vMerge/>
          </w:tcPr>
          <w:p w:rsidR="006E1169" w:rsidRPr="000604C3" w:rsidRDefault="006E1169" w:rsidP="006E11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E1169" w:rsidRPr="00FF60B9" w:rsidRDefault="006E1169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1220F" w:rsidRPr="00FF60B9" w:rsidTr="00AB01BF">
        <w:tc>
          <w:tcPr>
            <w:tcW w:w="851" w:type="dxa"/>
          </w:tcPr>
          <w:p w:rsidR="00C1220F" w:rsidRPr="009D0F28" w:rsidRDefault="00C1220F" w:rsidP="006E1169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1.4.7.</w:t>
            </w:r>
          </w:p>
        </w:tc>
        <w:tc>
          <w:tcPr>
            <w:tcW w:w="3969" w:type="dxa"/>
          </w:tcPr>
          <w:p w:rsidR="00C1220F" w:rsidRDefault="00C1220F" w:rsidP="00E01972">
            <w:pPr>
              <w:widowControl/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0604C3">
              <w:rPr>
                <w:sz w:val="24"/>
                <w:szCs w:val="24"/>
              </w:rPr>
              <w:t xml:space="preserve">Формирование перечня должностей муниципальной службы, при </w:t>
            </w:r>
            <w:r>
              <w:rPr>
                <w:sz w:val="24"/>
                <w:szCs w:val="24"/>
              </w:rPr>
              <w:t>поступлении</w:t>
            </w:r>
            <w:r w:rsidRPr="000604C3">
              <w:rPr>
                <w:sz w:val="24"/>
                <w:szCs w:val="24"/>
              </w:rPr>
              <w:t xml:space="preserve">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410" w:type="dxa"/>
            <w:vMerge w:val="restart"/>
          </w:tcPr>
          <w:p w:rsidR="00C1220F" w:rsidRPr="00FF60B9" w:rsidRDefault="00C1220F" w:rsidP="00E0197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Организационное управление администрации городского округа;</w:t>
            </w:r>
          </w:p>
          <w:p w:rsidR="00C1220F" w:rsidRPr="00271B50" w:rsidRDefault="00C1220F" w:rsidP="00E0197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функциональные</w:t>
            </w:r>
            <w:proofErr w:type="gramEnd"/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 (отраслевые) органы администрации городского округа;</w:t>
            </w:r>
            <w:r w:rsidRPr="00271B50">
              <w:rPr>
                <w:rFonts w:ascii="Times New Roman" w:hAnsi="Times New Roman" w:cs="Times New Roman"/>
                <w:sz w:val="24"/>
                <w:szCs w:val="24"/>
              </w:rPr>
              <w:t xml:space="preserve"> Дума городского округа;</w:t>
            </w:r>
          </w:p>
          <w:p w:rsidR="00C1220F" w:rsidRPr="00FF60B9" w:rsidRDefault="00C1220F" w:rsidP="00E0197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5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 – счетная </w:t>
            </w:r>
            <w:proofErr w:type="gramStart"/>
            <w:r w:rsidRPr="00271B50">
              <w:rPr>
                <w:rFonts w:ascii="Times New Roman" w:hAnsi="Times New Roman" w:cs="Times New Roman"/>
                <w:sz w:val="24"/>
                <w:szCs w:val="24"/>
              </w:rPr>
              <w:t>палата  городского</w:t>
            </w:r>
            <w:proofErr w:type="gramEnd"/>
            <w:r w:rsidRPr="00271B50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  <w:p w:rsidR="00C1220F" w:rsidRPr="00FF60B9" w:rsidRDefault="00C1220F" w:rsidP="00E0197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gridSpan w:val="8"/>
          </w:tcPr>
          <w:p w:rsidR="00C1220F" w:rsidRDefault="00C1220F" w:rsidP="006E116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C1220F" w:rsidRDefault="00C1220F" w:rsidP="006E116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позднее 15 декабря</w:t>
            </w:r>
          </w:p>
        </w:tc>
        <w:tc>
          <w:tcPr>
            <w:tcW w:w="3219" w:type="dxa"/>
          </w:tcPr>
          <w:p w:rsidR="00C1220F" w:rsidRPr="000604C3" w:rsidRDefault="00C1220F" w:rsidP="006E1169">
            <w:pPr>
              <w:widowControl/>
              <w:ind w:firstLine="0"/>
              <w:rPr>
                <w:sz w:val="24"/>
                <w:szCs w:val="24"/>
              </w:rPr>
            </w:pPr>
            <w:r w:rsidRPr="000604C3">
              <w:rPr>
                <w:sz w:val="24"/>
                <w:szCs w:val="24"/>
              </w:rPr>
              <w:t xml:space="preserve">Определение перечня функций, при реализации которых наиболее вероятно возникновение коррупции </w:t>
            </w:r>
          </w:p>
        </w:tc>
        <w:tc>
          <w:tcPr>
            <w:tcW w:w="2694" w:type="dxa"/>
            <w:vMerge w:val="restart"/>
          </w:tcPr>
          <w:p w:rsidR="00C1220F" w:rsidRPr="00FF60B9" w:rsidRDefault="00C1220F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1220F" w:rsidRPr="00FF60B9" w:rsidTr="00AB01BF">
        <w:tc>
          <w:tcPr>
            <w:tcW w:w="851" w:type="dxa"/>
          </w:tcPr>
          <w:p w:rsidR="00C1220F" w:rsidRDefault="00C1220F" w:rsidP="006E1169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1.4.8.</w:t>
            </w:r>
          </w:p>
        </w:tc>
        <w:tc>
          <w:tcPr>
            <w:tcW w:w="3969" w:type="dxa"/>
          </w:tcPr>
          <w:p w:rsidR="00C1220F" w:rsidRPr="000604C3" w:rsidRDefault="00C1220F" w:rsidP="00E01972">
            <w:pPr>
              <w:widowControl/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коррупционных рисков, возникающих при реализации функций, и мониторинг исполнения должностных обязанностей муниципальными служащими, деятельность которых связана с</w:t>
            </w:r>
          </w:p>
        </w:tc>
        <w:tc>
          <w:tcPr>
            <w:tcW w:w="2410" w:type="dxa"/>
            <w:vMerge/>
          </w:tcPr>
          <w:p w:rsidR="00C1220F" w:rsidRPr="00FF60B9" w:rsidRDefault="00C1220F" w:rsidP="00E0197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gridSpan w:val="8"/>
          </w:tcPr>
          <w:p w:rsidR="00C1220F" w:rsidRDefault="00C1220F" w:rsidP="00E0197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3346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  <w:proofErr w:type="gramEnd"/>
            <w:r w:rsidRPr="009D33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1220F" w:rsidRDefault="00C1220F" w:rsidP="006E116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2020 – 2024 гг.</w:t>
            </w:r>
          </w:p>
        </w:tc>
        <w:tc>
          <w:tcPr>
            <w:tcW w:w="3219" w:type="dxa"/>
          </w:tcPr>
          <w:p w:rsidR="00C1220F" w:rsidRPr="000604C3" w:rsidRDefault="00C1220F" w:rsidP="00E01972">
            <w:pPr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перечня должностей муниципальной службы, при поступлении на которые граждане и при замещении которых муниципальные служащие </w:t>
            </w:r>
          </w:p>
        </w:tc>
        <w:tc>
          <w:tcPr>
            <w:tcW w:w="2694" w:type="dxa"/>
            <w:vMerge/>
          </w:tcPr>
          <w:p w:rsidR="00C1220F" w:rsidRPr="00FF60B9" w:rsidRDefault="00C1220F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E1169" w:rsidRPr="00FF60B9" w:rsidTr="00AB01BF">
        <w:tc>
          <w:tcPr>
            <w:tcW w:w="851" w:type="dxa"/>
            <w:vMerge w:val="restart"/>
          </w:tcPr>
          <w:p w:rsidR="006E1169" w:rsidRPr="00FF60B9" w:rsidRDefault="006E1169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969" w:type="dxa"/>
            <w:vMerge w:val="restart"/>
          </w:tcPr>
          <w:p w:rsidR="006E1169" w:rsidRPr="00FF60B9" w:rsidRDefault="006E1169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Наименование подпрограммы, программы, принятой в соответствии с требованиями федерального законодательства в сфере реализации муниципальной программы</w:t>
            </w:r>
          </w:p>
        </w:tc>
        <w:tc>
          <w:tcPr>
            <w:tcW w:w="2410" w:type="dxa"/>
            <w:vMerge w:val="restart"/>
          </w:tcPr>
          <w:p w:rsidR="006E1169" w:rsidRPr="00FF60B9" w:rsidRDefault="006E1169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881" w:type="dxa"/>
            <w:gridSpan w:val="8"/>
          </w:tcPr>
          <w:p w:rsidR="006E1169" w:rsidRPr="00FF60B9" w:rsidRDefault="006E1169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219" w:type="dxa"/>
            <w:vMerge w:val="restart"/>
          </w:tcPr>
          <w:p w:rsidR="006E1169" w:rsidRPr="00FF60B9" w:rsidRDefault="006E1169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694" w:type="dxa"/>
            <w:vMerge w:val="restart"/>
          </w:tcPr>
          <w:p w:rsidR="006E1169" w:rsidRPr="00FF60B9" w:rsidRDefault="006E1169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6E1169" w:rsidRPr="00FF60B9" w:rsidTr="00AB01BF">
        <w:tc>
          <w:tcPr>
            <w:tcW w:w="851" w:type="dxa"/>
            <w:vMerge/>
          </w:tcPr>
          <w:p w:rsidR="006E1169" w:rsidRDefault="006E1169" w:rsidP="006E1169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E1169" w:rsidRDefault="006E1169" w:rsidP="006E1169">
            <w:pPr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E1169" w:rsidRPr="00FF60B9" w:rsidRDefault="006E1169" w:rsidP="006E116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1169" w:rsidRPr="00FF60B9" w:rsidRDefault="006E1169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дата</w:t>
            </w:r>
            <w:proofErr w:type="gramEnd"/>
            <w:r w:rsidRPr="00FF60B9">
              <w:rPr>
                <w:sz w:val="24"/>
                <w:szCs w:val="24"/>
              </w:rPr>
              <w:t xml:space="preserve"> начала реализации</w:t>
            </w:r>
          </w:p>
        </w:tc>
        <w:tc>
          <w:tcPr>
            <w:tcW w:w="1464" w:type="dxa"/>
            <w:gridSpan w:val="7"/>
          </w:tcPr>
          <w:p w:rsidR="006E1169" w:rsidRPr="00FF60B9" w:rsidRDefault="006E1169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дата</w:t>
            </w:r>
            <w:proofErr w:type="gramEnd"/>
            <w:r w:rsidRPr="00FF60B9">
              <w:rPr>
                <w:sz w:val="24"/>
                <w:szCs w:val="24"/>
              </w:rPr>
              <w:t xml:space="preserve"> окончания реализации</w:t>
            </w:r>
          </w:p>
        </w:tc>
        <w:tc>
          <w:tcPr>
            <w:tcW w:w="3219" w:type="dxa"/>
            <w:vMerge/>
          </w:tcPr>
          <w:p w:rsidR="006E1169" w:rsidRDefault="006E1169" w:rsidP="006E11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E1169" w:rsidRPr="00FF60B9" w:rsidRDefault="006E1169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1220F" w:rsidRPr="00FF60B9" w:rsidTr="00AB01BF">
        <w:tc>
          <w:tcPr>
            <w:tcW w:w="851" w:type="dxa"/>
          </w:tcPr>
          <w:p w:rsidR="00C1220F" w:rsidRPr="00FF60B9" w:rsidRDefault="00C1220F" w:rsidP="006E1169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1220F" w:rsidRDefault="00C1220F" w:rsidP="006E1169">
            <w:pPr>
              <w:widowControl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коррупционными</w:t>
            </w:r>
            <w:proofErr w:type="gramEnd"/>
            <w:r>
              <w:rPr>
                <w:sz w:val="24"/>
                <w:szCs w:val="24"/>
              </w:rPr>
              <w:t xml:space="preserve"> рисками</w:t>
            </w:r>
          </w:p>
          <w:p w:rsidR="00C1220F" w:rsidRDefault="00C1220F" w:rsidP="006E1169">
            <w:pPr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1220F" w:rsidRPr="00FF60B9" w:rsidRDefault="00C1220F" w:rsidP="00E0197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gridSpan w:val="8"/>
          </w:tcPr>
          <w:p w:rsidR="00C1220F" w:rsidRPr="000301B2" w:rsidRDefault="00C1220F" w:rsidP="00E0197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19" w:type="dxa"/>
          </w:tcPr>
          <w:p w:rsidR="00C1220F" w:rsidRPr="00FF60B9" w:rsidRDefault="00C1220F" w:rsidP="006E1169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обязаны</w:t>
            </w:r>
            <w:proofErr w:type="gramEnd"/>
            <w:r>
              <w:rPr>
                <w:sz w:val="24"/>
                <w:szCs w:val="24"/>
              </w:rPr>
              <w:t xml:space="preserve"> представлять справки о доходах, расходах, об имуществе и обязательствах на себя и </w:t>
            </w:r>
            <w:r w:rsidRPr="006E58D7">
              <w:rPr>
                <w:sz w:val="24"/>
                <w:szCs w:val="24"/>
              </w:rPr>
              <w:t xml:space="preserve">членов своей семьи  </w:t>
            </w:r>
          </w:p>
        </w:tc>
        <w:tc>
          <w:tcPr>
            <w:tcW w:w="2694" w:type="dxa"/>
            <w:vMerge w:val="restart"/>
          </w:tcPr>
          <w:p w:rsidR="00C1220F" w:rsidRPr="00FF60B9" w:rsidRDefault="00C1220F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1220F" w:rsidRPr="00FF60B9" w:rsidTr="00AB01BF">
        <w:tc>
          <w:tcPr>
            <w:tcW w:w="851" w:type="dxa"/>
          </w:tcPr>
          <w:p w:rsidR="00C1220F" w:rsidRPr="00FF60B9" w:rsidRDefault="00C1220F" w:rsidP="006E1169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1.4.</w:t>
            </w:r>
            <w:r>
              <w:rPr>
                <w:sz w:val="24"/>
                <w:szCs w:val="24"/>
              </w:rPr>
              <w:t>9</w:t>
            </w:r>
            <w:r w:rsidRPr="00FF60B9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C1220F" w:rsidRPr="00FF60B9" w:rsidRDefault="00C1220F" w:rsidP="00E01972">
            <w:pPr>
              <w:pStyle w:val="Default"/>
              <w:jc w:val="both"/>
              <w:rPr>
                <w:highlight w:val="yellow"/>
              </w:rPr>
            </w:pPr>
            <w:r>
              <w:t>Рассмотрение</w:t>
            </w:r>
            <w:r w:rsidRPr="00FF60B9">
              <w:t xml:space="preserve"> </w:t>
            </w:r>
            <w:r>
              <w:t>соответствующими комиссиями</w:t>
            </w:r>
            <w:r w:rsidRPr="00FF60B9">
              <w:t xml:space="preserve"> по соблюдению требований к служебному поведению и урегулирование конфликта интересов</w:t>
            </w:r>
            <w:r>
              <w:t xml:space="preserve"> материалов, касающихся обеспечения соблюдения муниципальными служащими требований законодательства о противодействии коррупции и принятие мер по предупреждению коррупции</w:t>
            </w:r>
          </w:p>
        </w:tc>
        <w:tc>
          <w:tcPr>
            <w:tcW w:w="2410" w:type="dxa"/>
          </w:tcPr>
          <w:p w:rsidR="00C1220F" w:rsidRPr="00FF60B9" w:rsidRDefault="00C1220F" w:rsidP="006E116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Организационное управление администрации городского округа;</w:t>
            </w:r>
          </w:p>
          <w:p w:rsidR="00C1220F" w:rsidRPr="00FF60B9" w:rsidRDefault="00C1220F" w:rsidP="006E116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Дума городского округа;</w:t>
            </w:r>
          </w:p>
          <w:p w:rsidR="00C1220F" w:rsidRPr="00FF60B9" w:rsidRDefault="00C1220F" w:rsidP="006E116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 – счетная </w:t>
            </w:r>
            <w:proofErr w:type="gramStart"/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палата  городского</w:t>
            </w:r>
            <w:proofErr w:type="gramEnd"/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2881" w:type="dxa"/>
            <w:gridSpan w:val="8"/>
          </w:tcPr>
          <w:p w:rsidR="00C1220F" w:rsidRPr="00FF60B9" w:rsidRDefault="00C1220F" w:rsidP="006E116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положением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омиссии</w:t>
            </w:r>
            <w:r>
              <w:t xml:space="preserve"> </w:t>
            </w:r>
            <w:r w:rsidRPr="00EE6F33">
              <w:rPr>
                <w:rFonts w:ascii="Times New Roman" w:hAnsi="Times New Roman" w:cs="Times New Roman"/>
                <w:sz w:val="24"/>
                <w:szCs w:val="24"/>
              </w:rPr>
              <w:t>по соблюдению требований к служебному поведению муниципальных служащих Арсеньевского городского округа и урегулирование конфликта интересов</w:t>
            </w:r>
          </w:p>
        </w:tc>
        <w:tc>
          <w:tcPr>
            <w:tcW w:w="3219" w:type="dxa"/>
          </w:tcPr>
          <w:p w:rsidR="00C1220F" w:rsidRPr="00FF60B9" w:rsidRDefault="00C1220F" w:rsidP="006E1169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муниципальными служащими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 о муниципальной службе и противодействии коррупции, а также осуществление мер по предупреждению коррупции</w:t>
            </w:r>
          </w:p>
        </w:tc>
        <w:tc>
          <w:tcPr>
            <w:tcW w:w="2694" w:type="dxa"/>
            <w:vMerge/>
          </w:tcPr>
          <w:p w:rsidR="00C1220F" w:rsidRPr="00FF60B9" w:rsidRDefault="00C1220F" w:rsidP="006E116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1220F" w:rsidRPr="00FF60B9" w:rsidTr="00AB01BF">
        <w:tc>
          <w:tcPr>
            <w:tcW w:w="851" w:type="dxa"/>
          </w:tcPr>
          <w:p w:rsidR="00C1220F" w:rsidRPr="00FF60B9" w:rsidRDefault="00C1220F" w:rsidP="00E01972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1.4.10.</w:t>
            </w:r>
          </w:p>
        </w:tc>
        <w:tc>
          <w:tcPr>
            <w:tcW w:w="3969" w:type="dxa"/>
          </w:tcPr>
          <w:p w:rsidR="00C1220F" w:rsidRDefault="00C1220F" w:rsidP="00E01972">
            <w:pPr>
              <w:widowControl/>
              <w:ind w:firstLine="0"/>
            </w:pPr>
            <w:r>
              <w:rPr>
                <w:sz w:val="24"/>
                <w:szCs w:val="24"/>
              </w:rPr>
              <w:t xml:space="preserve">Содействие соответствующих комиссий по соблюдению требований к служебному поведению и урегулированию конфликта интересов органам местного самоуправление в осуществлении мер по предупреждению коррупции путем рассмотрения материалов, внесенных в соответствии </w:t>
            </w:r>
            <w:r w:rsidRPr="00AB01BF">
              <w:rPr>
                <w:sz w:val="24"/>
                <w:szCs w:val="24"/>
              </w:rPr>
              <w:t xml:space="preserve">с </w:t>
            </w:r>
            <w:hyperlink r:id="rId20" w:history="1">
              <w:r w:rsidRPr="00AB01BF">
                <w:rPr>
                  <w:sz w:val="24"/>
                  <w:szCs w:val="24"/>
                </w:rPr>
                <w:t xml:space="preserve">пунктом </w:t>
              </w:r>
            </w:hyperlink>
            <w:r w:rsidRPr="00AB01BF">
              <w:rPr>
                <w:sz w:val="24"/>
                <w:szCs w:val="24"/>
              </w:rPr>
              <w:t>1.4.9 настоящего плана</w:t>
            </w:r>
          </w:p>
        </w:tc>
        <w:tc>
          <w:tcPr>
            <w:tcW w:w="2410" w:type="dxa"/>
          </w:tcPr>
          <w:p w:rsidR="00C1220F" w:rsidRPr="00FF60B9" w:rsidRDefault="00C1220F" w:rsidP="00E0197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Организационное управление администрации городского округа;</w:t>
            </w:r>
          </w:p>
          <w:p w:rsidR="00C1220F" w:rsidRPr="00FF60B9" w:rsidRDefault="00C1220F" w:rsidP="00E0197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Дума городского округа;</w:t>
            </w:r>
          </w:p>
          <w:p w:rsidR="00C1220F" w:rsidRPr="00FF60B9" w:rsidRDefault="00C1220F" w:rsidP="00E0197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 – счетная </w:t>
            </w:r>
            <w:proofErr w:type="gramStart"/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палата  городского</w:t>
            </w:r>
            <w:proofErr w:type="gramEnd"/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2881" w:type="dxa"/>
            <w:gridSpan w:val="8"/>
          </w:tcPr>
          <w:p w:rsidR="00C1220F" w:rsidRDefault="00C1220F" w:rsidP="00E0197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C1220F" w:rsidRPr="00FF60B9" w:rsidRDefault="00C1220F" w:rsidP="00E0197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2020 – 2021 гг.</w:t>
            </w:r>
          </w:p>
        </w:tc>
        <w:tc>
          <w:tcPr>
            <w:tcW w:w="3219" w:type="dxa"/>
          </w:tcPr>
          <w:p w:rsidR="00C1220F" w:rsidRPr="00795B7D" w:rsidRDefault="00C1220F" w:rsidP="00E01972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</w:t>
            </w:r>
            <w:r w:rsidRPr="00795B7D">
              <w:rPr>
                <w:rFonts w:ascii="Times New Roman" w:hAnsi="Times New Roman" w:cs="Times New Roman"/>
                <w:sz w:val="24"/>
                <w:szCs w:val="24"/>
              </w:rPr>
              <w:t xml:space="preserve"> мер по предупреждению коррупции</w:t>
            </w:r>
          </w:p>
        </w:tc>
        <w:tc>
          <w:tcPr>
            <w:tcW w:w="2694" w:type="dxa"/>
            <w:vMerge/>
          </w:tcPr>
          <w:p w:rsidR="00C1220F" w:rsidRPr="00FF60B9" w:rsidRDefault="00C1220F" w:rsidP="00E0197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01972" w:rsidRPr="00FF60B9" w:rsidTr="00AB01BF">
        <w:tc>
          <w:tcPr>
            <w:tcW w:w="851" w:type="dxa"/>
            <w:vMerge w:val="restart"/>
          </w:tcPr>
          <w:p w:rsidR="00E01972" w:rsidRPr="00FF60B9" w:rsidRDefault="00E01972" w:rsidP="00E0197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969" w:type="dxa"/>
            <w:vMerge w:val="restart"/>
          </w:tcPr>
          <w:p w:rsidR="00E01972" w:rsidRPr="00FF60B9" w:rsidRDefault="00E01972" w:rsidP="00E0197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Наименование подпрограммы, программы, принятой в соответствии с требованиями федерального законодательства в сфере реализации муниципальной программы</w:t>
            </w:r>
          </w:p>
        </w:tc>
        <w:tc>
          <w:tcPr>
            <w:tcW w:w="2410" w:type="dxa"/>
            <w:vMerge w:val="restart"/>
          </w:tcPr>
          <w:p w:rsidR="00E01972" w:rsidRPr="00FF60B9" w:rsidRDefault="00E01972" w:rsidP="00E0197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881" w:type="dxa"/>
            <w:gridSpan w:val="8"/>
          </w:tcPr>
          <w:p w:rsidR="00E01972" w:rsidRPr="00FF60B9" w:rsidRDefault="00E01972" w:rsidP="00E0197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219" w:type="dxa"/>
            <w:vMerge w:val="restart"/>
          </w:tcPr>
          <w:p w:rsidR="00E01972" w:rsidRPr="00FF60B9" w:rsidRDefault="00E01972" w:rsidP="00E0197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694" w:type="dxa"/>
            <w:vMerge w:val="restart"/>
          </w:tcPr>
          <w:p w:rsidR="00E01972" w:rsidRPr="00FF60B9" w:rsidRDefault="00E01972" w:rsidP="00E0197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E01972" w:rsidRPr="00FF60B9" w:rsidTr="00AB01BF">
        <w:tc>
          <w:tcPr>
            <w:tcW w:w="851" w:type="dxa"/>
            <w:vMerge/>
          </w:tcPr>
          <w:p w:rsidR="00E01972" w:rsidRPr="00A1798E" w:rsidRDefault="00E01972" w:rsidP="00E0197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01972" w:rsidRPr="00A1798E" w:rsidRDefault="00E01972" w:rsidP="00E01972">
            <w:pPr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01972" w:rsidRPr="00A1798E" w:rsidRDefault="00E01972" w:rsidP="00E0197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4"/>
          </w:tcPr>
          <w:p w:rsidR="00E01972" w:rsidRPr="00FF60B9" w:rsidRDefault="00E01972" w:rsidP="00E0197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дата</w:t>
            </w:r>
            <w:proofErr w:type="gramEnd"/>
            <w:r w:rsidRPr="00FF60B9">
              <w:rPr>
                <w:sz w:val="24"/>
                <w:szCs w:val="24"/>
              </w:rPr>
              <w:t xml:space="preserve"> начала реализации</w:t>
            </w:r>
          </w:p>
        </w:tc>
        <w:tc>
          <w:tcPr>
            <w:tcW w:w="1344" w:type="dxa"/>
            <w:gridSpan w:val="4"/>
          </w:tcPr>
          <w:p w:rsidR="00E01972" w:rsidRPr="00FF60B9" w:rsidRDefault="00E01972" w:rsidP="00E0197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дата</w:t>
            </w:r>
            <w:proofErr w:type="gramEnd"/>
            <w:r w:rsidRPr="00FF60B9">
              <w:rPr>
                <w:sz w:val="24"/>
                <w:szCs w:val="24"/>
              </w:rPr>
              <w:t xml:space="preserve"> окончания реализации</w:t>
            </w:r>
          </w:p>
        </w:tc>
        <w:tc>
          <w:tcPr>
            <w:tcW w:w="3219" w:type="dxa"/>
            <w:vMerge/>
          </w:tcPr>
          <w:p w:rsidR="00E01972" w:rsidRPr="00A1798E" w:rsidRDefault="00E01972" w:rsidP="00E0197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01972" w:rsidRPr="00FF60B9" w:rsidRDefault="00E01972" w:rsidP="00E0197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1220F" w:rsidRPr="00FF60B9" w:rsidTr="00AB01BF">
        <w:tc>
          <w:tcPr>
            <w:tcW w:w="851" w:type="dxa"/>
          </w:tcPr>
          <w:p w:rsidR="00C1220F" w:rsidRPr="00A1798E" w:rsidRDefault="00C1220F" w:rsidP="00E01972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A1798E">
              <w:rPr>
                <w:sz w:val="24"/>
                <w:szCs w:val="24"/>
              </w:rPr>
              <w:t>1.4.</w:t>
            </w:r>
            <w:r>
              <w:rPr>
                <w:sz w:val="24"/>
                <w:szCs w:val="24"/>
              </w:rPr>
              <w:t>11</w:t>
            </w:r>
            <w:r w:rsidRPr="00A1798E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C1220F" w:rsidRPr="00A1798E" w:rsidRDefault="00C1220F" w:rsidP="00E01972">
            <w:pPr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</w:t>
            </w:r>
            <w:r w:rsidRPr="000301B2">
              <w:rPr>
                <w:sz w:val="24"/>
                <w:szCs w:val="24"/>
              </w:rPr>
              <w:t>нализ</w:t>
            </w:r>
            <w:r>
              <w:rPr>
                <w:sz w:val="24"/>
                <w:szCs w:val="24"/>
              </w:rPr>
              <w:t>а</w:t>
            </w:r>
            <w:r w:rsidRPr="000301B2">
              <w:rPr>
                <w:sz w:val="24"/>
                <w:szCs w:val="24"/>
              </w:rPr>
              <w:t xml:space="preserve"> анкетных данных </w:t>
            </w:r>
            <w:r>
              <w:rPr>
                <w:sz w:val="24"/>
                <w:szCs w:val="24"/>
              </w:rPr>
              <w:t xml:space="preserve">должностных лиц </w:t>
            </w:r>
            <w:r w:rsidRPr="000301B2">
              <w:rPr>
                <w:sz w:val="24"/>
                <w:szCs w:val="24"/>
              </w:rPr>
              <w:t>о местах работы ближайших родственников (свойственников) и открытых данных налоговых органов об основных и дополнительных видах деятельности организаци</w:t>
            </w:r>
            <w:r>
              <w:rPr>
                <w:sz w:val="24"/>
                <w:szCs w:val="24"/>
              </w:rPr>
              <w:t>й, являющихся местами их работы</w:t>
            </w:r>
          </w:p>
        </w:tc>
        <w:tc>
          <w:tcPr>
            <w:tcW w:w="2410" w:type="dxa"/>
            <w:vMerge w:val="restart"/>
          </w:tcPr>
          <w:p w:rsidR="00C1220F" w:rsidRPr="00FF60B9" w:rsidRDefault="00C1220F" w:rsidP="00E0197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Организационное управление администрации городского округа;</w:t>
            </w:r>
          </w:p>
          <w:p w:rsidR="00C1220F" w:rsidRPr="00271B50" w:rsidRDefault="00C1220F" w:rsidP="00E0197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функциональные</w:t>
            </w:r>
            <w:proofErr w:type="gramEnd"/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 (отраслевые) органы администрации городского округа;</w:t>
            </w:r>
            <w:r w:rsidRPr="00271B50">
              <w:rPr>
                <w:rFonts w:ascii="Times New Roman" w:hAnsi="Times New Roman" w:cs="Times New Roman"/>
                <w:sz w:val="24"/>
                <w:szCs w:val="24"/>
              </w:rPr>
              <w:t xml:space="preserve"> Дума городского округа;</w:t>
            </w:r>
          </w:p>
          <w:p w:rsidR="00C1220F" w:rsidRPr="00FF60B9" w:rsidRDefault="00C1220F" w:rsidP="00E0197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5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 – счетная </w:t>
            </w:r>
            <w:proofErr w:type="gramStart"/>
            <w:r w:rsidRPr="00271B50">
              <w:rPr>
                <w:rFonts w:ascii="Times New Roman" w:hAnsi="Times New Roman" w:cs="Times New Roman"/>
                <w:sz w:val="24"/>
                <w:szCs w:val="24"/>
              </w:rPr>
              <w:t>палата  городского</w:t>
            </w:r>
            <w:proofErr w:type="gramEnd"/>
            <w:r w:rsidRPr="00271B50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  <w:p w:rsidR="00C1220F" w:rsidRPr="00FF60B9" w:rsidRDefault="00C1220F" w:rsidP="00E0197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gridSpan w:val="8"/>
          </w:tcPr>
          <w:p w:rsidR="00C1220F" w:rsidRDefault="00C1220F" w:rsidP="00E0197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Ежегодно, </w:t>
            </w:r>
          </w:p>
          <w:p w:rsidR="00C1220F" w:rsidRPr="00A1798E" w:rsidRDefault="00C1220F" w:rsidP="00E0197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течение 2020 – 2024 гг.</w:t>
            </w:r>
          </w:p>
        </w:tc>
        <w:tc>
          <w:tcPr>
            <w:tcW w:w="3219" w:type="dxa"/>
          </w:tcPr>
          <w:p w:rsidR="00C1220F" w:rsidRPr="00A1798E" w:rsidRDefault="00C1220F" w:rsidP="00C1220F">
            <w:pPr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случаев</w:t>
            </w:r>
            <w:r w:rsidRPr="00580994">
              <w:rPr>
                <w:sz w:val="24"/>
                <w:szCs w:val="24"/>
              </w:rPr>
              <w:t xml:space="preserve"> конфликта интересов, при которых личная заинтересованность (прямая или косвенная)</w:t>
            </w:r>
            <w:r>
              <w:rPr>
                <w:sz w:val="24"/>
                <w:szCs w:val="24"/>
              </w:rPr>
              <w:t xml:space="preserve"> </w:t>
            </w:r>
            <w:r w:rsidRPr="00A1798E">
              <w:rPr>
                <w:sz w:val="24"/>
                <w:szCs w:val="24"/>
              </w:rPr>
              <w:t>может повлиять на надлежащее, объективное и беспристрастное исполнение гражданина после поступления на муниципальную службу должностных обязанностей</w:t>
            </w:r>
          </w:p>
        </w:tc>
        <w:tc>
          <w:tcPr>
            <w:tcW w:w="2694" w:type="dxa"/>
            <w:vMerge w:val="restart"/>
          </w:tcPr>
          <w:p w:rsidR="00C1220F" w:rsidRPr="00FF60B9" w:rsidRDefault="00C1220F" w:rsidP="00E0197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1220F" w:rsidRPr="00FF60B9" w:rsidTr="00AB01BF">
        <w:tc>
          <w:tcPr>
            <w:tcW w:w="851" w:type="dxa"/>
          </w:tcPr>
          <w:p w:rsidR="00C1220F" w:rsidRPr="00A1798E" w:rsidRDefault="00C1220F" w:rsidP="00E01972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A1798E">
              <w:rPr>
                <w:sz w:val="24"/>
                <w:szCs w:val="24"/>
              </w:rPr>
              <w:t>1.4.</w:t>
            </w:r>
            <w:r>
              <w:rPr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C1220F" w:rsidRDefault="00C1220F" w:rsidP="00E01972">
            <w:pPr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</w:t>
            </w:r>
            <w:r w:rsidRPr="00A1798E">
              <w:rPr>
                <w:sz w:val="24"/>
                <w:szCs w:val="24"/>
              </w:rPr>
              <w:t>нализ</w:t>
            </w:r>
            <w:r>
              <w:rPr>
                <w:sz w:val="24"/>
                <w:szCs w:val="24"/>
              </w:rPr>
              <w:t>а</w:t>
            </w:r>
            <w:r w:rsidRPr="00A1798E">
              <w:rPr>
                <w:sz w:val="24"/>
                <w:szCs w:val="24"/>
              </w:rPr>
              <w:t xml:space="preserve"> сведений о предыдущей трудовой детальности граждан, </w:t>
            </w:r>
            <w:r>
              <w:rPr>
                <w:sz w:val="24"/>
                <w:szCs w:val="24"/>
              </w:rPr>
              <w:t>поступающих на муниципальную службу</w:t>
            </w:r>
          </w:p>
          <w:p w:rsidR="00C1220F" w:rsidRPr="00A1798E" w:rsidRDefault="00C1220F" w:rsidP="00E01972">
            <w:pPr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1220F" w:rsidRPr="00FF60B9" w:rsidRDefault="00C1220F" w:rsidP="00E0197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gridSpan w:val="8"/>
            <w:vMerge w:val="restart"/>
          </w:tcPr>
          <w:p w:rsidR="00C1220F" w:rsidRPr="00A1798E" w:rsidRDefault="00C1220F" w:rsidP="00E0197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Pr="00A1798E">
              <w:rPr>
                <w:sz w:val="24"/>
                <w:szCs w:val="24"/>
              </w:rPr>
              <w:t>ри</w:t>
            </w:r>
            <w:proofErr w:type="gramEnd"/>
            <w:r w:rsidRPr="00A1798E">
              <w:rPr>
                <w:sz w:val="24"/>
                <w:szCs w:val="24"/>
              </w:rPr>
              <w:t xml:space="preserve"> поступлении </w:t>
            </w:r>
            <w:r w:rsidRPr="00EE6F33">
              <w:rPr>
                <w:sz w:val="24"/>
                <w:szCs w:val="24"/>
              </w:rPr>
              <w:t>граждан</w:t>
            </w:r>
            <w:r>
              <w:rPr>
                <w:sz w:val="24"/>
                <w:szCs w:val="24"/>
              </w:rPr>
              <w:t xml:space="preserve"> </w:t>
            </w:r>
            <w:r w:rsidRPr="00A1798E">
              <w:rPr>
                <w:sz w:val="24"/>
                <w:szCs w:val="24"/>
              </w:rPr>
              <w:t>на муниципальную службу</w:t>
            </w:r>
          </w:p>
        </w:tc>
        <w:tc>
          <w:tcPr>
            <w:tcW w:w="3219" w:type="dxa"/>
            <w:vMerge w:val="restart"/>
          </w:tcPr>
          <w:p w:rsidR="00C1220F" w:rsidRPr="00580994" w:rsidRDefault="00C1220F" w:rsidP="00C1220F">
            <w:pPr>
              <w:ind w:firstLine="33"/>
              <w:rPr>
                <w:sz w:val="24"/>
                <w:szCs w:val="24"/>
              </w:rPr>
            </w:pPr>
            <w:r w:rsidRPr="00A1798E">
              <w:rPr>
                <w:sz w:val="24"/>
                <w:szCs w:val="24"/>
              </w:rPr>
              <w:t xml:space="preserve">Предупреждение случаев возникновения конфликта интересов, при </w:t>
            </w:r>
            <w:proofErr w:type="gramStart"/>
            <w:r w:rsidRPr="00A1798E">
              <w:rPr>
                <w:sz w:val="24"/>
                <w:szCs w:val="24"/>
              </w:rPr>
              <w:t>которых  личная</w:t>
            </w:r>
            <w:proofErr w:type="gramEnd"/>
            <w:r w:rsidRPr="00A1798E">
              <w:rPr>
                <w:sz w:val="24"/>
                <w:szCs w:val="24"/>
              </w:rPr>
              <w:t xml:space="preserve"> заинтересованность (прямая или косвенная) может повлиять на надлежащее, объективное и беспристрастное исполнение гражданина, поступающего на муниципальную службу,  своих должностных обязанностей</w:t>
            </w:r>
          </w:p>
        </w:tc>
        <w:tc>
          <w:tcPr>
            <w:tcW w:w="2694" w:type="dxa"/>
            <w:vMerge/>
          </w:tcPr>
          <w:p w:rsidR="00C1220F" w:rsidRPr="00FF60B9" w:rsidRDefault="00C1220F" w:rsidP="00E0197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1220F" w:rsidRPr="00FF60B9" w:rsidTr="00AB01BF">
        <w:tc>
          <w:tcPr>
            <w:tcW w:w="851" w:type="dxa"/>
          </w:tcPr>
          <w:p w:rsidR="00C1220F" w:rsidRPr="00FF60B9" w:rsidRDefault="00C1220F" w:rsidP="00E01972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1.4.</w:t>
            </w:r>
            <w:r>
              <w:rPr>
                <w:sz w:val="24"/>
                <w:szCs w:val="24"/>
              </w:rPr>
              <w:t>13</w:t>
            </w:r>
            <w:r w:rsidRPr="00FF60B9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C1220F" w:rsidRPr="00275E7A" w:rsidRDefault="00C1220F" w:rsidP="00E01972">
            <w:pPr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ан</w:t>
            </w:r>
            <w:r w:rsidRPr="00A1798E">
              <w:rPr>
                <w:sz w:val="24"/>
                <w:szCs w:val="24"/>
              </w:rPr>
              <w:t>ализ</w:t>
            </w:r>
            <w:r>
              <w:rPr>
                <w:sz w:val="24"/>
                <w:szCs w:val="24"/>
              </w:rPr>
              <w:t>а</w:t>
            </w:r>
            <w:r w:rsidRPr="00A1798E">
              <w:rPr>
                <w:sz w:val="24"/>
                <w:szCs w:val="24"/>
              </w:rPr>
              <w:t xml:space="preserve"> сведений об источниках доходов (организациях – налоговых агентах), содержащихся в справках о доходах, расходах, об имуществе и обязательствах имущественного характера, представленных гражданами, посту</w:t>
            </w:r>
            <w:r>
              <w:rPr>
                <w:sz w:val="24"/>
                <w:szCs w:val="24"/>
              </w:rPr>
              <w:t>пающими на муниципальную службу</w:t>
            </w:r>
          </w:p>
        </w:tc>
        <w:tc>
          <w:tcPr>
            <w:tcW w:w="2410" w:type="dxa"/>
            <w:vMerge/>
          </w:tcPr>
          <w:p w:rsidR="00C1220F" w:rsidRPr="00FF60B9" w:rsidRDefault="00C1220F" w:rsidP="00E0197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  <w:gridSpan w:val="8"/>
            <w:vMerge/>
          </w:tcPr>
          <w:p w:rsidR="00C1220F" w:rsidRPr="00275E7A" w:rsidRDefault="00C1220F" w:rsidP="00E0197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  <w:vMerge/>
          </w:tcPr>
          <w:p w:rsidR="00C1220F" w:rsidRDefault="00C1220F" w:rsidP="00E01972">
            <w:pPr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1220F" w:rsidRPr="00FF60B9" w:rsidRDefault="00C1220F" w:rsidP="00E0197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01972" w:rsidRPr="00FF60B9" w:rsidTr="00AB01BF">
        <w:tc>
          <w:tcPr>
            <w:tcW w:w="851" w:type="dxa"/>
            <w:vMerge w:val="restart"/>
          </w:tcPr>
          <w:p w:rsidR="00E01972" w:rsidRPr="00FF60B9" w:rsidRDefault="00E01972" w:rsidP="00E0197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969" w:type="dxa"/>
            <w:vMerge w:val="restart"/>
          </w:tcPr>
          <w:p w:rsidR="00E01972" w:rsidRPr="00FF60B9" w:rsidRDefault="00E01972" w:rsidP="00E0197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Наименование подпрограммы, программы, принятой в соответствии с требованиями федерального законодательства в сфере реализации муниципальной программы</w:t>
            </w:r>
          </w:p>
        </w:tc>
        <w:tc>
          <w:tcPr>
            <w:tcW w:w="2410" w:type="dxa"/>
            <w:vMerge w:val="restart"/>
          </w:tcPr>
          <w:p w:rsidR="00E01972" w:rsidRPr="00FF60B9" w:rsidRDefault="00E01972" w:rsidP="00E0197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881" w:type="dxa"/>
            <w:gridSpan w:val="8"/>
          </w:tcPr>
          <w:p w:rsidR="00E01972" w:rsidRPr="00FF60B9" w:rsidRDefault="00E01972" w:rsidP="00E0197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219" w:type="dxa"/>
            <w:vMerge w:val="restart"/>
          </w:tcPr>
          <w:p w:rsidR="00E01972" w:rsidRPr="00FF60B9" w:rsidRDefault="00E01972" w:rsidP="00E0197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694" w:type="dxa"/>
            <w:vMerge w:val="restart"/>
          </w:tcPr>
          <w:p w:rsidR="00E01972" w:rsidRPr="00FF60B9" w:rsidRDefault="00E01972" w:rsidP="00E0197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E01972" w:rsidRPr="00FF60B9" w:rsidTr="00AB01BF">
        <w:tc>
          <w:tcPr>
            <w:tcW w:w="851" w:type="dxa"/>
            <w:vMerge/>
          </w:tcPr>
          <w:p w:rsidR="00E01972" w:rsidRPr="00FF60B9" w:rsidRDefault="00E01972" w:rsidP="00E01972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01972" w:rsidRPr="00A1798E" w:rsidRDefault="00E01972" w:rsidP="00E01972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01972" w:rsidRPr="00FF60B9" w:rsidRDefault="00E01972" w:rsidP="00E0197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4"/>
          </w:tcPr>
          <w:p w:rsidR="00E01972" w:rsidRPr="00FF60B9" w:rsidRDefault="00E01972" w:rsidP="00E0197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дата</w:t>
            </w:r>
            <w:proofErr w:type="gramEnd"/>
            <w:r w:rsidRPr="00FF60B9">
              <w:rPr>
                <w:sz w:val="24"/>
                <w:szCs w:val="24"/>
              </w:rPr>
              <w:t xml:space="preserve"> начала реализации</w:t>
            </w:r>
          </w:p>
        </w:tc>
        <w:tc>
          <w:tcPr>
            <w:tcW w:w="1344" w:type="dxa"/>
            <w:gridSpan w:val="4"/>
          </w:tcPr>
          <w:p w:rsidR="00E01972" w:rsidRPr="00FF60B9" w:rsidRDefault="00E01972" w:rsidP="00E0197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дата</w:t>
            </w:r>
            <w:proofErr w:type="gramEnd"/>
            <w:r w:rsidRPr="00FF60B9">
              <w:rPr>
                <w:sz w:val="24"/>
                <w:szCs w:val="24"/>
              </w:rPr>
              <w:t xml:space="preserve"> окончания реализации</w:t>
            </w:r>
          </w:p>
        </w:tc>
        <w:tc>
          <w:tcPr>
            <w:tcW w:w="3219" w:type="dxa"/>
            <w:vMerge/>
          </w:tcPr>
          <w:p w:rsidR="00E01972" w:rsidRPr="00FF60B9" w:rsidRDefault="00E01972" w:rsidP="00E0197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01972" w:rsidRPr="00FF60B9" w:rsidRDefault="00E01972" w:rsidP="00E01972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1220F" w:rsidRPr="00FF60B9" w:rsidTr="00AB01BF">
        <w:tc>
          <w:tcPr>
            <w:tcW w:w="851" w:type="dxa"/>
          </w:tcPr>
          <w:p w:rsidR="00C1220F" w:rsidRPr="00FF60B9" w:rsidRDefault="00C1220F" w:rsidP="00E01972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1.4.</w:t>
            </w:r>
            <w:r>
              <w:rPr>
                <w:sz w:val="24"/>
                <w:szCs w:val="24"/>
              </w:rPr>
              <w:t>14.</w:t>
            </w:r>
          </w:p>
        </w:tc>
        <w:tc>
          <w:tcPr>
            <w:tcW w:w="3969" w:type="dxa"/>
          </w:tcPr>
          <w:p w:rsidR="00C1220F" w:rsidRPr="00E673E3" w:rsidRDefault="00C1220F" w:rsidP="00E01972">
            <w:pPr>
              <w:adjustRightInd/>
              <w:ind w:firstLine="0"/>
              <w:rPr>
                <w:sz w:val="24"/>
                <w:szCs w:val="24"/>
              </w:rPr>
            </w:pPr>
            <w:r w:rsidRPr="00E673E3">
              <w:rPr>
                <w:sz w:val="24"/>
                <w:szCs w:val="24"/>
              </w:rPr>
              <w:t>Организация и обеспечение актуализации сведений, содержащихся в личных делах лиц, замещающих муниципальные должности и муниципальных служащих в том числе в анкетах, представленных при назначении на указанные должности и при поступлении на муниципальную службу</w:t>
            </w:r>
          </w:p>
        </w:tc>
        <w:tc>
          <w:tcPr>
            <w:tcW w:w="2410" w:type="dxa"/>
            <w:vMerge w:val="restart"/>
          </w:tcPr>
          <w:p w:rsidR="00C1220F" w:rsidRPr="00FF60B9" w:rsidRDefault="00C1220F" w:rsidP="00E0197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Организационное управление администрации городского округа;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функциональные (отраслевые) органы администрации городского округа; Дума городского округа;</w:t>
            </w:r>
          </w:p>
          <w:p w:rsidR="00C1220F" w:rsidRPr="00FF60B9" w:rsidRDefault="00C1220F" w:rsidP="00E0197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Контрольно – счетная палата городского</w:t>
            </w:r>
          </w:p>
        </w:tc>
        <w:tc>
          <w:tcPr>
            <w:tcW w:w="2881" w:type="dxa"/>
            <w:gridSpan w:val="8"/>
          </w:tcPr>
          <w:p w:rsidR="00C1220F" w:rsidRPr="00275E7A" w:rsidRDefault="00C1220F" w:rsidP="00E0197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5E7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gramEnd"/>
            <w:r w:rsidRPr="00275E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1220F" w:rsidRPr="00275E7A" w:rsidRDefault="00C1220F" w:rsidP="00E01972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275E7A">
              <w:rPr>
                <w:sz w:val="24"/>
                <w:szCs w:val="24"/>
              </w:rPr>
              <w:t>в</w:t>
            </w:r>
            <w:proofErr w:type="gramEnd"/>
            <w:r w:rsidRPr="00275E7A">
              <w:rPr>
                <w:sz w:val="24"/>
                <w:szCs w:val="24"/>
              </w:rPr>
              <w:t xml:space="preserve"> течение срока реализации</w:t>
            </w:r>
            <w:r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3219" w:type="dxa"/>
            <w:vMerge w:val="restart"/>
          </w:tcPr>
          <w:p w:rsidR="00C1220F" w:rsidRPr="00FF60B9" w:rsidRDefault="00C1220F" w:rsidP="00E01972">
            <w:pPr>
              <w:pStyle w:val="ConsPlusNormal"/>
              <w:widowControl w:val="0"/>
              <w:jc w:val="both"/>
              <w:rPr>
                <w:sz w:val="24"/>
                <w:szCs w:val="24"/>
              </w:rPr>
            </w:pPr>
            <w:r w:rsidRPr="00E673E3">
              <w:rPr>
                <w:rFonts w:ascii="Times New Roman" w:hAnsi="Times New Roman" w:cs="Times New Roman"/>
                <w:sz w:val="24"/>
                <w:szCs w:val="24"/>
              </w:rPr>
              <w:t>Выявление, предупреждение и урегулирование конфликта интересов в целях предотвращения коррупционных правонарушений</w:t>
            </w:r>
          </w:p>
        </w:tc>
        <w:tc>
          <w:tcPr>
            <w:tcW w:w="2694" w:type="dxa"/>
            <w:vMerge w:val="restart"/>
          </w:tcPr>
          <w:p w:rsidR="00C1220F" w:rsidRPr="00FF60B9" w:rsidRDefault="00C1220F" w:rsidP="00E0197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1220F" w:rsidRPr="00FF60B9" w:rsidTr="00AB01BF">
        <w:tc>
          <w:tcPr>
            <w:tcW w:w="851" w:type="dxa"/>
          </w:tcPr>
          <w:p w:rsidR="00C1220F" w:rsidRPr="00FF60B9" w:rsidRDefault="00C1220F" w:rsidP="00E0197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1.4.15.</w:t>
            </w:r>
          </w:p>
        </w:tc>
        <w:tc>
          <w:tcPr>
            <w:tcW w:w="3969" w:type="dxa"/>
          </w:tcPr>
          <w:p w:rsidR="00C1220F" w:rsidRDefault="00C1220F" w:rsidP="00C1220F">
            <w:pPr>
              <w:pStyle w:val="Default"/>
              <w:jc w:val="both"/>
            </w:pPr>
            <w:r>
              <w:t xml:space="preserve">Проведение анализа в полном объеме материалов личных дел муниципальных служащих, в ом числе в анкетах, представленных при назначении на указанные должности и при поступлении на муниципальную службу </w:t>
            </w:r>
          </w:p>
          <w:p w:rsidR="00C1220F" w:rsidRPr="00FF60B9" w:rsidRDefault="00C1220F" w:rsidP="00C1220F">
            <w:pPr>
              <w:pStyle w:val="Default"/>
              <w:jc w:val="both"/>
            </w:pPr>
          </w:p>
        </w:tc>
        <w:tc>
          <w:tcPr>
            <w:tcW w:w="2410" w:type="dxa"/>
            <w:vMerge/>
          </w:tcPr>
          <w:p w:rsidR="00C1220F" w:rsidRPr="00FF60B9" w:rsidRDefault="00C1220F" w:rsidP="00E0197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81" w:type="dxa"/>
            <w:gridSpan w:val="8"/>
          </w:tcPr>
          <w:p w:rsidR="00C1220F" w:rsidRDefault="00C1220F" w:rsidP="00E0197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C1220F" w:rsidRPr="00FF60B9" w:rsidRDefault="00C1220F" w:rsidP="00E0197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2020 – 2024 гг.</w:t>
            </w:r>
          </w:p>
          <w:p w:rsidR="00C1220F" w:rsidRPr="00FF60B9" w:rsidRDefault="00C1220F" w:rsidP="00E0197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  <w:vMerge/>
          </w:tcPr>
          <w:p w:rsidR="00C1220F" w:rsidRPr="00E673E3" w:rsidRDefault="00C1220F" w:rsidP="00E01972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1220F" w:rsidRPr="00FF60B9" w:rsidRDefault="00C1220F" w:rsidP="00E0197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1220F" w:rsidRPr="00FF60B9" w:rsidTr="00AB01BF">
        <w:tc>
          <w:tcPr>
            <w:tcW w:w="851" w:type="dxa"/>
          </w:tcPr>
          <w:p w:rsidR="00C1220F" w:rsidRDefault="00C1220F" w:rsidP="00C1220F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1.4.16</w:t>
            </w:r>
          </w:p>
        </w:tc>
        <w:tc>
          <w:tcPr>
            <w:tcW w:w="3969" w:type="dxa"/>
          </w:tcPr>
          <w:p w:rsidR="00C1220F" w:rsidRDefault="00C1220F" w:rsidP="00C1220F">
            <w:pPr>
              <w:widowControl/>
              <w:ind w:firstLine="0"/>
            </w:pPr>
            <w:r>
              <w:rPr>
                <w:sz w:val="24"/>
                <w:szCs w:val="24"/>
              </w:rPr>
              <w:t xml:space="preserve">Проведение анализа справок о доходах, расходах, об имуществе и обязательствах имущественного характера, представленных муниципальными служащими, с целью выявления ситуаций, рассматриваемых как конфликт интересов, связанный со служебной </w:t>
            </w:r>
          </w:p>
        </w:tc>
        <w:tc>
          <w:tcPr>
            <w:tcW w:w="2410" w:type="dxa"/>
            <w:vMerge/>
          </w:tcPr>
          <w:p w:rsidR="00C1220F" w:rsidRPr="00FF60B9" w:rsidRDefault="00C1220F" w:rsidP="00C1220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81" w:type="dxa"/>
            <w:gridSpan w:val="8"/>
          </w:tcPr>
          <w:p w:rsidR="00C1220F" w:rsidRDefault="00C1220F" w:rsidP="00C1220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C1220F" w:rsidRDefault="00C1220F" w:rsidP="00C1220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позднее 1 декабря</w:t>
            </w:r>
          </w:p>
        </w:tc>
        <w:tc>
          <w:tcPr>
            <w:tcW w:w="3219" w:type="dxa"/>
          </w:tcPr>
          <w:p w:rsidR="00C1220F" w:rsidRPr="00FF60B9" w:rsidRDefault="00C1220F" w:rsidP="00C1220F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признаков нарушения законодательства о муниципальной службе и противодействии коррупции </w:t>
            </w:r>
          </w:p>
        </w:tc>
        <w:tc>
          <w:tcPr>
            <w:tcW w:w="2694" w:type="dxa"/>
            <w:vMerge/>
          </w:tcPr>
          <w:p w:rsidR="00C1220F" w:rsidRPr="00FF60B9" w:rsidRDefault="00C1220F" w:rsidP="00C1220F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1220F" w:rsidRPr="00FF60B9" w:rsidTr="00AB01BF">
        <w:tc>
          <w:tcPr>
            <w:tcW w:w="851" w:type="dxa"/>
            <w:vMerge w:val="restart"/>
          </w:tcPr>
          <w:p w:rsidR="00C1220F" w:rsidRPr="00FF60B9" w:rsidRDefault="00C1220F" w:rsidP="00C1220F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969" w:type="dxa"/>
            <w:vMerge w:val="restart"/>
          </w:tcPr>
          <w:p w:rsidR="00C1220F" w:rsidRPr="00FF60B9" w:rsidRDefault="00C1220F" w:rsidP="00C1220F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Наименование подпрограммы, программы, принятой в соответствии с требованиями федерального законодательства в сфере реализации муниципальной программы</w:t>
            </w:r>
          </w:p>
        </w:tc>
        <w:tc>
          <w:tcPr>
            <w:tcW w:w="2410" w:type="dxa"/>
            <w:vMerge w:val="restart"/>
          </w:tcPr>
          <w:p w:rsidR="00C1220F" w:rsidRPr="00FF60B9" w:rsidRDefault="00C1220F" w:rsidP="00C1220F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881" w:type="dxa"/>
            <w:gridSpan w:val="8"/>
          </w:tcPr>
          <w:p w:rsidR="00C1220F" w:rsidRPr="00FF60B9" w:rsidRDefault="00C1220F" w:rsidP="00C1220F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219" w:type="dxa"/>
            <w:vMerge w:val="restart"/>
          </w:tcPr>
          <w:p w:rsidR="00C1220F" w:rsidRPr="00FF60B9" w:rsidRDefault="00C1220F" w:rsidP="00C1220F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694" w:type="dxa"/>
            <w:vMerge w:val="restart"/>
          </w:tcPr>
          <w:p w:rsidR="00C1220F" w:rsidRPr="00FF60B9" w:rsidRDefault="00C1220F" w:rsidP="00C1220F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C1220F" w:rsidRPr="00FF60B9" w:rsidTr="00AB01BF">
        <w:tc>
          <w:tcPr>
            <w:tcW w:w="851" w:type="dxa"/>
            <w:vMerge/>
          </w:tcPr>
          <w:p w:rsidR="00C1220F" w:rsidRPr="00FF60B9" w:rsidRDefault="00C1220F" w:rsidP="00C1220F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1220F" w:rsidRPr="00FF60B9" w:rsidRDefault="00C1220F" w:rsidP="00C1220F">
            <w:pPr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1220F" w:rsidRPr="00FF60B9" w:rsidRDefault="00C1220F" w:rsidP="00C1220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7"/>
          </w:tcPr>
          <w:p w:rsidR="00C1220F" w:rsidRPr="00FF60B9" w:rsidRDefault="00C1220F" w:rsidP="00C1220F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дата</w:t>
            </w:r>
            <w:proofErr w:type="gramEnd"/>
            <w:r w:rsidRPr="00FF60B9">
              <w:rPr>
                <w:sz w:val="24"/>
                <w:szCs w:val="24"/>
              </w:rPr>
              <w:t xml:space="preserve"> начала реализации</w:t>
            </w:r>
          </w:p>
        </w:tc>
        <w:tc>
          <w:tcPr>
            <w:tcW w:w="1314" w:type="dxa"/>
          </w:tcPr>
          <w:p w:rsidR="00C1220F" w:rsidRPr="00FF60B9" w:rsidRDefault="00C1220F" w:rsidP="00C1220F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дата</w:t>
            </w:r>
            <w:proofErr w:type="gramEnd"/>
            <w:r w:rsidRPr="00FF60B9">
              <w:rPr>
                <w:sz w:val="24"/>
                <w:szCs w:val="24"/>
              </w:rPr>
              <w:t xml:space="preserve"> окончания реализации</w:t>
            </w:r>
          </w:p>
        </w:tc>
        <w:tc>
          <w:tcPr>
            <w:tcW w:w="3219" w:type="dxa"/>
            <w:vMerge/>
          </w:tcPr>
          <w:p w:rsidR="00C1220F" w:rsidRPr="00FF60B9" w:rsidRDefault="00C1220F" w:rsidP="00C1220F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1220F" w:rsidRPr="00FF60B9" w:rsidRDefault="00C1220F" w:rsidP="00C1220F">
            <w:pPr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EF0E81" w:rsidRPr="00FF60B9" w:rsidTr="00AB01BF">
        <w:tc>
          <w:tcPr>
            <w:tcW w:w="851" w:type="dxa"/>
          </w:tcPr>
          <w:p w:rsidR="00EF0E81" w:rsidRDefault="00EF0E81" w:rsidP="00C1220F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F0E81" w:rsidRDefault="00EF0E81" w:rsidP="00C1220F">
            <w:pPr>
              <w:widowControl/>
              <w:ind w:firstLine="0"/>
            </w:pPr>
            <w:proofErr w:type="gramStart"/>
            <w:r>
              <w:rPr>
                <w:sz w:val="24"/>
                <w:szCs w:val="24"/>
              </w:rPr>
              <w:t>деятельностью</w:t>
            </w:r>
            <w:proofErr w:type="gram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коррупционно</w:t>
            </w:r>
            <w:proofErr w:type="spellEnd"/>
            <w:r>
              <w:rPr>
                <w:sz w:val="24"/>
                <w:szCs w:val="24"/>
              </w:rPr>
              <w:t xml:space="preserve"> опасных сферах регулирования</w:t>
            </w:r>
          </w:p>
        </w:tc>
        <w:tc>
          <w:tcPr>
            <w:tcW w:w="2410" w:type="dxa"/>
          </w:tcPr>
          <w:p w:rsidR="00EF0E81" w:rsidRPr="00FF60B9" w:rsidRDefault="00EF0E81" w:rsidP="00C1220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81" w:type="dxa"/>
            <w:gridSpan w:val="8"/>
          </w:tcPr>
          <w:p w:rsidR="00EF0E81" w:rsidRDefault="00EF0E81" w:rsidP="00C1220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EF0E81" w:rsidRPr="00FF60B9" w:rsidRDefault="00EF0E81" w:rsidP="00C1220F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EF0E81" w:rsidRPr="00FF60B9" w:rsidRDefault="00EF0E81" w:rsidP="00C1220F">
            <w:pPr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EF0E81" w:rsidRPr="00FF60B9" w:rsidTr="005E41AB">
        <w:trPr>
          <w:trHeight w:val="2420"/>
        </w:trPr>
        <w:tc>
          <w:tcPr>
            <w:tcW w:w="851" w:type="dxa"/>
          </w:tcPr>
          <w:p w:rsidR="00EF0E81" w:rsidRPr="00FF60B9" w:rsidRDefault="00EF0E81" w:rsidP="00C1220F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1.4.</w:t>
            </w:r>
            <w:r>
              <w:rPr>
                <w:sz w:val="24"/>
                <w:szCs w:val="24"/>
              </w:rPr>
              <w:t>17</w:t>
            </w:r>
            <w:r w:rsidRPr="00FF60B9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EF0E81" w:rsidRPr="00FF60B9" w:rsidRDefault="00EF0E81" w:rsidP="00C1220F">
            <w:pPr>
              <w:ind w:firstLine="0"/>
              <w:rPr>
                <w:sz w:val="24"/>
                <w:szCs w:val="24"/>
              </w:rPr>
            </w:pPr>
            <w:r w:rsidRPr="00D03733">
              <w:rPr>
                <w:sz w:val="24"/>
                <w:szCs w:val="24"/>
              </w:rPr>
              <w:t>Проведение анализа сведений, содержащихся в уведомлениях муниципальных служащих представителя нанимателя</w:t>
            </w:r>
            <w:r>
              <w:rPr>
                <w:sz w:val="24"/>
                <w:szCs w:val="24"/>
              </w:rPr>
              <w:t xml:space="preserve"> (работодателя)</w:t>
            </w:r>
            <w:r w:rsidRPr="00D03733">
              <w:rPr>
                <w:sz w:val="24"/>
                <w:szCs w:val="24"/>
              </w:rPr>
              <w:t xml:space="preserve"> о выполнении иной оплачиваемой работы </w:t>
            </w:r>
          </w:p>
        </w:tc>
        <w:tc>
          <w:tcPr>
            <w:tcW w:w="2410" w:type="dxa"/>
            <w:vMerge w:val="restart"/>
          </w:tcPr>
          <w:p w:rsidR="00EF0E81" w:rsidRPr="00C1220F" w:rsidRDefault="00EF0E81" w:rsidP="00C1220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0F">
              <w:rPr>
                <w:rFonts w:ascii="Times New Roman" w:hAnsi="Times New Roman" w:cs="Times New Roman"/>
                <w:sz w:val="24"/>
                <w:szCs w:val="24"/>
              </w:rPr>
              <w:t>Организационное управление администрации городского округа; функциональные (отраслевые) органы администрации городского округа; Дума городского округа;</w:t>
            </w:r>
          </w:p>
          <w:p w:rsidR="00EF0E81" w:rsidRPr="00FF60B9" w:rsidRDefault="00EF0E81" w:rsidP="00C1220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220F">
              <w:rPr>
                <w:rFonts w:ascii="Times New Roman" w:hAnsi="Times New Roman" w:cs="Times New Roman"/>
                <w:sz w:val="24"/>
                <w:szCs w:val="24"/>
              </w:rPr>
              <w:t>Контрольно – счетная палата городского</w:t>
            </w:r>
          </w:p>
        </w:tc>
        <w:tc>
          <w:tcPr>
            <w:tcW w:w="2881" w:type="dxa"/>
            <w:gridSpan w:val="8"/>
          </w:tcPr>
          <w:p w:rsidR="00EF0E81" w:rsidRPr="00FF60B9" w:rsidRDefault="00EF0E81" w:rsidP="00C1220F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при</w:t>
            </w:r>
            <w:proofErr w:type="gramEnd"/>
            <w:r w:rsidRPr="00FF60B9">
              <w:rPr>
                <w:sz w:val="24"/>
                <w:szCs w:val="24"/>
              </w:rPr>
              <w:t xml:space="preserve"> поступлении </w:t>
            </w:r>
          </w:p>
          <w:p w:rsidR="00EF0E81" w:rsidRPr="00FF60B9" w:rsidRDefault="00EF0E81" w:rsidP="00C1220F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уведомлений</w:t>
            </w:r>
            <w:proofErr w:type="gramEnd"/>
            <w:r w:rsidRPr="00FF60B9">
              <w:rPr>
                <w:sz w:val="24"/>
                <w:szCs w:val="24"/>
              </w:rPr>
              <w:t xml:space="preserve"> </w:t>
            </w:r>
            <w:r w:rsidRPr="00EE6F33">
              <w:rPr>
                <w:sz w:val="24"/>
                <w:szCs w:val="24"/>
              </w:rPr>
              <w:t>муниципальных служащих</w:t>
            </w:r>
            <w:r>
              <w:rPr>
                <w:sz w:val="24"/>
                <w:szCs w:val="24"/>
              </w:rPr>
              <w:t xml:space="preserve"> </w:t>
            </w:r>
            <w:r w:rsidRPr="00FF60B9">
              <w:rPr>
                <w:sz w:val="24"/>
                <w:szCs w:val="24"/>
              </w:rPr>
              <w:t>об иной оплачиваемой работе</w:t>
            </w:r>
          </w:p>
        </w:tc>
        <w:tc>
          <w:tcPr>
            <w:tcW w:w="3219" w:type="dxa"/>
          </w:tcPr>
          <w:p w:rsidR="00EF0E81" w:rsidRPr="00FF60B9" w:rsidRDefault="00EF0E81" w:rsidP="00C1220F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Предупреждение возникновения конфликта интересов или возможности его возникновения при осуществлении муниципальными служащими иной оплачиваемой работы</w:t>
            </w:r>
          </w:p>
        </w:tc>
        <w:tc>
          <w:tcPr>
            <w:tcW w:w="2694" w:type="dxa"/>
            <w:vMerge/>
          </w:tcPr>
          <w:p w:rsidR="00EF0E81" w:rsidRPr="00FF60B9" w:rsidRDefault="00EF0E81" w:rsidP="00C1220F">
            <w:pPr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EF0E81" w:rsidRPr="00FF60B9" w:rsidTr="00AB01BF">
        <w:tc>
          <w:tcPr>
            <w:tcW w:w="851" w:type="dxa"/>
          </w:tcPr>
          <w:p w:rsidR="00EF0E81" w:rsidRPr="00FF60B9" w:rsidRDefault="00EF0E81" w:rsidP="00C1220F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1.4.18.</w:t>
            </w:r>
          </w:p>
        </w:tc>
        <w:tc>
          <w:tcPr>
            <w:tcW w:w="3969" w:type="dxa"/>
          </w:tcPr>
          <w:p w:rsidR="00EF0E81" w:rsidRPr="00D03733" w:rsidRDefault="00EF0E81" w:rsidP="00C1220F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анализа информации, содержащейся в используемых государственных информационных системах и системе профессионального анализа рынков и компаний с целью выявления ситуаций, рассматриваемых как конфликт интересов</w:t>
            </w:r>
          </w:p>
        </w:tc>
        <w:tc>
          <w:tcPr>
            <w:tcW w:w="2410" w:type="dxa"/>
            <w:vMerge/>
          </w:tcPr>
          <w:p w:rsidR="00EF0E81" w:rsidRPr="00FF60B9" w:rsidRDefault="00EF0E81" w:rsidP="00C1220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gridSpan w:val="8"/>
          </w:tcPr>
          <w:p w:rsidR="00EF0E81" w:rsidRDefault="00EF0E81" w:rsidP="00C1220F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ежегодно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</w:p>
          <w:p w:rsidR="00EF0E81" w:rsidRDefault="00EF0E81" w:rsidP="00C1220F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течение 2020 – 2024 гг.</w:t>
            </w:r>
          </w:p>
        </w:tc>
        <w:tc>
          <w:tcPr>
            <w:tcW w:w="3219" w:type="dxa"/>
          </w:tcPr>
          <w:p w:rsidR="00EF0E81" w:rsidRPr="00FF60B9" w:rsidRDefault="00EF0E81" w:rsidP="00C1220F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F0E81" w:rsidRPr="00FF60B9" w:rsidRDefault="00EF0E81" w:rsidP="00C1220F">
            <w:pPr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EF0E81" w:rsidRPr="00FF60B9" w:rsidTr="00AB01BF">
        <w:tc>
          <w:tcPr>
            <w:tcW w:w="851" w:type="dxa"/>
          </w:tcPr>
          <w:p w:rsidR="00EF0E81" w:rsidRPr="00FF60B9" w:rsidRDefault="00EF0E81" w:rsidP="00EF0E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1.4.19.</w:t>
            </w:r>
          </w:p>
        </w:tc>
        <w:tc>
          <w:tcPr>
            <w:tcW w:w="3969" w:type="dxa"/>
          </w:tcPr>
          <w:p w:rsidR="00EF0E81" w:rsidRPr="00887886" w:rsidRDefault="00EF0E81" w:rsidP="00EF0E81">
            <w:pPr>
              <w:adjustRightInd/>
              <w:ind w:firstLine="0"/>
              <w:rPr>
                <w:sz w:val="24"/>
                <w:szCs w:val="24"/>
              </w:rPr>
            </w:pPr>
            <w:r w:rsidRPr="00D03733">
              <w:rPr>
                <w:color w:val="000000"/>
                <w:sz w:val="24"/>
                <w:szCs w:val="24"/>
              </w:rPr>
              <w:t xml:space="preserve">Реализация мер, направленных на недопущение возникновения </w:t>
            </w:r>
            <w:r>
              <w:rPr>
                <w:color w:val="000000"/>
                <w:sz w:val="24"/>
                <w:szCs w:val="24"/>
              </w:rPr>
              <w:t xml:space="preserve">повторных случаев </w:t>
            </w:r>
            <w:r w:rsidRPr="00D03733">
              <w:rPr>
                <w:color w:val="000000"/>
                <w:sz w:val="24"/>
                <w:szCs w:val="24"/>
              </w:rPr>
              <w:t>конфликта интересов</w:t>
            </w:r>
          </w:p>
        </w:tc>
        <w:tc>
          <w:tcPr>
            <w:tcW w:w="2410" w:type="dxa"/>
          </w:tcPr>
          <w:p w:rsidR="00EF0E81" w:rsidRPr="00FF60B9" w:rsidRDefault="00EF0E81" w:rsidP="00EF0E81">
            <w:pPr>
              <w:pStyle w:val="ConsPlusNormal"/>
              <w:widowControl w:val="0"/>
              <w:jc w:val="center"/>
              <w:rPr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администрации городского округа; функциональные (отраслевые) органы администрации </w:t>
            </w:r>
          </w:p>
        </w:tc>
        <w:tc>
          <w:tcPr>
            <w:tcW w:w="2881" w:type="dxa"/>
            <w:gridSpan w:val="8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в</w:t>
            </w:r>
            <w:proofErr w:type="gramEnd"/>
            <w:r w:rsidRPr="00FF60B9">
              <w:rPr>
                <w:sz w:val="24"/>
                <w:szCs w:val="24"/>
              </w:rPr>
              <w:t xml:space="preserve"> течение срока реализации программы</w:t>
            </w:r>
          </w:p>
        </w:tc>
        <w:tc>
          <w:tcPr>
            <w:tcW w:w="3219" w:type="dxa"/>
          </w:tcPr>
          <w:p w:rsidR="00EF0E81" w:rsidRPr="00FF60B9" w:rsidRDefault="00EF0E81" w:rsidP="00EF0E81">
            <w:pPr>
              <w:adjustRightInd/>
              <w:ind w:firstLine="0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Выявление, предупреждение и урегулирование конфликта</w:t>
            </w:r>
            <w:r>
              <w:rPr>
                <w:sz w:val="24"/>
                <w:szCs w:val="24"/>
              </w:rPr>
              <w:t xml:space="preserve"> </w:t>
            </w:r>
            <w:r w:rsidRPr="00FF60B9">
              <w:rPr>
                <w:sz w:val="24"/>
                <w:szCs w:val="24"/>
              </w:rPr>
              <w:t xml:space="preserve">интересов в целях предотвращения коррупционных правонарушении, привлечение к </w:t>
            </w:r>
          </w:p>
        </w:tc>
        <w:tc>
          <w:tcPr>
            <w:tcW w:w="2694" w:type="dxa"/>
            <w:vMerge/>
          </w:tcPr>
          <w:p w:rsidR="00EF0E81" w:rsidRPr="00FF60B9" w:rsidRDefault="00EF0E81" w:rsidP="00EF0E81">
            <w:pPr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EF0E81" w:rsidRPr="00FF60B9" w:rsidTr="00AB01BF">
        <w:tc>
          <w:tcPr>
            <w:tcW w:w="851" w:type="dxa"/>
            <w:vMerge w:val="restart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969" w:type="dxa"/>
            <w:vMerge w:val="restart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Наименование подпрограммы, программы, принятой в соответствии с требованиями федерального законодательства в сфере реализации муниципальной программы</w:t>
            </w:r>
          </w:p>
        </w:tc>
        <w:tc>
          <w:tcPr>
            <w:tcW w:w="2410" w:type="dxa"/>
            <w:vMerge w:val="restart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881" w:type="dxa"/>
            <w:gridSpan w:val="8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219" w:type="dxa"/>
            <w:vMerge w:val="restart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694" w:type="dxa"/>
            <w:vMerge w:val="restart"/>
          </w:tcPr>
          <w:p w:rsidR="00EF0E81" w:rsidRPr="00FF60B9" w:rsidRDefault="00EF0E81" w:rsidP="00EF0E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EF0E81" w:rsidRPr="00FF60B9" w:rsidTr="00AB01BF">
        <w:tc>
          <w:tcPr>
            <w:tcW w:w="851" w:type="dxa"/>
            <w:vMerge/>
          </w:tcPr>
          <w:p w:rsidR="00EF0E81" w:rsidRPr="00FF60B9" w:rsidRDefault="00EF0E81" w:rsidP="00EF0E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F0E81" w:rsidRPr="00FF60B9" w:rsidRDefault="00EF0E81" w:rsidP="00EF0E8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F0E81" w:rsidRPr="00FF60B9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gridSpan w:val="3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дата</w:t>
            </w:r>
            <w:proofErr w:type="gramEnd"/>
            <w:r w:rsidRPr="00FF60B9">
              <w:rPr>
                <w:sz w:val="24"/>
                <w:szCs w:val="24"/>
              </w:rPr>
              <w:t xml:space="preserve"> начала реализации</w:t>
            </w:r>
          </w:p>
        </w:tc>
        <w:tc>
          <w:tcPr>
            <w:tcW w:w="1354" w:type="dxa"/>
            <w:gridSpan w:val="5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дата</w:t>
            </w:r>
            <w:proofErr w:type="gramEnd"/>
            <w:r w:rsidRPr="00FF60B9">
              <w:rPr>
                <w:sz w:val="24"/>
                <w:szCs w:val="24"/>
              </w:rPr>
              <w:t xml:space="preserve"> окончания реализации</w:t>
            </w:r>
          </w:p>
        </w:tc>
        <w:tc>
          <w:tcPr>
            <w:tcW w:w="3219" w:type="dxa"/>
            <w:vMerge/>
          </w:tcPr>
          <w:p w:rsidR="00EF0E81" w:rsidRPr="00FF60B9" w:rsidRDefault="00EF0E81" w:rsidP="00EF0E8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F0E81" w:rsidRPr="00FF60B9" w:rsidRDefault="00EF0E81" w:rsidP="00EF0E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F0E81" w:rsidRPr="00FF60B9" w:rsidTr="007C0A73">
        <w:tc>
          <w:tcPr>
            <w:tcW w:w="851" w:type="dxa"/>
          </w:tcPr>
          <w:p w:rsidR="00EF0E81" w:rsidRPr="00FF60B9" w:rsidRDefault="00EF0E81" w:rsidP="00EF0E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F0E81" w:rsidRPr="00887886" w:rsidRDefault="00EF0E81" w:rsidP="00EF0E81">
            <w:pPr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F0E81" w:rsidRPr="00FF60B9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 округа;</w:t>
            </w:r>
          </w:p>
          <w:p w:rsidR="00EF0E81" w:rsidRPr="00FF60B9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Дума городского округа;</w:t>
            </w:r>
          </w:p>
          <w:p w:rsidR="00EF0E81" w:rsidRPr="00FF60B9" w:rsidRDefault="00EF0E81" w:rsidP="00EF0E81">
            <w:pPr>
              <w:pStyle w:val="ConsPlusNormal"/>
              <w:widowControl w:val="0"/>
              <w:jc w:val="center"/>
              <w:rPr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Контрольно – счетная палата городского округа</w:t>
            </w:r>
          </w:p>
        </w:tc>
        <w:tc>
          <w:tcPr>
            <w:tcW w:w="2881" w:type="dxa"/>
            <w:gridSpan w:val="8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EF0E81" w:rsidRPr="00FF60B9" w:rsidRDefault="00EF0E81" w:rsidP="00EF0E81">
            <w:pPr>
              <w:adjustRightInd/>
              <w:ind w:firstLine="0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ответственности</w:t>
            </w:r>
            <w:proofErr w:type="gramEnd"/>
            <w:r w:rsidRPr="00FF60B9">
              <w:rPr>
                <w:sz w:val="24"/>
                <w:szCs w:val="24"/>
              </w:rPr>
              <w:t xml:space="preserve"> муниципальных служащих, не соблюдающих требований законодательства о противодействии коррупции</w:t>
            </w:r>
          </w:p>
        </w:tc>
        <w:tc>
          <w:tcPr>
            <w:tcW w:w="2694" w:type="dxa"/>
            <w:vMerge w:val="restart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F0E81" w:rsidRPr="00FF60B9" w:rsidTr="007C0A73">
        <w:tc>
          <w:tcPr>
            <w:tcW w:w="851" w:type="dxa"/>
          </w:tcPr>
          <w:p w:rsidR="00EF0E81" w:rsidRPr="00FF60B9" w:rsidRDefault="00EF0E81" w:rsidP="00EF0E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1.4.20</w:t>
            </w:r>
          </w:p>
        </w:tc>
        <w:tc>
          <w:tcPr>
            <w:tcW w:w="3969" w:type="dxa"/>
          </w:tcPr>
          <w:p w:rsidR="00EF0E81" w:rsidRPr="004E0531" w:rsidRDefault="00EF0E81" w:rsidP="00EF0E81">
            <w:pPr>
              <w:adjustRightInd/>
              <w:ind w:firstLine="0"/>
              <w:rPr>
                <w:sz w:val="24"/>
                <w:szCs w:val="24"/>
              </w:rPr>
            </w:pPr>
            <w:r w:rsidRPr="00D03733">
              <w:rPr>
                <w:sz w:val="24"/>
                <w:szCs w:val="24"/>
              </w:rPr>
              <w:t xml:space="preserve">Проведение анализа заявлений муниципальных служащих об участии в управлении коммерческими и некоммерческими организациями </w:t>
            </w:r>
          </w:p>
        </w:tc>
        <w:tc>
          <w:tcPr>
            <w:tcW w:w="2410" w:type="dxa"/>
          </w:tcPr>
          <w:p w:rsidR="00EF0E81" w:rsidRPr="00C1220F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0F">
              <w:rPr>
                <w:rFonts w:ascii="Times New Roman" w:hAnsi="Times New Roman" w:cs="Times New Roman"/>
                <w:sz w:val="24"/>
                <w:szCs w:val="24"/>
              </w:rPr>
              <w:t>Организационное управление администрации городского округа; функциональные (отраслевые) органы администрации городского округа; Дума городского округа;</w:t>
            </w:r>
          </w:p>
          <w:p w:rsidR="00EF0E81" w:rsidRPr="00FF60B9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0F">
              <w:rPr>
                <w:rFonts w:ascii="Times New Roman" w:hAnsi="Times New Roman" w:cs="Times New Roman"/>
                <w:sz w:val="24"/>
                <w:szCs w:val="24"/>
              </w:rPr>
              <w:t>Контрольно – счетная палата городского</w:t>
            </w:r>
          </w:p>
        </w:tc>
        <w:tc>
          <w:tcPr>
            <w:tcW w:w="2881" w:type="dxa"/>
            <w:gridSpan w:val="8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Pr="00FF60B9">
              <w:rPr>
                <w:sz w:val="24"/>
                <w:szCs w:val="24"/>
              </w:rPr>
              <w:t>ри</w:t>
            </w:r>
            <w:proofErr w:type="gramEnd"/>
            <w:r w:rsidRPr="00FF60B9">
              <w:rPr>
                <w:sz w:val="24"/>
                <w:szCs w:val="24"/>
              </w:rPr>
              <w:t xml:space="preserve"> поступлении заявлений</w:t>
            </w:r>
            <w:r>
              <w:rPr>
                <w:sz w:val="24"/>
                <w:szCs w:val="24"/>
              </w:rPr>
              <w:t xml:space="preserve"> </w:t>
            </w:r>
            <w:r w:rsidRPr="00EE6F33">
              <w:rPr>
                <w:sz w:val="24"/>
                <w:szCs w:val="24"/>
              </w:rPr>
              <w:t>муниципальных служащих</w:t>
            </w:r>
            <w:r>
              <w:rPr>
                <w:sz w:val="24"/>
                <w:szCs w:val="24"/>
              </w:rPr>
              <w:t xml:space="preserve"> </w:t>
            </w:r>
            <w:r w:rsidRPr="00FF60B9">
              <w:rPr>
                <w:sz w:val="24"/>
                <w:szCs w:val="24"/>
              </w:rPr>
              <w:t xml:space="preserve"> об участии в управлении некоммерческими организациями</w:t>
            </w:r>
          </w:p>
        </w:tc>
        <w:tc>
          <w:tcPr>
            <w:tcW w:w="3219" w:type="dxa"/>
          </w:tcPr>
          <w:p w:rsidR="00EF0E81" w:rsidRPr="00FF60B9" w:rsidRDefault="00EF0E81" w:rsidP="00EF0E8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случаев несоблюдения муниципальными служащими законодательства о противодействии </w:t>
            </w:r>
            <w:proofErr w:type="gramStart"/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коррупции  и</w:t>
            </w:r>
            <w:proofErr w:type="gramEnd"/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своевременных мер по выявленным нарушениям</w:t>
            </w:r>
          </w:p>
        </w:tc>
        <w:tc>
          <w:tcPr>
            <w:tcW w:w="2694" w:type="dxa"/>
            <w:vMerge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F0E81" w:rsidRPr="00FF60B9" w:rsidTr="00AB01BF">
        <w:tc>
          <w:tcPr>
            <w:tcW w:w="851" w:type="dxa"/>
          </w:tcPr>
          <w:p w:rsidR="00EF0E81" w:rsidRPr="00FF60B9" w:rsidRDefault="00EF0E81" w:rsidP="00EF0E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1.5.</w:t>
            </w:r>
          </w:p>
        </w:tc>
        <w:tc>
          <w:tcPr>
            <w:tcW w:w="3969" w:type="dxa"/>
          </w:tcPr>
          <w:p w:rsidR="00EF0E81" w:rsidRDefault="00EF0E81" w:rsidP="00EF0E8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1.5. </w:t>
            </w:r>
          </w:p>
          <w:p w:rsidR="00EF0E81" w:rsidRPr="00FF60B9" w:rsidRDefault="00EF0E81" w:rsidP="00EF0E81">
            <w:pPr>
              <w:pStyle w:val="ConsPlusNormal"/>
              <w:widowControl w:val="0"/>
              <w:jc w:val="both"/>
              <w:rPr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открытости, доступности для населения деятельности органов местного самоуправления </w:t>
            </w:r>
            <w:r w:rsidRPr="00BB0AE5">
              <w:rPr>
                <w:rFonts w:ascii="Times New Roman" w:hAnsi="Times New Roman" w:cs="Times New Roman"/>
                <w:b/>
                <w:sz w:val="24"/>
                <w:szCs w:val="24"/>
              </w:rPr>
              <w:t>Арсеньевского городского округа</w:t>
            </w:r>
          </w:p>
        </w:tc>
        <w:tc>
          <w:tcPr>
            <w:tcW w:w="2410" w:type="dxa"/>
          </w:tcPr>
          <w:p w:rsidR="00EF0E81" w:rsidRPr="00BB0AE5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управление администрации городского округа; Дума городского </w:t>
            </w:r>
            <w:r w:rsidRPr="00BB0AE5">
              <w:rPr>
                <w:rFonts w:ascii="Times New Roman" w:hAnsi="Times New Roman" w:cs="Times New Roman"/>
                <w:sz w:val="24"/>
                <w:szCs w:val="24"/>
              </w:rPr>
              <w:t xml:space="preserve">округа; </w:t>
            </w:r>
          </w:p>
          <w:p w:rsidR="00EF0E81" w:rsidRPr="00FF60B9" w:rsidRDefault="00EF0E81" w:rsidP="00EF0E81">
            <w:pPr>
              <w:pStyle w:val="ConsPlusNormal"/>
              <w:widowControl w:val="0"/>
              <w:jc w:val="center"/>
              <w:rPr>
                <w:sz w:val="24"/>
                <w:szCs w:val="24"/>
              </w:rPr>
            </w:pPr>
            <w:r w:rsidRPr="00BB0AE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 – счетная палата городского </w:t>
            </w:r>
          </w:p>
        </w:tc>
        <w:tc>
          <w:tcPr>
            <w:tcW w:w="1537" w:type="dxa"/>
            <w:gridSpan w:val="4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2020</w:t>
            </w:r>
          </w:p>
        </w:tc>
        <w:tc>
          <w:tcPr>
            <w:tcW w:w="1344" w:type="dxa"/>
            <w:gridSpan w:val="4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2024</w:t>
            </w:r>
          </w:p>
        </w:tc>
        <w:tc>
          <w:tcPr>
            <w:tcW w:w="3219" w:type="dxa"/>
          </w:tcPr>
          <w:p w:rsidR="00EF0E81" w:rsidRPr="00FF60B9" w:rsidRDefault="00EF0E81" w:rsidP="00EF0E81">
            <w:pPr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фактов коррупции со стороны муниципальных служащих, содержащихся в жалобах и обращениях граждан, поступивших в </w:t>
            </w:r>
            <w:r w:rsidRPr="00BB0AE5">
              <w:rPr>
                <w:sz w:val="24"/>
                <w:szCs w:val="24"/>
              </w:rPr>
              <w:t xml:space="preserve">органы местного самоуправления Арсеньевского городского </w:t>
            </w:r>
          </w:p>
        </w:tc>
        <w:tc>
          <w:tcPr>
            <w:tcW w:w="2694" w:type="dxa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Доля установленных фактов коррупции, от общего количества поступивших жалоб и обращений граждан</w:t>
            </w:r>
          </w:p>
        </w:tc>
      </w:tr>
      <w:tr w:rsidR="00EF0E81" w:rsidRPr="00FF60B9" w:rsidTr="00AB01BF">
        <w:tc>
          <w:tcPr>
            <w:tcW w:w="851" w:type="dxa"/>
            <w:vMerge w:val="restart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969" w:type="dxa"/>
            <w:vMerge w:val="restart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Наименование подпрограммы, программы, принятой в соответствии с требованиями федерального законодательства в сфере реализации муниципальной программы</w:t>
            </w:r>
          </w:p>
        </w:tc>
        <w:tc>
          <w:tcPr>
            <w:tcW w:w="2410" w:type="dxa"/>
            <w:vMerge w:val="restart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881" w:type="dxa"/>
            <w:gridSpan w:val="8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219" w:type="dxa"/>
            <w:vMerge w:val="restart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694" w:type="dxa"/>
            <w:vMerge w:val="restart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EF0E81" w:rsidRPr="00FF60B9" w:rsidTr="00AB01BF">
        <w:tc>
          <w:tcPr>
            <w:tcW w:w="851" w:type="dxa"/>
            <w:vMerge/>
          </w:tcPr>
          <w:p w:rsidR="00EF0E81" w:rsidRPr="00FF60B9" w:rsidRDefault="00EF0E81" w:rsidP="00EF0E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F0E81" w:rsidRPr="00087109" w:rsidRDefault="00EF0E81" w:rsidP="00EF0E81">
            <w:pPr>
              <w:adjustRightInd/>
              <w:ind w:firstLine="0"/>
            </w:pPr>
          </w:p>
        </w:tc>
        <w:tc>
          <w:tcPr>
            <w:tcW w:w="2410" w:type="dxa"/>
            <w:vMerge/>
          </w:tcPr>
          <w:p w:rsidR="00EF0E81" w:rsidRPr="00FF60B9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5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дата</w:t>
            </w:r>
            <w:proofErr w:type="gramEnd"/>
            <w:r w:rsidRPr="00FF60B9">
              <w:rPr>
                <w:sz w:val="24"/>
                <w:szCs w:val="24"/>
              </w:rPr>
              <w:t xml:space="preserve"> начала реализации</w:t>
            </w:r>
          </w:p>
        </w:tc>
        <w:tc>
          <w:tcPr>
            <w:tcW w:w="1334" w:type="dxa"/>
            <w:gridSpan w:val="3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дата</w:t>
            </w:r>
            <w:proofErr w:type="gramEnd"/>
            <w:r w:rsidRPr="00FF60B9">
              <w:rPr>
                <w:sz w:val="24"/>
                <w:szCs w:val="24"/>
              </w:rPr>
              <w:t xml:space="preserve"> окончания реализации</w:t>
            </w:r>
          </w:p>
        </w:tc>
        <w:tc>
          <w:tcPr>
            <w:tcW w:w="3219" w:type="dxa"/>
            <w:vMerge/>
          </w:tcPr>
          <w:p w:rsidR="00EF0E81" w:rsidRPr="00FF60B9" w:rsidRDefault="00EF0E81" w:rsidP="00EF0E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F0E81" w:rsidRPr="00FF60B9" w:rsidTr="00AB01BF">
        <w:tc>
          <w:tcPr>
            <w:tcW w:w="851" w:type="dxa"/>
          </w:tcPr>
          <w:p w:rsidR="00EF0E81" w:rsidRPr="005B0287" w:rsidRDefault="00EF0E81" w:rsidP="00EF0E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F0E81" w:rsidRPr="00BB0AE5" w:rsidRDefault="00EF0E81" w:rsidP="00EF0E8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F0E81" w:rsidRPr="00FF60B9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0AE5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</w:p>
        </w:tc>
        <w:tc>
          <w:tcPr>
            <w:tcW w:w="2881" w:type="dxa"/>
            <w:gridSpan w:val="8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EF0E81" w:rsidRPr="00BB0AE5" w:rsidRDefault="00EF0E81" w:rsidP="00EF0E8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0AE5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</w:p>
        </w:tc>
        <w:tc>
          <w:tcPr>
            <w:tcW w:w="2694" w:type="dxa"/>
            <w:vMerge w:val="restart"/>
          </w:tcPr>
          <w:p w:rsidR="00EF0E81" w:rsidRPr="00FF60B9" w:rsidRDefault="00EF0E81" w:rsidP="00EF0E81">
            <w:pPr>
              <w:jc w:val="left"/>
              <w:rPr>
                <w:sz w:val="24"/>
                <w:szCs w:val="24"/>
              </w:rPr>
            </w:pPr>
          </w:p>
        </w:tc>
      </w:tr>
      <w:tr w:rsidR="00EF0E81" w:rsidRPr="00FF60B9" w:rsidTr="00AB01BF">
        <w:tc>
          <w:tcPr>
            <w:tcW w:w="851" w:type="dxa"/>
          </w:tcPr>
          <w:p w:rsidR="00EF0E81" w:rsidRPr="00FF60B9" w:rsidRDefault="00EF0E81" w:rsidP="00EF0E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5B0287">
              <w:rPr>
                <w:sz w:val="24"/>
                <w:szCs w:val="24"/>
              </w:rPr>
              <w:t>1.5.1.</w:t>
            </w:r>
          </w:p>
        </w:tc>
        <w:tc>
          <w:tcPr>
            <w:tcW w:w="3969" w:type="dxa"/>
          </w:tcPr>
          <w:p w:rsidR="00EF0E81" w:rsidRPr="00FF60B9" w:rsidRDefault="00EF0E81" w:rsidP="00EF0E8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публикаций на официальном сайте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Арсеньевского городского округа о реализации мероприятий по противодействию коррупции в органах местного самоуправления Арсеньевского городского округа</w:t>
            </w:r>
          </w:p>
        </w:tc>
        <w:tc>
          <w:tcPr>
            <w:tcW w:w="2410" w:type="dxa"/>
            <w:vMerge w:val="restart"/>
          </w:tcPr>
          <w:p w:rsidR="00EF0E81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управление администрации городского округа; Дума городского округа; </w:t>
            </w:r>
          </w:p>
          <w:p w:rsidR="00EF0E81" w:rsidRPr="00FF60B9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Контрольно – счетная палата городского округа</w:t>
            </w:r>
          </w:p>
        </w:tc>
        <w:tc>
          <w:tcPr>
            <w:tcW w:w="2881" w:type="dxa"/>
            <w:gridSpan w:val="8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 xml:space="preserve">Ежегодно, </w:t>
            </w:r>
          </w:p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не</w:t>
            </w:r>
            <w:proofErr w:type="gramEnd"/>
            <w:r w:rsidRPr="00FF60B9">
              <w:rPr>
                <w:sz w:val="24"/>
                <w:szCs w:val="24"/>
              </w:rPr>
              <w:t xml:space="preserve"> реже одного раза в квартал</w:t>
            </w:r>
          </w:p>
        </w:tc>
        <w:tc>
          <w:tcPr>
            <w:tcW w:w="3219" w:type="dxa"/>
            <w:vMerge w:val="restart"/>
          </w:tcPr>
          <w:p w:rsidR="00EF0E81" w:rsidRPr="00FF60B9" w:rsidRDefault="00EF0E81" w:rsidP="00EF0E8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доступности информации об антикоррупционной деятельности органов местного самоуправления</w:t>
            </w:r>
          </w:p>
        </w:tc>
        <w:tc>
          <w:tcPr>
            <w:tcW w:w="2694" w:type="dxa"/>
            <w:vMerge/>
          </w:tcPr>
          <w:p w:rsidR="00EF0E81" w:rsidRPr="00FF60B9" w:rsidRDefault="00EF0E81" w:rsidP="00EF0E81">
            <w:pPr>
              <w:jc w:val="left"/>
              <w:rPr>
                <w:sz w:val="24"/>
                <w:szCs w:val="24"/>
              </w:rPr>
            </w:pPr>
          </w:p>
        </w:tc>
      </w:tr>
      <w:tr w:rsidR="00EF0E81" w:rsidRPr="00FF60B9" w:rsidTr="00AB01BF">
        <w:tc>
          <w:tcPr>
            <w:tcW w:w="851" w:type="dxa"/>
          </w:tcPr>
          <w:p w:rsidR="00EF0E81" w:rsidRPr="005B0287" w:rsidRDefault="00EF0E81" w:rsidP="00EF0E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DC1C38">
              <w:rPr>
                <w:sz w:val="24"/>
                <w:szCs w:val="24"/>
              </w:rPr>
              <w:t>1.5.2.</w:t>
            </w:r>
          </w:p>
        </w:tc>
        <w:tc>
          <w:tcPr>
            <w:tcW w:w="3969" w:type="dxa"/>
          </w:tcPr>
          <w:p w:rsidR="00EF0E81" w:rsidRDefault="00EF0E81" w:rsidP="00EF0E8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на официальных сайтах органов местного самоуправления Арсеньевского городского округа в информационно -  телекоммуникационной сети Интерне онлайн – опросов посетителей сайта об их мнении об уровне коррупции в данном органе, а также в подведомственных муниципальных учреждениях и эффективности принимаемых антикоррупционных мер</w:t>
            </w:r>
          </w:p>
        </w:tc>
        <w:tc>
          <w:tcPr>
            <w:tcW w:w="2410" w:type="dxa"/>
            <w:vMerge/>
          </w:tcPr>
          <w:p w:rsidR="00EF0E81" w:rsidRPr="00FF60B9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gridSpan w:val="8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Ежегодно, в течение 2020 – 2024 гг.</w:t>
            </w:r>
          </w:p>
        </w:tc>
        <w:tc>
          <w:tcPr>
            <w:tcW w:w="3219" w:type="dxa"/>
            <w:vMerge/>
          </w:tcPr>
          <w:p w:rsidR="00EF0E81" w:rsidRPr="00FF60B9" w:rsidRDefault="00EF0E81" w:rsidP="00EF0E8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F0E81" w:rsidRPr="00FF60B9" w:rsidRDefault="00EF0E81" w:rsidP="00EF0E81">
            <w:pPr>
              <w:jc w:val="left"/>
              <w:rPr>
                <w:sz w:val="24"/>
                <w:szCs w:val="24"/>
              </w:rPr>
            </w:pPr>
          </w:p>
        </w:tc>
      </w:tr>
      <w:tr w:rsidR="00EF0E81" w:rsidRPr="00FF60B9" w:rsidTr="00AB01BF">
        <w:tc>
          <w:tcPr>
            <w:tcW w:w="851" w:type="dxa"/>
          </w:tcPr>
          <w:p w:rsidR="00EF0E81" w:rsidRPr="00FF60B9" w:rsidRDefault="00EF0E81" w:rsidP="00EF0E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622678">
              <w:rPr>
                <w:sz w:val="24"/>
                <w:szCs w:val="24"/>
              </w:rPr>
              <w:t>1.5.3.</w:t>
            </w:r>
          </w:p>
        </w:tc>
        <w:tc>
          <w:tcPr>
            <w:tcW w:w="3969" w:type="dxa"/>
          </w:tcPr>
          <w:p w:rsidR="00EF0E81" w:rsidRDefault="00EF0E81" w:rsidP="00EF0E8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информационных материалов антикоррупционной </w:t>
            </w:r>
            <w:r w:rsidRPr="00EF0E81">
              <w:rPr>
                <w:rFonts w:ascii="Times New Roman" w:hAnsi="Times New Roman" w:cs="Times New Roman"/>
                <w:sz w:val="24"/>
                <w:szCs w:val="24"/>
              </w:rPr>
              <w:t>программы, принятой в соответствии с требованиями федерального</w:t>
            </w:r>
          </w:p>
        </w:tc>
        <w:tc>
          <w:tcPr>
            <w:tcW w:w="2410" w:type="dxa"/>
          </w:tcPr>
          <w:p w:rsidR="00EF0E81" w:rsidRPr="00FF60B9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Организационное управление администрации городского округа;</w:t>
            </w:r>
          </w:p>
        </w:tc>
        <w:tc>
          <w:tcPr>
            <w:tcW w:w="2881" w:type="dxa"/>
            <w:gridSpan w:val="8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 xml:space="preserve">Ежегодно, </w:t>
            </w:r>
          </w:p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не</w:t>
            </w:r>
            <w:proofErr w:type="gramEnd"/>
            <w:r w:rsidRPr="00FF60B9">
              <w:rPr>
                <w:sz w:val="24"/>
                <w:szCs w:val="24"/>
              </w:rPr>
              <w:t xml:space="preserve"> реже одного раза в квартал</w:t>
            </w:r>
          </w:p>
        </w:tc>
        <w:tc>
          <w:tcPr>
            <w:tcW w:w="3219" w:type="dxa"/>
            <w:vMerge/>
          </w:tcPr>
          <w:p w:rsidR="00EF0E81" w:rsidRPr="00FF60B9" w:rsidRDefault="00EF0E81" w:rsidP="00EF0E8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F0E81" w:rsidRPr="00FF60B9" w:rsidRDefault="00EF0E81" w:rsidP="00EF0E81">
            <w:pPr>
              <w:jc w:val="left"/>
              <w:rPr>
                <w:sz w:val="24"/>
                <w:szCs w:val="24"/>
              </w:rPr>
            </w:pPr>
          </w:p>
        </w:tc>
      </w:tr>
      <w:tr w:rsidR="00EF0E81" w:rsidRPr="00FF60B9" w:rsidTr="00AB01BF">
        <w:tc>
          <w:tcPr>
            <w:tcW w:w="851" w:type="dxa"/>
            <w:vMerge w:val="restart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969" w:type="dxa"/>
            <w:vMerge w:val="restart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Наименование подпрограммы, законодательства в сфере реализации муниципальной программы</w:t>
            </w:r>
          </w:p>
        </w:tc>
        <w:tc>
          <w:tcPr>
            <w:tcW w:w="2410" w:type="dxa"/>
            <w:vMerge w:val="restart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881" w:type="dxa"/>
            <w:gridSpan w:val="8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219" w:type="dxa"/>
            <w:vMerge w:val="restart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694" w:type="dxa"/>
            <w:vMerge w:val="restart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EF0E81" w:rsidRPr="00FF60B9" w:rsidTr="00AB01BF">
        <w:tc>
          <w:tcPr>
            <w:tcW w:w="851" w:type="dxa"/>
            <w:vMerge/>
          </w:tcPr>
          <w:p w:rsidR="00EF0E81" w:rsidRPr="00FF60B9" w:rsidRDefault="00EF0E81" w:rsidP="00EF0E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F0E81" w:rsidRPr="00087109" w:rsidRDefault="00EF0E81" w:rsidP="00EF0E8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EF0E81" w:rsidRPr="00087109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gridSpan w:val="3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дата</w:t>
            </w:r>
            <w:proofErr w:type="gramEnd"/>
            <w:r w:rsidRPr="00FF60B9">
              <w:rPr>
                <w:sz w:val="24"/>
                <w:szCs w:val="24"/>
              </w:rPr>
              <w:t xml:space="preserve"> начала реализации</w:t>
            </w:r>
          </w:p>
        </w:tc>
        <w:tc>
          <w:tcPr>
            <w:tcW w:w="1354" w:type="dxa"/>
            <w:gridSpan w:val="5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дата</w:t>
            </w:r>
            <w:proofErr w:type="gramEnd"/>
            <w:r w:rsidRPr="00FF60B9">
              <w:rPr>
                <w:sz w:val="24"/>
                <w:szCs w:val="24"/>
              </w:rPr>
              <w:t xml:space="preserve"> окончания реализации</w:t>
            </w:r>
          </w:p>
        </w:tc>
        <w:tc>
          <w:tcPr>
            <w:tcW w:w="3219" w:type="dxa"/>
            <w:vMerge/>
          </w:tcPr>
          <w:p w:rsidR="00EF0E81" w:rsidRPr="00FF60B9" w:rsidRDefault="00EF0E81" w:rsidP="00EF0E8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F0E81" w:rsidRPr="00FF60B9" w:rsidRDefault="00EF0E81" w:rsidP="00EF0E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F0E81" w:rsidRPr="00FF60B9" w:rsidTr="00AB01BF">
        <w:tc>
          <w:tcPr>
            <w:tcW w:w="851" w:type="dxa"/>
          </w:tcPr>
          <w:p w:rsidR="00EF0E81" w:rsidRPr="00CC560C" w:rsidRDefault="00EF0E81" w:rsidP="00EF0E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F0E81" w:rsidRDefault="00EF0E81" w:rsidP="00EF0E8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тематики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 – телекоммуникационной сети интернет и социальных сетях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F0E81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Дума городского округа; </w:t>
            </w:r>
          </w:p>
          <w:p w:rsidR="00EF0E81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Контрольно – счетная палата городского округа</w:t>
            </w:r>
          </w:p>
        </w:tc>
        <w:tc>
          <w:tcPr>
            <w:tcW w:w="2881" w:type="dxa"/>
            <w:gridSpan w:val="8"/>
          </w:tcPr>
          <w:p w:rsidR="00EF0E81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EF0E81" w:rsidRPr="00FF60B9" w:rsidRDefault="00EF0E81" w:rsidP="00EF0E8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EF0E81" w:rsidRPr="00FF60B9" w:rsidRDefault="00EF0E81" w:rsidP="00EF0E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F0E81" w:rsidRPr="00FF60B9" w:rsidTr="00AB01BF">
        <w:tc>
          <w:tcPr>
            <w:tcW w:w="851" w:type="dxa"/>
          </w:tcPr>
          <w:p w:rsidR="00EF0E81" w:rsidRPr="00FF60B9" w:rsidRDefault="00EF0E81" w:rsidP="00EF0E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CC560C">
              <w:rPr>
                <w:sz w:val="24"/>
                <w:szCs w:val="24"/>
              </w:rPr>
              <w:t>1.5.4.</w:t>
            </w:r>
          </w:p>
        </w:tc>
        <w:tc>
          <w:tcPr>
            <w:tcW w:w="3969" w:type="dxa"/>
          </w:tcPr>
          <w:p w:rsidR="00EF0E81" w:rsidRPr="00087109" w:rsidRDefault="00EF0E81" w:rsidP="00EF0E8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коррупционных проявлений в поступающих </w:t>
            </w:r>
            <w:r w:rsidRPr="00087109">
              <w:rPr>
                <w:rFonts w:ascii="Times New Roman" w:hAnsi="Times New Roman" w:cs="Times New Roman"/>
                <w:sz w:val="24"/>
                <w:szCs w:val="24"/>
              </w:rPr>
              <w:t>обращени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087109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и организаций,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их рассмотрение и принятие мер по выявленным фактам</w:t>
            </w:r>
            <w:r w:rsidRPr="00087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F0E81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 </w:t>
            </w:r>
          </w:p>
          <w:p w:rsidR="00EF0E81" w:rsidRPr="00FF60B9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функциональные</w:t>
            </w:r>
            <w:proofErr w:type="gramEnd"/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 (отраслевые) органы администрации городского округа;</w:t>
            </w:r>
          </w:p>
          <w:p w:rsidR="00EF0E81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Дума городского округа; </w:t>
            </w:r>
          </w:p>
          <w:p w:rsidR="00EF0E81" w:rsidRPr="00087109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Контрольно – счетная палата городского округа</w:t>
            </w:r>
            <w:r w:rsidRPr="00087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1" w:type="dxa"/>
            <w:gridSpan w:val="8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  <w:highlight w:val="yellow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Pr="00FF60B9">
              <w:rPr>
                <w:sz w:val="24"/>
                <w:szCs w:val="24"/>
              </w:rPr>
              <w:t>ри</w:t>
            </w:r>
            <w:proofErr w:type="gramEnd"/>
            <w:r w:rsidRPr="00FF60B9">
              <w:rPr>
                <w:sz w:val="24"/>
                <w:szCs w:val="24"/>
              </w:rPr>
              <w:t xml:space="preserve"> поступлении обращений</w:t>
            </w:r>
            <w:r w:rsidRPr="0032408D">
              <w:rPr>
                <w:sz w:val="24"/>
                <w:szCs w:val="24"/>
              </w:rPr>
              <w:t>, заявлений граждан</w:t>
            </w:r>
            <w:r>
              <w:rPr>
                <w:sz w:val="24"/>
                <w:szCs w:val="24"/>
              </w:rPr>
              <w:t xml:space="preserve"> и</w:t>
            </w:r>
            <w:r w:rsidRPr="0032408D">
              <w:rPr>
                <w:sz w:val="24"/>
                <w:szCs w:val="24"/>
              </w:rPr>
              <w:t xml:space="preserve"> организаций</w:t>
            </w:r>
          </w:p>
        </w:tc>
        <w:tc>
          <w:tcPr>
            <w:tcW w:w="3219" w:type="dxa"/>
          </w:tcPr>
          <w:p w:rsidR="00EF0E81" w:rsidRPr="00FF60B9" w:rsidRDefault="00EF0E81" w:rsidP="00EF0E8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Установление фактов коррупции со стороны муниципальных служащих, содержащихся в жалобах, обращениях граждан и организаций, а в случае наличия информации о фактах коррупции принятие необходимых мер по устранению обнаруженных коррупционных нарушений</w:t>
            </w:r>
          </w:p>
        </w:tc>
        <w:tc>
          <w:tcPr>
            <w:tcW w:w="2694" w:type="dxa"/>
            <w:vMerge/>
          </w:tcPr>
          <w:p w:rsidR="00EF0E81" w:rsidRPr="00FF60B9" w:rsidRDefault="00EF0E81" w:rsidP="00EF0E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F0E81" w:rsidRPr="00FF60B9" w:rsidTr="00AB01BF">
        <w:tc>
          <w:tcPr>
            <w:tcW w:w="851" w:type="dxa"/>
          </w:tcPr>
          <w:p w:rsidR="00EF0E81" w:rsidRPr="00FF60B9" w:rsidRDefault="00EF0E81" w:rsidP="00EF0E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CC560C">
              <w:rPr>
                <w:sz w:val="24"/>
                <w:szCs w:val="24"/>
              </w:rPr>
              <w:t>1.5.5.</w:t>
            </w:r>
          </w:p>
        </w:tc>
        <w:tc>
          <w:tcPr>
            <w:tcW w:w="3969" w:type="dxa"/>
          </w:tcPr>
          <w:p w:rsidR="00EF0E81" w:rsidRPr="00087109" w:rsidRDefault="00EF0E81" w:rsidP="00EF0E8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постоянно действующего «телефона доверия» для сообщения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фактах</w:t>
            </w: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 в органах местного самоуправления Арсеньевского городского округа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F0E81" w:rsidRPr="00FF60B9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Организационное управление администрации городского округа</w:t>
            </w:r>
          </w:p>
        </w:tc>
        <w:tc>
          <w:tcPr>
            <w:tcW w:w="2881" w:type="dxa"/>
            <w:gridSpan w:val="8"/>
          </w:tcPr>
          <w:p w:rsidR="00EF0E81" w:rsidRPr="00FF60B9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gramEnd"/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в</w:t>
            </w:r>
            <w:proofErr w:type="gramEnd"/>
            <w:r w:rsidRPr="00FF60B9">
              <w:rPr>
                <w:sz w:val="24"/>
                <w:szCs w:val="24"/>
              </w:rPr>
              <w:t xml:space="preserve"> период реализации программы</w:t>
            </w:r>
          </w:p>
        </w:tc>
        <w:tc>
          <w:tcPr>
            <w:tcW w:w="3219" w:type="dxa"/>
          </w:tcPr>
          <w:p w:rsidR="00EF0E81" w:rsidRPr="00087109" w:rsidRDefault="00EF0E81" w:rsidP="00EF0E8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Своевременное получение информации о фактах коррупции и оперативное реагирование на нее, а также о несоблюдении муниципальными служащими ограничений и запретов, установленных законодательством о муниципальной службе и</w:t>
            </w:r>
          </w:p>
        </w:tc>
        <w:tc>
          <w:tcPr>
            <w:tcW w:w="2694" w:type="dxa"/>
            <w:vMerge/>
          </w:tcPr>
          <w:p w:rsidR="00EF0E81" w:rsidRPr="00FF60B9" w:rsidRDefault="00EF0E81" w:rsidP="00EF0E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F0E81" w:rsidRPr="00FF60B9" w:rsidTr="00AB01BF">
        <w:tc>
          <w:tcPr>
            <w:tcW w:w="851" w:type="dxa"/>
            <w:vMerge w:val="restart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969" w:type="dxa"/>
            <w:vMerge w:val="restart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Наименование подпрограммы, программы, принятой в соответствии с требованиями федерального законодательства в сфере реализации муниципальной программы</w:t>
            </w:r>
          </w:p>
        </w:tc>
        <w:tc>
          <w:tcPr>
            <w:tcW w:w="2410" w:type="dxa"/>
            <w:vMerge w:val="restart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881" w:type="dxa"/>
            <w:gridSpan w:val="8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219" w:type="dxa"/>
            <w:vMerge w:val="restart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694" w:type="dxa"/>
            <w:vMerge w:val="restart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EF0E81" w:rsidRPr="00FF60B9" w:rsidTr="00AB01BF">
        <w:tc>
          <w:tcPr>
            <w:tcW w:w="851" w:type="dxa"/>
            <w:vMerge/>
          </w:tcPr>
          <w:p w:rsidR="00EF0E81" w:rsidRPr="00FF60B9" w:rsidRDefault="00EF0E81" w:rsidP="00EF0E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F0E81" w:rsidRPr="00087109" w:rsidRDefault="00EF0E81" w:rsidP="00EF0E8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F0E81" w:rsidRPr="00087109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4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дата</w:t>
            </w:r>
            <w:proofErr w:type="gramEnd"/>
            <w:r w:rsidRPr="00FF60B9">
              <w:rPr>
                <w:sz w:val="24"/>
                <w:szCs w:val="24"/>
              </w:rPr>
              <w:t xml:space="preserve"> начала реализации</w:t>
            </w:r>
          </w:p>
        </w:tc>
        <w:tc>
          <w:tcPr>
            <w:tcW w:w="1344" w:type="dxa"/>
            <w:gridSpan w:val="4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дата</w:t>
            </w:r>
            <w:proofErr w:type="gramEnd"/>
            <w:r w:rsidRPr="00FF60B9">
              <w:rPr>
                <w:sz w:val="24"/>
                <w:szCs w:val="24"/>
              </w:rPr>
              <w:t xml:space="preserve"> окончания реализации</w:t>
            </w:r>
          </w:p>
        </w:tc>
        <w:tc>
          <w:tcPr>
            <w:tcW w:w="3219" w:type="dxa"/>
            <w:vMerge/>
          </w:tcPr>
          <w:p w:rsidR="00EF0E81" w:rsidRPr="00087109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F0E81" w:rsidRPr="00FF60B9" w:rsidRDefault="00EF0E81" w:rsidP="00EF0E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F0E81" w:rsidRPr="00FF60B9" w:rsidTr="00AB01BF">
        <w:tc>
          <w:tcPr>
            <w:tcW w:w="851" w:type="dxa"/>
          </w:tcPr>
          <w:p w:rsidR="00EF0E81" w:rsidRDefault="00EF0E81" w:rsidP="00EF0E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F0E81" w:rsidRDefault="00EF0E81" w:rsidP="00EF0E8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F0E81" w:rsidRPr="00FF60B9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gridSpan w:val="8"/>
          </w:tcPr>
          <w:p w:rsidR="00EF0E81" w:rsidRPr="00FF60B9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EF0E81" w:rsidRPr="00FF60B9" w:rsidRDefault="00EF0E81" w:rsidP="00EF0E8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противодействии</w:t>
            </w:r>
            <w:proofErr w:type="gramEnd"/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</w:t>
            </w:r>
          </w:p>
        </w:tc>
        <w:tc>
          <w:tcPr>
            <w:tcW w:w="2694" w:type="dxa"/>
            <w:vMerge w:val="restart"/>
          </w:tcPr>
          <w:p w:rsidR="00EF0E81" w:rsidRPr="00FF60B9" w:rsidRDefault="00EF0E81" w:rsidP="00EF0E81">
            <w:pPr>
              <w:jc w:val="center"/>
              <w:rPr>
                <w:sz w:val="24"/>
                <w:szCs w:val="24"/>
              </w:rPr>
            </w:pPr>
          </w:p>
        </w:tc>
      </w:tr>
      <w:tr w:rsidR="00EF0E81" w:rsidRPr="00FF60B9" w:rsidTr="00AB01BF">
        <w:tc>
          <w:tcPr>
            <w:tcW w:w="851" w:type="dxa"/>
          </w:tcPr>
          <w:p w:rsidR="00EF0E81" w:rsidRPr="00CC560C" w:rsidRDefault="00EF0E81" w:rsidP="00EF0E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1.5.6.</w:t>
            </w:r>
          </w:p>
        </w:tc>
        <w:tc>
          <w:tcPr>
            <w:tcW w:w="3969" w:type="dxa"/>
          </w:tcPr>
          <w:p w:rsidR="00EF0E81" w:rsidRPr="00FF60B9" w:rsidRDefault="00EF0E81" w:rsidP="00EF0E8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наполнения и актуализации разделов, посвященных вопросам </w:t>
            </w:r>
            <w:r w:rsidRPr="00FF60B9">
              <w:rPr>
                <w:sz w:val="24"/>
                <w:szCs w:val="24"/>
              </w:rPr>
              <w:t>противодействи</w:t>
            </w:r>
            <w:r>
              <w:rPr>
                <w:sz w:val="24"/>
                <w:szCs w:val="24"/>
              </w:rPr>
              <w:t>я</w:t>
            </w:r>
            <w:r w:rsidRPr="00FF60B9">
              <w:rPr>
                <w:sz w:val="24"/>
                <w:szCs w:val="24"/>
              </w:rPr>
              <w:t xml:space="preserve"> коррупции</w:t>
            </w:r>
            <w:r>
              <w:rPr>
                <w:sz w:val="24"/>
                <w:szCs w:val="24"/>
              </w:rPr>
              <w:t>, на официальных</w:t>
            </w:r>
            <w:r w:rsidRPr="00FF60B9">
              <w:rPr>
                <w:sz w:val="24"/>
                <w:szCs w:val="24"/>
              </w:rPr>
              <w:t xml:space="preserve"> сайт</w:t>
            </w:r>
            <w:r>
              <w:rPr>
                <w:sz w:val="24"/>
                <w:szCs w:val="24"/>
              </w:rPr>
              <w:t>ах органов</w:t>
            </w:r>
            <w:r w:rsidRPr="00FF60B9">
              <w:rPr>
                <w:sz w:val="24"/>
                <w:szCs w:val="24"/>
              </w:rPr>
              <w:t xml:space="preserve"> местного самоуправления Арсеньевского городского округа</w:t>
            </w:r>
          </w:p>
        </w:tc>
        <w:tc>
          <w:tcPr>
            <w:tcW w:w="2410" w:type="dxa"/>
          </w:tcPr>
          <w:p w:rsidR="00EF0E81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управление администрации городского округа, Дума городского округа; </w:t>
            </w:r>
          </w:p>
          <w:p w:rsidR="00EF0E81" w:rsidRPr="00FF60B9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Контрольно – счетная палата городского округа</w:t>
            </w:r>
          </w:p>
        </w:tc>
        <w:tc>
          <w:tcPr>
            <w:tcW w:w="2881" w:type="dxa"/>
            <w:gridSpan w:val="8"/>
          </w:tcPr>
          <w:p w:rsidR="00EF0E81" w:rsidRPr="00FF60B9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gramEnd"/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в</w:t>
            </w:r>
            <w:proofErr w:type="gramEnd"/>
            <w:r w:rsidRPr="00FF60B9">
              <w:rPr>
                <w:sz w:val="24"/>
                <w:szCs w:val="24"/>
              </w:rPr>
              <w:t xml:space="preserve"> период реализации программы</w:t>
            </w:r>
          </w:p>
        </w:tc>
        <w:tc>
          <w:tcPr>
            <w:tcW w:w="3219" w:type="dxa"/>
          </w:tcPr>
          <w:p w:rsidR="00EF0E81" w:rsidRPr="00FF60B9" w:rsidRDefault="00EF0E81" w:rsidP="00EF0E8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Повышение обеспечения открытости принимаемых мер по противодействию коррупции в органах местного самоуправления</w:t>
            </w:r>
          </w:p>
        </w:tc>
        <w:tc>
          <w:tcPr>
            <w:tcW w:w="2694" w:type="dxa"/>
            <w:vMerge/>
          </w:tcPr>
          <w:p w:rsidR="00EF0E81" w:rsidRPr="00FF60B9" w:rsidRDefault="00EF0E81" w:rsidP="00EF0E81">
            <w:pPr>
              <w:jc w:val="center"/>
              <w:rPr>
                <w:sz w:val="24"/>
                <w:szCs w:val="24"/>
              </w:rPr>
            </w:pPr>
          </w:p>
        </w:tc>
      </w:tr>
      <w:tr w:rsidR="00EF0E81" w:rsidRPr="00FF60B9" w:rsidTr="00AB01BF">
        <w:tc>
          <w:tcPr>
            <w:tcW w:w="851" w:type="dxa"/>
          </w:tcPr>
          <w:p w:rsidR="00EF0E81" w:rsidRPr="00FF60B9" w:rsidRDefault="00EF0E81" w:rsidP="00EF0E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1.5.7.</w:t>
            </w:r>
          </w:p>
        </w:tc>
        <w:tc>
          <w:tcPr>
            <w:tcW w:w="3969" w:type="dxa"/>
          </w:tcPr>
          <w:p w:rsidR="00EF0E81" w:rsidRPr="006C1574" w:rsidRDefault="00EF0E81" w:rsidP="00EF0E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C1574">
              <w:rPr>
                <w:rFonts w:ascii="Times New Roman" w:hAnsi="Times New Roman" w:cs="Times New Roman"/>
                <w:sz w:val="24"/>
                <w:szCs w:val="24"/>
              </w:rPr>
              <w:t>роведение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пропаганде государственной политики в области противодействия коррупции и формирование в обществе </w:t>
            </w:r>
            <w:r w:rsidRPr="006C1574">
              <w:rPr>
                <w:rFonts w:ascii="Times New Roman" w:hAnsi="Times New Roman" w:cs="Times New Roman"/>
                <w:sz w:val="24"/>
                <w:szCs w:val="24"/>
              </w:rPr>
              <w:t>нетерпимо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отношения к проявлениям коррупции</w:t>
            </w:r>
            <w:r w:rsidRPr="006C1574">
              <w:rPr>
                <w:rFonts w:ascii="Times New Roman" w:hAnsi="Times New Roman" w:cs="Times New Roman"/>
                <w:sz w:val="24"/>
                <w:szCs w:val="24"/>
              </w:rPr>
              <w:t>, антикоррупционно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6C1574">
              <w:rPr>
                <w:rFonts w:ascii="Times New Roman" w:hAnsi="Times New Roman" w:cs="Times New Roman"/>
                <w:sz w:val="24"/>
                <w:szCs w:val="24"/>
              </w:rPr>
              <w:t>просвещени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1574">
              <w:rPr>
                <w:rFonts w:ascii="Times New Roman" w:hAnsi="Times New Roman" w:cs="Times New Roman"/>
                <w:sz w:val="24"/>
                <w:szCs w:val="24"/>
              </w:rPr>
              <w:t xml:space="preserve"> в подведомственных учреждениях </w:t>
            </w:r>
          </w:p>
        </w:tc>
        <w:tc>
          <w:tcPr>
            <w:tcW w:w="2410" w:type="dxa"/>
          </w:tcPr>
          <w:p w:rsidR="00EF0E81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образования; управление спорта и молодежной политики; </w:t>
            </w:r>
          </w:p>
          <w:p w:rsidR="00EF0E81" w:rsidRPr="006C1574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1574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proofErr w:type="gramEnd"/>
            <w:r w:rsidRPr="006C157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культуры; организационное управление администрации городского округа</w:t>
            </w:r>
          </w:p>
        </w:tc>
        <w:tc>
          <w:tcPr>
            <w:tcW w:w="2881" w:type="dxa"/>
            <w:gridSpan w:val="8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не</w:t>
            </w:r>
            <w:proofErr w:type="gramEnd"/>
            <w:r w:rsidRPr="00FF60B9">
              <w:rPr>
                <w:sz w:val="24"/>
                <w:szCs w:val="24"/>
              </w:rPr>
              <w:t xml:space="preserve"> реже одного раза в полугодие</w:t>
            </w:r>
          </w:p>
        </w:tc>
        <w:tc>
          <w:tcPr>
            <w:tcW w:w="3219" w:type="dxa"/>
          </w:tcPr>
          <w:p w:rsidR="00EF0E81" w:rsidRPr="00FF60B9" w:rsidRDefault="00EF0E81" w:rsidP="00EF0E81">
            <w:pPr>
              <w:adjustRightInd/>
              <w:ind w:firstLine="0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Формирование антикоррупционного общественного сознания и нетерпимого отношения</w:t>
            </w:r>
            <w:r>
              <w:rPr>
                <w:sz w:val="24"/>
                <w:szCs w:val="24"/>
              </w:rPr>
              <w:t xml:space="preserve"> </w:t>
            </w:r>
            <w:r w:rsidRPr="00FF60B9">
              <w:rPr>
                <w:sz w:val="24"/>
                <w:szCs w:val="24"/>
              </w:rPr>
              <w:t xml:space="preserve">граждан к проявлениям коррупции </w:t>
            </w:r>
          </w:p>
        </w:tc>
        <w:tc>
          <w:tcPr>
            <w:tcW w:w="2694" w:type="dxa"/>
            <w:vMerge/>
          </w:tcPr>
          <w:p w:rsidR="00EF0E81" w:rsidRPr="00FF60B9" w:rsidRDefault="00EF0E81" w:rsidP="00EF0E81">
            <w:pPr>
              <w:jc w:val="center"/>
              <w:rPr>
                <w:sz w:val="24"/>
                <w:szCs w:val="24"/>
              </w:rPr>
            </w:pPr>
          </w:p>
        </w:tc>
      </w:tr>
      <w:tr w:rsidR="00EF0E81" w:rsidRPr="00FF60B9" w:rsidTr="00AB01BF">
        <w:tc>
          <w:tcPr>
            <w:tcW w:w="851" w:type="dxa"/>
          </w:tcPr>
          <w:p w:rsidR="00EF0E81" w:rsidRPr="00CC560C" w:rsidRDefault="00EF0E81" w:rsidP="00EF0E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1.5.8.</w:t>
            </w:r>
          </w:p>
        </w:tc>
        <w:tc>
          <w:tcPr>
            <w:tcW w:w="3969" w:type="dxa"/>
          </w:tcPr>
          <w:p w:rsidR="00EF0E81" w:rsidRDefault="00EF0E81" w:rsidP="00EF0E81">
            <w:pPr>
              <w:ind w:firstLine="0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Организация проведения социологического опроса в целях оценки уровня коррупции в Арсеньевском городском округе</w:t>
            </w:r>
          </w:p>
          <w:p w:rsidR="00EF0E81" w:rsidRPr="00FF60B9" w:rsidRDefault="00EF0E81" w:rsidP="00EF0E8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F0E81" w:rsidRPr="00FF60B9" w:rsidRDefault="00EF0E81" w:rsidP="00EF0E81">
            <w:pPr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Организационное управление администрации городского округа</w:t>
            </w:r>
          </w:p>
        </w:tc>
        <w:tc>
          <w:tcPr>
            <w:tcW w:w="2881" w:type="dxa"/>
            <w:gridSpan w:val="8"/>
          </w:tcPr>
          <w:p w:rsidR="00EF0E81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0E81" w:rsidRPr="00FF60B9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EF0E81" w:rsidRPr="00FF60B9" w:rsidRDefault="00EF0E81" w:rsidP="00EF0E81">
            <w:pPr>
              <w:adjustRightInd/>
              <w:ind w:firstLine="0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Получение информации об уровни коррупции на территории Арсеньевского городского округа</w:t>
            </w:r>
          </w:p>
        </w:tc>
        <w:tc>
          <w:tcPr>
            <w:tcW w:w="2694" w:type="dxa"/>
            <w:vMerge/>
          </w:tcPr>
          <w:p w:rsidR="00EF0E81" w:rsidRPr="00FF60B9" w:rsidRDefault="00EF0E81" w:rsidP="00EF0E81">
            <w:pPr>
              <w:jc w:val="center"/>
              <w:rPr>
                <w:sz w:val="24"/>
                <w:szCs w:val="24"/>
              </w:rPr>
            </w:pPr>
          </w:p>
        </w:tc>
      </w:tr>
      <w:tr w:rsidR="00EF0E81" w:rsidRPr="00FF60B9" w:rsidTr="00AB01BF">
        <w:tc>
          <w:tcPr>
            <w:tcW w:w="851" w:type="dxa"/>
            <w:vMerge w:val="restart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969" w:type="dxa"/>
            <w:vMerge w:val="restart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Наименование подпрограммы, программы, принятой в соответствии с требованиями федерального законодательства в сфере реализации муниципальной программы</w:t>
            </w:r>
          </w:p>
        </w:tc>
        <w:tc>
          <w:tcPr>
            <w:tcW w:w="2410" w:type="dxa"/>
            <w:vMerge w:val="restart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881" w:type="dxa"/>
            <w:gridSpan w:val="8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219" w:type="dxa"/>
            <w:vMerge w:val="restart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694" w:type="dxa"/>
            <w:vMerge w:val="restart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EF0E81" w:rsidRPr="00FF60B9" w:rsidTr="00AB01BF">
        <w:tc>
          <w:tcPr>
            <w:tcW w:w="851" w:type="dxa"/>
            <w:vMerge/>
          </w:tcPr>
          <w:p w:rsidR="00EF0E81" w:rsidRPr="00FF60B9" w:rsidRDefault="00EF0E81" w:rsidP="00EF0E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F0E81" w:rsidRPr="00FF60B9" w:rsidRDefault="00EF0E81" w:rsidP="00EF0E8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F0E81" w:rsidRPr="00FF60B9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5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дата</w:t>
            </w:r>
            <w:proofErr w:type="gramEnd"/>
            <w:r w:rsidRPr="00FF60B9">
              <w:rPr>
                <w:sz w:val="24"/>
                <w:szCs w:val="24"/>
              </w:rPr>
              <w:t xml:space="preserve"> начала реализации</w:t>
            </w:r>
          </w:p>
        </w:tc>
        <w:tc>
          <w:tcPr>
            <w:tcW w:w="1334" w:type="dxa"/>
            <w:gridSpan w:val="3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дата</w:t>
            </w:r>
            <w:proofErr w:type="gramEnd"/>
            <w:r w:rsidRPr="00FF60B9">
              <w:rPr>
                <w:sz w:val="24"/>
                <w:szCs w:val="24"/>
              </w:rPr>
              <w:t xml:space="preserve"> окончания реализации</w:t>
            </w:r>
          </w:p>
        </w:tc>
        <w:tc>
          <w:tcPr>
            <w:tcW w:w="3219" w:type="dxa"/>
            <w:vMerge/>
          </w:tcPr>
          <w:p w:rsidR="00EF0E81" w:rsidRPr="00FF60B9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F0E81" w:rsidRPr="00FF60B9" w:rsidRDefault="00EF0E81" w:rsidP="00EF0E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F0E81" w:rsidRPr="00FF60B9" w:rsidTr="00AB01BF">
        <w:tc>
          <w:tcPr>
            <w:tcW w:w="851" w:type="dxa"/>
          </w:tcPr>
          <w:p w:rsidR="00EF0E81" w:rsidRPr="00FF60B9" w:rsidRDefault="00EF0E81" w:rsidP="00EF0E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1.6.</w:t>
            </w:r>
          </w:p>
        </w:tc>
        <w:tc>
          <w:tcPr>
            <w:tcW w:w="3969" w:type="dxa"/>
          </w:tcPr>
          <w:p w:rsidR="00EF0E81" w:rsidRDefault="00EF0E81" w:rsidP="00EF0E81">
            <w:pPr>
              <w:adjustRightInd/>
              <w:ind w:firstLine="0"/>
              <w:rPr>
                <w:b/>
                <w:sz w:val="24"/>
                <w:szCs w:val="24"/>
              </w:rPr>
            </w:pPr>
            <w:r w:rsidRPr="00FF60B9">
              <w:rPr>
                <w:b/>
                <w:sz w:val="24"/>
                <w:szCs w:val="24"/>
              </w:rPr>
              <w:t>Мероприятие 1.6.</w:t>
            </w:r>
          </w:p>
          <w:p w:rsidR="00EF0E81" w:rsidRPr="00FF60B9" w:rsidRDefault="00EF0E81" w:rsidP="00EF0E81">
            <w:pPr>
              <w:adjustRightInd/>
              <w:ind w:firstLine="0"/>
              <w:rPr>
                <w:sz w:val="24"/>
                <w:szCs w:val="24"/>
              </w:rPr>
            </w:pPr>
            <w:r w:rsidRPr="00FF60B9">
              <w:rPr>
                <w:b/>
                <w:sz w:val="24"/>
                <w:szCs w:val="24"/>
              </w:rPr>
              <w:t>Совершенствование организации деятельности по осуществлению закупок товаров, работ и услуг и осуществлении муниципального финансового контроля</w:t>
            </w:r>
          </w:p>
        </w:tc>
        <w:tc>
          <w:tcPr>
            <w:tcW w:w="2410" w:type="dxa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Главные распорядители средств бюджета Арсеньевского городского округа</w:t>
            </w:r>
          </w:p>
        </w:tc>
        <w:tc>
          <w:tcPr>
            <w:tcW w:w="1557" w:type="dxa"/>
            <w:gridSpan w:val="6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2020</w:t>
            </w:r>
          </w:p>
        </w:tc>
        <w:tc>
          <w:tcPr>
            <w:tcW w:w="1324" w:type="dxa"/>
            <w:gridSpan w:val="2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2024</w:t>
            </w:r>
          </w:p>
        </w:tc>
        <w:tc>
          <w:tcPr>
            <w:tcW w:w="3219" w:type="dxa"/>
          </w:tcPr>
          <w:p w:rsidR="00EF0E81" w:rsidRPr="00B46DAB" w:rsidRDefault="00EF0E81" w:rsidP="00EF0E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A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открытости, здоровой конкуренции и объективности при размещении заказов на поставки товаров, выполнение работ и оказании услуг для муниципальных нужд</w:t>
            </w:r>
          </w:p>
        </w:tc>
        <w:tc>
          <w:tcPr>
            <w:tcW w:w="2694" w:type="dxa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Доля установленных нарушений законодательства при проведении открытых аукционов в электронной форме от общего количества размещенных заказов для муниципальных нужд</w:t>
            </w:r>
          </w:p>
        </w:tc>
      </w:tr>
      <w:tr w:rsidR="00EF0E81" w:rsidRPr="00FF60B9" w:rsidTr="00AB01BF">
        <w:tc>
          <w:tcPr>
            <w:tcW w:w="851" w:type="dxa"/>
          </w:tcPr>
          <w:p w:rsidR="00EF0E81" w:rsidRPr="00FF60B9" w:rsidRDefault="00EF0E81" w:rsidP="00EF0E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1.6.1.</w:t>
            </w:r>
          </w:p>
        </w:tc>
        <w:tc>
          <w:tcPr>
            <w:tcW w:w="3969" w:type="dxa"/>
          </w:tcPr>
          <w:p w:rsidR="00EF0E81" w:rsidRPr="00FF60B9" w:rsidRDefault="00EF0E81" w:rsidP="00EF0E8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Реализация мер, способствующих открытости, добросовестной конкуренции и объективности при осуществлении закупок товаров, работ, услуг для обеспечения муниципальных нужд</w:t>
            </w:r>
          </w:p>
        </w:tc>
        <w:tc>
          <w:tcPr>
            <w:tcW w:w="2410" w:type="dxa"/>
            <w:vMerge w:val="restart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Главные распорядители средств бюджета Арсеньевского городского округа</w:t>
            </w:r>
          </w:p>
        </w:tc>
        <w:tc>
          <w:tcPr>
            <w:tcW w:w="2881" w:type="dxa"/>
            <w:gridSpan w:val="8"/>
          </w:tcPr>
          <w:p w:rsidR="00EF0E81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ежегодно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</w:p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течение 2020 – 2021 гг.</w:t>
            </w:r>
          </w:p>
        </w:tc>
        <w:tc>
          <w:tcPr>
            <w:tcW w:w="3219" w:type="dxa"/>
          </w:tcPr>
          <w:p w:rsidR="00EF0E81" w:rsidRPr="00B46DAB" w:rsidRDefault="00EF0E81" w:rsidP="00EF0E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открытости, добросовестной конкуренции и объективности при осуществлении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товаров, работ, услуг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муниципальных нужд</w:t>
            </w:r>
          </w:p>
        </w:tc>
        <w:tc>
          <w:tcPr>
            <w:tcW w:w="2694" w:type="dxa"/>
            <w:vMerge w:val="restart"/>
          </w:tcPr>
          <w:p w:rsidR="00EF0E81" w:rsidRPr="00FF60B9" w:rsidRDefault="00EF0E81" w:rsidP="00EF0E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F0E81" w:rsidRPr="00FF60B9" w:rsidTr="00AB01BF">
        <w:tc>
          <w:tcPr>
            <w:tcW w:w="851" w:type="dxa"/>
          </w:tcPr>
          <w:p w:rsidR="00EF0E81" w:rsidRPr="00FF60B9" w:rsidRDefault="00EF0E81" w:rsidP="00EF0E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1.6.2.</w:t>
            </w:r>
          </w:p>
        </w:tc>
        <w:tc>
          <w:tcPr>
            <w:tcW w:w="3969" w:type="dxa"/>
          </w:tcPr>
          <w:p w:rsidR="00EF0E81" w:rsidRPr="00FF60B9" w:rsidRDefault="00EF0E81" w:rsidP="00EF0E8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85B">
              <w:rPr>
                <w:rFonts w:ascii="Times New Roman" w:hAnsi="Times New Roman" w:cs="Times New Roman"/>
                <w:sz w:val="24"/>
                <w:szCs w:val="24"/>
              </w:rPr>
              <w:t>Реализация мер, направленных на недопущение привлечения к использованию муниципальных контрактов поставщиков (подрядчиков, исполнителей), а также субподрядчиков (соисполнителей) из числа юридических лиц, подконтрольных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85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руководителю заказчика, его </w:t>
            </w:r>
          </w:p>
        </w:tc>
        <w:tc>
          <w:tcPr>
            <w:tcW w:w="2410" w:type="dxa"/>
            <w:vMerge/>
          </w:tcPr>
          <w:p w:rsidR="00EF0E81" w:rsidRPr="00FF60B9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gridSpan w:val="8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по</w:t>
            </w:r>
            <w:proofErr w:type="gramEnd"/>
            <w:r w:rsidRPr="00FF60B9">
              <w:rPr>
                <w:sz w:val="24"/>
                <w:szCs w:val="24"/>
              </w:rPr>
              <w:t xml:space="preserve"> мере исполнения</w:t>
            </w:r>
            <w:r>
              <w:rPr>
                <w:sz w:val="24"/>
                <w:szCs w:val="24"/>
              </w:rPr>
              <w:t xml:space="preserve"> </w:t>
            </w:r>
            <w:r w:rsidRPr="00FF60B9">
              <w:rPr>
                <w:sz w:val="24"/>
                <w:szCs w:val="24"/>
              </w:rPr>
              <w:t>муниципальных контрактов</w:t>
            </w:r>
          </w:p>
        </w:tc>
        <w:tc>
          <w:tcPr>
            <w:tcW w:w="3219" w:type="dxa"/>
          </w:tcPr>
          <w:p w:rsidR="00EF0E81" w:rsidRPr="00FF60B9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случаев привлечения к исполнению муниципальных контрактов поставщиков (подрядчиков, исполнителей), а также </w:t>
            </w:r>
            <w:r w:rsidRPr="0033718F">
              <w:rPr>
                <w:rFonts w:ascii="Times New Roman" w:hAnsi="Times New Roman" w:cs="Times New Roman"/>
                <w:sz w:val="24"/>
                <w:szCs w:val="24"/>
              </w:rPr>
              <w:t xml:space="preserve">субподрядчиков (соисполнителей) из числа юридических лиц, подконтрольных </w:t>
            </w:r>
          </w:p>
        </w:tc>
        <w:tc>
          <w:tcPr>
            <w:tcW w:w="2694" w:type="dxa"/>
            <w:vMerge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F0E81" w:rsidRPr="00FF60B9" w:rsidTr="00AB01BF">
        <w:tc>
          <w:tcPr>
            <w:tcW w:w="851" w:type="dxa"/>
            <w:vMerge w:val="restart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969" w:type="dxa"/>
            <w:vMerge w:val="restart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Наименование подпрограммы, программы, принятой в соответствии с требованиями федерального законодательства в сфере реализации муниципальной программы</w:t>
            </w:r>
          </w:p>
        </w:tc>
        <w:tc>
          <w:tcPr>
            <w:tcW w:w="2410" w:type="dxa"/>
            <w:vMerge w:val="restart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881" w:type="dxa"/>
            <w:gridSpan w:val="8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219" w:type="dxa"/>
            <w:vMerge w:val="restart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694" w:type="dxa"/>
            <w:vMerge w:val="restart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EF0E81" w:rsidRPr="00FF60B9" w:rsidTr="00AB01BF">
        <w:tc>
          <w:tcPr>
            <w:tcW w:w="851" w:type="dxa"/>
            <w:vMerge/>
          </w:tcPr>
          <w:p w:rsidR="00EF0E81" w:rsidRPr="00FF60B9" w:rsidRDefault="00EF0E81" w:rsidP="00EF0E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F0E81" w:rsidRPr="00FF60B9" w:rsidRDefault="00EF0E81" w:rsidP="00EF0E8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F0E81" w:rsidRPr="00FF60B9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5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дата</w:t>
            </w:r>
            <w:proofErr w:type="gramEnd"/>
            <w:r w:rsidRPr="00FF60B9">
              <w:rPr>
                <w:sz w:val="24"/>
                <w:szCs w:val="24"/>
              </w:rPr>
              <w:t xml:space="preserve"> начала реализации</w:t>
            </w:r>
          </w:p>
        </w:tc>
        <w:tc>
          <w:tcPr>
            <w:tcW w:w="1334" w:type="dxa"/>
            <w:gridSpan w:val="3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дата</w:t>
            </w:r>
            <w:proofErr w:type="gramEnd"/>
            <w:r w:rsidRPr="00FF60B9">
              <w:rPr>
                <w:sz w:val="24"/>
                <w:szCs w:val="24"/>
              </w:rPr>
              <w:t xml:space="preserve"> окончания реализации</w:t>
            </w:r>
          </w:p>
        </w:tc>
        <w:tc>
          <w:tcPr>
            <w:tcW w:w="3219" w:type="dxa"/>
            <w:vMerge/>
          </w:tcPr>
          <w:p w:rsidR="00EF0E81" w:rsidRPr="00FF60B9" w:rsidRDefault="00EF0E81" w:rsidP="00EF0E8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F0E81" w:rsidRPr="00FF60B9" w:rsidRDefault="00EF0E81" w:rsidP="00EF0E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F0E81" w:rsidRPr="00FF60B9" w:rsidTr="00AB01BF">
        <w:trPr>
          <w:trHeight w:val="2484"/>
        </w:trPr>
        <w:tc>
          <w:tcPr>
            <w:tcW w:w="851" w:type="dxa"/>
          </w:tcPr>
          <w:p w:rsidR="00EF0E81" w:rsidRPr="00FF60B9" w:rsidRDefault="00EF0E81" w:rsidP="00EF0E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F0E81" w:rsidRPr="00FF60B9" w:rsidRDefault="00EF0E81" w:rsidP="00EF0E8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185B">
              <w:rPr>
                <w:rFonts w:ascii="Times New Roman" w:hAnsi="Times New Roman" w:cs="Times New Roman"/>
                <w:sz w:val="24"/>
                <w:szCs w:val="24"/>
              </w:rPr>
              <w:t>заместителю</w:t>
            </w:r>
            <w:proofErr w:type="gramEnd"/>
            <w:r w:rsidRPr="00A3185B">
              <w:rPr>
                <w:rFonts w:ascii="Times New Roman" w:hAnsi="Times New Roman" w:cs="Times New Roman"/>
                <w:sz w:val="24"/>
                <w:szCs w:val="24"/>
              </w:rPr>
              <w:t>, члену комиссии по осуществлению закупок,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85B">
              <w:rPr>
                <w:rFonts w:ascii="Times New Roman" w:hAnsi="Times New Roman" w:cs="Times New Roman"/>
                <w:sz w:val="24"/>
                <w:szCs w:val="24"/>
              </w:rPr>
              <w:t>руководителю контрактной службы заказчика, контрактному управляющему, а также их супругам, близким родственникам и свойственникам</w:t>
            </w:r>
          </w:p>
        </w:tc>
        <w:tc>
          <w:tcPr>
            <w:tcW w:w="2410" w:type="dxa"/>
            <w:vMerge w:val="restart"/>
          </w:tcPr>
          <w:p w:rsidR="00EF0E81" w:rsidRPr="007C0A73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gridSpan w:val="8"/>
          </w:tcPr>
          <w:p w:rsidR="00EF0E81" w:rsidRPr="00FF60B9" w:rsidRDefault="00EF0E81" w:rsidP="00EF0E81">
            <w:pPr>
              <w:ind w:firstLine="80"/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EF0E81" w:rsidRPr="00FF60B9" w:rsidRDefault="00EF0E81" w:rsidP="00EF0E8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718F">
              <w:rPr>
                <w:rFonts w:ascii="Times New Roman" w:hAnsi="Times New Roman" w:cs="Times New Roman"/>
                <w:sz w:val="24"/>
                <w:szCs w:val="24"/>
              </w:rPr>
              <w:t>руководителю</w:t>
            </w:r>
            <w:proofErr w:type="gramEnd"/>
            <w:r w:rsidRPr="0033718F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заказчика,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718F">
              <w:rPr>
                <w:rFonts w:ascii="Times New Roman" w:hAnsi="Times New Roman" w:cs="Times New Roman"/>
                <w:sz w:val="24"/>
                <w:szCs w:val="24"/>
              </w:rPr>
              <w:t>заместителю, члену комиссии по осуществлению закупок, руководителю контрактной службы</w:t>
            </w:r>
            <w:r w:rsidRPr="00FF60B9">
              <w:rPr>
                <w:sz w:val="24"/>
                <w:szCs w:val="24"/>
              </w:rPr>
              <w:t xml:space="preserve"> </w:t>
            </w:r>
            <w:r w:rsidRPr="0033718F">
              <w:rPr>
                <w:rFonts w:ascii="Times New Roman" w:hAnsi="Times New Roman" w:cs="Times New Roman"/>
                <w:sz w:val="24"/>
                <w:szCs w:val="24"/>
              </w:rPr>
              <w:t>заказчика, контрактному управляющему, а также их супругам, близким родственникам и свойственникам</w:t>
            </w:r>
          </w:p>
        </w:tc>
        <w:tc>
          <w:tcPr>
            <w:tcW w:w="2694" w:type="dxa"/>
            <w:vMerge w:val="restart"/>
          </w:tcPr>
          <w:p w:rsidR="00EF0E81" w:rsidRPr="00FF60B9" w:rsidRDefault="00EF0E81" w:rsidP="00EF0E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F0E81" w:rsidRPr="00FF60B9" w:rsidTr="00AB01BF">
        <w:trPr>
          <w:trHeight w:val="2484"/>
        </w:trPr>
        <w:tc>
          <w:tcPr>
            <w:tcW w:w="851" w:type="dxa"/>
          </w:tcPr>
          <w:p w:rsidR="00EF0E81" w:rsidRPr="00FF60B9" w:rsidRDefault="00EF0E81" w:rsidP="00EF0E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1.6.3.</w:t>
            </w:r>
          </w:p>
        </w:tc>
        <w:tc>
          <w:tcPr>
            <w:tcW w:w="3969" w:type="dxa"/>
          </w:tcPr>
          <w:p w:rsidR="00EF0E81" w:rsidRPr="00FF60B9" w:rsidRDefault="00EF0E81" w:rsidP="00EF0E8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Выявление обстоятельств, свидетельствующих о возможности возникновения конфликта интересов при осуществлении закупок товаров, работ, услуг для обеспечения муниципальных нужд. Направление информации ответственным должностным лицам по противодействию коррупции</w:t>
            </w:r>
          </w:p>
        </w:tc>
        <w:tc>
          <w:tcPr>
            <w:tcW w:w="2410" w:type="dxa"/>
            <w:vMerge/>
          </w:tcPr>
          <w:p w:rsidR="00EF0E81" w:rsidRPr="00FF60B9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gridSpan w:val="8"/>
          </w:tcPr>
          <w:p w:rsidR="00EF0E81" w:rsidRPr="00FF60B9" w:rsidRDefault="00EF0E81" w:rsidP="00EF0E81">
            <w:pPr>
              <w:ind w:firstLine="8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при</w:t>
            </w:r>
            <w:proofErr w:type="gramEnd"/>
            <w:r w:rsidRPr="00FF60B9">
              <w:rPr>
                <w:sz w:val="24"/>
                <w:szCs w:val="24"/>
              </w:rPr>
              <w:t xml:space="preserve"> проведении процедур закупок товаров, работ, услуг</w:t>
            </w:r>
          </w:p>
        </w:tc>
        <w:tc>
          <w:tcPr>
            <w:tcW w:w="3219" w:type="dxa"/>
          </w:tcPr>
          <w:p w:rsidR="00EF0E81" w:rsidRPr="00FF60B9" w:rsidRDefault="00EF0E81" w:rsidP="00EF0E8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Принятие мер по противодействию коррупции в сфере закупок товаров, работ, услуг для обеспечения муниципальных нужд</w:t>
            </w:r>
          </w:p>
        </w:tc>
        <w:tc>
          <w:tcPr>
            <w:tcW w:w="2694" w:type="dxa"/>
            <w:vMerge/>
          </w:tcPr>
          <w:p w:rsidR="00EF0E81" w:rsidRPr="00FF60B9" w:rsidRDefault="00EF0E81" w:rsidP="00EF0E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F0E81" w:rsidRPr="00FF60B9" w:rsidTr="00AB01BF">
        <w:tc>
          <w:tcPr>
            <w:tcW w:w="851" w:type="dxa"/>
          </w:tcPr>
          <w:p w:rsidR="00EF0E81" w:rsidRPr="00FF60B9" w:rsidRDefault="00EF0E81" w:rsidP="00EF0E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1.6.4</w:t>
            </w:r>
          </w:p>
        </w:tc>
        <w:tc>
          <w:tcPr>
            <w:tcW w:w="3969" w:type="dxa"/>
          </w:tcPr>
          <w:p w:rsidR="00EF0E81" w:rsidRPr="00FF60B9" w:rsidRDefault="00EF0E81" w:rsidP="00EF0E8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административной и судебной практики в сфере закупок в целях исключения нарушений норм законодательства о контрактной системе и недопущения включения коррупционных факторов в закупочную документацию</w:t>
            </w:r>
          </w:p>
        </w:tc>
        <w:tc>
          <w:tcPr>
            <w:tcW w:w="2410" w:type="dxa"/>
            <w:vMerge/>
          </w:tcPr>
          <w:p w:rsidR="00EF0E81" w:rsidRPr="00FF60B9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gridSpan w:val="8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087109">
              <w:rPr>
                <w:sz w:val="24"/>
                <w:szCs w:val="24"/>
              </w:rPr>
              <w:t>при</w:t>
            </w:r>
            <w:proofErr w:type="gramEnd"/>
            <w:r w:rsidRPr="00087109">
              <w:rPr>
                <w:sz w:val="24"/>
                <w:szCs w:val="24"/>
              </w:rPr>
              <w:t xml:space="preserve"> проведении процедур закупок товаров, работ, услуг</w:t>
            </w:r>
          </w:p>
        </w:tc>
        <w:tc>
          <w:tcPr>
            <w:tcW w:w="3219" w:type="dxa"/>
          </w:tcPr>
          <w:p w:rsidR="00EF0E81" w:rsidRPr="00FF60B9" w:rsidRDefault="00EF0E81" w:rsidP="00EF0E8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109">
              <w:rPr>
                <w:rFonts w:ascii="Times New Roman" w:hAnsi="Times New Roman" w:cs="Times New Roman"/>
                <w:sz w:val="24"/>
                <w:szCs w:val="24"/>
              </w:rPr>
              <w:t>Принятие мер по соблюдению требований о предотвращении или об урегулировании конфликта интересов</w:t>
            </w:r>
          </w:p>
        </w:tc>
        <w:tc>
          <w:tcPr>
            <w:tcW w:w="2694" w:type="dxa"/>
            <w:vMerge/>
          </w:tcPr>
          <w:p w:rsidR="00EF0E81" w:rsidRPr="00FF60B9" w:rsidRDefault="00EF0E81" w:rsidP="00EF0E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F0E81" w:rsidRPr="00FF60B9" w:rsidTr="00AB01BF">
        <w:tc>
          <w:tcPr>
            <w:tcW w:w="851" w:type="dxa"/>
            <w:vMerge w:val="restart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969" w:type="dxa"/>
            <w:vMerge w:val="restart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Наименование подпрограммы, программы, принятой в соответствии с требованиями федерального законодательства в сфере реализации муниципальной программы</w:t>
            </w:r>
          </w:p>
        </w:tc>
        <w:tc>
          <w:tcPr>
            <w:tcW w:w="2410" w:type="dxa"/>
            <w:vMerge w:val="restart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881" w:type="dxa"/>
            <w:gridSpan w:val="8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219" w:type="dxa"/>
            <w:vMerge w:val="restart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694" w:type="dxa"/>
            <w:vMerge w:val="restart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EF0E81" w:rsidRPr="00FF60B9" w:rsidTr="00AB01BF">
        <w:tc>
          <w:tcPr>
            <w:tcW w:w="851" w:type="dxa"/>
            <w:vMerge/>
          </w:tcPr>
          <w:p w:rsidR="00EF0E81" w:rsidRPr="00FF60B9" w:rsidRDefault="00EF0E81" w:rsidP="00EF0E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F0E81" w:rsidRPr="00FF60B9" w:rsidRDefault="00EF0E81" w:rsidP="00EF0E8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F0E81" w:rsidRPr="00087109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5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дата</w:t>
            </w:r>
            <w:proofErr w:type="gramEnd"/>
            <w:r w:rsidRPr="00FF60B9">
              <w:rPr>
                <w:sz w:val="24"/>
                <w:szCs w:val="24"/>
              </w:rPr>
              <w:t xml:space="preserve"> начала реализации</w:t>
            </w:r>
          </w:p>
        </w:tc>
        <w:tc>
          <w:tcPr>
            <w:tcW w:w="1334" w:type="dxa"/>
            <w:gridSpan w:val="3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дата</w:t>
            </w:r>
            <w:proofErr w:type="gramEnd"/>
            <w:r w:rsidRPr="00FF60B9">
              <w:rPr>
                <w:sz w:val="24"/>
                <w:szCs w:val="24"/>
              </w:rPr>
              <w:t xml:space="preserve"> окончания реализации</w:t>
            </w:r>
          </w:p>
        </w:tc>
        <w:tc>
          <w:tcPr>
            <w:tcW w:w="3219" w:type="dxa"/>
            <w:vMerge/>
          </w:tcPr>
          <w:p w:rsidR="00EF0E81" w:rsidRPr="00FF60B9" w:rsidRDefault="00EF0E81" w:rsidP="00EF0E8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F0E81" w:rsidRPr="00FF60B9" w:rsidRDefault="00EF0E81" w:rsidP="00EF0E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F0E81" w:rsidRPr="00FF60B9" w:rsidTr="00AB01BF">
        <w:tc>
          <w:tcPr>
            <w:tcW w:w="851" w:type="dxa"/>
          </w:tcPr>
          <w:p w:rsidR="00EF0E81" w:rsidRPr="00FF60B9" w:rsidRDefault="00EF0E81" w:rsidP="00EF0E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1.6.5.</w:t>
            </w:r>
          </w:p>
        </w:tc>
        <w:tc>
          <w:tcPr>
            <w:tcW w:w="3969" w:type="dxa"/>
          </w:tcPr>
          <w:p w:rsidR="00EF0E81" w:rsidRPr="00FF60B9" w:rsidRDefault="00EF0E81" w:rsidP="00EF0E8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</w:t>
            </w:r>
            <w:r w:rsidRPr="00FF60B9">
              <w:rPr>
                <w:sz w:val="24"/>
                <w:szCs w:val="24"/>
              </w:rPr>
              <w:t xml:space="preserve"> контроля за соблюдением подведомственными учреждениями законодательства о контрактной системе в сфере закупок товаров, работ, услуг для обеспечения муниципальных нужд Арсеньевского городского округа</w:t>
            </w:r>
            <w:r>
              <w:rPr>
                <w:sz w:val="24"/>
                <w:szCs w:val="24"/>
              </w:rPr>
              <w:t xml:space="preserve"> и бюджетного законодательства </w:t>
            </w:r>
          </w:p>
        </w:tc>
        <w:tc>
          <w:tcPr>
            <w:tcW w:w="2410" w:type="dxa"/>
          </w:tcPr>
          <w:p w:rsidR="00EF0E81" w:rsidRPr="00FF60B9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городского округа;</w:t>
            </w:r>
          </w:p>
          <w:p w:rsidR="00EF0E81" w:rsidRPr="00FF60B9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Контрольно – счетная палата городского округа</w:t>
            </w:r>
          </w:p>
        </w:tc>
        <w:tc>
          <w:tcPr>
            <w:tcW w:w="2881" w:type="dxa"/>
            <w:gridSpan w:val="8"/>
          </w:tcPr>
          <w:p w:rsidR="00EF0E81" w:rsidRPr="00EE6F33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в</w:t>
            </w:r>
            <w:proofErr w:type="gramEnd"/>
            <w:r w:rsidRPr="00FF60B9">
              <w:rPr>
                <w:sz w:val="24"/>
                <w:szCs w:val="24"/>
              </w:rPr>
              <w:t xml:space="preserve"> соответствии с планом </w:t>
            </w:r>
            <w:r>
              <w:rPr>
                <w:sz w:val="24"/>
                <w:szCs w:val="24"/>
              </w:rPr>
              <w:t xml:space="preserve"> проверок </w:t>
            </w:r>
            <w:r w:rsidRPr="00FF60B9">
              <w:rPr>
                <w:sz w:val="24"/>
                <w:szCs w:val="24"/>
              </w:rPr>
              <w:t xml:space="preserve">или </w:t>
            </w:r>
            <w:r w:rsidRPr="00212753">
              <w:rPr>
                <w:sz w:val="24"/>
                <w:szCs w:val="24"/>
              </w:rPr>
              <w:t>при наличии основания</w:t>
            </w:r>
            <w:r>
              <w:rPr>
                <w:sz w:val="24"/>
                <w:szCs w:val="24"/>
              </w:rPr>
              <w:t xml:space="preserve"> для проведения проверки </w:t>
            </w:r>
          </w:p>
          <w:p w:rsidR="00EF0E81" w:rsidRPr="00EE6F33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EF0E81" w:rsidRPr="00FF60B9" w:rsidRDefault="00EF0E81" w:rsidP="00EF0E81">
            <w:pPr>
              <w:ind w:firstLine="0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Выявление нарушений соблюдения законодательства в сфере закупок товаров, работ, услуг для обеспечения муниципальных нужд и принятие мер по их устранению.</w:t>
            </w:r>
          </w:p>
        </w:tc>
        <w:tc>
          <w:tcPr>
            <w:tcW w:w="2694" w:type="dxa"/>
          </w:tcPr>
          <w:p w:rsidR="00EF0E81" w:rsidRPr="00FF60B9" w:rsidRDefault="00EF0E81" w:rsidP="00EF0E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F0E81" w:rsidRPr="00FF60B9" w:rsidTr="00AB01BF">
        <w:tc>
          <w:tcPr>
            <w:tcW w:w="851" w:type="dxa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1.6.6.</w:t>
            </w:r>
          </w:p>
        </w:tc>
        <w:tc>
          <w:tcPr>
            <w:tcW w:w="3969" w:type="dxa"/>
          </w:tcPr>
          <w:p w:rsidR="00EF0E81" w:rsidRPr="00FF60B9" w:rsidRDefault="00EF0E81" w:rsidP="00EF0E81">
            <w:pPr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Обмен информацией с органами контроля и аудита в сфере закупок с целью получения информации о выявленных нарушениях законодательства о контрактной системе в </w:t>
            </w:r>
            <w:r w:rsidRPr="00FF60B9">
              <w:rPr>
                <w:sz w:val="24"/>
                <w:szCs w:val="24"/>
              </w:rPr>
              <w:t>сфере закупок, содержащих</w:t>
            </w:r>
            <w:r>
              <w:rPr>
                <w:sz w:val="24"/>
                <w:szCs w:val="24"/>
              </w:rPr>
              <w:t xml:space="preserve"> </w:t>
            </w:r>
            <w:r w:rsidRPr="00FF60B9">
              <w:rPr>
                <w:sz w:val="24"/>
                <w:szCs w:val="24"/>
              </w:rPr>
              <w:t>признаки конфликта интересов</w:t>
            </w:r>
          </w:p>
        </w:tc>
        <w:tc>
          <w:tcPr>
            <w:tcW w:w="2410" w:type="dxa"/>
          </w:tcPr>
          <w:p w:rsidR="00EF0E81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лица, по профилактике коррупционных и иных правонарушений  </w:t>
            </w:r>
          </w:p>
          <w:p w:rsidR="00EF0E81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0E81" w:rsidRPr="00FF60B9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функциональны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 (отраслевы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)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0E81" w:rsidRDefault="00EF0E81" w:rsidP="00EF0E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Дум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 </w:t>
            </w:r>
          </w:p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 – счетной</w:t>
            </w:r>
            <w:r w:rsidRPr="00FF60B9">
              <w:rPr>
                <w:sz w:val="24"/>
                <w:szCs w:val="24"/>
              </w:rPr>
              <w:t xml:space="preserve"> палат</w:t>
            </w:r>
            <w:r>
              <w:rPr>
                <w:sz w:val="24"/>
                <w:szCs w:val="24"/>
              </w:rPr>
              <w:t>ы</w:t>
            </w:r>
            <w:r w:rsidRPr="00FF60B9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881" w:type="dxa"/>
            <w:gridSpan w:val="8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F60B9">
              <w:rPr>
                <w:sz w:val="24"/>
                <w:szCs w:val="24"/>
              </w:rPr>
              <w:t>в</w:t>
            </w:r>
            <w:proofErr w:type="gramEnd"/>
            <w:r w:rsidRPr="00FF60B9">
              <w:rPr>
                <w:sz w:val="24"/>
                <w:szCs w:val="24"/>
              </w:rPr>
              <w:t xml:space="preserve"> соответствии с планом проверок</w:t>
            </w:r>
          </w:p>
        </w:tc>
        <w:tc>
          <w:tcPr>
            <w:tcW w:w="3219" w:type="dxa"/>
          </w:tcPr>
          <w:p w:rsidR="00EF0E81" w:rsidRPr="00FF60B9" w:rsidRDefault="00EF0E81" w:rsidP="00EF0E81">
            <w:pPr>
              <w:adjustRightInd/>
              <w:ind w:firstLine="0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Выявление нарушений соблюдения антикоррупционного законодательства</w:t>
            </w:r>
          </w:p>
        </w:tc>
        <w:tc>
          <w:tcPr>
            <w:tcW w:w="2694" w:type="dxa"/>
          </w:tcPr>
          <w:p w:rsidR="00EF0E81" w:rsidRPr="00FF60B9" w:rsidRDefault="00EF0E81" w:rsidP="00EF0E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3D392E" w:rsidRDefault="003D392E" w:rsidP="0096767B">
      <w:pPr>
        <w:tabs>
          <w:tab w:val="left" w:pos="8041"/>
        </w:tabs>
        <w:ind w:firstLine="0"/>
        <w:jc w:val="left"/>
        <w:rPr>
          <w:sz w:val="28"/>
          <w:szCs w:val="28"/>
        </w:rPr>
      </w:pPr>
    </w:p>
    <w:p w:rsidR="00E52912" w:rsidRDefault="00C42282" w:rsidP="00C42282">
      <w:pPr>
        <w:tabs>
          <w:tab w:val="left" w:pos="8041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E52912" w:rsidRDefault="00E52912" w:rsidP="00E52912">
      <w:pPr>
        <w:ind w:firstLine="0"/>
        <w:jc w:val="left"/>
        <w:rPr>
          <w:sz w:val="28"/>
          <w:szCs w:val="28"/>
        </w:rPr>
        <w:sectPr w:rsidR="00E52912" w:rsidSect="00914AC2">
          <w:pgSz w:w="16838" w:h="11906" w:orient="landscape" w:code="9"/>
          <w:pgMar w:top="1418" w:right="1146" w:bottom="851" w:left="1134" w:header="397" w:footer="709" w:gutter="0"/>
          <w:pgNumType w:start="1"/>
          <w:cols w:space="708"/>
          <w:formProt w:val="0"/>
          <w:titlePg/>
          <w:docGrid w:linePitch="360"/>
        </w:sectPr>
      </w:pPr>
    </w:p>
    <w:p w:rsidR="006D21BC" w:rsidRDefault="006D21BC" w:rsidP="006D21BC">
      <w:pPr>
        <w:ind w:left="9639" w:firstLine="0"/>
        <w:jc w:val="center"/>
        <w:rPr>
          <w:szCs w:val="26"/>
        </w:rPr>
      </w:pPr>
      <w:r w:rsidRPr="000D6AA3">
        <w:rPr>
          <w:szCs w:val="26"/>
        </w:rPr>
        <w:lastRenderedPageBreak/>
        <w:t>Приложение</w:t>
      </w:r>
      <w:r>
        <w:rPr>
          <w:szCs w:val="26"/>
        </w:rPr>
        <w:t xml:space="preserve"> № 3</w:t>
      </w:r>
    </w:p>
    <w:p w:rsidR="006D21BC" w:rsidRPr="000D6AA3" w:rsidRDefault="006D21BC" w:rsidP="006D21BC">
      <w:pPr>
        <w:ind w:left="9639" w:firstLine="0"/>
        <w:rPr>
          <w:szCs w:val="26"/>
        </w:rPr>
      </w:pPr>
    </w:p>
    <w:p w:rsidR="006D21BC" w:rsidRDefault="006D21BC" w:rsidP="006D21BC">
      <w:pPr>
        <w:tabs>
          <w:tab w:val="left" w:pos="8041"/>
        </w:tabs>
        <w:ind w:left="9639" w:firstLine="0"/>
        <w:rPr>
          <w:szCs w:val="26"/>
        </w:rPr>
      </w:pPr>
      <w:proofErr w:type="gramStart"/>
      <w:r w:rsidRPr="000D6AA3">
        <w:rPr>
          <w:szCs w:val="26"/>
        </w:rPr>
        <w:t>к</w:t>
      </w:r>
      <w:proofErr w:type="gramEnd"/>
      <w:r w:rsidRPr="000D6AA3">
        <w:rPr>
          <w:szCs w:val="26"/>
        </w:rPr>
        <w:t xml:space="preserve"> муниципальной программе «Противодействие коррупции в </w:t>
      </w:r>
      <w:r w:rsidRPr="000D6AA3">
        <w:rPr>
          <w:color w:val="000000"/>
          <w:szCs w:val="26"/>
        </w:rPr>
        <w:t>органах местного  самоуправления</w:t>
      </w:r>
      <w:r w:rsidRPr="000D6AA3">
        <w:rPr>
          <w:szCs w:val="26"/>
        </w:rPr>
        <w:t xml:space="preserve"> Арсеньев</w:t>
      </w:r>
      <w:r>
        <w:rPr>
          <w:szCs w:val="26"/>
        </w:rPr>
        <w:t>ского городского округа»  на 2020</w:t>
      </w:r>
      <w:r w:rsidRPr="000D6AA3">
        <w:rPr>
          <w:szCs w:val="26"/>
        </w:rPr>
        <w:t>-202</w:t>
      </w:r>
      <w:r>
        <w:rPr>
          <w:szCs w:val="26"/>
        </w:rPr>
        <w:t>4</w:t>
      </w:r>
      <w:r w:rsidRPr="000D6AA3">
        <w:rPr>
          <w:szCs w:val="26"/>
        </w:rPr>
        <w:t xml:space="preserve"> год</w:t>
      </w:r>
    </w:p>
    <w:p w:rsidR="00D854BE" w:rsidRDefault="00D854BE" w:rsidP="005E41AB">
      <w:pPr>
        <w:adjustRightInd/>
        <w:ind w:left="10490" w:firstLine="0"/>
        <w:jc w:val="center"/>
        <w:rPr>
          <w:sz w:val="24"/>
          <w:szCs w:val="24"/>
        </w:rPr>
      </w:pPr>
    </w:p>
    <w:p w:rsidR="005E41AB" w:rsidRDefault="005E41AB" w:rsidP="00B51F3C">
      <w:pPr>
        <w:adjustRightInd/>
        <w:ind w:firstLine="0"/>
        <w:jc w:val="center"/>
        <w:rPr>
          <w:sz w:val="24"/>
          <w:szCs w:val="24"/>
        </w:rPr>
      </w:pPr>
    </w:p>
    <w:p w:rsidR="00B51F3C" w:rsidRPr="003259F8" w:rsidRDefault="00B51F3C" w:rsidP="00B51F3C">
      <w:pPr>
        <w:adjustRightInd/>
        <w:ind w:firstLine="0"/>
        <w:jc w:val="center"/>
        <w:rPr>
          <w:sz w:val="24"/>
          <w:szCs w:val="24"/>
        </w:rPr>
      </w:pPr>
      <w:r w:rsidRPr="003259F8">
        <w:rPr>
          <w:sz w:val="24"/>
          <w:szCs w:val="24"/>
        </w:rPr>
        <w:t>ИНФОРМАЦИЯ</w:t>
      </w:r>
    </w:p>
    <w:p w:rsidR="00B51F3C" w:rsidRPr="003259F8" w:rsidRDefault="00B51F3C" w:rsidP="00B51F3C">
      <w:pPr>
        <w:adjustRightInd/>
        <w:ind w:firstLine="0"/>
        <w:jc w:val="center"/>
        <w:rPr>
          <w:sz w:val="24"/>
          <w:szCs w:val="24"/>
        </w:rPr>
      </w:pPr>
      <w:r w:rsidRPr="003259F8">
        <w:rPr>
          <w:sz w:val="24"/>
          <w:szCs w:val="24"/>
        </w:rPr>
        <w:t>О РЕСУРСНОМ ОБЕСПЕЧЕНИИ РЕАЛИЗАЦИИ</w:t>
      </w:r>
    </w:p>
    <w:p w:rsidR="00B51F3C" w:rsidRPr="003259F8" w:rsidRDefault="00B51F3C" w:rsidP="00B51F3C">
      <w:pPr>
        <w:adjustRightInd/>
        <w:ind w:firstLine="0"/>
        <w:jc w:val="center"/>
        <w:rPr>
          <w:sz w:val="24"/>
          <w:szCs w:val="24"/>
        </w:rPr>
      </w:pPr>
      <w:r w:rsidRPr="003259F8">
        <w:rPr>
          <w:sz w:val="24"/>
          <w:szCs w:val="24"/>
        </w:rPr>
        <w:t xml:space="preserve">МУНИЦИПАЛЬНОЙ ПРОГРАММЫ </w:t>
      </w:r>
      <w:r>
        <w:rPr>
          <w:sz w:val="24"/>
          <w:szCs w:val="24"/>
        </w:rPr>
        <w:t>ГОРОДСКОГО ОКРУГА</w:t>
      </w:r>
    </w:p>
    <w:p w:rsidR="00B51F3C" w:rsidRPr="003259F8" w:rsidRDefault="00B51F3C" w:rsidP="00B51F3C">
      <w:pPr>
        <w:adjustRightInd/>
        <w:ind w:firstLine="0"/>
        <w:jc w:val="center"/>
        <w:rPr>
          <w:sz w:val="24"/>
          <w:szCs w:val="24"/>
        </w:rPr>
      </w:pPr>
      <w:r w:rsidRPr="003259F8">
        <w:rPr>
          <w:sz w:val="24"/>
          <w:szCs w:val="24"/>
        </w:rPr>
        <w:t>ЗА СЧЕТ СРЕДСТВ БЮДЖЕТА</w:t>
      </w:r>
      <w:r>
        <w:rPr>
          <w:sz w:val="24"/>
          <w:szCs w:val="24"/>
        </w:rPr>
        <w:t xml:space="preserve"> ГОРОДСКОГО ОКРУГА</w:t>
      </w:r>
      <w:r w:rsidRPr="003259F8">
        <w:rPr>
          <w:sz w:val="24"/>
          <w:szCs w:val="24"/>
        </w:rPr>
        <w:t xml:space="preserve"> (ТЫС. РУБ.)</w:t>
      </w:r>
    </w:p>
    <w:p w:rsidR="00C42282" w:rsidRDefault="00B51F3C" w:rsidP="00B51F3C">
      <w:pPr>
        <w:adjustRightInd/>
        <w:ind w:firstLine="0"/>
        <w:jc w:val="center"/>
        <w:rPr>
          <w:sz w:val="24"/>
          <w:szCs w:val="24"/>
        </w:rPr>
      </w:pPr>
      <w:r w:rsidRPr="006D20FC">
        <w:rPr>
          <w:sz w:val="24"/>
          <w:szCs w:val="24"/>
        </w:rPr>
        <w:t>В РАМКАХ</w:t>
      </w:r>
      <w:r>
        <w:rPr>
          <w:sz w:val="24"/>
          <w:szCs w:val="24"/>
        </w:rPr>
        <w:t xml:space="preserve"> </w:t>
      </w:r>
      <w:r w:rsidRPr="006D20FC">
        <w:rPr>
          <w:sz w:val="24"/>
          <w:szCs w:val="24"/>
        </w:rPr>
        <w:t>МУНИЦИПАЛЬНОЙ ПРОГРАММЫ ГОРОДСКОГО ОКРУГА</w:t>
      </w:r>
    </w:p>
    <w:p w:rsidR="00B51F3C" w:rsidRPr="0096767B" w:rsidRDefault="00B51F3C" w:rsidP="00B51F3C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6767B">
        <w:rPr>
          <w:rFonts w:ascii="Times New Roman" w:hAnsi="Times New Roman" w:cs="Times New Roman"/>
          <w:bCs/>
          <w:sz w:val="26"/>
          <w:szCs w:val="26"/>
        </w:rPr>
        <w:t xml:space="preserve">«ПРОТИВОДЕЙСТВИЕ КОРРУПЦИИ В ОРГАНАХ МЕСТНОГО САМОУПРАВЛЕНИЯ </w:t>
      </w:r>
    </w:p>
    <w:p w:rsidR="00B51F3C" w:rsidRDefault="00B51F3C" w:rsidP="00B51F3C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6767B">
        <w:rPr>
          <w:rFonts w:ascii="Times New Roman" w:hAnsi="Times New Roman" w:cs="Times New Roman"/>
          <w:bCs/>
          <w:sz w:val="26"/>
          <w:szCs w:val="26"/>
        </w:rPr>
        <w:t>АРСЕНЬЕВСКОГО ГОРОДСКОГО ОКРУГА» НА 2020 – 2024 ГОДЫ</w:t>
      </w:r>
    </w:p>
    <w:p w:rsidR="00852EC6" w:rsidRDefault="00852EC6" w:rsidP="00B51F3C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51F3C" w:rsidRDefault="00B51F3C" w:rsidP="00B51F3C">
      <w:pPr>
        <w:tabs>
          <w:tab w:val="left" w:pos="8041"/>
        </w:tabs>
        <w:ind w:firstLine="0"/>
        <w:jc w:val="left"/>
        <w:rPr>
          <w:sz w:val="28"/>
          <w:szCs w:val="28"/>
        </w:rPr>
      </w:pPr>
    </w:p>
    <w:tbl>
      <w:tblPr>
        <w:tblStyle w:val="a3"/>
        <w:tblW w:w="15247" w:type="dxa"/>
        <w:tblLook w:val="04A0" w:firstRow="1" w:lastRow="0" w:firstColumn="1" w:lastColumn="0" w:noHBand="0" w:noVBand="1"/>
      </w:tblPr>
      <w:tblGrid>
        <w:gridCol w:w="803"/>
        <w:gridCol w:w="3119"/>
        <w:gridCol w:w="2027"/>
        <w:gridCol w:w="918"/>
        <w:gridCol w:w="847"/>
        <w:gridCol w:w="923"/>
        <w:gridCol w:w="867"/>
        <w:gridCol w:w="941"/>
        <w:gridCol w:w="933"/>
        <w:gridCol w:w="936"/>
        <w:gridCol w:w="936"/>
        <w:gridCol w:w="936"/>
        <w:gridCol w:w="1061"/>
      </w:tblGrid>
      <w:tr w:rsidR="001361D7" w:rsidTr="00BF34DB">
        <w:tc>
          <w:tcPr>
            <w:tcW w:w="813" w:type="dxa"/>
            <w:vMerge w:val="restart"/>
          </w:tcPr>
          <w:p w:rsidR="00B51F3C" w:rsidRPr="00461399" w:rsidRDefault="00B51F3C" w:rsidP="00B51F3C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№</w:t>
            </w:r>
          </w:p>
          <w:p w:rsidR="00B51F3C" w:rsidRPr="00461399" w:rsidRDefault="00B51F3C" w:rsidP="00B51F3C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461399">
              <w:rPr>
                <w:sz w:val="22"/>
                <w:szCs w:val="22"/>
              </w:rPr>
              <w:t>п</w:t>
            </w:r>
            <w:proofErr w:type="gramEnd"/>
            <w:r w:rsidRPr="00461399">
              <w:rPr>
                <w:sz w:val="22"/>
                <w:szCs w:val="22"/>
              </w:rPr>
              <w:t>/п</w:t>
            </w:r>
          </w:p>
        </w:tc>
        <w:tc>
          <w:tcPr>
            <w:tcW w:w="3151" w:type="dxa"/>
            <w:vMerge w:val="restart"/>
          </w:tcPr>
          <w:p w:rsidR="00B51F3C" w:rsidRPr="00461399" w:rsidRDefault="00B51F3C" w:rsidP="00B51F3C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Наименование подпрограммы, программы, принятой в соответствии с требованиями действующего законодательства в сфере реализации муниципальной программы</w:t>
            </w:r>
          </w:p>
        </w:tc>
        <w:tc>
          <w:tcPr>
            <w:tcW w:w="2033" w:type="dxa"/>
            <w:vMerge w:val="restart"/>
          </w:tcPr>
          <w:p w:rsidR="00B51F3C" w:rsidRPr="00461399" w:rsidRDefault="00B51F3C" w:rsidP="00B51F3C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3585" w:type="dxa"/>
            <w:gridSpan w:val="4"/>
          </w:tcPr>
          <w:p w:rsidR="00B51F3C" w:rsidRDefault="00B51F3C" w:rsidP="00B51F3C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461399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665" w:type="dxa"/>
            <w:gridSpan w:val="6"/>
          </w:tcPr>
          <w:p w:rsidR="00B51F3C" w:rsidRDefault="00B51F3C" w:rsidP="00B51F3C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461399">
              <w:rPr>
                <w:sz w:val="22"/>
                <w:szCs w:val="22"/>
              </w:rPr>
              <w:t>Расходы (тыс. руб.), годы</w:t>
            </w:r>
          </w:p>
        </w:tc>
      </w:tr>
      <w:tr w:rsidR="001361D7" w:rsidTr="00BF34DB">
        <w:trPr>
          <w:tblHeader/>
        </w:trPr>
        <w:tc>
          <w:tcPr>
            <w:tcW w:w="813" w:type="dxa"/>
            <w:vMerge/>
          </w:tcPr>
          <w:p w:rsidR="00B51F3C" w:rsidRPr="00461399" w:rsidRDefault="00B51F3C" w:rsidP="00B51F3C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51" w:type="dxa"/>
            <w:vMerge/>
          </w:tcPr>
          <w:p w:rsidR="00B51F3C" w:rsidRPr="00461399" w:rsidRDefault="00B51F3C" w:rsidP="00B51F3C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33" w:type="dxa"/>
            <w:vMerge/>
          </w:tcPr>
          <w:p w:rsidR="00B51F3C" w:rsidRPr="00461399" w:rsidRDefault="00B51F3C" w:rsidP="00B51F3C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5" w:type="dxa"/>
          </w:tcPr>
          <w:p w:rsidR="00B51F3C" w:rsidRPr="00461399" w:rsidRDefault="00B51F3C" w:rsidP="00B51F3C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ГРБС</w:t>
            </w:r>
          </w:p>
        </w:tc>
        <w:tc>
          <w:tcPr>
            <w:tcW w:w="860" w:type="dxa"/>
          </w:tcPr>
          <w:p w:rsidR="00B51F3C" w:rsidRPr="00461399" w:rsidRDefault="00B51F3C" w:rsidP="00B51F3C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461399">
              <w:rPr>
                <w:sz w:val="22"/>
                <w:szCs w:val="22"/>
              </w:rPr>
              <w:t>Рз</w:t>
            </w:r>
            <w:proofErr w:type="spellEnd"/>
            <w:r w:rsidRPr="00461399">
              <w:rPr>
                <w:sz w:val="22"/>
                <w:szCs w:val="22"/>
              </w:rPr>
              <w:t xml:space="preserve"> </w:t>
            </w:r>
            <w:proofErr w:type="spellStart"/>
            <w:r w:rsidRPr="00461399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925" w:type="dxa"/>
          </w:tcPr>
          <w:p w:rsidR="00B51F3C" w:rsidRPr="00461399" w:rsidRDefault="00B51F3C" w:rsidP="00B51F3C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ЦСР</w:t>
            </w:r>
          </w:p>
        </w:tc>
        <w:tc>
          <w:tcPr>
            <w:tcW w:w="875" w:type="dxa"/>
          </w:tcPr>
          <w:p w:rsidR="00B51F3C" w:rsidRPr="00461399" w:rsidRDefault="00B51F3C" w:rsidP="00B51F3C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ВР</w:t>
            </w:r>
          </w:p>
        </w:tc>
        <w:tc>
          <w:tcPr>
            <w:tcW w:w="941" w:type="dxa"/>
          </w:tcPr>
          <w:p w:rsidR="00B51F3C" w:rsidRDefault="00B51F3C" w:rsidP="00B51F3C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2020</w:t>
            </w:r>
          </w:p>
        </w:tc>
        <w:tc>
          <w:tcPr>
            <w:tcW w:w="941" w:type="dxa"/>
          </w:tcPr>
          <w:p w:rsidR="00B51F3C" w:rsidRDefault="00B51F3C" w:rsidP="00B51F3C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2021</w:t>
            </w:r>
          </w:p>
        </w:tc>
        <w:tc>
          <w:tcPr>
            <w:tcW w:w="941" w:type="dxa"/>
          </w:tcPr>
          <w:p w:rsidR="00B51F3C" w:rsidRDefault="00B51F3C" w:rsidP="00B51F3C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2022</w:t>
            </w:r>
          </w:p>
        </w:tc>
        <w:tc>
          <w:tcPr>
            <w:tcW w:w="941" w:type="dxa"/>
          </w:tcPr>
          <w:p w:rsidR="00B51F3C" w:rsidRDefault="00B51F3C" w:rsidP="00B51F3C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2023</w:t>
            </w:r>
          </w:p>
        </w:tc>
        <w:tc>
          <w:tcPr>
            <w:tcW w:w="941" w:type="dxa"/>
          </w:tcPr>
          <w:p w:rsidR="00B51F3C" w:rsidRDefault="00B51F3C" w:rsidP="00B51F3C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2024</w:t>
            </w:r>
          </w:p>
        </w:tc>
        <w:tc>
          <w:tcPr>
            <w:tcW w:w="960" w:type="dxa"/>
          </w:tcPr>
          <w:p w:rsidR="00B51F3C" w:rsidRDefault="00B51F3C" w:rsidP="00B51F3C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Всего</w:t>
            </w:r>
          </w:p>
        </w:tc>
      </w:tr>
      <w:tr w:rsidR="001361D7" w:rsidTr="00BF34DB">
        <w:tc>
          <w:tcPr>
            <w:tcW w:w="813" w:type="dxa"/>
          </w:tcPr>
          <w:p w:rsidR="009C51DE" w:rsidRPr="00950E5B" w:rsidRDefault="009C51DE" w:rsidP="009C51D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51" w:type="dxa"/>
          </w:tcPr>
          <w:p w:rsidR="009C51DE" w:rsidRPr="00950E5B" w:rsidRDefault="009C51DE" w:rsidP="009C51DE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50E5B">
              <w:rPr>
                <w:sz w:val="24"/>
                <w:szCs w:val="24"/>
              </w:rPr>
              <w:t>Муниципальная программа «Противодействие коррупции в органах местного самоуправления Арсеньевского городского округа»</w:t>
            </w:r>
          </w:p>
        </w:tc>
        <w:tc>
          <w:tcPr>
            <w:tcW w:w="2033" w:type="dxa"/>
          </w:tcPr>
          <w:p w:rsidR="009C51DE" w:rsidRPr="00BF34DB" w:rsidRDefault="00BF34DB" w:rsidP="00BF34D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АО</w:t>
            </w:r>
          </w:p>
        </w:tc>
        <w:tc>
          <w:tcPr>
            <w:tcW w:w="925" w:type="dxa"/>
          </w:tcPr>
          <w:p w:rsidR="009C51DE" w:rsidRDefault="00FC7BDE" w:rsidP="00FC7BD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60" w:type="dxa"/>
          </w:tcPr>
          <w:p w:rsidR="009C51DE" w:rsidRDefault="00FC7BDE" w:rsidP="00FC7BD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25" w:type="dxa"/>
          </w:tcPr>
          <w:p w:rsidR="009C51DE" w:rsidRDefault="00FC7BDE" w:rsidP="00FC7BD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75" w:type="dxa"/>
          </w:tcPr>
          <w:p w:rsidR="009C51DE" w:rsidRDefault="00FC7BDE" w:rsidP="00FC7BD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41" w:type="dxa"/>
          </w:tcPr>
          <w:p w:rsidR="009C51DE" w:rsidRPr="000B7DE4" w:rsidRDefault="00B8041E" w:rsidP="00B8041E">
            <w:pPr>
              <w:ind w:firstLine="0"/>
              <w:jc w:val="center"/>
              <w:rPr>
                <w:szCs w:val="26"/>
              </w:rPr>
            </w:pPr>
            <w:r w:rsidRPr="000B7DE4">
              <w:rPr>
                <w:szCs w:val="26"/>
              </w:rPr>
              <w:t>77</w:t>
            </w:r>
            <w:r w:rsidR="004663CC" w:rsidRPr="000B7DE4">
              <w:rPr>
                <w:szCs w:val="26"/>
              </w:rPr>
              <w:t>,</w:t>
            </w:r>
            <w:r w:rsidRPr="000B7DE4">
              <w:rPr>
                <w:szCs w:val="26"/>
              </w:rPr>
              <w:t>8</w:t>
            </w:r>
            <w:r w:rsidR="004663CC" w:rsidRPr="000B7DE4">
              <w:rPr>
                <w:szCs w:val="26"/>
              </w:rPr>
              <w:t>04</w:t>
            </w:r>
          </w:p>
        </w:tc>
        <w:tc>
          <w:tcPr>
            <w:tcW w:w="941" w:type="dxa"/>
          </w:tcPr>
          <w:p w:rsidR="009C51DE" w:rsidRPr="000B7DE4" w:rsidRDefault="000B7DE4" w:rsidP="007C1F77">
            <w:pPr>
              <w:ind w:firstLine="0"/>
              <w:jc w:val="center"/>
              <w:rPr>
                <w:szCs w:val="26"/>
              </w:rPr>
            </w:pPr>
            <w:r w:rsidRPr="000B7DE4">
              <w:rPr>
                <w:szCs w:val="26"/>
              </w:rPr>
              <w:t>49,5</w:t>
            </w:r>
          </w:p>
        </w:tc>
        <w:tc>
          <w:tcPr>
            <w:tcW w:w="941" w:type="dxa"/>
          </w:tcPr>
          <w:p w:rsidR="009C51DE" w:rsidRPr="000B7DE4" w:rsidRDefault="00230321" w:rsidP="000B7DE4">
            <w:pPr>
              <w:ind w:firstLine="0"/>
              <w:jc w:val="center"/>
              <w:rPr>
                <w:szCs w:val="26"/>
              </w:rPr>
            </w:pPr>
            <w:r w:rsidRPr="000B7DE4">
              <w:rPr>
                <w:szCs w:val="26"/>
                <w:lang w:val="en-US"/>
              </w:rPr>
              <w:t>1</w:t>
            </w:r>
            <w:r w:rsidR="000B7DE4" w:rsidRPr="000B7DE4">
              <w:rPr>
                <w:szCs w:val="26"/>
              </w:rPr>
              <w:t>34</w:t>
            </w:r>
            <w:r w:rsidRPr="000B7DE4">
              <w:rPr>
                <w:szCs w:val="26"/>
                <w:lang w:val="en-US"/>
              </w:rPr>
              <w:t>,0</w:t>
            </w:r>
          </w:p>
        </w:tc>
        <w:tc>
          <w:tcPr>
            <w:tcW w:w="941" w:type="dxa"/>
          </w:tcPr>
          <w:p w:rsidR="009C51DE" w:rsidRPr="000B7DE4" w:rsidRDefault="009C51DE" w:rsidP="000B7DE4">
            <w:pPr>
              <w:ind w:firstLine="0"/>
              <w:jc w:val="center"/>
              <w:rPr>
                <w:szCs w:val="26"/>
              </w:rPr>
            </w:pPr>
            <w:r w:rsidRPr="000B7DE4">
              <w:rPr>
                <w:szCs w:val="26"/>
              </w:rPr>
              <w:t>1</w:t>
            </w:r>
            <w:r w:rsidR="000B7DE4" w:rsidRPr="000B7DE4">
              <w:rPr>
                <w:szCs w:val="26"/>
              </w:rPr>
              <w:t>68</w:t>
            </w:r>
            <w:r w:rsidRPr="000B7DE4">
              <w:rPr>
                <w:szCs w:val="26"/>
              </w:rPr>
              <w:t>,0</w:t>
            </w:r>
          </w:p>
        </w:tc>
        <w:tc>
          <w:tcPr>
            <w:tcW w:w="941" w:type="dxa"/>
          </w:tcPr>
          <w:p w:rsidR="009C51DE" w:rsidRPr="000B7DE4" w:rsidRDefault="009C51DE" w:rsidP="000B7DE4">
            <w:pPr>
              <w:ind w:firstLine="0"/>
              <w:jc w:val="center"/>
              <w:rPr>
                <w:szCs w:val="26"/>
              </w:rPr>
            </w:pPr>
            <w:r w:rsidRPr="000B7DE4">
              <w:rPr>
                <w:szCs w:val="26"/>
              </w:rPr>
              <w:t>1</w:t>
            </w:r>
            <w:r w:rsidR="000B7DE4" w:rsidRPr="000B7DE4">
              <w:rPr>
                <w:szCs w:val="26"/>
              </w:rPr>
              <w:t>68</w:t>
            </w:r>
            <w:r w:rsidRPr="000B7DE4">
              <w:rPr>
                <w:szCs w:val="26"/>
              </w:rPr>
              <w:t>,0</w:t>
            </w:r>
          </w:p>
        </w:tc>
        <w:tc>
          <w:tcPr>
            <w:tcW w:w="960" w:type="dxa"/>
          </w:tcPr>
          <w:p w:rsidR="009C51DE" w:rsidRPr="000B7DE4" w:rsidRDefault="000B7DE4" w:rsidP="000B7DE4">
            <w:pPr>
              <w:ind w:firstLine="0"/>
              <w:jc w:val="center"/>
              <w:rPr>
                <w:szCs w:val="26"/>
              </w:rPr>
            </w:pPr>
            <w:r w:rsidRPr="000B7DE4">
              <w:rPr>
                <w:szCs w:val="26"/>
              </w:rPr>
              <w:t>597</w:t>
            </w:r>
            <w:r w:rsidR="00B8041E" w:rsidRPr="000B7DE4">
              <w:rPr>
                <w:szCs w:val="26"/>
              </w:rPr>
              <w:t>,</w:t>
            </w:r>
            <w:r w:rsidRPr="000B7DE4">
              <w:rPr>
                <w:szCs w:val="26"/>
              </w:rPr>
              <w:t>3</w:t>
            </w:r>
            <w:r w:rsidR="00230321" w:rsidRPr="000B7DE4">
              <w:rPr>
                <w:szCs w:val="26"/>
              </w:rPr>
              <w:t>04</w:t>
            </w:r>
          </w:p>
        </w:tc>
      </w:tr>
      <w:tr w:rsidR="00852EC6" w:rsidTr="00BF34DB">
        <w:tc>
          <w:tcPr>
            <w:tcW w:w="813" w:type="dxa"/>
            <w:vMerge w:val="restart"/>
          </w:tcPr>
          <w:p w:rsidR="00852EC6" w:rsidRDefault="00852EC6" w:rsidP="00C52059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51" w:type="dxa"/>
            <w:vMerge w:val="restart"/>
          </w:tcPr>
          <w:p w:rsidR="00852EC6" w:rsidRPr="00A3185B" w:rsidRDefault="00852EC6" w:rsidP="00C52059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A3185B">
              <w:rPr>
                <w:b/>
                <w:color w:val="000000"/>
                <w:sz w:val="24"/>
                <w:szCs w:val="24"/>
              </w:rPr>
              <w:t xml:space="preserve">Основное </w:t>
            </w:r>
            <w:r>
              <w:rPr>
                <w:b/>
                <w:color w:val="000000"/>
                <w:sz w:val="24"/>
                <w:szCs w:val="24"/>
              </w:rPr>
              <w:t>мероприятие 1.</w:t>
            </w:r>
            <w:r>
              <w:rPr>
                <w:color w:val="000000"/>
                <w:sz w:val="24"/>
                <w:szCs w:val="24"/>
              </w:rPr>
              <w:t xml:space="preserve"> Д</w:t>
            </w:r>
            <w:r w:rsidRPr="00950E5B">
              <w:rPr>
                <w:color w:val="000000"/>
                <w:sz w:val="24"/>
                <w:szCs w:val="24"/>
              </w:rPr>
              <w:t>еятельност</w:t>
            </w:r>
            <w:r>
              <w:rPr>
                <w:color w:val="000000"/>
                <w:sz w:val="24"/>
                <w:szCs w:val="24"/>
              </w:rPr>
              <w:t xml:space="preserve">ь </w:t>
            </w:r>
            <w:r w:rsidRPr="00950E5B">
              <w:rPr>
                <w:color w:val="000000"/>
                <w:sz w:val="24"/>
                <w:szCs w:val="24"/>
              </w:rPr>
              <w:t>органов местного самоуправления в сфере противодействия</w:t>
            </w:r>
          </w:p>
        </w:tc>
        <w:tc>
          <w:tcPr>
            <w:tcW w:w="2033" w:type="dxa"/>
          </w:tcPr>
          <w:p w:rsidR="00852EC6" w:rsidRPr="00950E5B" w:rsidRDefault="00852EC6" w:rsidP="00C52059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950E5B">
              <w:rPr>
                <w:sz w:val="24"/>
                <w:szCs w:val="24"/>
              </w:rPr>
              <w:t>Администрация АГО</w:t>
            </w:r>
          </w:p>
        </w:tc>
        <w:tc>
          <w:tcPr>
            <w:tcW w:w="925" w:type="dxa"/>
          </w:tcPr>
          <w:p w:rsidR="00852EC6" w:rsidRDefault="00852EC6" w:rsidP="00C52059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986</w:t>
            </w:r>
          </w:p>
        </w:tc>
        <w:tc>
          <w:tcPr>
            <w:tcW w:w="860" w:type="dxa"/>
          </w:tcPr>
          <w:p w:rsidR="00852EC6" w:rsidRDefault="00852EC6" w:rsidP="00C52059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25" w:type="dxa"/>
          </w:tcPr>
          <w:p w:rsidR="00852EC6" w:rsidRDefault="00852EC6" w:rsidP="00C52059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75" w:type="dxa"/>
          </w:tcPr>
          <w:p w:rsidR="00852EC6" w:rsidRDefault="00852EC6" w:rsidP="00C52059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41" w:type="dxa"/>
          </w:tcPr>
          <w:p w:rsidR="00852EC6" w:rsidRPr="009B0809" w:rsidRDefault="00BA40C2" w:rsidP="00C5205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852EC6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941" w:type="dxa"/>
          </w:tcPr>
          <w:p w:rsidR="00852EC6" w:rsidRPr="003F1365" w:rsidRDefault="003F1365" w:rsidP="003F136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="00852EC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941" w:type="dxa"/>
          </w:tcPr>
          <w:p w:rsidR="00852EC6" w:rsidRPr="009B0809" w:rsidRDefault="003F1365" w:rsidP="00C5205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75</w:t>
            </w:r>
            <w:r w:rsidR="00BA40C2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41" w:type="dxa"/>
          </w:tcPr>
          <w:p w:rsidR="00852EC6" w:rsidRPr="009B0809" w:rsidRDefault="00BA40C2" w:rsidP="00C5205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109,0</w:t>
            </w:r>
          </w:p>
        </w:tc>
        <w:tc>
          <w:tcPr>
            <w:tcW w:w="941" w:type="dxa"/>
          </w:tcPr>
          <w:p w:rsidR="00852EC6" w:rsidRPr="009B0809" w:rsidRDefault="00BA40C2" w:rsidP="00C5205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109,0</w:t>
            </w:r>
          </w:p>
        </w:tc>
        <w:tc>
          <w:tcPr>
            <w:tcW w:w="960" w:type="dxa"/>
          </w:tcPr>
          <w:p w:rsidR="00852EC6" w:rsidRPr="003F1365" w:rsidRDefault="003F1365" w:rsidP="00C52059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  <w:lang w:val="en-US"/>
              </w:rPr>
              <w:t>340</w:t>
            </w:r>
            <w:r>
              <w:rPr>
                <w:szCs w:val="26"/>
              </w:rPr>
              <w:t>,504</w:t>
            </w:r>
          </w:p>
        </w:tc>
      </w:tr>
      <w:tr w:rsidR="00852EC6" w:rsidTr="00BF34DB">
        <w:tc>
          <w:tcPr>
            <w:tcW w:w="813" w:type="dxa"/>
            <w:vMerge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852EC6" w:rsidRPr="00A318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</w:tcPr>
          <w:p w:rsidR="00852EC6" w:rsidRPr="00950E5B" w:rsidRDefault="00852EC6" w:rsidP="00852EC6">
            <w:pPr>
              <w:ind w:firstLine="0"/>
              <w:jc w:val="center"/>
              <w:rPr>
                <w:sz w:val="24"/>
                <w:szCs w:val="24"/>
              </w:rPr>
            </w:pPr>
            <w:r w:rsidRPr="00950E5B"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92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992</w:t>
            </w:r>
          </w:p>
        </w:tc>
        <w:tc>
          <w:tcPr>
            <w:tcW w:w="860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2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7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41" w:type="dxa"/>
          </w:tcPr>
          <w:p w:rsidR="00852EC6" w:rsidRPr="009B0809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7,0</w:t>
            </w:r>
          </w:p>
        </w:tc>
        <w:tc>
          <w:tcPr>
            <w:tcW w:w="941" w:type="dxa"/>
          </w:tcPr>
          <w:p w:rsidR="00852EC6" w:rsidRPr="009B0809" w:rsidRDefault="003F1365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  <w:r w:rsidR="00852EC6">
              <w:rPr>
                <w:szCs w:val="26"/>
              </w:rPr>
              <w:t>,0</w:t>
            </w:r>
          </w:p>
        </w:tc>
        <w:tc>
          <w:tcPr>
            <w:tcW w:w="941" w:type="dxa"/>
          </w:tcPr>
          <w:p w:rsidR="00852EC6" w:rsidRPr="009B0809" w:rsidRDefault="00230321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18</w:t>
            </w:r>
            <w:r w:rsidR="00852EC6">
              <w:rPr>
                <w:szCs w:val="26"/>
              </w:rPr>
              <w:t>,0</w:t>
            </w:r>
          </w:p>
        </w:tc>
        <w:tc>
          <w:tcPr>
            <w:tcW w:w="941" w:type="dxa"/>
          </w:tcPr>
          <w:p w:rsidR="00852EC6" w:rsidRPr="009B0809" w:rsidRDefault="00230321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18</w:t>
            </w:r>
            <w:r w:rsidR="00852EC6">
              <w:rPr>
                <w:szCs w:val="26"/>
              </w:rPr>
              <w:t>,0</w:t>
            </w:r>
          </w:p>
        </w:tc>
        <w:tc>
          <w:tcPr>
            <w:tcW w:w="941" w:type="dxa"/>
          </w:tcPr>
          <w:p w:rsidR="00852EC6" w:rsidRPr="009B0809" w:rsidRDefault="00230321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18</w:t>
            </w:r>
            <w:r w:rsidR="00852EC6">
              <w:rPr>
                <w:szCs w:val="26"/>
              </w:rPr>
              <w:t>,0</w:t>
            </w:r>
          </w:p>
        </w:tc>
        <w:tc>
          <w:tcPr>
            <w:tcW w:w="960" w:type="dxa"/>
          </w:tcPr>
          <w:p w:rsidR="00852EC6" w:rsidRPr="00101791" w:rsidRDefault="003F1365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67</w:t>
            </w:r>
            <w:r w:rsidR="00230321">
              <w:rPr>
                <w:szCs w:val="26"/>
              </w:rPr>
              <w:t>,0</w:t>
            </w:r>
          </w:p>
        </w:tc>
      </w:tr>
      <w:tr w:rsidR="00852EC6" w:rsidTr="00BF34DB">
        <w:tc>
          <w:tcPr>
            <w:tcW w:w="813" w:type="dxa"/>
            <w:vMerge w:val="restart"/>
          </w:tcPr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lastRenderedPageBreak/>
              <w:t>№</w:t>
            </w:r>
          </w:p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461399">
              <w:rPr>
                <w:sz w:val="22"/>
                <w:szCs w:val="22"/>
              </w:rPr>
              <w:t>п</w:t>
            </w:r>
            <w:proofErr w:type="gramEnd"/>
            <w:r w:rsidRPr="00461399">
              <w:rPr>
                <w:sz w:val="22"/>
                <w:szCs w:val="22"/>
              </w:rPr>
              <w:t>/п</w:t>
            </w:r>
          </w:p>
        </w:tc>
        <w:tc>
          <w:tcPr>
            <w:tcW w:w="3151" w:type="dxa"/>
            <w:vMerge w:val="restart"/>
          </w:tcPr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Наименование подпрограммы, программы, принятой в соответствии с требованиями действующего законодательства в сфере реализации муниципальной программы</w:t>
            </w:r>
          </w:p>
        </w:tc>
        <w:tc>
          <w:tcPr>
            <w:tcW w:w="2033" w:type="dxa"/>
            <w:vMerge w:val="restart"/>
          </w:tcPr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3585" w:type="dxa"/>
            <w:gridSpan w:val="4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461399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665" w:type="dxa"/>
            <w:gridSpan w:val="6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461399">
              <w:rPr>
                <w:sz w:val="22"/>
                <w:szCs w:val="22"/>
              </w:rPr>
              <w:t>Расходы (тыс. руб.), годы</w:t>
            </w:r>
          </w:p>
        </w:tc>
      </w:tr>
      <w:tr w:rsidR="00852EC6" w:rsidTr="00BF34DB">
        <w:tc>
          <w:tcPr>
            <w:tcW w:w="813" w:type="dxa"/>
            <w:vMerge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ГРБС</w:t>
            </w:r>
          </w:p>
        </w:tc>
        <w:tc>
          <w:tcPr>
            <w:tcW w:w="860" w:type="dxa"/>
          </w:tcPr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461399">
              <w:rPr>
                <w:sz w:val="22"/>
                <w:szCs w:val="22"/>
              </w:rPr>
              <w:t>Рз</w:t>
            </w:r>
            <w:proofErr w:type="spellEnd"/>
            <w:r w:rsidRPr="00461399">
              <w:rPr>
                <w:sz w:val="22"/>
                <w:szCs w:val="22"/>
              </w:rPr>
              <w:t xml:space="preserve"> </w:t>
            </w:r>
            <w:proofErr w:type="spellStart"/>
            <w:r w:rsidRPr="00461399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925" w:type="dxa"/>
          </w:tcPr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ЦСР</w:t>
            </w:r>
          </w:p>
        </w:tc>
        <w:tc>
          <w:tcPr>
            <w:tcW w:w="875" w:type="dxa"/>
          </w:tcPr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ВР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2020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2021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2022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2023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2024</w:t>
            </w:r>
          </w:p>
        </w:tc>
        <w:tc>
          <w:tcPr>
            <w:tcW w:w="960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Всего</w:t>
            </w:r>
          </w:p>
        </w:tc>
      </w:tr>
      <w:tr w:rsidR="00852EC6" w:rsidTr="00230321">
        <w:tc>
          <w:tcPr>
            <w:tcW w:w="813" w:type="dxa"/>
            <w:vMerge w:val="restart"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51" w:type="dxa"/>
            <w:vMerge w:val="restart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950E5B">
              <w:rPr>
                <w:color w:val="000000"/>
                <w:sz w:val="24"/>
                <w:szCs w:val="24"/>
              </w:rPr>
              <w:t>коррупции</w:t>
            </w:r>
            <w:proofErr w:type="gramEnd"/>
            <w:r w:rsidRPr="00950E5B">
              <w:rPr>
                <w:color w:val="000000"/>
                <w:sz w:val="24"/>
                <w:szCs w:val="24"/>
              </w:rPr>
              <w:t>, в том числе:</w:t>
            </w:r>
          </w:p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</w:tcPr>
          <w:p w:rsidR="00852EC6" w:rsidRPr="00950E5B" w:rsidRDefault="00852EC6" w:rsidP="00852EC6">
            <w:pPr>
              <w:ind w:firstLine="0"/>
              <w:jc w:val="center"/>
              <w:rPr>
                <w:sz w:val="24"/>
                <w:szCs w:val="24"/>
              </w:rPr>
            </w:pPr>
            <w:r w:rsidRPr="00950E5B">
              <w:rPr>
                <w:sz w:val="24"/>
                <w:szCs w:val="24"/>
              </w:rPr>
              <w:t>Управление имущественных отношений</w:t>
            </w:r>
          </w:p>
        </w:tc>
        <w:tc>
          <w:tcPr>
            <w:tcW w:w="925" w:type="dxa"/>
            <w:vAlign w:val="center"/>
          </w:tcPr>
          <w:p w:rsidR="00852EC6" w:rsidRDefault="00852EC6" w:rsidP="00852EC6">
            <w:pPr>
              <w:ind w:firstLine="45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985</w:t>
            </w:r>
          </w:p>
        </w:tc>
        <w:tc>
          <w:tcPr>
            <w:tcW w:w="860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2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7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Pr="00C52059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  <w:highlight w:val="yellow"/>
                <w:lang w:val="en-US"/>
              </w:rPr>
            </w:pPr>
            <w:r>
              <w:rPr>
                <w:szCs w:val="26"/>
              </w:rPr>
              <w:t>5</w:t>
            </w:r>
            <w:r w:rsidRPr="00EA14F6">
              <w:rPr>
                <w:szCs w:val="26"/>
              </w:rPr>
              <w:t>,</w:t>
            </w:r>
            <w:r>
              <w:rPr>
                <w:szCs w:val="26"/>
                <w:lang w:val="en-US"/>
              </w:rPr>
              <w:t>6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Pr="00EB76EC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  <w:highlight w:val="yellow"/>
              </w:rPr>
            </w:pPr>
            <w:r>
              <w:rPr>
                <w:szCs w:val="26"/>
                <w:lang w:val="en-US"/>
              </w:rPr>
              <w:t>7</w:t>
            </w:r>
            <w:r w:rsidRPr="00EA14F6">
              <w:rPr>
                <w:szCs w:val="26"/>
              </w:rPr>
              <w:t>,0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Pr="009B0809" w:rsidRDefault="00906AAE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  <w:r w:rsidR="00852EC6">
              <w:rPr>
                <w:szCs w:val="26"/>
              </w:rPr>
              <w:t>,0</w:t>
            </w:r>
          </w:p>
        </w:tc>
        <w:tc>
          <w:tcPr>
            <w:tcW w:w="941" w:type="dxa"/>
          </w:tcPr>
          <w:p w:rsidR="00852EC6" w:rsidRPr="003247F3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Pr="003247F3" w:rsidRDefault="00906AAE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  <w:r w:rsidR="00852EC6" w:rsidRPr="003247F3">
              <w:rPr>
                <w:szCs w:val="26"/>
              </w:rPr>
              <w:t>,0</w:t>
            </w:r>
          </w:p>
        </w:tc>
        <w:tc>
          <w:tcPr>
            <w:tcW w:w="941" w:type="dxa"/>
          </w:tcPr>
          <w:p w:rsidR="00852EC6" w:rsidRPr="003247F3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Pr="003247F3" w:rsidRDefault="00906AAE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  <w:r w:rsidR="00852EC6" w:rsidRPr="003247F3">
              <w:rPr>
                <w:szCs w:val="26"/>
              </w:rPr>
              <w:t>,0</w:t>
            </w:r>
          </w:p>
        </w:tc>
        <w:tc>
          <w:tcPr>
            <w:tcW w:w="960" w:type="dxa"/>
          </w:tcPr>
          <w:p w:rsidR="00852EC6" w:rsidRDefault="00852EC6" w:rsidP="00AA7DEA">
            <w:pPr>
              <w:ind w:firstLine="0"/>
              <w:jc w:val="center"/>
              <w:rPr>
                <w:szCs w:val="26"/>
              </w:rPr>
            </w:pPr>
          </w:p>
          <w:p w:rsidR="00230321" w:rsidRPr="003247F3" w:rsidRDefault="00906AAE" w:rsidP="00AA7DEA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33,6</w:t>
            </w:r>
          </w:p>
        </w:tc>
      </w:tr>
      <w:tr w:rsidR="00852EC6" w:rsidTr="00BF34DB">
        <w:tc>
          <w:tcPr>
            <w:tcW w:w="813" w:type="dxa"/>
            <w:vMerge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</w:tcPr>
          <w:p w:rsidR="00852EC6" w:rsidRPr="00950E5B" w:rsidRDefault="00852EC6" w:rsidP="00852EC6">
            <w:pPr>
              <w:ind w:firstLine="0"/>
              <w:jc w:val="center"/>
              <w:rPr>
                <w:sz w:val="24"/>
                <w:szCs w:val="24"/>
              </w:rPr>
            </w:pPr>
            <w:r w:rsidRPr="00950E5B">
              <w:rPr>
                <w:sz w:val="24"/>
                <w:szCs w:val="24"/>
              </w:rPr>
              <w:t>Управление культуры</w:t>
            </w:r>
          </w:p>
        </w:tc>
        <w:tc>
          <w:tcPr>
            <w:tcW w:w="925" w:type="dxa"/>
            <w:vAlign w:val="center"/>
          </w:tcPr>
          <w:p w:rsidR="00852EC6" w:rsidRDefault="00852EC6" w:rsidP="00852EC6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989</w:t>
            </w:r>
          </w:p>
        </w:tc>
        <w:tc>
          <w:tcPr>
            <w:tcW w:w="860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2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7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41" w:type="dxa"/>
          </w:tcPr>
          <w:p w:rsidR="00852EC6" w:rsidRPr="00230321" w:rsidRDefault="00B8041E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  <w:r w:rsidR="00852EC6" w:rsidRPr="00230321">
              <w:rPr>
                <w:szCs w:val="26"/>
              </w:rPr>
              <w:t>,</w:t>
            </w:r>
            <w:r>
              <w:rPr>
                <w:szCs w:val="26"/>
              </w:rPr>
              <w:t>2</w:t>
            </w:r>
          </w:p>
          <w:p w:rsidR="003247F3" w:rsidRPr="009B0809" w:rsidRDefault="003247F3" w:rsidP="003247F3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</w:tc>
        <w:tc>
          <w:tcPr>
            <w:tcW w:w="941" w:type="dxa"/>
          </w:tcPr>
          <w:p w:rsidR="00852EC6" w:rsidRPr="009B0809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8,0</w:t>
            </w:r>
          </w:p>
        </w:tc>
        <w:tc>
          <w:tcPr>
            <w:tcW w:w="941" w:type="dxa"/>
          </w:tcPr>
          <w:p w:rsidR="00852EC6" w:rsidRPr="009B0809" w:rsidRDefault="00906AAE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  <w:r w:rsidR="00852EC6">
              <w:rPr>
                <w:szCs w:val="26"/>
              </w:rPr>
              <w:t>,0</w:t>
            </w:r>
          </w:p>
        </w:tc>
        <w:tc>
          <w:tcPr>
            <w:tcW w:w="941" w:type="dxa"/>
          </w:tcPr>
          <w:p w:rsidR="00852EC6" w:rsidRPr="009B0809" w:rsidRDefault="00906AAE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  <w:r w:rsidR="00852EC6">
              <w:rPr>
                <w:szCs w:val="26"/>
              </w:rPr>
              <w:t>,0</w:t>
            </w:r>
          </w:p>
        </w:tc>
        <w:tc>
          <w:tcPr>
            <w:tcW w:w="941" w:type="dxa"/>
          </w:tcPr>
          <w:p w:rsidR="00852EC6" w:rsidRPr="009B0809" w:rsidRDefault="00906AAE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  <w:r w:rsidR="00852EC6">
              <w:rPr>
                <w:szCs w:val="26"/>
              </w:rPr>
              <w:t>,0</w:t>
            </w:r>
          </w:p>
        </w:tc>
        <w:tc>
          <w:tcPr>
            <w:tcW w:w="960" w:type="dxa"/>
          </w:tcPr>
          <w:p w:rsidR="00852EC6" w:rsidRPr="00101791" w:rsidRDefault="00906AAE" w:rsidP="00B8041E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12</w:t>
            </w:r>
            <w:r w:rsidR="00230321">
              <w:rPr>
                <w:szCs w:val="26"/>
              </w:rPr>
              <w:t>,</w:t>
            </w:r>
            <w:r w:rsidR="00B8041E">
              <w:rPr>
                <w:szCs w:val="26"/>
              </w:rPr>
              <w:t>2</w:t>
            </w:r>
          </w:p>
        </w:tc>
      </w:tr>
      <w:tr w:rsidR="00852EC6" w:rsidTr="00BF34DB">
        <w:tc>
          <w:tcPr>
            <w:tcW w:w="813" w:type="dxa"/>
            <w:vMerge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</w:tcPr>
          <w:p w:rsidR="00852EC6" w:rsidRPr="00950E5B" w:rsidRDefault="00852EC6" w:rsidP="00852EC6">
            <w:pPr>
              <w:ind w:firstLine="0"/>
              <w:jc w:val="center"/>
              <w:rPr>
                <w:sz w:val="24"/>
                <w:szCs w:val="24"/>
              </w:rPr>
            </w:pPr>
            <w:r w:rsidRPr="00950E5B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92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988</w:t>
            </w:r>
          </w:p>
        </w:tc>
        <w:tc>
          <w:tcPr>
            <w:tcW w:w="860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2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7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41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41" w:type="dxa"/>
          </w:tcPr>
          <w:p w:rsidR="00852EC6" w:rsidRPr="00101791" w:rsidRDefault="00906AAE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  <w:r w:rsidR="00852EC6" w:rsidRPr="00101791">
              <w:rPr>
                <w:szCs w:val="26"/>
              </w:rPr>
              <w:t>0,0</w:t>
            </w:r>
          </w:p>
        </w:tc>
        <w:tc>
          <w:tcPr>
            <w:tcW w:w="941" w:type="dxa"/>
          </w:tcPr>
          <w:p w:rsidR="00852EC6" w:rsidRPr="00101791" w:rsidRDefault="0020241C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  <w:r w:rsidR="00852EC6" w:rsidRPr="00101791">
              <w:rPr>
                <w:szCs w:val="26"/>
              </w:rPr>
              <w:t>0,0</w:t>
            </w:r>
          </w:p>
        </w:tc>
        <w:tc>
          <w:tcPr>
            <w:tcW w:w="941" w:type="dxa"/>
          </w:tcPr>
          <w:p w:rsidR="00852EC6" w:rsidRPr="00101791" w:rsidRDefault="0020241C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  <w:r w:rsidR="00852EC6" w:rsidRPr="00101791">
              <w:rPr>
                <w:szCs w:val="26"/>
              </w:rPr>
              <w:t>0,0</w:t>
            </w:r>
          </w:p>
        </w:tc>
        <w:tc>
          <w:tcPr>
            <w:tcW w:w="941" w:type="dxa"/>
          </w:tcPr>
          <w:p w:rsidR="00852EC6" w:rsidRPr="00101791" w:rsidRDefault="0020241C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  <w:r w:rsidR="00852EC6" w:rsidRPr="00101791">
              <w:rPr>
                <w:szCs w:val="26"/>
              </w:rPr>
              <w:t>0,0</w:t>
            </w:r>
          </w:p>
        </w:tc>
        <w:tc>
          <w:tcPr>
            <w:tcW w:w="960" w:type="dxa"/>
          </w:tcPr>
          <w:p w:rsidR="00852EC6" w:rsidRPr="00101791" w:rsidRDefault="0020241C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  <w:r w:rsidR="00906AAE">
              <w:rPr>
                <w:szCs w:val="26"/>
              </w:rPr>
              <w:t>0</w:t>
            </w:r>
            <w:r w:rsidR="00230321">
              <w:rPr>
                <w:szCs w:val="26"/>
              </w:rPr>
              <w:t>,0</w:t>
            </w:r>
          </w:p>
        </w:tc>
      </w:tr>
      <w:tr w:rsidR="00852EC6" w:rsidTr="00BF34DB">
        <w:tc>
          <w:tcPr>
            <w:tcW w:w="813" w:type="dxa"/>
            <w:vMerge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</w:tcPr>
          <w:p w:rsidR="00852EC6" w:rsidRPr="00950E5B" w:rsidRDefault="00852EC6" w:rsidP="00852EC6">
            <w:pPr>
              <w:ind w:firstLine="0"/>
              <w:jc w:val="center"/>
              <w:rPr>
                <w:sz w:val="24"/>
                <w:szCs w:val="24"/>
              </w:rPr>
            </w:pPr>
            <w:r w:rsidRPr="00950E5B">
              <w:rPr>
                <w:sz w:val="24"/>
                <w:szCs w:val="24"/>
              </w:rPr>
              <w:t>Управление спорта и молодежной политики</w:t>
            </w:r>
          </w:p>
        </w:tc>
        <w:tc>
          <w:tcPr>
            <w:tcW w:w="92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991</w:t>
            </w:r>
          </w:p>
        </w:tc>
        <w:tc>
          <w:tcPr>
            <w:tcW w:w="860" w:type="dxa"/>
          </w:tcPr>
          <w:p w:rsidR="00230321" w:rsidRDefault="00230321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25" w:type="dxa"/>
          </w:tcPr>
          <w:p w:rsidR="00230321" w:rsidRDefault="00230321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75" w:type="dxa"/>
          </w:tcPr>
          <w:p w:rsidR="00230321" w:rsidRDefault="00230321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41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</w:rPr>
            </w:pPr>
          </w:p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41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</w:rPr>
            </w:pPr>
          </w:p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41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</w:rPr>
            </w:pPr>
          </w:p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41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</w:rPr>
            </w:pPr>
          </w:p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41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</w:rPr>
            </w:pPr>
          </w:p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60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</w:rPr>
            </w:pPr>
          </w:p>
          <w:p w:rsidR="00230321" w:rsidRPr="00101791" w:rsidRDefault="00230321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0,0</w:t>
            </w:r>
          </w:p>
        </w:tc>
      </w:tr>
      <w:tr w:rsidR="00852EC6" w:rsidTr="00BF34DB">
        <w:tc>
          <w:tcPr>
            <w:tcW w:w="813" w:type="dxa"/>
            <w:vMerge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</w:tcPr>
          <w:p w:rsidR="00852EC6" w:rsidRPr="00950E5B" w:rsidRDefault="00852EC6" w:rsidP="00852EC6">
            <w:pPr>
              <w:ind w:firstLine="0"/>
              <w:jc w:val="center"/>
              <w:rPr>
                <w:sz w:val="24"/>
                <w:szCs w:val="24"/>
              </w:rPr>
            </w:pPr>
            <w:r w:rsidRPr="00950E5B">
              <w:rPr>
                <w:sz w:val="24"/>
                <w:szCs w:val="24"/>
              </w:rPr>
              <w:t>Управление опеки и попечительства</w:t>
            </w:r>
          </w:p>
        </w:tc>
        <w:tc>
          <w:tcPr>
            <w:tcW w:w="92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987</w:t>
            </w:r>
          </w:p>
        </w:tc>
        <w:tc>
          <w:tcPr>
            <w:tcW w:w="860" w:type="dxa"/>
          </w:tcPr>
          <w:p w:rsidR="00230321" w:rsidRDefault="00230321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25" w:type="dxa"/>
          </w:tcPr>
          <w:p w:rsidR="00230321" w:rsidRDefault="00230321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75" w:type="dxa"/>
          </w:tcPr>
          <w:p w:rsidR="00230321" w:rsidRDefault="00230321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41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</w:rPr>
            </w:pPr>
          </w:p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41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</w:rPr>
            </w:pPr>
          </w:p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41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</w:rPr>
            </w:pPr>
          </w:p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41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</w:rPr>
            </w:pPr>
          </w:p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41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</w:rPr>
            </w:pPr>
          </w:p>
          <w:p w:rsidR="00852EC6" w:rsidRPr="00101791" w:rsidRDefault="00AA7DEA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  <w:r w:rsidR="00852EC6" w:rsidRPr="00101791">
              <w:rPr>
                <w:szCs w:val="26"/>
              </w:rPr>
              <w:t>,0</w:t>
            </w:r>
          </w:p>
        </w:tc>
        <w:tc>
          <w:tcPr>
            <w:tcW w:w="960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</w:rPr>
            </w:pPr>
          </w:p>
          <w:p w:rsidR="00230321" w:rsidRPr="00101791" w:rsidRDefault="00230321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0,0</w:t>
            </w:r>
          </w:p>
        </w:tc>
      </w:tr>
      <w:tr w:rsidR="00852EC6" w:rsidTr="00230321">
        <w:tc>
          <w:tcPr>
            <w:tcW w:w="813" w:type="dxa"/>
            <w:vMerge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</w:tcPr>
          <w:p w:rsidR="00852EC6" w:rsidRPr="00950E5B" w:rsidRDefault="00852EC6" w:rsidP="00852EC6">
            <w:pPr>
              <w:ind w:firstLine="0"/>
              <w:jc w:val="center"/>
              <w:rPr>
                <w:sz w:val="24"/>
                <w:szCs w:val="24"/>
              </w:rPr>
            </w:pPr>
            <w:r w:rsidRPr="00950E5B">
              <w:rPr>
                <w:sz w:val="24"/>
                <w:szCs w:val="24"/>
              </w:rPr>
              <w:t>Дума АГО</w:t>
            </w:r>
          </w:p>
        </w:tc>
        <w:tc>
          <w:tcPr>
            <w:tcW w:w="92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987</w:t>
            </w:r>
          </w:p>
        </w:tc>
        <w:tc>
          <w:tcPr>
            <w:tcW w:w="860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2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7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41" w:type="dxa"/>
          </w:tcPr>
          <w:p w:rsidR="00852EC6" w:rsidRPr="00996ECB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  <w:lang w:val="en-US"/>
              </w:rPr>
            </w:pPr>
            <w:r>
              <w:rPr>
                <w:szCs w:val="26"/>
              </w:rPr>
              <w:t>1</w:t>
            </w:r>
            <w:r>
              <w:rPr>
                <w:szCs w:val="26"/>
                <w:lang w:val="en-US"/>
              </w:rPr>
              <w:t>4</w:t>
            </w:r>
            <w:r>
              <w:rPr>
                <w:szCs w:val="26"/>
              </w:rPr>
              <w:t>,</w:t>
            </w:r>
            <w:r>
              <w:rPr>
                <w:szCs w:val="26"/>
                <w:lang w:val="en-US"/>
              </w:rPr>
              <w:t>2</w:t>
            </w:r>
          </w:p>
        </w:tc>
        <w:tc>
          <w:tcPr>
            <w:tcW w:w="941" w:type="dxa"/>
          </w:tcPr>
          <w:p w:rsidR="00852EC6" w:rsidRPr="009B0809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15,0</w:t>
            </w:r>
          </w:p>
        </w:tc>
        <w:tc>
          <w:tcPr>
            <w:tcW w:w="941" w:type="dxa"/>
          </w:tcPr>
          <w:p w:rsidR="00852EC6" w:rsidRPr="009B0809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15,0</w:t>
            </w:r>
          </w:p>
        </w:tc>
        <w:tc>
          <w:tcPr>
            <w:tcW w:w="941" w:type="dxa"/>
          </w:tcPr>
          <w:p w:rsidR="00852EC6" w:rsidRPr="009B0809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15,0</w:t>
            </w:r>
          </w:p>
        </w:tc>
        <w:tc>
          <w:tcPr>
            <w:tcW w:w="941" w:type="dxa"/>
          </w:tcPr>
          <w:p w:rsidR="00852EC6" w:rsidRPr="009B0809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15,0</w:t>
            </w:r>
          </w:p>
        </w:tc>
        <w:tc>
          <w:tcPr>
            <w:tcW w:w="960" w:type="dxa"/>
          </w:tcPr>
          <w:p w:rsidR="00852EC6" w:rsidRPr="00101791" w:rsidRDefault="00230321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74,2</w:t>
            </w:r>
          </w:p>
        </w:tc>
      </w:tr>
      <w:tr w:rsidR="00852EC6" w:rsidTr="00BF34DB">
        <w:tc>
          <w:tcPr>
            <w:tcW w:w="813" w:type="dxa"/>
            <w:vMerge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</w:tcPr>
          <w:p w:rsidR="00852EC6" w:rsidRPr="00950E5B" w:rsidRDefault="00852EC6" w:rsidP="00852EC6">
            <w:pPr>
              <w:ind w:firstLine="0"/>
              <w:jc w:val="center"/>
              <w:rPr>
                <w:sz w:val="24"/>
                <w:szCs w:val="24"/>
              </w:rPr>
            </w:pPr>
            <w:r w:rsidRPr="00950E5B">
              <w:rPr>
                <w:sz w:val="24"/>
                <w:szCs w:val="24"/>
              </w:rPr>
              <w:t>Контрольно – с</w:t>
            </w:r>
            <w:r w:rsidR="00395A74">
              <w:rPr>
                <w:sz w:val="24"/>
                <w:szCs w:val="24"/>
              </w:rPr>
              <w:t>ч</w:t>
            </w:r>
            <w:r w:rsidRPr="00950E5B">
              <w:rPr>
                <w:sz w:val="24"/>
                <w:szCs w:val="24"/>
              </w:rPr>
              <w:t>етная палата</w:t>
            </w:r>
          </w:p>
        </w:tc>
        <w:tc>
          <w:tcPr>
            <w:tcW w:w="925" w:type="dxa"/>
            <w:vAlign w:val="center"/>
          </w:tcPr>
          <w:p w:rsidR="00852EC6" w:rsidRDefault="00852EC6" w:rsidP="00852EC6">
            <w:pPr>
              <w:ind w:firstLine="38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983</w:t>
            </w:r>
          </w:p>
        </w:tc>
        <w:tc>
          <w:tcPr>
            <w:tcW w:w="860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2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7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41" w:type="dxa"/>
          </w:tcPr>
          <w:p w:rsidR="00852EC6" w:rsidRPr="00996ECB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2</w:t>
            </w:r>
            <w:r>
              <w:rPr>
                <w:szCs w:val="26"/>
              </w:rPr>
              <w:t>,</w:t>
            </w:r>
            <w:r>
              <w:rPr>
                <w:szCs w:val="26"/>
                <w:lang w:val="en-US"/>
              </w:rPr>
              <w:t>8</w:t>
            </w:r>
          </w:p>
        </w:tc>
        <w:tc>
          <w:tcPr>
            <w:tcW w:w="941" w:type="dxa"/>
          </w:tcPr>
          <w:p w:rsidR="00852EC6" w:rsidRPr="009B0809" w:rsidRDefault="00906AAE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  <w:r w:rsidR="00852EC6">
              <w:rPr>
                <w:szCs w:val="26"/>
              </w:rPr>
              <w:t>,0</w:t>
            </w:r>
          </w:p>
        </w:tc>
        <w:tc>
          <w:tcPr>
            <w:tcW w:w="941" w:type="dxa"/>
          </w:tcPr>
          <w:p w:rsidR="00852EC6" w:rsidRPr="009B0809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9,0</w:t>
            </w:r>
          </w:p>
        </w:tc>
        <w:tc>
          <w:tcPr>
            <w:tcW w:w="941" w:type="dxa"/>
          </w:tcPr>
          <w:p w:rsidR="00852EC6" w:rsidRPr="009B0809" w:rsidRDefault="00906AAE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  <w:r w:rsidR="00852EC6">
              <w:rPr>
                <w:szCs w:val="26"/>
              </w:rPr>
              <w:t>,0</w:t>
            </w:r>
          </w:p>
        </w:tc>
        <w:tc>
          <w:tcPr>
            <w:tcW w:w="941" w:type="dxa"/>
          </w:tcPr>
          <w:p w:rsidR="00852EC6" w:rsidRPr="009B0809" w:rsidRDefault="00906AAE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  <w:r w:rsidR="00852EC6">
              <w:rPr>
                <w:szCs w:val="26"/>
              </w:rPr>
              <w:t>,0</w:t>
            </w:r>
          </w:p>
        </w:tc>
        <w:tc>
          <w:tcPr>
            <w:tcW w:w="960" w:type="dxa"/>
          </w:tcPr>
          <w:p w:rsidR="00852EC6" w:rsidRPr="00230321" w:rsidRDefault="00906AAE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29</w:t>
            </w:r>
            <w:r w:rsidR="00230321">
              <w:rPr>
                <w:szCs w:val="26"/>
              </w:rPr>
              <w:t>,8</w:t>
            </w:r>
          </w:p>
        </w:tc>
      </w:tr>
      <w:tr w:rsidR="00852EC6" w:rsidTr="00BF34DB">
        <w:tc>
          <w:tcPr>
            <w:tcW w:w="813" w:type="dxa"/>
            <w:vMerge w:val="restart"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151" w:type="dxa"/>
            <w:vMerge w:val="restart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F5E3B">
              <w:rPr>
                <w:b/>
                <w:color w:val="000000"/>
                <w:sz w:val="24"/>
                <w:szCs w:val="24"/>
              </w:rPr>
              <w:t>Мероприятие 1.1.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50E5B">
              <w:rPr>
                <w:color w:val="000000"/>
                <w:sz w:val="24"/>
                <w:szCs w:val="24"/>
              </w:rPr>
              <w:t xml:space="preserve">Обучение муниципальных служащих по антикоррупционной тематике </w:t>
            </w:r>
          </w:p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</w:tcPr>
          <w:p w:rsidR="00852EC6" w:rsidRPr="00950E5B" w:rsidRDefault="00852EC6" w:rsidP="00852EC6">
            <w:pPr>
              <w:ind w:firstLine="0"/>
              <w:jc w:val="center"/>
              <w:rPr>
                <w:sz w:val="24"/>
                <w:szCs w:val="24"/>
              </w:rPr>
            </w:pPr>
            <w:r w:rsidRPr="00950E5B">
              <w:rPr>
                <w:sz w:val="24"/>
                <w:szCs w:val="24"/>
              </w:rPr>
              <w:t>Администрация АГО</w:t>
            </w:r>
          </w:p>
        </w:tc>
        <w:tc>
          <w:tcPr>
            <w:tcW w:w="92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986</w:t>
            </w:r>
          </w:p>
        </w:tc>
        <w:tc>
          <w:tcPr>
            <w:tcW w:w="860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07 05</w:t>
            </w:r>
          </w:p>
        </w:tc>
        <w:tc>
          <w:tcPr>
            <w:tcW w:w="925" w:type="dxa"/>
          </w:tcPr>
          <w:p w:rsidR="00852EC6" w:rsidRPr="00B23B87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B23B87">
              <w:rPr>
                <w:sz w:val="24"/>
                <w:szCs w:val="24"/>
              </w:rPr>
              <w:t>14 9 01 20370</w:t>
            </w:r>
          </w:p>
        </w:tc>
        <w:tc>
          <w:tcPr>
            <w:tcW w:w="87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244</w:t>
            </w:r>
          </w:p>
        </w:tc>
        <w:tc>
          <w:tcPr>
            <w:tcW w:w="941" w:type="dxa"/>
          </w:tcPr>
          <w:p w:rsidR="00852EC6" w:rsidRDefault="00852EC6" w:rsidP="00852E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2EC6" w:rsidRPr="009B0809" w:rsidRDefault="00852EC6" w:rsidP="00852E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941" w:type="dxa"/>
          </w:tcPr>
          <w:p w:rsidR="00852EC6" w:rsidRDefault="00852EC6" w:rsidP="00852E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2EC6" w:rsidRPr="009B0809" w:rsidRDefault="00906AAE" w:rsidP="00852E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52EC6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41" w:type="dxa"/>
          </w:tcPr>
          <w:p w:rsidR="00852EC6" w:rsidRDefault="00852EC6" w:rsidP="00852E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2EC6" w:rsidRPr="009B0809" w:rsidRDefault="00906AAE" w:rsidP="00852E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 w:rsidR="00852EC6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41" w:type="dxa"/>
          </w:tcPr>
          <w:p w:rsidR="00852EC6" w:rsidRDefault="00852EC6" w:rsidP="00852E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2EC6" w:rsidRPr="009B0809" w:rsidRDefault="00852EC6" w:rsidP="00852E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94,0</w:t>
            </w:r>
          </w:p>
        </w:tc>
        <w:tc>
          <w:tcPr>
            <w:tcW w:w="941" w:type="dxa"/>
          </w:tcPr>
          <w:p w:rsidR="00852EC6" w:rsidRDefault="00852EC6" w:rsidP="00852E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2EC6" w:rsidRPr="009B0809" w:rsidRDefault="00852EC6" w:rsidP="00852E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94,0</w:t>
            </w:r>
          </w:p>
        </w:tc>
        <w:tc>
          <w:tcPr>
            <w:tcW w:w="960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</w:rPr>
            </w:pPr>
          </w:p>
          <w:p w:rsidR="00230321" w:rsidRPr="00101791" w:rsidRDefault="00906AAE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285</w:t>
            </w:r>
            <w:r w:rsidR="00230321">
              <w:rPr>
                <w:szCs w:val="26"/>
              </w:rPr>
              <w:t>,0</w:t>
            </w:r>
          </w:p>
        </w:tc>
      </w:tr>
      <w:tr w:rsidR="00852EC6" w:rsidTr="00BF34DB">
        <w:tc>
          <w:tcPr>
            <w:tcW w:w="813" w:type="dxa"/>
            <w:vMerge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</w:tcPr>
          <w:p w:rsidR="00852EC6" w:rsidRPr="00950E5B" w:rsidRDefault="00852EC6" w:rsidP="00852EC6">
            <w:pPr>
              <w:ind w:firstLine="0"/>
              <w:jc w:val="center"/>
              <w:rPr>
                <w:sz w:val="24"/>
                <w:szCs w:val="24"/>
              </w:rPr>
            </w:pPr>
            <w:r w:rsidRPr="00950E5B"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92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992</w:t>
            </w:r>
          </w:p>
        </w:tc>
        <w:tc>
          <w:tcPr>
            <w:tcW w:w="860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07 05</w:t>
            </w:r>
          </w:p>
        </w:tc>
        <w:tc>
          <w:tcPr>
            <w:tcW w:w="925" w:type="dxa"/>
          </w:tcPr>
          <w:p w:rsidR="00852EC6" w:rsidRPr="00B23B87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B23B87">
              <w:rPr>
                <w:sz w:val="24"/>
                <w:szCs w:val="24"/>
              </w:rPr>
              <w:t>14 9 01 20360</w:t>
            </w:r>
          </w:p>
        </w:tc>
        <w:tc>
          <w:tcPr>
            <w:tcW w:w="87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244</w:t>
            </w:r>
          </w:p>
        </w:tc>
        <w:tc>
          <w:tcPr>
            <w:tcW w:w="941" w:type="dxa"/>
          </w:tcPr>
          <w:p w:rsidR="00852EC6" w:rsidRPr="009B0809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7,0</w:t>
            </w:r>
          </w:p>
        </w:tc>
        <w:tc>
          <w:tcPr>
            <w:tcW w:w="941" w:type="dxa"/>
          </w:tcPr>
          <w:p w:rsidR="00852EC6" w:rsidRPr="009B0809" w:rsidRDefault="009B7DFC" w:rsidP="009B7DFC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  <w:lang w:val="en-US"/>
              </w:rPr>
              <w:t>6</w:t>
            </w:r>
            <w:r w:rsidR="00852EC6">
              <w:rPr>
                <w:szCs w:val="26"/>
              </w:rPr>
              <w:t>,0</w:t>
            </w:r>
          </w:p>
        </w:tc>
        <w:tc>
          <w:tcPr>
            <w:tcW w:w="941" w:type="dxa"/>
          </w:tcPr>
          <w:p w:rsidR="00852EC6" w:rsidRPr="009B0809" w:rsidRDefault="00230321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18</w:t>
            </w:r>
            <w:r w:rsidR="00852EC6">
              <w:rPr>
                <w:szCs w:val="26"/>
              </w:rPr>
              <w:t>,0</w:t>
            </w:r>
          </w:p>
        </w:tc>
        <w:tc>
          <w:tcPr>
            <w:tcW w:w="941" w:type="dxa"/>
          </w:tcPr>
          <w:p w:rsidR="00852EC6" w:rsidRPr="009B0809" w:rsidRDefault="00230321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18</w:t>
            </w:r>
            <w:r w:rsidR="00852EC6">
              <w:rPr>
                <w:szCs w:val="26"/>
              </w:rPr>
              <w:t>,0</w:t>
            </w:r>
          </w:p>
        </w:tc>
        <w:tc>
          <w:tcPr>
            <w:tcW w:w="941" w:type="dxa"/>
          </w:tcPr>
          <w:p w:rsidR="00852EC6" w:rsidRPr="009B0809" w:rsidRDefault="00230321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18</w:t>
            </w:r>
            <w:r w:rsidR="00852EC6">
              <w:rPr>
                <w:szCs w:val="26"/>
              </w:rPr>
              <w:t>,0</w:t>
            </w:r>
          </w:p>
        </w:tc>
        <w:tc>
          <w:tcPr>
            <w:tcW w:w="960" w:type="dxa"/>
          </w:tcPr>
          <w:p w:rsidR="00852EC6" w:rsidRPr="00101791" w:rsidRDefault="007C0A73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67</w:t>
            </w:r>
            <w:r w:rsidR="00230321">
              <w:rPr>
                <w:szCs w:val="26"/>
              </w:rPr>
              <w:t>,0</w:t>
            </w:r>
          </w:p>
        </w:tc>
      </w:tr>
      <w:tr w:rsidR="00852EC6" w:rsidTr="00230321">
        <w:tc>
          <w:tcPr>
            <w:tcW w:w="813" w:type="dxa"/>
            <w:vMerge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</w:tcPr>
          <w:p w:rsidR="00852EC6" w:rsidRPr="00852EC6" w:rsidRDefault="00852EC6" w:rsidP="00852EC6">
            <w:pPr>
              <w:ind w:firstLine="0"/>
              <w:jc w:val="center"/>
              <w:rPr>
                <w:sz w:val="24"/>
                <w:szCs w:val="24"/>
              </w:rPr>
            </w:pPr>
            <w:r w:rsidRPr="00852EC6">
              <w:rPr>
                <w:sz w:val="24"/>
                <w:szCs w:val="24"/>
              </w:rPr>
              <w:t>Управление имущественных отношений</w:t>
            </w:r>
          </w:p>
        </w:tc>
        <w:tc>
          <w:tcPr>
            <w:tcW w:w="925" w:type="dxa"/>
            <w:vAlign w:val="center"/>
          </w:tcPr>
          <w:p w:rsidR="00852EC6" w:rsidRPr="00852EC6" w:rsidRDefault="00852EC6" w:rsidP="00852EC6">
            <w:pPr>
              <w:ind w:firstLine="45"/>
              <w:jc w:val="center"/>
              <w:rPr>
                <w:rFonts w:ascii="Arial" w:hAnsi="Arial" w:cs="Arial"/>
                <w:szCs w:val="26"/>
              </w:rPr>
            </w:pPr>
            <w:r w:rsidRPr="00852EC6">
              <w:rPr>
                <w:color w:val="000000"/>
                <w:szCs w:val="26"/>
              </w:rPr>
              <w:t>985</w:t>
            </w:r>
          </w:p>
        </w:tc>
        <w:tc>
          <w:tcPr>
            <w:tcW w:w="860" w:type="dxa"/>
            <w:vAlign w:val="center"/>
          </w:tcPr>
          <w:p w:rsidR="00852EC6" w:rsidRPr="00852EC6" w:rsidRDefault="00852EC6" w:rsidP="00852EC6">
            <w:pPr>
              <w:ind w:firstLine="45"/>
              <w:jc w:val="center"/>
              <w:rPr>
                <w:rFonts w:ascii="Arial" w:hAnsi="Arial" w:cs="Arial"/>
                <w:szCs w:val="26"/>
              </w:rPr>
            </w:pPr>
            <w:r w:rsidRPr="00852EC6">
              <w:rPr>
                <w:color w:val="000000"/>
                <w:szCs w:val="26"/>
              </w:rPr>
              <w:t>07 05</w:t>
            </w:r>
          </w:p>
        </w:tc>
        <w:tc>
          <w:tcPr>
            <w:tcW w:w="925" w:type="dxa"/>
            <w:vAlign w:val="center"/>
          </w:tcPr>
          <w:p w:rsidR="00852EC6" w:rsidRPr="00852EC6" w:rsidRDefault="00852EC6" w:rsidP="00852EC6">
            <w:pPr>
              <w:ind w:firstLine="0"/>
              <w:jc w:val="center"/>
              <w:rPr>
                <w:color w:val="000000"/>
                <w:szCs w:val="26"/>
              </w:rPr>
            </w:pPr>
            <w:r w:rsidRPr="00852EC6">
              <w:rPr>
                <w:color w:val="000000"/>
                <w:szCs w:val="26"/>
              </w:rPr>
              <w:t>14 9 01 20360</w:t>
            </w:r>
          </w:p>
          <w:p w:rsidR="00852EC6" w:rsidRPr="00852EC6" w:rsidRDefault="00852EC6" w:rsidP="00852EC6">
            <w:pPr>
              <w:ind w:firstLine="0"/>
              <w:jc w:val="center"/>
              <w:rPr>
                <w:rFonts w:ascii="Arial" w:hAnsi="Arial" w:cs="Arial"/>
                <w:szCs w:val="26"/>
              </w:rPr>
            </w:pPr>
          </w:p>
        </w:tc>
        <w:tc>
          <w:tcPr>
            <w:tcW w:w="875" w:type="dxa"/>
            <w:vAlign w:val="center"/>
          </w:tcPr>
          <w:p w:rsidR="00852EC6" w:rsidRDefault="00852EC6" w:rsidP="00852EC6">
            <w:pPr>
              <w:ind w:firstLine="0"/>
              <w:jc w:val="center"/>
              <w:rPr>
                <w:color w:val="000000"/>
                <w:szCs w:val="26"/>
              </w:rPr>
            </w:pPr>
            <w:r w:rsidRPr="00852EC6">
              <w:rPr>
                <w:color w:val="000000"/>
                <w:szCs w:val="26"/>
              </w:rPr>
              <w:t>244</w:t>
            </w:r>
          </w:p>
          <w:p w:rsidR="00852EC6" w:rsidRPr="00852EC6" w:rsidRDefault="00852EC6" w:rsidP="00852EC6">
            <w:pPr>
              <w:ind w:firstLine="0"/>
              <w:jc w:val="center"/>
              <w:rPr>
                <w:rFonts w:ascii="Arial" w:hAnsi="Arial" w:cs="Arial"/>
                <w:szCs w:val="26"/>
              </w:rPr>
            </w:pPr>
          </w:p>
        </w:tc>
        <w:tc>
          <w:tcPr>
            <w:tcW w:w="941" w:type="dxa"/>
          </w:tcPr>
          <w:p w:rsidR="00852EC6" w:rsidRP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P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  <w:highlight w:val="yellow"/>
                <w:lang w:val="en-US"/>
              </w:rPr>
            </w:pPr>
            <w:r w:rsidRPr="00852EC6">
              <w:rPr>
                <w:szCs w:val="26"/>
              </w:rPr>
              <w:t>5,</w:t>
            </w:r>
            <w:r w:rsidRPr="00852EC6">
              <w:rPr>
                <w:szCs w:val="26"/>
                <w:lang w:val="en-US"/>
              </w:rPr>
              <w:t>6</w:t>
            </w:r>
          </w:p>
        </w:tc>
        <w:tc>
          <w:tcPr>
            <w:tcW w:w="941" w:type="dxa"/>
          </w:tcPr>
          <w:p w:rsidR="00852EC6" w:rsidRP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P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  <w:highlight w:val="yellow"/>
              </w:rPr>
            </w:pPr>
            <w:r w:rsidRPr="00852EC6">
              <w:rPr>
                <w:szCs w:val="26"/>
                <w:lang w:val="en-US"/>
              </w:rPr>
              <w:t>7</w:t>
            </w:r>
            <w:r w:rsidRPr="00852EC6">
              <w:rPr>
                <w:szCs w:val="26"/>
              </w:rPr>
              <w:t>,0</w:t>
            </w:r>
          </w:p>
        </w:tc>
        <w:tc>
          <w:tcPr>
            <w:tcW w:w="941" w:type="dxa"/>
          </w:tcPr>
          <w:p w:rsidR="00852EC6" w:rsidRP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Pr="00852EC6" w:rsidRDefault="006810E8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  <w:r w:rsidR="00852EC6" w:rsidRPr="00852EC6">
              <w:rPr>
                <w:szCs w:val="26"/>
              </w:rPr>
              <w:t>,0</w:t>
            </w:r>
          </w:p>
        </w:tc>
        <w:tc>
          <w:tcPr>
            <w:tcW w:w="941" w:type="dxa"/>
          </w:tcPr>
          <w:p w:rsidR="00852EC6" w:rsidRPr="00AA7DEA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Pr="00AA7DEA" w:rsidRDefault="006810E8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  <w:r w:rsidR="00852EC6" w:rsidRPr="00AA7DEA">
              <w:rPr>
                <w:szCs w:val="26"/>
              </w:rPr>
              <w:t>,0</w:t>
            </w:r>
          </w:p>
        </w:tc>
        <w:tc>
          <w:tcPr>
            <w:tcW w:w="941" w:type="dxa"/>
          </w:tcPr>
          <w:p w:rsidR="00852EC6" w:rsidRPr="00AA7DEA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Pr="00AA7DEA" w:rsidRDefault="006810E8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  <w:r w:rsidR="00852EC6" w:rsidRPr="00AA7DEA">
              <w:rPr>
                <w:szCs w:val="26"/>
              </w:rPr>
              <w:t>,0</w:t>
            </w:r>
          </w:p>
        </w:tc>
        <w:tc>
          <w:tcPr>
            <w:tcW w:w="960" w:type="dxa"/>
          </w:tcPr>
          <w:p w:rsidR="00852EC6" w:rsidRDefault="00852EC6" w:rsidP="00AA7DEA">
            <w:pPr>
              <w:ind w:firstLine="0"/>
              <w:jc w:val="center"/>
              <w:rPr>
                <w:szCs w:val="26"/>
              </w:rPr>
            </w:pPr>
          </w:p>
          <w:p w:rsidR="00230321" w:rsidRPr="00852EC6" w:rsidRDefault="006810E8" w:rsidP="00AA7DEA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33</w:t>
            </w:r>
            <w:r w:rsidR="00230321">
              <w:rPr>
                <w:szCs w:val="26"/>
              </w:rPr>
              <w:t>,6</w:t>
            </w:r>
          </w:p>
        </w:tc>
      </w:tr>
      <w:tr w:rsidR="00852EC6" w:rsidTr="00BF34DB">
        <w:tc>
          <w:tcPr>
            <w:tcW w:w="813" w:type="dxa"/>
            <w:vMerge w:val="restart"/>
          </w:tcPr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lastRenderedPageBreak/>
              <w:t>№</w:t>
            </w:r>
          </w:p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461399">
              <w:rPr>
                <w:sz w:val="22"/>
                <w:szCs w:val="22"/>
              </w:rPr>
              <w:t>п</w:t>
            </w:r>
            <w:proofErr w:type="gramEnd"/>
            <w:r w:rsidRPr="00461399">
              <w:rPr>
                <w:sz w:val="22"/>
                <w:szCs w:val="22"/>
              </w:rPr>
              <w:t>/п</w:t>
            </w:r>
          </w:p>
        </w:tc>
        <w:tc>
          <w:tcPr>
            <w:tcW w:w="3151" w:type="dxa"/>
            <w:vMerge w:val="restart"/>
          </w:tcPr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Наименование подпрограммы, программы, принятой в соответствии с требованиями действующего законодательства в сфере реализации муниципальной программы</w:t>
            </w:r>
          </w:p>
        </w:tc>
        <w:tc>
          <w:tcPr>
            <w:tcW w:w="2033" w:type="dxa"/>
            <w:vMerge w:val="restart"/>
          </w:tcPr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3585" w:type="dxa"/>
            <w:gridSpan w:val="4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461399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665" w:type="dxa"/>
            <w:gridSpan w:val="6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461399">
              <w:rPr>
                <w:sz w:val="22"/>
                <w:szCs w:val="22"/>
              </w:rPr>
              <w:t>Расходы (тыс. руб.), годы</w:t>
            </w:r>
          </w:p>
        </w:tc>
      </w:tr>
      <w:tr w:rsidR="00852EC6" w:rsidTr="00BF34DB">
        <w:tc>
          <w:tcPr>
            <w:tcW w:w="813" w:type="dxa"/>
            <w:vMerge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852EC6" w:rsidRPr="00DF5E3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852EC6" w:rsidRPr="00950E5B" w:rsidRDefault="00852EC6" w:rsidP="00852EC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ГРБС</w:t>
            </w:r>
          </w:p>
        </w:tc>
        <w:tc>
          <w:tcPr>
            <w:tcW w:w="860" w:type="dxa"/>
          </w:tcPr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461399">
              <w:rPr>
                <w:sz w:val="22"/>
                <w:szCs w:val="22"/>
              </w:rPr>
              <w:t>Рз</w:t>
            </w:r>
            <w:proofErr w:type="spellEnd"/>
            <w:r w:rsidRPr="00461399">
              <w:rPr>
                <w:sz w:val="22"/>
                <w:szCs w:val="22"/>
              </w:rPr>
              <w:t xml:space="preserve"> </w:t>
            </w:r>
            <w:proofErr w:type="spellStart"/>
            <w:r w:rsidRPr="00461399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925" w:type="dxa"/>
          </w:tcPr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ЦСР</w:t>
            </w:r>
          </w:p>
        </w:tc>
        <w:tc>
          <w:tcPr>
            <w:tcW w:w="875" w:type="dxa"/>
          </w:tcPr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ВР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2020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2021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2022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2023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2024</w:t>
            </w:r>
          </w:p>
        </w:tc>
        <w:tc>
          <w:tcPr>
            <w:tcW w:w="960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Всего</w:t>
            </w:r>
          </w:p>
        </w:tc>
      </w:tr>
      <w:tr w:rsidR="00852EC6" w:rsidTr="00BF34DB">
        <w:tc>
          <w:tcPr>
            <w:tcW w:w="813" w:type="dxa"/>
            <w:vMerge w:val="restart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51" w:type="dxa"/>
            <w:vMerge w:val="restart"/>
          </w:tcPr>
          <w:p w:rsidR="00852EC6" w:rsidRPr="00DF5E3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</w:tcPr>
          <w:p w:rsidR="00852EC6" w:rsidRPr="00950E5B" w:rsidRDefault="00852EC6" w:rsidP="00852EC6">
            <w:pPr>
              <w:ind w:firstLine="0"/>
              <w:jc w:val="center"/>
              <w:rPr>
                <w:sz w:val="24"/>
                <w:szCs w:val="24"/>
              </w:rPr>
            </w:pPr>
            <w:r w:rsidRPr="00950E5B">
              <w:rPr>
                <w:sz w:val="24"/>
                <w:szCs w:val="24"/>
              </w:rPr>
              <w:t>Управление культуры</w:t>
            </w:r>
          </w:p>
        </w:tc>
        <w:tc>
          <w:tcPr>
            <w:tcW w:w="925" w:type="dxa"/>
            <w:vAlign w:val="center"/>
          </w:tcPr>
          <w:p w:rsidR="00852EC6" w:rsidRDefault="00852EC6" w:rsidP="00852EC6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989</w:t>
            </w:r>
          </w:p>
        </w:tc>
        <w:tc>
          <w:tcPr>
            <w:tcW w:w="860" w:type="dxa"/>
            <w:vAlign w:val="center"/>
          </w:tcPr>
          <w:p w:rsidR="00852EC6" w:rsidRDefault="00852EC6" w:rsidP="00852EC6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07 05</w:t>
            </w:r>
          </w:p>
        </w:tc>
        <w:tc>
          <w:tcPr>
            <w:tcW w:w="925" w:type="dxa"/>
            <w:vAlign w:val="center"/>
          </w:tcPr>
          <w:p w:rsidR="00852EC6" w:rsidRPr="00B23B87" w:rsidRDefault="00852EC6" w:rsidP="00852EC6">
            <w:pPr>
              <w:ind w:firstLine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B87">
              <w:rPr>
                <w:color w:val="000000"/>
                <w:sz w:val="24"/>
                <w:szCs w:val="24"/>
              </w:rPr>
              <w:t>14 9 01 20360</w:t>
            </w:r>
          </w:p>
        </w:tc>
        <w:tc>
          <w:tcPr>
            <w:tcW w:w="875" w:type="dxa"/>
            <w:vAlign w:val="center"/>
          </w:tcPr>
          <w:p w:rsidR="00852EC6" w:rsidRDefault="00852EC6" w:rsidP="00852EC6">
            <w:pPr>
              <w:ind w:firstLine="1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41" w:type="dxa"/>
          </w:tcPr>
          <w:p w:rsidR="00852EC6" w:rsidRPr="00230321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Pr="00230321" w:rsidRDefault="00B8041E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  <w:r w:rsidR="00852EC6" w:rsidRPr="00230321">
              <w:rPr>
                <w:szCs w:val="26"/>
              </w:rPr>
              <w:t>,</w:t>
            </w:r>
            <w:r>
              <w:rPr>
                <w:szCs w:val="26"/>
              </w:rPr>
              <w:t>2</w:t>
            </w:r>
          </w:p>
          <w:p w:rsidR="00AA7DEA" w:rsidRPr="00230321" w:rsidRDefault="00AA7DEA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</w:tc>
        <w:tc>
          <w:tcPr>
            <w:tcW w:w="941" w:type="dxa"/>
          </w:tcPr>
          <w:p w:rsidR="00852EC6" w:rsidRPr="00230321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Pr="00230321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30321">
              <w:rPr>
                <w:szCs w:val="26"/>
              </w:rPr>
              <w:t>8,0</w:t>
            </w:r>
          </w:p>
        </w:tc>
        <w:tc>
          <w:tcPr>
            <w:tcW w:w="941" w:type="dxa"/>
          </w:tcPr>
          <w:p w:rsidR="00852EC6" w:rsidRPr="00230321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Pr="00230321" w:rsidRDefault="009B7DFC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  <w:r w:rsidR="00852EC6" w:rsidRPr="00230321">
              <w:rPr>
                <w:szCs w:val="26"/>
              </w:rPr>
              <w:t>,0</w:t>
            </w:r>
          </w:p>
        </w:tc>
        <w:tc>
          <w:tcPr>
            <w:tcW w:w="941" w:type="dxa"/>
          </w:tcPr>
          <w:p w:rsidR="00852EC6" w:rsidRPr="00230321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Pr="00230321" w:rsidRDefault="009B7DFC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  <w:r w:rsidR="00852EC6" w:rsidRPr="00230321">
              <w:rPr>
                <w:szCs w:val="26"/>
              </w:rPr>
              <w:t>,0</w:t>
            </w:r>
          </w:p>
        </w:tc>
        <w:tc>
          <w:tcPr>
            <w:tcW w:w="941" w:type="dxa"/>
          </w:tcPr>
          <w:p w:rsidR="00852EC6" w:rsidRPr="00230321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Pr="00230321" w:rsidRDefault="009B7DFC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  <w:r w:rsidR="00852EC6" w:rsidRPr="00230321">
              <w:rPr>
                <w:szCs w:val="26"/>
              </w:rPr>
              <w:t>,0</w:t>
            </w:r>
          </w:p>
        </w:tc>
        <w:tc>
          <w:tcPr>
            <w:tcW w:w="960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  <w:highlight w:val="yellow"/>
              </w:rPr>
            </w:pPr>
          </w:p>
          <w:p w:rsidR="00230321" w:rsidRPr="00996ECB" w:rsidRDefault="006810E8" w:rsidP="00B8041E">
            <w:pPr>
              <w:ind w:firstLine="0"/>
              <w:jc w:val="center"/>
              <w:rPr>
                <w:szCs w:val="26"/>
                <w:highlight w:val="yellow"/>
              </w:rPr>
            </w:pPr>
            <w:r>
              <w:rPr>
                <w:szCs w:val="26"/>
              </w:rPr>
              <w:t>12</w:t>
            </w:r>
            <w:r w:rsidR="00230321" w:rsidRPr="00230321">
              <w:rPr>
                <w:szCs w:val="26"/>
              </w:rPr>
              <w:t>,</w:t>
            </w:r>
            <w:r w:rsidR="00B8041E">
              <w:rPr>
                <w:szCs w:val="26"/>
              </w:rPr>
              <w:t>2</w:t>
            </w:r>
          </w:p>
        </w:tc>
      </w:tr>
      <w:tr w:rsidR="00852EC6" w:rsidTr="00230321">
        <w:tc>
          <w:tcPr>
            <w:tcW w:w="813" w:type="dxa"/>
            <w:vMerge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852EC6" w:rsidRPr="00DF5E3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</w:tcPr>
          <w:p w:rsidR="00852EC6" w:rsidRPr="00950E5B" w:rsidRDefault="00852EC6" w:rsidP="00852EC6">
            <w:pPr>
              <w:ind w:firstLine="0"/>
              <w:jc w:val="center"/>
              <w:rPr>
                <w:sz w:val="24"/>
                <w:szCs w:val="24"/>
              </w:rPr>
            </w:pPr>
            <w:r w:rsidRPr="00950E5B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92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988</w:t>
            </w:r>
          </w:p>
        </w:tc>
        <w:tc>
          <w:tcPr>
            <w:tcW w:w="860" w:type="dxa"/>
          </w:tcPr>
          <w:p w:rsidR="00852EC6" w:rsidRPr="007938FB" w:rsidRDefault="00852EC6" w:rsidP="007938FB">
            <w:pPr>
              <w:tabs>
                <w:tab w:val="left" w:pos="8041"/>
              </w:tabs>
              <w:ind w:firstLine="0"/>
              <w:jc w:val="center"/>
              <w:rPr>
                <w:szCs w:val="26"/>
                <w:lang w:val="en-US"/>
              </w:rPr>
            </w:pPr>
            <w:r>
              <w:rPr>
                <w:szCs w:val="26"/>
              </w:rPr>
              <w:t>07 0</w:t>
            </w:r>
            <w:r w:rsidR="007938FB">
              <w:rPr>
                <w:szCs w:val="26"/>
                <w:lang w:val="en-US"/>
              </w:rPr>
              <w:t>9</w:t>
            </w:r>
          </w:p>
        </w:tc>
        <w:tc>
          <w:tcPr>
            <w:tcW w:w="925" w:type="dxa"/>
          </w:tcPr>
          <w:p w:rsidR="00852EC6" w:rsidRDefault="007938FB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B23B87">
              <w:rPr>
                <w:color w:val="000000"/>
                <w:sz w:val="24"/>
                <w:szCs w:val="24"/>
              </w:rPr>
              <w:t>14 9 01 20360</w:t>
            </w:r>
          </w:p>
        </w:tc>
        <w:tc>
          <w:tcPr>
            <w:tcW w:w="875" w:type="dxa"/>
          </w:tcPr>
          <w:p w:rsidR="00852EC6" w:rsidRPr="007938FB" w:rsidRDefault="007938FB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244</w:t>
            </w:r>
          </w:p>
        </w:tc>
        <w:tc>
          <w:tcPr>
            <w:tcW w:w="941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41" w:type="dxa"/>
          </w:tcPr>
          <w:p w:rsidR="00852EC6" w:rsidRPr="00101791" w:rsidRDefault="007C0A73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  <w:r w:rsidR="00852EC6" w:rsidRPr="00101791">
              <w:rPr>
                <w:szCs w:val="26"/>
              </w:rPr>
              <w:t>0,0</w:t>
            </w:r>
          </w:p>
        </w:tc>
        <w:tc>
          <w:tcPr>
            <w:tcW w:w="941" w:type="dxa"/>
          </w:tcPr>
          <w:p w:rsidR="00852EC6" w:rsidRPr="00101791" w:rsidRDefault="007C0A73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  <w:r w:rsidR="00852EC6" w:rsidRPr="00101791">
              <w:rPr>
                <w:szCs w:val="26"/>
              </w:rPr>
              <w:t>0,0</w:t>
            </w:r>
          </w:p>
        </w:tc>
        <w:tc>
          <w:tcPr>
            <w:tcW w:w="941" w:type="dxa"/>
          </w:tcPr>
          <w:p w:rsidR="00852EC6" w:rsidRPr="00101791" w:rsidRDefault="007C0A73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  <w:r w:rsidR="00852EC6" w:rsidRPr="00101791">
              <w:rPr>
                <w:szCs w:val="26"/>
              </w:rPr>
              <w:t>0,0</w:t>
            </w:r>
          </w:p>
        </w:tc>
        <w:tc>
          <w:tcPr>
            <w:tcW w:w="941" w:type="dxa"/>
          </w:tcPr>
          <w:p w:rsidR="00852EC6" w:rsidRPr="00101791" w:rsidRDefault="007C0A73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  <w:r w:rsidR="00852EC6" w:rsidRPr="00101791">
              <w:rPr>
                <w:szCs w:val="26"/>
              </w:rPr>
              <w:t>0,0</w:t>
            </w:r>
          </w:p>
        </w:tc>
        <w:tc>
          <w:tcPr>
            <w:tcW w:w="960" w:type="dxa"/>
          </w:tcPr>
          <w:p w:rsidR="00852EC6" w:rsidRPr="00101791" w:rsidRDefault="009B7DFC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  <w:r w:rsidR="00230321">
              <w:rPr>
                <w:szCs w:val="26"/>
              </w:rPr>
              <w:t>0,0</w:t>
            </w:r>
          </w:p>
        </w:tc>
      </w:tr>
      <w:tr w:rsidR="00852EC6" w:rsidTr="00BF34DB">
        <w:tc>
          <w:tcPr>
            <w:tcW w:w="813" w:type="dxa"/>
            <w:vMerge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852EC6" w:rsidRPr="00DF5E3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</w:tcPr>
          <w:p w:rsidR="00852EC6" w:rsidRPr="00950E5B" w:rsidRDefault="00852EC6" w:rsidP="00852EC6">
            <w:pPr>
              <w:ind w:firstLine="0"/>
              <w:jc w:val="center"/>
              <w:rPr>
                <w:sz w:val="24"/>
                <w:szCs w:val="24"/>
              </w:rPr>
            </w:pPr>
            <w:r w:rsidRPr="00950E5B">
              <w:rPr>
                <w:sz w:val="24"/>
                <w:szCs w:val="24"/>
              </w:rPr>
              <w:t>Управление спорта и молодежной политики</w:t>
            </w:r>
          </w:p>
        </w:tc>
        <w:tc>
          <w:tcPr>
            <w:tcW w:w="92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991</w:t>
            </w:r>
          </w:p>
        </w:tc>
        <w:tc>
          <w:tcPr>
            <w:tcW w:w="860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11 05</w:t>
            </w:r>
          </w:p>
        </w:tc>
        <w:tc>
          <w:tcPr>
            <w:tcW w:w="92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7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41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</w:rPr>
            </w:pPr>
          </w:p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41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</w:rPr>
            </w:pPr>
          </w:p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41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</w:rPr>
            </w:pPr>
          </w:p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41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</w:rPr>
            </w:pPr>
          </w:p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41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</w:rPr>
            </w:pPr>
          </w:p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60" w:type="dxa"/>
          </w:tcPr>
          <w:p w:rsidR="00230321" w:rsidRDefault="00230321" w:rsidP="00852EC6">
            <w:pPr>
              <w:ind w:firstLine="0"/>
              <w:jc w:val="center"/>
              <w:rPr>
                <w:szCs w:val="26"/>
              </w:rPr>
            </w:pPr>
          </w:p>
          <w:p w:rsidR="00852EC6" w:rsidRPr="00101791" w:rsidRDefault="00230321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0,0</w:t>
            </w:r>
          </w:p>
        </w:tc>
      </w:tr>
      <w:tr w:rsidR="00852EC6" w:rsidTr="00BF34DB">
        <w:tc>
          <w:tcPr>
            <w:tcW w:w="813" w:type="dxa"/>
            <w:vMerge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852EC6" w:rsidRPr="00DF5E3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</w:tcPr>
          <w:p w:rsidR="00852EC6" w:rsidRPr="00950E5B" w:rsidRDefault="00852EC6" w:rsidP="00852EC6">
            <w:pPr>
              <w:ind w:firstLine="0"/>
              <w:jc w:val="center"/>
              <w:rPr>
                <w:sz w:val="24"/>
                <w:szCs w:val="24"/>
              </w:rPr>
            </w:pPr>
            <w:r w:rsidRPr="00950E5B">
              <w:rPr>
                <w:sz w:val="24"/>
                <w:szCs w:val="24"/>
              </w:rPr>
              <w:t>Управление опеки и попечительства</w:t>
            </w:r>
          </w:p>
        </w:tc>
        <w:tc>
          <w:tcPr>
            <w:tcW w:w="92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987</w:t>
            </w:r>
          </w:p>
        </w:tc>
        <w:tc>
          <w:tcPr>
            <w:tcW w:w="860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01 13</w:t>
            </w:r>
          </w:p>
        </w:tc>
        <w:tc>
          <w:tcPr>
            <w:tcW w:w="92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7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41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</w:rPr>
            </w:pPr>
          </w:p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41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</w:rPr>
            </w:pPr>
          </w:p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41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</w:rPr>
            </w:pPr>
          </w:p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41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</w:rPr>
            </w:pPr>
          </w:p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41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</w:rPr>
            </w:pPr>
          </w:p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60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</w:rPr>
            </w:pPr>
          </w:p>
          <w:p w:rsidR="00230321" w:rsidRPr="00101791" w:rsidRDefault="00230321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0,0</w:t>
            </w:r>
          </w:p>
        </w:tc>
      </w:tr>
      <w:tr w:rsidR="00852EC6" w:rsidTr="00BF34DB">
        <w:tc>
          <w:tcPr>
            <w:tcW w:w="813" w:type="dxa"/>
            <w:vMerge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852EC6" w:rsidRPr="00DF5E3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</w:tcPr>
          <w:p w:rsidR="00852EC6" w:rsidRPr="00950E5B" w:rsidRDefault="00852EC6" w:rsidP="00852EC6">
            <w:pPr>
              <w:ind w:firstLine="0"/>
              <w:jc w:val="center"/>
              <w:rPr>
                <w:sz w:val="24"/>
                <w:szCs w:val="24"/>
              </w:rPr>
            </w:pPr>
            <w:r w:rsidRPr="00950E5B">
              <w:rPr>
                <w:sz w:val="24"/>
                <w:szCs w:val="24"/>
              </w:rPr>
              <w:t>Дума АГО</w:t>
            </w:r>
          </w:p>
        </w:tc>
        <w:tc>
          <w:tcPr>
            <w:tcW w:w="925" w:type="dxa"/>
            <w:vAlign w:val="center"/>
          </w:tcPr>
          <w:p w:rsidR="00852EC6" w:rsidRDefault="00852EC6" w:rsidP="00852EC6">
            <w:pPr>
              <w:ind w:firstLine="38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983</w:t>
            </w:r>
          </w:p>
        </w:tc>
        <w:tc>
          <w:tcPr>
            <w:tcW w:w="860" w:type="dxa"/>
            <w:vAlign w:val="center"/>
          </w:tcPr>
          <w:p w:rsidR="00852EC6" w:rsidRDefault="00852EC6" w:rsidP="00852EC6">
            <w:pPr>
              <w:ind w:firstLine="38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07 05</w:t>
            </w:r>
          </w:p>
        </w:tc>
        <w:tc>
          <w:tcPr>
            <w:tcW w:w="925" w:type="dxa"/>
            <w:vAlign w:val="center"/>
          </w:tcPr>
          <w:p w:rsidR="00852EC6" w:rsidRPr="007938FB" w:rsidRDefault="00852EC6" w:rsidP="007938FB">
            <w:pPr>
              <w:ind w:firstLine="3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color w:val="000000"/>
              </w:rPr>
              <w:t xml:space="preserve">14 </w:t>
            </w:r>
            <w:r w:rsidR="007938FB"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 xml:space="preserve"> 0</w:t>
            </w:r>
            <w:r w:rsidR="007938FB"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 xml:space="preserve"> </w:t>
            </w:r>
            <w:r w:rsidR="007938FB">
              <w:rPr>
                <w:color w:val="000000"/>
                <w:lang w:val="en-US"/>
              </w:rPr>
              <w:t>20360</w:t>
            </w:r>
          </w:p>
        </w:tc>
        <w:tc>
          <w:tcPr>
            <w:tcW w:w="875" w:type="dxa"/>
            <w:vAlign w:val="center"/>
          </w:tcPr>
          <w:p w:rsidR="00852EC6" w:rsidRDefault="00852EC6" w:rsidP="00852EC6">
            <w:pPr>
              <w:ind w:firstLine="38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Pr="00996ECB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  <w:lang w:val="en-US"/>
              </w:rPr>
            </w:pPr>
            <w:r>
              <w:rPr>
                <w:szCs w:val="26"/>
              </w:rPr>
              <w:t>1</w:t>
            </w:r>
            <w:r>
              <w:rPr>
                <w:szCs w:val="26"/>
                <w:lang w:val="en-US"/>
              </w:rPr>
              <w:t>4</w:t>
            </w:r>
            <w:r>
              <w:rPr>
                <w:szCs w:val="26"/>
              </w:rPr>
              <w:t>,</w:t>
            </w:r>
            <w:r>
              <w:rPr>
                <w:szCs w:val="26"/>
                <w:lang w:val="en-US"/>
              </w:rPr>
              <w:t>2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Pr="009B0809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15,0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Pr="009B0809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15,0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Pr="009B0809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15,0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Pr="009B0809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15,0</w:t>
            </w:r>
          </w:p>
        </w:tc>
        <w:tc>
          <w:tcPr>
            <w:tcW w:w="960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</w:rPr>
            </w:pPr>
          </w:p>
          <w:p w:rsidR="00230321" w:rsidRPr="00101791" w:rsidRDefault="00230321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74,2</w:t>
            </w:r>
          </w:p>
        </w:tc>
      </w:tr>
      <w:tr w:rsidR="00852EC6" w:rsidTr="00BF34DB">
        <w:tc>
          <w:tcPr>
            <w:tcW w:w="813" w:type="dxa"/>
            <w:vMerge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852EC6" w:rsidRPr="00DF5E3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</w:tcPr>
          <w:p w:rsidR="00852EC6" w:rsidRPr="00950E5B" w:rsidRDefault="00852EC6" w:rsidP="00852EC6">
            <w:pPr>
              <w:ind w:firstLine="0"/>
              <w:jc w:val="center"/>
              <w:rPr>
                <w:sz w:val="24"/>
                <w:szCs w:val="24"/>
              </w:rPr>
            </w:pPr>
            <w:r w:rsidRPr="00950E5B">
              <w:rPr>
                <w:sz w:val="24"/>
                <w:szCs w:val="24"/>
              </w:rPr>
              <w:t>Контрольно – с</w:t>
            </w:r>
            <w:r w:rsidR="00395A74">
              <w:rPr>
                <w:sz w:val="24"/>
                <w:szCs w:val="24"/>
              </w:rPr>
              <w:t>ч</w:t>
            </w:r>
            <w:r w:rsidRPr="00950E5B">
              <w:rPr>
                <w:sz w:val="24"/>
                <w:szCs w:val="24"/>
              </w:rPr>
              <w:t>етная палата</w:t>
            </w:r>
          </w:p>
        </w:tc>
        <w:tc>
          <w:tcPr>
            <w:tcW w:w="925" w:type="dxa"/>
            <w:vAlign w:val="center"/>
          </w:tcPr>
          <w:p w:rsidR="00852EC6" w:rsidRDefault="00852EC6" w:rsidP="00852EC6">
            <w:pPr>
              <w:ind w:left="-99" w:firstLine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984</w:t>
            </w:r>
          </w:p>
        </w:tc>
        <w:tc>
          <w:tcPr>
            <w:tcW w:w="860" w:type="dxa"/>
            <w:vAlign w:val="center"/>
          </w:tcPr>
          <w:p w:rsidR="00852EC6" w:rsidRDefault="00852EC6" w:rsidP="00852EC6">
            <w:pPr>
              <w:ind w:hanging="97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07 05</w:t>
            </w:r>
          </w:p>
        </w:tc>
        <w:tc>
          <w:tcPr>
            <w:tcW w:w="925" w:type="dxa"/>
            <w:vAlign w:val="center"/>
          </w:tcPr>
          <w:p w:rsidR="00852EC6" w:rsidRDefault="00852EC6" w:rsidP="00852EC6">
            <w:pPr>
              <w:ind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  <w:t>14 9 01 20360</w:t>
            </w:r>
          </w:p>
          <w:p w:rsidR="00852EC6" w:rsidRDefault="00852EC6" w:rsidP="00852EC6">
            <w:pPr>
              <w:ind w:firstLine="15"/>
              <w:jc w:val="center"/>
              <w:rPr>
                <w:rFonts w:ascii="Arial" w:hAnsi="Arial" w:cs="Arial"/>
              </w:rPr>
            </w:pPr>
          </w:p>
        </w:tc>
        <w:tc>
          <w:tcPr>
            <w:tcW w:w="875" w:type="dxa"/>
            <w:vAlign w:val="center"/>
          </w:tcPr>
          <w:p w:rsidR="00852EC6" w:rsidRDefault="00852EC6" w:rsidP="00852EC6">
            <w:pPr>
              <w:ind w:firstLine="15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Pr="00996ECB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2</w:t>
            </w:r>
            <w:r>
              <w:rPr>
                <w:szCs w:val="26"/>
              </w:rPr>
              <w:t>,</w:t>
            </w:r>
            <w:r>
              <w:rPr>
                <w:szCs w:val="26"/>
                <w:lang w:val="en-US"/>
              </w:rPr>
              <w:t>8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Pr="009B0809" w:rsidRDefault="006810E8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  <w:r w:rsidR="00852EC6">
              <w:rPr>
                <w:szCs w:val="26"/>
              </w:rPr>
              <w:t>,0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Pr="009B0809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9,0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Pr="009B0809" w:rsidRDefault="009B7DFC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  <w:r w:rsidR="00852EC6">
              <w:rPr>
                <w:szCs w:val="26"/>
              </w:rPr>
              <w:t>,0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Pr="009B0809" w:rsidRDefault="009B7DFC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  <w:r w:rsidR="00852EC6">
              <w:rPr>
                <w:szCs w:val="26"/>
              </w:rPr>
              <w:t>,0</w:t>
            </w:r>
          </w:p>
        </w:tc>
        <w:tc>
          <w:tcPr>
            <w:tcW w:w="960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  <w:lang w:val="en-US"/>
              </w:rPr>
            </w:pPr>
          </w:p>
          <w:p w:rsidR="00230321" w:rsidRPr="00230321" w:rsidRDefault="006810E8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29</w:t>
            </w:r>
            <w:r w:rsidR="00230321">
              <w:rPr>
                <w:szCs w:val="26"/>
              </w:rPr>
              <w:t>,8</w:t>
            </w:r>
          </w:p>
        </w:tc>
      </w:tr>
      <w:tr w:rsidR="00852EC6" w:rsidTr="00BF34DB">
        <w:tc>
          <w:tcPr>
            <w:tcW w:w="813" w:type="dxa"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151" w:type="dxa"/>
          </w:tcPr>
          <w:p w:rsidR="00852EC6" w:rsidRPr="00DF5E3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DF5E3B">
              <w:rPr>
                <w:b/>
                <w:color w:val="000000"/>
                <w:sz w:val="24"/>
                <w:szCs w:val="24"/>
              </w:rPr>
              <w:t>Мероприятие 1.2.</w:t>
            </w:r>
          </w:p>
          <w:p w:rsidR="00852EC6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950E5B">
              <w:rPr>
                <w:sz w:val="24"/>
                <w:szCs w:val="24"/>
              </w:rPr>
              <w:t>Изготовление информационной продукции по антикоррупционной тематике</w:t>
            </w:r>
          </w:p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</w:tcPr>
          <w:p w:rsidR="00852EC6" w:rsidRDefault="00852EC6" w:rsidP="00852EC6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52EC6" w:rsidRPr="00950E5B" w:rsidRDefault="00B8041E" w:rsidP="00852EC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852EC6" w:rsidRPr="00950E5B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я</w:t>
            </w:r>
            <w:r w:rsidR="00852EC6" w:rsidRPr="00950E5B">
              <w:rPr>
                <w:sz w:val="24"/>
                <w:szCs w:val="24"/>
              </w:rPr>
              <w:t xml:space="preserve"> АГО</w:t>
            </w:r>
          </w:p>
        </w:tc>
        <w:tc>
          <w:tcPr>
            <w:tcW w:w="925" w:type="dxa"/>
            <w:vAlign w:val="center"/>
          </w:tcPr>
          <w:p w:rsidR="00852EC6" w:rsidRDefault="00852EC6" w:rsidP="00852EC6">
            <w:pPr>
              <w:ind w:firstLine="45"/>
              <w:jc w:val="center"/>
              <w:rPr>
                <w:color w:val="000000"/>
              </w:rPr>
            </w:pPr>
            <w:r w:rsidRPr="00DF5E3B">
              <w:rPr>
                <w:color w:val="000000"/>
              </w:rPr>
              <w:t>986</w:t>
            </w:r>
          </w:p>
          <w:p w:rsidR="00852EC6" w:rsidRDefault="00852EC6" w:rsidP="00852EC6">
            <w:pPr>
              <w:ind w:firstLine="45"/>
              <w:jc w:val="center"/>
              <w:rPr>
                <w:color w:val="000000"/>
              </w:rPr>
            </w:pPr>
          </w:p>
          <w:p w:rsidR="00852EC6" w:rsidRPr="00DF5E3B" w:rsidRDefault="00852EC6" w:rsidP="00852EC6">
            <w:pPr>
              <w:ind w:firstLine="45"/>
              <w:jc w:val="center"/>
            </w:pPr>
          </w:p>
        </w:tc>
        <w:tc>
          <w:tcPr>
            <w:tcW w:w="860" w:type="dxa"/>
            <w:vAlign w:val="center"/>
          </w:tcPr>
          <w:p w:rsidR="00852EC6" w:rsidRDefault="00852EC6" w:rsidP="00852EC6">
            <w:pPr>
              <w:ind w:firstLine="45"/>
              <w:jc w:val="center"/>
              <w:rPr>
                <w:color w:val="000000"/>
              </w:rPr>
            </w:pPr>
            <w:r>
              <w:rPr>
                <w:color w:val="000000"/>
              </w:rPr>
              <w:t>01 13</w:t>
            </w:r>
          </w:p>
          <w:p w:rsidR="00852EC6" w:rsidRDefault="00852EC6" w:rsidP="00852EC6">
            <w:pPr>
              <w:ind w:firstLine="45"/>
              <w:jc w:val="center"/>
              <w:rPr>
                <w:color w:val="000000"/>
              </w:rPr>
            </w:pPr>
          </w:p>
          <w:p w:rsidR="00852EC6" w:rsidRDefault="00852EC6" w:rsidP="00852EC6">
            <w:pPr>
              <w:ind w:firstLine="45"/>
              <w:jc w:val="center"/>
              <w:rPr>
                <w:rFonts w:ascii="Arial" w:hAnsi="Arial" w:cs="Arial"/>
              </w:rPr>
            </w:pPr>
          </w:p>
        </w:tc>
        <w:tc>
          <w:tcPr>
            <w:tcW w:w="925" w:type="dxa"/>
            <w:vAlign w:val="center"/>
          </w:tcPr>
          <w:p w:rsidR="00852EC6" w:rsidRDefault="00852EC6" w:rsidP="00852EC6">
            <w:pPr>
              <w:ind w:firstLine="45"/>
              <w:jc w:val="center"/>
              <w:rPr>
                <w:color w:val="000000"/>
              </w:rPr>
            </w:pPr>
            <w:r>
              <w:rPr>
                <w:color w:val="000000"/>
              </w:rPr>
              <w:t>14 9 01 20370</w:t>
            </w:r>
          </w:p>
          <w:p w:rsidR="00852EC6" w:rsidRDefault="00852EC6" w:rsidP="00852EC6">
            <w:pPr>
              <w:ind w:firstLine="45"/>
              <w:jc w:val="center"/>
              <w:rPr>
                <w:rFonts w:ascii="Arial" w:hAnsi="Arial" w:cs="Arial"/>
              </w:rPr>
            </w:pPr>
          </w:p>
        </w:tc>
        <w:tc>
          <w:tcPr>
            <w:tcW w:w="875" w:type="dxa"/>
          </w:tcPr>
          <w:p w:rsidR="00852EC6" w:rsidRPr="00DF5E3B" w:rsidRDefault="00852EC6" w:rsidP="00852EC6">
            <w:pPr>
              <w:tabs>
                <w:tab w:val="left" w:pos="8041"/>
              </w:tabs>
              <w:ind w:firstLine="45"/>
              <w:jc w:val="center"/>
              <w:rPr>
                <w:sz w:val="22"/>
                <w:szCs w:val="22"/>
              </w:rPr>
            </w:pPr>
          </w:p>
          <w:p w:rsidR="00852EC6" w:rsidRDefault="00852EC6" w:rsidP="00852EC6">
            <w:pPr>
              <w:tabs>
                <w:tab w:val="left" w:pos="8041"/>
              </w:tabs>
              <w:ind w:firstLine="45"/>
              <w:jc w:val="center"/>
              <w:rPr>
                <w:szCs w:val="26"/>
              </w:rPr>
            </w:pPr>
          </w:p>
          <w:p w:rsidR="00852EC6" w:rsidRDefault="00852EC6" w:rsidP="00852EC6">
            <w:pPr>
              <w:tabs>
                <w:tab w:val="left" w:pos="8041"/>
              </w:tabs>
              <w:ind w:firstLine="45"/>
              <w:jc w:val="center"/>
              <w:rPr>
                <w:szCs w:val="26"/>
              </w:rPr>
            </w:pPr>
            <w:r>
              <w:rPr>
                <w:szCs w:val="26"/>
              </w:rPr>
              <w:t>240</w:t>
            </w:r>
          </w:p>
        </w:tc>
        <w:tc>
          <w:tcPr>
            <w:tcW w:w="941" w:type="dxa"/>
          </w:tcPr>
          <w:p w:rsidR="00852EC6" w:rsidRPr="00DF5E3B" w:rsidRDefault="00852EC6" w:rsidP="00852E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2EC6" w:rsidRDefault="00852EC6" w:rsidP="00852E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2EC6" w:rsidRPr="00AA7DEA" w:rsidRDefault="00852EC6" w:rsidP="00852E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7D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  <w:r w:rsidRPr="00AA7DE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A7D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Pr="00AA7DE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A7D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941" w:type="dxa"/>
          </w:tcPr>
          <w:p w:rsidR="00852EC6" w:rsidRPr="00DF5E3B" w:rsidRDefault="00852EC6" w:rsidP="00852E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2EC6" w:rsidRDefault="00852EC6" w:rsidP="00852E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2EC6" w:rsidRPr="009B0809" w:rsidRDefault="006810E8" w:rsidP="006810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52EC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41" w:type="dxa"/>
          </w:tcPr>
          <w:p w:rsidR="00852EC6" w:rsidRPr="00DF5E3B" w:rsidRDefault="00852EC6" w:rsidP="00852E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2EC6" w:rsidRDefault="00852EC6" w:rsidP="00852E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2EC6" w:rsidRPr="009B0809" w:rsidRDefault="00852EC6" w:rsidP="00852E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941" w:type="dxa"/>
          </w:tcPr>
          <w:p w:rsidR="00852EC6" w:rsidRPr="00DF5E3B" w:rsidRDefault="00852EC6" w:rsidP="00852E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2EC6" w:rsidRDefault="00852EC6" w:rsidP="00852E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2EC6" w:rsidRPr="009B0809" w:rsidRDefault="00852EC6" w:rsidP="00852E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941" w:type="dxa"/>
          </w:tcPr>
          <w:p w:rsidR="00852EC6" w:rsidRPr="00DF5E3B" w:rsidRDefault="00852EC6" w:rsidP="00852E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2EC6" w:rsidRDefault="00852EC6" w:rsidP="00852E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2EC6" w:rsidRPr="009B0809" w:rsidRDefault="00852EC6" w:rsidP="00852E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960" w:type="dxa"/>
          </w:tcPr>
          <w:p w:rsidR="00852EC6" w:rsidRPr="00DF5E3B" w:rsidRDefault="00852EC6" w:rsidP="00852EC6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852EC6" w:rsidRDefault="00852EC6" w:rsidP="00852EC6">
            <w:pPr>
              <w:ind w:firstLine="0"/>
              <w:jc w:val="center"/>
              <w:rPr>
                <w:szCs w:val="26"/>
              </w:rPr>
            </w:pPr>
          </w:p>
          <w:p w:rsidR="00852EC6" w:rsidRPr="00996ECB" w:rsidRDefault="006810E8" w:rsidP="006810E8">
            <w:pPr>
              <w:ind w:firstLine="0"/>
              <w:jc w:val="center"/>
              <w:rPr>
                <w:szCs w:val="26"/>
                <w:lang w:val="en-US"/>
              </w:rPr>
            </w:pPr>
            <w:r>
              <w:rPr>
                <w:szCs w:val="26"/>
              </w:rPr>
              <w:t>55</w:t>
            </w:r>
            <w:r w:rsidR="00852EC6">
              <w:rPr>
                <w:szCs w:val="26"/>
              </w:rPr>
              <w:t>,</w:t>
            </w:r>
            <w:r>
              <w:rPr>
                <w:szCs w:val="26"/>
              </w:rPr>
              <w:t>5</w:t>
            </w:r>
            <w:r w:rsidR="00852EC6">
              <w:rPr>
                <w:szCs w:val="26"/>
              </w:rPr>
              <w:t>0</w:t>
            </w:r>
            <w:r w:rsidR="00852EC6">
              <w:rPr>
                <w:szCs w:val="26"/>
                <w:lang w:val="en-US"/>
              </w:rPr>
              <w:t>4</w:t>
            </w:r>
          </w:p>
        </w:tc>
      </w:tr>
      <w:tr w:rsidR="00852EC6" w:rsidTr="00BF34DB">
        <w:tc>
          <w:tcPr>
            <w:tcW w:w="813" w:type="dxa"/>
            <w:vMerge w:val="restart"/>
          </w:tcPr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lastRenderedPageBreak/>
              <w:t>№</w:t>
            </w:r>
          </w:p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461399">
              <w:rPr>
                <w:sz w:val="22"/>
                <w:szCs w:val="22"/>
              </w:rPr>
              <w:t>п</w:t>
            </w:r>
            <w:proofErr w:type="gramEnd"/>
            <w:r w:rsidRPr="00461399">
              <w:rPr>
                <w:sz w:val="22"/>
                <w:szCs w:val="22"/>
              </w:rPr>
              <w:t>/п</w:t>
            </w:r>
          </w:p>
        </w:tc>
        <w:tc>
          <w:tcPr>
            <w:tcW w:w="3151" w:type="dxa"/>
            <w:vMerge w:val="restart"/>
          </w:tcPr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Наименование подпрограммы, программы, принятой в соответствии с требованиями действующего законодательства в сфере реализации муниципальной программы</w:t>
            </w:r>
          </w:p>
        </w:tc>
        <w:tc>
          <w:tcPr>
            <w:tcW w:w="2033" w:type="dxa"/>
            <w:vMerge w:val="restart"/>
          </w:tcPr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3585" w:type="dxa"/>
            <w:gridSpan w:val="4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461399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665" w:type="dxa"/>
            <w:gridSpan w:val="6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461399">
              <w:rPr>
                <w:sz w:val="22"/>
                <w:szCs w:val="22"/>
              </w:rPr>
              <w:t>Расходы (тыс. руб.), годы</w:t>
            </w:r>
          </w:p>
        </w:tc>
      </w:tr>
      <w:tr w:rsidR="00852EC6" w:rsidTr="00BF34DB">
        <w:tc>
          <w:tcPr>
            <w:tcW w:w="813" w:type="dxa"/>
            <w:vMerge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ГРБС</w:t>
            </w:r>
          </w:p>
        </w:tc>
        <w:tc>
          <w:tcPr>
            <w:tcW w:w="860" w:type="dxa"/>
          </w:tcPr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461399">
              <w:rPr>
                <w:sz w:val="22"/>
                <w:szCs w:val="22"/>
              </w:rPr>
              <w:t>Рз</w:t>
            </w:r>
            <w:proofErr w:type="spellEnd"/>
            <w:r w:rsidRPr="00461399">
              <w:rPr>
                <w:sz w:val="22"/>
                <w:szCs w:val="22"/>
              </w:rPr>
              <w:t xml:space="preserve"> </w:t>
            </w:r>
            <w:proofErr w:type="spellStart"/>
            <w:r w:rsidRPr="00461399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925" w:type="dxa"/>
          </w:tcPr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ЦСР</w:t>
            </w:r>
          </w:p>
        </w:tc>
        <w:tc>
          <w:tcPr>
            <w:tcW w:w="875" w:type="dxa"/>
          </w:tcPr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ВР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2020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2021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2022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2023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2024</w:t>
            </w:r>
          </w:p>
        </w:tc>
        <w:tc>
          <w:tcPr>
            <w:tcW w:w="960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Всего</w:t>
            </w:r>
          </w:p>
        </w:tc>
      </w:tr>
      <w:tr w:rsidR="00852EC6" w:rsidTr="00BF34DB">
        <w:tc>
          <w:tcPr>
            <w:tcW w:w="813" w:type="dxa"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3151" w:type="dxa"/>
          </w:tcPr>
          <w:p w:rsidR="00852EC6" w:rsidRPr="00852EC6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852EC6">
              <w:rPr>
                <w:b/>
                <w:color w:val="000000"/>
                <w:sz w:val="22"/>
                <w:szCs w:val="22"/>
              </w:rPr>
              <w:t>Мероприятие 1.3.</w:t>
            </w:r>
          </w:p>
          <w:p w:rsidR="00852EC6" w:rsidRPr="00852EC6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852EC6">
              <w:rPr>
                <w:rFonts w:eastAsia="Calibri"/>
                <w:sz w:val="22"/>
                <w:szCs w:val="22"/>
                <w:lang w:eastAsia="en-US"/>
              </w:rPr>
              <w:t>Обеспечение правовых и организационных мер по противодействию коррупции</w:t>
            </w:r>
          </w:p>
        </w:tc>
        <w:tc>
          <w:tcPr>
            <w:tcW w:w="2033" w:type="dxa"/>
          </w:tcPr>
          <w:p w:rsidR="00852EC6" w:rsidRPr="00852EC6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2"/>
                <w:szCs w:val="22"/>
              </w:rPr>
            </w:pPr>
            <w:r w:rsidRPr="00852EC6">
              <w:rPr>
                <w:sz w:val="22"/>
                <w:szCs w:val="22"/>
              </w:rPr>
              <w:t>Органы местного самоуправления</w:t>
            </w:r>
          </w:p>
        </w:tc>
        <w:tc>
          <w:tcPr>
            <w:tcW w:w="92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60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2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7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41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941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941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941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941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960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</w:tr>
      <w:tr w:rsidR="00852EC6" w:rsidTr="00BF34DB">
        <w:tc>
          <w:tcPr>
            <w:tcW w:w="813" w:type="dxa"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950E5B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4.</w:t>
            </w:r>
          </w:p>
        </w:tc>
        <w:tc>
          <w:tcPr>
            <w:tcW w:w="3151" w:type="dxa"/>
          </w:tcPr>
          <w:p w:rsidR="00852EC6" w:rsidRPr="00852EC6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852EC6">
              <w:rPr>
                <w:b/>
                <w:color w:val="000000"/>
                <w:sz w:val="22"/>
                <w:szCs w:val="22"/>
              </w:rPr>
              <w:t>Мероприятие 1.4.</w:t>
            </w:r>
          </w:p>
          <w:p w:rsidR="00852EC6" w:rsidRPr="00852EC6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2"/>
                <w:szCs w:val="22"/>
              </w:rPr>
            </w:pPr>
            <w:r w:rsidRPr="00852EC6">
              <w:rPr>
                <w:sz w:val="22"/>
                <w:szCs w:val="22"/>
              </w:rPr>
              <w:t xml:space="preserve">Реализация механизма контроля соблюдений запретов, ограничений и требований, установленных в целях противодействия коррупции </w:t>
            </w:r>
          </w:p>
        </w:tc>
        <w:tc>
          <w:tcPr>
            <w:tcW w:w="2033" w:type="dxa"/>
          </w:tcPr>
          <w:p w:rsidR="00852EC6" w:rsidRP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852EC6">
              <w:rPr>
                <w:sz w:val="22"/>
                <w:szCs w:val="22"/>
              </w:rPr>
              <w:t>Органы местного самоуправления</w:t>
            </w:r>
          </w:p>
        </w:tc>
        <w:tc>
          <w:tcPr>
            <w:tcW w:w="92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60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2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7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41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941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941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941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941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960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</w:tr>
      <w:tr w:rsidR="00852EC6" w:rsidTr="00BF34DB">
        <w:tc>
          <w:tcPr>
            <w:tcW w:w="813" w:type="dxa"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  <w:r w:rsidRPr="00950E5B">
              <w:rPr>
                <w:sz w:val="24"/>
                <w:szCs w:val="24"/>
              </w:rPr>
              <w:t>.</w:t>
            </w:r>
          </w:p>
        </w:tc>
        <w:tc>
          <w:tcPr>
            <w:tcW w:w="3151" w:type="dxa"/>
          </w:tcPr>
          <w:p w:rsidR="00852EC6" w:rsidRPr="00852EC6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852EC6">
              <w:rPr>
                <w:b/>
                <w:color w:val="000000"/>
                <w:sz w:val="22"/>
                <w:szCs w:val="22"/>
              </w:rPr>
              <w:t>Мероприятие 1.5.</w:t>
            </w:r>
          </w:p>
          <w:p w:rsidR="00852EC6" w:rsidRPr="00852EC6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2"/>
                <w:szCs w:val="22"/>
              </w:rPr>
            </w:pPr>
            <w:r w:rsidRPr="00852EC6">
              <w:rPr>
                <w:color w:val="000000"/>
                <w:sz w:val="22"/>
                <w:szCs w:val="22"/>
              </w:rPr>
              <w:t>Обеспечение открытости, доступности для населения деятельности органов местного самоуправления Арсеньевского городского округа</w:t>
            </w:r>
          </w:p>
        </w:tc>
        <w:tc>
          <w:tcPr>
            <w:tcW w:w="2033" w:type="dxa"/>
          </w:tcPr>
          <w:p w:rsidR="00852EC6" w:rsidRP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852EC6">
              <w:rPr>
                <w:sz w:val="22"/>
                <w:szCs w:val="22"/>
              </w:rPr>
              <w:t>Органы местного самоуправления</w:t>
            </w:r>
          </w:p>
        </w:tc>
        <w:tc>
          <w:tcPr>
            <w:tcW w:w="92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60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2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7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41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941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941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941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941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960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</w:tr>
      <w:tr w:rsidR="00852EC6" w:rsidTr="00BF34DB">
        <w:tc>
          <w:tcPr>
            <w:tcW w:w="813" w:type="dxa"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950E5B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6.</w:t>
            </w:r>
          </w:p>
        </w:tc>
        <w:tc>
          <w:tcPr>
            <w:tcW w:w="3151" w:type="dxa"/>
          </w:tcPr>
          <w:p w:rsidR="00852EC6" w:rsidRPr="00852EC6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852EC6">
              <w:rPr>
                <w:b/>
                <w:color w:val="000000"/>
                <w:sz w:val="22"/>
                <w:szCs w:val="22"/>
              </w:rPr>
              <w:t>Мероприятие 1.6.</w:t>
            </w:r>
          </w:p>
          <w:p w:rsidR="00852EC6" w:rsidRPr="00852EC6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2"/>
                <w:szCs w:val="22"/>
              </w:rPr>
            </w:pPr>
            <w:r w:rsidRPr="00852EC6">
              <w:rPr>
                <w:color w:val="000000"/>
                <w:sz w:val="22"/>
                <w:szCs w:val="22"/>
              </w:rPr>
              <w:t>Совершенствование организации деятельности по осуществлению закупок товаров, работ, услуг и осуществлении муниципального финансового контроля</w:t>
            </w:r>
          </w:p>
        </w:tc>
        <w:tc>
          <w:tcPr>
            <w:tcW w:w="2033" w:type="dxa"/>
          </w:tcPr>
          <w:p w:rsidR="00852EC6" w:rsidRP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852EC6">
              <w:rPr>
                <w:sz w:val="22"/>
                <w:szCs w:val="22"/>
              </w:rPr>
              <w:t>Органы местного самоуправления</w:t>
            </w:r>
          </w:p>
        </w:tc>
        <w:tc>
          <w:tcPr>
            <w:tcW w:w="92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60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2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7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41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941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941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941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941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960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</w:tr>
    </w:tbl>
    <w:p w:rsidR="00B51F3C" w:rsidRDefault="00B51F3C" w:rsidP="00B51F3C">
      <w:pPr>
        <w:tabs>
          <w:tab w:val="left" w:pos="8041"/>
        </w:tabs>
        <w:ind w:firstLine="0"/>
        <w:jc w:val="left"/>
        <w:rPr>
          <w:szCs w:val="26"/>
        </w:rPr>
      </w:pPr>
    </w:p>
    <w:p w:rsidR="003B1A13" w:rsidRDefault="003B1A13" w:rsidP="000B380A">
      <w:pPr>
        <w:tabs>
          <w:tab w:val="left" w:pos="8041"/>
        </w:tabs>
        <w:ind w:firstLine="0"/>
        <w:jc w:val="center"/>
        <w:rPr>
          <w:szCs w:val="26"/>
        </w:rPr>
      </w:pPr>
    </w:p>
    <w:p w:rsidR="000B380A" w:rsidRDefault="000B380A" w:rsidP="000B380A">
      <w:pPr>
        <w:tabs>
          <w:tab w:val="left" w:pos="8041"/>
        </w:tabs>
        <w:ind w:firstLine="0"/>
        <w:jc w:val="center"/>
        <w:rPr>
          <w:szCs w:val="26"/>
        </w:rPr>
      </w:pPr>
      <w:r>
        <w:rPr>
          <w:szCs w:val="26"/>
        </w:rPr>
        <w:t>____________________</w:t>
      </w:r>
    </w:p>
    <w:p w:rsidR="0033718F" w:rsidRDefault="0033718F" w:rsidP="000B380A">
      <w:pPr>
        <w:tabs>
          <w:tab w:val="left" w:pos="8041"/>
        </w:tabs>
        <w:ind w:firstLine="0"/>
        <w:jc w:val="center"/>
        <w:rPr>
          <w:szCs w:val="26"/>
        </w:rPr>
        <w:sectPr w:rsidR="0033718F" w:rsidSect="00914AC2">
          <w:pgSz w:w="16838" w:h="11906" w:orient="landscape" w:code="9"/>
          <w:pgMar w:top="1418" w:right="1146" w:bottom="851" w:left="1134" w:header="397" w:footer="709" w:gutter="0"/>
          <w:pgNumType w:start="1"/>
          <w:cols w:space="708"/>
          <w:formProt w:val="0"/>
          <w:titlePg/>
          <w:docGrid w:linePitch="360"/>
        </w:sectPr>
      </w:pPr>
    </w:p>
    <w:p w:rsidR="006D21BC" w:rsidRDefault="006D21BC" w:rsidP="006D21BC">
      <w:pPr>
        <w:ind w:left="9639" w:firstLine="0"/>
        <w:jc w:val="center"/>
        <w:rPr>
          <w:szCs w:val="26"/>
        </w:rPr>
      </w:pPr>
      <w:r w:rsidRPr="000D6AA3">
        <w:rPr>
          <w:szCs w:val="26"/>
        </w:rPr>
        <w:lastRenderedPageBreak/>
        <w:t>Приложение</w:t>
      </w:r>
      <w:r>
        <w:rPr>
          <w:szCs w:val="26"/>
        </w:rPr>
        <w:t xml:space="preserve"> № 4</w:t>
      </w:r>
    </w:p>
    <w:p w:rsidR="006D21BC" w:rsidRPr="000D6AA3" w:rsidRDefault="006D21BC" w:rsidP="006D21BC">
      <w:pPr>
        <w:ind w:left="9639" w:firstLine="0"/>
        <w:rPr>
          <w:szCs w:val="26"/>
        </w:rPr>
      </w:pPr>
    </w:p>
    <w:p w:rsidR="006D21BC" w:rsidRDefault="006D21BC" w:rsidP="006D21BC">
      <w:pPr>
        <w:tabs>
          <w:tab w:val="left" w:pos="8041"/>
        </w:tabs>
        <w:ind w:left="9639" w:firstLine="0"/>
        <w:rPr>
          <w:szCs w:val="26"/>
        </w:rPr>
      </w:pPr>
      <w:proofErr w:type="gramStart"/>
      <w:r w:rsidRPr="000D6AA3">
        <w:rPr>
          <w:szCs w:val="26"/>
        </w:rPr>
        <w:t>к</w:t>
      </w:r>
      <w:proofErr w:type="gramEnd"/>
      <w:r w:rsidRPr="000D6AA3">
        <w:rPr>
          <w:szCs w:val="26"/>
        </w:rPr>
        <w:t xml:space="preserve"> муниципальной программе «Противодействие коррупции в </w:t>
      </w:r>
      <w:r w:rsidRPr="000D6AA3">
        <w:rPr>
          <w:color w:val="000000"/>
          <w:szCs w:val="26"/>
        </w:rPr>
        <w:t>органах местного  самоуправления</w:t>
      </w:r>
      <w:r w:rsidRPr="000D6AA3">
        <w:rPr>
          <w:szCs w:val="26"/>
        </w:rPr>
        <w:t xml:space="preserve"> Арсеньев</w:t>
      </w:r>
      <w:r>
        <w:rPr>
          <w:szCs w:val="26"/>
        </w:rPr>
        <w:t>ского городского округа»  на 2020</w:t>
      </w:r>
      <w:r w:rsidRPr="000D6AA3">
        <w:rPr>
          <w:szCs w:val="26"/>
        </w:rPr>
        <w:t>-202</w:t>
      </w:r>
      <w:r>
        <w:rPr>
          <w:szCs w:val="26"/>
        </w:rPr>
        <w:t>4</w:t>
      </w:r>
      <w:r w:rsidRPr="000D6AA3">
        <w:rPr>
          <w:szCs w:val="26"/>
        </w:rPr>
        <w:t xml:space="preserve"> год</w:t>
      </w:r>
    </w:p>
    <w:p w:rsidR="003B1A13" w:rsidRDefault="003B1A13" w:rsidP="00B51F3C">
      <w:pPr>
        <w:tabs>
          <w:tab w:val="left" w:pos="8041"/>
        </w:tabs>
        <w:ind w:firstLine="0"/>
        <w:jc w:val="left"/>
        <w:rPr>
          <w:szCs w:val="26"/>
        </w:rPr>
      </w:pPr>
    </w:p>
    <w:p w:rsidR="003B1A13" w:rsidRPr="000F1583" w:rsidRDefault="003B1A13" w:rsidP="003B1A13">
      <w:pPr>
        <w:adjustRightInd/>
        <w:ind w:firstLine="0"/>
        <w:jc w:val="center"/>
        <w:rPr>
          <w:szCs w:val="26"/>
        </w:rPr>
      </w:pPr>
      <w:bookmarkStart w:id="2" w:name="_GoBack"/>
      <w:bookmarkEnd w:id="2"/>
      <w:r w:rsidRPr="000F1583">
        <w:rPr>
          <w:szCs w:val="26"/>
        </w:rPr>
        <w:t>ИНФОРМАЦИЯ</w:t>
      </w:r>
    </w:p>
    <w:p w:rsidR="003B1A13" w:rsidRPr="000F1583" w:rsidRDefault="003B1A13" w:rsidP="003B1A13">
      <w:pPr>
        <w:adjustRightInd/>
        <w:ind w:firstLine="0"/>
        <w:jc w:val="center"/>
        <w:rPr>
          <w:szCs w:val="26"/>
        </w:rPr>
      </w:pPr>
      <w:r w:rsidRPr="000F1583">
        <w:rPr>
          <w:szCs w:val="26"/>
        </w:rPr>
        <w:t>О РЕСУРСНОМ ОБЕСПЕЧЕНИИ МУНИЦИПАЛЬНОЙ ПРОГРАММЫ</w:t>
      </w:r>
    </w:p>
    <w:p w:rsidR="003B1A13" w:rsidRDefault="003B1A13" w:rsidP="003B1A13">
      <w:pPr>
        <w:adjustRightInd/>
        <w:ind w:firstLine="0"/>
        <w:jc w:val="center"/>
        <w:rPr>
          <w:szCs w:val="26"/>
        </w:rPr>
      </w:pPr>
      <w:r>
        <w:rPr>
          <w:szCs w:val="26"/>
        </w:rPr>
        <w:t>ГОРОДСКОГО ОКРУГА</w:t>
      </w:r>
      <w:r w:rsidRPr="000F1583">
        <w:rPr>
          <w:szCs w:val="26"/>
        </w:rPr>
        <w:t xml:space="preserve"> ЗА СЧЕТ СРЕДСТВ БЮДЖЕТА</w:t>
      </w:r>
      <w:r>
        <w:rPr>
          <w:szCs w:val="26"/>
        </w:rPr>
        <w:t xml:space="preserve"> ГОРОДСКОГО ОКРУГА </w:t>
      </w:r>
      <w:r w:rsidRPr="000F1583">
        <w:rPr>
          <w:szCs w:val="26"/>
        </w:rPr>
        <w:t>И</w:t>
      </w:r>
      <w:r>
        <w:rPr>
          <w:szCs w:val="26"/>
        </w:rPr>
        <w:t xml:space="preserve"> </w:t>
      </w:r>
      <w:r w:rsidRPr="000F1583">
        <w:rPr>
          <w:szCs w:val="26"/>
        </w:rPr>
        <w:t>ПРОГНОЗНАЯ ОЦЕНКА ПРИВЛЕКАЕМЫХ НА РЕАЛИЗАЦИЮ ЕЕ ЦЕЛЕЙ</w:t>
      </w:r>
      <w:r>
        <w:rPr>
          <w:szCs w:val="26"/>
        </w:rPr>
        <w:t xml:space="preserve"> </w:t>
      </w:r>
      <w:r w:rsidRPr="000F1583">
        <w:rPr>
          <w:szCs w:val="26"/>
        </w:rPr>
        <w:t>СРЕДСТВ ФЕДЕРАЛЬНОГО БЮДЖЕТА, БЮДЖЕТ</w:t>
      </w:r>
      <w:r>
        <w:rPr>
          <w:szCs w:val="26"/>
        </w:rPr>
        <w:t xml:space="preserve">А ПРИМОРСКОГО КРАЯ </w:t>
      </w:r>
      <w:r w:rsidRPr="000F1583">
        <w:rPr>
          <w:szCs w:val="26"/>
        </w:rPr>
        <w:t>И ВНЕБЮДЖЕТНЫХ ИСТОЧНИКОВ</w:t>
      </w:r>
    </w:p>
    <w:p w:rsidR="003B1A13" w:rsidRDefault="003B1A13" w:rsidP="003B1A13">
      <w:pPr>
        <w:adjustRightInd/>
        <w:ind w:firstLine="0"/>
        <w:jc w:val="center"/>
        <w:rPr>
          <w:sz w:val="24"/>
          <w:szCs w:val="24"/>
        </w:rPr>
      </w:pPr>
      <w:r w:rsidRPr="006D20FC">
        <w:rPr>
          <w:sz w:val="24"/>
          <w:szCs w:val="24"/>
        </w:rPr>
        <w:t>В РАМКАХ</w:t>
      </w:r>
      <w:r>
        <w:rPr>
          <w:sz w:val="24"/>
          <w:szCs w:val="24"/>
        </w:rPr>
        <w:t xml:space="preserve"> </w:t>
      </w:r>
      <w:r w:rsidRPr="006D20FC">
        <w:rPr>
          <w:sz w:val="24"/>
          <w:szCs w:val="24"/>
        </w:rPr>
        <w:t>МУНИЦИПАЛЬНОЙ ПРОГРАММЫ ГОРОДСКОГО ОКРУГА</w:t>
      </w:r>
    </w:p>
    <w:p w:rsidR="003B1A13" w:rsidRPr="0096767B" w:rsidRDefault="003B1A13" w:rsidP="003B1A13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6767B">
        <w:rPr>
          <w:rFonts w:ascii="Times New Roman" w:hAnsi="Times New Roman" w:cs="Times New Roman"/>
          <w:bCs/>
          <w:sz w:val="26"/>
          <w:szCs w:val="26"/>
        </w:rPr>
        <w:t xml:space="preserve">«ПРОТИВОДЕЙСТВИЕ КОРРУПЦИИ В ОРГАНАХ МЕСТНОГО САМОУПРАВЛЕНИЯ </w:t>
      </w:r>
    </w:p>
    <w:p w:rsidR="003B1A13" w:rsidRDefault="003B1A13" w:rsidP="003B1A1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6767B">
        <w:rPr>
          <w:rFonts w:ascii="Times New Roman" w:hAnsi="Times New Roman" w:cs="Times New Roman"/>
          <w:bCs/>
          <w:sz w:val="26"/>
          <w:szCs w:val="26"/>
        </w:rPr>
        <w:t>АРСЕНЬЕВСКОГО ГОРОДСКОГО ОКРУГА» НА 2020 – 2024 ГОДЫ</w:t>
      </w:r>
    </w:p>
    <w:p w:rsidR="003B1A13" w:rsidRDefault="003B1A13" w:rsidP="00B51F3C">
      <w:pPr>
        <w:tabs>
          <w:tab w:val="left" w:pos="8041"/>
        </w:tabs>
        <w:ind w:firstLine="0"/>
        <w:jc w:val="left"/>
        <w:rPr>
          <w:szCs w:val="26"/>
        </w:rPr>
      </w:pPr>
    </w:p>
    <w:tbl>
      <w:tblPr>
        <w:tblStyle w:val="a3"/>
        <w:tblW w:w="15445" w:type="dxa"/>
        <w:tblInd w:w="-289" w:type="dxa"/>
        <w:tblLook w:val="04A0" w:firstRow="1" w:lastRow="0" w:firstColumn="1" w:lastColumn="0" w:noHBand="0" w:noVBand="1"/>
      </w:tblPr>
      <w:tblGrid>
        <w:gridCol w:w="606"/>
        <w:gridCol w:w="3672"/>
        <w:gridCol w:w="3236"/>
        <w:gridCol w:w="1380"/>
        <w:gridCol w:w="1026"/>
        <w:gridCol w:w="1131"/>
        <w:gridCol w:w="990"/>
        <w:gridCol w:w="1131"/>
        <w:gridCol w:w="1131"/>
        <w:gridCol w:w="1142"/>
      </w:tblGrid>
      <w:tr w:rsidR="003B1A13" w:rsidRPr="00233FD3" w:rsidTr="00233FD3">
        <w:trPr>
          <w:tblHeader/>
        </w:trPr>
        <w:tc>
          <w:tcPr>
            <w:tcW w:w="606" w:type="dxa"/>
            <w:vMerge w:val="restart"/>
          </w:tcPr>
          <w:p w:rsidR="003B1A13" w:rsidRPr="00233FD3" w:rsidRDefault="003B1A13" w:rsidP="003B1A1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№ п/п</w:t>
            </w:r>
          </w:p>
        </w:tc>
        <w:tc>
          <w:tcPr>
            <w:tcW w:w="3672" w:type="dxa"/>
            <w:vMerge w:val="restart"/>
          </w:tcPr>
          <w:p w:rsidR="003B1A13" w:rsidRPr="00233FD3" w:rsidRDefault="003B1A13" w:rsidP="003B1A1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Наименование подпрограммы, программы, принятой в соответствии с требованиями федерального законодательства в сфере реализации муниципальной программы</w:t>
            </w:r>
          </w:p>
          <w:p w:rsidR="00F95634" w:rsidRPr="00233FD3" w:rsidRDefault="00F95634" w:rsidP="003B1A1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36" w:type="dxa"/>
            <w:vMerge w:val="restart"/>
          </w:tcPr>
          <w:p w:rsidR="003B1A13" w:rsidRPr="00233FD3" w:rsidRDefault="003B1A13" w:rsidP="003B1A1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1380" w:type="dxa"/>
            <w:vMerge w:val="restart"/>
          </w:tcPr>
          <w:p w:rsidR="003B1A13" w:rsidRPr="00233FD3" w:rsidRDefault="003B1A13" w:rsidP="003B1A1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ГРБС</w:t>
            </w:r>
          </w:p>
        </w:tc>
        <w:tc>
          <w:tcPr>
            <w:tcW w:w="6551" w:type="dxa"/>
            <w:gridSpan w:val="6"/>
          </w:tcPr>
          <w:p w:rsidR="003B1A13" w:rsidRPr="00233FD3" w:rsidRDefault="003B1A13" w:rsidP="003B1A1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3B1A13" w:rsidRPr="00233FD3" w:rsidTr="00233FD3">
        <w:trPr>
          <w:tblHeader/>
        </w:trPr>
        <w:tc>
          <w:tcPr>
            <w:tcW w:w="606" w:type="dxa"/>
            <w:vMerge/>
          </w:tcPr>
          <w:p w:rsidR="003B1A13" w:rsidRPr="00233FD3" w:rsidRDefault="003B1A13" w:rsidP="003B1A1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72" w:type="dxa"/>
            <w:vMerge/>
          </w:tcPr>
          <w:p w:rsidR="003B1A13" w:rsidRPr="00233FD3" w:rsidRDefault="003B1A13" w:rsidP="003B1A1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36" w:type="dxa"/>
            <w:vMerge/>
          </w:tcPr>
          <w:p w:rsidR="003B1A13" w:rsidRPr="00233FD3" w:rsidRDefault="003B1A13" w:rsidP="003B1A1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  <w:vMerge/>
          </w:tcPr>
          <w:p w:rsidR="003B1A13" w:rsidRPr="00233FD3" w:rsidRDefault="003B1A13" w:rsidP="003B1A1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</w:tcPr>
          <w:p w:rsidR="003B1A13" w:rsidRPr="00233FD3" w:rsidRDefault="003B1A13" w:rsidP="003B1A1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2020</w:t>
            </w:r>
          </w:p>
        </w:tc>
        <w:tc>
          <w:tcPr>
            <w:tcW w:w="1131" w:type="dxa"/>
          </w:tcPr>
          <w:p w:rsidR="003B1A13" w:rsidRPr="00233FD3" w:rsidRDefault="003B1A13" w:rsidP="003B1A1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2021</w:t>
            </w:r>
          </w:p>
        </w:tc>
        <w:tc>
          <w:tcPr>
            <w:tcW w:w="990" w:type="dxa"/>
          </w:tcPr>
          <w:p w:rsidR="003B1A13" w:rsidRPr="00233FD3" w:rsidRDefault="003B1A13" w:rsidP="003B1A1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2022</w:t>
            </w:r>
          </w:p>
        </w:tc>
        <w:tc>
          <w:tcPr>
            <w:tcW w:w="1131" w:type="dxa"/>
          </w:tcPr>
          <w:p w:rsidR="003B1A13" w:rsidRPr="00233FD3" w:rsidRDefault="003B1A13" w:rsidP="003B1A1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2023</w:t>
            </w:r>
          </w:p>
        </w:tc>
        <w:tc>
          <w:tcPr>
            <w:tcW w:w="1131" w:type="dxa"/>
          </w:tcPr>
          <w:p w:rsidR="003B1A13" w:rsidRPr="00233FD3" w:rsidRDefault="003B1A13" w:rsidP="003B1A1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2024</w:t>
            </w:r>
          </w:p>
        </w:tc>
        <w:tc>
          <w:tcPr>
            <w:tcW w:w="1142" w:type="dxa"/>
          </w:tcPr>
          <w:p w:rsidR="003B1A13" w:rsidRPr="00233FD3" w:rsidRDefault="003B1A13" w:rsidP="003B1A1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Всего</w:t>
            </w:r>
          </w:p>
        </w:tc>
      </w:tr>
      <w:tr w:rsidR="00233FD3" w:rsidRPr="00233FD3" w:rsidTr="00233FD3">
        <w:tc>
          <w:tcPr>
            <w:tcW w:w="606" w:type="dxa"/>
            <w:vMerge w:val="restart"/>
          </w:tcPr>
          <w:p w:rsidR="00233FD3" w:rsidRPr="00233FD3" w:rsidRDefault="00233FD3" w:rsidP="00AC0A10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 w:val="restart"/>
          </w:tcPr>
          <w:p w:rsidR="00233FD3" w:rsidRPr="00233FD3" w:rsidRDefault="00233FD3" w:rsidP="00AC0A10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  <w:p w:rsidR="00233FD3" w:rsidRPr="00233FD3" w:rsidRDefault="00233FD3" w:rsidP="00AC0A10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Муниципальная программа «Противодействие коррупции в органах местного самоуправления Арсеньевского городского округа»</w:t>
            </w:r>
          </w:p>
        </w:tc>
        <w:tc>
          <w:tcPr>
            <w:tcW w:w="3236" w:type="dxa"/>
          </w:tcPr>
          <w:p w:rsidR="00233FD3" w:rsidRPr="00233FD3" w:rsidRDefault="00233FD3" w:rsidP="00AC0A10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33FD3">
              <w:rPr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380" w:type="dxa"/>
          </w:tcPr>
          <w:p w:rsidR="00233FD3" w:rsidRPr="00233FD3" w:rsidRDefault="00233FD3" w:rsidP="003A396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983, 984, 985, 986, 987, 988, 989, 991, 992</w:t>
            </w:r>
          </w:p>
        </w:tc>
        <w:tc>
          <w:tcPr>
            <w:tcW w:w="1026" w:type="dxa"/>
          </w:tcPr>
          <w:p w:rsidR="00233FD3" w:rsidRPr="00233FD3" w:rsidRDefault="00B8041E" w:rsidP="0023032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233FD3" w:rsidRPr="00233FD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  <w:r w:rsidR="00230321">
              <w:rPr>
                <w:sz w:val="24"/>
                <w:szCs w:val="24"/>
              </w:rPr>
              <w:t>04</w:t>
            </w:r>
          </w:p>
        </w:tc>
        <w:tc>
          <w:tcPr>
            <w:tcW w:w="1131" w:type="dxa"/>
          </w:tcPr>
          <w:p w:rsidR="00233FD3" w:rsidRPr="00233FD3" w:rsidRDefault="000B7DE4" w:rsidP="00AC0A1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49,5</w:t>
            </w:r>
          </w:p>
        </w:tc>
        <w:tc>
          <w:tcPr>
            <w:tcW w:w="990" w:type="dxa"/>
          </w:tcPr>
          <w:p w:rsidR="00233FD3" w:rsidRPr="00233FD3" w:rsidRDefault="000B7DE4" w:rsidP="000B7D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  <w:r w:rsidR="00233FD3" w:rsidRPr="00233FD3">
              <w:rPr>
                <w:sz w:val="24"/>
                <w:szCs w:val="24"/>
              </w:rPr>
              <w:t>,0</w:t>
            </w:r>
          </w:p>
        </w:tc>
        <w:tc>
          <w:tcPr>
            <w:tcW w:w="1131" w:type="dxa"/>
          </w:tcPr>
          <w:p w:rsidR="00233FD3" w:rsidRPr="00233FD3" w:rsidRDefault="000B7DE4" w:rsidP="000B7D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  <w:r w:rsidR="00233FD3" w:rsidRPr="00233FD3">
              <w:rPr>
                <w:sz w:val="24"/>
                <w:szCs w:val="24"/>
              </w:rPr>
              <w:t>,0</w:t>
            </w:r>
          </w:p>
        </w:tc>
        <w:tc>
          <w:tcPr>
            <w:tcW w:w="1131" w:type="dxa"/>
          </w:tcPr>
          <w:p w:rsidR="00233FD3" w:rsidRPr="00233FD3" w:rsidRDefault="000B7DE4" w:rsidP="000B7D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  <w:r w:rsidR="00233FD3" w:rsidRPr="00233FD3">
              <w:rPr>
                <w:sz w:val="24"/>
                <w:szCs w:val="24"/>
              </w:rPr>
              <w:t>,0</w:t>
            </w:r>
          </w:p>
        </w:tc>
        <w:tc>
          <w:tcPr>
            <w:tcW w:w="1142" w:type="dxa"/>
          </w:tcPr>
          <w:p w:rsidR="00233FD3" w:rsidRPr="00233FD3" w:rsidRDefault="000B7DE4" w:rsidP="00B8041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</w:t>
            </w:r>
            <w:r w:rsidR="00233FD3" w:rsidRPr="00233FD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  <w:r w:rsidR="00230321">
              <w:rPr>
                <w:sz w:val="24"/>
                <w:szCs w:val="24"/>
              </w:rPr>
              <w:t>04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AC0A10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AC0A10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  <w:tcBorders>
              <w:bottom w:val="single" w:sz="4" w:space="0" w:color="auto"/>
            </w:tcBorders>
          </w:tcPr>
          <w:p w:rsidR="00233FD3" w:rsidRPr="00233FD3" w:rsidRDefault="00233FD3" w:rsidP="00AC0A10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33FD3">
              <w:rPr>
                <w:sz w:val="24"/>
                <w:szCs w:val="24"/>
              </w:rPr>
              <w:t>федеральный</w:t>
            </w:r>
            <w:proofErr w:type="gramEnd"/>
            <w:r w:rsidRPr="00233FD3">
              <w:rPr>
                <w:sz w:val="24"/>
                <w:szCs w:val="24"/>
              </w:rPr>
              <w:t xml:space="preserve"> бюджет (субсидии, субвенции, иные межбюджетные трансферты)</w:t>
            </w:r>
          </w:p>
        </w:tc>
        <w:tc>
          <w:tcPr>
            <w:tcW w:w="1380" w:type="dxa"/>
          </w:tcPr>
          <w:p w:rsidR="00233FD3" w:rsidRPr="00233FD3" w:rsidRDefault="00233FD3" w:rsidP="003A396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3A396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3A396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3A396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3A396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3A396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3A396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3A396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3A396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3A396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3A396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3A396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3A396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3A396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33FD3">
              <w:rPr>
                <w:sz w:val="24"/>
                <w:szCs w:val="24"/>
              </w:rPr>
              <w:t>бюджет</w:t>
            </w:r>
            <w:proofErr w:type="gramEnd"/>
            <w:r w:rsidRPr="00233FD3">
              <w:rPr>
                <w:sz w:val="24"/>
                <w:szCs w:val="24"/>
              </w:rPr>
              <w:t xml:space="preserve"> Приморского края (субсидии, субвенции, иные 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 w:val="restart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 w:val="restart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33FD3">
              <w:rPr>
                <w:sz w:val="24"/>
                <w:szCs w:val="24"/>
              </w:rPr>
              <w:t>межбюджетные</w:t>
            </w:r>
            <w:proofErr w:type="gramEnd"/>
            <w:r w:rsidRPr="00233FD3">
              <w:rPr>
                <w:sz w:val="24"/>
                <w:szCs w:val="24"/>
              </w:rPr>
              <w:t xml:space="preserve"> трансферты)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B7DE4" w:rsidRPr="00233FD3" w:rsidTr="00233FD3">
        <w:tc>
          <w:tcPr>
            <w:tcW w:w="606" w:type="dxa"/>
            <w:vMerge/>
          </w:tcPr>
          <w:p w:rsidR="000B7DE4" w:rsidRPr="00233FD3" w:rsidRDefault="000B7DE4" w:rsidP="000B7DE4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0B7DE4" w:rsidRPr="00233FD3" w:rsidRDefault="000B7DE4" w:rsidP="000B7DE4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0B7DE4" w:rsidRPr="00233FD3" w:rsidRDefault="000B7DE4" w:rsidP="000B7DE4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33FD3">
              <w:rPr>
                <w:sz w:val="24"/>
                <w:szCs w:val="24"/>
              </w:rPr>
              <w:t>бюджет</w:t>
            </w:r>
            <w:proofErr w:type="gramEnd"/>
            <w:r w:rsidRPr="00233FD3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380" w:type="dxa"/>
          </w:tcPr>
          <w:p w:rsidR="000B7DE4" w:rsidRPr="00233FD3" w:rsidRDefault="000B7DE4" w:rsidP="000B7DE4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983, 984, 985, 986, 987, 988, 989, 991, 992</w:t>
            </w:r>
          </w:p>
        </w:tc>
        <w:tc>
          <w:tcPr>
            <w:tcW w:w="1026" w:type="dxa"/>
          </w:tcPr>
          <w:p w:rsidR="000B7DE4" w:rsidRPr="00233FD3" w:rsidRDefault="000B7DE4" w:rsidP="000B7D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Pr="00233FD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804</w:t>
            </w:r>
          </w:p>
        </w:tc>
        <w:tc>
          <w:tcPr>
            <w:tcW w:w="1131" w:type="dxa"/>
          </w:tcPr>
          <w:p w:rsidR="000B7DE4" w:rsidRPr="00233FD3" w:rsidRDefault="000B7DE4" w:rsidP="000B7D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49,5</w:t>
            </w:r>
          </w:p>
        </w:tc>
        <w:tc>
          <w:tcPr>
            <w:tcW w:w="990" w:type="dxa"/>
          </w:tcPr>
          <w:p w:rsidR="000B7DE4" w:rsidRPr="00233FD3" w:rsidRDefault="000B7DE4" w:rsidP="000B7D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  <w:r w:rsidRPr="00233FD3">
              <w:rPr>
                <w:sz w:val="24"/>
                <w:szCs w:val="24"/>
              </w:rPr>
              <w:t>,0</w:t>
            </w:r>
          </w:p>
        </w:tc>
        <w:tc>
          <w:tcPr>
            <w:tcW w:w="1131" w:type="dxa"/>
          </w:tcPr>
          <w:p w:rsidR="000B7DE4" w:rsidRPr="00233FD3" w:rsidRDefault="000B7DE4" w:rsidP="000B7D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  <w:r w:rsidRPr="00233FD3">
              <w:rPr>
                <w:sz w:val="24"/>
                <w:szCs w:val="24"/>
              </w:rPr>
              <w:t>,0</w:t>
            </w:r>
          </w:p>
        </w:tc>
        <w:tc>
          <w:tcPr>
            <w:tcW w:w="1131" w:type="dxa"/>
          </w:tcPr>
          <w:p w:rsidR="000B7DE4" w:rsidRPr="00233FD3" w:rsidRDefault="000B7DE4" w:rsidP="000B7D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  <w:r w:rsidRPr="00233FD3">
              <w:rPr>
                <w:sz w:val="24"/>
                <w:szCs w:val="24"/>
              </w:rPr>
              <w:t>,0</w:t>
            </w:r>
          </w:p>
        </w:tc>
        <w:tc>
          <w:tcPr>
            <w:tcW w:w="1142" w:type="dxa"/>
          </w:tcPr>
          <w:p w:rsidR="000B7DE4" w:rsidRPr="00233FD3" w:rsidRDefault="000B7DE4" w:rsidP="000B7D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</w:t>
            </w:r>
            <w:r w:rsidRPr="00233FD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304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33FD3">
              <w:rPr>
                <w:sz w:val="24"/>
                <w:szCs w:val="24"/>
              </w:rPr>
              <w:t>внебюджетные</w:t>
            </w:r>
            <w:proofErr w:type="gramEnd"/>
            <w:r w:rsidRPr="00233FD3">
              <w:rPr>
                <w:sz w:val="24"/>
                <w:szCs w:val="24"/>
              </w:rPr>
              <w:t xml:space="preserve"> источники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0B7DE4" w:rsidRPr="00233FD3" w:rsidTr="00233FD3">
        <w:tc>
          <w:tcPr>
            <w:tcW w:w="606" w:type="dxa"/>
            <w:vMerge w:val="restart"/>
          </w:tcPr>
          <w:p w:rsidR="000B7DE4" w:rsidRPr="00233FD3" w:rsidRDefault="000B7DE4" w:rsidP="000B7DE4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1.</w:t>
            </w:r>
          </w:p>
        </w:tc>
        <w:tc>
          <w:tcPr>
            <w:tcW w:w="3672" w:type="dxa"/>
            <w:vMerge w:val="restart"/>
          </w:tcPr>
          <w:p w:rsidR="000B7DE4" w:rsidRPr="00233FD3" w:rsidRDefault="000B7DE4" w:rsidP="000B7DE4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33FD3">
              <w:rPr>
                <w:b/>
                <w:sz w:val="24"/>
                <w:szCs w:val="24"/>
              </w:rPr>
              <w:t>Основное мероприятие 1:</w:t>
            </w:r>
          </w:p>
          <w:p w:rsidR="000B7DE4" w:rsidRPr="00233FD3" w:rsidRDefault="000B7DE4" w:rsidP="000B7DE4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color w:val="000000"/>
                <w:sz w:val="24"/>
                <w:szCs w:val="24"/>
              </w:rPr>
              <w:t>Деятельность органов местного самоуправления в сфере противодействия коррупции, в том числе:</w:t>
            </w:r>
          </w:p>
        </w:tc>
        <w:tc>
          <w:tcPr>
            <w:tcW w:w="3236" w:type="dxa"/>
          </w:tcPr>
          <w:p w:rsidR="000B7DE4" w:rsidRPr="00233FD3" w:rsidRDefault="000B7DE4" w:rsidP="000B7DE4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33FD3">
              <w:rPr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380" w:type="dxa"/>
          </w:tcPr>
          <w:p w:rsidR="000B7DE4" w:rsidRPr="00233FD3" w:rsidRDefault="000B7DE4" w:rsidP="000B7DE4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983, 984, 985, 986, 987, 988, 989, 991, 992</w:t>
            </w:r>
          </w:p>
        </w:tc>
        <w:tc>
          <w:tcPr>
            <w:tcW w:w="1026" w:type="dxa"/>
          </w:tcPr>
          <w:p w:rsidR="000B7DE4" w:rsidRPr="00233FD3" w:rsidRDefault="000B7DE4" w:rsidP="000B7D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Pr="00233FD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804</w:t>
            </w:r>
          </w:p>
        </w:tc>
        <w:tc>
          <w:tcPr>
            <w:tcW w:w="1131" w:type="dxa"/>
          </w:tcPr>
          <w:p w:rsidR="000B7DE4" w:rsidRPr="00233FD3" w:rsidRDefault="000B7DE4" w:rsidP="000B7D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49,5</w:t>
            </w:r>
          </w:p>
        </w:tc>
        <w:tc>
          <w:tcPr>
            <w:tcW w:w="990" w:type="dxa"/>
          </w:tcPr>
          <w:p w:rsidR="000B7DE4" w:rsidRPr="00233FD3" w:rsidRDefault="000B7DE4" w:rsidP="000B7D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  <w:r w:rsidRPr="00233FD3">
              <w:rPr>
                <w:sz w:val="24"/>
                <w:szCs w:val="24"/>
              </w:rPr>
              <w:t>,0</w:t>
            </w:r>
          </w:p>
        </w:tc>
        <w:tc>
          <w:tcPr>
            <w:tcW w:w="1131" w:type="dxa"/>
          </w:tcPr>
          <w:p w:rsidR="000B7DE4" w:rsidRPr="00233FD3" w:rsidRDefault="000B7DE4" w:rsidP="000B7D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  <w:r w:rsidRPr="00233FD3">
              <w:rPr>
                <w:sz w:val="24"/>
                <w:szCs w:val="24"/>
              </w:rPr>
              <w:t>,0</w:t>
            </w:r>
          </w:p>
        </w:tc>
        <w:tc>
          <w:tcPr>
            <w:tcW w:w="1131" w:type="dxa"/>
          </w:tcPr>
          <w:p w:rsidR="000B7DE4" w:rsidRPr="00233FD3" w:rsidRDefault="000B7DE4" w:rsidP="000B7D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  <w:r w:rsidRPr="00233FD3">
              <w:rPr>
                <w:sz w:val="24"/>
                <w:szCs w:val="24"/>
              </w:rPr>
              <w:t>,0</w:t>
            </w:r>
          </w:p>
        </w:tc>
        <w:tc>
          <w:tcPr>
            <w:tcW w:w="1142" w:type="dxa"/>
          </w:tcPr>
          <w:p w:rsidR="000B7DE4" w:rsidRPr="00233FD3" w:rsidRDefault="000B7DE4" w:rsidP="000B7D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</w:t>
            </w:r>
            <w:r w:rsidRPr="00233FD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304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33FD3">
              <w:rPr>
                <w:sz w:val="24"/>
                <w:szCs w:val="24"/>
              </w:rPr>
              <w:t>федеральный</w:t>
            </w:r>
            <w:proofErr w:type="gramEnd"/>
            <w:r w:rsidRPr="00233FD3">
              <w:rPr>
                <w:sz w:val="24"/>
                <w:szCs w:val="24"/>
              </w:rPr>
              <w:t xml:space="preserve"> бюджет (субсидии, субвенции, иные межбюджетные трансферты)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33FD3">
              <w:rPr>
                <w:sz w:val="24"/>
                <w:szCs w:val="24"/>
              </w:rPr>
              <w:t>бюджет</w:t>
            </w:r>
            <w:proofErr w:type="gramEnd"/>
            <w:r w:rsidRPr="00233FD3">
              <w:rPr>
                <w:sz w:val="24"/>
                <w:szCs w:val="24"/>
              </w:rPr>
              <w:t xml:space="preserve"> Приморского края (субсидии, субвенции, иные межбюджетные трансферты)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0B7DE4" w:rsidRPr="00233FD3" w:rsidTr="00233FD3">
        <w:tc>
          <w:tcPr>
            <w:tcW w:w="606" w:type="dxa"/>
            <w:vMerge/>
          </w:tcPr>
          <w:p w:rsidR="000B7DE4" w:rsidRPr="00233FD3" w:rsidRDefault="000B7DE4" w:rsidP="000B7DE4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0B7DE4" w:rsidRPr="00233FD3" w:rsidRDefault="000B7DE4" w:rsidP="000B7DE4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0B7DE4" w:rsidRPr="00233FD3" w:rsidRDefault="000B7DE4" w:rsidP="000B7DE4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33FD3">
              <w:rPr>
                <w:sz w:val="24"/>
                <w:szCs w:val="24"/>
              </w:rPr>
              <w:t>бюджет</w:t>
            </w:r>
            <w:proofErr w:type="gramEnd"/>
            <w:r w:rsidRPr="00233FD3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380" w:type="dxa"/>
          </w:tcPr>
          <w:p w:rsidR="000B7DE4" w:rsidRPr="00233FD3" w:rsidRDefault="000B7DE4" w:rsidP="000B7DE4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983, 984, 985, 986, 987, 988, 989, 991, 992</w:t>
            </w:r>
          </w:p>
        </w:tc>
        <w:tc>
          <w:tcPr>
            <w:tcW w:w="1026" w:type="dxa"/>
          </w:tcPr>
          <w:p w:rsidR="000B7DE4" w:rsidRPr="00233FD3" w:rsidRDefault="000B7DE4" w:rsidP="000B7D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Pr="00233FD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804</w:t>
            </w:r>
          </w:p>
        </w:tc>
        <w:tc>
          <w:tcPr>
            <w:tcW w:w="1131" w:type="dxa"/>
          </w:tcPr>
          <w:p w:rsidR="000B7DE4" w:rsidRPr="00233FD3" w:rsidRDefault="000B7DE4" w:rsidP="000B7D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49,5</w:t>
            </w:r>
          </w:p>
        </w:tc>
        <w:tc>
          <w:tcPr>
            <w:tcW w:w="990" w:type="dxa"/>
          </w:tcPr>
          <w:p w:rsidR="000B7DE4" w:rsidRPr="00233FD3" w:rsidRDefault="000B7DE4" w:rsidP="000B7D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  <w:r w:rsidRPr="00233FD3">
              <w:rPr>
                <w:sz w:val="24"/>
                <w:szCs w:val="24"/>
              </w:rPr>
              <w:t>,0</w:t>
            </w:r>
          </w:p>
        </w:tc>
        <w:tc>
          <w:tcPr>
            <w:tcW w:w="1131" w:type="dxa"/>
          </w:tcPr>
          <w:p w:rsidR="000B7DE4" w:rsidRPr="00233FD3" w:rsidRDefault="000B7DE4" w:rsidP="000B7D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  <w:r w:rsidRPr="00233FD3">
              <w:rPr>
                <w:sz w:val="24"/>
                <w:szCs w:val="24"/>
              </w:rPr>
              <w:t>,0</w:t>
            </w:r>
          </w:p>
        </w:tc>
        <w:tc>
          <w:tcPr>
            <w:tcW w:w="1131" w:type="dxa"/>
          </w:tcPr>
          <w:p w:rsidR="000B7DE4" w:rsidRPr="00233FD3" w:rsidRDefault="000B7DE4" w:rsidP="000B7D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  <w:r w:rsidRPr="00233FD3">
              <w:rPr>
                <w:sz w:val="24"/>
                <w:szCs w:val="24"/>
              </w:rPr>
              <w:t>,0</w:t>
            </w:r>
          </w:p>
        </w:tc>
        <w:tc>
          <w:tcPr>
            <w:tcW w:w="1142" w:type="dxa"/>
          </w:tcPr>
          <w:p w:rsidR="000B7DE4" w:rsidRPr="00233FD3" w:rsidRDefault="000B7DE4" w:rsidP="000B7D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</w:t>
            </w:r>
            <w:r w:rsidRPr="00233FD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304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33FD3">
              <w:rPr>
                <w:sz w:val="24"/>
                <w:szCs w:val="24"/>
              </w:rPr>
              <w:t>внебюджетные</w:t>
            </w:r>
            <w:proofErr w:type="gramEnd"/>
            <w:r w:rsidRPr="00233FD3">
              <w:rPr>
                <w:sz w:val="24"/>
                <w:szCs w:val="24"/>
              </w:rPr>
              <w:t xml:space="preserve"> источники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0B7DE4" w:rsidRPr="00233FD3" w:rsidTr="00233FD3">
        <w:tc>
          <w:tcPr>
            <w:tcW w:w="606" w:type="dxa"/>
            <w:vMerge w:val="restart"/>
          </w:tcPr>
          <w:p w:rsidR="000B7DE4" w:rsidRPr="00233FD3" w:rsidRDefault="000B7DE4" w:rsidP="000B7DE4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1.1.</w:t>
            </w:r>
          </w:p>
        </w:tc>
        <w:tc>
          <w:tcPr>
            <w:tcW w:w="3672" w:type="dxa"/>
            <w:vMerge w:val="restart"/>
          </w:tcPr>
          <w:p w:rsidR="000B7DE4" w:rsidRPr="00233FD3" w:rsidRDefault="000B7DE4" w:rsidP="000B7DE4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33FD3">
              <w:rPr>
                <w:b/>
                <w:sz w:val="24"/>
                <w:szCs w:val="24"/>
              </w:rPr>
              <w:t xml:space="preserve">Мероприятие 1.1. </w:t>
            </w:r>
          </w:p>
          <w:p w:rsidR="000B7DE4" w:rsidRPr="00233FD3" w:rsidRDefault="000B7DE4" w:rsidP="000B7DE4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color w:val="000000"/>
                <w:sz w:val="24"/>
                <w:szCs w:val="24"/>
              </w:rPr>
              <w:t xml:space="preserve">Обучение муниципальных </w:t>
            </w:r>
            <w:r w:rsidRPr="00233FD3">
              <w:rPr>
                <w:color w:val="000000"/>
                <w:sz w:val="24"/>
                <w:szCs w:val="24"/>
              </w:rPr>
              <w:lastRenderedPageBreak/>
              <w:t xml:space="preserve">служащих по антикоррупционной тематике </w:t>
            </w:r>
          </w:p>
        </w:tc>
        <w:tc>
          <w:tcPr>
            <w:tcW w:w="3236" w:type="dxa"/>
          </w:tcPr>
          <w:p w:rsidR="000B7DE4" w:rsidRPr="00233FD3" w:rsidRDefault="000B7DE4" w:rsidP="000B7DE4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33FD3">
              <w:rPr>
                <w:sz w:val="24"/>
                <w:szCs w:val="24"/>
              </w:rPr>
              <w:lastRenderedPageBreak/>
              <w:t>всего</w:t>
            </w:r>
            <w:proofErr w:type="gramEnd"/>
          </w:p>
        </w:tc>
        <w:tc>
          <w:tcPr>
            <w:tcW w:w="1380" w:type="dxa"/>
          </w:tcPr>
          <w:p w:rsidR="000B7DE4" w:rsidRPr="00233FD3" w:rsidRDefault="000B7DE4" w:rsidP="000B7DE4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 xml:space="preserve">983, 984, 985, 986, </w:t>
            </w:r>
            <w:r w:rsidRPr="00233FD3">
              <w:rPr>
                <w:sz w:val="24"/>
                <w:szCs w:val="24"/>
              </w:rPr>
              <w:lastRenderedPageBreak/>
              <w:t>987, 988, 989, 991, 992</w:t>
            </w:r>
          </w:p>
        </w:tc>
        <w:tc>
          <w:tcPr>
            <w:tcW w:w="1026" w:type="dxa"/>
          </w:tcPr>
          <w:p w:rsidR="000B7DE4" w:rsidRPr="00233FD3" w:rsidRDefault="000B7DE4" w:rsidP="000B7D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67,8</w:t>
            </w:r>
          </w:p>
        </w:tc>
        <w:tc>
          <w:tcPr>
            <w:tcW w:w="1131" w:type="dxa"/>
          </w:tcPr>
          <w:p w:rsidR="000B7DE4" w:rsidRPr="00233FD3" w:rsidRDefault="000B7DE4" w:rsidP="000B7D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49,0</w:t>
            </w:r>
          </w:p>
        </w:tc>
        <w:tc>
          <w:tcPr>
            <w:tcW w:w="990" w:type="dxa"/>
          </w:tcPr>
          <w:p w:rsidR="000B7DE4" w:rsidRPr="00233FD3" w:rsidRDefault="000B7DE4" w:rsidP="000B7D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  <w:r w:rsidRPr="00233FD3">
              <w:rPr>
                <w:sz w:val="24"/>
                <w:szCs w:val="24"/>
              </w:rPr>
              <w:t>,0</w:t>
            </w:r>
          </w:p>
        </w:tc>
        <w:tc>
          <w:tcPr>
            <w:tcW w:w="1131" w:type="dxa"/>
          </w:tcPr>
          <w:p w:rsidR="000B7DE4" w:rsidRPr="00233FD3" w:rsidRDefault="000B7DE4" w:rsidP="000B7D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  <w:r w:rsidRPr="00233FD3">
              <w:rPr>
                <w:sz w:val="24"/>
                <w:szCs w:val="24"/>
              </w:rPr>
              <w:t>,0</w:t>
            </w:r>
          </w:p>
        </w:tc>
        <w:tc>
          <w:tcPr>
            <w:tcW w:w="1131" w:type="dxa"/>
          </w:tcPr>
          <w:p w:rsidR="000B7DE4" w:rsidRPr="00233FD3" w:rsidRDefault="000B7DE4" w:rsidP="000B7D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  <w:r w:rsidRPr="00233FD3">
              <w:rPr>
                <w:sz w:val="24"/>
                <w:szCs w:val="24"/>
              </w:rPr>
              <w:t>,0</w:t>
            </w:r>
          </w:p>
        </w:tc>
        <w:tc>
          <w:tcPr>
            <w:tcW w:w="1142" w:type="dxa"/>
          </w:tcPr>
          <w:p w:rsidR="000B7DE4" w:rsidRPr="00233FD3" w:rsidRDefault="000B7DE4" w:rsidP="000B7D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</w:t>
            </w:r>
            <w:r w:rsidRPr="00233FD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33FD3">
              <w:rPr>
                <w:sz w:val="24"/>
                <w:szCs w:val="24"/>
              </w:rPr>
              <w:t>федеральный</w:t>
            </w:r>
            <w:proofErr w:type="gramEnd"/>
            <w:r w:rsidRPr="00233FD3">
              <w:rPr>
                <w:sz w:val="24"/>
                <w:szCs w:val="24"/>
              </w:rPr>
              <w:t xml:space="preserve"> бюджет (субсидии, субвенции, иные межбюджетные трансферты)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33FD3">
              <w:rPr>
                <w:sz w:val="24"/>
                <w:szCs w:val="24"/>
              </w:rPr>
              <w:t>бюджет</w:t>
            </w:r>
            <w:proofErr w:type="gramEnd"/>
            <w:r w:rsidRPr="00233FD3">
              <w:rPr>
                <w:sz w:val="24"/>
                <w:szCs w:val="24"/>
              </w:rPr>
              <w:t xml:space="preserve"> Приморского края (субсидии, субвенции, иные межбюджетные трансферты)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0B7DE4" w:rsidRPr="00233FD3" w:rsidTr="00233FD3">
        <w:tc>
          <w:tcPr>
            <w:tcW w:w="606" w:type="dxa"/>
            <w:vMerge/>
          </w:tcPr>
          <w:p w:rsidR="000B7DE4" w:rsidRPr="00233FD3" w:rsidRDefault="000B7DE4" w:rsidP="000B7DE4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0B7DE4" w:rsidRPr="00233FD3" w:rsidRDefault="000B7DE4" w:rsidP="000B7DE4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0B7DE4" w:rsidRPr="00233FD3" w:rsidRDefault="000B7DE4" w:rsidP="000B7DE4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33FD3">
              <w:rPr>
                <w:sz w:val="24"/>
                <w:szCs w:val="24"/>
              </w:rPr>
              <w:t>бюджет</w:t>
            </w:r>
            <w:proofErr w:type="gramEnd"/>
            <w:r w:rsidRPr="00233FD3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380" w:type="dxa"/>
          </w:tcPr>
          <w:p w:rsidR="000B7DE4" w:rsidRPr="00233FD3" w:rsidRDefault="000B7DE4" w:rsidP="000B7DE4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983, 984, 985, 986, 987, 988, 989, 991, 992</w:t>
            </w:r>
          </w:p>
        </w:tc>
        <w:tc>
          <w:tcPr>
            <w:tcW w:w="1026" w:type="dxa"/>
          </w:tcPr>
          <w:p w:rsidR="000B7DE4" w:rsidRPr="00233FD3" w:rsidRDefault="000B7DE4" w:rsidP="000B7D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67,8</w:t>
            </w:r>
          </w:p>
        </w:tc>
        <w:tc>
          <w:tcPr>
            <w:tcW w:w="1131" w:type="dxa"/>
          </w:tcPr>
          <w:p w:rsidR="000B7DE4" w:rsidRPr="00233FD3" w:rsidRDefault="000B7DE4" w:rsidP="000B7D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49,0</w:t>
            </w:r>
          </w:p>
        </w:tc>
        <w:tc>
          <w:tcPr>
            <w:tcW w:w="990" w:type="dxa"/>
          </w:tcPr>
          <w:p w:rsidR="000B7DE4" w:rsidRPr="00233FD3" w:rsidRDefault="000B7DE4" w:rsidP="000B7D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  <w:r w:rsidRPr="00233FD3">
              <w:rPr>
                <w:sz w:val="24"/>
                <w:szCs w:val="24"/>
              </w:rPr>
              <w:t>,0</w:t>
            </w:r>
          </w:p>
        </w:tc>
        <w:tc>
          <w:tcPr>
            <w:tcW w:w="1131" w:type="dxa"/>
          </w:tcPr>
          <w:p w:rsidR="000B7DE4" w:rsidRPr="00233FD3" w:rsidRDefault="000B7DE4" w:rsidP="000B7D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  <w:r w:rsidRPr="00233FD3">
              <w:rPr>
                <w:sz w:val="24"/>
                <w:szCs w:val="24"/>
              </w:rPr>
              <w:t>,0</w:t>
            </w:r>
          </w:p>
        </w:tc>
        <w:tc>
          <w:tcPr>
            <w:tcW w:w="1131" w:type="dxa"/>
          </w:tcPr>
          <w:p w:rsidR="000B7DE4" w:rsidRPr="00233FD3" w:rsidRDefault="000B7DE4" w:rsidP="000B7D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  <w:r w:rsidRPr="00233FD3">
              <w:rPr>
                <w:sz w:val="24"/>
                <w:szCs w:val="24"/>
              </w:rPr>
              <w:t>,0</w:t>
            </w:r>
          </w:p>
        </w:tc>
        <w:tc>
          <w:tcPr>
            <w:tcW w:w="1142" w:type="dxa"/>
          </w:tcPr>
          <w:p w:rsidR="000B7DE4" w:rsidRPr="00233FD3" w:rsidRDefault="000B7DE4" w:rsidP="000B7D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</w:t>
            </w:r>
            <w:r w:rsidRPr="00233FD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33FD3">
              <w:rPr>
                <w:sz w:val="24"/>
                <w:szCs w:val="24"/>
              </w:rPr>
              <w:t>внебюджетные</w:t>
            </w:r>
            <w:proofErr w:type="gramEnd"/>
            <w:r w:rsidRPr="00233FD3">
              <w:rPr>
                <w:sz w:val="24"/>
                <w:szCs w:val="24"/>
              </w:rPr>
              <w:t xml:space="preserve"> источники</w:t>
            </w:r>
          </w:p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 w:val="restart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1.2.</w:t>
            </w:r>
          </w:p>
        </w:tc>
        <w:tc>
          <w:tcPr>
            <w:tcW w:w="3672" w:type="dxa"/>
            <w:vMerge w:val="restart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33FD3">
              <w:rPr>
                <w:b/>
                <w:sz w:val="24"/>
                <w:szCs w:val="24"/>
              </w:rPr>
              <w:t xml:space="preserve">Мероприятие 1.2. </w:t>
            </w: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Изготовление информационной продукции по антикоррупционной тематике</w:t>
            </w: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33FD3">
              <w:rPr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983, 984, 985, 986, 987, 988, 989, 991, 992</w:t>
            </w:r>
          </w:p>
        </w:tc>
        <w:tc>
          <w:tcPr>
            <w:tcW w:w="1026" w:type="dxa"/>
          </w:tcPr>
          <w:p w:rsidR="00233FD3" w:rsidRPr="00996ECB" w:rsidRDefault="00996ECB" w:rsidP="00996E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233FD3" w:rsidRPr="00233F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233FD3" w:rsidRPr="00233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1" w:type="dxa"/>
          </w:tcPr>
          <w:p w:rsidR="00233FD3" w:rsidRPr="00233FD3" w:rsidRDefault="000B7DE4" w:rsidP="000B7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3FD3" w:rsidRPr="00233F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D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D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D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42" w:type="dxa"/>
          </w:tcPr>
          <w:p w:rsidR="00233FD3" w:rsidRPr="00233FD3" w:rsidRDefault="000B7DE4" w:rsidP="000B7D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233FD3" w:rsidRPr="00233FD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 w:rsidR="00233FD3" w:rsidRPr="00233FD3">
              <w:rPr>
                <w:sz w:val="24"/>
                <w:szCs w:val="24"/>
              </w:rPr>
              <w:t>0</w:t>
            </w:r>
            <w:r w:rsidR="00230321">
              <w:rPr>
                <w:sz w:val="24"/>
                <w:szCs w:val="24"/>
              </w:rPr>
              <w:t>4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33FD3">
              <w:rPr>
                <w:sz w:val="24"/>
                <w:szCs w:val="24"/>
              </w:rPr>
              <w:t>федеральный</w:t>
            </w:r>
            <w:proofErr w:type="gramEnd"/>
            <w:r w:rsidRPr="00233FD3">
              <w:rPr>
                <w:sz w:val="24"/>
                <w:szCs w:val="24"/>
              </w:rPr>
              <w:t xml:space="preserve"> бюджет (субсидии, субвенции, иные межбюджетные трансферты)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33FD3">
              <w:rPr>
                <w:sz w:val="24"/>
                <w:szCs w:val="24"/>
              </w:rPr>
              <w:t>бюджет</w:t>
            </w:r>
            <w:proofErr w:type="gramEnd"/>
            <w:r w:rsidRPr="00233FD3">
              <w:rPr>
                <w:sz w:val="24"/>
                <w:szCs w:val="24"/>
              </w:rPr>
              <w:t xml:space="preserve"> Приморского края (субсидии, субвенции, иные межбюджетные трансферты)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 w:val="restart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 w:val="restart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33FD3">
              <w:rPr>
                <w:sz w:val="24"/>
                <w:szCs w:val="24"/>
              </w:rPr>
              <w:t>бюджет</w:t>
            </w:r>
            <w:proofErr w:type="gramEnd"/>
            <w:r w:rsidRPr="00233FD3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986</w:t>
            </w:r>
          </w:p>
        </w:tc>
        <w:tc>
          <w:tcPr>
            <w:tcW w:w="1026" w:type="dxa"/>
          </w:tcPr>
          <w:p w:rsidR="00233FD3" w:rsidRPr="00233FD3" w:rsidRDefault="00996ECB" w:rsidP="0023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233F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33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1" w:type="dxa"/>
          </w:tcPr>
          <w:p w:rsidR="00233FD3" w:rsidRPr="00233FD3" w:rsidRDefault="000B7DE4" w:rsidP="000B7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3FD3" w:rsidRPr="00233F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D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D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D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42" w:type="dxa"/>
          </w:tcPr>
          <w:p w:rsidR="00233FD3" w:rsidRPr="00233FD3" w:rsidRDefault="000B7DE4" w:rsidP="000B7D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233FD3" w:rsidRPr="00233FD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 w:rsidR="00233FD3" w:rsidRPr="00233FD3">
              <w:rPr>
                <w:sz w:val="24"/>
                <w:szCs w:val="24"/>
              </w:rPr>
              <w:t>0</w:t>
            </w:r>
            <w:r w:rsidR="00230321">
              <w:rPr>
                <w:sz w:val="24"/>
                <w:szCs w:val="24"/>
              </w:rPr>
              <w:t>4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33FD3">
              <w:rPr>
                <w:sz w:val="24"/>
                <w:szCs w:val="24"/>
              </w:rPr>
              <w:t>внебюджетные</w:t>
            </w:r>
            <w:proofErr w:type="gramEnd"/>
            <w:r w:rsidRPr="00233FD3">
              <w:rPr>
                <w:sz w:val="24"/>
                <w:szCs w:val="24"/>
              </w:rPr>
              <w:t xml:space="preserve"> источники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 w:val="restart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1.3.</w:t>
            </w:r>
          </w:p>
        </w:tc>
        <w:tc>
          <w:tcPr>
            <w:tcW w:w="3672" w:type="dxa"/>
            <w:vMerge w:val="restart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233FD3">
              <w:rPr>
                <w:b/>
                <w:color w:val="000000"/>
                <w:sz w:val="24"/>
                <w:szCs w:val="24"/>
              </w:rPr>
              <w:t>Мероприятие 1.3.</w:t>
            </w: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3FD3">
              <w:rPr>
                <w:rFonts w:eastAsia="Calibri"/>
                <w:sz w:val="24"/>
                <w:szCs w:val="24"/>
                <w:lang w:eastAsia="en-US"/>
              </w:rPr>
              <w:t>Обеспечение правовых и организационных мер по противодействию коррупции</w:t>
            </w:r>
          </w:p>
          <w:p w:rsidR="00233FD3" w:rsidRPr="00233FD3" w:rsidRDefault="00233FD3" w:rsidP="00233FD3">
            <w:pPr>
              <w:tabs>
                <w:tab w:val="left" w:pos="8041"/>
              </w:tabs>
              <w:jc w:val="left"/>
              <w:rPr>
                <w:color w:val="000000"/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33FD3">
              <w:rPr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33FD3">
              <w:rPr>
                <w:sz w:val="24"/>
                <w:szCs w:val="24"/>
              </w:rPr>
              <w:t>федеральный</w:t>
            </w:r>
            <w:proofErr w:type="gramEnd"/>
            <w:r w:rsidRPr="00233FD3">
              <w:rPr>
                <w:sz w:val="24"/>
                <w:szCs w:val="24"/>
              </w:rPr>
              <w:t xml:space="preserve"> бюджет (субсидии, субвенции, иные межбюджетные трансферты)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33FD3">
              <w:rPr>
                <w:sz w:val="24"/>
                <w:szCs w:val="24"/>
              </w:rPr>
              <w:t>бюджет</w:t>
            </w:r>
            <w:proofErr w:type="gramEnd"/>
            <w:r w:rsidRPr="00233FD3">
              <w:rPr>
                <w:sz w:val="24"/>
                <w:szCs w:val="24"/>
              </w:rPr>
              <w:t xml:space="preserve"> Приморского края (субсидии, субвенции, иные межбюджетные трансферты)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33FD3">
              <w:rPr>
                <w:sz w:val="24"/>
                <w:szCs w:val="24"/>
              </w:rPr>
              <w:t>бюджет</w:t>
            </w:r>
            <w:proofErr w:type="gramEnd"/>
            <w:r w:rsidRPr="00233FD3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33FD3">
              <w:rPr>
                <w:sz w:val="24"/>
                <w:szCs w:val="24"/>
              </w:rPr>
              <w:t>внебюджетные</w:t>
            </w:r>
            <w:proofErr w:type="gramEnd"/>
            <w:r w:rsidRPr="00233FD3">
              <w:rPr>
                <w:sz w:val="24"/>
                <w:szCs w:val="24"/>
              </w:rPr>
              <w:t xml:space="preserve"> источники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 w:val="restart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1.4.</w:t>
            </w:r>
          </w:p>
        </w:tc>
        <w:tc>
          <w:tcPr>
            <w:tcW w:w="3672" w:type="dxa"/>
            <w:vMerge w:val="restart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233FD3">
              <w:rPr>
                <w:b/>
                <w:color w:val="000000"/>
                <w:sz w:val="24"/>
                <w:szCs w:val="24"/>
              </w:rPr>
              <w:t>Мероприятие 1.4.</w:t>
            </w: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Реализация механизма контроля соблюдений запретов, ограничений и требований, установленных в целях противодействия коррупции</w:t>
            </w: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33FD3">
              <w:rPr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33FD3">
              <w:rPr>
                <w:sz w:val="24"/>
                <w:szCs w:val="24"/>
              </w:rPr>
              <w:t>федеральный</w:t>
            </w:r>
            <w:proofErr w:type="gramEnd"/>
            <w:r w:rsidRPr="00233FD3">
              <w:rPr>
                <w:sz w:val="24"/>
                <w:szCs w:val="24"/>
              </w:rPr>
              <w:t xml:space="preserve"> бюджет (субсидии, субвенции, иные межбюджетные трансферты)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33FD3">
              <w:rPr>
                <w:sz w:val="24"/>
                <w:szCs w:val="24"/>
              </w:rPr>
              <w:t>бюджет</w:t>
            </w:r>
            <w:proofErr w:type="gramEnd"/>
            <w:r w:rsidRPr="00233FD3">
              <w:rPr>
                <w:sz w:val="24"/>
                <w:szCs w:val="24"/>
              </w:rPr>
              <w:t xml:space="preserve"> Приморского края (субсидии, субвенции, иные межбюджетные трансферты)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33FD3">
              <w:rPr>
                <w:sz w:val="24"/>
                <w:szCs w:val="24"/>
              </w:rPr>
              <w:t>бюджет</w:t>
            </w:r>
            <w:proofErr w:type="gramEnd"/>
            <w:r w:rsidRPr="00233FD3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33FD3">
              <w:rPr>
                <w:sz w:val="24"/>
                <w:szCs w:val="24"/>
              </w:rPr>
              <w:t>внебюджетные</w:t>
            </w:r>
            <w:proofErr w:type="gramEnd"/>
            <w:r w:rsidRPr="00233FD3">
              <w:rPr>
                <w:sz w:val="24"/>
                <w:szCs w:val="24"/>
              </w:rPr>
              <w:t xml:space="preserve"> источники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 w:val="restart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1.5.</w:t>
            </w:r>
          </w:p>
        </w:tc>
        <w:tc>
          <w:tcPr>
            <w:tcW w:w="3672" w:type="dxa"/>
            <w:vMerge w:val="restart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233FD3">
              <w:rPr>
                <w:b/>
                <w:color w:val="000000"/>
                <w:sz w:val="24"/>
                <w:szCs w:val="24"/>
              </w:rPr>
              <w:t>Мероприятие 1.5.</w:t>
            </w:r>
          </w:p>
          <w:p w:rsid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3FD3">
              <w:rPr>
                <w:color w:val="000000"/>
                <w:sz w:val="24"/>
                <w:szCs w:val="24"/>
              </w:rPr>
              <w:t>Обеспечение открытости, доступности для населения деятельности органов местного самоуправления Арсеньевского городского округа</w:t>
            </w:r>
          </w:p>
          <w:p w:rsidR="009353E0" w:rsidRPr="00233FD3" w:rsidRDefault="009353E0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33FD3">
              <w:rPr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33FD3">
              <w:rPr>
                <w:sz w:val="24"/>
                <w:szCs w:val="24"/>
              </w:rPr>
              <w:t>федеральный</w:t>
            </w:r>
            <w:proofErr w:type="gramEnd"/>
            <w:r w:rsidRPr="00233FD3">
              <w:rPr>
                <w:sz w:val="24"/>
                <w:szCs w:val="24"/>
              </w:rPr>
              <w:t xml:space="preserve"> бюджет (субсидии, субвенции, иные межбюджетные трансферты)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33FD3">
              <w:rPr>
                <w:sz w:val="24"/>
                <w:szCs w:val="24"/>
              </w:rPr>
              <w:t>бюджет</w:t>
            </w:r>
            <w:proofErr w:type="gramEnd"/>
            <w:r w:rsidRPr="00233FD3">
              <w:rPr>
                <w:sz w:val="24"/>
                <w:szCs w:val="24"/>
              </w:rPr>
              <w:t xml:space="preserve"> Приморского края (субсидии, субвенции, иные 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 w:val="restart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 w:val="restart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33FD3">
              <w:rPr>
                <w:sz w:val="24"/>
                <w:szCs w:val="24"/>
              </w:rPr>
              <w:t>межбюджетные</w:t>
            </w:r>
            <w:proofErr w:type="gramEnd"/>
            <w:r w:rsidRPr="00233FD3">
              <w:rPr>
                <w:sz w:val="24"/>
                <w:szCs w:val="24"/>
              </w:rPr>
              <w:t xml:space="preserve"> трансферты)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33FD3">
              <w:rPr>
                <w:sz w:val="24"/>
                <w:szCs w:val="24"/>
              </w:rPr>
              <w:t>бюджет</w:t>
            </w:r>
            <w:proofErr w:type="gramEnd"/>
            <w:r w:rsidRPr="00233FD3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33FD3">
              <w:rPr>
                <w:sz w:val="24"/>
                <w:szCs w:val="24"/>
              </w:rPr>
              <w:t>внебюджетные</w:t>
            </w:r>
            <w:proofErr w:type="gramEnd"/>
            <w:r w:rsidRPr="00233FD3">
              <w:rPr>
                <w:sz w:val="24"/>
                <w:szCs w:val="24"/>
              </w:rPr>
              <w:t xml:space="preserve"> источники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 w:val="restart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1.6.</w:t>
            </w:r>
          </w:p>
        </w:tc>
        <w:tc>
          <w:tcPr>
            <w:tcW w:w="3672" w:type="dxa"/>
            <w:vMerge w:val="restart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233FD3">
              <w:rPr>
                <w:b/>
                <w:color w:val="000000"/>
                <w:sz w:val="24"/>
                <w:szCs w:val="24"/>
              </w:rPr>
              <w:t>Мероприятие 1.6.</w:t>
            </w: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color w:val="000000"/>
                <w:sz w:val="24"/>
                <w:szCs w:val="24"/>
              </w:rPr>
              <w:t>Совершенствование организации деятельности по осуществлению закупок товаров, работ, услуг и осуществлении муниципального финансового контроля</w:t>
            </w: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33FD3">
              <w:rPr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33FD3">
              <w:rPr>
                <w:sz w:val="24"/>
                <w:szCs w:val="24"/>
              </w:rPr>
              <w:t>федеральный</w:t>
            </w:r>
            <w:proofErr w:type="gramEnd"/>
            <w:r w:rsidRPr="00233FD3">
              <w:rPr>
                <w:sz w:val="24"/>
                <w:szCs w:val="24"/>
              </w:rPr>
              <w:t xml:space="preserve"> бюджет (субсидии, субвенции, иные межбюджетные трансферты)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33FD3">
              <w:rPr>
                <w:sz w:val="24"/>
                <w:szCs w:val="24"/>
              </w:rPr>
              <w:t>бюджет</w:t>
            </w:r>
            <w:proofErr w:type="gramEnd"/>
            <w:r w:rsidRPr="00233FD3">
              <w:rPr>
                <w:sz w:val="24"/>
                <w:szCs w:val="24"/>
              </w:rPr>
              <w:t xml:space="preserve"> Приморского края (субсидии, субвенции, иные межбюджетные трансферты)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33FD3">
              <w:rPr>
                <w:sz w:val="24"/>
                <w:szCs w:val="24"/>
              </w:rPr>
              <w:t>бюджет</w:t>
            </w:r>
            <w:proofErr w:type="gramEnd"/>
            <w:r w:rsidRPr="00233FD3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33FD3">
              <w:rPr>
                <w:sz w:val="24"/>
                <w:szCs w:val="24"/>
              </w:rPr>
              <w:t>внебюджетные</w:t>
            </w:r>
            <w:proofErr w:type="gramEnd"/>
            <w:r w:rsidRPr="00233FD3">
              <w:rPr>
                <w:sz w:val="24"/>
                <w:szCs w:val="24"/>
              </w:rPr>
              <w:t xml:space="preserve"> источники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</w:tbl>
    <w:p w:rsidR="003B1A13" w:rsidRDefault="003B1A13" w:rsidP="00B51F3C">
      <w:pPr>
        <w:tabs>
          <w:tab w:val="left" w:pos="8041"/>
        </w:tabs>
        <w:ind w:firstLine="0"/>
        <w:jc w:val="left"/>
        <w:rPr>
          <w:szCs w:val="26"/>
        </w:rPr>
      </w:pPr>
    </w:p>
    <w:p w:rsidR="003B1A13" w:rsidRDefault="003B1A13" w:rsidP="00B51F3C">
      <w:pPr>
        <w:tabs>
          <w:tab w:val="left" w:pos="8041"/>
        </w:tabs>
        <w:ind w:firstLine="0"/>
        <w:jc w:val="left"/>
        <w:rPr>
          <w:szCs w:val="26"/>
        </w:rPr>
      </w:pPr>
    </w:p>
    <w:p w:rsidR="003B1A13" w:rsidRDefault="000B380A" w:rsidP="00C379F0">
      <w:pPr>
        <w:tabs>
          <w:tab w:val="left" w:pos="8041"/>
        </w:tabs>
        <w:ind w:firstLine="0"/>
        <w:jc w:val="center"/>
        <w:rPr>
          <w:szCs w:val="26"/>
        </w:rPr>
      </w:pPr>
      <w:r>
        <w:rPr>
          <w:szCs w:val="26"/>
        </w:rPr>
        <w:t>_______________________________</w:t>
      </w:r>
    </w:p>
    <w:sectPr w:rsidR="003B1A13" w:rsidSect="00914AC2">
      <w:pgSz w:w="16838" w:h="11906" w:orient="landscape" w:code="9"/>
      <w:pgMar w:top="1418" w:right="1146" w:bottom="851" w:left="1134" w:header="397" w:footer="709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0C8" w:rsidRDefault="00FB40C8">
      <w:r>
        <w:separator/>
      </w:r>
    </w:p>
  </w:endnote>
  <w:endnote w:type="continuationSeparator" w:id="0">
    <w:p w:rsidR="00FB40C8" w:rsidRDefault="00FB4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0C8" w:rsidRDefault="00FB40C8">
      <w:r>
        <w:separator/>
      </w:r>
    </w:p>
  </w:footnote>
  <w:footnote w:type="continuationSeparator" w:id="0">
    <w:p w:rsidR="00FB40C8" w:rsidRDefault="00FB4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760" w:rsidRDefault="00ED2760">
    <w:pPr>
      <w:pStyle w:val="a4"/>
      <w:jc w:val="center"/>
    </w:pPr>
  </w:p>
  <w:p w:rsidR="00ED2760" w:rsidRDefault="00ED2760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760" w:rsidRDefault="00ED2760">
    <w:pPr>
      <w:pStyle w:val="a4"/>
      <w:jc w:val="center"/>
    </w:pPr>
  </w:p>
  <w:p w:rsidR="00ED2760" w:rsidRDefault="00ED2760" w:rsidP="007B2B5B">
    <w:pPr>
      <w:shd w:val="clear" w:color="auto" w:fill="FFFFFF"/>
      <w:ind w:firstLine="0"/>
      <w:jc w:val="center"/>
      <w:rPr>
        <w:color w:val="000000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A3328"/>
    <w:multiLevelType w:val="multilevel"/>
    <w:tmpl w:val="0A629E3C"/>
    <w:lvl w:ilvl="0">
      <w:start w:val="1"/>
      <w:numFmt w:val="decimal"/>
      <w:lvlText w:val="%1."/>
      <w:lvlJc w:val="left"/>
      <w:pPr>
        <w:tabs>
          <w:tab w:val="num" w:pos="1873"/>
        </w:tabs>
        <w:ind w:left="1873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8" w:hanging="2160"/>
      </w:pPr>
      <w:rPr>
        <w:rFonts w:hint="default"/>
      </w:rPr>
    </w:lvl>
  </w:abstractNum>
  <w:abstractNum w:abstractNumId="1">
    <w:nsid w:val="26030305"/>
    <w:multiLevelType w:val="hybridMultilevel"/>
    <w:tmpl w:val="B2ACFF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F1BF7"/>
    <w:multiLevelType w:val="multilevel"/>
    <w:tmpl w:val="FA425EA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FC65858"/>
    <w:multiLevelType w:val="hybridMultilevel"/>
    <w:tmpl w:val="B2ACFF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863E0"/>
    <w:multiLevelType w:val="hybridMultilevel"/>
    <w:tmpl w:val="7B1680F6"/>
    <w:lvl w:ilvl="0" w:tplc="C0562F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31AEF"/>
    <w:multiLevelType w:val="hybridMultilevel"/>
    <w:tmpl w:val="548035DA"/>
    <w:lvl w:ilvl="0" w:tplc="8CAE95FC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97B"/>
    <w:rsid w:val="00006B82"/>
    <w:rsid w:val="00012E93"/>
    <w:rsid w:val="00015B01"/>
    <w:rsid w:val="000301B2"/>
    <w:rsid w:val="00033E4A"/>
    <w:rsid w:val="0004714A"/>
    <w:rsid w:val="00053BC4"/>
    <w:rsid w:val="000604C3"/>
    <w:rsid w:val="00066E33"/>
    <w:rsid w:val="00080F3E"/>
    <w:rsid w:val="0008485B"/>
    <w:rsid w:val="00087109"/>
    <w:rsid w:val="00091475"/>
    <w:rsid w:val="000B380A"/>
    <w:rsid w:val="000B49D9"/>
    <w:rsid w:val="000B7DE4"/>
    <w:rsid w:val="000C1854"/>
    <w:rsid w:val="000D1042"/>
    <w:rsid w:val="000E266E"/>
    <w:rsid w:val="000F0704"/>
    <w:rsid w:val="00106075"/>
    <w:rsid w:val="001071BD"/>
    <w:rsid w:val="0011059C"/>
    <w:rsid w:val="00121E77"/>
    <w:rsid w:val="00135646"/>
    <w:rsid w:val="001361D7"/>
    <w:rsid w:val="001456A9"/>
    <w:rsid w:val="00150A68"/>
    <w:rsid w:val="00153F79"/>
    <w:rsid w:val="00160FBF"/>
    <w:rsid w:val="00170427"/>
    <w:rsid w:val="00172EB3"/>
    <w:rsid w:val="0018009D"/>
    <w:rsid w:val="00180507"/>
    <w:rsid w:val="00191AF2"/>
    <w:rsid w:val="001B04A4"/>
    <w:rsid w:val="001B2D92"/>
    <w:rsid w:val="001B455B"/>
    <w:rsid w:val="001B5D27"/>
    <w:rsid w:val="001B70BA"/>
    <w:rsid w:val="001B79DF"/>
    <w:rsid w:val="001C12F8"/>
    <w:rsid w:val="001C4412"/>
    <w:rsid w:val="001D210B"/>
    <w:rsid w:val="001E005D"/>
    <w:rsid w:val="001E0876"/>
    <w:rsid w:val="001E55AA"/>
    <w:rsid w:val="001E5B4D"/>
    <w:rsid w:val="001F2432"/>
    <w:rsid w:val="001F38B4"/>
    <w:rsid w:val="001F541C"/>
    <w:rsid w:val="001F5E74"/>
    <w:rsid w:val="001F7ABE"/>
    <w:rsid w:val="0020241C"/>
    <w:rsid w:val="00204DF3"/>
    <w:rsid w:val="00205A0E"/>
    <w:rsid w:val="002063A2"/>
    <w:rsid w:val="00206BE9"/>
    <w:rsid w:val="002113C4"/>
    <w:rsid w:val="00211A4C"/>
    <w:rsid w:val="00212753"/>
    <w:rsid w:val="00214F7E"/>
    <w:rsid w:val="002165A3"/>
    <w:rsid w:val="002167BE"/>
    <w:rsid w:val="00217B2B"/>
    <w:rsid w:val="00217D8A"/>
    <w:rsid w:val="00225AA3"/>
    <w:rsid w:val="00230321"/>
    <w:rsid w:val="00233FD3"/>
    <w:rsid w:val="00235937"/>
    <w:rsid w:val="002375DB"/>
    <w:rsid w:val="00237F02"/>
    <w:rsid w:val="00246F76"/>
    <w:rsid w:val="0025096D"/>
    <w:rsid w:val="00256FFD"/>
    <w:rsid w:val="00261BC6"/>
    <w:rsid w:val="00271B50"/>
    <w:rsid w:val="00275E7A"/>
    <w:rsid w:val="002865DE"/>
    <w:rsid w:val="00286612"/>
    <w:rsid w:val="002972EA"/>
    <w:rsid w:val="002A246E"/>
    <w:rsid w:val="002B2B2C"/>
    <w:rsid w:val="002B39FB"/>
    <w:rsid w:val="002B4F1B"/>
    <w:rsid w:val="002B6978"/>
    <w:rsid w:val="002C5585"/>
    <w:rsid w:val="002C7752"/>
    <w:rsid w:val="002E7962"/>
    <w:rsid w:val="002F0B3E"/>
    <w:rsid w:val="002F2513"/>
    <w:rsid w:val="002F5299"/>
    <w:rsid w:val="00300FA4"/>
    <w:rsid w:val="00303173"/>
    <w:rsid w:val="00303407"/>
    <w:rsid w:val="003041B1"/>
    <w:rsid w:val="003118CB"/>
    <w:rsid w:val="0032408D"/>
    <w:rsid w:val="003247F3"/>
    <w:rsid w:val="0033718F"/>
    <w:rsid w:val="003438D8"/>
    <w:rsid w:val="00355C49"/>
    <w:rsid w:val="003609BE"/>
    <w:rsid w:val="0036355F"/>
    <w:rsid w:val="0036473F"/>
    <w:rsid w:val="00373555"/>
    <w:rsid w:val="00382CEB"/>
    <w:rsid w:val="00384CD4"/>
    <w:rsid w:val="00387AF1"/>
    <w:rsid w:val="00391B50"/>
    <w:rsid w:val="003923D2"/>
    <w:rsid w:val="003943DA"/>
    <w:rsid w:val="00395A74"/>
    <w:rsid w:val="003A36E2"/>
    <w:rsid w:val="003A3963"/>
    <w:rsid w:val="003A4E0A"/>
    <w:rsid w:val="003B1A13"/>
    <w:rsid w:val="003B57B7"/>
    <w:rsid w:val="003C3A30"/>
    <w:rsid w:val="003C7484"/>
    <w:rsid w:val="003D392E"/>
    <w:rsid w:val="003E1A90"/>
    <w:rsid w:val="003E396A"/>
    <w:rsid w:val="003F1365"/>
    <w:rsid w:val="003F5370"/>
    <w:rsid w:val="003F5F54"/>
    <w:rsid w:val="003F7CC8"/>
    <w:rsid w:val="00403018"/>
    <w:rsid w:val="004117CC"/>
    <w:rsid w:val="0041423E"/>
    <w:rsid w:val="00416274"/>
    <w:rsid w:val="00422924"/>
    <w:rsid w:val="004249F3"/>
    <w:rsid w:val="004250D6"/>
    <w:rsid w:val="00431265"/>
    <w:rsid w:val="0043266B"/>
    <w:rsid w:val="00432C6F"/>
    <w:rsid w:val="0043675E"/>
    <w:rsid w:val="0044350D"/>
    <w:rsid w:val="004453F0"/>
    <w:rsid w:val="004469F6"/>
    <w:rsid w:val="00446EE7"/>
    <w:rsid w:val="00447F4B"/>
    <w:rsid w:val="00452111"/>
    <w:rsid w:val="00452DDE"/>
    <w:rsid w:val="00454238"/>
    <w:rsid w:val="004623F9"/>
    <w:rsid w:val="00463E25"/>
    <w:rsid w:val="004660B0"/>
    <w:rsid w:val="004663CC"/>
    <w:rsid w:val="00471E00"/>
    <w:rsid w:val="0048157D"/>
    <w:rsid w:val="004823C2"/>
    <w:rsid w:val="00486276"/>
    <w:rsid w:val="00492CE4"/>
    <w:rsid w:val="00496A0A"/>
    <w:rsid w:val="004A0ECA"/>
    <w:rsid w:val="004A2ED3"/>
    <w:rsid w:val="004B484D"/>
    <w:rsid w:val="004B7DDB"/>
    <w:rsid w:val="004C0ACE"/>
    <w:rsid w:val="004C1E1D"/>
    <w:rsid w:val="004C7609"/>
    <w:rsid w:val="004D6388"/>
    <w:rsid w:val="004E0531"/>
    <w:rsid w:val="004F0FBA"/>
    <w:rsid w:val="00514707"/>
    <w:rsid w:val="00520334"/>
    <w:rsid w:val="005231A3"/>
    <w:rsid w:val="0052471A"/>
    <w:rsid w:val="0052627A"/>
    <w:rsid w:val="005479BB"/>
    <w:rsid w:val="00553665"/>
    <w:rsid w:val="00553F79"/>
    <w:rsid w:val="00555493"/>
    <w:rsid w:val="005558B2"/>
    <w:rsid w:val="00572F81"/>
    <w:rsid w:val="00575335"/>
    <w:rsid w:val="00580994"/>
    <w:rsid w:val="0058215C"/>
    <w:rsid w:val="0058297B"/>
    <w:rsid w:val="005871D2"/>
    <w:rsid w:val="0059097D"/>
    <w:rsid w:val="00592A52"/>
    <w:rsid w:val="005A55C1"/>
    <w:rsid w:val="005A664C"/>
    <w:rsid w:val="005B0287"/>
    <w:rsid w:val="005B7A5D"/>
    <w:rsid w:val="005C35E3"/>
    <w:rsid w:val="005C4D1F"/>
    <w:rsid w:val="005C6CB0"/>
    <w:rsid w:val="005C6F71"/>
    <w:rsid w:val="005C7960"/>
    <w:rsid w:val="005D7402"/>
    <w:rsid w:val="005E0497"/>
    <w:rsid w:val="005E41AB"/>
    <w:rsid w:val="005F11AA"/>
    <w:rsid w:val="005F45EB"/>
    <w:rsid w:val="005F621C"/>
    <w:rsid w:val="00622678"/>
    <w:rsid w:val="00625604"/>
    <w:rsid w:val="00625E22"/>
    <w:rsid w:val="00635D69"/>
    <w:rsid w:val="006454B4"/>
    <w:rsid w:val="006810E8"/>
    <w:rsid w:val="00681EFD"/>
    <w:rsid w:val="00693571"/>
    <w:rsid w:val="006A072B"/>
    <w:rsid w:val="006A2367"/>
    <w:rsid w:val="006A3BC6"/>
    <w:rsid w:val="006A7761"/>
    <w:rsid w:val="006B1A4A"/>
    <w:rsid w:val="006B4046"/>
    <w:rsid w:val="006B7391"/>
    <w:rsid w:val="006C1574"/>
    <w:rsid w:val="006C2F16"/>
    <w:rsid w:val="006C5DB3"/>
    <w:rsid w:val="006C6036"/>
    <w:rsid w:val="006C74BD"/>
    <w:rsid w:val="006D21BC"/>
    <w:rsid w:val="006D5E1A"/>
    <w:rsid w:val="006E1169"/>
    <w:rsid w:val="006E2E91"/>
    <w:rsid w:val="006E3865"/>
    <w:rsid w:val="006E58D7"/>
    <w:rsid w:val="006E5EA1"/>
    <w:rsid w:val="006F1DD9"/>
    <w:rsid w:val="006F6004"/>
    <w:rsid w:val="00705B0D"/>
    <w:rsid w:val="007061E0"/>
    <w:rsid w:val="00706EFB"/>
    <w:rsid w:val="007076D8"/>
    <w:rsid w:val="00712C10"/>
    <w:rsid w:val="00720EDC"/>
    <w:rsid w:val="007240A1"/>
    <w:rsid w:val="00733CAA"/>
    <w:rsid w:val="0073699C"/>
    <w:rsid w:val="0074241B"/>
    <w:rsid w:val="00745F78"/>
    <w:rsid w:val="007514EA"/>
    <w:rsid w:val="0075612C"/>
    <w:rsid w:val="00757528"/>
    <w:rsid w:val="00757752"/>
    <w:rsid w:val="00760808"/>
    <w:rsid w:val="0077066E"/>
    <w:rsid w:val="00772B49"/>
    <w:rsid w:val="00773245"/>
    <w:rsid w:val="00773A76"/>
    <w:rsid w:val="007779C1"/>
    <w:rsid w:val="00783D8F"/>
    <w:rsid w:val="007878DB"/>
    <w:rsid w:val="0079032A"/>
    <w:rsid w:val="007938FB"/>
    <w:rsid w:val="00795B7D"/>
    <w:rsid w:val="007A02F5"/>
    <w:rsid w:val="007B2B5B"/>
    <w:rsid w:val="007C0785"/>
    <w:rsid w:val="007C0A73"/>
    <w:rsid w:val="007C1F77"/>
    <w:rsid w:val="007C4F9F"/>
    <w:rsid w:val="007C6BA7"/>
    <w:rsid w:val="007D4E42"/>
    <w:rsid w:val="007D5072"/>
    <w:rsid w:val="007D7324"/>
    <w:rsid w:val="007D7564"/>
    <w:rsid w:val="007D7CAE"/>
    <w:rsid w:val="007E4C3D"/>
    <w:rsid w:val="007E613D"/>
    <w:rsid w:val="007F2D03"/>
    <w:rsid w:val="007F6E1E"/>
    <w:rsid w:val="00800B41"/>
    <w:rsid w:val="008049B3"/>
    <w:rsid w:val="00804BE1"/>
    <w:rsid w:val="008112C7"/>
    <w:rsid w:val="00815981"/>
    <w:rsid w:val="008224A8"/>
    <w:rsid w:val="00830ADA"/>
    <w:rsid w:val="00833642"/>
    <w:rsid w:val="00850A8B"/>
    <w:rsid w:val="00850BD8"/>
    <w:rsid w:val="00851A7C"/>
    <w:rsid w:val="00852EC6"/>
    <w:rsid w:val="00857F71"/>
    <w:rsid w:val="008641BA"/>
    <w:rsid w:val="00882939"/>
    <w:rsid w:val="00884B6A"/>
    <w:rsid w:val="00887886"/>
    <w:rsid w:val="00893832"/>
    <w:rsid w:val="00895731"/>
    <w:rsid w:val="008A2E3B"/>
    <w:rsid w:val="008A5FC5"/>
    <w:rsid w:val="008A7E29"/>
    <w:rsid w:val="008B28B4"/>
    <w:rsid w:val="008B383F"/>
    <w:rsid w:val="008B5691"/>
    <w:rsid w:val="008B7305"/>
    <w:rsid w:val="008C2481"/>
    <w:rsid w:val="008C51D3"/>
    <w:rsid w:val="008C7BBF"/>
    <w:rsid w:val="008D0F2B"/>
    <w:rsid w:val="008E0B13"/>
    <w:rsid w:val="008E5926"/>
    <w:rsid w:val="008F2EFD"/>
    <w:rsid w:val="008F3CBD"/>
    <w:rsid w:val="00900D4C"/>
    <w:rsid w:val="0090216D"/>
    <w:rsid w:val="009031B8"/>
    <w:rsid w:val="00906AAE"/>
    <w:rsid w:val="00912442"/>
    <w:rsid w:val="00914AC2"/>
    <w:rsid w:val="00933229"/>
    <w:rsid w:val="009353E0"/>
    <w:rsid w:val="00936D00"/>
    <w:rsid w:val="0094783A"/>
    <w:rsid w:val="00950E5B"/>
    <w:rsid w:val="00951A32"/>
    <w:rsid w:val="009533BF"/>
    <w:rsid w:val="00956ECE"/>
    <w:rsid w:val="00957983"/>
    <w:rsid w:val="00960DD2"/>
    <w:rsid w:val="0096767B"/>
    <w:rsid w:val="009750B7"/>
    <w:rsid w:val="00977CA8"/>
    <w:rsid w:val="00985CF0"/>
    <w:rsid w:val="00987735"/>
    <w:rsid w:val="009924AC"/>
    <w:rsid w:val="00992B48"/>
    <w:rsid w:val="00993106"/>
    <w:rsid w:val="00994D10"/>
    <w:rsid w:val="00996ECB"/>
    <w:rsid w:val="009A2B1E"/>
    <w:rsid w:val="009A3377"/>
    <w:rsid w:val="009B6CA3"/>
    <w:rsid w:val="009B7DFC"/>
    <w:rsid w:val="009B7EC8"/>
    <w:rsid w:val="009C3A1A"/>
    <w:rsid w:val="009C452A"/>
    <w:rsid w:val="009C51DE"/>
    <w:rsid w:val="009D0F28"/>
    <w:rsid w:val="009D3346"/>
    <w:rsid w:val="009D4567"/>
    <w:rsid w:val="009D5907"/>
    <w:rsid w:val="009D7B6F"/>
    <w:rsid w:val="009F0190"/>
    <w:rsid w:val="009F19E0"/>
    <w:rsid w:val="00A118D1"/>
    <w:rsid w:val="00A127B5"/>
    <w:rsid w:val="00A1798E"/>
    <w:rsid w:val="00A3185B"/>
    <w:rsid w:val="00A35919"/>
    <w:rsid w:val="00A37D93"/>
    <w:rsid w:val="00A45E04"/>
    <w:rsid w:val="00A50C7F"/>
    <w:rsid w:val="00A628D4"/>
    <w:rsid w:val="00A66A37"/>
    <w:rsid w:val="00A805E7"/>
    <w:rsid w:val="00A829F5"/>
    <w:rsid w:val="00A86C12"/>
    <w:rsid w:val="00A90A27"/>
    <w:rsid w:val="00AA7DEA"/>
    <w:rsid w:val="00AA7F13"/>
    <w:rsid w:val="00AB01BF"/>
    <w:rsid w:val="00AB3D46"/>
    <w:rsid w:val="00AB47BE"/>
    <w:rsid w:val="00AB558E"/>
    <w:rsid w:val="00AB684A"/>
    <w:rsid w:val="00AB6BB2"/>
    <w:rsid w:val="00AB7B89"/>
    <w:rsid w:val="00AC0A10"/>
    <w:rsid w:val="00AC5275"/>
    <w:rsid w:val="00AC5EC8"/>
    <w:rsid w:val="00AC728C"/>
    <w:rsid w:val="00AF1EB2"/>
    <w:rsid w:val="00AF2058"/>
    <w:rsid w:val="00AF681F"/>
    <w:rsid w:val="00B066D0"/>
    <w:rsid w:val="00B15967"/>
    <w:rsid w:val="00B23B87"/>
    <w:rsid w:val="00B24032"/>
    <w:rsid w:val="00B245CF"/>
    <w:rsid w:val="00B27D50"/>
    <w:rsid w:val="00B32EDE"/>
    <w:rsid w:val="00B3347B"/>
    <w:rsid w:val="00B4166B"/>
    <w:rsid w:val="00B4356A"/>
    <w:rsid w:val="00B43EDD"/>
    <w:rsid w:val="00B455DE"/>
    <w:rsid w:val="00B465F3"/>
    <w:rsid w:val="00B4678A"/>
    <w:rsid w:val="00B46B2A"/>
    <w:rsid w:val="00B46DAB"/>
    <w:rsid w:val="00B51F3C"/>
    <w:rsid w:val="00B53139"/>
    <w:rsid w:val="00B56B70"/>
    <w:rsid w:val="00B60CB0"/>
    <w:rsid w:val="00B62990"/>
    <w:rsid w:val="00B733F1"/>
    <w:rsid w:val="00B8041E"/>
    <w:rsid w:val="00B8573F"/>
    <w:rsid w:val="00B86464"/>
    <w:rsid w:val="00B87B5D"/>
    <w:rsid w:val="00B90291"/>
    <w:rsid w:val="00B945F8"/>
    <w:rsid w:val="00B953D7"/>
    <w:rsid w:val="00B96BAE"/>
    <w:rsid w:val="00B97B8C"/>
    <w:rsid w:val="00BA10C1"/>
    <w:rsid w:val="00BA40C2"/>
    <w:rsid w:val="00BB0AE5"/>
    <w:rsid w:val="00BB1C4F"/>
    <w:rsid w:val="00BB5081"/>
    <w:rsid w:val="00BB6D98"/>
    <w:rsid w:val="00BC05D0"/>
    <w:rsid w:val="00BC3DC5"/>
    <w:rsid w:val="00BC51A4"/>
    <w:rsid w:val="00BC58B8"/>
    <w:rsid w:val="00BD4DC3"/>
    <w:rsid w:val="00BD7623"/>
    <w:rsid w:val="00BE36B0"/>
    <w:rsid w:val="00BE6D8D"/>
    <w:rsid w:val="00BE7274"/>
    <w:rsid w:val="00BF34DB"/>
    <w:rsid w:val="00C1220F"/>
    <w:rsid w:val="00C16EE1"/>
    <w:rsid w:val="00C22CDB"/>
    <w:rsid w:val="00C33897"/>
    <w:rsid w:val="00C36038"/>
    <w:rsid w:val="00C379F0"/>
    <w:rsid w:val="00C42282"/>
    <w:rsid w:val="00C52059"/>
    <w:rsid w:val="00C53553"/>
    <w:rsid w:val="00C54565"/>
    <w:rsid w:val="00C56CC8"/>
    <w:rsid w:val="00C611C2"/>
    <w:rsid w:val="00C63143"/>
    <w:rsid w:val="00C63473"/>
    <w:rsid w:val="00C63DF1"/>
    <w:rsid w:val="00C72DEF"/>
    <w:rsid w:val="00C72FF8"/>
    <w:rsid w:val="00C73A8C"/>
    <w:rsid w:val="00C74181"/>
    <w:rsid w:val="00C83F6B"/>
    <w:rsid w:val="00C844DC"/>
    <w:rsid w:val="00C85DCF"/>
    <w:rsid w:val="00C86421"/>
    <w:rsid w:val="00C95419"/>
    <w:rsid w:val="00C971E7"/>
    <w:rsid w:val="00CC560C"/>
    <w:rsid w:val="00CD66E5"/>
    <w:rsid w:val="00CE0D42"/>
    <w:rsid w:val="00CE36E1"/>
    <w:rsid w:val="00CE4CC6"/>
    <w:rsid w:val="00CE5631"/>
    <w:rsid w:val="00CF425C"/>
    <w:rsid w:val="00CF7E30"/>
    <w:rsid w:val="00D03713"/>
    <w:rsid w:val="00D03733"/>
    <w:rsid w:val="00D05B32"/>
    <w:rsid w:val="00D05F83"/>
    <w:rsid w:val="00D06F70"/>
    <w:rsid w:val="00D127D8"/>
    <w:rsid w:val="00D15F4B"/>
    <w:rsid w:val="00D1797D"/>
    <w:rsid w:val="00D203CE"/>
    <w:rsid w:val="00D214AA"/>
    <w:rsid w:val="00D27FF2"/>
    <w:rsid w:val="00D33586"/>
    <w:rsid w:val="00D36084"/>
    <w:rsid w:val="00D4067F"/>
    <w:rsid w:val="00D47CC9"/>
    <w:rsid w:val="00D47D27"/>
    <w:rsid w:val="00D51CF5"/>
    <w:rsid w:val="00D53646"/>
    <w:rsid w:val="00D6044F"/>
    <w:rsid w:val="00D61D62"/>
    <w:rsid w:val="00D64D3C"/>
    <w:rsid w:val="00D653E3"/>
    <w:rsid w:val="00D7375A"/>
    <w:rsid w:val="00D84824"/>
    <w:rsid w:val="00D854BE"/>
    <w:rsid w:val="00D96501"/>
    <w:rsid w:val="00DA5465"/>
    <w:rsid w:val="00DB29BA"/>
    <w:rsid w:val="00DB3549"/>
    <w:rsid w:val="00DB3E36"/>
    <w:rsid w:val="00DC1C38"/>
    <w:rsid w:val="00DC2142"/>
    <w:rsid w:val="00DD43C5"/>
    <w:rsid w:val="00DF02F0"/>
    <w:rsid w:val="00DF19F5"/>
    <w:rsid w:val="00DF5E3B"/>
    <w:rsid w:val="00E00156"/>
    <w:rsid w:val="00E0057D"/>
    <w:rsid w:val="00E01972"/>
    <w:rsid w:val="00E13F52"/>
    <w:rsid w:val="00E26D49"/>
    <w:rsid w:val="00E32392"/>
    <w:rsid w:val="00E35BF7"/>
    <w:rsid w:val="00E40735"/>
    <w:rsid w:val="00E527FC"/>
    <w:rsid w:val="00E52912"/>
    <w:rsid w:val="00E60BE1"/>
    <w:rsid w:val="00E6353D"/>
    <w:rsid w:val="00E64FC9"/>
    <w:rsid w:val="00E673E3"/>
    <w:rsid w:val="00E71BBB"/>
    <w:rsid w:val="00E769AA"/>
    <w:rsid w:val="00E8492B"/>
    <w:rsid w:val="00E85E25"/>
    <w:rsid w:val="00E878CE"/>
    <w:rsid w:val="00E87C3B"/>
    <w:rsid w:val="00E92BE1"/>
    <w:rsid w:val="00E9309B"/>
    <w:rsid w:val="00E95303"/>
    <w:rsid w:val="00E954C3"/>
    <w:rsid w:val="00EB2480"/>
    <w:rsid w:val="00EB3B8E"/>
    <w:rsid w:val="00EB56A4"/>
    <w:rsid w:val="00EC3223"/>
    <w:rsid w:val="00EC3938"/>
    <w:rsid w:val="00EC6431"/>
    <w:rsid w:val="00EC75B1"/>
    <w:rsid w:val="00ED07A6"/>
    <w:rsid w:val="00ED2070"/>
    <w:rsid w:val="00ED2760"/>
    <w:rsid w:val="00EE08CA"/>
    <w:rsid w:val="00EE284B"/>
    <w:rsid w:val="00EE5918"/>
    <w:rsid w:val="00EE6A1C"/>
    <w:rsid w:val="00EE6E10"/>
    <w:rsid w:val="00EE6F33"/>
    <w:rsid w:val="00EF0E81"/>
    <w:rsid w:val="00EF25DC"/>
    <w:rsid w:val="00EF340C"/>
    <w:rsid w:val="00EF4FBA"/>
    <w:rsid w:val="00EF572E"/>
    <w:rsid w:val="00EF6B6E"/>
    <w:rsid w:val="00F057D9"/>
    <w:rsid w:val="00F06280"/>
    <w:rsid w:val="00F13EDF"/>
    <w:rsid w:val="00F14DBC"/>
    <w:rsid w:val="00F2352D"/>
    <w:rsid w:val="00F27CE0"/>
    <w:rsid w:val="00F30436"/>
    <w:rsid w:val="00F30F4E"/>
    <w:rsid w:val="00F601DC"/>
    <w:rsid w:val="00F66375"/>
    <w:rsid w:val="00F7778A"/>
    <w:rsid w:val="00F95634"/>
    <w:rsid w:val="00FA266F"/>
    <w:rsid w:val="00FA31F5"/>
    <w:rsid w:val="00FA3CAB"/>
    <w:rsid w:val="00FA7DD3"/>
    <w:rsid w:val="00FB40C8"/>
    <w:rsid w:val="00FB6BE1"/>
    <w:rsid w:val="00FC67DB"/>
    <w:rsid w:val="00FC7BDE"/>
    <w:rsid w:val="00FD03DF"/>
    <w:rsid w:val="00FE612F"/>
    <w:rsid w:val="00FF53C0"/>
    <w:rsid w:val="00FF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D1F045-D7ED-4E7E-B86A-F143A23CD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A31F5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58297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7">
    <w:name w:val="Normal (Web)"/>
    <w:basedOn w:val="a"/>
    <w:uiPriority w:val="99"/>
    <w:unhideWhenUsed/>
    <w:rsid w:val="0058297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Title">
    <w:name w:val="ConsPlusTitle"/>
    <w:uiPriority w:val="99"/>
    <w:rsid w:val="0058297B"/>
    <w:pPr>
      <w:autoSpaceDE w:val="0"/>
      <w:autoSpaceDN w:val="0"/>
      <w:adjustRightInd w:val="0"/>
    </w:pPr>
    <w:rPr>
      <w:rFonts w:eastAsia="Calibri"/>
      <w:b/>
      <w:bCs/>
      <w:sz w:val="26"/>
      <w:szCs w:val="26"/>
      <w:lang w:eastAsia="en-US"/>
    </w:rPr>
  </w:style>
  <w:style w:type="paragraph" w:styleId="a8">
    <w:name w:val="Balloon Text"/>
    <w:basedOn w:val="a"/>
    <w:link w:val="a9"/>
    <w:rsid w:val="002F251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2F2513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7D4E42"/>
    <w:pPr>
      <w:ind w:left="720"/>
      <w:contextualSpacing/>
    </w:pPr>
  </w:style>
  <w:style w:type="paragraph" w:customStyle="1" w:styleId="Default">
    <w:name w:val="Default"/>
    <w:rsid w:val="007D4E4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14AC2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C09145C00EA7424C92CFDA8453042C8AF3DE335CD76E8A40534EC15471FE0F150CC8BB7D8B2D2B76AAA11EC9A869426S5n2B" TargetMode="External"/><Relationship Id="rId18" Type="http://schemas.openxmlformats.org/officeDocument/2006/relationships/hyperlink" Target="consultantplus://offline/ref=BA1D2C9E446E4225B10E6D204CAA0C2DEF17B9F4C6A8474034CDA21FC03068C9CF57BBD0BE0D7ABD04CF2C5DC039619B9A275E94t1yED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20B09435EC6E8F63329327DD0C82A3B7FC2454E7F9A2A5CB509BBABAA96BBBC5A9F75E4E1D510B682A2BCK1X3A" TargetMode="External"/><Relationship Id="rId17" Type="http://schemas.openxmlformats.org/officeDocument/2006/relationships/hyperlink" Target="consultantplus://offline/ref=F3D1A4816C8710E426EDB34A666CC5FD42BE20A4AA997F66A38EFEB4F0189B91CA076F0185E077022F79C7D1FFfCD5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9632E6B84F4678DF4F5D1FBA86F35D8C4DAC50CFAD7B0E53560A2472B3579162BBF36BE79642D0DED7E4670F614EB4D5298B326F789F33E525B51F1I976F" TargetMode="External"/><Relationship Id="rId20" Type="http://schemas.openxmlformats.org/officeDocument/2006/relationships/hyperlink" Target="consultantplus://offline/ref=1751F9596FC1C95A3FE1F157578703FF6AF2A8769178585F4D88EE795EB51062ECE986958B511426411B53FABDB7C78E6D818CB3410A4BA6073E59BCVDM4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E782991C24EF2E0F5732D5458B540B81800FF07C126758BEA3C4ED6BELEm7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E67A7DF7DD0DC03B6D09828DD879CA627357B1ED1449595ACB4D48997572422820A6E15A4C8C840313E3E885D6E30912F5CAD843D76EE9E1BDA544Eo0E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E2A82C1CDEDC3BE18DC29A04C51481F966F502F594D360DC8F955BC5BEBD6637ECDE1F6D27D90CE30860B6053D2383FD91F592C1wFc9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0E67A7DF7DD0DC03B6D08625CBEBC2A9243F2512D7439CC7F7EB8FD4C05E2E75D7456F5BE0C0D74037203D8E5743o3E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nko_oa\Desktop\&#1053;&#1054;&#1042;&#1067;&#1045;%20&#1041;&#1051;&#1040;&#1053;&#1050;&#1048;%20&#1072;&#1076;&#1084;&#1080;&#1085;&#1080;&#1089;&#1090;&#1088;&#1072;&#1094;&#1080;&#1080;%20&#1040;&#1043;&#1054;%20-%201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6197F-E4C9-4A4D-B81B-261EEA49D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0</TotalTime>
  <Pages>42</Pages>
  <Words>9993</Words>
  <Characters>56962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66822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Синько Ольга Алексеевна</dc:creator>
  <cp:keywords/>
  <dc:description/>
  <cp:lastModifiedBy>Синько Ольга Алексеевна</cp:lastModifiedBy>
  <cp:revision>2</cp:revision>
  <cp:lastPrinted>2022-02-22T04:21:00Z</cp:lastPrinted>
  <dcterms:created xsi:type="dcterms:W3CDTF">2022-04-03T23:29:00Z</dcterms:created>
  <dcterms:modified xsi:type="dcterms:W3CDTF">2022-04-03T23:29:00Z</dcterms:modified>
</cp:coreProperties>
</file>