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8AEE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2ED90E1E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1F87912C" w14:textId="77777777" w:rsidR="000D141F" w:rsidRPr="009C452A" w:rsidRDefault="00FA6E2B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5FEA936" wp14:editId="25AE6405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4CEED081" w14:textId="77777777" w:rsidTr="000D141F">
        <w:trPr>
          <w:trHeight w:val="1001"/>
          <w:jc w:val="center"/>
        </w:trPr>
        <w:tc>
          <w:tcPr>
            <w:tcW w:w="8793" w:type="dxa"/>
          </w:tcPr>
          <w:p w14:paraId="57FF532A" w14:textId="77777777" w:rsidR="000D141F" w:rsidRDefault="00FA6E2B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3FE0C5" wp14:editId="639EADF2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C8F6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792649EC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06E4824E" w14:textId="77777777" w:rsidTr="000D141F">
        <w:trPr>
          <w:trHeight w:val="363"/>
          <w:jc w:val="center"/>
        </w:trPr>
        <w:tc>
          <w:tcPr>
            <w:tcW w:w="8793" w:type="dxa"/>
          </w:tcPr>
          <w:p w14:paraId="00C1C2C1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24590A15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7678B92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06492AD1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2A6215BA" w14:textId="77777777" w:rsidR="00B53139" w:rsidRPr="00150032" w:rsidRDefault="0042442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ноября 2019 г.</w:t>
            </w:r>
          </w:p>
        </w:tc>
        <w:tc>
          <w:tcPr>
            <w:tcW w:w="4914" w:type="dxa"/>
          </w:tcPr>
          <w:p w14:paraId="0FE84CD0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5DD7874A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06DFB29" w14:textId="77777777" w:rsidR="00B53139" w:rsidRPr="009C452A" w:rsidRDefault="0042442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782-па</w:t>
            </w:r>
          </w:p>
        </w:tc>
      </w:tr>
    </w:tbl>
    <w:p w14:paraId="3FFC3C03" w14:textId="77777777"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4A971FBF" w14:textId="77777777" w:rsidR="00150032" w:rsidRPr="00160D34" w:rsidRDefault="00150032" w:rsidP="00A25984">
      <w:pPr>
        <w:tabs>
          <w:tab w:val="left" w:pos="8041"/>
        </w:tabs>
        <w:ind w:firstLine="0"/>
        <w:rPr>
          <w:b/>
          <w:sz w:val="28"/>
          <w:szCs w:val="28"/>
        </w:rPr>
      </w:pPr>
    </w:p>
    <w:p w14:paraId="22A9C85E" w14:textId="77777777" w:rsidR="00150032" w:rsidRPr="00BD72B6" w:rsidRDefault="005D10F7" w:rsidP="002F3B5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D72B6">
        <w:rPr>
          <w:b/>
          <w:szCs w:val="26"/>
        </w:rPr>
        <w:t>Об утверждении административного регламента пре</w:t>
      </w:r>
      <w:r w:rsidR="002F3B52" w:rsidRPr="00BD72B6">
        <w:rPr>
          <w:b/>
          <w:szCs w:val="26"/>
        </w:rPr>
        <w:t>д</w:t>
      </w:r>
      <w:r w:rsidR="00FF782F" w:rsidRPr="00BD72B6">
        <w:rPr>
          <w:b/>
          <w:szCs w:val="26"/>
        </w:rPr>
        <w:t>о</w:t>
      </w:r>
      <w:r w:rsidR="002F3B52" w:rsidRPr="00BD72B6">
        <w:rPr>
          <w:b/>
          <w:szCs w:val="26"/>
        </w:rPr>
        <w:t>ставлени</w:t>
      </w:r>
      <w:r w:rsidR="001D4FE1" w:rsidRPr="00BD72B6">
        <w:rPr>
          <w:b/>
          <w:szCs w:val="26"/>
        </w:rPr>
        <w:t>я</w:t>
      </w:r>
      <w:r w:rsidR="002F3B52" w:rsidRPr="00BD72B6">
        <w:rPr>
          <w:b/>
          <w:szCs w:val="26"/>
        </w:rPr>
        <w:t xml:space="preserve"> муниципальной услуги </w:t>
      </w:r>
      <w:r w:rsidRPr="00BD72B6">
        <w:rPr>
          <w:b/>
          <w:szCs w:val="26"/>
        </w:rPr>
        <w:t>«</w:t>
      </w:r>
      <w:r w:rsidR="002F3B52" w:rsidRPr="00BD72B6">
        <w:rPr>
          <w:b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BD72B6">
        <w:rPr>
          <w:b/>
          <w:szCs w:val="26"/>
        </w:rPr>
        <w:t>»</w:t>
      </w:r>
    </w:p>
    <w:p w14:paraId="667879CA" w14:textId="77777777" w:rsidR="005D10F7" w:rsidRPr="00BD72B6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14:paraId="36E52AB4" w14:textId="77777777" w:rsidR="005D10F7" w:rsidRPr="00BD72B6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14:paraId="10A3F996" w14:textId="77777777" w:rsidR="00F65920" w:rsidRPr="00BD72B6" w:rsidRDefault="00F65920" w:rsidP="00F65920">
      <w:pPr>
        <w:tabs>
          <w:tab w:val="left" w:pos="8041"/>
        </w:tabs>
        <w:spacing w:line="360" w:lineRule="auto"/>
        <w:rPr>
          <w:szCs w:val="26"/>
        </w:rPr>
      </w:pPr>
      <w:r w:rsidRPr="00BD72B6">
        <w:rPr>
          <w:szCs w:val="26"/>
        </w:rPr>
        <w:t xml:space="preserve">В соответствии с Земельным кодексом Российской Федерации, Федеральным </w:t>
      </w:r>
      <w:hyperlink r:id="rId9" w:history="1">
        <w:r w:rsidRPr="00BD72B6">
          <w:rPr>
            <w:szCs w:val="26"/>
          </w:rPr>
          <w:t>законом</w:t>
        </w:r>
      </w:hyperlink>
      <w:r w:rsidRPr="00BD72B6">
        <w:rPr>
          <w:szCs w:val="26"/>
        </w:rPr>
        <w:t xml:space="preserve"> от 27 июля 2010 года № 210-ФЗ "Об организации предоставления государственных и муниципальных услуг",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 муниципальных услуг, оказываемых на территории Арсеньевского городского округа», </w:t>
      </w:r>
      <w:r w:rsidR="0039202B">
        <w:rPr>
          <w:szCs w:val="26"/>
        </w:rPr>
        <w:t>руководствуясь</w:t>
      </w:r>
      <w:r w:rsidRPr="00BD72B6">
        <w:rPr>
          <w:szCs w:val="26"/>
        </w:rPr>
        <w:t xml:space="preserve"> </w:t>
      </w:r>
      <w:hyperlink r:id="rId10" w:history="1">
        <w:r w:rsidRPr="00BD72B6">
          <w:rPr>
            <w:szCs w:val="26"/>
          </w:rPr>
          <w:t>Уставом</w:t>
        </w:r>
      </w:hyperlink>
      <w:r w:rsidRPr="00BD72B6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14:paraId="7DAA99D3" w14:textId="77777777" w:rsidR="005D10F7" w:rsidRPr="00BD72B6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</w:p>
    <w:p w14:paraId="14DC258C" w14:textId="77777777" w:rsidR="005D10F7" w:rsidRPr="00BD72B6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  <w:r w:rsidRPr="00BD72B6">
        <w:rPr>
          <w:b w:val="0"/>
          <w:bCs w:val="0"/>
          <w:sz w:val="26"/>
          <w:szCs w:val="26"/>
        </w:rPr>
        <w:t>ПОСТАНОВЛЯЕТ:</w:t>
      </w:r>
    </w:p>
    <w:p w14:paraId="5C9922EE" w14:textId="77777777" w:rsidR="005D10F7" w:rsidRPr="00BD72B6" w:rsidRDefault="005D10F7" w:rsidP="005B2527">
      <w:pPr>
        <w:pStyle w:val="ConsPlusNormal"/>
        <w:spacing w:line="360" w:lineRule="auto"/>
        <w:jc w:val="both"/>
        <w:rPr>
          <w:b w:val="0"/>
          <w:bCs w:val="0"/>
          <w:sz w:val="26"/>
          <w:szCs w:val="26"/>
        </w:rPr>
      </w:pPr>
    </w:p>
    <w:p w14:paraId="79DDF1B4" w14:textId="77777777" w:rsidR="00D121D8" w:rsidRPr="00BD72B6" w:rsidRDefault="005B2527" w:rsidP="0055651A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BD72B6">
        <w:rPr>
          <w:b w:val="0"/>
          <w:sz w:val="26"/>
          <w:szCs w:val="26"/>
        </w:rPr>
        <w:t>1.</w:t>
      </w:r>
      <w:r w:rsidR="00170BFB" w:rsidRPr="00BD72B6">
        <w:rPr>
          <w:b w:val="0"/>
          <w:sz w:val="26"/>
          <w:szCs w:val="26"/>
        </w:rPr>
        <w:t xml:space="preserve"> </w:t>
      </w:r>
      <w:r w:rsidR="00D121D8" w:rsidRPr="00BD72B6">
        <w:rPr>
          <w:b w:val="0"/>
          <w:sz w:val="26"/>
          <w:szCs w:val="26"/>
        </w:rPr>
        <w:t xml:space="preserve"> Утвердить прилагаемый Административный регламент </w:t>
      </w:r>
      <w:r w:rsidR="001D4FE1" w:rsidRPr="00BD72B6">
        <w:rPr>
          <w:b w:val="0"/>
          <w:sz w:val="26"/>
          <w:szCs w:val="26"/>
        </w:rPr>
        <w:t>предоставления</w:t>
      </w:r>
      <w:r w:rsidR="00D121D8" w:rsidRPr="00BD72B6">
        <w:rPr>
          <w:b w:val="0"/>
          <w:sz w:val="26"/>
          <w:szCs w:val="26"/>
        </w:rPr>
        <w:t xml:space="preserve"> муниципальной услуги «Утверждение схемы расположения земельного участка или земельных участков на кадастровом плане территории».  </w:t>
      </w:r>
    </w:p>
    <w:p w14:paraId="528E8026" w14:textId="77777777" w:rsidR="00955601" w:rsidRPr="00BD72B6" w:rsidRDefault="00BE41D4" w:rsidP="0055651A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BD72B6">
        <w:rPr>
          <w:b w:val="0"/>
          <w:sz w:val="26"/>
          <w:szCs w:val="26"/>
        </w:rPr>
        <w:t xml:space="preserve">2. </w:t>
      </w:r>
      <w:r w:rsidR="00D121D8" w:rsidRPr="00BD72B6">
        <w:rPr>
          <w:b w:val="0"/>
          <w:sz w:val="26"/>
          <w:szCs w:val="26"/>
        </w:rPr>
        <w:t xml:space="preserve">Признать утратившим силу постановление администрации Арсеньевского городского округа от </w:t>
      </w:r>
      <w:r w:rsidR="00AE644C" w:rsidRPr="00BD72B6">
        <w:rPr>
          <w:b w:val="0"/>
          <w:sz w:val="26"/>
          <w:szCs w:val="26"/>
        </w:rPr>
        <w:t>11 января 2018</w:t>
      </w:r>
      <w:r w:rsidR="00D121D8" w:rsidRPr="00BD72B6">
        <w:rPr>
          <w:b w:val="0"/>
          <w:sz w:val="26"/>
          <w:szCs w:val="26"/>
        </w:rPr>
        <w:t xml:space="preserve"> года № </w:t>
      </w:r>
      <w:r w:rsidR="00AE644C" w:rsidRPr="00BD72B6">
        <w:rPr>
          <w:b w:val="0"/>
          <w:sz w:val="26"/>
          <w:szCs w:val="26"/>
        </w:rPr>
        <w:t>15</w:t>
      </w:r>
      <w:r w:rsidR="00D121D8" w:rsidRPr="00BD72B6">
        <w:rPr>
          <w:b w:val="0"/>
          <w:sz w:val="26"/>
          <w:szCs w:val="26"/>
        </w:rPr>
        <w:t>-па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</w:t>
      </w:r>
      <w:r w:rsidR="00AE644C" w:rsidRPr="00BD72B6">
        <w:rPr>
          <w:b w:val="0"/>
          <w:sz w:val="26"/>
          <w:szCs w:val="26"/>
        </w:rPr>
        <w:t xml:space="preserve"> </w:t>
      </w:r>
      <w:r w:rsidR="00D121D8" w:rsidRPr="00BD72B6">
        <w:rPr>
          <w:b w:val="0"/>
          <w:sz w:val="26"/>
          <w:szCs w:val="26"/>
        </w:rPr>
        <w:t xml:space="preserve">на кадастровом плане территории». </w:t>
      </w:r>
      <w:r w:rsidR="00ED1051" w:rsidRPr="00BD72B6">
        <w:rPr>
          <w:b w:val="0"/>
          <w:sz w:val="26"/>
          <w:szCs w:val="26"/>
        </w:rPr>
        <w:t xml:space="preserve"> </w:t>
      </w:r>
    </w:p>
    <w:p w14:paraId="3FD71216" w14:textId="77777777" w:rsidR="005B2527" w:rsidRPr="00BD72B6" w:rsidRDefault="00D121D8" w:rsidP="003D48F2">
      <w:pPr>
        <w:widowControl/>
        <w:spacing w:line="360" w:lineRule="auto"/>
        <w:rPr>
          <w:bCs/>
          <w:szCs w:val="26"/>
        </w:rPr>
      </w:pPr>
      <w:r w:rsidRPr="00BD72B6">
        <w:rPr>
          <w:szCs w:val="26"/>
        </w:rPr>
        <w:t>3</w:t>
      </w:r>
      <w:r w:rsidR="005B2527" w:rsidRPr="00BD72B6">
        <w:rPr>
          <w:szCs w:val="26"/>
        </w:rPr>
        <w:t xml:space="preserve">. Организационному управлению администрации </w:t>
      </w:r>
      <w:r w:rsidR="005B2527" w:rsidRPr="00BD72B6">
        <w:rPr>
          <w:bCs/>
          <w:szCs w:val="26"/>
        </w:rPr>
        <w:t xml:space="preserve">Арсеньевского городского округа </w:t>
      </w:r>
      <w:r w:rsidR="00042815" w:rsidRPr="00BD72B6">
        <w:rPr>
          <w:bCs/>
          <w:szCs w:val="26"/>
        </w:rPr>
        <w:t xml:space="preserve">(Абрамова) </w:t>
      </w:r>
      <w:r w:rsidR="006A2AF7">
        <w:rPr>
          <w:bCs/>
          <w:szCs w:val="26"/>
        </w:rPr>
        <w:t>обеспечить</w:t>
      </w:r>
      <w:r w:rsidR="005B2527" w:rsidRPr="00BD72B6">
        <w:rPr>
          <w:bCs/>
          <w:szCs w:val="26"/>
        </w:rPr>
        <w:t xml:space="preserve"> официальн</w:t>
      </w:r>
      <w:r w:rsidR="0024091D">
        <w:rPr>
          <w:bCs/>
          <w:szCs w:val="26"/>
        </w:rPr>
        <w:t>о</w:t>
      </w:r>
      <w:r w:rsidR="006A2AF7">
        <w:rPr>
          <w:bCs/>
          <w:szCs w:val="26"/>
        </w:rPr>
        <w:t>е</w:t>
      </w:r>
      <w:r w:rsidR="005B2527" w:rsidRPr="00BD72B6">
        <w:rPr>
          <w:bCs/>
          <w:szCs w:val="26"/>
        </w:rPr>
        <w:t xml:space="preserve"> опубликовани</w:t>
      </w:r>
      <w:r w:rsidR="006A2AF7">
        <w:rPr>
          <w:bCs/>
          <w:szCs w:val="26"/>
        </w:rPr>
        <w:t>е</w:t>
      </w:r>
      <w:r w:rsidR="005B2527" w:rsidRPr="00BD72B6">
        <w:rPr>
          <w:bCs/>
          <w:szCs w:val="26"/>
        </w:rPr>
        <w:t xml:space="preserve"> и размещени</w:t>
      </w:r>
      <w:r w:rsidR="006A2AF7">
        <w:rPr>
          <w:bCs/>
          <w:szCs w:val="26"/>
        </w:rPr>
        <w:t>е</w:t>
      </w:r>
      <w:r w:rsidR="005B2527" w:rsidRPr="00BD72B6">
        <w:rPr>
          <w:bCs/>
          <w:szCs w:val="26"/>
        </w:rPr>
        <w:t xml:space="preserve"> на </w:t>
      </w:r>
      <w:r w:rsidR="005B2527" w:rsidRPr="00BD72B6">
        <w:rPr>
          <w:bCs/>
          <w:szCs w:val="26"/>
        </w:rPr>
        <w:lastRenderedPageBreak/>
        <w:t>официальном сайте</w:t>
      </w:r>
      <w:r w:rsidR="005B2527" w:rsidRPr="00BD72B6">
        <w:rPr>
          <w:szCs w:val="26"/>
        </w:rPr>
        <w:t xml:space="preserve"> администрации </w:t>
      </w:r>
      <w:r w:rsidR="005B2527" w:rsidRPr="00BD72B6">
        <w:rPr>
          <w:bCs/>
          <w:szCs w:val="26"/>
        </w:rPr>
        <w:t>Арсеньевского городского округа</w:t>
      </w:r>
      <w:r w:rsidR="006A2AF7">
        <w:rPr>
          <w:bCs/>
          <w:szCs w:val="26"/>
        </w:rPr>
        <w:t xml:space="preserve"> настоящего постановления.</w:t>
      </w:r>
    </w:p>
    <w:p w14:paraId="38DDBF7E" w14:textId="77777777" w:rsidR="005B2527" w:rsidRPr="00BD72B6" w:rsidRDefault="00D121D8" w:rsidP="003D48F2">
      <w:pPr>
        <w:widowControl/>
        <w:spacing w:line="360" w:lineRule="auto"/>
        <w:rPr>
          <w:bCs/>
          <w:szCs w:val="26"/>
        </w:rPr>
      </w:pPr>
      <w:r w:rsidRPr="00BD72B6">
        <w:rPr>
          <w:bCs/>
          <w:szCs w:val="26"/>
        </w:rPr>
        <w:t>4</w:t>
      </w:r>
      <w:r w:rsidR="005B2527" w:rsidRPr="00BD72B6">
        <w:rPr>
          <w:bCs/>
          <w:szCs w:val="26"/>
        </w:rPr>
        <w:t>. Настоящее постановление вступает в силу после его официального опубликования.</w:t>
      </w:r>
    </w:p>
    <w:p w14:paraId="2E081506" w14:textId="77777777" w:rsidR="005B2527" w:rsidRPr="00BD72B6" w:rsidRDefault="005B2527" w:rsidP="005B2527">
      <w:pPr>
        <w:widowControl/>
        <w:ind w:firstLine="0"/>
        <w:rPr>
          <w:bCs/>
          <w:szCs w:val="26"/>
        </w:rPr>
      </w:pPr>
    </w:p>
    <w:p w14:paraId="071B4F44" w14:textId="77777777" w:rsidR="005B2527" w:rsidRPr="00BD72B6" w:rsidRDefault="005B2527" w:rsidP="005B2527">
      <w:pPr>
        <w:widowControl/>
        <w:ind w:firstLine="0"/>
        <w:rPr>
          <w:bCs/>
          <w:szCs w:val="26"/>
        </w:rPr>
      </w:pPr>
    </w:p>
    <w:p w14:paraId="3DBC8D24" w14:textId="77777777" w:rsidR="00AE644C" w:rsidRPr="00BD72B6" w:rsidRDefault="00AE644C" w:rsidP="00AE644C">
      <w:pPr>
        <w:tabs>
          <w:tab w:val="left" w:pos="8080"/>
        </w:tabs>
        <w:ind w:firstLine="0"/>
        <w:rPr>
          <w:szCs w:val="26"/>
        </w:rPr>
      </w:pPr>
      <w:r w:rsidRPr="00BD72B6">
        <w:rPr>
          <w:szCs w:val="26"/>
        </w:rPr>
        <w:t>Врио Главы городского округа                                                                      В.С. Пивень</w:t>
      </w:r>
    </w:p>
    <w:p w14:paraId="057F62B7" w14:textId="77777777" w:rsidR="00150032" w:rsidRPr="00BD72B6" w:rsidRDefault="00150032" w:rsidP="00170BFB">
      <w:pPr>
        <w:widowControl/>
        <w:ind w:firstLine="0"/>
        <w:rPr>
          <w:bCs/>
          <w:szCs w:val="26"/>
        </w:rPr>
      </w:pPr>
    </w:p>
    <w:p w14:paraId="02FAC8A5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69F02453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3CAE81CF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0DB6C422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378F0F57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064C3EEC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36168DB2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1A46B4B7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258F9C29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116695E8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2791A3EC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194A68E2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56A658E7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46AD759A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07856D11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24B5C9AB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6D066A34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2A2538DD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71034661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25AFFE1C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6BB45036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7F7611DD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6F983B00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3E1C689C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62E5FB04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2BDBBA32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2782DFAA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62CB4BE1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2C2AEFC0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063C59A4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5447A798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5BF542D7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6B121D07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30F0771A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1415E71B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274FB54D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37EB112E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4FFEF31E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02C1A4D6" w14:textId="77777777" w:rsidR="00AE644C" w:rsidRPr="00BD72B6" w:rsidRDefault="00AE644C" w:rsidP="00170BFB">
      <w:pPr>
        <w:widowControl/>
        <w:ind w:firstLine="0"/>
        <w:rPr>
          <w:szCs w:val="26"/>
        </w:rPr>
      </w:pPr>
    </w:p>
    <w:p w14:paraId="59DD5E89" w14:textId="77777777" w:rsidR="00AB36C6" w:rsidRPr="00BD72B6" w:rsidRDefault="00AB36C6" w:rsidP="00170BFB">
      <w:pPr>
        <w:widowControl/>
        <w:ind w:firstLine="0"/>
        <w:rPr>
          <w:szCs w:val="26"/>
        </w:rPr>
      </w:pPr>
    </w:p>
    <w:p w14:paraId="1C80A1D7" w14:textId="77777777" w:rsidR="00133D6F" w:rsidRPr="00BD72B6" w:rsidRDefault="00133D6F" w:rsidP="00170BFB">
      <w:pPr>
        <w:widowControl/>
        <w:ind w:firstLine="0"/>
        <w:rPr>
          <w:szCs w:val="26"/>
        </w:rPr>
      </w:pPr>
    </w:p>
    <w:p w14:paraId="0DCD6716" w14:textId="77777777" w:rsidR="00133D6F" w:rsidRPr="00BD72B6" w:rsidRDefault="00133D6F" w:rsidP="00133D6F">
      <w:pPr>
        <w:jc w:val="center"/>
        <w:rPr>
          <w:color w:val="000000"/>
          <w:szCs w:val="26"/>
        </w:rPr>
      </w:pPr>
      <w:r w:rsidRPr="00BD72B6">
        <w:rPr>
          <w:color w:val="000000"/>
          <w:szCs w:val="26"/>
        </w:rPr>
        <w:lastRenderedPageBreak/>
        <w:t xml:space="preserve">                                                                                       УТВЕРЖДЕН</w:t>
      </w:r>
    </w:p>
    <w:p w14:paraId="1BF87064" w14:textId="77777777" w:rsidR="00133D6F" w:rsidRPr="00BD72B6" w:rsidRDefault="00133D6F" w:rsidP="00133D6F">
      <w:pPr>
        <w:shd w:val="clear" w:color="auto" w:fill="FFFFFF"/>
        <w:ind w:left="2585"/>
        <w:jc w:val="right"/>
        <w:outlineLvl w:val="0"/>
        <w:rPr>
          <w:color w:val="000000"/>
          <w:szCs w:val="26"/>
        </w:rPr>
      </w:pPr>
    </w:p>
    <w:p w14:paraId="24FC650D" w14:textId="77777777" w:rsidR="00133D6F" w:rsidRPr="00BD72B6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  <w:r w:rsidRPr="00BD72B6">
        <w:rPr>
          <w:color w:val="000000"/>
          <w:szCs w:val="26"/>
        </w:rPr>
        <w:t xml:space="preserve">                                      постановлением администрации</w:t>
      </w:r>
    </w:p>
    <w:p w14:paraId="01BD6A76" w14:textId="77777777" w:rsidR="00133D6F" w:rsidRPr="00BD72B6" w:rsidRDefault="00133D6F" w:rsidP="00133D6F">
      <w:pPr>
        <w:shd w:val="clear" w:color="auto" w:fill="FFFFFF"/>
        <w:ind w:left="2585"/>
        <w:jc w:val="center"/>
        <w:rPr>
          <w:szCs w:val="26"/>
        </w:rPr>
      </w:pPr>
      <w:r w:rsidRPr="00BD72B6">
        <w:rPr>
          <w:color w:val="000000"/>
          <w:szCs w:val="26"/>
        </w:rPr>
        <w:t xml:space="preserve">                                      Арсеньевского городского округа</w:t>
      </w:r>
    </w:p>
    <w:p w14:paraId="5AA9CFF6" w14:textId="77777777" w:rsidR="00133D6F" w:rsidRPr="00BD72B6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  <w:r w:rsidRPr="00BD72B6">
        <w:rPr>
          <w:color w:val="000000"/>
          <w:szCs w:val="26"/>
        </w:rPr>
        <w:t xml:space="preserve">                          </w:t>
      </w:r>
      <w:r w:rsidR="00AE644C" w:rsidRPr="00BD72B6">
        <w:rPr>
          <w:color w:val="000000"/>
          <w:szCs w:val="26"/>
        </w:rPr>
        <w:t xml:space="preserve">           </w:t>
      </w:r>
      <w:r w:rsidRPr="00BD72B6">
        <w:rPr>
          <w:color w:val="000000"/>
          <w:szCs w:val="26"/>
        </w:rPr>
        <w:t xml:space="preserve"> от </w:t>
      </w:r>
      <w:r w:rsidR="0042442F">
        <w:rPr>
          <w:color w:val="000000"/>
          <w:szCs w:val="26"/>
          <w:u w:val="single"/>
        </w:rPr>
        <w:t xml:space="preserve">01 ноября 2019 </w:t>
      </w:r>
      <w:r w:rsidRPr="00BD72B6">
        <w:rPr>
          <w:color w:val="000000"/>
          <w:szCs w:val="26"/>
        </w:rPr>
        <w:t xml:space="preserve">г.  № </w:t>
      </w:r>
      <w:r w:rsidR="0042442F">
        <w:rPr>
          <w:color w:val="000000"/>
          <w:szCs w:val="26"/>
          <w:u w:val="single"/>
        </w:rPr>
        <w:t>782-па</w:t>
      </w:r>
    </w:p>
    <w:p w14:paraId="3F9BF8D2" w14:textId="77777777" w:rsidR="00133D6F" w:rsidRPr="00BD72B6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</w:p>
    <w:p w14:paraId="5DA562B5" w14:textId="77777777" w:rsidR="00AE644C" w:rsidRPr="00BD72B6" w:rsidRDefault="00AE644C" w:rsidP="00133D6F">
      <w:pPr>
        <w:shd w:val="clear" w:color="auto" w:fill="FFFFFF"/>
        <w:ind w:left="2585"/>
        <w:jc w:val="center"/>
        <w:rPr>
          <w:color w:val="000000"/>
          <w:szCs w:val="26"/>
        </w:rPr>
      </w:pPr>
    </w:p>
    <w:p w14:paraId="2CC8B277" w14:textId="77777777" w:rsidR="002B0794" w:rsidRDefault="009B1191" w:rsidP="002B0794">
      <w:pPr>
        <w:jc w:val="center"/>
        <w:rPr>
          <w:b/>
          <w:szCs w:val="26"/>
        </w:rPr>
      </w:pPr>
      <w:r w:rsidRPr="00BD72B6">
        <w:rPr>
          <w:b/>
          <w:szCs w:val="26"/>
        </w:rPr>
        <w:t>А</w:t>
      </w:r>
      <w:r w:rsidR="00133D6F" w:rsidRPr="00BD72B6">
        <w:rPr>
          <w:b/>
          <w:szCs w:val="26"/>
        </w:rPr>
        <w:t>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2B0794" w:rsidRPr="002B0794">
        <w:rPr>
          <w:b/>
          <w:szCs w:val="26"/>
        </w:rPr>
        <w:t xml:space="preserve"> </w:t>
      </w:r>
    </w:p>
    <w:p w14:paraId="2A734A9C" w14:textId="1FEE332A" w:rsidR="002B0794" w:rsidRDefault="002B0794" w:rsidP="002B0794">
      <w:pPr>
        <w:jc w:val="center"/>
        <w:rPr>
          <w:b/>
          <w:szCs w:val="26"/>
        </w:rPr>
      </w:pPr>
      <w:r>
        <w:rPr>
          <w:b/>
          <w:szCs w:val="26"/>
        </w:rPr>
        <w:t>(в ред. постановления администрации Арсеньевкого городского округа от 21 января 2020 года № 28-па</w:t>
      </w:r>
      <w:r w:rsidR="00302BC4">
        <w:rPr>
          <w:b/>
          <w:szCs w:val="26"/>
        </w:rPr>
        <w:t>, 29 декабря 2020 года № 772-па</w:t>
      </w:r>
      <w:r w:rsidR="004C6D2B">
        <w:rPr>
          <w:b/>
          <w:szCs w:val="26"/>
        </w:rPr>
        <w:t xml:space="preserve">, </w:t>
      </w:r>
      <w:r w:rsidR="004E1651">
        <w:rPr>
          <w:b/>
          <w:szCs w:val="26"/>
        </w:rPr>
        <w:t>07 апреля 2021 года № 171-па</w:t>
      </w:r>
      <w:r w:rsidR="0082021A">
        <w:rPr>
          <w:b/>
          <w:szCs w:val="26"/>
        </w:rPr>
        <w:t>, 25 октября 2021 года № 525-па</w:t>
      </w:r>
      <w:r w:rsidR="00310354">
        <w:rPr>
          <w:b/>
          <w:szCs w:val="26"/>
        </w:rPr>
        <w:t>, 20 января 2022 года № 21-па</w:t>
      </w:r>
      <w:r>
        <w:rPr>
          <w:b/>
          <w:szCs w:val="26"/>
        </w:rPr>
        <w:t>)</w:t>
      </w:r>
    </w:p>
    <w:p w14:paraId="2402122C" w14:textId="77777777" w:rsidR="00133D6F" w:rsidRPr="00BD72B6" w:rsidRDefault="00133D6F" w:rsidP="00133D6F">
      <w:pPr>
        <w:jc w:val="center"/>
        <w:rPr>
          <w:b/>
          <w:szCs w:val="26"/>
        </w:rPr>
      </w:pPr>
    </w:p>
    <w:p w14:paraId="7E7FF11B" w14:textId="77777777" w:rsidR="00133D6F" w:rsidRPr="00BD72B6" w:rsidRDefault="00133D6F" w:rsidP="00133D6F">
      <w:pPr>
        <w:jc w:val="center"/>
        <w:rPr>
          <w:b/>
          <w:szCs w:val="26"/>
        </w:rPr>
      </w:pPr>
    </w:p>
    <w:p w14:paraId="03E87A26" w14:textId="77777777" w:rsidR="004C6D2B" w:rsidRPr="00BD72B6" w:rsidRDefault="004C6D2B" w:rsidP="004C6D2B">
      <w:pPr>
        <w:spacing w:line="360" w:lineRule="auto"/>
        <w:contextualSpacing/>
        <w:jc w:val="center"/>
        <w:rPr>
          <w:szCs w:val="26"/>
        </w:rPr>
      </w:pPr>
      <w:r w:rsidRPr="00BD72B6">
        <w:rPr>
          <w:szCs w:val="26"/>
        </w:rPr>
        <w:t>I. ОБЩИЕ ПОЛОЖЕНИЯ</w:t>
      </w:r>
    </w:p>
    <w:p w14:paraId="08A2A5D3" w14:textId="77777777" w:rsidR="004C6D2B" w:rsidRPr="00BD72B6" w:rsidRDefault="004C6D2B" w:rsidP="004C6D2B">
      <w:pPr>
        <w:pStyle w:val="a8"/>
        <w:widowControl/>
        <w:numPr>
          <w:ilvl w:val="0"/>
          <w:numId w:val="1"/>
        </w:numPr>
        <w:spacing w:line="360" w:lineRule="auto"/>
        <w:ind w:left="1134" w:hanging="425"/>
        <w:rPr>
          <w:b/>
          <w:szCs w:val="26"/>
        </w:rPr>
      </w:pPr>
      <w:r w:rsidRPr="00BD72B6">
        <w:rPr>
          <w:b/>
          <w:szCs w:val="26"/>
        </w:rPr>
        <w:t>Предмет регулирования административного регламента</w:t>
      </w:r>
    </w:p>
    <w:p w14:paraId="62C054F6" w14:textId="77777777" w:rsidR="004C6D2B" w:rsidRPr="00BD72B6" w:rsidRDefault="004C6D2B" w:rsidP="004C6D2B">
      <w:pPr>
        <w:widowControl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contextualSpacing/>
        <w:rPr>
          <w:szCs w:val="26"/>
        </w:rPr>
      </w:pPr>
      <w:r w:rsidRPr="00BD72B6">
        <w:rPr>
          <w:szCs w:val="26"/>
        </w:rPr>
        <w:t xml:space="preserve">Настоящий административный регламент предоставления управлением имущественных отношений администрации Арсеньевского городского округа (далее – Управление), муниципальной услуги </w:t>
      </w:r>
      <w:bookmarkStart w:id="0" w:name="_Hlk20143053"/>
      <w:r w:rsidRPr="00BD72B6">
        <w:rPr>
          <w:szCs w:val="26"/>
        </w:rPr>
        <w:t>«Утверждение схемы расположения земельного участка или земельных участков на кадастровом плане территории»</w:t>
      </w:r>
      <w:bookmarkEnd w:id="0"/>
      <w:r w:rsidRPr="00BD72B6">
        <w:rPr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«Утверждение схемы расположения земельного участка или земельных участков на кадастровом плане территории»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Управлением полномочий по предоставлению муниципальной услуги. </w:t>
      </w:r>
    </w:p>
    <w:p w14:paraId="07883BE2" w14:textId="77777777" w:rsidR="004C6D2B" w:rsidRPr="00BD72B6" w:rsidRDefault="004C6D2B" w:rsidP="004C6D2B">
      <w:pPr>
        <w:widowControl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contextualSpacing/>
        <w:rPr>
          <w:szCs w:val="26"/>
        </w:rPr>
      </w:pPr>
      <w:r w:rsidRPr="00BD72B6">
        <w:rPr>
          <w:szCs w:val="26"/>
        </w:rPr>
        <w:t>Административный регламент применяется в отношении земельных участков, находящихся в ведении или собственности Арсеньевского городского округа.</w:t>
      </w:r>
    </w:p>
    <w:p w14:paraId="106E10C4" w14:textId="77777777" w:rsidR="004C6D2B" w:rsidRPr="00BD72B6" w:rsidRDefault="004C6D2B" w:rsidP="004C6D2B">
      <w:pPr>
        <w:pStyle w:val="a8"/>
        <w:widowControl/>
        <w:numPr>
          <w:ilvl w:val="0"/>
          <w:numId w:val="1"/>
        </w:numPr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Круг заявителей</w:t>
      </w:r>
    </w:p>
    <w:p w14:paraId="6985E380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2.1. Муниципальная услуга предоставляется гражданам и юридическим лицам (далее - заявитель).</w:t>
      </w:r>
    </w:p>
    <w:p w14:paraId="50759D76" w14:textId="77777777" w:rsidR="004C6D2B" w:rsidRPr="00BD72B6" w:rsidRDefault="004C6D2B" w:rsidP="004C6D2B">
      <w:pPr>
        <w:spacing w:line="360" w:lineRule="auto"/>
        <w:contextualSpacing/>
        <w:rPr>
          <w:szCs w:val="26"/>
        </w:rPr>
      </w:pPr>
      <w:r w:rsidRPr="00BD72B6">
        <w:rPr>
          <w:szCs w:val="26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4B268A4A" w14:textId="77777777" w:rsidR="004C6D2B" w:rsidRPr="00BD72B6" w:rsidRDefault="004C6D2B" w:rsidP="004C6D2B">
      <w:pPr>
        <w:pStyle w:val="a8"/>
        <w:widowControl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szCs w:val="26"/>
        </w:rPr>
      </w:pPr>
      <w:bookmarkStart w:id="1" w:name="_Hlk26871817"/>
      <w:r w:rsidRPr="00BD72B6">
        <w:rPr>
          <w:b/>
          <w:szCs w:val="26"/>
        </w:rPr>
        <w:lastRenderedPageBreak/>
        <w:t>Требования к порядку информирования о предоставлении муниципальной услуги</w:t>
      </w:r>
    </w:p>
    <w:bookmarkEnd w:id="1"/>
    <w:p w14:paraId="20940B3B" w14:textId="77777777" w:rsidR="004C6D2B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3.1. Порядок получения информации по вопросам предоставления муниципальной услуги</w:t>
      </w:r>
    </w:p>
    <w:p w14:paraId="6A7FA1CF" w14:textId="77777777" w:rsidR="004C6D2B" w:rsidRPr="002806F8" w:rsidRDefault="004C6D2B" w:rsidP="004C6D2B">
      <w:pPr>
        <w:spacing w:line="360" w:lineRule="auto"/>
        <w:rPr>
          <w:szCs w:val="26"/>
        </w:rPr>
      </w:pPr>
      <w:bookmarkStart w:id="2" w:name="_Hlk26871940"/>
      <w:r w:rsidRPr="00EB2C90">
        <w:rPr>
          <w:szCs w:val="26"/>
        </w:rPr>
        <w:t>Место нахождения, контактные данные 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расположенного на территории Приморского края (далее – МФЦ),</w:t>
      </w:r>
      <w:r w:rsidRPr="00EB2C90">
        <w:rPr>
          <w:b/>
          <w:szCs w:val="26"/>
        </w:rPr>
        <w:t xml:space="preserve"> </w:t>
      </w:r>
      <w:r w:rsidRPr="00EB2C90">
        <w:rPr>
          <w:rStyle w:val="FontStyle84"/>
          <w:b w:val="0"/>
          <w:sz w:val="26"/>
          <w:szCs w:val="26"/>
        </w:rPr>
        <w:t>в которых организуется предоставление муниципальной услуги,</w:t>
      </w:r>
      <w:r w:rsidRPr="00EB2C90">
        <w:rPr>
          <w:rStyle w:val="FontStyle84"/>
          <w:sz w:val="26"/>
          <w:szCs w:val="26"/>
        </w:rPr>
        <w:t xml:space="preserve"> </w:t>
      </w:r>
      <w:r w:rsidRPr="00EB2C90">
        <w:rPr>
          <w:szCs w:val="26"/>
        </w:rPr>
        <w:t xml:space="preserve">приведены в Приложении № 3 к </w:t>
      </w:r>
      <w:bookmarkStart w:id="3" w:name="_Hlk26872289"/>
      <w:r w:rsidRPr="00EB2C90">
        <w:rPr>
          <w:szCs w:val="26"/>
        </w:rPr>
        <w:t>настоящему административному регламенту.</w:t>
      </w:r>
      <w:bookmarkEnd w:id="3"/>
    </w:p>
    <w:bookmarkEnd w:id="2"/>
    <w:p w14:paraId="3D6F7810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Информирование о порядке предоставления муниципальной услуги осуществляется:</w:t>
      </w:r>
    </w:p>
    <w:p w14:paraId="785DCCEF" w14:textId="77777777" w:rsidR="004C6D2B" w:rsidRPr="00BD72B6" w:rsidRDefault="004C6D2B" w:rsidP="004C6D2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специалистом отдела земельных отношений Управления, ответственным за предоставление муниципальной услуги, при непосредственном обращении заявителя в Управление;</w:t>
      </w:r>
    </w:p>
    <w:p w14:paraId="418BE5D5" w14:textId="77777777" w:rsidR="004C6D2B" w:rsidRPr="00BD72B6" w:rsidRDefault="004C6D2B" w:rsidP="004C6D2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работником МФЦ, в случае если муниципальная услуга предоставляется МФЦ или с его участием, в соответствии с соглашением о взаимодействии между МФЦ и </w:t>
      </w:r>
      <w:r>
        <w:rPr>
          <w:szCs w:val="26"/>
        </w:rPr>
        <w:t xml:space="preserve">администрацией Арсеньевского городского округа </w:t>
      </w:r>
      <w:r w:rsidRPr="00BD72B6">
        <w:rPr>
          <w:szCs w:val="26"/>
        </w:rPr>
        <w:t>(далее – Администрация);</w:t>
      </w:r>
    </w:p>
    <w:p w14:paraId="2EFD03B5" w14:textId="77777777" w:rsidR="004C6D2B" w:rsidRPr="00BD72B6" w:rsidRDefault="004C6D2B" w:rsidP="004C6D2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посредством телефонной, факсимильной и иных средств телекоммуникационной связи;</w:t>
      </w:r>
    </w:p>
    <w:p w14:paraId="3B83FCBD" w14:textId="77777777" w:rsidR="004C6D2B" w:rsidRPr="00BD72B6" w:rsidRDefault="004C6D2B" w:rsidP="004C6D2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путем оформления информационных стендов в местах предоставления муниципальной услуги;</w:t>
      </w:r>
    </w:p>
    <w:p w14:paraId="5183AB29" w14:textId="77777777" w:rsidR="004C6D2B" w:rsidRPr="00BD72B6" w:rsidRDefault="004C6D2B" w:rsidP="004C6D2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путем размещения информации на официальном сайте</w:t>
      </w:r>
      <w:r>
        <w:rPr>
          <w:szCs w:val="26"/>
        </w:rPr>
        <w:t xml:space="preserve"> Администрации</w:t>
      </w:r>
      <w:r w:rsidRPr="00BD72B6">
        <w:rPr>
          <w:szCs w:val="26"/>
        </w:rPr>
        <w:t>,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434A2F31" w14:textId="77777777" w:rsidR="004C6D2B" w:rsidRPr="00BD72B6" w:rsidRDefault="004C6D2B" w:rsidP="004C6D2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посредством ответов на письменные обращения граждан.</w:t>
      </w:r>
    </w:p>
    <w:p w14:paraId="100148D7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Управления.</w:t>
      </w:r>
    </w:p>
    <w:p w14:paraId="1C541203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Специалист обязан сообщить график приема граждан, точный почтовый адрес Управления, способ проезда к нему, а при необходимости - требования к письменному обращению.</w:t>
      </w:r>
    </w:p>
    <w:p w14:paraId="6043AF84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Информирование по телефону о порядке предоставления муниципальной услуги </w:t>
      </w:r>
      <w:r w:rsidRPr="00BD72B6">
        <w:rPr>
          <w:szCs w:val="26"/>
        </w:rPr>
        <w:lastRenderedPageBreak/>
        <w:t>осуществляется в соответствии с графиком работы Управления.</w:t>
      </w:r>
    </w:p>
    <w:p w14:paraId="1FB13E29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6DAA7140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3EC79398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Разговор по телефону не должен продолжаться более 10 минут.</w:t>
      </w:r>
    </w:p>
    <w:p w14:paraId="09760510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0FACFE4C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7AA46805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о перечне категорий граждан, имеющих право на получение муниципальной услуги;</w:t>
      </w:r>
    </w:p>
    <w:p w14:paraId="103793C9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о перечне документов, необходимых для получения муниципальной услуги;</w:t>
      </w:r>
    </w:p>
    <w:p w14:paraId="3F2D452F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о сроках предоставления муниципальной услуги;</w:t>
      </w:r>
    </w:p>
    <w:p w14:paraId="46C3FAA2" w14:textId="5DAB9216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об основаниях отказа </w:t>
      </w:r>
      <w:r w:rsidR="00160313" w:rsidRPr="00160313">
        <w:rPr>
          <w:szCs w:val="26"/>
        </w:rPr>
        <w:t>в утверждении схемы расположения земельного участка или земельных участков на кадастровом плане территории</w:t>
      </w:r>
      <w:r w:rsidRPr="00BD72B6">
        <w:rPr>
          <w:szCs w:val="26"/>
        </w:rPr>
        <w:t>;</w:t>
      </w:r>
    </w:p>
    <w:p w14:paraId="6772FB88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о месте размещения на сайте Администрации </w:t>
      </w:r>
      <w:r>
        <w:rPr>
          <w:szCs w:val="26"/>
        </w:rPr>
        <w:t xml:space="preserve">Арсеньевского городского округа (далее – Администрация), </w:t>
      </w:r>
      <w:r w:rsidRPr="00BD72B6">
        <w:rPr>
          <w:szCs w:val="26"/>
        </w:rPr>
        <w:t>информации по вопросам предоставления муниципальной услуги.</w:t>
      </w:r>
    </w:p>
    <w:p w14:paraId="412872B6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3.4. На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47C595F2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о месте нахождения и графике работы Управления и ее структурных подразделений, ответственных за предоставление муниципальной услуги, а также МФЦ;</w:t>
      </w:r>
    </w:p>
    <w:p w14:paraId="021638FD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справочные телефоны структурных подразделений Управления;</w:t>
      </w:r>
    </w:p>
    <w:p w14:paraId="2994EDBF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адрес официального сайта Администрации, а также электронной почты и (или) </w:t>
      </w:r>
      <w:r w:rsidRPr="00BD72B6">
        <w:rPr>
          <w:szCs w:val="26"/>
        </w:rPr>
        <w:lastRenderedPageBreak/>
        <w:t>формы обратной связи Управления, в сети Интернет.</w:t>
      </w:r>
    </w:p>
    <w:p w14:paraId="517175D4" w14:textId="77777777" w:rsidR="004C6D2B" w:rsidRPr="00BD72B6" w:rsidRDefault="004C6D2B" w:rsidP="004C6D2B">
      <w:pPr>
        <w:spacing w:line="360" w:lineRule="auto"/>
        <w:rPr>
          <w:szCs w:val="26"/>
        </w:rPr>
      </w:pPr>
    </w:p>
    <w:p w14:paraId="08C234C3" w14:textId="77777777" w:rsidR="004C6D2B" w:rsidRPr="00BD72B6" w:rsidRDefault="004C6D2B" w:rsidP="004C6D2B">
      <w:pPr>
        <w:spacing w:line="360" w:lineRule="auto"/>
        <w:jc w:val="center"/>
        <w:rPr>
          <w:szCs w:val="26"/>
        </w:rPr>
      </w:pPr>
      <w:r w:rsidRPr="00BD72B6">
        <w:rPr>
          <w:szCs w:val="26"/>
        </w:rPr>
        <w:t>II. СТАНДАРТ ПРЕДОСТАВЛЕНИЯ МУНИЦИПАЛЬНОЙ УСЛУГИ</w:t>
      </w:r>
    </w:p>
    <w:p w14:paraId="1D6EE227" w14:textId="77777777" w:rsidR="004C6D2B" w:rsidRPr="00BD72B6" w:rsidRDefault="004C6D2B" w:rsidP="004C6D2B">
      <w:pPr>
        <w:spacing w:line="360" w:lineRule="auto"/>
        <w:jc w:val="center"/>
        <w:rPr>
          <w:szCs w:val="26"/>
        </w:rPr>
      </w:pPr>
    </w:p>
    <w:p w14:paraId="41E6A651" w14:textId="77777777" w:rsidR="004C6D2B" w:rsidRPr="00BD72B6" w:rsidRDefault="004C6D2B" w:rsidP="004C6D2B">
      <w:pPr>
        <w:pStyle w:val="a8"/>
        <w:widowControl/>
        <w:numPr>
          <w:ilvl w:val="0"/>
          <w:numId w:val="1"/>
        </w:numPr>
        <w:spacing w:line="360" w:lineRule="auto"/>
        <w:ind w:left="1134" w:hanging="425"/>
        <w:rPr>
          <w:b/>
          <w:szCs w:val="26"/>
        </w:rPr>
      </w:pPr>
      <w:r w:rsidRPr="00BD72B6">
        <w:rPr>
          <w:b/>
          <w:szCs w:val="26"/>
        </w:rPr>
        <w:t>Наименование муниципальной услуги</w:t>
      </w:r>
    </w:p>
    <w:p w14:paraId="48875B73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Утверждение схемы расположения земельного участка или земельных участков на кадастровом плане территории.</w:t>
      </w:r>
    </w:p>
    <w:p w14:paraId="0BCC2572" w14:textId="77777777" w:rsidR="004C6D2B" w:rsidRPr="00BD72B6" w:rsidRDefault="004C6D2B" w:rsidP="004C6D2B">
      <w:pPr>
        <w:pStyle w:val="a8"/>
        <w:widowControl/>
        <w:numPr>
          <w:ilvl w:val="0"/>
          <w:numId w:val="1"/>
        </w:numPr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Наименование органа, предоставляющего муниципальную услугу</w:t>
      </w:r>
    </w:p>
    <w:p w14:paraId="31C531A6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5.1. Предоставление муниципальной услуги осуществляется Управлением.</w:t>
      </w:r>
    </w:p>
    <w:p w14:paraId="750E7FB9" w14:textId="77777777" w:rsidR="004C6D2B" w:rsidRPr="00BD72B6" w:rsidRDefault="004C6D2B" w:rsidP="004C6D2B">
      <w:pPr>
        <w:pStyle w:val="a8"/>
        <w:widowControl/>
        <w:numPr>
          <w:ilvl w:val="0"/>
          <w:numId w:val="1"/>
        </w:numPr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Описание результатов предоставления муниципальной услуги</w:t>
      </w:r>
    </w:p>
    <w:p w14:paraId="4846D4EB" w14:textId="77777777" w:rsidR="004C6D2B" w:rsidRPr="00BD72B6" w:rsidRDefault="004C6D2B" w:rsidP="004C6D2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6.1. Результатом предоставления муниципальной услуги является:</w:t>
      </w:r>
    </w:p>
    <w:p w14:paraId="606306D2" w14:textId="77777777" w:rsidR="004C6D2B" w:rsidRPr="00BD72B6" w:rsidRDefault="004C6D2B" w:rsidP="004C6D2B">
      <w:pPr>
        <w:suppressAutoHyphens/>
        <w:spacing w:line="360" w:lineRule="auto"/>
        <w:rPr>
          <w:szCs w:val="26"/>
        </w:rPr>
      </w:pPr>
      <w:r w:rsidRPr="00BD72B6">
        <w:rPr>
          <w:szCs w:val="26"/>
        </w:rPr>
        <w:t>1) решение в форме постановления Управления об утверждении схемы расположения земельного участка или земельных участков кадастровом плане территории;</w:t>
      </w:r>
    </w:p>
    <w:p w14:paraId="5209A31E" w14:textId="77777777" w:rsidR="004C6D2B" w:rsidRPr="00BD72B6" w:rsidRDefault="004C6D2B" w:rsidP="004C6D2B">
      <w:pPr>
        <w:pStyle w:val="a8"/>
        <w:spacing w:line="360" w:lineRule="auto"/>
        <w:ind w:left="0"/>
        <w:rPr>
          <w:b/>
          <w:szCs w:val="26"/>
        </w:rPr>
      </w:pPr>
      <w:r w:rsidRPr="00BD72B6">
        <w:rPr>
          <w:szCs w:val="26"/>
        </w:rPr>
        <w:t>2) отказ в утверждении схемы расположения земельного участка или земельных участков на кадастровом плане территории.</w:t>
      </w:r>
    </w:p>
    <w:p w14:paraId="56C3A744" w14:textId="77777777" w:rsidR="004C6D2B" w:rsidRPr="00BD72B6" w:rsidRDefault="004C6D2B" w:rsidP="004C6D2B">
      <w:pPr>
        <w:pStyle w:val="a8"/>
        <w:widowControl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Срок предоставления муниципальной услуги</w:t>
      </w:r>
    </w:p>
    <w:p w14:paraId="2AF4AEBA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7.1. Общий срок предоставления муниципальной услуги составляет:</w:t>
      </w:r>
    </w:p>
    <w:p w14:paraId="07DFD2F1" w14:textId="41B04E05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а) в случае образования земельного участка с целью предоставления без проведения аукциона, а также в случае раздела, объединения, выдела - не более чем 1</w:t>
      </w:r>
      <w:r w:rsidR="00310354">
        <w:rPr>
          <w:szCs w:val="26"/>
        </w:rPr>
        <w:t>0</w:t>
      </w:r>
      <w:r w:rsidRPr="00BD72B6">
        <w:rPr>
          <w:szCs w:val="26"/>
        </w:rPr>
        <w:t xml:space="preserve"> дней со дня поступления заявления в Управление;</w:t>
      </w:r>
    </w:p>
    <w:p w14:paraId="30AC11F6" w14:textId="77777777" w:rsidR="004C6D2B" w:rsidRPr="00BD72B6" w:rsidRDefault="004C6D2B" w:rsidP="004C6D2B">
      <w:pPr>
        <w:suppressAutoHyphens/>
        <w:spacing w:line="360" w:lineRule="auto"/>
        <w:rPr>
          <w:szCs w:val="26"/>
        </w:rPr>
      </w:pPr>
      <w:r w:rsidRPr="00BD72B6">
        <w:rPr>
          <w:szCs w:val="26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заявления в Управление, без учета приостановления предоставления муниципальной услуги.</w:t>
      </w:r>
    </w:p>
    <w:p w14:paraId="5439DCDD" w14:textId="77777777" w:rsidR="004C6D2B" w:rsidRPr="00BD72B6" w:rsidRDefault="004C6D2B" w:rsidP="004C6D2B">
      <w:pPr>
        <w:suppressAutoHyphens/>
        <w:spacing w:line="360" w:lineRule="auto"/>
        <w:rPr>
          <w:szCs w:val="26"/>
        </w:rPr>
      </w:pPr>
      <w:r w:rsidRPr="00BD72B6">
        <w:rPr>
          <w:szCs w:val="26"/>
        </w:rPr>
        <w:t>7.2. Срок приостановления муниципальной услуги:</w:t>
      </w:r>
    </w:p>
    <w:p w14:paraId="4ADAE399" w14:textId="77777777" w:rsidR="004C6D2B" w:rsidRPr="00BD72B6" w:rsidRDefault="004C6D2B" w:rsidP="004C6D2B">
      <w:pPr>
        <w:pStyle w:val="ConsPlusNormal"/>
        <w:tabs>
          <w:tab w:val="left" w:pos="709"/>
          <w:tab w:val="left" w:pos="993"/>
          <w:tab w:val="left" w:pos="113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D72B6">
        <w:rPr>
          <w:b w:val="0"/>
          <w:bCs w:val="0"/>
          <w:sz w:val="26"/>
          <w:szCs w:val="26"/>
        </w:rPr>
        <w:t xml:space="preserve">а) в случае, если на момент поступления в Управление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совпадает, Управление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</w:t>
      </w:r>
      <w:r w:rsidRPr="00BD72B6">
        <w:rPr>
          <w:b w:val="0"/>
          <w:bCs w:val="0"/>
          <w:sz w:val="26"/>
          <w:szCs w:val="26"/>
        </w:rPr>
        <w:lastRenderedPageBreak/>
        <w:t>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дней, с момента поступления поданного позднее заявления.</w:t>
      </w:r>
    </w:p>
    <w:p w14:paraId="4A5A5234" w14:textId="77777777" w:rsidR="004C6D2B" w:rsidRPr="00BD72B6" w:rsidRDefault="004C6D2B" w:rsidP="004C6D2B">
      <w:pPr>
        <w:pStyle w:val="a8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Правовые основания для предоставления муниципальной услуги</w:t>
      </w:r>
    </w:p>
    <w:p w14:paraId="061064C5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3DF67ECE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Градостроительный кодекс Российской Федерации; принят Государственной Думой 22 декабря 2004 года //Собрание законодательства Российской Федерации, 2005, № 1, ст. 16;</w:t>
      </w:r>
    </w:p>
    <w:p w14:paraId="346B893E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 xml:space="preserve">- Часть первая Гражданского кодекса Российской Федерации; принята Государственной Думой 30 ноября 1994 года N 51-ФЗ // Собрание законодательства Российской Федерации, 1994, № 32, ст. 3301; </w:t>
      </w:r>
    </w:p>
    <w:p w14:paraId="1C7CD249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Часть вторая Гражданского кодекса Российской Федерации; принята Государственной Думой 26 января 1996 года N 14-ФЗ // Собрание законодательства Российской Федерации, 1996, N 5, ст. 410;</w:t>
      </w:r>
    </w:p>
    <w:p w14:paraId="7B9C0E49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Часть третья Гражданского кодекса Российской Федерации; принята Государственной Думой 26 ноября 2001 года N 146-ФЗ // Собрание законодательства Российской Федерации, 2001, N 49, ст. 4552;</w:t>
      </w:r>
    </w:p>
    <w:p w14:paraId="2CDD0992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Часть четвертая Гражданского кодекса Российской Федерации; принята Государственной Думой 18 декабря 2006 года N 230-ФЗ // Собрание законодательства Российской Федерации от 25 декабря 2006 года, N 52, ст. 5496;</w:t>
      </w:r>
    </w:p>
    <w:p w14:paraId="36C4F40A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 xml:space="preserve">- Земельный кодекс Российской Федерации; принят Государственной Думой 28 сентября 2001 года // Собрание законодательства Российской Федерации, 2001, N 44, </w:t>
      </w:r>
      <w:r w:rsidRPr="00EB2C90">
        <w:rPr>
          <w:szCs w:val="26"/>
        </w:rPr>
        <w:br/>
        <w:t>ст. 4147;</w:t>
      </w:r>
    </w:p>
    <w:p w14:paraId="3CD300D8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Кодекс об административных правонарушениях Российской Федерации; принят Государственной Думой 30 декабря 2001 // Собрание законодательства Российской Федерации, 2002, N 1, ст. 2;</w:t>
      </w:r>
    </w:p>
    <w:p w14:paraId="05D436D0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Федеральный закон от 21 июля 1997 года № 122-ФЗ «О государственной регистрации прав на недвижимое имущество и сделок с ним» // Российская газета, 1997, N 30, ст. 3594;</w:t>
      </w:r>
    </w:p>
    <w:p w14:paraId="394782F5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 xml:space="preserve">- Федеральный закон от 25 октября 2001 года № 137-ФЗ «О введении в действие Земельного кодекса Российской Федерации» // </w:t>
      </w:r>
      <w:r w:rsidRPr="00EB2C90">
        <w:rPr>
          <w:rFonts w:eastAsiaTheme="minorHAnsi"/>
          <w:szCs w:val="26"/>
          <w:lang w:eastAsia="en-US"/>
        </w:rPr>
        <w:t xml:space="preserve">Собрание законодательства РФ, 2001, </w:t>
      </w:r>
      <w:r w:rsidRPr="00EB2C90">
        <w:rPr>
          <w:szCs w:val="26"/>
        </w:rPr>
        <w:t>N</w:t>
      </w:r>
      <w:r w:rsidRPr="00EB2C90">
        <w:rPr>
          <w:rFonts w:eastAsiaTheme="minorHAnsi"/>
          <w:szCs w:val="26"/>
          <w:lang w:eastAsia="en-US"/>
        </w:rPr>
        <w:t xml:space="preserve"> 44, ст. 4148, Парламентская газета, 2001, </w:t>
      </w:r>
      <w:r w:rsidRPr="00EB2C90">
        <w:rPr>
          <w:szCs w:val="26"/>
        </w:rPr>
        <w:t>N</w:t>
      </w:r>
      <w:r w:rsidRPr="00EB2C90">
        <w:rPr>
          <w:rFonts w:eastAsiaTheme="minorHAnsi"/>
          <w:szCs w:val="26"/>
          <w:lang w:eastAsia="en-US"/>
        </w:rPr>
        <w:t xml:space="preserve"> 204-205, Российская газета, 2001, </w:t>
      </w:r>
      <w:r w:rsidRPr="00EB2C90">
        <w:rPr>
          <w:szCs w:val="26"/>
        </w:rPr>
        <w:t>N</w:t>
      </w:r>
      <w:r w:rsidRPr="00EB2C90">
        <w:rPr>
          <w:rFonts w:eastAsiaTheme="minorHAnsi"/>
          <w:szCs w:val="26"/>
          <w:lang w:eastAsia="en-US"/>
        </w:rPr>
        <w:t xml:space="preserve"> 211-212;</w:t>
      </w:r>
    </w:p>
    <w:p w14:paraId="0777D017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lastRenderedPageBreak/>
        <w:t>- Федеральный закон от 24 июля 2002 года N 101-ФЗ «Об обороте земель сельскохозяйственного назначения» // Российская газета, 2002, № 137, ст. 3005;</w:t>
      </w:r>
    </w:p>
    <w:p w14:paraId="1A76C917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Федеральный закон от 11 июня 2003 года N 74-ФЗ «О крестьянском (фермерском) хозяйстве» // Российская газета, 2003, N 115, ст. 3229;</w:t>
      </w:r>
    </w:p>
    <w:p w14:paraId="5A0D3CD0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Федеральный закон от 07 июля 2003 года № 112-ФЗ «О личном подсобном хозяйстве» // Российская газета, 2003, N 106;</w:t>
      </w:r>
    </w:p>
    <w:p w14:paraId="48E2E003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Федеральный закон от 06 октября 2003 года № 131-ФЗ «Об общих принципах организации местного самоуправления в Российской Федерации» // Собрание законодательства Российской Федерации, 2003, N 40, ст. 3822;</w:t>
      </w:r>
    </w:p>
    <w:p w14:paraId="42B8B4DF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Федеральный закон от 24 июля 2007 года № 221-ФЗ «О кадастровой деятельности» // Собрание законодательства Российской Федерации, 2007, N 31, ст. 4017;</w:t>
      </w:r>
    </w:p>
    <w:p w14:paraId="42FFAA6D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 // Российская газета, 2009, N 7;</w:t>
      </w:r>
    </w:p>
    <w:p w14:paraId="6539E226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14:paraId="78A5C1BD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Федеральный закон от 29 июля 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N 169, ст. 4766;</w:t>
      </w:r>
    </w:p>
    <w:p w14:paraId="0A066C1F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Закон Приморского края от 30 апреля 2003 года № 53-КЗ «О нормах предоставления земельных участков в собственность в Приморском крае» // https://primorsky.ru;</w:t>
      </w:r>
    </w:p>
    <w:p w14:paraId="336E8980" w14:textId="77777777" w:rsidR="004C6D2B" w:rsidRPr="00EB2C90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Закон Приморского края от 29 декабря 2003 года № 90-КЗ «О регулировании земельных отношений в Приморском крае» // https://primorsky.ru;</w:t>
      </w:r>
    </w:p>
    <w:p w14:paraId="329DBBBB" w14:textId="77777777" w:rsidR="004C6D2B" w:rsidRPr="00EB2C90" w:rsidRDefault="004C6D2B" w:rsidP="004C6D2B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EB2C90">
        <w:rPr>
          <w:szCs w:val="26"/>
        </w:rPr>
        <w:t>- Устав Арсеньевского городского округа //</w:t>
      </w:r>
      <w:r w:rsidRPr="00EB2C90">
        <w:rPr>
          <w:rFonts w:eastAsia="Calibri"/>
          <w:szCs w:val="26"/>
          <w:lang w:eastAsia="en-US"/>
        </w:rPr>
        <w:t xml:space="preserve"> Деловой Восход, 2009, </w:t>
      </w:r>
      <w:r w:rsidRPr="00EB2C90">
        <w:rPr>
          <w:szCs w:val="26"/>
        </w:rPr>
        <w:t>N</w:t>
      </w:r>
      <w:r w:rsidRPr="00EB2C90">
        <w:rPr>
          <w:rFonts w:eastAsia="Calibri"/>
          <w:szCs w:val="26"/>
          <w:lang w:eastAsia="en-US"/>
        </w:rPr>
        <w:t xml:space="preserve"> 10(107), </w:t>
      </w:r>
      <w:r w:rsidRPr="00EB2C90">
        <w:rPr>
          <w:szCs w:val="26"/>
        </w:rPr>
        <w:t>N</w:t>
      </w:r>
      <w:r w:rsidRPr="00EB2C90">
        <w:rPr>
          <w:rFonts w:eastAsia="Calibri"/>
          <w:szCs w:val="26"/>
          <w:lang w:eastAsia="en-US"/>
        </w:rPr>
        <w:t xml:space="preserve"> 11(108), </w:t>
      </w:r>
      <w:r w:rsidRPr="00EB2C90">
        <w:rPr>
          <w:szCs w:val="26"/>
        </w:rPr>
        <w:t>N</w:t>
      </w:r>
      <w:r w:rsidRPr="00EB2C90">
        <w:rPr>
          <w:rFonts w:eastAsia="Calibri"/>
          <w:szCs w:val="26"/>
          <w:lang w:eastAsia="en-US"/>
        </w:rPr>
        <w:t xml:space="preserve"> 12(109)</w:t>
      </w:r>
      <w:r w:rsidRPr="00EB2C90">
        <w:rPr>
          <w:szCs w:val="26"/>
        </w:rPr>
        <w:t>;</w:t>
      </w:r>
    </w:p>
    <w:p w14:paraId="6837D2AB" w14:textId="77777777" w:rsidR="004C6D2B" w:rsidRPr="00EB2C90" w:rsidRDefault="004C6D2B" w:rsidP="004C6D2B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EB2C90">
        <w:rPr>
          <w:szCs w:val="26"/>
        </w:rPr>
        <w:t xml:space="preserve">- Решение Думы Арсеньевского городского округа от 28 ноября 2012 года № 20 "Об утверждении Генерального плана Арсеньевского городского округа" // </w:t>
      </w:r>
      <w:r w:rsidRPr="00EB2C90">
        <w:rPr>
          <w:rFonts w:eastAsia="Calibri"/>
          <w:szCs w:val="26"/>
          <w:lang w:eastAsia="en-US"/>
        </w:rPr>
        <w:t xml:space="preserve">Деловой Восход, 2013, </w:t>
      </w:r>
      <w:r w:rsidRPr="00EB2C90">
        <w:rPr>
          <w:szCs w:val="26"/>
        </w:rPr>
        <w:t>N</w:t>
      </w:r>
      <w:r w:rsidRPr="00EB2C90">
        <w:rPr>
          <w:rFonts w:eastAsia="Calibri"/>
          <w:szCs w:val="26"/>
          <w:lang w:eastAsia="en-US"/>
        </w:rPr>
        <w:t xml:space="preserve"> 3(222)</w:t>
      </w:r>
      <w:r w:rsidRPr="00EB2C90">
        <w:rPr>
          <w:szCs w:val="26"/>
        </w:rPr>
        <w:t>;</w:t>
      </w:r>
    </w:p>
    <w:p w14:paraId="4099CCE0" w14:textId="77777777" w:rsidR="004C6D2B" w:rsidRPr="00EB2C90" w:rsidRDefault="004C6D2B" w:rsidP="004C6D2B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EB2C90">
        <w:rPr>
          <w:szCs w:val="26"/>
        </w:rPr>
        <w:t xml:space="preserve">- Муниципальный правовой акт Арсеньевского городского округа от 15 марта 2013 года № 30-МПА «Правила землепользования и застройки </w:t>
      </w:r>
      <w:r w:rsidRPr="00EB2C90">
        <w:rPr>
          <w:bCs/>
          <w:szCs w:val="26"/>
        </w:rPr>
        <w:t xml:space="preserve">Арсеньевского </w:t>
      </w:r>
      <w:r w:rsidRPr="00EB2C90">
        <w:rPr>
          <w:bCs/>
          <w:szCs w:val="26"/>
        </w:rPr>
        <w:lastRenderedPageBreak/>
        <w:t xml:space="preserve">городского округа» // </w:t>
      </w:r>
      <w:r w:rsidRPr="00EB2C90">
        <w:rPr>
          <w:rFonts w:eastAsia="Calibri"/>
          <w:szCs w:val="26"/>
          <w:lang w:eastAsia="en-US"/>
        </w:rPr>
        <w:t xml:space="preserve">Деловой Восход, 2013, </w:t>
      </w:r>
      <w:r w:rsidRPr="00EB2C90">
        <w:rPr>
          <w:szCs w:val="26"/>
        </w:rPr>
        <w:t>N</w:t>
      </w:r>
      <w:r w:rsidRPr="00EB2C90">
        <w:rPr>
          <w:rFonts w:eastAsia="Calibri"/>
          <w:szCs w:val="26"/>
          <w:lang w:eastAsia="en-US"/>
        </w:rPr>
        <w:t xml:space="preserve"> 10(229), Сборник муниципальных правовых актов Арсеньевского городского округа, 2019, </w:t>
      </w:r>
      <w:r w:rsidRPr="00EB2C90">
        <w:rPr>
          <w:szCs w:val="26"/>
        </w:rPr>
        <w:t>N</w:t>
      </w:r>
      <w:r w:rsidRPr="00EB2C90">
        <w:rPr>
          <w:rFonts w:eastAsia="Calibri"/>
          <w:szCs w:val="26"/>
          <w:lang w:eastAsia="en-US"/>
        </w:rPr>
        <w:t xml:space="preserve"> 17(37)</w:t>
      </w:r>
      <w:r w:rsidRPr="00EB2C90">
        <w:rPr>
          <w:szCs w:val="26"/>
        </w:rPr>
        <w:t>;</w:t>
      </w:r>
    </w:p>
    <w:p w14:paraId="675596A6" w14:textId="77777777" w:rsidR="004C6D2B" w:rsidRPr="00515403" w:rsidRDefault="004C6D2B" w:rsidP="004C6D2B">
      <w:pPr>
        <w:spacing w:line="360" w:lineRule="auto"/>
        <w:rPr>
          <w:szCs w:val="26"/>
        </w:rPr>
      </w:pPr>
      <w:r w:rsidRPr="00EB2C90">
        <w:rPr>
          <w:szCs w:val="26"/>
        </w:rPr>
        <w:t>- иные нормативные правовые акты Российской Федерации.»</w:t>
      </w:r>
    </w:p>
    <w:p w14:paraId="59814003" w14:textId="77777777" w:rsidR="004C6D2B" w:rsidRPr="00BD72B6" w:rsidRDefault="004C6D2B" w:rsidP="004C6D2B">
      <w:pPr>
        <w:pStyle w:val="a8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rPr>
          <w:b/>
          <w:szCs w:val="26"/>
        </w:rPr>
      </w:pPr>
      <w:r w:rsidRPr="00BD72B6">
        <w:rPr>
          <w:b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4E818789" w14:textId="77777777" w:rsidR="004C6D2B" w:rsidRPr="00BD72B6" w:rsidRDefault="004C6D2B" w:rsidP="004C6D2B">
      <w:pPr>
        <w:pStyle w:val="a8"/>
        <w:tabs>
          <w:tab w:val="left" w:pos="1134"/>
        </w:tabs>
        <w:spacing w:line="360" w:lineRule="auto"/>
        <w:ind w:left="0"/>
        <w:rPr>
          <w:szCs w:val="26"/>
        </w:rPr>
      </w:pPr>
      <w:r w:rsidRPr="00BD72B6">
        <w:rPr>
          <w:szCs w:val="26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5A396171" w14:textId="77777777" w:rsidR="004C6D2B" w:rsidRPr="00BD72B6" w:rsidRDefault="004C6D2B" w:rsidP="004C6D2B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заявление, согласно приложению №1 к настоящему административному регламенту;</w:t>
      </w:r>
    </w:p>
    <w:p w14:paraId="665C219C" w14:textId="77777777" w:rsidR="004C6D2B" w:rsidRPr="00BD72B6" w:rsidRDefault="004C6D2B" w:rsidP="004C6D2B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документ, удостоверяющий личность заявителя (представителя заявителя);</w:t>
      </w:r>
    </w:p>
    <w:p w14:paraId="77825DA5" w14:textId="77777777" w:rsidR="004C6D2B" w:rsidRPr="00BD72B6" w:rsidRDefault="004C6D2B" w:rsidP="004C6D2B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5F4F8C6F" w14:textId="77777777" w:rsidR="004C6D2B" w:rsidRPr="00BD72B6" w:rsidRDefault="004C6D2B" w:rsidP="004C6D2B">
      <w:pPr>
        <w:pStyle w:val="a8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правоустанавливающие и (или) правоудостоверяющие документы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14:paraId="09CB6428" w14:textId="77777777" w:rsidR="004C6D2B" w:rsidRPr="00BD72B6" w:rsidRDefault="004C6D2B" w:rsidP="004C6D2B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</w:p>
    <w:p w14:paraId="5ACE003C" w14:textId="77777777" w:rsidR="004C6D2B" w:rsidRPr="00BD72B6" w:rsidRDefault="004C6D2B" w:rsidP="004C6D2B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2BEBF65C" w14:textId="77777777" w:rsidR="004C6D2B" w:rsidRPr="00BD72B6" w:rsidRDefault="004C6D2B" w:rsidP="004C6D2B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 w:rsidRPr="00BD72B6">
        <w:rPr>
          <w:szCs w:val="26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данных, содержащихся в заявлении, и возвращается владельцу в день их приема.</w:t>
      </w:r>
    </w:p>
    <w:p w14:paraId="1656E4DE" w14:textId="77777777" w:rsidR="004C6D2B" w:rsidRPr="00BD72B6" w:rsidRDefault="004C6D2B" w:rsidP="004C6D2B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2B6">
        <w:rPr>
          <w:rStyle w:val="ng-scope"/>
          <w:rFonts w:ascii="Times New Roman" w:hAnsi="Times New Roman"/>
          <w:sz w:val="26"/>
          <w:szCs w:val="26"/>
        </w:rPr>
        <w:t xml:space="preserve">9.2. </w:t>
      </w:r>
      <w:r w:rsidRPr="00BD72B6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</w:t>
      </w:r>
      <w:r w:rsidRPr="00BD72B6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которые заявитель (представитель заявителя)</w:t>
      </w:r>
      <w:r w:rsidRPr="00BD72B6">
        <w:rPr>
          <w:rStyle w:val="ae"/>
          <w:rFonts w:ascii="Times New Roman" w:hAnsi="Times New Roman" w:cs="Times New Roman"/>
          <w:sz w:val="26"/>
          <w:szCs w:val="26"/>
        </w:rPr>
        <w:t xml:space="preserve"> в</w:t>
      </w:r>
      <w:r w:rsidRPr="00BD72B6">
        <w:rPr>
          <w:rFonts w:ascii="Times New Roman" w:hAnsi="Times New Roman" w:cs="Times New Roman"/>
          <w:sz w:val="26"/>
          <w:szCs w:val="26"/>
        </w:rPr>
        <w:t xml:space="preserve"> 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E96CA07" w14:textId="77777777" w:rsidR="004C6D2B" w:rsidRPr="00BD72B6" w:rsidRDefault="004C6D2B" w:rsidP="004C6D2B">
      <w:pPr>
        <w:tabs>
          <w:tab w:val="left" w:pos="1134"/>
        </w:tabs>
        <w:spacing w:line="360" w:lineRule="auto"/>
        <w:rPr>
          <w:szCs w:val="26"/>
        </w:rPr>
      </w:pPr>
      <w:r w:rsidRPr="00BD72B6">
        <w:rPr>
          <w:szCs w:val="26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</w:r>
    </w:p>
    <w:p w14:paraId="19D13CEC" w14:textId="77777777" w:rsidR="004C6D2B" w:rsidRPr="00BD72B6" w:rsidRDefault="004C6D2B" w:rsidP="004C6D2B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D72B6">
        <w:rPr>
          <w:b w:val="0"/>
          <w:bCs w:val="0"/>
          <w:sz w:val="26"/>
          <w:szCs w:val="26"/>
        </w:rPr>
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14:paraId="0B1ADD10" w14:textId="77777777" w:rsidR="004C6D2B" w:rsidRPr="00BD72B6" w:rsidRDefault="004C6D2B" w:rsidP="004C6D2B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D72B6">
        <w:rPr>
          <w:b w:val="0"/>
          <w:bCs w:val="0"/>
          <w:sz w:val="26"/>
          <w:szCs w:val="26"/>
        </w:rPr>
        <w:t>в) кадастровый план территории.</w:t>
      </w:r>
    </w:p>
    <w:p w14:paraId="209F728D" w14:textId="77777777" w:rsidR="004C6D2B" w:rsidRPr="00BD72B6" w:rsidRDefault="004C6D2B" w:rsidP="004C6D2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D72B6">
        <w:rPr>
          <w:b w:val="0"/>
          <w:bCs w:val="0"/>
          <w:sz w:val="26"/>
          <w:szCs w:val="26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– органов участвующих в предоставлении услуги).</w:t>
      </w:r>
    </w:p>
    <w:p w14:paraId="1FFA467E" w14:textId="77777777" w:rsidR="004C6D2B" w:rsidRPr="00BD72B6" w:rsidRDefault="004C6D2B" w:rsidP="004C6D2B">
      <w:pPr>
        <w:pStyle w:val="a8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F6F1D3F" w14:textId="77777777" w:rsidR="004C6D2B" w:rsidRPr="00BD72B6" w:rsidRDefault="004C6D2B" w:rsidP="004C6D2B">
      <w:pPr>
        <w:pStyle w:val="a8"/>
        <w:widowControl/>
        <w:numPr>
          <w:ilvl w:val="1"/>
          <w:numId w:val="1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Управление отказывает заявителю в принятии заявления, в случае если с</w:t>
      </w:r>
      <w:r>
        <w:rPr>
          <w:szCs w:val="26"/>
        </w:rPr>
        <w:t xml:space="preserve"> </w:t>
      </w:r>
      <w:r w:rsidRPr="00BD72B6">
        <w:rPr>
          <w:szCs w:val="26"/>
        </w:rPr>
        <w:t>заявлением обратилось ненадлежащее лицо</w:t>
      </w:r>
      <w:r>
        <w:rPr>
          <w:szCs w:val="26"/>
        </w:rPr>
        <w:t>.</w:t>
      </w:r>
    </w:p>
    <w:p w14:paraId="39FC2F69" w14:textId="77777777" w:rsidR="00160313" w:rsidRPr="00160313" w:rsidRDefault="00160313" w:rsidP="00160313">
      <w:pPr>
        <w:pStyle w:val="a8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szCs w:val="26"/>
        </w:rPr>
      </w:pPr>
      <w:r w:rsidRPr="00160313">
        <w:rPr>
          <w:b/>
          <w:bCs/>
          <w:szCs w:val="26"/>
        </w:rPr>
        <w:t>Исчерпывающий перечень оснований для приостановления предоставления муниципальной услуги или отказа в утверждении схемы расположения земельного участка или земельных участков на кадастровом плане территории</w:t>
      </w:r>
    </w:p>
    <w:p w14:paraId="5F95E22F" w14:textId="77777777" w:rsidR="004C6D2B" w:rsidRPr="00BD72B6" w:rsidRDefault="004C6D2B" w:rsidP="004C6D2B">
      <w:pPr>
        <w:widowControl/>
        <w:numPr>
          <w:ilvl w:val="1"/>
          <w:numId w:val="1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Основаниями для приостановления предоставления муниципальной услуги являются: </w:t>
      </w:r>
    </w:p>
    <w:p w14:paraId="14130237" w14:textId="77777777" w:rsidR="004C6D2B" w:rsidRPr="00BD72B6" w:rsidRDefault="004C6D2B" w:rsidP="004C6D2B">
      <w:pPr>
        <w:tabs>
          <w:tab w:val="left" w:pos="993"/>
        </w:tabs>
        <w:spacing w:line="360" w:lineRule="auto"/>
        <w:rPr>
          <w:szCs w:val="26"/>
        </w:rPr>
      </w:pPr>
      <w:r w:rsidRPr="00BD72B6">
        <w:rPr>
          <w:szCs w:val="26"/>
        </w:rPr>
        <w:t xml:space="preserve">- наличие оснований, предусмотренных п.п. «а» п. 7.2. настоящего </w:t>
      </w:r>
      <w:r>
        <w:rPr>
          <w:szCs w:val="26"/>
        </w:rPr>
        <w:t xml:space="preserve">административного </w:t>
      </w:r>
      <w:r w:rsidRPr="00BD72B6">
        <w:rPr>
          <w:szCs w:val="26"/>
        </w:rPr>
        <w:t>регламента.</w:t>
      </w:r>
    </w:p>
    <w:p w14:paraId="3848A2FD" w14:textId="5C9E8E35" w:rsidR="004C6D2B" w:rsidRPr="00BD72B6" w:rsidRDefault="004C6D2B" w:rsidP="004C6D2B">
      <w:pPr>
        <w:widowControl/>
        <w:numPr>
          <w:ilvl w:val="1"/>
          <w:numId w:val="11"/>
        </w:numPr>
        <w:tabs>
          <w:tab w:val="left" w:pos="993"/>
        </w:tabs>
        <w:spacing w:line="360" w:lineRule="auto"/>
        <w:rPr>
          <w:szCs w:val="26"/>
        </w:rPr>
      </w:pPr>
      <w:r w:rsidRPr="00BD72B6">
        <w:rPr>
          <w:szCs w:val="26"/>
        </w:rPr>
        <w:t xml:space="preserve">Основаниями </w:t>
      </w:r>
      <w:r w:rsidR="00160313" w:rsidRPr="00160313">
        <w:rPr>
          <w:szCs w:val="26"/>
        </w:rPr>
        <w:t>в утверждении схемы расположения земельного участка или земельных участков на кадастровом плане территории являются</w:t>
      </w:r>
      <w:r w:rsidRPr="00160313">
        <w:rPr>
          <w:szCs w:val="26"/>
        </w:rPr>
        <w:t>:</w:t>
      </w:r>
    </w:p>
    <w:p w14:paraId="55A1A7CA" w14:textId="77777777" w:rsidR="004C6D2B" w:rsidRPr="00BD72B6" w:rsidRDefault="004C6D2B" w:rsidP="004C6D2B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несоответствие схемы расположения земельного участка ее форме, формату </w:t>
      </w:r>
      <w:r w:rsidRPr="00BD72B6">
        <w:rPr>
          <w:szCs w:val="26"/>
        </w:rPr>
        <w:br/>
        <w:t xml:space="preserve">или требованиям к ее подготовке, которые установлены приказом Министерства </w:t>
      </w:r>
      <w:r w:rsidRPr="00BD72B6">
        <w:rPr>
          <w:szCs w:val="26"/>
        </w:rPr>
        <w:lastRenderedPageBreak/>
        <w:t xml:space="preserve">экономического развития Российской Федерации от 27 ноября 2014 года № 762 </w:t>
      </w:r>
      <w:r w:rsidRPr="00BD72B6">
        <w:rPr>
          <w:szCs w:val="26"/>
        </w:rPr>
        <w:br/>
        <w:t xml:space="preserve">«Об утверждении требований к подготовке схемы расположения земельного участка </w:t>
      </w:r>
      <w:r w:rsidRPr="00BD72B6">
        <w:rPr>
          <w:szCs w:val="26"/>
        </w:rPr>
        <w:br/>
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14:paraId="35AECF18" w14:textId="77777777" w:rsidR="004C6D2B" w:rsidRPr="00BD72B6" w:rsidRDefault="004C6D2B" w:rsidP="004C6D2B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Pr="00BD72B6">
        <w:rPr>
          <w:szCs w:val="26"/>
        </w:rPr>
        <w:br/>
        <w:t xml:space="preserve">об утверждении схемы расположения земельного участка, срок действия которого </w:t>
      </w:r>
      <w:r w:rsidRPr="00BD72B6">
        <w:rPr>
          <w:szCs w:val="26"/>
        </w:rPr>
        <w:br/>
        <w:t>не истек;</w:t>
      </w:r>
    </w:p>
    <w:p w14:paraId="0E4B95FA" w14:textId="77777777" w:rsidR="004C6D2B" w:rsidRPr="00BD72B6" w:rsidRDefault="004C6D2B" w:rsidP="004C6D2B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разработка схемы расположения земельного участка с нарушением предусмотренных статьей 11.9 Земельного кодекса Российской Федерации требований </w:t>
      </w:r>
      <w:r w:rsidRPr="00BD72B6">
        <w:rPr>
          <w:szCs w:val="26"/>
        </w:rPr>
        <w:br/>
        <w:t>к образуемым земельным участкам;</w:t>
      </w:r>
    </w:p>
    <w:p w14:paraId="04C54B86" w14:textId="77777777" w:rsidR="004C6D2B" w:rsidRPr="00BD72B6" w:rsidRDefault="004C6D2B" w:rsidP="004C6D2B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Pr="00BD72B6">
        <w:rPr>
          <w:szCs w:val="26"/>
        </w:rPr>
        <w:br/>
        <w:t>об особо охраняемой природной территории;</w:t>
      </w:r>
    </w:p>
    <w:p w14:paraId="1FEF13E5" w14:textId="77777777" w:rsidR="004C6D2B" w:rsidRPr="00BD72B6" w:rsidRDefault="004C6D2B" w:rsidP="004C6D2B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31DB0538" w14:textId="77777777" w:rsidR="004C6D2B" w:rsidRPr="00BD72B6" w:rsidRDefault="004C6D2B" w:rsidP="004C6D2B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несоответствие вида разрешенного использования земельного участка документам территориального планирования, градостроительного зонирования;</w:t>
      </w:r>
    </w:p>
    <w:p w14:paraId="3A6404B2" w14:textId="77777777" w:rsidR="004C6D2B" w:rsidRPr="00BD72B6" w:rsidRDefault="004C6D2B" w:rsidP="004C6D2B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наличие на земельном участке обременений (ограничений), предусмотренных действующим законодательством и (или) не позволяющих его использовать </w:t>
      </w:r>
      <w:r w:rsidRPr="00BD72B6">
        <w:rPr>
          <w:szCs w:val="26"/>
        </w:rPr>
        <w:br/>
        <w:t>в соответствии с целевым назначением и (или) видом разрешенного использования;</w:t>
      </w:r>
    </w:p>
    <w:p w14:paraId="2A14E1DA" w14:textId="77777777" w:rsidR="004C6D2B" w:rsidRPr="00BD72B6" w:rsidRDefault="004C6D2B" w:rsidP="004C6D2B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принятие решения о резервировании земельного участка для государственных или муниципальных нужд в случае, если заявитель обратился с заявлением об утверждении схемы расположения земельного участка для последующего предоставления его в собственность, постоянное (бессрочное) пользование или предоставления в аренду, безвозмездное пользование на срок, </w:t>
      </w:r>
      <w:r w:rsidRPr="00BD72B6">
        <w:rPr>
          <w:szCs w:val="26"/>
        </w:rPr>
        <w:lastRenderedPageBreak/>
        <w:t>превышающий 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 земельного участка для резервирования;</w:t>
      </w:r>
    </w:p>
    <w:p w14:paraId="7E294314" w14:textId="77777777" w:rsidR="004C6D2B" w:rsidRPr="00BD72B6" w:rsidRDefault="004C6D2B" w:rsidP="004C6D2B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земельный участок не находится в собственности или ведении уполномоченного органа;</w:t>
      </w:r>
    </w:p>
    <w:p w14:paraId="0FFF6322" w14:textId="77777777" w:rsidR="004C6D2B" w:rsidRPr="00BD72B6" w:rsidRDefault="004C6D2B" w:rsidP="004C6D2B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земельный участок изъят из оборота и его предоставление не допускается, </w:t>
      </w:r>
      <w:r w:rsidRPr="00BD72B6">
        <w:rPr>
          <w:szCs w:val="26"/>
        </w:rPr>
        <w:br/>
        <w:t>за исключением случаев, установленных федеральным законодательством;</w:t>
      </w:r>
    </w:p>
    <w:p w14:paraId="538AD569" w14:textId="77777777" w:rsidR="004C6D2B" w:rsidRPr="00BD72B6" w:rsidRDefault="004C6D2B" w:rsidP="004C6D2B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вступившие в законную силу судебные акты, содержащие запрет </w:t>
      </w:r>
      <w:r w:rsidRPr="00BD72B6">
        <w:rPr>
          <w:szCs w:val="26"/>
        </w:rPr>
        <w:br/>
        <w:t>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14:paraId="1029F09E" w14:textId="77777777" w:rsidR="004C6D2B" w:rsidRPr="00BD72B6" w:rsidRDefault="004C6D2B" w:rsidP="004C6D2B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отсутствие доступа (прохода или проезда от земельных участков общего пользования) к земельному участку, в том числе путем установления сервитута, </w:t>
      </w:r>
      <w:r w:rsidRPr="00BD72B6">
        <w:rPr>
          <w:szCs w:val="26"/>
        </w:rPr>
        <w:br/>
        <w:t>за исключением случаев, если земельный участок является смежным с земельным участком, уже предоставленным заявителю;</w:t>
      </w:r>
    </w:p>
    <w:p w14:paraId="34009E36" w14:textId="77777777" w:rsidR="004C6D2B" w:rsidRPr="00BD72B6" w:rsidRDefault="004C6D2B" w:rsidP="004C6D2B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расположение на земельном участке объектов недвижимого имущества, правообладателем которых заявитель не является;</w:t>
      </w:r>
    </w:p>
    <w:p w14:paraId="16C25C08" w14:textId="77777777" w:rsidR="004C6D2B" w:rsidRPr="00BD72B6" w:rsidRDefault="004C6D2B" w:rsidP="004C6D2B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</w:t>
      </w:r>
      <w:r>
        <w:rPr>
          <w:szCs w:val="26"/>
        </w:rPr>
        <w:t> </w:t>
      </w:r>
      <w:r w:rsidRPr="00BD72B6">
        <w:rPr>
          <w:szCs w:val="26"/>
        </w:rPr>
        <w:t>а</w:t>
      </w:r>
      <w:r>
        <w:rPr>
          <w:szCs w:val="26"/>
        </w:rPr>
        <w:t> </w:t>
      </w:r>
      <w:r w:rsidRPr="00BD72B6">
        <w:rPr>
          <w:szCs w:val="26"/>
        </w:rPr>
        <w:t xml:space="preserve">также на официальном сайте муниципального образования в информационно-телекоммуникационной сети "Интернет" (при его наличии) информации о подготовке схемы расположения земельного участка в целях реализации Закона Приморского края </w:t>
      </w:r>
      <w:r w:rsidRPr="00BD72B6">
        <w:rPr>
          <w:szCs w:val="26"/>
        </w:rPr>
        <w:br/>
        <w:t xml:space="preserve">"О бесплатном предоставлении земельных участков гражданам, имеющим трех </w:t>
      </w:r>
      <w:r w:rsidRPr="00BD72B6">
        <w:rPr>
          <w:szCs w:val="26"/>
        </w:rPr>
        <w:br/>
        <w:t xml:space="preserve">и более детей, в Приморском крае" и Закона Приморского края "О бесплатном предоставлении земельных участков для индивидуального жилищного строительства </w:t>
      </w:r>
      <w:r w:rsidRPr="00BD72B6">
        <w:rPr>
          <w:szCs w:val="26"/>
        </w:rPr>
        <w:br/>
        <w:t xml:space="preserve">на территории Приморского края" в случае, если земельный участок имеет наложение </w:t>
      </w:r>
      <w:r w:rsidRPr="00BD72B6">
        <w:rPr>
          <w:szCs w:val="26"/>
        </w:rPr>
        <w:br/>
        <w:t xml:space="preserve">на указанную схему.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</w:t>
      </w:r>
      <w:r w:rsidRPr="00BD72B6">
        <w:rPr>
          <w:szCs w:val="26"/>
        </w:rPr>
        <w:br/>
        <w:t>не допускается;</w:t>
      </w:r>
    </w:p>
    <w:p w14:paraId="39514D4A" w14:textId="77777777" w:rsidR="004C6D2B" w:rsidRPr="00BD72B6" w:rsidRDefault="004C6D2B" w:rsidP="004C6D2B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</w:t>
      </w:r>
      <w:r w:rsidRPr="00BD72B6">
        <w:rPr>
          <w:szCs w:val="26"/>
        </w:rPr>
        <w:lastRenderedPageBreak/>
        <w:t xml:space="preserve">полномочий по приобретению на него права собственности Приморского края либо </w:t>
      </w:r>
      <w:r w:rsidRPr="00BD72B6">
        <w:rPr>
          <w:szCs w:val="26"/>
        </w:rPr>
        <w:br/>
        <w:t>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14:paraId="7F0ED410" w14:textId="77777777" w:rsidR="004C6D2B" w:rsidRPr="00BD72B6" w:rsidRDefault="004C6D2B" w:rsidP="004C6D2B">
      <w:pPr>
        <w:pStyle w:val="a8"/>
        <w:spacing w:line="360" w:lineRule="auto"/>
        <w:ind w:left="0"/>
        <w:rPr>
          <w:b/>
          <w:szCs w:val="26"/>
        </w:rPr>
      </w:pPr>
      <w:r w:rsidRPr="00BD72B6">
        <w:rPr>
          <w:b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EA7540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 Муниципальная услуга предоставляется бесплатно.</w:t>
      </w:r>
    </w:p>
    <w:p w14:paraId="1BA119CE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b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0E67A990" w14:textId="77777777" w:rsidR="004C6D2B" w:rsidRPr="00BD72B6" w:rsidRDefault="004C6D2B" w:rsidP="004C6D2B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39E0B5DB" w14:textId="77777777" w:rsidR="004C6D2B" w:rsidRPr="00BD72B6" w:rsidRDefault="004C6D2B" w:rsidP="004C6D2B">
      <w:pPr>
        <w:spacing w:line="360" w:lineRule="auto"/>
        <w:rPr>
          <w:b/>
          <w:szCs w:val="26"/>
        </w:rPr>
      </w:pPr>
      <w:bookmarkStart w:id="4" w:name="Par193"/>
      <w:bookmarkEnd w:id="4"/>
      <w:r w:rsidRPr="00BD72B6">
        <w:rPr>
          <w:b/>
          <w:szCs w:val="26"/>
        </w:rPr>
        <w:t xml:space="preserve">14.Срок регистрации заявления о предоставлении муниципальной услуги </w:t>
      </w:r>
    </w:p>
    <w:p w14:paraId="7CAD6367" w14:textId="77777777" w:rsidR="004C6D2B" w:rsidRDefault="004C6D2B" w:rsidP="004C6D2B">
      <w:pPr>
        <w:shd w:val="clear" w:color="auto" w:fill="FFFFFF"/>
        <w:spacing w:line="360" w:lineRule="auto"/>
        <w:ind w:firstLine="708"/>
        <w:rPr>
          <w:szCs w:val="26"/>
        </w:rPr>
      </w:pPr>
      <w:r w:rsidRPr="00BD72B6">
        <w:rPr>
          <w:szCs w:val="26"/>
        </w:rPr>
        <w:t xml:space="preserve">14.1 Заявление о предоставлении муниципальной услуги, поданное заявителем при личном обращении в Управление или МФЦ, регистрируется </w:t>
      </w:r>
      <w:r w:rsidRPr="00EB2C90">
        <w:rPr>
          <w:szCs w:val="26"/>
        </w:rPr>
        <w:t>в день поступления заявления в Управление.</w:t>
      </w:r>
      <w:r w:rsidRPr="00BD72B6">
        <w:rPr>
          <w:szCs w:val="26"/>
        </w:rPr>
        <w:t xml:space="preserve"> При этом продолжительность приема при личном обращении заявителя не должна превышать 15 минут.</w:t>
      </w:r>
    </w:p>
    <w:p w14:paraId="22CB663F" w14:textId="77777777" w:rsidR="004C6D2B" w:rsidRPr="00DC0CC8" w:rsidRDefault="004C6D2B" w:rsidP="004C6D2B">
      <w:pPr>
        <w:shd w:val="clear" w:color="auto" w:fill="FFFFFF"/>
        <w:spacing w:line="360" w:lineRule="auto"/>
        <w:ind w:firstLine="708"/>
        <w:rPr>
          <w:bCs/>
          <w:szCs w:val="26"/>
        </w:rPr>
      </w:pPr>
      <w:r w:rsidRPr="004C6D2B">
        <w:rPr>
          <w:bCs/>
          <w:szCs w:val="26"/>
        </w:rPr>
        <w:t>14.2. Заявление о предоставлении муниципальной услуги, поданное заявителем (представителем заявителя) через Единый портал государственных и муниципальных услуг (функций) (далее – Единый портал) и (или)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 регистрируется в день поступления заявления в Управление.</w:t>
      </w:r>
    </w:p>
    <w:p w14:paraId="701E543A" w14:textId="77777777" w:rsidR="004C6D2B" w:rsidRPr="00BD72B6" w:rsidRDefault="004C6D2B" w:rsidP="004C6D2B">
      <w:pPr>
        <w:pStyle w:val="ConsPlusNormal"/>
        <w:spacing w:line="360" w:lineRule="auto"/>
        <w:ind w:firstLine="708"/>
        <w:jc w:val="both"/>
        <w:rPr>
          <w:bCs w:val="0"/>
          <w:sz w:val="26"/>
          <w:szCs w:val="26"/>
        </w:rPr>
      </w:pPr>
      <w:r w:rsidRPr="00BD72B6">
        <w:rPr>
          <w:bCs w:val="0"/>
          <w:sz w:val="26"/>
          <w:szCs w:val="26"/>
        </w:rPr>
        <w:t>15.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56923100" w14:textId="77777777" w:rsidR="004C6D2B" w:rsidRPr="00BD72B6" w:rsidRDefault="004C6D2B" w:rsidP="004C6D2B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 xml:space="preserve"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</w:t>
      </w:r>
      <w:r w:rsidRPr="00BD72B6">
        <w:rPr>
          <w:szCs w:val="26"/>
        </w:rPr>
        <w:lastRenderedPageBreak/>
        <w:t>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416EB7A0" w14:textId="77777777" w:rsidR="004C6D2B" w:rsidRPr="00BD72B6" w:rsidRDefault="004C6D2B" w:rsidP="004C6D2B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4F873ACF" w14:textId="77777777" w:rsidR="004C6D2B" w:rsidRPr="00BD72B6" w:rsidRDefault="004C6D2B" w:rsidP="004C6D2B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>- режим работы Управления;</w:t>
      </w:r>
    </w:p>
    <w:p w14:paraId="11E7EE32" w14:textId="77777777" w:rsidR="004C6D2B" w:rsidRPr="00BD72B6" w:rsidRDefault="004C6D2B" w:rsidP="004C6D2B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>- адрес электронной почты Управления;</w:t>
      </w:r>
    </w:p>
    <w:p w14:paraId="09A9A339" w14:textId="77777777" w:rsidR="004C6D2B" w:rsidRPr="00BD72B6" w:rsidRDefault="004C6D2B" w:rsidP="004C6D2B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14:paraId="4BE777E1" w14:textId="77777777" w:rsidR="004C6D2B" w:rsidRPr="00BD72B6" w:rsidRDefault="004C6D2B" w:rsidP="004C6D2B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>Помещение для непосредственного взаимодействия специалистов Управления с заявителями организовано в виде отдельного кабинета, в котором ведут прием два специалиста.</w:t>
      </w:r>
    </w:p>
    <w:p w14:paraId="09EED918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2B0B25D7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65B784D1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4C6F2C5A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На информационных стендах размещаются:</w:t>
      </w:r>
    </w:p>
    <w:p w14:paraId="60055E26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- перечень документов, необходимых для получения муниципальной услуги;</w:t>
      </w:r>
    </w:p>
    <w:p w14:paraId="48F9AF65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- образцы оформления заявления о предоставлении муниципальной услуги;</w:t>
      </w:r>
    </w:p>
    <w:p w14:paraId="2DCA9C7F" w14:textId="15C8D482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- основания для отказа </w:t>
      </w:r>
      <w:r w:rsidR="00160313" w:rsidRPr="00160313">
        <w:rPr>
          <w:szCs w:val="26"/>
        </w:rPr>
        <w:t>в утверждении схемы расположения земельного участка или земельных участков на кадастровом плане территории</w:t>
      </w:r>
      <w:r w:rsidRPr="00BD72B6">
        <w:rPr>
          <w:szCs w:val="26"/>
        </w:rPr>
        <w:t>;</w:t>
      </w:r>
    </w:p>
    <w:p w14:paraId="50E26FB4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- сроки предоставления муниципальной услуги;</w:t>
      </w:r>
    </w:p>
    <w:p w14:paraId="19E435BE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- порядок получения консультаций;</w:t>
      </w:r>
    </w:p>
    <w:p w14:paraId="62EE7C55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- порядок обжалования решений и действий (бездействия) Управления, должностных лиц </w:t>
      </w:r>
      <w:r>
        <w:rPr>
          <w:szCs w:val="26"/>
        </w:rPr>
        <w:t xml:space="preserve">Управления </w:t>
      </w:r>
      <w:r w:rsidRPr="00BD72B6">
        <w:rPr>
          <w:szCs w:val="26"/>
        </w:rPr>
        <w:t>либо муниципальных служащих.</w:t>
      </w:r>
    </w:p>
    <w:p w14:paraId="7224BF90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</w:t>
      </w:r>
      <w:r w:rsidRPr="00BD72B6">
        <w:rPr>
          <w:szCs w:val="26"/>
        </w:rPr>
        <w:lastRenderedPageBreak/>
        <w:t>действующим законодательством Российской Федерации, к обеспечению условий доступности для инвалидов объектов и услуг.</w:t>
      </w:r>
    </w:p>
    <w:p w14:paraId="06D5ECBB" w14:textId="77777777" w:rsidR="004C6D2B" w:rsidRPr="00BD72B6" w:rsidRDefault="004C6D2B" w:rsidP="004C6D2B">
      <w:pPr>
        <w:spacing w:line="360" w:lineRule="auto"/>
        <w:rPr>
          <w:szCs w:val="26"/>
          <w:shd w:val="clear" w:color="auto" w:fill="FFFFFF"/>
        </w:rPr>
      </w:pPr>
      <w:r w:rsidRPr="00BD72B6">
        <w:rPr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57E76752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6373A721" w14:textId="77777777" w:rsidR="004C6D2B" w:rsidRPr="00BD72B6" w:rsidRDefault="004C6D2B" w:rsidP="004C6D2B">
      <w:pPr>
        <w:spacing w:line="360" w:lineRule="auto"/>
        <w:rPr>
          <w:b/>
          <w:szCs w:val="26"/>
        </w:rPr>
      </w:pPr>
      <w:r w:rsidRPr="00BD72B6">
        <w:rPr>
          <w:b/>
          <w:szCs w:val="26"/>
        </w:rPr>
        <w:t>16. Показатели доступности и качества муниципальной услуги</w:t>
      </w:r>
    </w:p>
    <w:p w14:paraId="66DF7DDE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16.1.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26ECA888" w14:textId="77777777" w:rsidR="004C6D2B" w:rsidRPr="00BD72B6" w:rsidRDefault="004C6D2B" w:rsidP="004C6D2B">
      <w:pPr>
        <w:pStyle w:val="a8"/>
        <w:widowControl/>
        <w:numPr>
          <w:ilvl w:val="0"/>
          <w:numId w:val="2"/>
        </w:numPr>
        <w:spacing w:line="360" w:lineRule="auto"/>
        <w:rPr>
          <w:szCs w:val="26"/>
        </w:rPr>
      </w:pPr>
      <w:r w:rsidRPr="00BD72B6">
        <w:rPr>
          <w:szCs w:val="26"/>
        </w:rPr>
        <w:t xml:space="preserve">доступность: </w:t>
      </w:r>
    </w:p>
    <w:p w14:paraId="600A3F0C" w14:textId="77777777" w:rsidR="004C6D2B" w:rsidRPr="00BD72B6" w:rsidRDefault="004C6D2B" w:rsidP="004C6D2B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0421A0CE" w14:textId="77777777" w:rsidR="004C6D2B" w:rsidRPr="00BD72B6" w:rsidRDefault="004C6D2B" w:rsidP="004C6D2B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1922B277" w14:textId="77777777" w:rsidR="004C6D2B" w:rsidRPr="00BD72B6" w:rsidRDefault="004C6D2B" w:rsidP="004C6D2B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3253879" w14:textId="77777777" w:rsidR="004C6D2B" w:rsidRPr="00BD72B6" w:rsidRDefault="004C6D2B" w:rsidP="004C6D2B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25F47178" w14:textId="77777777" w:rsidR="004C6D2B" w:rsidRPr="00BD72B6" w:rsidRDefault="004C6D2B" w:rsidP="004C6D2B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 xml:space="preserve">% (доля) граждан, имеющих доступ к получению </w:t>
      </w:r>
      <w:r w:rsidRPr="00BD72B6">
        <w:rPr>
          <w:strike/>
          <w:color w:val="auto"/>
          <w:sz w:val="26"/>
          <w:szCs w:val="26"/>
        </w:rPr>
        <w:t>государственных</w:t>
      </w:r>
      <w:r w:rsidRPr="00BD72B6">
        <w:rPr>
          <w:color w:val="auto"/>
          <w:sz w:val="26"/>
          <w:szCs w:val="26"/>
        </w:rPr>
        <w:t xml:space="preserve"> и муниципальных услуг по принципу «одного окна» по месту пребывания, в том числе в МФЦ - 90 процентов;</w:t>
      </w:r>
    </w:p>
    <w:p w14:paraId="2DB1D792" w14:textId="77777777" w:rsidR="004C6D2B" w:rsidRPr="00BD72B6" w:rsidRDefault="004C6D2B" w:rsidP="004C6D2B">
      <w:pPr>
        <w:pStyle w:val="a8"/>
        <w:widowControl/>
        <w:numPr>
          <w:ilvl w:val="0"/>
          <w:numId w:val="2"/>
        </w:numPr>
        <w:spacing w:line="360" w:lineRule="auto"/>
        <w:rPr>
          <w:szCs w:val="26"/>
        </w:rPr>
      </w:pPr>
      <w:r w:rsidRPr="00BD72B6">
        <w:rPr>
          <w:szCs w:val="26"/>
        </w:rPr>
        <w:t xml:space="preserve">качество: </w:t>
      </w:r>
    </w:p>
    <w:p w14:paraId="1AA7C0C0" w14:textId="77777777" w:rsidR="004C6D2B" w:rsidRPr="00BD72B6" w:rsidRDefault="004C6D2B" w:rsidP="004C6D2B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309A4EE2" w14:textId="77777777" w:rsidR="004C6D2B" w:rsidRPr="00BD72B6" w:rsidRDefault="004C6D2B" w:rsidP="004C6D2B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lastRenderedPageBreak/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2AD0F25E" w14:textId="77777777" w:rsidR="004C6D2B" w:rsidRPr="00BD72B6" w:rsidRDefault="004C6D2B" w:rsidP="004C6D2B">
      <w:pPr>
        <w:spacing w:line="360" w:lineRule="auto"/>
        <w:ind w:firstLine="0"/>
        <w:rPr>
          <w:szCs w:val="26"/>
        </w:rPr>
      </w:pPr>
    </w:p>
    <w:p w14:paraId="2CEED7D1" w14:textId="77777777" w:rsidR="004C6D2B" w:rsidRPr="00BD72B6" w:rsidRDefault="004C6D2B" w:rsidP="004C6D2B">
      <w:pPr>
        <w:spacing w:line="360" w:lineRule="auto"/>
        <w:jc w:val="center"/>
        <w:rPr>
          <w:szCs w:val="26"/>
        </w:rPr>
      </w:pPr>
      <w:r w:rsidRPr="00BD72B6">
        <w:rPr>
          <w:szCs w:val="26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1DA3455" w14:textId="77777777" w:rsidR="004C6D2B" w:rsidRPr="00BD72B6" w:rsidRDefault="004C6D2B" w:rsidP="004C6D2B">
      <w:pPr>
        <w:spacing w:line="360" w:lineRule="auto"/>
        <w:jc w:val="center"/>
        <w:rPr>
          <w:szCs w:val="26"/>
        </w:rPr>
      </w:pPr>
    </w:p>
    <w:p w14:paraId="0B167EB1" w14:textId="77777777" w:rsidR="004C6D2B" w:rsidRPr="00BD72B6" w:rsidRDefault="004C6D2B" w:rsidP="004C6D2B">
      <w:pPr>
        <w:spacing w:line="360" w:lineRule="auto"/>
        <w:rPr>
          <w:b/>
          <w:szCs w:val="26"/>
        </w:rPr>
      </w:pPr>
      <w:r w:rsidRPr="00BD72B6">
        <w:rPr>
          <w:b/>
          <w:szCs w:val="26"/>
        </w:rPr>
        <w:t>17. Исчерпывающий перечень административных процедур</w:t>
      </w:r>
    </w:p>
    <w:p w14:paraId="79070FA8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bookmarkStart w:id="5" w:name="_Hlk21331679"/>
      <w:r w:rsidRPr="00BD72B6">
        <w:rPr>
          <w:szCs w:val="26"/>
        </w:rPr>
        <w:t>- процедура приема и регистрации заявления о предоставлении муниципальной услуги;</w:t>
      </w:r>
    </w:p>
    <w:p w14:paraId="1EF0AB8D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процедура рассмотрения заявления о предоставлении муниципальной услуги;</w:t>
      </w:r>
    </w:p>
    <w:p w14:paraId="11F1FC18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процедура направления межведомственных запросов;</w:t>
      </w:r>
    </w:p>
    <w:p w14:paraId="0B60DD38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процедура принятия и направления решения в форме постановления Управления об утверждении схемы расположения земельного участка или земельных участков на кадастровом плане территории;</w:t>
      </w:r>
    </w:p>
    <w:p w14:paraId="1E135F2C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 xml:space="preserve">- процедура принятия и направления решения об отказе в утверждении схемы расположения земельного участка или земельных участков на кадастровом плане территории. </w:t>
      </w:r>
    </w:p>
    <w:bookmarkEnd w:id="5"/>
    <w:p w14:paraId="6836ECCE" w14:textId="77777777" w:rsidR="004C6D2B" w:rsidRPr="00BD72B6" w:rsidRDefault="004C6D2B" w:rsidP="004C6D2B">
      <w:pPr>
        <w:spacing w:line="360" w:lineRule="auto"/>
        <w:ind w:firstLine="539"/>
        <w:rPr>
          <w:b/>
          <w:szCs w:val="26"/>
        </w:rPr>
      </w:pPr>
      <w:r w:rsidRPr="00BD72B6">
        <w:rPr>
          <w:b/>
          <w:szCs w:val="26"/>
        </w:rPr>
        <w:t xml:space="preserve">17.1. </w:t>
      </w:r>
      <w:bookmarkStart w:id="6" w:name="_Hlk26887365"/>
      <w:r w:rsidRPr="00BD72B6">
        <w:rPr>
          <w:b/>
          <w:szCs w:val="26"/>
        </w:rPr>
        <w:t>Процедура приема и регистрации заявления о предоставлении муниципальной услуги</w:t>
      </w:r>
      <w:bookmarkEnd w:id="6"/>
    </w:p>
    <w:p w14:paraId="1E27822A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BD72B6">
          <w:rPr>
            <w:szCs w:val="26"/>
          </w:rPr>
          <w:t>пункте 9.1</w:t>
        </w:r>
      </w:hyperlink>
      <w:r w:rsidRPr="00BD72B6">
        <w:rPr>
          <w:szCs w:val="26"/>
        </w:rPr>
        <w:t xml:space="preserve"> настоящего административного регламента, или без приложения таковых.</w:t>
      </w:r>
    </w:p>
    <w:p w14:paraId="6CB94B3D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Лицом, уполномоченным на выполнение административной процедуры, является специалист отдела земельных отношений Управления.</w:t>
      </w:r>
    </w:p>
    <w:p w14:paraId="1B885607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Специалист отдела земельных отношений Управления:</w:t>
      </w:r>
    </w:p>
    <w:p w14:paraId="58590F8D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6BB67939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lastRenderedPageBreak/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52557A37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343E6939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59576FFF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регистрирует заявления о предоставлении муниципальной услуги.</w:t>
      </w:r>
    </w:p>
    <w:p w14:paraId="0A705DA3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bookmarkStart w:id="7" w:name="P209"/>
      <w:bookmarkEnd w:id="7"/>
      <w:r w:rsidRPr="00BD72B6">
        <w:rPr>
          <w:szCs w:val="26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szCs w:val="26"/>
        </w:rPr>
        <w:t xml:space="preserve"> электронного журнала учета</w:t>
      </w:r>
      <w:r w:rsidRPr="00BD72B6">
        <w:rPr>
          <w:szCs w:val="26"/>
        </w:rPr>
        <w:t>.</w:t>
      </w:r>
    </w:p>
    <w:p w14:paraId="13C4DB15" w14:textId="77777777" w:rsidR="004C6D2B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Регистрация заявления о предоставлении муниципальной услуги производится в день поступления обращения заявителя</w:t>
      </w:r>
      <w:r>
        <w:rPr>
          <w:szCs w:val="26"/>
        </w:rPr>
        <w:t xml:space="preserve">. </w:t>
      </w:r>
      <w:bookmarkStart w:id="8" w:name="_Hlk26887404"/>
    </w:p>
    <w:p w14:paraId="02157632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EB2C90">
        <w:rPr>
          <w:szCs w:val="26"/>
        </w:rPr>
        <w:t>Заявления, поступившие через МФЦ, регистрируются в день поступления в Управление.</w:t>
      </w:r>
      <w:bookmarkEnd w:id="8"/>
    </w:p>
    <w:p w14:paraId="0C640D2C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bookmarkStart w:id="9" w:name="P212"/>
      <w:bookmarkEnd w:id="9"/>
      <w:r w:rsidRPr="00BD72B6">
        <w:rPr>
          <w:szCs w:val="26"/>
        </w:rPr>
        <w:t>Специалист Управления</w:t>
      </w:r>
      <w:r>
        <w:rPr>
          <w:szCs w:val="26"/>
        </w:rPr>
        <w:t xml:space="preserve"> </w:t>
      </w:r>
      <w:r w:rsidRPr="00BD72B6">
        <w:rPr>
          <w:szCs w:val="26"/>
        </w:rPr>
        <w:t>не позднее следующего рабочего дня после дня регистрации заявления передает пакет документов специалисту отдела земельных отношений для дальнейшего его рассмотрения.</w:t>
      </w:r>
    </w:p>
    <w:p w14:paraId="7559FC84" w14:textId="77777777" w:rsidR="004C6D2B" w:rsidRPr="00BD72B6" w:rsidRDefault="004C6D2B" w:rsidP="004C6D2B">
      <w:pPr>
        <w:spacing w:line="360" w:lineRule="auto"/>
        <w:ind w:firstLine="539"/>
        <w:rPr>
          <w:b/>
          <w:szCs w:val="26"/>
        </w:rPr>
      </w:pPr>
      <w:r w:rsidRPr="00BD72B6">
        <w:rPr>
          <w:b/>
          <w:szCs w:val="26"/>
        </w:rPr>
        <w:t>17.2. Процедура рассмотрения заявления о предоставлении муниципальной услуги</w:t>
      </w:r>
    </w:p>
    <w:p w14:paraId="1839593E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Основанием для начала административной процедуры является получение специалистом отдела земельных отношений пакета документов, необходимого для предоставления муниципальной услуги.</w:t>
      </w:r>
    </w:p>
    <w:p w14:paraId="6B216F78" w14:textId="77777777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7CBE4786" w14:textId="77777777" w:rsidR="004C6D2B" w:rsidRPr="00BD72B6" w:rsidRDefault="004C6D2B" w:rsidP="004C6D2B">
      <w:pPr>
        <w:spacing w:after="1" w:line="360" w:lineRule="auto"/>
        <w:rPr>
          <w:szCs w:val="26"/>
        </w:rPr>
      </w:pPr>
      <w:r w:rsidRPr="00BD72B6">
        <w:rPr>
          <w:szCs w:val="26"/>
        </w:rPr>
        <w:t xml:space="preserve">17.2.1.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документы, предусмотренные </w:t>
      </w:r>
      <w:hyperlink w:anchor="P62" w:history="1">
        <w:r w:rsidRPr="00BD72B6">
          <w:rPr>
            <w:szCs w:val="26"/>
          </w:rPr>
          <w:t>пунктом 9.1.</w:t>
        </w:r>
      </w:hyperlink>
      <w:r w:rsidRPr="00BD72B6">
        <w:rPr>
          <w:szCs w:val="26"/>
        </w:rPr>
        <w:t xml:space="preserve"> настоящего административного регламента, в течение десяти дней со дня поступления заявления, Управление возвращает заявление об утверждении схемы заявителю. При этом должны быть указаны все причины возврата заявления.</w:t>
      </w:r>
    </w:p>
    <w:p w14:paraId="2ACAE67A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17.2.2. В случае соответствия предоставленных документов, приложенных к заявлению о предоставлении муниципальной услуги, требованиям действующего </w:t>
      </w:r>
      <w:r w:rsidRPr="00BD72B6">
        <w:rPr>
          <w:szCs w:val="26"/>
        </w:rPr>
        <w:lastRenderedPageBreak/>
        <w:t>законодательства Российской Федерации, специалист переходит к процедуре направления межведомственных запросов.</w:t>
      </w:r>
    </w:p>
    <w:p w14:paraId="44F8A778" w14:textId="77777777" w:rsidR="004C6D2B" w:rsidRPr="00BD72B6" w:rsidRDefault="004C6D2B" w:rsidP="004C6D2B">
      <w:pPr>
        <w:spacing w:after="1" w:line="360" w:lineRule="auto"/>
        <w:rPr>
          <w:szCs w:val="26"/>
        </w:rPr>
      </w:pPr>
      <w:r w:rsidRPr="00BD72B6">
        <w:rPr>
          <w:b/>
          <w:szCs w:val="26"/>
        </w:rPr>
        <w:t>17.3. Процедура направления межведомственных запросов</w:t>
      </w:r>
      <w:r w:rsidRPr="00BD72B6">
        <w:rPr>
          <w:szCs w:val="26"/>
        </w:rPr>
        <w:t xml:space="preserve"> </w:t>
      </w:r>
    </w:p>
    <w:p w14:paraId="123D7592" w14:textId="77777777" w:rsidR="004C6D2B" w:rsidRPr="00BD72B6" w:rsidRDefault="004C6D2B" w:rsidP="004C6D2B">
      <w:pPr>
        <w:spacing w:after="1" w:line="360" w:lineRule="auto"/>
        <w:rPr>
          <w:szCs w:val="26"/>
        </w:rPr>
      </w:pPr>
      <w:r w:rsidRPr="00BD72B6">
        <w:rPr>
          <w:szCs w:val="26"/>
        </w:rPr>
        <w:t xml:space="preserve">Специалист отдела земельных отношений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</w:t>
      </w:r>
      <w:r>
        <w:rPr>
          <w:szCs w:val="26"/>
        </w:rPr>
        <w:t xml:space="preserve">административного </w:t>
      </w:r>
      <w:r w:rsidRPr="00BD72B6">
        <w:rPr>
          <w:szCs w:val="26"/>
        </w:rPr>
        <w:t>регламента.</w:t>
      </w:r>
    </w:p>
    <w:p w14:paraId="5AD426BF" w14:textId="77777777" w:rsidR="004C6D2B" w:rsidRPr="00BD72B6" w:rsidRDefault="004C6D2B" w:rsidP="004C6D2B">
      <w:pPr>
        <w:spacing w:after="1" w:line="360" w:lineRule="auto"/>
        <w:rPr>
          <w:szCs w:val="26"/>
        </w:rPr>
      </w:pPr>
      <w:r w:rsidRPr="00BD72B6">
        <w:rPr>
          <w:szCs w:val="26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17DF5CE2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в: </w:t>
      </w:r>
    </w:p>
    <w:p w14:paraId="6EFB085D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учреждение/предприятие по вопросу наличия/отсутствии сетей на земельном участке; </w:t>
      </w:r>
    </w:p>
    <w:p w14:paraId="2F7CD5D1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учреждение/предприятие по вопросу предоставления сведений из похозяйственной книги о наличии прав на земельный участок; </w:t>
      </w:r>
    </w:p>
    <w:p w14:paraId="63237A7B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14:paraId="631EAC6E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14:paraId="2AC9D972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14:paraId="1CA7A9F5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14:paraId="672FD0AD" w14:textId="77777777" w:rsidR="004C6D2B" w:rsidRPr="00BD72B6" w:rsidRDefault="004C6D2B" w:rsidP="004C6D2B">
      <w:pPr>
        <w:spacing w:after="1" w:line="360" w:lineRule="auto"/>
        <w:rPr>
          <w:szCs w:val="26"/>
        </w:rPr>
      </w:pPr>
      <w:r w:rsidRPr="00BD72B6">
        <w:rPr>
          <w:szCs w:val="26"/>
        </w:rPr>
        <w:t>Не позднее следующего дня с даты поступления ответов на запросы специалист отдела земельных отношений переходит к пунктам 17.4 или 17.5</w:t>
      </w:r>
      <w:r>
        <w:rPr>
          <w:szCs w:val="26"/>
        </w:rPr>
        <w:t xml:space="preserve"> настоящего административного регламента.</w:t>
      </w:r>
    </w:p>
    <w:p w14:paraId="3065714A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b/>
          <w:szCs w:val="26"/>
        </w:rPr>
        <w:t>17.4. Процедура принятия и направления решения в форме постановления Управления об утверждении схемы расположения земельного участка или земельных участков на кадастровом плане территории</w:t>
      </w:r>
    </w:p>
    <w:p w14:paraId="3EB7E1B3" w14:textId="2B355852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Специалист отдела земельных отношений</w:t>
      </w:r>
      <w:r>
        <w:rPr>
          <w:szCs w:val="26"/>
        </w:rPr>
        <w:t xml:space="preserve"> Управления</w:t>
      </w:r>
      <w:r w:rsidRPr="00BD72B6">
        <w:rPr>
          <w:szCs w:val="26"/>
        </w:rPr>
        <w:t xml:space="preserve">, ответственный за предоставление муниципальной услуги рассматривает документы на предмет </w:t>
      </w:r>
      <w:r w:rsidRPr="00BD72B6">
        <w:rPr>
          <w:szCs w:val="26"/>
        </w:rPr>
        <w:lastRenderedPageBreak/>
        <w:t xml:space="preserve">отсутствия (наличия) оснований для отказа </w:t>
      </w:r>
      <w:r w:rsidR="00160313" w:rsidRPr="00160313">
        <w:rPr>
          <w:szCs w:val="26"/>
        </w:rPr>
        <w:t>в утверждении схемы расположения земельного участка или земельных участков на кадастровом плане территории</w:t>
      </w:r>
      <w:r w:rsidRPr="00BD72B6">
        <w:rPr>
          <w:szCs w:val="26"/>
        </w:rPr>
        <w:t>.</w:t>
      </w:r>
    </w:p>
    <w:p w14:paraId="2F5A6440" w14:textId="21AAC89B" w:rsidR="004C6D2B" w:rsidRPr="00BD72B6" w:rsidRDefault="004C6D2B" w:rsidP="004C6D2B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По результатам проведенной работы специалистом отдела земельных отношений</w:t>
      </w:r>
      <w:r>
        <w:rPr>
          <w:szCs w:val="26"/>
        </w:rPr>
        <w:t xml:space="preserve"> Управления</w:t>
      </w:r>
      <w:r w:rsidRPr="00BD72B6">
        <w:rPr>
          <w:szCs w:val="26"/>
        </w:rPr>
        <w:t xml:space="preserve"> подготавливается решение о предоставлении муниципальной услуги либо об отказе </w:t>
      </w:r>
      <w:r w:rsidR="00160313" w:rsidRPr="00160313">
        <w:rPr>
          <w:szCs w:val="26"/>
        </w:rPr>
        <w:t>в утверждении схемы расположения земельного участка или земельных участков на кадастровом плане территории</w:t>
      </w:r>
      <w:r w:rsidR="00160313">
        <w:rPr>
          <w:szCs w:val="26"/>
        </w:rPr>
        <w:t xml:space="preserve"> </w:t>
      </w:r>
      <w:r w:rsidRPr="00BD72B6">
        <w:rPr>
          <w:szCs w:val="26"/>
        </w:rPr>
        <w:t>и передается руководителю Управления для его подписания.</w:t>
      </w:r>
    </w:p>
    <w:p w14:paraId="39C4A505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В случае принятия решения о предоставлении муниципальной услуги Управление принимает решение в форме постановления Управления об утверждении схемы расположения земельного участка или земельных участков на кадастровом плане территории и направляет его заявителю в течении </w:t>
      </w:r>
      <w:r>
        <w:rPr>
          <w:szCs w:val="26"/>
        </w:rPr>
        <w:t>трех</w:t>
      </w:r>
      <w:r w:rsidRPr="00BD72B6">
        <w:rPr>
          <w:szCs w:val="26"/>
        </w:rPr>
        <w:t xml:space="preserve"> рабочих дней.</w:t>
      </w:r>
    </w:p>
    <w:p w14:paraId="47FB8C61" w14:textId="77777777" w:rsidR="004C6D2B" w:rsidRPr="00BD72B6" w:rsidRDefault="004C6D2B" w:rsidP="004C6D2B">
      <w:pPr>
        <w:spacing w:after="1" w:line="360" w:lineRule="auto"/>
        <w:rPr>
          <w:b/>
          <w:szCs w:val="26"/>
        </w:rPr>
      </w:pPr>
      <w:bookmarkStart w:id="10" w:name="_Hlk59444932"/>
      <w:r w:rsidRPr="00BD72B6">
        <w:rPr>
          <w:b/>
          <w:szCs w:val="26"/>
        </w:rPr>
        <w:t>17.5. 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</w:r>
    </w:p>
    <w:p w14:paraId="18453DBB" w14:textId="3995F9BF" w:rsidR="004C6D2B" w:rsidRPr="00BD72B6" w:rsidRDefault="004C6D2B" w:rsidP="004C6D2B">
      <w:pPr>
        <w:spacing w:after="1" w:line="360" w:lineRule="auto"/>
        <w:rPr>
          <w:szCs w:val="26"/>
        </w:rPr>
      </w:pPr>
      <w:r w:rsidRPr="00BD72B6">
        <w:rPr>
          <w:szCs w:val="26"/>
        </w:rPr>
        <w:t xml:space="preserve">При наличии оснований, предусмотренных </w:t>
      </w:r>
      <w:r w:rsidRPr="00DC0CC8">
        <w:rPr>
          <w:szCs w:val="26"/>
        </w:rPr>
        <w:t>п. 11.2</w:t>
      </w:r>
      <w:r w:rsidRPr="00BD72B6">
        <w:rPr>
          <w:szCs w:val="26"/>
        </w:rPr>
        <w:t xml:space="preserve"> настоящего </w:t>
      </w:r>
      <w:r>
        <w:rPr>
          <w:szCs w:val="26"/>
        </w:rPr>
        <w:t xml:space="preserve">административного </w:t>
      </w:r>
      <w:r w:rsidRPr="00BD72B6">
        <w:rPr>
          <w:szCs w:val="26"/>
        </w:rPr>
        <w:t xml:space="preserve">регламента, Управление принимает решение об отказе </w:t>
      </w:r>
      <w:r w:rsidR="00630186" w:rsidRPr="00630186">
        <w:rPr>
          <w:szCs w:val="26"/>
        </w:rPr>
        <w:t xml:space="preserve">в </w:t>
      </w:r>
      <w:bookmarkStart w:id="11" w:name="_Hlk62032788"/>
      <w:r w:rsidR="00630186" w:rsidRPr="00630186">
        <w:rPr>
          <w:szCs w:val="26"/>
        </w:rPr>
        <w:t>утверждении схемы расположения земельного участка или земельных участков на кадастровом плане территории</w:t>
      </w:r>
      <w:bookmarkEnd w:id="11"/>
      <w:r w:rsidRPr="00BD72B6">
        <w:rPr>
          <w:szCs w:val="26"/>
        </w:rPr>
        <w:t xml:space="preserve"> и в течении трех рабочих дней направляет его заявителю.</w:t>
      </w:r>
    </w:p>
    <w:bookmarkEnd w:id="10"/>
    <w:p w14:paraId="335DF644" w14:textId="77777777" w:rsidR="004C6D2B" w:rsidRPr="004C6D2B" w:rsidRDefault="004C6D2B" w:rsidP="004C6D2B">
      <w:pPr>
        <w:spacing w:line="360" w:lineRule="auto"/>
        <w:rPr>
          <w:b/>
          <w:szCs w:val="26"/>
        </w:rPr>
      </w:pPr>
      <w:r w:rsidRPr="004C6D2B">
        <w:rPr>
          <w:b/>
          <w:szCs w:val="26"/>
        </w:rPr>
        <w:t>18. Особенности предоставления муниципальной услуги в электронной форме</w:t>
      </w:r>
    </w:p>
    <w:p w14:paraId="36BD658C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>Предоставление муниципальной услуги возможно в электронной форме через Единый портал и (или) Региональный портал в соответствии с действующим законодательством Российской Федерации.</w:t>
      </w:r>
    </w:p>
    <w:p w14:paraId="1AED7358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226EB563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пункте 9.1 раздела 9 </w:t>
      </w:r>
      <w:r w:rsidRPr="004C6D2B">
        <w:rPr>
          <w:bCs/>
          <w:szCs w:val="26"/>
        </w:rPr>
        <w:lastRenderedPageBreak/>
        <w:t>настоящего Регламента, и прилагает их к заявлению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пункте 9.1 раздела 2 настоящего Регламента.</w:t>
      </w:r>
    </w:p>
    <w:p w14:paraId="0C315635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пункте 9.2 раздела 2 настоящего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пункте 9.2 раздела 2 настоящего Регламента.</w:t>
      </w:r>
    </w:p>
    <w:p w14:paraId="5BC4EE6B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2CFB5D6F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>При обращении за предоставлением муниципальной услуги в электронной форме заявитель (уполномоченный представитель) в течение 2 рабочих дней после направления заявления и документов, предусмотренных в подпункте 9.1 раздела 2 настоящего Регламента,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пунктом 9.1 раздела 2 настоящего Регламента.</w:t>
      </w:r>
    </w:p>
    <w:p w14:paraId="423C27A4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>Заявитель (уполномоченный представитель) вправе по собственной инициативе в течение 2 рабочих дней после направления заявления и документов, предусмотренных в пункте 9.2 раздела 2 настоящего Регламента, представить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пункте 9.2 раздела 2 настоящего Регламента.</w:t>
      </w:r>
    </w:p>
    <w:p w14:paraId="18C9A0E3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</w:t>
      </w:r>
      <w:r w:rsidRPr="004C6D2B">
        <w:rPr>
          <w:bCs/>
          <w:szCs w:val="26"/>
        </w:rPr>
        <w:lastRenderedPageBreak/>
        <w:t>равнозначности документам на бумажном носителе, предусмотренным в пунктах 9.1, 9.2 раздела 2 настоящего Регламента, предоставление оригиналов документов для сличения не требуется.</w:t>
      </w:r>
    </w:p>
    <w:p w14:paraId="0A2DE3EF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>Регистрация заявления осуществляется в порядке, указанном в пункте 14.2 настоящего Регламента.</w:t>
      </w:r>
    </w:p>
    <w:p w14:paraId="1D8DF588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>После направления заявления в электронной форме заявитель (уполномоченный представитель) в личном кабинете на Едином портале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14:paraId="6A11349A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>Независимо от формы подачи заявления результат муниципальной услуги может быть получен заявителем в форме:</w:t>
      </w:r>
    </w:p>
    <w:p w14:paraId="311BDBC0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>- документа на бумажном носителе по почтовому адресу, указанному в заявлении;</w:t>
      </w:r>
    </w:p>
    <w:p w14:paraId="14CA2C7E" w14:textId="77777777" w:rsidR="004C6D2B" w:rsidRP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>- документа на бумажном носителе лично в Управлении.</w:t>
      </w:r>
    </w:p>
    <w:p w14:paraId="2B19AC26" w14:textId="77777777" w:rsidR="004C6D2B" w:rsidRDefault="004C6D2B" w:rsidP="004C6D2B">
      <w:pPr>
        <w:spacing w:line="360" w:lineRule="auto"/>
        <w:rPr>
          <w:bCs/>
          <w:szCs w:val="26"/>
        </w:rPr>
      </w:pPr>
      <w:r w:rsidRPr="004C6D2B">
        <w:rPr>
          <w:bCs/>
          <w:szCs w:val="26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 или Региональный портал.</w:t>
      </w:r>
    </w:p>
    <w:p w14:paraId="12EE077F" w14:textId="77777777" w:rsidR="004C6D2B" w:rsidRPr="00BD72B6" w:rsidRDefault="004C6D2B" w:rsidP="004C6D2B">
      <w:pPr>
        <w:spacing w:line="360" w:lineRule="auto"/>
        <w:rPr>
          <w:b/>
          <w:szCs w:val="26"/>
        </w:rPr>
      </w:pPr>
      <w:r w:rsidRPr="00BD72B6">
        <w:rPr>
          <w:b/>
          <w:szCs w:val="26"/>
        </w:rPr>
        <w:t>19. Особенности предоставления муниципальной услуги в МФЦ</w:t>
      </w:r>
    </w:p>
    <w:p w14:paraId="50A256DF" w14:textId="77777777" w:rsidR="004C6D2B" w:rsidRPr="00BD72B6" w:rsidRDefault="004C6D2B" w:rsidP="004C6D2B">
      <w:pPr>
        <w:pStyle w:val="a8"/>
        <w:numPr>
          <w:ilvl w:val="1"/>
          <w:numId w:val="5"/>
        </w:numPr>
        <w:tabs>
          <w:tab w:val="left" w:pos="993"/>
        </w:tabs>
        <w:adjustRightInd/>
        <w:spacing w:line="360" w:lineRule="auto"/>
        <w:ind w:left="0" w:firstLine="708"/>
        <w:rPr>
          <w:bCs/>
          <w:szCs w:val="26"/>
        </w:rPr>
      </w:pPr>
      <w:r w:rsidRPr="00BD72B6">
        <w:rPr>
          <w:bCs/>
          <w:szCs w:val="26"/>
        </w:rPr>
        <w:t>В соответствии с заключенным соглашением о взаимодействии между МФЦ и Управлением, об организации предоставления муниципальной услуги, МФЦ осуществляет следующие административные процедуры:</w:t>
      </w:r>
    </w:p>
    <w:p w14:paraId="7EEB8AA4" w14:textId="77777777" w:rsidR="004C6D2B" w:rsidRPr="00BD72B6" w:rsidRDefault="004C6D2B" w:rsidP="004C6D2B">
      <w:pPr>
        <w:pStyle w:val="a8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8"/>
        <w:contextualSpacing w:val="0"/>
        <w:rPr>
          <w:szCs w:val="26"/>
        </w:rPr>
      </w:pPr>
      <w:r w:rsidRPr="00BD72B6">
        <w:rPr>
          <w:szCs w:val="26"/>
        </w:rPr>
        <w:t>Информирование (консультация) по порядку предоставления муниципальной услуги;</w:t>
      </w:r>
    </w:p>
    <w:p w14:paraId="2D32A96B" w14:textId="77777777" w:rsidR="004C6D2B" w:rsidRPr="00BD72B6" w:rsidRDefault="004C6D2B" w:rsidP="004C6D2B">
      <w:pPr>
        <w:pStyle w:val="a8"/>
        <w:numPr>
          <w:ilvl w:val="0"/>
          <w:numId w:val="4"/>
        </w:numPr>
        <w:tabs>
          <w:tab w:val="left" w:pos="993"/>
        </w:tabs>
        <w:adjustRightInd/>
        <w:spacing w:line="360" w:lineRule="auto"/>
        <w:ind w:left="0" w:firstLine="708"/>
        <w:contextualSpacing w:val="0"/>
        <w:rPr>
          <w:szCs w:val="26"/>
        </w:rPr>
      </w:pPr>
      <w:r w:rsidRPr="00BD72B6">
        <w:rPr>
          <w:szCs w:val="26"/>
        </w:rPr>
        <w:t>Прием и регистрация запроса и документов от заявителя для получения муниципальной услуги;</w:t>
      </w:r>
    </w:p>
    <w:p w14:paraId="0B9A40D2" w14:textId="77777777" w:rsidR="004C6D2B" w:rsidRPr="00BD72B6" w:rsidRDefault="004C6D2B" w:rsidP="004C6D2B">
      <w:pPr>
        <w:pStyle w:val="a8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8"/>
        <w:contextualSpacing w:val="0"/>
        <w:rPr>
          <w:szCs w:val="26"/>
        </w:rPr>
      </w:pPr>
      <w:r w:rsidRPr="00BD72B6">
        <w:rPr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37B56EB0" w14:textId="77777777" w:rsidR="004C6D2B" w:rsidRPr="00BD72B6" w:rsidRDefault="004C6D2B" w:rsidP="004C6D2B">
      <w:pPr>
        <w:pStyle w:val="a8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46642AD5" w14:textId="77777777" w:rsidR="004C6D2B" w:rsidRPr="00BD72B6" w:rsidRDefault="004C6D2B" w:rsidP="004C6D2B">
      <w:pPr>
        <w:suppressAutoHyphens/>
        <w:spacing w:line="360" w:lineRule="auto"/>
        <w:rPr>
          <w:szCs w:val="26"/>
        </w:rPr>
      </w:pPr>
      <w:r w:rsidRPr="00BD72B6">
        <w:rPr>
          <w:szCs w:val="26"/>
        </w:rPr>
        <w:t xml:space="preserve">19.2.1. Административную процедуру «Информирование (консультация) по </w:t>
      </w:r>
      <w:r w:rsidRPr="00BD72B6">
        <w:rPr>
          <w:szCs w:val="26"/>
        </w:rPr>
        <w:lastRenderedPageBreak/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0BCBFF81" w14:textId="77777777" w:rsidR="004C6D2B" w:rsidRPr="00BD72B6" w:rsidRDefault="004C6D2B" w:rsidP="004C6D2B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срок предоставления муниципальной услуги;</w:t>
      </w:r>
    </w:p>
    <w:p w14:paraId="2C15AE56" w14:textId="77777777" w:rsidR="004C6D2B" w:rsidRPr="00BD72B6" w:rsidRDefault="004C6D2B" w:rsidP="004C6D2B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56CDF51A" w14:textId="77777777" w:rsidR="004C6D2B" w:rsidRPr="00BD72B6" w:rsidRDefault="004C6D2B" w:rsidP="004C6D2B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640DACF" w14:textId="77777777" w:rsidR="004C6D2B" w:rsidRPr="00BD72B6" w:rsidRDefault="004C6D2B" w:rsidP="004C6D2B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71171468" w14:textId="77777777" w:rsidR="004C6D2B" w:rsidRPr="00BD72B6" w:rsidRDefault="004C6D2B" w:rsidP="004C6D2B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1D76D87D" w14:textId="77777777" w:rsidR="004C6D2B" w:rsidRPr="00BD72B6" w:rsidRDefault="004C6D2B" w:rsidP="004C6D2B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14:paraId="735BECE1" w14:textId="77777777" w:rsidR="004C6D2B" w:rsidRPr="00BD72B6" w:rsidRDefault="004C6D2B" w:rsidP="004C6D2B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289B59CB" w14:textId="77777777" w:rsidR="004C6D2B" w:rsidRPr="00BD72B6" w:rsidRDefault="004C6D2B" w:rsidP="004C6D2B">
      <w:pPr>
        <w:pStyle w:val="a8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Осуществление административной процедуры «Прием и регистрация запроса и документов».</w:t>
      </w:r>
    </w:p>
    <w:p w14:paraId="6AD08381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5C51E5FF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</w:t>
      </w:r>
      <w:r w:rsidRPr="00BD72B6">
        <w:rPr>
          <w:szCs w:val="26"/>
        </w:rPr>
        <w:lastRenderedPageBreak/>
        <w:t>соответствие требованиям, установленным настоящим административным регламентом:</w:t>
      </w:r>
    </w:p>
    <w:p w14:paraId="4CF14479" w14:textId="77777777" w:rsidR="004C6D2B" w:rsidRPr="00BD72B6" w:rsidRDefault="004C6D2B" w:rsidP="004C6D2B">
      <w:pPr>
        <w:pStyle w:val="a8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contextualSpacing w:val="0"/>
        <w:rPr>
          <w:szCs w:val="26"/>
        </w:rPr>
      </w:pPr>
      <w:r w:rsidRPr="00BD72B6">
        <w:rPr>
          <w:szCs w:val="26"/>
        </w:rPr>
        <w:t>в случае наличия оснований, предусмотренных п. 17.2.1.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5EDCB1D1" w14:textId="77777777" w:rsidR="004C6D2B" w:rsidRPr="00BD72B6" w:rsidRDefault="004C6D2B" w:rsidP="004C6D2B">
      <w:pPr>
        <w:pStyle w:val="a8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contextualSpacing w:val="0"/>
        <w:rPr>
          <w:szCs w:val="26"/>
        </w:rPr>
      </w:pPr>
      <w:r w:rsidRPr="00BD72B6">
        <w:rPr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539E934A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05855B19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6804800F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19.3.5. Принятые у заявителя документы, заявление и расписка передаются в электронном виде в Управление по защищенным каналам связи.</w:t>
      </w:r>
    </w:p>
    <w:p w14:paraId="0FB19F36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Не подлежит сканированию и передается на бумажных носителях в Управление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2C359357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BD72B6">
        <w:rPr>
          <w:szCs w:val="26"/>
        </w:rPr>
        <w:lastRenderedPageBreak/>
        <w:t>муниципальной услуги»</w:t>
      </w:r>
    </w:p>
    <w:p w14:paraId="1E623757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38F1CA11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2EE1B044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2333DC20" w14:textId="77777777" w:rsidR="004C6D2B" w:rsidRPr="00BD72B6" w:rsidRDefault="004C6D2B" w:rsidP="004C6D2B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проверку действительности электронной подписи должностного лица Управления, подписавшего электронный документ, полученный МФЦ по результатам предоставления муниципальной услуги;</w:t>
      </w:r>
    </w:p>
    <w:p w14:paraId="17906CAD" w14:textId="77777777" w:rsidR="004C6D2B" w:rsidRPr="00BD72B6" w:rsidRDefault="004C6D2B" w:rsidP="004C6D2B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1AA5F367" w14:textId="77777777" w:rsidR="004C6D2B" w:rsidRPr="00BD72B6" w:rsidRDefault="004C6D2B" w:rsidP="004C6D2B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учет выдачи экземпляров электронных документов на бумажном носителе.</w:t>
      </w:r>
    </w:p>
    <w:p w14:paraId="6B7785FD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635C375D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19.5. В соответствии с заключенным соглашением о взаимодействии между МФЦ и </w:t>
      </w:r>
      <w:r>
        <w:rPr>
          <w:szCs w:val="26"/>
        </w:rPr>
        <w:t>администрацией Арсеньевского городского округа</w:t>
      </w:r>
      <w:r w:rsidRPr="00BD72B6">
        <w:rPr>
          <w:szCs w:val="26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Управления, и составление и заверение выписок полученных из информационных систем Управления,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</w:t>
      </w:r>
      <w:r w:rsidRPr="00BD72B6">
        <w:rPr>
          <w:szCs w:val="26"/>
        </w:rPr>
        <w:lastRenderedPageBreak/>
        <w:t>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63C4DFBF" w14:textId="77777777" w:rsidR="004C6D2B" w:rsidRPr="00BD72B6" w:rsidRDefault="004C6D2B" w:rsidP="004C6D2B">
      <w:pPr>
        <w:jc w:val="center"/>
        <w:outlineLvl w:val="0"/>
        <w:rPr>
          <w:szCs w:val="26"/>
        </w:rPr>
      </w:pPr>
      <w:r w:rsidRPr="00BD72B6">
        <w:rPr>
          <w:szCs w:val="26"/>
          <w:lang w:val="en-US"/>
        </w:rPr>
        <w:t>IV</w:t>
      </w:r>
      <w:r w:rsidRPr="00BD72B6">
        <w:rPr>
          <w:szCs w:val="26"/>
        </w:rPr>
        <w:t>. ФОРМЫ КОНТРОЛЯ</w:t>
      </w:r>
    </w:p>
    <w:p w14:paraId="12C890FC" w14:textId="77777777" w:rsidR="004C6D2B" w:rsidRPr="00BD72B6" w:rsidRDefault="004C6D2B" w:rsidP="004C6D2B">
      <w:pPr>
        <w:jc w:val="center"/>
        <w:rPr>
          <w:szCs w:val="26"/>
        </w:rPr>
      </w:pPr>
      <w:r w:rsidRPr="00BD72B6">
        <w:rPr>
          <w:szCs w:val="26"/>
        </w:rPr>
        <w:t>ЗА ИСПОЛНЕНИЕМ АДМИНИСТРАТИВНОГО РЕГЛАМЕНТА</w:t>
      </w:r>
    </w:p>
    <w:p w14:paraId="336ECAEC" w14:textId="77777777" w:rsidR="004C6D2B" w:rsidRPr="00BD72B6" w:rsidRDefault="004C6D2B" w:rsidP="004C6D2B">
      <w:pPr>
        <w:spacing w:line="360" w:lineRule="auto"/>
        <w:rPr>
          <w:szCs w:val="26"/>
        </w:rPr>
      </w:pPr>
    </w:p>
    <w:p w14:paraId="3C6B7C21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20.1. Контроль соблюдения последовательности действий специалистами отдела земельных отношений</w:t>
      </w:r>
      <w:r>
        <w:rPr>
          <w:szCs w:val="26"/>
        </w:rPr>
        <w:t xml:space="preserve"> Управления</w:t>
      </w:r>
      <w:r w:rsidRPr="00BD72B6">
        <w:rPr>
          <w:szCs w:val="26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начальником отдела земельных отношений Управления.</w:t>
      </w:r>
    </w:p>
    <w:p w14:paraId="0285C0E7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60461942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20.3. Контроль соблюдения последовательности действий, определенных административными процедурами, и принятия решений </w:t>
      </w:r>
      <w:r>
        <w:rPr>
          <w:szCs w:val="26"/>
        </w:rPr>
        <w:t>специалистами</w:t>
      </w:r>
      <w:r w:rsidRPr="00BD72B6">
        <w:rPr>
          <w:szCs w:val="26"/>
        </w:rPr>
        <w:t xml:space="preserve"> Управления осуществляется начальником отдела земельных отношений Управления.</w:t>
      </w:r>
    </w:p>
    <w:p w14:paraId="7C43F3C8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20.4. Контроль осуществляется путем проведения проверок соблюдения и исполнения </w:t>
      </w:r>
      <w:r>
        <w:rPr>
          <w:szCs w:val="26"/>
        </w:rPr>
        <w:t>специалистами Управления</w:t>
      </w:r>
      <w:r w:rsidRPr="00BD72B6">
        <w:rPr>
          <w:szCs w:val="26"/>
        </w:rPr>
        <w:t xml:space="preserve"> положений административного регламента, иных нормативных актов.</w:t>
      </w:r>
    </w:p>
    <w:p w14:paraId="55EC4BB2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20.5. Контроль осуществляется начальником отдела земельных отношений Управления не реже одного раза в месяц.</w:t>
      </w:r>
    </w:p>
    <w:p w14:paraId="6520D83C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38145734" w14:textId="77777777" w:rsidR="004C6D2B" w:rsidRPr="00BD72B6" w:rsidRDefault="004C6D2B" w:rsidP="004C6D2B">
      <w:pPr>
        <w:spacing w:line="360" w:lineRule="auto"/>
        <w:rPr>
          <w:szCs w:val="26"/>
        </w:rPr>
      </w:pPr>
    </w:p>
    <w:p w14:paraId="7F6244D2" w14:textId="77777777" w:rsidR="004C6D2B" w:rsidRPr="00BD72B6" w:rsidRDefault="004C6D2B" w:rsidP="004C6D2B">
      <w:pPr>
        <w:jc w:val="center"/>
        <w:outlineLvl w:val="0"/>
        <w:rPr>
          <w:szCs w:val="26"/>
        </w:rPr>
      </w:pPr>
      <w:r w:rsidRPr="00BD72B6">
        <w:rPr>
          <w:szCs w:val="26"/>
          <w:lang w:val="en-US"/>
        </w:rPr>
        <w:t>V</w:t>
      </w:r>
      <w:r w:rsidRPr="00BD72B6">
        <w:rPr>
          <w:szCs w:val="26"/>
        </w:rPr>
        <w:t>. ДОСУДЕБНЫЙ (ВНЕСУДЕБНЫЙ) ПОРЯДОК ОБЖАЛОВАНИЯ</w:t>
      </w:r>
    </w:p>
    <w:p w14:paraId="77F731CF" w14:textId="77777777" w:rsidR="004C6D2B" w:rsidRPr="00BD72B6" w:rsidRDefault="004C6D2B" w:rsidP="004C6D2B">
      <w:pPr>
        <w:jc w:val="center"/>
        <w:rPr>
          <w:szCs w:val="26"/>
        </w:rPr>
      </w:pPr>
      <w:r w:rsidRPr="00BD72B6">
        <w:rPr>
          <w:szCs w:val="26"/>
        </w:rPr>
        <w:t>РЕШЕНИЙ И ДЕЙСТВИЙ (БЕЗДЕЙСТВИЯ) ОРГАНА, ПРЕДОСТАВЛЯЮЩЕГО</w:t>
      </w:r>
    </w:p>
    <w:p w14:paraId="613EC669" w14:textId="77777777" w:rsidR="004C6D2B" w:rsidRPr="00BD72B6" w:rsidRDefault="004C6D2B" w:rsidP="004C6D2B">
      <w:pPr>
        <w:jc w:val="center"/>
        <w:rPr>
          <w:szCs w:val="26"/>
        </w:rPr>
      </w:pPr>
      <w:r w:rsidRPr="00BD72B6">
        <w:rPr>
          <w:szCs w:val="26"/>
        </w:rPr>
        <w:t xml:space="preserve">МУНИЦИПАЛЬНУЮ УСЛУГУ, ДОЛЖНОСТНОГО ЛИЦА ОРГАНА, </w:t>
      </w:r>
      <w:r w:rsidRPr="00BD72B6">
        <w:rPr>
          <w:szCs w:val="26"/>
        </w:rP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404E9FDB" w14:textId="77777777" w:rsidR="004C6D2B" w:rsidRPr="00BD72B6" w:rsidRDefault="004C6D2B" w:rsidP="004C6D2B">
      <w:pPr>
        <w:jc w:val="center"/>
        <w:outlineLvl w:val="0"/>
        <w:rPr>
          <w:szCs w:val="26"/>
        </w:rPr>
      </w:pPr>
    </w:p>
    <w:p w14:paraId="23577C1D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21.1. Решения и действия (бездействие) Управления, должностных лиц </w:t>
      </w:r>
      <w:r>
        <w:rPr>
          <w:szCs w:val="26"/>
        </w:rPr>
        <w:t>Управления</w:t>
      </w:r>
      <w:r w:rsidRPr="00BD72B6">
        <w:rPr>
          <w:szCs w:val="26"/>
        </w:rPr>
        <w:t xml:space="preserve">, муниципальных служащих,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</w:t>
      </w:r>
      <w:bookmarkStart w:id="12" w:name="_Hlk20910054"/>
      <w:r w:rsidRPr="00BD72B6">
        <w:rPr>
          <w:szCs w:val="26"/>
        </w:rPr>
        <w:t>в администрацию Арсеньевского городского округа</w:t>
      </w:r>
      <w:bookmarkEnd w:id="12"/>
      <w:r w:rsidRPr="00BD72B6">
        <w:rPr>
          <w:szCs w:val="26"/>
        </w:rPr>
        <w:t>.</w:t>
      </w:r>
    </w:p>
    <w:p w14:paraId="6E41190F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526B3AF3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21.2.1 нарушения срока регистрации заявления о предоставлении муниципальной услуги;</w:t>
      </w:r>
    </w:p>
    <w:p w14:paraId="76C168B2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21.2.2 нарушения срока предоставления муниципальной услуги;</w:t>
      </w:r>
    </w:p>
    <w:p w14:paraId="74DA6E7F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bookmarkStart w:id="13" w:name="_Hlk20495521"/>
      <w:r w:rsidRPr="00BD72B6">
        <w:rPr>
          <w:szCs w:val="26"/>
        </w:rPr>
        <w:t xml:space="preserve">Арсеньевского городского округа </w:t>
      </w:r>
      <w:bookmarkEnd w:id="13"/>
      <w:r w:rsidRPr="00BD72B6">
        <w:rPr>
          <w:szCs w:val="26"/>
        </w:rPr>
        <w:t>для предоставления муниципальной услуги;</w:t>
      </w:r>
    </w:p>
    <w:p w14:paraId="7ACDE576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14:paraId="47E8CC4A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Арсеньевского городского округа;</w:t>
      </w:r>
    </w:p>
    <w:p w14:paraId="48F2066D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Асеньевского городского округа;</w:t>
      </w:r>
    </w:p>
    <w:p w14:paraId="07ED71BF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21.2.7 отказа </w:t>
      </w:r>
      <w:bookmarkStart w:id="14" w:name="_Hlk20495551"/>
      <w:r w:rsidRPr="00BD72B6">
        <w:rPr>
          <w:szCs w:val="26"/>
        </w:rPr>
        <w:t>Управления</w:t>
      </w:r>
      <w:bookmarkEnd w:id="14"/>
      <w:r w:rsidRPr="00BD72B6">
        <w:rPr>
          <w:szCs w:val="26"/>
        </w:rPr>
        <w:t>, предоставляющ</w:t>
      </w:r>
      <w:r>
        <w:rPr>
          <w:szCs w:val="26"/>
        </w:rPr>
        <w:t>его</w:t>
      </w:r>
      <w:r w:rsidRPr="00BD72B6">
        <w:rPr>
          <w:szCs w:val="26"/>
        </w:rPr>
        <w:t xml:space="preserve"> муниципальную услугу, должностного лица </w:t>
      </w:r>
      <w:r>
        <w:rPr>
          <w:szCs w:val="26"/>
        </w:rPr>
        <w:t>Управления</w:t>
      </w:r>
      <w:r w:rsidRPr="00BD72B6">
        <w:rPr>
          <w:szCs w:val="26"/>
        </w:rPr>
        <w:t xml:space="preserve">, либо муниципального служащего в исправлении </w:t>
      </w:r>
      <w:r w:rsidRPr="00BD72B6">
        <w:rPr>
          <w:szCs w:val="26"/>
        </w:rPr>
        <w:lastRenderedPageBreak/>
        <w:t>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3B316050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14:paraId="7048B22E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bookmarkStart w:id="15" w:name="_Hlk20495563"/>
      <w:r w:rsidRPr="00BD72B6">
        <w:rPr>
          <w:szCs w:val="26"/>
        </w:rPr>
        <w:t>Арсеньевского городского округа</w:t>
      </w:r>
      <w:bookmarkEnd w:id="15"/>
      <w:r w:rsidRPr="00BD72B6">
        <w:rPr>
          <w:szCs w:val="26"/>
        </w:rPr>
        <w:t>;</w:t>
      </w:r>
    </w:p>
    <w:p w14:paraId="2FE875BD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1" w:history="1">
        <w:r w:rsidRPr="00BD72B6">
          <w:rPr>
            <w:szCs w:val="26"/>
          </w:rPr>
          <w:t>законом</w:t>
        </w:r>
      </w:hyperlink>
      <w:r w:rsidRPr="00BD72B6">
        <w:rPr>
          <w:szCs w:val="26"/>
        </w:rPr>
        <w:t xml:space="preserve"> от 27.07.2010 № 210-ФЗ "Об организации предоставления государственных и муниципальных услуг".</w:t>
      </w:r>
    </w:p>
    <w:p w14:paraId="03F9A436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1B1D6936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</w:t>
      </w:r>
      <w:bookmarkStart w:id="16" w:name="_Hlk20495576"/>
      <w:r w:rsidRPr="00BD72B6">
        <w:rPr>
          <w:szCs w:val="26"/>
        </w:rPr>
        <w:t>Асеньевского городского округа http://ars.town</w:t>
      </w:r>
      <w:bookmarkEnd w:id="16"/>
      <w:r w:rsidRPr="00BD72B6">
        <w:rPr>
          <w:szCs w:val="26"/>
        </w:rPr>
        <w:t xml:space="preserve">, по электронной почте на адрес </w:t>
      </w:r>
      <w:bookmarkStart w:id="17" w:name="_Hlk20495585"/>
      <w:r w:rsidRPr="00BD72B6">
        <w:fldChar w:fldCharType="begin"/>
      </w:r>
      <w:r w:rsidRPr="00BD72B6">
        <w:rPr>
          <w:szCs w:val="26"/>
        </w:rPr>
        <w:instrText xml:space="preserve"> HYPERLINK "mailto:uprim@ars.town" </w:instrText>
      </w:r>
      <w:r w:rsidRPr="00BD72B6">
        <w:fldChar w:fldCharType="separate"/>
      </w:r>
      <w:r w:rsidRPr="00BD72B6">
        <w:rPr>
          <w:rStyle w:val="af3"/>
          <w:szCs w:val="26"/>
        </w:rPr>
        <w:t>uprim@ars.town</w:t>
      </w:r>
      <w:r w:rsidRPr="00BD72B6">
        <w:rPr>
          <w:rStyle w:val="af3"/>
          <w:szCs w:val="26"/>
        </w:rPr>
        <w:fldChar w:fldCharType="end"/>
      </w:r>
      <w:r w:rsidRPr="00BD72B6">
        <w:rPr>
          <w:szCs w:val="26"/>
        </w:rPr>
        <w:t xml:space="preserve">  </w:t>
      </w:r>
      <w:hyperlink r:id="rId12" w:history="1">
        <w:r w:rsidRPr="00BD72B6">
          <w:rPr>
            <w:rStyle w:val="af3"/>
            <w:szCs w:val="26"/>
          </w:rPr>
          <w:t>adm@ars.town</w:t>
        </w:r>
      </w:hyperlink>
      <w:bookmarkEnd w:id="17"/>
      <w:r w:rsidRPr="00BD72B6">
        <w:rPr>
          <w:szCs w:val="26"/>
        </w:rPr>
        <w:t xml:space="preserve"> либо направлена почтой.</w:t>
      </w:r>
    </w:p>
    <w:p w14:paraId="5259FBEE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21.4. Жалоба может быть принята при личном приеме заявителя. Личный прием заявителей проводится </w:t>
      </w:r>
      <w:bookmarkStart w:id="18" w:name="_Hlk20495596"/>
      <w:r w:rsidRPr="00BD72B6">
        <w:rPr>
          <w:szCs w:val="26"/>
        </w:rPr>
        <w:t>Главой Арсеньевского городского округа</w:t>
      </w:r>
      <w:bookmarkEnd w:id="18"/>
      <w:r w:rsidRPr="00BD72B6">
        <w:rPr>
          <w:szCs w:val="26"/>
        </w:rPr>
        <w:t xml:space="preserve">, по адресу: </w:t>
      </w:r>
      <w:bookmarkStart w:id="19" w:name="_Hlk20495605"/>
      <w:r w:rsidRPr="00BD72B6">
        <w:rPr>
          <w:szCs w:val="26"/>
        </w:rPr>
        <w:t>692337, г. Арсеньев, ул. Ленинская, д. 8</w:t>
      </w:r>
      <w:bookmarkEnd w:id="19"/>
      <w:r w:rsidRPr="00BD72B6">
        <w:rPr>
          <w:szCs w:val="26"/>
        </w:rPr>
        <w:t xml:space="preserve">, согласно графику, утвержденному </w:t>
      </w:r>
      <w:bookmarkStart w:id="20" w:name="_Hlk20495613"/>
      <w:r w:rsidRPr="00BD72B6">
        <w:rPr>
          <w:szCs w:val="26"/>
        </w:rPr>
        <w:t xml:space="preserve">Главой Арсеньевского городского округа </w:t>
      </w:r>
      <w:bookmarkEnd w:id="20"/>
      <w:r w:rsidRPr="00BD72B6">
        <w:rPr>
          <w:szCs w:val="26"/>
        </w:rPr>
        <w:t xml:space="preserve">и размещенному на официальном сайте </w:t>
      </w:r>
      <w:bookmarkStart w:id="21" w:name="_Hlk20495622"/>
      <w:r w:rsidRPr="00BD72B6">
        <w:rPr>
          <w:szCs w:val="26"/>
        </w:rPr>
        <w:t>http://ars.town</w:t>
      </w:r>
      <w:bookmarkEnd w:id="21"/>
      <w:r w:rsidRPr="00BD72B6">
        <w:rPr>
          <w:szCs w:val="26"/>
        </w:rPr>
        <w:t>.</w:t>
      </w:r>
    </w:p>
    <w:p w14:paraId="6122C5F5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21.5. Жалоба должна содержать:</w:t>
      </w:r>
    </w:p>
    <w:p w14:paraId="0E112272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42632C1B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</w:t>
      </w:r>
      <w:r w:rsidRPr="00BD72B6">
        <w:rPr>
          <w:szCs w:val="26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719FE697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E5E2672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1CF592FF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21.6. Жалоба подлежит регистрации в течение трех дней со дня поступления в </w:t>
      </w:r>
      <w:bookmarkStart w:id="22" w:name="_Hlk20495631"/>
      <w:r w:rsidRPr="00BD72B6">
        <w:rPr>
          <w:szCs w:val="26"/>
        </w:rPr>
        <w:t>Управление, Администрацию</w:t>
      </w:r>
      <w:bookmarkEnd w:id="22"/>
      <w:r w:rsidRPr="00BD72B6">
        <w:rPr>
          <w:szCs w:val="26"/>
        </w:rPr>
        <w:t>.</w:t>
      </w:r>
    </w:p>
    <w:p w14:paraId="1415013A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21.7. Жалоба, поступившая в Управление, Администрацию,</w:t>
      </w:r>
      <w:r>
        <w:rPr>
          <w:szCs w:val="26"/>
        </w:rPr>
        <w:t xml:space="preserve"> </w:t>
      </w:r>
      <w:r w:rsidRPr="00BD72B6">
        <w:rPr>
          <w:szCs w:val="26"/>
        </w:rPr>
        <w:t>подлежит рассмотрению уполномоченным должностным лицом в течение 15 рабочих дней со дня ее</w:t>
      </w:r>
      <w:r>
        <w:rPr>
          <w:szCs w:val="26"/>
        </w:rPr>
        <w:t> </w:t>
      </w:r>
      <w:r w:rsidRPr="00BD72B6">
        <w:rPr>
          <w:szCs w:val="26"/>
        </w:rPr>
        <w:t>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04DCD794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27470383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bookmarkStart w:id="23" w:name="_Hlk20495648"/>
      <w:r w:rsidRPr="00BD72B6">
        <w:rPr>
          <w:szCs w:val="26"/>
        </w:rPr>
        <w:t>Арсеньевского городского округа</w:t>
      </w:r>
      <w:bookmarkEnd w:id="23"/>
      <w:r w:rsidRPr="00BD72B6">
        <w:rPr>
          <w:szCs w:val="26"/>
        </w:rPr>
        <w:t>;</w:t>
      </w:r>
    </w:p>
    <w:p w14:paraId="6A5E7BA6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2) отказывает в удовлетворении жалобы.</w:t>
      </w:r>
    </w:p>
    <w:p w14:paraId="45BA7EF3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1EA4FC7B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21.9.1 в случае признания жалобы, подлежащей удовлетворению в ответе </w:t>
      </w:r>
      <w:r w:rsidRPr="00BD72B6">
        <w:rPr>
          <w:szCs w:val="26"/>
        </w:rPr>
        <w:lastRenderedPageBreak/>
        <w:t>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3A76CA1C" w14:textId="77777777" w:rsidR="004C6D2B" w:rsidRPr="00BD72B6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21.9.2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A345C53" w14:textId="77777777" w:rsidR="004C6D2B" w:rsidRDefault="004C6D2B" w:rsidP="004C6D2B">
      <w:pPr>
        <w:spacing w:line="360" w:lineRule="auto"/>
        <w:rPr>
          <w:szCs w:val="26"/>
        </w:rPr>
      </w:pPr>
      <w:r w:rsidRPr="00BD72B6">
        <w:rPr>
          <w:szCs w:val="26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45C6D948" w14:textId="77777777" w:rsidR="004C6D2B" w:rsidRPr="00A43DCC" w:rsidRDefault="004C6D2B" w:rsidP="004C6D2B">
      <w:pPr>
        <w:jc w:val="center"/>
        <w:outlineLvl w:val="0"/>
        <w:rPr>
          <w:szCs w:val="26"/>
        </w:rPr>
      </w:pPr>
      <w:r w:rsidRPr="00A43DCC">
        <w:rPr>
          <w:szCs w:val="26"/>
        </w:rPr>
        <w:t>___________________</w:t>
      </w:r>
    </w:p>
    <w:p w14:paraId="788A862E" w14:textId="77777777" w:rsidR="004C6D2B" w:rsidRPr="006A2AF7" w:rsidRDefault="004C6D2B" w:rsidP="004C6D2B">
      <w:pPr>
        <w:spacing w:line="360" w:lineRule="auto"/>
        <w:ind w:firstLine="0"/>
        <w:rPr>
          <w:szCs w:val="26"/>
        </w:rPr>
      </w:pPr>
    </w:p>
    <w:p w14:paraId="754A898B" w14:textId="77777777" w:rsidR="004C6D2B" w:rsidRDefault="004C6D2B" w:rsidP="004C6D2B">
      <w:pPr>
        <w:jc w:val="right"/>
        <w:rPr>
          <w:sz w:val="24"/>
          <w:szCs w:val="24"/>
        </w:rPr>
      </w:pPr>
      <w:r w:rsidRPr="00F3044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4"/>
          <w:szCs w:val="24"/>
        </w:rPr>
        <w:t xml:space="preserve">Приложение №1 </w:t>
      </w:r>
    </w:p>
    <w:p w14:paraId="478B9CFF" w14:textId="77777777" w:rsidR="004C6D2B" w:rsidRDefault="004C6D2B" w:rsidP="004C6D2B">
      <w:pPr>
        <w:jc w:val="right"/>
        <w:rPr>
          <w:bCs/>
          <w:sz w:val="20"/>
        </w:rPr>
      </w:pPr>
      <w:r w:rsidRPr="006A2AF7">
        <w:rPr>
          <w:sz w:val="20"/>
        </w:rPr>
        <w:t>к</w:t>
      </w:r>
      <w:r>
        <w:rPr>
          <w:sz w:val="24"/>
          <w:szCs w:val="24"/>
        </w:rPr>
        <w:t xml:space="preserve"> </w:t>
      </w:r>
      <w:r w:rsidRPr="006A2AF7">
        <w:rPr>
          <w:bCs/>
          <w:sz w:val="20"/>
        </w:rPr>
        <w:t>регламент</w:t>
      </w:r>
      <w:r>
        <w:rPr>
          <w:bCs/>
          <w:sz w:val="20"/>
        </w:rPr>
        <w:t>у</w:t>
      </w:r>
      <w:r w:rsidRPr="006A2AF7">
        <w:rPr>
          <w:bCs/>
          <w:sz w:val="20"/>
        </w:rPr>
        <w:t xml:space="preserve"> предоставления муниципальной услуги </w:t>
      </w:r>
    </w:p>
    <w:p w14:paraId="5212B415" w14:textId="77777777" w:rsidR="004C6D2B" w:rsidRDefault="004C6D2B" w:rsidP="004C6D2B">
      <w:pPr>
        <w:jc w:val="right"/>
        <w:rPr>
          <w:bCs/>
          <w:sz w:val="20"/>
        </w:rPr>
      </w:pPr>
      <w:r w:rsidRPr="006A2AF7">
        <w:rPr>
          <w:bCs/>
          <w:sz w:val="20"/>
        </w:rPr>
        <w:t xml:space="preserve">«Утверждение схемы расположения земельного участка или </w:t>
      </w:r>
    </w:p>
    <w:p w14:paraId="3293747A" w14:textId="77777777" w:rsidR="004C6D2B" w:rsidRDefault="004C6D2B" w:rsidP="004C6D2B">
      <w:pPr>
        <w:jc w:val="right"/>
        <w:rPr>
          <w:bCs/>
          <w:sz w:val="20"/>
        </w:rPr>
      </w:pPr>
      <w:r w:rsidRPr="006A2AF7">
        <w:rPr>
          <w:bCs/>
          <w:sz w:val="20"/>
        </w:rPr>
        <w:t>земельных участков на кадастровом плане территории»</w:t>
      </w:r>
    </w:p>
    <w:p w14:paraId="5DE846E8" w14:textId="77777777" w:rsidR="004C6D2B" w:rsidRPr="0010643F" w:rsidRDefault="004C6D2B" w:rsidP="004C6D2B">
      <w:pPr>
        <w:ind w:firstLine="0"/>
        <w:jc w:val="left"/>
        <w:rPr>
          <w:sz w:val="22"/>
          <w:szCs w:val="22"/>
        </w:rPr>
      </w:pPr>
      <w:r w:rsidRPr="0010643F">
        <w:rPr>
          <w:sz w:val="22"/>
          <w:szCs w:val="22"/>
        </w:rPr>
        <w:t xml:space="preserve">Форма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4C6D2B" w14:paraId="034CC46F" w14:textId="77777777" w:rsidTr="00160313">
        <w:tc>
          <w:tcPr>
            <w:tcW w:w="6204" w:type="dxa"/>
          </w:tcPr>
          <w:p w14:paraId="32F52346" w14:textId="77777777" w:rsidR="004C6D2B" w:rsidRDefault="004C6D2B" w:rsidP="00160313">
            <w:pPr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570AFA" w14:textId="77777777" w:rsidR="004C6D2B" w:rsidRDefault="004C6D2B" w:rsidP="00160313">
            <w:pPr>
              <w:rPr>
                <w:szCs w:val="24"/>
              </w:rPr>
            </w:pPr>
          </w:p>
        </w:tc>
      </w:tr>
      <w:tr w:rsidR="004C6D2B" w14:paraId="0058D8F2" w14:textId="77777777" w:rsidTr="00160313">
        <w:tc>
          <w:tcPr>
            <w:tcW w:w="6204" w:type="dxa"/>
          </w:tcPr>
          <w:p w14:paraId="33187EDD" w14:textId="77777777" w:rsidR="004C6D2B" w:rsidRDefault="004C6D2B" w:rsidP="00160313">
            <w:pPr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7AD86" w14:textId="77777777" w:rsidR="004C6D2B" w:rsidRDefault="004C6D2B" w:rsidP="00160313">
            <w:pPr>
              <w:jc w:val="right"/>
              <w:rPr>
                <w:szCs w:val="24"/>
              </w:rPr>
            </w:pPr>
          </w:p>
        </w:tc>
      </w:tr>
      <w:tr w:rsidR="004C6D2B" w14:paraId="6A13B9DB" w14:textId="77777777" w:rsidTr="00160313">
        <w:tc>
          <w:tcPr>
            <w:tcW w:w="6204" w:type="dxa"/>
          </w:tcPr>
          <w:p w14:paraId="6B875CE1" w14:textId="77777777" w:rsidR="004C6D2B" w:rsidRDefault="004C6D2B" w:rsidP="00160313">
            <w:pPr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0320F2" w14:textId="77777777" w:rsidR="004C6D2B" w:rsidRDefault="004C6D2B" w:rsidP="00160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11CDED83" w14:textId="77777777" w:rsidR="004C6D2B" w:rsidRPr="004C4598" w:rsidRDefault="004C6D2B" w:rsidP="004C6D2B">
      <w:pPr>
        <w:jc w:val="right"/>
        <w:rPr>
          <w:sz w:val="24"/>
          <w:szCs w:val="24"/>
        </w:rPr>
      </w:pPr>
    </w:p>
    <w:p w14:paraId="241D8419" w14:textId="77777777" w:rsidR="004C6D2B" w:rsidRPr="004C4598" w:rsidRDefault="004C6D2B" w:rsidP="004C6D2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1B616DD4" w14:textId="77777777" w:rsidR="004C6D2B" w:rsidRPr="00AC4099" w:rsidRDefault="004C6D2B" w:rsidP="004C6D2B">
      <w:pPr>
        <w:jc w:val="center"/>
        <w:rPr>
          <w:sz w:val="20"/>
        </w:rPr>
      </w:pPr>
      <w:r w:rsidRPr="00AC4099">
        <w:rPr>
          <w:sz w:val="20"/>
        </w:rPr>
        <w:t>об утверждении схемы расположения земельного</w:t>
      </w:r>
    </w:p>
    <w:p w14:paraId="03BF2115" w14:textId="77777777" w:rsidR="004C6D2B" w:rsidRPr="00AC4099" w:rsidRDefault="004C6D2B" w:rsidP="004C6D2B">
      <w:pPr>
        <w:jc w:val="center"/>
        <w:rPr>
          <w:sz w:val="20"/>
        </w:rPr>
      </w:pPr>
      <w:r w:rsidRPr="00AC4099">
        <w:rPr>
          <w:sz w:val="20"/>
        </w:rPr>
        <w:t>участка или земельных участков на кадастровом плане территории</w:t>
      </w:r>
    </w:p>
    <w:p w14:paraId="5664C58B" w14:textId="77777777" w:rsidR="004C6D2B" w:rsidRPr="004C4598" w:rsidRDefault="004C6D2B" w:rsidP="004C6D2B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4C6D2B" w14:paraId="5AD20B31" w14:textId="77777777" w:rsidTr="00160313">
        <w:tc>
          <w:tcPr>
            <w:tcW w:w="480" w:type="dxa"/>
            <w:hideMark/>
          </w:tcPr>
          <w:p w14:paraId="72FB580F" w14:textId="77777777" w:rsidR="004C6D2B" w:rsidRDefault="004C6D2B" w:rsidP="001603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E2D3D" w14:textId="77777777" w:rsidR="004C6D2B" w:rsidRDefault="004C6D2B" w:rsidP="00160313">
            <w:pPr>
              <w:ind w:firstLine="0"/>
              <w:rPr>
                <w:sz w:val="20"/>
              </w:rPr>
            </w:pPr>
          </w:p>
        </w:tc>
        <w:tc>
          <w:tcPr>
            <w:tcW w:w="2091" w:type="dxa"/>
            <w:hideMark/>
          </w:tcPr>
          <w:p w14:paraId="30CA4551" w14:textId="77777777" w:rsidR="004C6D2B" w:rsidRDefault="004C6D2B" w:rsidP="001603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(далее - заявитель).</w:t>
            </w:r>
          </w:p>
        </w:tc>
      </w:tr>
      <w:tr w:rsidR="004C6D2B" w14:paraId="08BEFEC0" w14:textId="77777777" w:rsidTr="00160313">
        <w:tc>
          <w:tcPr>
            <w:tcW w:w="9570" w:type="dxa"/>
            <w:gridSpan w:val="4"/>
            <w:hideMark/>
          </w:tcPr>
          <w:p w14:paraId="47043DAD" w14:textId="77777777" w:rsidR="004C6D2B" w:rsidRDefault="004C6D2B" w:rsidP="00160313">
            <w:pPr>
              <w:ind w:right="2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4C6D2B" w14:paraId="122462CC" w14:textId="77777777" w:rsidTr="00160313">
        <w:tc>
          <w:tcPr>
            <w:tcW w:w="1978" w:type="dxa"/>
            <w:gridSpan w:val="2"/>
            <w:hideMark/>
          </w:tcPr>
          <w:p w14:paraId="223FCA9E" w14:textId="77777777" w:rsidR="004C6D2B" w:rsidRDefault="004C6D2B" w:rsidP="001603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CD217" w14:textId="77777777" w:rsidR="004C6D2B" w:rsidRDefault="004C6D2B" w:rsidP="00160313">
            <w:pPr>
              <w:rPr>
                <w:sz w:val="20"/>
              </w:rPr>
            </w:pPr>
          </w:p>
        </w:tc>
      </w:tr>
      <w:tr w:rsidR="004C6D2B" w14:paraId="200FA324" w14:textId="77777777" w:rsidTr="00160313">
        <w:tc>
          <w:tcPr>
            <w:tcW w:w="9570" w:type="dxa"/>
            <w:gridSpan w:val="4"/>
            <w:hideMark/>
          </w:tcPr>
          <w:p w14:paraId="18EEE68E" w14:textId="77777777" w:rsidR="004C6D2B" w:rsidRDefault="004C6D2B" w:rsidP="00160313">
            <w:pPr>
              <w:ind w:firstLine="19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4C6D2B" w14:paraId="74DFEC62" w14:textId="77777777" w:rsidTr="00160313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24F7B" w14:textId="77777777" w:rsidR="004C6D2B" w:rsidRDefault="004C6D2B" w:rsidP="00160313">
            <w:pPr>
              <w:rPr>
                <w:szCs w:val="24"/>
              </w:rPr>
            </w:pPr>
          </w:p>
        </w:tc>
      </w:tr>
      <w:tr w:rsidR="004C6D2B" w14:paraId="39CD692C" w14:textId="77777777" w:rsidTr="00160313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C6F7A" w14:textId="77777777" w:rsidR="004C6D2B" w:rsidRDefault="004C6D2B" w:rsidP="00160313">
            <w:pPr>
              <w:jc w:val="center"/>
              <w:rPr>
                <w:szCs w:val="24"/>
              </w:rPr>
            </w:pPr>
          </w:p>
        </w:tc>
      </w:tr>
      <w:tr w:rsidR="004C6D2B" w14:paraId="3239A08F" w14:textId="77777777" w:rsidTr="00160313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488C43" w14:textId="77777777" w:rsidR="004C6D2B" w:rsidRDefault="004C6D2B" w:rsidP="00160313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14:paraId="67D16CF5" w14:textId="77777777" w:rsidR="004C6D2B" w:rsidRDefault="004C6D2B" w:rsidP="004C6D2B">
      <w:pPr>
        <w:rPr>
          <w:sz w:val="24"/>
          <w:szCs w:val="24"/>
        </w:rPr>
      </w:pPr>
    </w:p>
    <w:p w14:paraId="684DD921" w14:textId="77777777" w:rsidR="004C6D2B" w:rsidRPr="004C4598" w:rsidRDefault="004C6D2B" w:rsidP="004C6D2B">
      <w:pPr>
        <w:ind w:right="-144" w:firstLine="0"/>
        <w:rPr>
          <w:sz w:val="24"/>
          <w:szCs w:val="24"/>
        </w:rPr>
      </w:pPr>
      <w:r w:rsidRPr="00F165BE">
        <w:rPr>
          <w:sz w:val="20"/>
        </w:rPr>
        <w:t>Прошу Вас утвердить схему расположения земельного участка (земельных участков) на кадастровом плане</w:t>
      </w:r>
      <w:r>
        <w:rPr>
          <w:sz w:val="20"/>
        </w:rPr>
        <w:t xml:space="preserve"> </w:t>
      </w:r>
      <w:r w:rsidRPr="00F165BE">
        <w:rPr>
          <w:sz w:val="20"/>
        </w:rPr>
        <w:t>территории в целях:</w:t>
      </w:r>
      <w:r>
        <w:rPr>
          <w:sz w:val="20"/>
        </w:rPr>
        <w:t>________________</w:t>
      </w:r>
      <w:r w:rsidRPr="004C4598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</w:t>
      </w:r>
    </w:p>
    <w:p w14:paraId="0D8FB6EF" w14:textId="77777777" w:rsidR="004C6D2B" w:rsidRPr="004C4598" w:rsidRDefault="004C6D2B" w:rsidP="004C6D2B">
      <w:pPr>
        <w:ind w:right="-144" w:firstLine="0"/>
        <w:rPr>
          <w:sz w:val="24"/>
          <w:szCs w:val="24"/>
        </w:rPr>
      </w:pPr>
      <w:r w:rsidRPr="004C459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  <w:r w:rsidRPr="004C4598">
        <w:rPr>
          <w:sz w:val="24"/>
          <w:szCs w:val="24"/>
        </w:rPr>
        <w:t>________</w:t>
      </w:r>
    </w:p>
    <w:p w14:paraId="5D69B089" w14:textId="77777777" w:rsidR="004C6D2B" w:rsidRPr="00F165BE" w:rsidRDefault="004C6D2B" w:rsidP="004C6D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F165BE">
        <w:rPr>
          <w:sz w:val="16"/>
          <w:szCs w:val="16"/>
        </w:rPr>
        <w:t>(Указать: раздел, объединение, аукцион)</w:t>
      </w:r>
    </w:p>
    <w:p w14:paraId="3AA65D13" w14:textId="77777777" w:rsidR="004C6D2B" w:rsidRDefault="004C6D2B" w:rsidP="004C6D2B">
      <w:pPr>
        <w:rPr>
          <w:sz w:val="18"/>
          <w:szCs w:val="18"/>
        </w:rPr>
      </w:pPr>
    </w:p>
    <w:p w14:paraId="1B4D6B8F" w14:textId="77777777" w:rsidR="004C6D2B" w:rsidRPr="00F165BE" w:rsidRDefault="004C6D2B" w:rsidP="004C6D2B">
      <w:pPr>
        <w:ind w:right="-144" w:firstLine="0"/>
        <w:rPr>
          <w:sz w:val="20"/>
        </w:rPr>
      </w:pPr>
      <w:r w:rsidRPr="00F165BE">
        <w:rPr>
          <w:sz w:val="20"/>
        </w:rPr>
        <w:t>Цель использования земельного участка/земельных участков ______________________</w:t>
      </w:r>
      <w:r>
        <w:rPr>
          <w:sz w:val="20"/>
        </w:rPr>
        <w:t>___________________</w:t>
      </w:r>
    </w:p>
    <w:p w14:paraId="042415A2" w14:textId="77777777" w:rsidR="004C6D2B" w:rsidRPr="004C4598" w:rsidRDefault="004C6D2B" w:rsidP="004C6D2B">
      <w:pPr>
        <w:ind w:right="-144" w:firstLine="0"/>
        <w:rPr>
          <w:sz w:val="24"/>
          <w:szCs w:val="24"/>
        </w:rPr>
      </w:pPr>
      <w:r w:rsidRPr="004C4598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14:paraId="775EA2AB" w14:textId="77777777" w:rsidR="004C6D2B" w:rsidRDefault="004C6D2B" w:rsidP="004C6D2B">
      <w:pPr>
        <w:ind w:right="-144" w:firstLine="0"/>
        <w:rPr>
          <w:sz w:val="20"/>
        </w:rPr>
      </w:pPr>
      <w:r w:rsidRPr="00F165BE">
        <w:rPr>
          <w:sz w:val="20"/>
        </w:rPr>
        <w:t>Площадь земельного участка/земельных участков ___________</w:t>
      </w:r>
      <w:r>
        <w:rPr>
          <w:sz w:val="20"/>
        </w:rPr>
        <w:t>___________ кв. м._______________________</w:t>
      </w:r>
    </w:p>
    <w:p w14:paraId="04936A84" w14:textId="77777777" w:rsidR="004C6D2B" w:rsidRDefault="004C6D2B" w:rsidP="004C6D2B">
      <w:pPr>
        <w:ind w:right="-144" w:firstLine="0"/>
        <w:rPr>
          <w:sz w:val="20"/>
        </w:rPr>
      </w:pPr>
    </w:p>
    <w:p w14:paraId="266A0F1D" w14:textId="77777777" w:rsidR="004C6D2B" w:rsidRPr="003509EF" w:rsidRDefault="004C6D2B" w:rsidP="004C6D2B">
      <w:pPr>
        <w:ind w:firstLine="0"/>
        <w:rPr>
          <w:sz w:val="24"/>
          <w:szCs w:val="24"/>
        </w:rPr>
      </w:pPr>
      <w:r w:rsidRPr="00F165BE">
        <w:rPr>
          <w:sz w:val="20"/>
        </w:rPr>
        <w:t>кадастровый номер земельного участка/земельных участков:</w:t>
      </w:r>
      <w:r w:rsidRPr="003509E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</w:t>
      </w:r>
    </w:p>
    <w:p w14:paraId="4DD2981D" w14:textId="77777777" w:rsidR="004C6D2B" w:rsidRPr="00F165BE" w:rsidRDefault="004C6D2B" w:rsidP="004C6D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F165BE">
        <w:rPr>
          <w:sz w:val="16"/>
          <w:szCs w:val="16"/>
        </w:rPr>
        <w:t>(при наличии)</w:t>
      </w:r>
    </w:p>
    <w:p w14:paraId="23225C71" w14:textId="77777777" w:rsidR="004C6D2B" w:rsidRPr="00F165BE" w:rsidRDefault="004C6D2B" w:rsidP="004C6D2B">
      <w:pPr>
        <w:ind w:firstLine="0"/>
        <w:rPr>
          <w:sz w:val="20"/>
        </w:rPr>
      </w:pPr>
      <w:r w:rsidRPr="00F165BE">
        <w:rPr>
          <w:sz w:val="20"/>
        </w:rPr>
        <w:t>Местоположение земельного участка/земельных участков</w:t>
      </w:r>
    </w:p>
    <w:p w14:paraId="78410E99" w14:textId="77777777" w:rsidR="004C6D2B" w:rsidRPr="003509EF" w:rsidRDefault="004C6D2B" w:rsidP="004C6D2B">
      <w:pPr>
        <w:ind w:right="-144" w:firstLine="0"/>
        <w:rPr>
          <w:sz w:val="24"/>
          <w:szCs w:val="24"/>
        </w:rPr>
      </w:pPr>
      <w:r w:rsidRPr="003509EF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14:paraId="72DA0295" w14:textId="77777777" w:rsidR="004C6D2B" w:rsidRDefault="004C6D2B" w:rsidP="004C6D2B">
      <w:pPr>
        <w:ind w:right="-285" w:firstLine="0"/>
        <w:rPr>
          <w:sz w:val="24"/>
          <w:szCs w:val="24"/>
        </w:rPr>
      </w:pPr>
      <w:r w:rsidRPr="003509EF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14:paraId="30A209D6" w14:textId="77777777" w:rsidR="004C6D2B" w:rsidRDefault="004C6D2B" w:rsidP="004C6D2B">
      <w:pPr>
        <w:rPr>
          <w:sz w:val="24"/>
          <w:szCs w:val="24"/>
        </w:rPr>
      </w:pPr>
    </w:p>
    <w:p w14:paraId="53602C62" w14:textId="77777777" w:rsidR="004C6D2B" w:rsidRPr="003509EF" w:rsidRDefault="004C6D2B" w:rsidP="004C6D2B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4C6D2B" w14:paraId="6B200B27" w14:textId="77777777" w:rsidTr="00160313">
        <w:tc>
          <w:tcPr>
            <w:tcW w:w="3119" w:type="dxa"/>
            <w:hideMark/>
          </w:tcPr>
          <w:p w14:paraId="2B939D0B" w14:textId="77777777" w:rsidR="004C6D2B" w:rsidRDefault="004C6D2B" w:rsidP="001603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C88FC" w14:textId="77777777" w:rsidR="004C6D2B" w:rsidRDefault="004C6D2B" w:rsidP="00160313">
            <w:pPr>
              <w:rPr>
                <w:sz w:val="20"/>
              </w:rPr>
            </w:pPr>
          </w:p>
        </w:tc>
      </w:tr>
      <w:tr w:rsidR="004C6D2B" w14:paraId="0492AE05" w14:textId="77777777" w:rsidTr="00160313">
        <w:tc>
          <w:tcPr>
            <w:tcW w:w="3119" w:type="dxa"/>
            <w:hideMark/>
          </w:tcPr>
          <w:p w14:paraId="4758CEAE" w14:textId="77777777" w:rsidR="004C6D2B" w:rsidRDefault="004C6D2B" w:rsidP="001603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DB843" w14:textId="77777777" w:rsidR="004C6D2B" w:rsidRDefault="004C6D2B" w:rsidP="00160313">
            <w:pPr>
              <w:rPr>
                <w:sz w:val="20"/>
              </w:rPr>
            </w:pPr>
          </w:p>
        </w:tc>
      </w:tr>
      <w:tr w:rsidR="004C6D2B" w14:paraId="62A1A22D" w14:textId="77777777" w:rsidTr="00160313">
        <w:tc>
          <w:tcPr>
            <w:tcW w:w="3119" w:type="dxa"/>
            <w:hideMark/>
          </w:tcPr>
          <w:p w14:paraId="0A2ABAD4" w14:textId="77777777" w:rsidR="004C6D2B" w:rsidRDefault="004C6D2B" w:rsidP="001603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E15A8" w14:textId="77777777" w:rsidR="004C6D2B" w:rsidRDefault="004C6D2B" w:rsidP="00160313">
            <w:pPr>
              <w:rPr>
                <w:sz w:val="20"/>
              </w:rPr>
            </w:pPr>
          </w:p>
        </w:tc>
      </w:tr>
    </w:tbl>
    <w:p w14:paraId="6DD77183" w14:textId="77777777" w:rsidR="004C6D2B" w:rsidRDefault="004C6D2B" w:rsidP="004C6D2B">
      <w:pPr>
        <w:rPr>
          <w:sz w:val="20"/>
        </w:rPr>
      </w:pPr>
    </w:p>
    <w:p w14:paraId="7D2A8E45" w14:textId="77777777" w:rsidR="004C6D2B" w:rsidRDefault="004C6D2B" w:rsidP="004C6D2B">
      <w:pPr>
        <w:ind w:firstLine="0"/>
        <w:rPr>
          <w:sz w:val="20"/>
        </w:rPr>
      </w:pPr>
      <w:r>
        <w:rPr>
          <w:sz w:val="20"/>
        </w:rPr>
        <w:t>Приложение:</w:t>
      </w:r>
      <w:r>
        <w:rPr>
          <w:rStyle w:val="afa"/>
          <w:sz w:val="20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4C6D2B" w14:paraId="0CCB8F54" w14:textId="77777777" w:rsidTr="00160313">
        <w:tc>
          <w:tcPr>
            <w:tcW w:w="392" w:type="dxa"/>
            <w:hideMark/>
          </w:tcPr>
          <w:p w14:paraId="64A0EB9E" w14:textId="77777777" w:rsidR="004C6D2B" w:rsidRDefault="004C6D2B" w:rsidP="001603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C04A9" w14:textId="77777777" w:rsidR="004C6D2B" w:rsidRDefault="004C6D2B" w:rsidP="00160313">
            <w:pPr>
              <w:ind w:left="-763" w:firstLine="1472"/>
              <w:rPr>
                <w:sz w:val="20"/>
              </w:rPr>
            </w:pPr>
          </w:p>
        </w:tc>
      </w:tr>
      <w:tr w:rsidR="004C6D2B" w14:paraId="4C536176" w14:textId="77777777" w:rsidTr="00160313">
        <w:tc>
          <w:tcPr>
            <w:tcW w:w="392" w:type="dxa"/>
            <w:hideMark/>
          </w:tcPr>
          <w:p w14:paraId="78464B60" w14:textId="77777777" w:rsidR="004C6D2B" w:rsidRDefault="004C6D2B" w:rsidP="001603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6951E" w14:textId="77777777" w:rsidR="004C6D2B" w:rsidRDefault="004C6D2B" w:rsidP="00160313">
            <w:pPr>
              <w:rPr>
                <w:sz w:val="20"/>
              </w:rPr>
            </w:pPr>
          </w:p>
        </w:tc>
      </w:tr>
      <w:tr w:rsidR="004C6D2B" w14:paraId="111BC299" w14:textId="77777777" w:rsidTr="00160313">
        <w:tc>
          <w:tcPr>
            <w:tcW w:w="392" w:type="dxa"/>
            <w:hideMark/>
          </w:tcPr>
          <w:p w14:paraId="35CEC33C" w14:textId="77777777" w:rsidR="004C6D2B" w:rsidRDefault="004C6D2B" w:rsidP="001603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4A6B1" w14:textId="77777777" w:rsidR="004C6D2B" w:rsidRDefault="004C6D2B" w:rsidP="00160313">
            <w:pPr>
              <w:rPr>
                <w:sz w:val="20"/>
              </w:rPr>
            </w:pPr>
          </w:p>
        </w:tc>
      </w:tr>
      <w:tr w:rsidR="004C6D2B" w14:paraId="19F3A972" w14:textId="77777777" w:rsidTr="00160313">
        <w:tc>
          <w:tcPr>
            <w:tcW w:w="3951" w:type="dxa"/>
            <w:gridSpan w:val="2"/>
          </w:tcPr>
          <w:p w14:paraId="71052971" w14:textId="77777777" w:rsidR="004C6D2B" w:rsidRDefault="004C6D2B" w:rsidP="00160313">
            <w:pPr>
              <w:rPr>
                <w:sz w:val="20"/>
              </w:rPr>
            </w:pPr>
          </w:p>
          <w:p w14:paraId="6E13C74A" w14:textId="77777777" w:rsidR="004C6D2B" w:rsidRDefault="004C6D2B" w:rsidP="00160313">
            <w:pPr>
              <w:rPr>
                <w:sz w:val="20"/>
              </w:rPr>
            </w:pPr>
          </w:p>
        </w:tc>
        <w:tc>
          <w:tcPr>
            <w:tcW w:w="3521" w:type="dxa"/>
          </w:tcPr>
          <w:p w14:paraId="07D149D0" w14:textId="77777777" w:rsidR="004C6D2B" w:rsidRDefault="004C6D2B" w:rsidP="00160313">
            <w:pPr>
              <w:rPr>
                <w:sz w:val="20"/>
              </w:rPr>
            </w:pPr>
          </w:p>
        </w:tc>
        <w:tc>
          <w:tcPr>
            <w:tcW w:w="2134" w:type="dxa"/>
            <w:vAlign w:val="center"/>
          </w:tcPr>
          <w:p w14:paraId="030961A5" w14:textId="77777777" w:rsidR="004C6D2B" w:rsidRDefault="004C6D2B" w:rsidP="00160313">
            <w:pPr>
              <w:jc w:val="center"/>
              <w:rPr>
                <w:sz w:val="20"/>
              </w:rPr>
            </w:pPr>
          </w:p>
        </w:tc>
      </w:tr>
      <w:tr w:rsidR="004C6D2B" w14:paraId="4CF989B1" w14:textId="77777777" w:rsidTr="00160313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83E3A" w14:textId="77777777" w:rsidR="004C6D2B" w:rsidRDefault="004C6D2B" w:rsidP="00160313">
            <w:pPr>
              <w:rPr>
                <w:sz w:val="20"/>
              </w:rPr>
            </w:pPr>
          </w:p>
        </w:tc>
        <w:tc>
          <w:tcPr>
            <w:tcW w:w="3521" w:type="dxa"/>
          </w:tcPr>
          <w:p w14:paraId="3E38104F" w14:textId="77777777" w:rsidR="004C6D2B" w:rsidRDefault="004C6D2B" w:rsidP="00160313">
            <w:pPr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68D5B" w14:textId="77777777" w:rsidR="004C6D2B" w:rsidRDefault="004C6D2B" w:rsidP="00160313">
            <w:pPr>
              <w:jc w:val="center"/>
              <w:rPr>
                <w:sz w:val="20"/>
              </w:rPr>
            </w:pPr>
          </w:p>
        </w:tc>
      </w:tr>
      <w:tr w:rsidR="004C6D2B" w14:paraId="6970FDC3" w14:textId="77777777" w:rsidTr="00160313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241688" w14:textId="77777777" w:rsidR="004C6D2B" w:rsidRDefault="004C6D2B" w:rsidP="0016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521" w:type="dxa"/>
          </w:tcPr>
          <w:p w14:paraId="2F8120F8" w14:textId="77777777" w:rsidR="004C6D2B" w:rsidRDefault="004C6D2B" w:rsidP="00160313">
            <w:pPr>
              <w:jc w:val="center"/>
              <w:rPr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DAA177" w14:textId="77777777" w:rsidR="004C6D2B" w:rsidRDefault="004C6D2B" w:rsidP="00160313">
            <w:pPr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 w14:paraId="2EC41023" w14:textId="77777777" w:rsidR="004C6D2B" w:rsidRDefault="004C6D2B" w:rsidP="004C6D2B">
      <w:pPr>
        <w:rPr>
          <w:sz w:val="24"/>
          <w:szCs w:val="24"/>
        </w:rPr>
      </w:pPr>
    </w:p>
    <w:p w14:paraId="32ABD094" w14:textId="77777777" w:rsidR="004C6D2B" w:rsidRPr="008B50D1" w:rsidRDefault="004C6D2B" w:rsidP="004C6D2B">
      <w:pPr>
        <w:rPr>
          <w:sz w:val="24"/>
          <w:szCs w:val="24"/>
        </w:rPr>
      </w:pPr>
    </w:p>
    <w:p w14:paraId="046D8AA5" w14:textId="77777777" w:rsidR="004C6D2B" w:rsidRDefault="004C6D2B" w:rsidP="004C6D2B">
      <w:pPr>
        <w:rPr>
          <w:sz w:val="24"/>
          <w:szCs w:val="24"/>
        </w:rPr>
      </w:pPr>
    </w:p>
    <w:p w14:paraId="796C9D5A" w14:textId="77777777" w:rsidR="004C6D2B" w:rsidRDefault="004C6D2B" w:rsidP="004C6D2B">
      <w:pPr>
        <w:rPr>
          <w:sz w:val="24"/>
          <w:szCs w:val="24"/>
        </w:rPr>
      </w:pPr>
    </w:p>
    <w:p w14:paraId="56DD757D" w14:textId="77777777" w:rsidR="004C6D2B" w:rsidRDefault="004C6D2B" w:rsidP="004C6D2B">
      <w:pPr>
        <w:rPr>
          <w:sz w:val="24"/>
          <w:szCs w:val="24"/>
        </w:rPr>
      </w:pPr>
    </w:p>
    <w:p w14:paraId="08F1168D" w14:textId="77777777" w:rsidR="004C6D2B" w:rsidRDefault="004C6D2B" w:rsidP="004C6D2B">
      <w:pPr>
        <w:rPr>
          <w:sz w:val="24"/>
          <w:szCs w:val="24"/>
        </w:rPr>
      </w:pPr>
    </w:p>
    <w:p w14:paraId="23FAE668" w14:textId="77777777" w:rsidR="004C6D2B" w:rsidRDefault="004C6D2B" w:rsidP="004C6D2B">
      <w:pPr>
        <w:rPr>
          <w:sz w:val="24"/>
          <w:szCs w:val="24"/>
        </w:rPr>
      </w:pPr>
    </w:p>
    <w:p w14:paraId="6B65ECAF" w14:textId="77777777" w:rsidR="004C6D2B" w:rsidRDefault="004C6D2B" w:rsidP="004C6D2B">
      <w:pPr>
        <w:ind w:firstLine="0"/>
        <w:rPr>
          <w:sz w:val="24"/>
          <w:szCs w:val="24"/>
        </w:rPr>
      </w:pPr>
    </w:p>
    <w:p w14:paraId="4035EBA9" w14:textId="77777777" w:rsidR="004C6D2B" w:rsidRDefault="004C6D2B" w:rsidP="004C6D2B">
      <w:pPr>
        <w:rPr>
          <w:sz w:val="24"/>
          <w:szCs w:val="24"/>
        </w:rPr>
      </w:pPr>
    </w:p>
    <w:p w14:paraId="6F9E966C" w14:textId="77777777" w:rsidR="004C6D2B" w:rsidRDefault="004C6D2B" w:rsidP="004C6D2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31FD99E2" w14:textId="77777777" w:rsidR="004C6D2B" w:rsidRDefault="004C6D2B" w:rsidP="004C6D2B">
      <w:pPr>
        <w:jc w:val="right"/>
        <w:rPr>
          <w:bCs/>
          <w:sz w:val="20"/>
        </w:rPr>
      </w:pPr>
      <w:r w:rsidRPr="006A2AF7">
        <w:rPr>
          <w:sz w:val="20"/>
        </w:rPr>
        <w:t>к</w:t>
      </w:r>
      <w:r>
        <w:rPr>
          <w:sz w:val="24"/>
          <w:szCs w:val="24"/>
        </w:rPr>
        <w:t xml:space="preserve"> </w:t>
      </w:r>
      <w:r w:rsidRPr="006A2AF7">
        <w:rPr>
          <w:bCs/>
          <w:sz w:val="20"/>
        </w:rPr>
        <w:t>регламент</w:t>
      </w:r>
      <w:r>
        <w:rPr>
          <w:bCs/>
          <w:sz w:val="20"/>
        </w:rPr>
        <w:t>у</w:t>
      </w:r>
      <w:r w:rsidRPr="006A2AF7">
        <w:rPr>
          <w:bCs/>
          <w:sz w:val="20"/>
        </w:rPr>
        <w:t xml:space="preserve"> предоставления муниципальной услуги </w:t>
      </w:r>
    </w:p>
    <w:p w14:paraId="69053543" w14:textId="77777777" w:rsidR="004C6D2B" w:rsidRDefault="004C6D2B" w:rsidP="004C6D2B">
      <w:pPr>
        <w:jc w:val="right"/>
        <w:rPr>
          <w:bCs/>
          <w:sz w:val="20"/>
        </w:rPr>
      </w:pPr>
      <w:r w:rsidRPr="006A2AF7">
        <w:rPr>
          <w:bCs/>
          <w:sz w:val="20"/>
        </w:rPr>
        <w:t xml:space="preserve">«Утверждение схемы расположения земельного участка или </w:t>
      </w:r>
    </w:p>
    <w:p w14:paraId="07D93418" w14:textId="77777777" w:rsidR="004C6D2B" w:rsidRDefault="004C6D2B" w:rsidP="004C6D2B">
      <w:pPr>
        <w:jc w:val="right"/>
        <w:rPr>
          <w:bCs/>
          <w:sz w:val="20"/>
        </w:rPr>
      </w:pPr>
      <w:r w:rsidRPr="006A2AF7">
        <w:rPr>
          <w:bCs/>
          <w:sz w:val="20"/>
        </w:rPr>
        <w:t>земельных участков на кадастровом плане территории»</w:t>
      </w:r>
    </w:p>
    <w:p w14:paraId="32B02DA6" w14:textId="77777777" w:rsidR="004C6D2B" w:rsidRDefault="004C6D2B" w:rsidP="004C6D2B">
      <w:pPr>
        <w:jc w:val="right"/>
        <w:rPr>
          <w:sz w:val="24"/>
          <w:szCs w:val="24"/>
        </w:rPr>
      </w:pPr>
    </w:p>
    <w:p w14:paraId="2BD4043C" w14:textId="77777777" w:rsidR="004C6D2B" w:rsidRDefault="004C6D2B" w:rsidP="004C6D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14:paraId="7FB33DD8" w14:textId="77777777" w:rsidR="004C6D2B" w:rsidRDefault="004C6D2B" w:rsidP="004C6D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14:paraId="1A5895AF" w14:textId="77777777" w:rsidR="004C6D2B" w:rsidRDefault="004C6D2B" w:rsidP="004C6D2B">
      <w:pPr>
        <w:jc w:val="center"/>
        <w:rPr>
          <w:bCs/>
          <w:sz w:val="28"/>
          <w:szCs w:val="28"/>
        </w:rPr>
      </w:pPr>
    </w:p>
    <w:p w14:paraId="53732B1F" w14:textId="77777777" w:rsidR="004C6D2B" w:rsidRDefault="004C6D2B" w:rsidP="004C6D2B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C1B7C4" wp14:editId="28B3B76A">
                <wp:simplePos x="0" y="0"/>
                <wp:positionH relativeFrom="column">
                  <wp:posOffset>2939415</wp:posOffset>
                </wp:positionH>
                <wp:positionV relativeFrom="paragraph">
                  <wp:posOffset>3720465</wp:posOffset>
                </wp:positionV>
                <wp:extent cx="0" cy="23812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289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1.45pt;margin-top:292.95pt;width:0;height:1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9035DA" wp14:editId="646EA597">
                <wp:simplePos x="0" y="0"/>
                <wp:positionH relativeFrom="column">
                  <wp:posOffset>2939415</wp:posOffset>
                </wp:positionH>
                <wp:positionV relativeFrom="paragraph">
                  <wp:posOffset>2615565</wp:posOffset>
                </wp:positionV>
                <wp:extent cx="0" cy="23812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40930" id="Прямая со стрелкой 9" o:spid="_x0000_s1026" type="#_x0000_t32" style="position:absolute;margin-left:231.45pt;margin-top:205.95pt;width:0;height:18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370F2" wp14:editId="61A09448">
                <wp:simplePos x="0" y="0"/>
                <wp:positionH relativeFrom="column">
                  <wp:posOffset>2967990</wp:posOffset>
                </wp:positionH>
                <wp:positionV relativeFrom="paragraph">
                  <wp:posOffset>1748790</wp:posOffset>
                </wp:positionV>
                <wp:extent cx="0" cy="238125"/>
                <wp:effectExtent l="7620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EE4CE" id="Прямая со стрелкой 8" o:spid="_x0000_s1026" type="#_x0000_t32" style="position:absolute;margin-left:233.7pt;margin-top:137.7pt;width:0;height:18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6579FA" wp14:editId="18055446">
                <wp:simplePos x="0" y="0"/>
                <wp:positionH relativeFrom="column">
                  <wp:posOffset>2967990</wp:posOffset>
                </wp:positionH>
                <wp:positionV relativeFrom="paragraph">
                  <wp:posOffset>824865</wp:posOffset>
                </wp:positionV>
                <wp:extent cx="0" cy="23812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6D8CB" id="Прямая со стрелкой 7" o:spid="_x0000_s1026" type="#_x0000_t32" style="position:absolute;margin-left:233.7pt;margin-top:64.95pt;width:0;height:18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7EBCDA" wp14:editId="5C1FAC3E">
                <wp:simplePos x="0" y="0"/>
                <wp:positionH relativeFrom="column">
                  <wp:posOffset>243840</wp:posOffset>
                </wp:positionH>
                <wp:positionV relativeFrom="paragraph">
                  <wp:posOffset>3958589</wp:posOffset>
                </wp:positionV>
                <wp:extent cx="5343525" cy="8096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ACF22" w14:textId="77777777" w:rsidR="00160313" w:rsidRDefault="00160313" w:rsidP="004C6D2B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принятия и направления решения об отказе в утверждении схемы расположения земельного участка или земельных участков на кадастровом плане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EBCDA" id="Прямоугольник 5" o:spid="_x0000_s1026" style="position:absolute;left:0;text-align:left;margin-left:19.2pt;margin-top:311.7pt;width:420.75pt;height:63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" fillcolor="white [3201]" strokecolor="#70ad47 [3209]" strokeweight="1pt">
                <v:textbox>
                  <w:txbxContent>
                    <w:p w14:paraId="282ACF22" w14:textId="77777777" w:rsidR="00160313" w:rsidRDefault="00160313" w:rsidP="004C6D2B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принятия и направления решения об отказе в утверждении схемы расположения земельного участка или земельных участков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1FB771" wp14:editId="49CD39A0">
                <wp:simplePos x="0" y="0"/>
                <wp:positionH relativeFrom="column">
                  <wp:posOffset>243840</wp:posOffset>
                </wp:positionH>
                <wp:positionV relativeFrom="paragraph">
                  <wp:posOffset>2865120</wp:posOffset>
                </wp:positionV>
                <wp:extent cx="5343525" cy="857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91336" w14:textId="77777777" w:rsidR="00160313" w:rsidRDefault="00160313" w:rsidP="004C6D2B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принятия и направления решения в форме постановления Управления об утверждении схемы расположения земельного участка или земельных участков на кадастровом плане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FB771" id="Прямоугольник 4" o:spid="_x0000_s1027" style="position:absolute;left:0;text-align:left;margin-left:19.2pt;margin-top:225.6pt;width:420.75pt;height:67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" fillcolor="white [3201]" strokecolor="#70ad47 [3209]" strokeweight="1pt">
                <v:textbox>
                  <w:txbxContent>
                    <w:p w14:paraId="0D591336" w14:textId="77777777" w:rsidR="00160313" w:rsidRDefault="00160313" w:rsidP="004C6D2B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принятия и направления решения в форме постановления Управления об утверждении схемы расположения земельного участка или земельных участков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288537" wp14:editId="6A8B83DE">
                <wp:simplePos x="0" y="0"/>
                <wp:positionH relativeFrom="column">
                  <wp:posOffset>243840</wp:posOffset>
                </wp:positionH>
                <wp:positionV relativeFrom="paragraph">
                  <wp:posOffset>1990725</wp:posOffset>
                </wp:positionV>
                <wp:extent cx="5343525" cy="6286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2B983" w14:textId="77777777" w:rsidR="00160313" w:rsidRDefault="00160313" w:rsidP="004C6D2B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88537" id="Прямоугольник 3" o:spid="_x0000_s1028" style="position:absolute;left:0;text-align:left;margin-left:19.2pt;margin-top:156.75pt;width:420.75pt;height:49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" fillcolor="white [3201]" strokecolor="#70ad47 [3209]" strokeweight="1pt">
                <v:textbox>
                  <w:txbxContent>
                    <w:p w14:paraId="2D42B983" w14:textId="77777777" w:rsidR="00160313" w:rsidRDefault="00160313" w:rsidP="004C6D2B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4EC347" wp14:editId="39A63649">
                <wp:simplePos x="0" y="0"/>
                <wp:positionH relativeFrom="column">
                  <wp:posOffset>243840</wp:posOffset>
                </wp:positionH>
                <wp:positionV relativeFrom="paragraph">
                  <wp:posOffset>1066800</wp:posOffset>
                </wp:positionV>
                <wp:extent cx="5343525" cy="6286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3A796" w14:textId="77777777" w:rsidR="00160313" w:rsidRDefault="00160313" w:rsidP="004C6D2B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рассмотрения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EC347" id="Прямоугольник 11" o:spid="_x0000_s1029" style="position:absolute;left:0;text-align:left;margin-left:19.2pt;margin-top:84pt;width:420.75pt;height:4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" fillcolor="white [3201]" strokecolor="#70ad47 [3209]" strokeweight="1pt">
                <v:textbox>
                  <w:txbxContent>
                    <w:p w14:paraId="73D3A796" w14:textId="77777777" w:rsidR="00160313" w:rsidRDefault="00160313" w:rsidP="004C6D2B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рассмотрения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7D70E7" wp14:editId="3F61145A">
                <wp:simplePos x="0" y="0"/>
                <wp:positionH relativeFrom="column">
                  <wp:posOffset>243840</wp:posOffset>
                </wp:positionH>
                <wp:positionV relativeFrom="paragraph">
                  <wp:posOffset>200660</wp:posOffset>
                </wp:positionV>
                <wp:extent cx="5343525" cy="6286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10CE5" w14:textId="77777777" w:rsidR="00160313" w:rsidRPr="00797295" w:rsidRDefault="00160313" w:rsidP="004C6D2B">
                            <w:pPr>
                              <w:jc w:val="center"/>
                            </w:pPr>
                            <w:r w:rsidRPr="00797295">
                              <w:rPr>
                                <w:szCs w:val="26"/>
                              </w:rPr>
                              <w:t>процедура приема и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D70E7" id="Прямоугольник 12" o:spid="_x0000_s1030" style="position:absolute;left:0;text-align:left;margin-left:19.2pt;margin-top:15.8pt;width:420.75pt;height:4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" fillcolor="white [3201]" strokecolor="#70ad47 [3209]" strokeweight="1pt">
                <v:textbox>
                  <w:txbxContent>
                    <w:p w14:paraId="19D10CE5" w14:textId="77777777" w:rsidR="00160313" w:rsidRPr="00797295" w:rsidRDefault="00160313" w:rsidP="004C6D2B">
                      <w:pPr>
                        <w:jc w:val="center"/>
                      </w:pPr>
                      <w:r w:rsidRPr="00797295">
                        <w:rPr>
                          <w:szCs w:val="26"/>
                        </w:rPr>
                        <w:t>процедура приема и регистрации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44A2838" w14:textId="77777777" w:rsidR="004C6D2B" w:rsidRDefault="004C6D2B" w:rsidP="004C6D2B">
      <w:pPr>
        <w:jc w:val="right"/>
        <w:rPr>
          <w:sz w:val="28"/>
          <w:szCs w:val="28"/>
        </w:rPr>
      </w:pPr>
    </w:p>
    <w:p w14:paraId="2BF5ABA9" w14:textId="77777777" w:rsidR="004C6D2B" w:rsidRDefault="004C6D2B" w:rsidP="004C6D2B">
      <w:pPr>
        <w:jc w:val="right"/>
        <w:rPr>
          <w:sz w:val="28"/>
          <w:szCs w:val="28"/>
        </w:rPr>
      </w:pPr>
    </w:p>
    <w:p w14:paraId="0AC73888" w14:textId="77777777" w:rsidR="004C6D2B" w:rsidRDefault="004C6D2B" w:rsidP="004C6D2B">
      <w:pPr>
        <w:jc w:val="right"/>
        <w:rPr>
          <w:sz w:val="28"/>
          <w:szCs w:val="28"/>
        </w:rPr>
      </w:pPr>
    </w:p>
    <w:p w14:paraId="17D06D7C" w14:textId="77777777" w:rsidR="004C6D2B" w:rsidRDefault="004C6D2B" w:rsidP="004C6D2B">
      <w:pPr>
        <w:jc w:val="right"/>
        <w:rPr>
          <w:sz w:val="28"/>
          <w:szCs w:val="28"/>
        </w:rPr>
      </w:pPr>
    </w:p>
    <w:p w14:paraId="3204EABD" w14:textId="77777777" w:rsidR="004C6D2B" w:rsidRDefault="004C6D2B" w:rsidP="004C6D2B">
      <w:pPr>
        <w:jc w:val="right"/>
        <w:rPr>
          <w:sz w:val="28"/>
          <w:szCs w:val="28"/>
        </w:rPr>
      </w:pPr>
    </w:p>
    <w:p w14:paraId="01AE3373" w14:textId="77777777" w:rsidR="004C6D2B" w:rsidRDefault="004C6D2B" w:rsidP="004C6D2B">
      <w:pPr>
        <w:jc w:val="right"/>
        <w:rPr>
          <w:sz w:val="28"/>
          <w:szCs w:val="28"/>
        </w:rPr>
      </w:pPr>
    </w:p>
    <w:p w14:paraId="12F86DA4" w14:textId="77777777" w:rsidR="004C6D2B" w:rsidRDefault="004C6D2B" w:rsidP="004C6D2B">
      <w:pPr>
        <w:jc w:val="right"/>
        <w:rPr>
          <w:sz w:val="28"/>
          <w:szCs w:val="28"/>
        </w:rPr>
      </w:pPr>
    </w:p>
    <w:p w14:paraId="5F92DC29" w14:textId="77777777" w:rsidR="004C6D2B" w:rsidRDefault="004C6D2B" w:rsidP="004C6D2B">
      <w:pPr>
        <w:jc w:val="right"/>
        <w:rPr>
          <w:sz w:val="28"/>
          <w:szCs w:val="28"/>
        </w:rPr>
      </w:pPr>
    </w:p>
    <w:p w14:paraId="2014E87D" w14:textId="77777777" w:rsidR="004C6D2B" w:rsidRDefault="004C6D2B" w:rsidP="004C6D2B">
      <w:pPr>
        <w:jc w:val="right"/>
        <w:rPr>
          <w:sz w:val="28"/>
          <w:szCs w:val="28"/>
        </w:rPr>
      </w:pPr>
    </w:p>
    <w:p w14:paraId="5D27C3D9" w14:textId="77777777" w:rsidR="004C6D2B" w:rsidRDefault="004C6D2B" w:rsidP="004C6D2B">
      <w:pPr>
        <w:jc w:val="right"/>
        <w:rPr>
          <w:sz w:val="28"/>
          <w:szCs w:val="28"/>
        </w:rPr>
      </w:pPr>
    </w:p>
    <w:p w14:paraId="59913DC3" w14:textId="77777777" w:rsidR="004C6D2B" w:rsidRDefault="004C6D2B" w:rsidP="004C6D2B">
      <w:pPr>
        <w:jc w:val="right"/>
        <w:rPr>
          <w:sz w:val="28"/>
          <w:szCs w:val="28"/>
        </w:rPr>
      </w:pPr>
    </w:p>
    <w:p w14:paraId="33FB4B31" w14:textId="77777777" w:rsidR="004C6D2B" w:rsidRDefault="004C6D2B" w:rsidP="004C6D2B">
      <w:pPr>
        <w:jc w:val="right"/>
        <w:rPr>
          <w:sz w:val="28"/>
          <w:szCs w:val="28"/>
        </w:rPr>
      </w:pPr>
    </w:p>
    <w:p w14:paraId="4A80591D" w14:textId="77777777" w:rsidR="004C6D2B" w:rsidRDefault="004C6D2B" w:rsidP="004C6D2B">
      <w:pPr>
        <w:jc w:val="right"/>
        <w:rPr>
          <w:sz w:val="28"/>
          <w:szCs w:val="28"/>
        </w:rPr>
      </w:pPr>
    </w:p>
    <w:p w14:paraId="38E77DDC" w14:textId="77777777" w:rsidR="004C6D2B" w:rsidRDefault="004C6D2B" w:rsidP="004C6D2B">
      <w:pPr>
        <w:jc w:val="right"/>
        <w:rPr>
          <w:sz w:val="28"/>
          <w:szCs w:val="28"/>
        </w:rPr>
      </w:pPr>
    </w:p>
    <w:p w14:paraId="23D42FF9" w14:textId="77777777" w:rsidR="004C6D2B" w:rsidRDefault="004C6D2B" w:rsidP="004C6D2B">
      <w:pPr>
        <w:jc w:val="right"/>
        <w:rPr>
          <w:sz w:val="28"/>
          <w:szCs w:val="28"/>
        </w:rPr>
      </w:pPr>
    </w:p>
    <w:p w14:paraId="1E412F23" w14:textId="77777777" w:rsidR="004C6D2B" w:rsidRDefault="004C6D2B" w:rsidP="004C6D2B">
      <w:pPr>
        <w:jc w:val="right"/>
        <w:rPr>
          <w:sz w:val="28"/>
          <w:szCs w:val="28"/>
        </w:rPr>
      </w:pPr>
    </w:p>
    <w:p w14:paraId="45BA16B9" w14:textId="77777777" w:rsidR="004C6D2B" w:rsidRDefault="004C6D2B" w:rsidP="004C6D2B">
      <w:pPr>
        <w:jc w:val="right"/>
        <w:rPr>
          <w:sz w:val="28"/>
          <w:szCs w:val="28"/>
        </w:rPr>
      </w:pPr>
    </w:p>
    <w:p w14:paraId="0F069C37" w14:textId="77777777" w:rsidR="004C6D2B" w:rsidRDefault="004C6D2B" w:rsidP="004C6D2B">
      <w:pPr>
        <w:jc w:val="right"/>
        <w:rPr>
          <w:sz w:val="28"/>
          <w:szCs w:val="28"/>
        </w:rPr>
      </w:pPr>
    </w:p>
    <w:p w14:paraId="0BA397C4" w14:textId="77777777" w:rsidR="004C6D2B" w:rsidRDefault="004C6D2B" w:rsidP="004C6D2B">
      <w:pPr>
        <w:jc w:val="right"/>
        <w:rPr>
          <w:sz w:val="28"/>
          <w:szCs w:val="28"/>
        </w:rPr>
      </w:pPr>
    </w:p>
    <w:p w14:paraId="1E01ED02" w14:textId="77777777" w:rsidR="004C6D2B" w:rsidRDefault="004C6D2B" w:rsidP="004C6D2B">
      <w:pPr>
        <w:jc w:val="right"/>
        <w:rPr>
          <w:sz w:val="28"/>
          <w:szCs w:val="28"/>
        </w:rPr>
      </w:pPr>
    </w:p>
    <w:p w14:paraId="4AEE1F0C" w14:textId="77777777" w:rsidR="004C6D2B" w:rsidRDefault="004C6D2B" w:rsidP="004C6D2B">
      <w:pPr>
        <w:jc w:val="right"/>
        <w:rPr>
          <w:sz w:val="28"/>
          <w:szCs w:val="28"/>
        </w:rPr>
      </w:pPr>
    </w:p>
    <w:p w14:paraId="2C29E77A" w14:textId="77777777" w:rsidR="004C6D2B" w:rsidRDefault="004C6D2B" w:rsidP="004C6D2B">
      <w:pPr>
        <w:jc w:val="right"/>
        <w:rPr>
          <w:sz w:val="28"/>
          <w:szCs w:val="28"/>
        </w:rPr>
      </w:pPr>
    </w:p>
    <w:p w14:paraId="5EA1FE2C" w14:textId="77777777" w:rsidR="004C6D2B" w:rsidRDefault="004C6D2B" w:rsidP="004C6D2B">
      <w:pPr>
        <w:jc w:val="right"/>
        <w:rPr>
          <w:sz w:val="28"/>
          <w:szCs w:val="28"/>
        </w:rPr>
      </w:pPr>
    </w:p>
    <w:p w14:paraId="07A0C96F" w14:textId="77777777" w:rsidR="004C6D2B" w:rsidRDefault="004C6D2B" w:rsidP="004C6D2B">
      <w:pPr>
        <w:jc w:val="right"/>
        <w:rPr>
          <w:sz w:val="28"/>
          <w:szCs w:val="28"/>
        </w:rPr>
      </w:pPr>
    </w:p>
    <w:p w14:paraId="3E5C6CEF" w14:textId="77777777" w:rsidR="004C6D2B" w:rsidRDefault="004C6D2B" w:rsidP="004C6D2B">
      <w:pPr>
        <w:jc w:val="right"/>
        <w:rPr>
          <w:sz w:val="28"/>
          <w:szCs w:val="28"/>
        </w:rPr>
      </w:pPr>
    </w:p>
    <w:p w14:paraId="7ACBDCD8" w14:textId="77777777" w:rsidR="004C6D2B" w:rsidRDefault="004C6D2B" w:rsidP="004C6D2B">
      <w:pPr>
        <w:jc w:val="right"/>
        <w:rPr>
          <w:sz w:val="28"/>
          <w:szCs w:val="28"/>
        </w:rPr>
      </w:pPr>
    </w:p>
    <w:p w14:paraId="79E44A5E" w14:textId="77777777" w:rsidR="004C6D2B" w:rsidRDefault="004C6D2B" w:rsidP="004C6D2B">
      <w:pPr>
        <w:jc w:val="right"/>
        <w:rPr>
          <w:sz w:val="28"/>
          <w:szCs w:val="28"/>
        </w:rPr>
      </w:pPr>
    </w:p>
    <w:p w14:paraId="4605FAC0" w14:textId="77777777" w:rsidR="004C6D2B" w:rsidRDefault="004C6D2B" w:rsidP="004C6D2B">
      <w:pPr>
        <w:jc w:val="right"/>
        <w:rPr>
          <w:sz w:val="28"/>
          <w:szCs w:val="28"/>
        </w:rPr>
      </w:pPr>
    </w:p>
    <w:p w14:paraId="6E71624D" w14:textId="77777777" w:rsidR="004C6D2B" w:rsidRDefault="004C6D2B" w:rsidP="004C6D2B">
      <w:pPr>
        <w:jc w:val="right"/>
        <w:rPr>
          <w:sz w:val="28"/>
          <w:szCs w:val="28"/>
        </w:rPr>
      </w:pPr>
    </w:p>
    <w:p w14:paraId="0ED519EA" w14:textId="77777777" w:rsidR="004C6D2B" w:rsidRDefault="004C6D2B" w:rsidP="004C6D2B">
      <w:pPr>
        <w:jc w:val="right"/>
        <w:rPr>
          <w:sz w:val="28"/>
          <w:szCs w:val="28"/>
        </w:rPr>
      </w:pPr>
    </w:p>
    <w:p w14:paraId="204FD5E4" w14:textId="77777777" w:rsidR="004C6D2B" w:rsidRDefault="004C6D2B" w:rsidP="004C6D2B">
      <w:pPr>
        <w:jc w:val="right"/>
        <w:rPr>
          <w:sz w:val="28"/>
          <w:szCs w:val="28"/>
        </w:rPr>
      </w:pPr>
    </w:p>
    <w:p w14:paraId="31CD41ED" w14:textId="77777777" w:rsidR="004C6D2B" w:rsidRDefault="004C6D2B" w:rsidP="004C6D2B">
      <w:pPr>
        <w:jc w:val="right"/>
        <w:rPr>
          <w:sz w:val="28"/>
          <w:szCs w:val="28"/>
        </w:rPr>
      </w:pPr>
    </w:p>
    <w:p w14:paraId="2A67007C" w14:textId="77777777" w:rsidR="004C6D2B" w:rsidRDefault="004C6D2B" w:rsidP="004C6D2B">
      <w:pPr>
        <w:jc w:val="right"/>
        <w:rPr>
          <w:sz w:val="28"/>
          <w:szCs w:val="28"/>
        </w:rPr>
      </w:pPr>
    </w:p>
    <w:p w14:paraId="4C8A514A" w14:textId="77777777" w:rsidR="004C6D2B" w:rsidRDefault="004C6D2B" w:rsidP="004C6D2B">
      <w:pPr>
        <w:jc w:val="right"/>
        <w:rPr>
          <w:sz w:val="28"/>
          <w:szCs w:val="28"/>
        </w:rPr>
      </w:pPr>
    </w:p>
    <w:p w14:paraId="715D5F38" w14:textId="77777777" w:rsidR="004C6D2B" w:rsidRDefault="004C6D2B" w:rsidP="004C6D2B">
      <w:pPr>
        <w:jc w:val="right"/>
        <w:rPr>
          <w:sz w:val="28"/>
          <w:szCs w:val="28"/>
        </w:rPr>
      </w:pPr>
    </w:p>
    <w:p w14:paraId="261AD14B" w14:textId="77777777" w:rsidR="004C6D2B" w:rsidRDefault="004C6D2B" w:rsidP="004C6D2B">
      <w:pPr>
        <w:jc w:val="right"/>
        <w:rPr>
          <w:sz w:val="28"/>
          <w:szCs w:val="28"/>
        </w:rPr>
      </w:pPr>
    </w:p>
    <w:p w14:paraId="6DDBFE17" w14:textId="77777777" w:rsidR="004C6D2B" w:rsidRDefault="004C6D2B" w:rsidP="004C6D2B">
      <w:pPr>
        <w:jc w:val="right"/>
        <w:rPr>
          <w:sz w:val="28"/>
          <w:szCs w:val="28"/>
        </w:rPr>
      </w:pPr>
    </w:p>
    <w:p w14:paraId="2BAF9C03" w14:textId="77777777" w:rsidR="004C6D2B" w:rsidRDefault="004C6D2B" w:rsidP="004C6D2B">
      <w:pPr>
        <w:jc w:val="right"/>
        <w:rPr>
          <w:sz w:val="28"/>
          <w:szCs w:val="28"/>
        </w:rPr>
      </w:pPr>
    </w:p>
    <w:p w14:paraId="0B00E90C" w14:textId="77777777" w:rsidR="004C6D2B" w:rsidRDefault="004C6D2B" w:rsidP="004C6D2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14:paraId="3CF92F8D" w14:textId="77777777" w:rsidR="004C6D2B" w:rsidRDefault="004C6D2B" w:rsidP="004C6D2B">
      <w:pPr>
        <w:jc w:val="right"/>
        <w:rPr>
          <w:bCs/>
          <w:sz w:val="20"/>
        </w:rPr>
      </w:pPr>
      <w:r w:rsidRPr="006A2AF7">
        <w:rPr>
          <w:sz w:val="20"/>
        </w:rPr>
        <w:t>к</w:t>
      </w:r>
      <w:r>
        <w:rPr>
          <w:sz w:val="24"/>
          <w:szCs w:val="24"/>
        </w:rPr>
        <w:t xml:space="preserve"> </w:t>
      </w:r>
      <w:r w:rsidRPr="006A2AF7">
        <w:rPr>
          <w:bCs/>
          <w:sz w:val="20"/>
        </w:rPr>
        <w:t>регламент</w:t>
      </w:r>
      <w:r>
        <w:rPr>
          <w:bCs/>
          <w:sz w:val="20"/>
        </w:rPr>
        <w:t>у</w:t>
      </w:r>
      <w:r w:rsidRPr="006A2AF7">
        <w:rPr>
          <w:bCs/>
          <w:sz w:val="20"/>
        </w:rPr>
        <w:t xml:space="preserve"> предоставления муниципальной услуги </w:t>
      </w:r>
    </w:p>
    <w:p w14:paraId="3EA204EC" w14:textId="77777777" w:rsidR="004C6D2B" w:rsidRDefault="004C6D2B" w:rsidP="004C6D2B">
      <w:pPr>
        <w:jc w:val="right"/>
        <w:rPr>
          <w:bCs/>
          <w:sz w:val="20"/>
        </w:rPr>
      </w:pPr>
      <w:r w:rsidRPr="006A2AF7">
        <w:rPr>
          <w:bCs/>
          <w:sz w:val="20"/>
        </w:rPr>
        <w:t xml:space="preserve">«Утверждение схемы расположения земельного участка или </w:t>
      </w:r>
    </w:p>
    <w:p w14:paraId="68A39D43" w14:textId="77777777" w:rsidR="004C6D2B" w:rsidRDefault="004C6D2B" w:rsidP="004C6D2B">
      <w:pPr>
        <w:jc w:val="right"/>
        <w:rPr>
          <w:bCs/>
          <w:sz w:val="20"/>
        </w:rPr>
      </w:pPr>
      <w:r w:rsidRPr="006A2AF7">
        <w:rPr>
          <w:bCs/>
          <w:sz w:val="20"/>
        </w:rPr>
        <w:t>земельных участков на кадастровом плане территории»</w:t>
      </w:r>
    </w:p>
    <w:p w14:paraId="67D4F0C6" w14:textId="77777777" w:rsidR="004C6D2B" w:rsidRDefault="004C6D2B" w:rsidP="004C6D2B">
      <w:pPr>
        <w:jc w:val="right"/>
        <w:rPr>
          <w:sz w:val="28"/>
          <w:szCs w:val="28"/>
        </w:rPr>
      </w:pPr>
    </w:p>
    <w:p w14:paraId="6F25C92C" w14:textId="77777777" w:rsidR="004C6D2B" w:rsidRDefault="004C6D2B" w:rsidP="004C6D2B">
      <w:pPr>
        <w:tabs>
          <w:tab w:val="num" w:pos="432"/>
        </w:tabs>
        <w:ind w:left="1066" w:hanging="357"/>
        <w:jc w:val="center"/>
        <w:outlineLvl w:val="0"/>
        <w:rPr>
          <w:bCs/>
          <w:sz w:val="24"/>
          <w:szCs w:val="24"/>
          <w:lang w:eastAsia="ar-SA"/>
        </w:rPr>
      </w:pPr>
      <w:r w:rsidRPr="00DD7CC1">
        <w:rPr>
          <w:bCs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14:paraId="17A396BF" w14:textId="77777777" w:rsidR="004C6D2B" w:rsidRDefault="004C6D2B" w:rsidP="004C6D2B">
      <w:pPr>
        <w:jc w:val="right"/>
        <w:rPr>
          <w:sz w:val="28"/>
          <w:szCs w:val="28"/>
        </w:rPr>
      </w:pPr>
    </w:p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2947"/>
        <w:gridCol w:w="4849"/>
      </w:tblGrid>
      <w:tr w:rsidR="004C6D2B" w:rsidRPr="00DB5677" w14:paraId="406045FE" w14:textId="77777777" w:rsidTr="00160313">
        <w:tc>
          <w:tcPr>
            <w:tcW w:w="284" w:type="dxa"/>
            <w:shd w:val="clear" w:color="auto" w:fill="auto"/>
          </w:tcPr>
          <w:p w14:paraId="79DAD74E" w14:textId="77777777" w:rsidR="004C6D2B" w:rsidRPr="00DB5677" w:rsidRDefault="004C6D2B" w:rsidP="0016031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82B4D5" w14:textId="77777777" w:rsidR="004C6D2B" w:rsidRPr="00DB5677" w:rsidRDefault="004C6D2B" w:rsidP="00160313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Управление имущественных отношений администрации Арсеньевского городского округа</w:t>
            </w:r>
          </w:p>
        </w:tc>
      </w:tr>
      <w:tr w:rsidR="004C6D2B" w:rsidRPr="00DB5677" w14:paraId="53AE8B1C" w14:textId="77777777" w:rsidTr="00160313">
        <w:tc>
          <w:tcPr>
            <w:tcW w:w="284" w:type="dxa"/>
            <w:shd w:val="clear" w:color="auto" w:fill="auto"/>
          </w:tcPr>
          <w:p w14:paraId="4869E95B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22A17DC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E2178E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B5677">
              <w:rPr>
                <w:sz w:val="22"/>
                <w:szCs w:val="22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4C6D2B" w:rsidRPr="00DB5677" w14:paraId="351CA303" w14:textId="77777777" w:rsidTr="00160313">
        <w:tc>
          <w:tcPr>
            <w:tcW w:w="284" w:type="dxa"/>
            <w:shd w:val="clear" w:color="auto" w:fill="auto"/>
          </w:tcPr>
          <w:p w14:paraId="6A1B99EB" w14:textId="77777777" w:rsidR="004C6D2B" w:rsidRPr="00DB5677" w:rsidRDefault="004C6D2B" w:rsidP="00160313">
            <w:pPr>
              <w:pStyle w:val="a8"/>
              <w:tabs>
                <w:tab w:val="left" w:pos="288"/>
              </w:tabs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FECCA07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0F3978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Место нахождения органа, предоставляющего муниципальную услугу:</w:t>
            </w:r>
          </w:p>
        </w:tc>
      </w:tr>
      <w:tr w:rsidR="004C6D2B" w:rsidRPr="00DB5677" w14:paraId="67143D8D" w14:textId="77777777" w:rsidTr="00160313">
        <w:tc>
          <w:tcPr>
            <w:tcW w:w="284" w:type="dxa"/>
            <w:shd w:val="clear" w:color="auto" w:fill="auto"/>
          </w:tcPr>
          <w:p w14:paraId="26A66BA7" w14:textId="77777777" w:rsidR="004C6D2B" w:rsidRPr="00DB5677" w:rsidRDefault="004C6D2B" w:rsidP="00160313">
            <w:pPr>
              <w:pStyle w:val="a8"/>
              <w:tabs>
                <w:tab w:val="left" w:pos="288"/>
              </w:tabs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7CBD08" w14:textId="77777777" w:rsidR="004C6D2B" w:rsidRPr="00DB5677" w:rsidRDefault="004C6D2B" w:rsidP="00160313">
            <w:pPr>
              <w:spacing w:line="360" w:lineRule="auto"/>
              <w:ind w:right="15" w:firstLine="259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6CD42B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Приморский край, г.Арсеньев, ул.Ленинская, 8</w:t>
            </w:r>
          </w:p>
        </w:tc>
      </w:tr>
      <w:tr w:rsidR="004C6D2B" w:rsidRPr="00DB5677" w14:paraId="7D7896D7" w14:textId="77777777" w:rsidTr="00160313">
        <w:tc>
          <w:tcPr>
            <w:tcW w:w="284" w:type="dxa"/>
            <w:shd w:val="clear" w:color="auto" w:fill="auto"/>
          </w:tcPr>
          <w:p w14:paraId="0E8A3274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BE32A7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29AA1872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C6D2B" w:rsidRPr="00DB5677" w14:paraId="7E6E2DD7" w14:textId="77777777" w:rsidTr="00160313">
        <w:tc>
          <w:tcPr>
            <w:tcW w:w="284" w:type="dxa"/>
            <w:shd w:val="clear" w:color="auto" w:fill="auto"/>
          </w:tcPr>
          <w:p w14:paraId="163FB69C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54D45EE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20808B56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DB5677">
              <w:rPr>
                <w:sz w:val="22"/>
                <w:szCs w:val="22"/>
              </w:rPr>
              <w:t xml:space="preserve">График работы органа, предоставляющего муниципальную услугу: </w:t>
            </w:r>
          </w:p>
        </w:tc>
      </w:tr>
      <w:tr w:rsidR="004C6D2B" w:rsidRPr="00DB5677" w14:paraId="4CE9584C" w14:textId="77777777" w:rsidTr="00160313">
        <w:tc>
          <w:tcPr>
            <w:tcW w:w="284" w:type="dxa"/>
            <w:shd w:val="clear" w:color="auto" w:fill="auto"/>
          </w:tcPr>
          <w:p w14:paraId="63E19BDF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25A322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7BF0497B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Понедельник: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4C3FF6BC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с 8-30 до 17-30 перерыв с 12-30 до 13-30</w:t>
            </w:r>
          </w:p>
        </w:tc>
      </w:tr>
      <w:tr w:rsidR="004C6D2B" w:rsidRPr="00DB5677" w14:paraId="3AA41231" w14:textId="77777777" w:rsidTr="00160313">
        <w:tc>
          <w:tcPr>
            <w:tcW w:w="284" w:type="dxa"/>
            <w:shd w:val="clear" w:color="auto" w:fill="auto"/>
          </w:tcPr>
          <w:p w14:paraId="2EED38D2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DA9A8A1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7083F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Вторник: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437F9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с 8-30 до 17-30 перерыв с 12-30 до 13-30</w:t>
            </w:r>
          </w:p>
        </w:tc>
      </w:tr>
      <w:tr w:rsidR="004C6D2B" w:rsidRPr="00DB5677" w14:paraId="3A81A739" w14:textId="77777777" w:rsidTr="00160313">
        <w:tc>
          <w:tcPr>
            <w:tcW w:w="284" w:type="dxa"/>
            <w:shd w:val="clear" w:color="auto" w:fill="auto"/>
          </w:tcPr>
          <w:p w14:paraId="435AA742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7CF776E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57261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С</w:t>
            </w:r>
            <w:r w:rsidRPr="00DB5677">
              <w:rPr>
                <w:noProof/>
                <w:sz w:val="22"/>
                <w:szCs w:val="22"/>
              </w:rPr>
              <w:t>реда: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1CEA6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с 8-30 до 17-30 перерыв с 12-30 до 13-30</w:t>
            </w:r>
          </w:p>
        </w:tc>
      </w:tr>
      <w:tr w:rsidR="004C6D2B" w:rsidRPr="00DB5677" w14:paraId="26581272" w14:textId="77777777" w:rsidTr="00160313">
        <w:tc>
          <w:tcPr>
            <w:tcW w:w="284" w:type="dxa"/>
            <w:shd w:val="clear" w:color="auto" w:fill="auto"/>
          </w:tcPr>
          <w:p w14:paraId="1AF90549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E4C713F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172C7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sz w:val="22"/>
                <w:szCs w:val="22"/>
                <w:lang w:val="en-US"/>
              </w:rPr>
            </w:pPr>
            <w:r w:rsidRPr="00DB5677">
              <w:rPr>
                <w:noProof/>
                <w:sz w:val="22"/>
                <w:szCs w:val="22"/>
              </w:rPr>
              <w:t>Четверг</w:t>
            </w:r>
            <w:r w:rsidRPr="00DB5677">
              <w:rPr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CFD8F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с 8-30 до 17-30 перерыв с 12-30 до 13-30</w:t>
            </w:r>
          </w:p>
        </w:tc>
      </w:tr>
      <w:tr w:rsidR="004C6D2B" w:rsidRPr="00DB5677" w14:paraId="0A5C7EDA" w14:textId="77777777" w:rsidTr="00160313">
        <w:tc>
          <w:tcPr>
            <w:tcW w:w="284" w:type="dxa"/>
            <w:shd w:val="clear" w:color="auto" w:fill="auto"/>
          </w:tcPr>
          <w:p w14:paraId="1BC85B6F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06877C1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71D6C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  <w:lang w:val="en-US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Пятница: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0B13E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с 8-30 до 17-30 перерыв с 12-30 до 13-30</w:t>
            </w:r>
          </w:p>
        </w:tc>
      </w:tr>
      <w:tr w:rsidR="004C6D2B" w:rsidRPr="00DB5677" w14:paraId="6A4E3F42" w14:textId="77777777" w:rsidTr="00160313">
        <w:tc>
          <w:tcPr>
            <w:tcW w:w="284" w:type="dxa"/>
            <w:shd w:val="clear" w:color="auto" w:fill="auto"/>
          </w:tcPr>
          <w:p w14:paraId="197B372E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700AC37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B7EEA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Суббота</w:t>
            </w:r>
            <w:r w:rsidRPr="00DB5677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0B50C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выходной</w:t>
            </w:r>
          </w:p>
        </w:tc>
      </w:tr>
      <w:tr w:rsidR="004C6D2B" w:rsidRPr="00DB5677" w14:paraId="2AFFD456" w14:textId="77777777" w:rsidTr="00160313">
        <w:tc>
          <w:tcPr>
            <w:tcW w:w="284" w:type="dxa"/>
            <w:shd w:val="clear" w:color="auto" w:fill="auto"/>
          </w:tcPr>
          <w:p w14:paraId="56DDC622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506DA33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14:paraId="42ED93D2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  <w:lang w:val="en-US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Воскресенье: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2F4CA918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выходной</w:t>
            </w:r>
          </w:p>
        </w:tc>
      </w:tr>
      <w:tr w:rsidR="004C6D2B" w:rsidRPr="00DB5677" w14:paraId="2F49A694" w14:textId="77777777" w:rsidTr="00160313">
        <w:tc>
          <w:tcPr>
            <w:tcW w:w="284" w:type="dxa"/>
            <w:shd w:val="clear" w:color="auto" w:fill="auto"/>
          </w:tcPr>
          <w:p w14:paraId="3381C02F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3B695DB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E9FB0AC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График приема заявителей:</w:t>
            </w:r>
          </w:p>
        </w:tc>
      </w:tr>
      <w:tr w:rsidR="004C6D2B" w:rsidRPr="00DB5677" w14:paraId="54813C0F" w14:textId="77777777" w:rsidTr="00160313">
        <w:tc>
          <w:tcPr>
            <w:tcW w:w="284" w:type="dxa"/>
            <w:shd w:val="clear" w:color="auto" w:fill="auto"/>
          </w:tcPr>
          <w:p w14:paraId="37884B6A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2C1FE93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674FF171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Понедельник:</w:t>
            </w:r>
          </w:p>
        </w:tc>
        <w:tc>
          <w:tcPr>
            <w:tcW w:w="4849" w:type="dxa"/>
            <w:vMerge w:val="restart"/>
            <w:shd w:val="clear" w:color="auto" w:fill="auto"/>
          </w:tcPr>
          <w:p w14:paraId="00EE640F" w14:textId="77777777" w:rsidR="004C6D2B" w:rsidRPr="00F9074D" w:rsidRDefault="004C6D2B" w:rsidP="00160313">
            <w:pPr>
              <w:tabs>
                <w:tab w:val="left" w:pos="1276"/>
              </w:tabs>
              <w:spacing w:line="360" w:lineRule="auto"/>
              <w:ind w:firstLine="0"/>
              <w:jc w:val="left"/>
              <w:rPr>
                <w:noProof/>
                <w:sz w:val="22"/>
                <w:szCs w:val="22"/>
                <w:u w:val="single"/>
              </w:rPr>
            </w:pPr>
            <w:r w:rsidRPr="00F9074D">
              <w:rPr>
                <w:noProof/>
                <w:sz w:val="22"/>
                <w:szCs w:val="22"/>
                <w:u w:val="single"/>
              </w:rPr>
              <w:t>субъекты малого и среднего предпринимательства с 14.00 до 17.30</w:t>
            </w:r>
          </w:p>
        </w:tc>
      </w:tr>
      <w:tr w:rsidR="004C6D2B" w:rsidRPr="00DB5677" w14:paraId="502D1DE5" w14:textId="77777777" w:rsidTr="00160313">
        <w:tc>
          <w:tcPr>
            <w:tcW w:w="284" w:type="dxa"/>
            <w:shd w:val="clear" w:color="auto" w:fill="auto"/>
          </w:tcPr>
          <w:p w14:paraId="7CE9F685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6A34746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2251E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Вторник:</w:t>
            </w:r>
          </w:p>
        </w:tc>
        <w:tc>
          <w:tcPr>
            <w:tcW w:w="48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86BDD3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4C6D2B" w:rsidRPr="00DB5677" w14:paraId="587A5D09" w14:textId="77777777" w:rsidTr="00160313">
        <w:tc>
          <w:tcPr>
            <w:tcW w:w="284" w:type="dxa"/>
            <w:shd w:val="clear" w:color="auto" w:fill="auto"/>
          </w:tcPr>
          <w:p w14:paraId="6DE0B6A7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0CC040D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44968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С</w:t>
            </w:r>
            <w:r w:rsidRPr="00DB5677">
              <w:rPr>
                <w:noProof/>
                <w:sz w:val="22"/>
                <w:szCs w:val="22"/>
              </w:rPr>
              <w:t>реда: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0D6B9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4C6D2B" w:rsidRPr="00DB5677" w14:paraId="49D2CB48" w14:textId="77777777" w:rsidTr="00160313">
        <w:tc>
          <w:tcPr>
            <w:tcW w:w="284" w:type="dxa"/>
            <w:shd w:val="clear" w:color="auto" w:fill="auto"/>
          </w:tcPr>
          <w:p w14:paraId="694FF656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BAA39CD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85148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sz w:val="22"/>
                <w:szCs w:val="22"/>
                <w:lang w:val="en-US"/>
              </w:rPr>
            </w:pPr>
            <w:r w:rsidRPr="00DB5677">
              <w:rPr>
                <w:noProof/>
                <w:sz w:val="22"/>
                <w:szCs w:val="22"/>
              </w:rPr>
              <w:t>Четверг</w:t>
            </w:r>
            <w:r w:rsidRPr="00DB5677">
              <w:rPr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2E888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firstLine="0"/>
              <w:rPr>
                <w:sz w:val="22"/>
                <w:szCs w:val="22"/>
                <w:u w:val="single"/>
              </w:rPr>
            </w:pPr>
            <w:r w:rsidRPr="00DB5677">
              <w:rPr>
                <w:sz w:val="22"/>
                <w:szCs w:val="22"/>
                <w:u w:val="single"/>
              </w:rPr>
              <w:t xml:space="preserve">второй четверг месяца с 14.00 до 17.30 </w:t>
            </w:r>
          </w:p>
          <w:p w14:paraId="7C2F9E24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firstLine="0"/>
              <w:rPr>
                <w:noProof/>
                <w:sz w:val="22"/>
                <w:szCs w:val="22"/>
              </w:rPr>
            </w:pPr>
            <w:r w:rsidRPr="00DB5677">
              <w:rPr>
                <w:sz w:val="22"/>
                <w:szCs w:val="22"/>
                <w:u w:val="single"/>
              </w:rPr>
              <w:t>перерыв с 1</w:t>
            </w:r>
            <w:r>
              <w:rPr>
                <w:sz w:val="22"/>
                <w:szCs w:val="22"/>
                <w:u w:val="single"/>
              </w:rPr>
              <w:t>5</w:t>
            </w:r>
            <w:r w:rsidRPr="00DB5677">
              <w:rPr>
                <w:sz w:val="22"/>
                <w:szCs w:val="22"/>
                <w:u w:val="single"/>
              </w:rPr>
              <w:t>.30 до 1</w:t>
            </w:r>
            <w:r>
              <w:rPr>
                <w:sz w:val="22"/>
                <w:szCs w:val="22"/>
                <w:u w:val="single"/>
              </w:rPr>
              <w:t>5</w:t>
            </w:r>
            <w:r w:rsidRPr="00DB5677">
              <w:rPr>
                <w:sz w:val="22"/>
                <w:szCs w:val="22"/>
                <w:u w:val="single"/>
              </w:rPr>
              <w:t>.45</w:t>
            </w:r>
          </w:p>
        </w:tc>
      </w:tr>
      <w:tr w:rsidR="004C6D2B" w:rsidRPr="00DB5677" w14:paraId="7C5EBDE6" w14:textId="77777777" w:rsidTr="00160313">
        <w:tc>
          <w:tcPr>
            <w:tcW w:w="284" w:type="dxa"/>
            <w:shd w:val="clear" w:color="auto" w:fill="auto"/>
          </w:tcPr>
          <w:p w14:paraId="36CD5AE7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F253046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9DDE5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  <w:lang w:val="en-US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Пятница: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28CC3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4C6D2B" w:rsidRPr="00DB5677" w14:paraId="080AE047" w14:textId="77777777" w:rsidTr="00160313">
        <w:tc>
          <w:tcPr>
            <w:tcW w:w="284" w:type="dxa"/>
            <w:shd w:val="clear" w:color="auto" w:fill="auto"/>
          </w:tcPr>
          <w:p w14:paraId="59A80F13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F5722BF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CC0DE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Суббота</w:t>
            </w:r>
            <w:r w:rsidRPr="00DB5677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FE96D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выходной</w:t>
            </w:r>
          </w:p>
        </w:tc>
      </w:tr>
      <w:tr w:rsidR="004C6D2B" w:rsidRPr="00DB5677" w14:paraId="4D430347" w14:textId="77777777" w:rsidTr="00160313">
        <w:tc>
          <w:tcPr>
            <w:tcW w:w="284" w:type="dxa"/>
            <w:shd w:val="clear" w:color="auto" w:fill="auto"/>
          </w:tcPr>
          <w:p w14:paraId="244ACA01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4344368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14:paraId="440ACBB7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  <w:lang w:val="en-US"/>
              </w:rPr>
            </w:pPr>
            <w:r w:rsidRPr="00DB5677">
              <w:rPr>
                <w:noProof/>
                <w:sz w:val="22"/>
                <w:szCs w:val="22"/>
                <w:lang w:val="en-US"/>
              </w:rPr>
              <w:t>Воскресенье: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6D360AA3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noProof/>
                <w:sz w:val="22"/>
                <w:szCs w:val="22"/>
              </w:rPr>
              <w:t>выходной</w:t>
            </w:r>
          </w:p>
        </w:tc>
      </w:tr>
      <w:tr w:rsidR="004C6D2B" w:rsidRPr="00DB5677" w14:paraId="2BABF87B" w14:textId="77777777" w:rsidTr="00160313">
        <w:trPr>
          <w:trHeight w:val="469"/>
        </w:trPr>
        <w:tc>
          <w:tcPr>
            <w:tcW w:w="284" w:type="dxa"/>
            <w:shd w:val="clear" w:color="auto" w:fill="auto"/>
          </w:tcPr>
          <w:p w14:paraId="1EE1A292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1268478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ind w:left="596"/>
              <w:rPr>
                <w:noProof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B4C9BB" w14:textId="77777777" w:rsidR="004C6D2B" w:rsidRPr="00DB5677" w:rsidRDefault="004C6D2B" w:rsidP="00160313">
            <w:pPr>
              <w:tabs>
                <w:tab w:val="left" w:pos="1276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Контактный телефон органа, предоставляющего муниципальную услугу:</w:t>
            </w:r>
          </w:p>
        </w:tc>
      </w:tr>
      <w:tr w:rsidR="004C6D2B" w:rsidRPr="00DB5677" w14:paraId="4BB30064" w14:textId="77777777" w:rsidTr="00160313">
        <w:tc>
          <w:tcPr>
            <w:tcW w:w="284" w:type="dxa"/>
            <w:shd w:val="clear" w:color="auto" w:fill="auto"/>
          </w:tcPr>
          <w:p w14:paraId="7F684F96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FC22394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DBC8CC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8 (42361) 42660, 8 (42361) 40933, 8 (42361) 42241</w:t>
            </w:r>
          </w:p>
        </w:tc>
      </w:tr>
      <w:tr w:rsidR="004C6D2B" w:rsidRPr="00DB5677" w14:paraId="7872C9C6" w14:textId="77777777" w:rsidTr="00160313">
        <w:tc>
          <w:tcPr>
            <w:tcW w:w="284" w:type="dxa"/>
            <w:shd w:val="clear" w:color="auto" w:fill="auto"/>
          </w:tcPr>
          <w:p w14:paraId="2D22E4B4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EACA835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0BDB26D" w14:textId="77777777" w:rsidR="004C6D2B" w:rsidRPr="00DB5677" w:rsidRDefault="004C6D2B" w:rsidP="00160313">
            <w:pPr>
              <w:spacing w:line="360" w:lineRule="auto"/>
              <w:ind w:firstLine="0"/>
              <w:rPr>
                <w:sz w:val="22"/>
                <w:szCs w:val="22"/>
                <w:vertAlign w:val="superscript"/>
              </w:rPr>
            </w:pPr>
          </w:p>
        </w:tc>
      </w:tr>
      <w:tr w:rsidR="004C6D2B" w:rsidRPr="00DB5677" w14:paraId="168A78E9" w14:textId="77777777" w:rsidTr="00160313">
        <w:tc>
          <w:tcPr>
            <w:tcW w:w="284" w:type="dxa"/>
            <w:shd w:val="clear" w:color="auto" w:fill="auto"/>
          </w:tcPr>
          <w:p w14:paraId="66B3AA63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59C82BE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06048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4C6D2B" w:rsidRPr="00DB5677" w14:paraId="54E92845" w14:textId="77777777" w:rsidTr="00160313">
        <w:tc>
          <w:tcPr>
            <w:tcW w:w="284" w:type="dxa"/>
            <w:shd w:val="clear" w:color="auto" w:fill="auto"/>
          </w:tcPr>
          <w:p w14:paraId="594D3273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1953B46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0FA992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ars.town</w:t>
            </w:r>
          </w:p>
        </w:tc>
      </w:tr>
      <w:tr w:rsidR="004C6D2B" w:rsidRPr="00DB5677" w14:paraId="221504BE" w14:textId="77777777" w:rsidTr="00160313">
        <w:tc>
          <w:tcPr>
            <w:tcW w:w="284" w:type="dxa"/>
            <w:shd w:val="clear" w:color="auto" w:fill="auto"/>
          </w:tcPr>
          <w:p w14:paraId="0FBAC965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BCCD181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4B8E02FA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C6D2B" w:rsidRPr="00DB5677" w14:paraId="2EFA49DB" w14:textId="77777777" w:rsidTr="00160313">
        <w:tc>
          <w:tcPr>
            <w:tcW w:w="284" w:type="dxa"/>
            <w:shd w:val="clear" w:color="auto" w:fill="auto"/>
          </w:tcPr>
          <w:p w14:paraId="1B63B149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950334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8B8E2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</w:rPr>
            </w:pPr>
          </w:p>
          <w:p w14:paraId="60C98B85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Адрес электронной почты органа, предоставляющего муниципальную услугу:</w:t>
            </w:r>
          </w:p>
        </w:tc>
      </w:tr>
      <w:tr w:rsidR="004C6D2B" w:rsidRPr="00DB5677" w14:paraId="54E7C7A3" w14:textId="77777777" w:rsidTr="00160313">
        <w:tc>
          <w:tcPr>
            <w:tcW w:w="284" w:type="dxa"/>
            <w:shd w:val="clear" w:color="auto" w:fill="auto"/>
          </w:tcPr>
          <w:p w14:paraId="52F0168C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F9DD758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5B26AE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uprim@ars.town</w:t>
            </w:r>
          </w:p>
        </w:tc>
      </w:tr>
      <w:tr w:rsidR="004C6D2B" w:rsidRPr="00DB5677" w14:paraId="7AA1ACEA" w14:textId="77777777" w:rsidTr="00160313">
        <w:tc>
          <w:tcPr>
            <w:tcW w:w="284" w:type="dxa"/>
            <w:shd w:val="clear" w:color="auto" w:fill="auto"/>
          </w:tcPr>
          <w:p w14:paraId="5AE29DAB" w14:textId="77777777" w:rsidR="004C6D2B" w:rsidRPr="00DB5677" w:rsidRDefault="004C6D2B" w:rsidP="00160313">
            <w:pPr>
              <w:pStyle w:val="a8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14:paraId="42C780B6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C6D2B" w:rsidRPr="00DB5677" w14:paraId="0DD0D657" w14:textId="77777777" w:rsidTr="00160313">
        <w:tc>
          <w:tcPr>
            <w:tcW w:w="284" w:type="dxa"/>
            <w:shd w:val="clear" w:color="auto" w:fill="auto"/>
          </w:tcPr>
          <w:p w14:paraId="2773954E" w14:textId="77777777" w:rsidR="004C6D2B" w:rsidRPr="00DB5677" w:rsidRDefault="004C6D2B" w:rsidP="0016031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339466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Многофункциональные центры предоставления государственных и муниципальных услуг, расположенных на территории Приморского края (далее – МФЦ)</w:t>
            </w:r>
          </w:p>
        </w:tc>
      </w:tr>
      <w:tr w:rsidR="004C6D2B" w:rsidRPr="00DB5677" w14:paraId="030D0630" w14:textId="77777777" w:rsidTr="00160313">
        <w:tc>
          <w:tcPr>
            <w:tcW w:w="284" w:type="dxa"/>
            <w:shd w:val="clear" w:color="auto" w:fill="auto"/>
          </w:tcPr>
          <w:p w14:paraId="1FBB6D72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4627DD6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826944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C6D2B" w:rsidRPr="00DB5677" w14:paraId="7C0EAE72" w14:textId="77777777" w:rsidTr="00160313">
        <w:tc>
          <w:tcPr>
            <w:tcW w:w="284" w:type="dxa"/>
            <w:shd w:val="clear" w:color="auto" w:fill="auto"/>
          </w:tcPr>
          <w:p w14:paraId="25B3008F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F2937DD" w14:textId="77777777" w:rsidR="004C6D2B" w:rsidRPr="00DB5677" w:rsidRDefault="004C6D2B" w:rsidP="00160313">
            <w:pPr>
              <w:pStyle w:val="a8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50F688" w14:textId="77777777" w:rsidR="004C6D2B" w:rsidRPr="00DB5677" w:rsidRDefault="004C6D2B" w:rsidP="00160313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DB5677">
              <w:rPr>
                <w:sz w:val="22"/>
                <w:szCs w:val="22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4C6D2B" w:rsidRPr="00DB5677" w14:paraId="395C4373" w14:textId="77777777" w:rsidTr="00160313">
        <w:tc>
          <w:tcPr>
            <w:tcW w:w="284" w:type="dxa"/>
            <w:shd w:val="clear" w:color="auto" w:fill="auto"/>
          </w:tcPr>
          <w:p w14:paraId="5A4752F5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467178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7BFB16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www.mfc-25.ru</w:t>
            </w:r>
          </w:p>
        </w:tc>
      </w:tr>
      <w:tr w:rsidR="004C6D2B" w:rsidRPr="00DB5677" w14:paraId="163415FD" w14:textId="77777777" w:rsidTr="00160313">
        <w:tc>
          <w:tcPr>
            <w:tcW w:w="284" w:type="dxa"/>
            <w:shd w:val="clear" w:color="auto" w:fill="auto"/>
          </w:tcPr>
          <w:p w14:paraId="23945F0E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E0F727B" w14:textId="77777777" w:rsidR="004C6D2B" w:rsidRPr="00DB5677" w:rsidRDefault="004C6D2B" w:rsidP="00160313">
            <w:pPr>
              <w:pStyle w:val="a8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A79CB9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Единый телефон сети МФЦ, расположенных на территории Приморского края:</w:t>
            </w:r>
          </w:p>
        </w:tc>
      </w:tr>
      <w:tr w:rsidR="004C6D2B" w:rsidRPr="00DB5677" w14:paraId="3CC68370" w14:textId="77777777" w:rsidTr="00160313">
        <w:tc>
          <w:tcPr>
            <w:tcW w:w="284" w:type="dxa"/>
            <w:shd w:val="clear" w:color="auto" w:fill="auto"/>
          </w:tcPr>
          <w:p w14:paraId="673C47E7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E9F48B8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B563E8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8(423)201-01-56</w:t>
            </w:r>
          </w:p>
        </w:tc>
      </w:tr>
      <w:tr w:rsidR="004C6D2B" w:rsidRPr="00DB5677" w14:paraId="238CFAED" w14:textId="77777777" w:rsidTr="00160313">
        <w:tc>
          <w:tcPr>
            <w:tcW w:w="284" w:type="dxa"/>
            <w:shd w:val="clear" w:color="auto" w:fill="auto"/>
          </w:tcPr>
          <w:p w14:paraId="26AD3675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E0EE704" w14:textId="77777777" w:rsidR="004C6D2B" w:rsidRPr="00DB5677" w:rsidRDefault="004C6D2B" w:rsidP="00160313">
            <w:pPr>
              <w:pStyle w:val="a8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C16D59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B5677">
              <w:rPr>
                <w:sz w:val="22"/>
                <w:szCs w:val="22"/>
              </w:rPr>
              <w:t>Адрес электронной почты:</w:t>
            </w:r>
          </w:p>
        </w:tc>
      </w:tr>
      <w:tr w:rsidR="004C6D2B" w:rsidRPr="00DB5677" w14:paraId="5B35EC93" w14:textId="77777777" w:rsidTr="00160313">
        <w:tc>
          <w:tcPr>
            <w:tcW w:w="284" w:type="dxa"/>
            <w:shd w:val="clear" w:color="auto" w:fill="auto"/>
          </w:tcPr>
          <w:p w14:paraId="728318DB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A5D83B2" w14:textId="77777777" w:rsidR="004C6D2B" w:rsidRPr="00DB5677" w:rsidRDefault="004C6D2B" w:rsidP="00160313">
            <w:pPr>
              <w:pStyle w:val="a8"/>
              <w:spacing w:line="360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91FA23" w14:textId="77777777" w:rsidR="004C6D2B" w:rsidRPr="00DB5677" w:rsidRDefault="004C6D2B" w:rsidP="0016031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DB5677">
              <w:rPr>
                <w:sz w:val="22"/>
                <w:szCs w:val="22"/>
                <w:lang w:val="en-US"/>
              </w:rPr>
              <w:t>info@mfc-25.ru</w:t>
            </w:r>
          </w:p>
        </w:tc>
      </w:tr>
    </w:tbl>
    <w:p w14:paraId="0E7267A4" w14:textId="77777777" w:rsidR="00DD7CC1" w:rsidRPr="00933441" w:rsidRDefault="00DD7CC1" w:rsidP="000E15F9">
      <w:pPr>
        <w:jc w:val="right"/>
        <w:rPr>
          <w:sz w:val="28"/>
          <w:szCs w:val="28"/>
        </w:rPr>
      </w:pPr>
    </w:p>
    <w:sectPr w:rsidR="00DD7CC1" w:rsidRPr="00933441" w:rsidSect="004419A6">
      <w:type w:val="continuous"/>
      <w:pgSz w:w="11906" w:h="16838" w:code="9"/>
      <w:pgMar w:top="426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8CAC" w14:textId="77777777" w:rsidR="00216B4D" w:rsidRDefault="00216B4D">
      <w:r>
        <w:separator/>
      </w:r>
    </w:p>
  </w:endnote>
  <w:endnote w:type="continuationSeparator" w:id="0">
    <w:p w14:paraId="6856E623" w14:textId="77777777" w:rsidR="00216B4D" w:rsidRDefault="0021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20AF" w14:textId="77777777" w:rsidR="00216B4D" w:rsidRDefault="00216B4D">
      <w:r>
        <w:separator/>
      </w:r>
    </w:p>
  </w:footnote>
  <w:footnote w:type="continuationSeparator" w:id="0">
    <w:p w14:paraId="10C6BB2F" w14:textId="77777777" w:rsidR="00216B4D" w:rsidRDefault="00216B4D">
      <w:r>
        <w:continuationSeparator/>
      </w:r>
    </w:p>
  </w:footnote>
  <w:footnote w:id="1">
    <w:p w14:paraId="0A5690A6" w14:textId="77777777" w:rsidR="00160313" w:rsidRDefault="00160313" w:rsidP="004C6D2B">
      <w:pPr>
        <w:pStyle w:val="af8"/>
        <w:ind w:firstLine="0"/>
      </w:pPr>
      <w:r>
        <w:rPr>
          <w:rStyle w:val="afa"/>
          <w:sz w:val="18"/>
          <w:szCs w:val="18"/>
        </w:rPr>
        <w:footnoteRef/>
      </w:r>
      <w:r>
        <w:rPr>
          <w:rStyle w:val="afa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9DA3" w14:textId="77777777" w:rsidR="00160313" w:rsidRDefault="00160313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F7"/>
    <w:rsid w:val="00012E93"/>
    <w:rsid w:val="00014DFB"/>
    <w:rsid w:val="00020BFA"/>
    <w:rsid w:val="00022701"/>
    <w:rsid w:val="00042815"/>
    <w:rsid w:val="000548E5"/>
    <w:rsid w:val="00057D53"/>
    <w:rsid w:val="0008485B"/>
    <w:rsid w:val="000B49D9"/>
    <w:rsid w:val="000D141F"/>
    <w:rsid w:val="000D1BA7"/>
    <w:rsid w:val="000D32DB"/>
    <w:rsid w:val="000E15F9"/>
    <w:rsid w:val="000E26D6"/>
    <w:rsid w:val="000F127B"/>
    <w:rsid w:val="0010643F"/>
    <w:rsid w:val="00110EB9"/>
    <w:rsid w:val="00123568"/>
    <w:rsid w:val="00133D6F"/>
    <w:rsid w:val="0014706E"/>
    <w:rsid w:val="00150032"/>
    <w:rsid w:val="00150A68"/>
    <w:rsid w:val="0015145B"/>
    <w:rsid w:val="00160313"/>
    <w:rsid w:val="00160D34"/>
    <w:rsid w:val="00161858"/>
    <w:rsid w:val="00162A54"/>
    <w:rsid w:val="00170BFB"/>
    <w:rsid w:val="001C12F8"/>
    <w:rsid w:val="001D210B"/>
    <w:rsid w:val="001D4FE1"/>
    <w:rsid w:val="001F38B4"/>
    <w:rsid w:val="001F398F"/>
    <w:rsid w:val="001F5E74"/>
    <w:rsid w:val="001F7ABE"/>
    <w:rsid w:val="002067FD"/>
    <w:rsid w:val="00206BE9"/>
    <w:rsid w:val="002145D7"/>
    <w:rsid w:val="00216B4D"/>
    <w:rsid w:val="0024091D"/>
    <w:rsid w:val="00250442"/>
    <w:rsid w:val="0025096D"/>
    <w:rsid w:val="00253C03"/>
    <w:rsid w:val="00260B81"/>
    <w:rsid w:val="00271310"/>
    <w:rsid w:val="0027411F"/>
    <w:rsid w:val="002806F8"/>
    <w:rsid w:val="00286612"/>
    <w:rsid w:val="00296889"/>
    <w:rsid w:val="002A5F3E"/>
    <w:rsid w:val="002B0794"/>
    <w:rsid w:val="002F1363"/>
    <w:rsid w:val="002F3B52"/>
    <w:rsid w:val="002F5299"/>
    <w:rsid w:val="00300FA4"/>
    <w:rsid w:val="00302BC4"/>
    <w:rsid w:val="00303407"/>
    <w:rsid w:val="00310354"/>
    <w:rsid w:val="0032475A"/>
    <w:rsid w:val="0032700A"/>
    <w:rsid w:val="0035745F"/>
    <w:rsid w:val="0039202B"/>
    <w:rsid w:val="003A5D63"/>
    <w:rsid w:val="003B13FE"/>
    <w:rsid w:val="003C1268"/>
    <w:rsid w:val="003C7484"/>
    <w:rsid w:val="003D05BC"/>
    <w:rsid w:val="003D3CA2"/>
    <w:rsid w:val="003D48F2"/>
    <w:rsid w:val="003D76F6"/>
    <w:rsid w:val="003E1414"/>
    <w:rsid w:val="003F5F54"/>
    <w:rsid w:val="003F6810"/>
    <w:rsid w:val="004027EF"/>
    <w:rsid w:val="00402F4E"/>
    <w:rsid w:val="00403018"/>
    <w:rsid w:val="00412434"/>
    <w:rsid w:val="00415AB1"/>
    <w:rsid w:val="0042442F"/>
    <w:rsid w:val="00436AB5"/>
    <w:rsid w:val="0044114E"/>
    <w:rsid w:val="004419A6"/>
    <w:rsid w:val="00454238"/>
    <w:rsid w:val="00471E00"/>
    <w:rsid w:val="004A0BD5"/>
    <w:rsid w:val="004B31D8"/>
    <w:rsid w:val="004C6D2B"/>
    <w:rsid w:val="004E1651"/>
    <w:rsid w:val="004F2918"/>
    <w:rsid w:val="004F6E41"/>
    <w:rsid w:val="00513FEE"/>
    <w:rsid w:val="00514707"/>
    <w:rsid w:val="0054326B"/>
    <w:rsid w:val="0055651A"/>
    <w:rsid w:val="00561C76"/>
    <w:rsid w:val="00577C5B"/>
    <w:rsid w:val="00586BE6"/>
    <w:rsid w:val="00591EE1"/>
    <w:rsid w:val="00592A52"/>
    <w:rsid w:val="00593CCC"/>
    <w:rsid w:val="0059491F"/>
    <w:rsid w:val="00595496"/>
    <w:rsid w:val="005A55C1"/>
    <w:rsid w:val="005B2527"/>
    <w:rsid w:val="005D10F7"/>
    <w:rsid w:val="005D66D8"/>
    <w:rsid w:val="005E6BC8"/>
    <w:rsid w:val="005F36FC"/>
    <w:rsid w:val="005F38F2"/>
    <w:rsid w:val="005F45EB"/>
    <w:rsid w:val="005F621C"/>
    <w:rsid w:val="006268BE"/>
    <w:rsid w:val="00630186"/>
    <w:rsid w:val="0063584D"/>
    <w:rsid w:val="006454B4"/>
    <w:rsid w:val="00653738"/>
    <w:rsid w:val="00681EFD"/>
    <w:rsid w:val="00692EC2"/>
    <w:rsid w:val="006A2AF7"/>
    <w:rsid w:val="006A7761"/>
    <w:rsid w:val="006B0502"/>
    <w:rsid w:val="006C74BD"/>
    <w:rsid w:val="006D7D94"/>
    <w:rsid w:val="006E07AF"/>
    <w:rsid w:val="006E0A4C"/>
    <w:rsid w:val="006E3865"/>
    <w:rsid w:val="006E5EA1"/>
    <w:rsid w:val="006F76C4"/>
    <w:rsid w:val="007076D8"/>
    <w:rsid w:val="007240A1"/>
    <w:rsid w:val="00731966"/>
    <w:rsid w:val="0077066E"/>
    <w:rsid w:val="00773245"/>
    <w:rsid w:val="00777D5B"/>
    <w:rsid w:val="007841BF"/>
    <w:rsid w:val="00796A1E"/>
    <w:rsid w:val="00797295"/>
    <w:rsid w:val="007B2B5B"/>
    <w:rsid w:val="007C1B00"/>
    <w:rsid w:val="007F0B9C"/>
    <w:rsid w:val="00804BE1"/>
    <w:rsid w:val="008154ED"/>
    <w:rsid w:val="0082021A"/>
    <w:rsid w:val="008220A3"/>
    <w:rsid w:val="008337E8"/>
    <w:rsid w:val="008613AC"/>
    <w:rsid w:val="00882939"/>
    <w:rsid w:val="0089071F"/>
    <w:rsid w:val="008A4E23"/>
    <w:rsid w:val="008B05EC"/>
    <w:rsid w:val="008C51D3"/>
    <w:rsid w:val="008D1DCB"/>
    <w:rsid w:val="008E0B13"/>
    <w:rsid w:val="008F1446"/>
    <w:rsid w:val="0090245B"/>
    <w:rsid w:val="009031B8"/>
    <w:rsid w:val="00915E3D"/>
    <w:rsid w:val="009434DB"/>
    <w:rsid w:val="00952478"/>
    <w:rsid w:val="00955601"/>
    <w:rsid w:val="00955EDD"/>
    <w:rsid w:val="0095780E"/>
    <w:rsid w:val="009750B7"/>
    <w:rsid w:val="0098274F"/>
    <w:rsid w:val="00992B48"/>
    <w:rsid w:val="00994D10"/>
    <w:rsid w:val="009B1191"/>
    <w:rsid w:val="009B6CA3"/>
    <w:rsid w:val="009C452A"/>
    <w:rsid w:val="009C6A5F"/>
    <w:rsid w:val="009F7AAE"/>
    <w:rsid w:val="00A25984"/>
    <w:rsid w:val="00A25D42"/>
    <w:rsid w:val="00A2655B"/>
    <w:rsid w:val="00A46C44"/>
    <w:rsid w:val="00A90A27"/>
    <w:rsid w:val="00AA0A96"/>
    <w:rsid w:val="00AB36C6"/>
    <w:rsid w:val="00AB6BB2"/>
    <w:rsid w:val="00AC5275"/>
    <w:rsid w:val="00AE644C"/>
    <w:rsid w:val="00AF6318"/>
    <w:rsid w:val="00B250A5"/>
    <w:rsid w:val="00B4356A"/>
    <w:rsid w:val="00B53139"/>
    <w:rsid w:val="00B75867"/>
    <w:rsid w:val="00B8638B"/>
    <w:rsid w:val="00B90291"/>
    <w:rsid w:val="00B945F8"/>
    <w:rsid w:val="00BA10C1"/>
    <w:rsid w:val="00BB5081"/>
    <w:rsid w:val="00BC3DC5"/>
    <w:rsid w:val="00BD72B6"/>
    <w:rsid w:val="00BE41D4"/>
    <w:rsid w:val="00BE54BA"/>
    <w:rsid w:val="00BE6D8D"/>
    <w:rsid w:val="00C53553"/>
    <w:rsid w:val="00C538B3"/>
    <w:rsid w:val="00C86421"/>
    <w:rsid w:val="00C92536"/>
    <w:rsid w:val="00CB3360"/>
    <w:rsid w:val="00CD66E5"/>
    <w:rsid w:val="00D03713"/>
    <w:rsid w:val="00D05C5B"/>
    <w:rsid w:val="00D121D8"/>
    <w:rsid w:val="00D127D8"/>
    <w:rsid w:val="00D203CE"/>
    <w:rsid w:val="00D7375A"/>
    <w:rsid w:val="00D74227"/>
    <w:rsid w:val="00D96501"/>
    <w:rsid w:val="00DD7CC1"/>
    <w:rsid w:val="00DE24F6"/>
    <w:rsid w:val="00DF02F0"/>
    <w:rsid w:val="00E0057D"/>
    <w:rsid w:val="00E26D49"/>
    <w:rsid w:val="00E36B7D"/>
    <w:rsid w:val="00E41467"/>
    <w:rsid w:val="00E4601A"/>
    <w:rsid w:val="00E921E8"/>
    <w:rsid w:val="00E954C3"/>
    <w:rsid w:val="00E954E3"/>
    <w:rsid w:val="00E97C4A"/>
    <w:rsid w:val="00EA4BDF"/>
    <w:rsid w:val="00EC5C67"/>
    <w:rsid w:val="00EC6431"/>
    <w:rsid w:val="00ED1051"/>
    <w:rsid w:val="00ED6A34"/>
    <w:rsid w:val="00EE2ECE"/>
    <w:rsid w:val="00EE6E10"/>
    <w:rsid w:val="00EF340C"/>
    <w:rsid w:val="00EF4091"/>
    <w:rsid w:val="00F057D9"/>
    <w:rsid w:val="00F30F9C"/>
    <w:rsid w:val="00F36504"/>
    <w:rsid w:val="00F370B0"/>
    <w:rsid w:val="00F37B6A"/>
    <w:rsid w:val="00F65920"/>
    <w:rsid w:val="00F66375"/>
    <w:rsid w:val="00F7778A"/>
    <w:rsid w:val="00F87ADF"/>
    <w:rsid w:val="00F90C24"/>
    <w:rsid w:val="00FA31F5"/>
    <w:rsid w:val="00FA6E2B"/>
    <w:rsid w:val="00FE612F"/>
    <w:rsid w:val="00FF14C2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572721"/>
  <w15:chartTrackingRefBased/>
  <w15:docId w15:val="{B431ADB0-FEDD-4F06-BF91-D5FF147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32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26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33D6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33D6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b">
    <w:name w:val="Normal (Web)"/>
    <w:basedOn w:val="a"/>
    <w:unhideWhenUsed/>
    <w:rsid w:val="00133D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4">
    <w:name w:val="Стиль 14 пт"/>
    <w:uiPriority w:val="99"/>
    <w:rsid w:val="00133D6F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133D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c">
    <w:name w:val="Знак Знак Знак Знак Знак Знак Знак"/>
    <w:basedOn w:val="a"/>
    <w:uiPriority w:val="99"/>
    <w:rsid w:val="00133D6F"/>
    <w:pPr>
      <w:widowControl/>
      <w:autoSpaceDE/>
      <w:autoSpaceDN/>
      <w:adjustRightInd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d">
    <w:name w:val="Гипертекстовая ссылка"/>
    <w:basedOn w:val="a0"/>
    <w:uiPriority w:val="99"/>
    <w:rsid w:val="00133D6F"/>
    <w:rPr>
      <w:color w:val="106BBE"/>
    </w:rPr>
  </w:style>
  <w:style w:type="character" w:customStyle="1" w:styleId="a5">
    <w:name w:val="Верхний колонтитул Знак"/>
    <w:basedOn w:val="a0"/>
    <w:link w:val="a4"/>
    <w:uiPriority w:val="99"/>
    <w:rsid w:val="00133D6F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133D6F"/>
    <w:rPr>
      <w:sz w:val="26"/>
    </w:rPr>
  </w:style>
  <w:style w:type="character" w:styleId="ae">
    <w:name w:val="annotation reference"/>
    <w:basedOn w:val="a0"/>
    <w:uiPriority w:val="99"/>
    <w:unhideWhenUsed/>
    <w:rsid w:val="00133D6F"/>
    <w:rPr>
      <w:sz w:val="16"/>
      <w:szCs w:val="16"/>
    </w:rPr>
  </w:style>
  <w:style w:type="paragraph" w:styleId="af">
    <w:name w:val="annotation text"/>
    <w:basedOn w:val="a"/>
    <w:link w:val="af0"/>
    <w:unhideWhenUsed/>
    <w:rsid w:val="00133D6F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rsid w:val="00133D6F"/>
    <w:rPr>
      <w:rFonts w:asciiTheme="minorHAnsi" w:eastAsiaTheme="minorHAnsi" w:hAnsiTheme="minorHAnsi" w:cstheme="minorBid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133D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33D6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33D6F"/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133D6F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3D6F"/>
    <w:rPr>
      <w:rFonts w:eastAsia="Calibri"/>
      <w:sz w:val="16"/>
      <w:szCs w:val="16"/>
    </w:rPr>
  </w:style>
  <w:style w:type="character" w:customStyle="1" w:styleId="FontStyle83">
    <w:name w:val="Font Style83"/>
    <w:uiPriority w:val="99"/>
    <w:rsid w:val="00133D6F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uiPriority w:val="99"/>
    <w:rsid w:val="00133D6F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133D6F"/>
    <w:rPr>
      <w:color w:val="0563C1" w:themeColor="hyperlink"/>
      <w:u w:val="single"/>
    </w:rPr>
  </w:style>
  <w:style w:type="paragraph" w:styleId="af4">
    <w:name w:val="Revision"/>
    <w:hidden/>
    <w:uiPriority w:val="99"/>
    <w:semiHidden/>
    <w:rsid w:val="00133D6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133D6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133D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5">
    <w:basedOn w:val="a"/>
    <w:next w:val="ab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6">
    <w:name w:val="a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0">
    <w:name w:val="1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ng-scope">
    <w:name w:val="ng-scope"/>
    <w:uiPriority w:val="99"/>
    <w:rsid w:val="00AE644C"/>
    <w:rPr>
      <w:rFonts w:cs="Times New Roman"/>
    </w:rPr>
  </w:style>
  <w:style w:type="paragraph" w:customStyle="1" w:styleId="consplusdoclist">
    <w:name w:val="consplusdoclist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JurTerm">
    <w:name w:val="ConsPlusJurTerm"/>
    <w:rsid w:val="00AE644C"/>
    <w:pPr>
      <w:widowControl w:val="0"/>
      <w:autoSpaceDE w:val="0"/>
      <w:autoSpaceDN w:val="0"/>
    </w:pPr>
    <w:rPr>
      <w:rFonts w:ascii="Tahoma" w:hAnsi="Tahoma" w:cs="Tahoma"/>
    </w:rPr>
  </w:style>
  <w:style w:type="character" w:styleId="af7">
    <w:name w:val="FollowedHyperlink"/>
    <w:uiPriority w:val="99"/>
    <w:rsid w:val="00AE644C"/>
    <w:rPr>
      <w:rFonts w:cs="Times New Roman"/>
      <w:color w:val="800080"/>
      <w:u w:val="single"/>
    </w:rPr>
  </w:style>
  <w:style w:type="paragraph" w:styleId="af8">
    <w:name w:val="footnote text"/>
    <w:basedOn w:val="a"/>
    <w:link w:val="af9"/>
    <w:uiPriority w:val="99"/>
    <w:unhideWhenUsed/>
    <w:rsid w:val="00AE644C"/>
    <w:pPr>
      <w:widowControl/>
      <w:autoSpaceDE/>
      <w:autoSpaceDN/>
      <w:adjustRightInd/>
    </w:pPr>
    <w:rPr>
      <w:rFonts w:cs="Calibri"/>
      <w:color w:val="000000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AE644C"/>
    <w:rPr>
      <w:rFonts w:cs="Calibri"/>
      <w:color w:val="000000"/>
      <w:lang w:eastAsia="en-US"/>
    </w:rPr>
  </w:style>
  <w:style w:type="character" w:styleId="afa">
    <w:name w:val="footnote reference"/>
    <w:uiPriority w:val="99"/>
    <w:unhideWhenUsed/>
    <w:rsid w:val="00AE644C"/>
    <w:rPr>
      <w:rFonts w:cs="Times New Roman"/>
      <w:vertAlign w:val="superscript"/>
    </w:rPr>
  </w:style>
  <w:style w:type="paragraph" w:styleId="afb">
    <w:name w:val="endnote text"/>
    <w:basedOn w:val="a"/>
    <w:link w:val="afc"/>
    <w:uiPriority w:val="99"/>
    <w:unhideWhenUsed/>
    <w:rsid w:val="00AE644C"/>
    <w:pPr>
      <w:widowControl/>
      <w:autoSpaceDE/>
      <w:autoSpaceDN/>
      <w:adjustRightInd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AE644C"/>
    <w:rPr>
      <w:rFonts w:ascii="Calibri" w:eastAsia="Calibri" w:hAnsi="Calibri"/>
      <w:lang w:eastAsia="en-US"/>
    </w:rPr>
  </w:style>
  <w:style w:type="character" w:styleId="afd">
    <w:name w:val="endnote reference"/>
    <w:uiPriority w:val="99"/>
    <w:unhideWhenUsed/>
    <w:rsid w:val="00AE644C"/>
    <w:rPr>
      <w:vertAlign w:val="superscript"/>
    </w:rPr>
  </w:style>
  <w:style w:type="character" w:customStyle="1" w:styleId="apple-converted-space">
    <w:name w:val="apple-converted-space"/>
    <w:rsid w:val="00AE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dm@arsenevm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B86D41B014EC535A62485692FD1B26EA87E6E550A2FE2366C8BDA3FA556B1753CDB8FE9F2A56F9B7DBABLBI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86D41B014EC535A62565B84914529EB8DBEEF5CA5F5763E97E6FEADL5IC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onyak_OP\Documents\&#1052;&#1086;&#1080;%20&#1076;&#1086;&#1082;&#1091;&#1084;&#1077;&#1085;&#1090;&#1099;\&#1040;&#1085;&#1076;&#1088;&#1086;&#1085;&#1103;&#1082;\&#1055;&#1086;&#1089;&#1090;&#1072;&#1085;&#1086;&#1074;&#1083;&#1077;&#1085;&#1080;&#1103;%20&#1075;&#1083;&#1072;&#1074;&#1099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20</TotalTime>
  <Pages>1</Pages>
  <Words>9382</Words>
  <Characters>53483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cp:keywords/>
  <dc:description/>
  <cp:lastModifiedBy>Мирошниченко Мария Владимировна</cp:lastModifiedBy>
  <cp:revision>15</cp:revision>
  <cp:lastPrinted>2019-11-01T01:14:00Z</cp:lastPrinted>
  <dcterms:created xsi:type="dcterms:W3CDTF">2020-01-21T06:58:00Z</dcterms:created>
  <dcterms:modified xsi:type="dcterms:W3CDTF">2022-01-25T00:42:00Z</dcterms:modified>
</cp:coreProperties>
</file>