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714439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96265" cy="74231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4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714439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E2474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9164A2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декабря 2021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A601DD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9164A2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0B5ECB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0B5ECB" w:rsidRPr="00160D34" w:rsidRDefault="000B5ECB" w:rsidP="00C73E0F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A7AF5" w:rsidRPr="00613BCF" w:rsidRDefault="000B5ECB" w:rsidP="002A7AF5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О внесении изменений</w:t>
      </w:r>
      <w:r w:rsidR="002A7AF5" w:rsidRPr="00613BCF">
        <w:rPr>
          <w:b/>
          <w:szCs w:val="26"/>
        </w:rPr>
        <w:t xml:space="preserve"> в постановление администрации </w:t>
      </w:r>
    </w:p>
    <w:p w:rsidR="00613BCF" w:rsidRDefault="002A7AF5" w:rsidP="00613BCF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 xml:space="preserve">Арсеньевского городского округа от </w:t>
      </w:r>
      <w:r w:rsidR="00EF7DDD">
        <w:rPr>
          <w:b/>
          <w:szCs w:val="26"/>
        </w:rPr>
        <w:t>25 марта 2021 года № 147-па</w:t>
      </w:r>
      <w:r w:rsidRPr="00613BCF">
        <w:rPr>
          <w:b/>
          <w:szCs w:val="26"/>
        </w:rPr>
        <w:t xml:space="preserve"> </w:t>
      </w:r>
    </w:p>
    <w:p w:rsidR="00BC493D" w:rsidRDefault="002A7AF5" w:rsidP="00EF7DDD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613BCF">
        <w:rPr>
          <w:b/>
          <w:szCs w:val="26"/>
        </w:rPr>
        <w:t>«</w:t>
      </w:r>
      <w:r w:rsidR="00ED242D" w:rsidRPr="00ED242D">
        <w:rPr>
          <w:b/>
          <w:szCs w:val="26"/>
        </w:rPr>
        <w:t xml:space="preserve">Об утверждении </w:t>
      </w:r>
      <w:r w:rsidR="00EF7DDD">
        <w:rPr>
          <w:b/>
          <w:szCs w:val="26"/>
        </w:rPr>
        <w:t xml:space="preserve">и реализации Арсеньевским городским округом </w:t>
      </w:r>
    </w:p>
    <w:p w:rsidR="002A7AF5" w:rsidRPr="00BC493D" w:rsidRDefault="00EF7DDD" w:rsidP="00EF7DDD">
      <w:pPr>
        <w:tabs>
          <w:tab w:val="left" w:pos="8041"/>
        </w:tabs>
        <w:ind w:firstLine="0"/>
        <w:jc w:val="center"/>
        <w:rPr>
          <w:b/>
          <w:szCs w:val="26"/>
        </w:rPr>
      </w:pPr>
      <w:r>
        <w:rPr>
          <w:b/>
          <w:szCs w:val="26"/>
        </w:rPr>
        <w:t>проектов-победителей в конкурсном отборе проектов инициативного бюджетирования по направлению «Твой проект»</w:t>
      </w: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jc w:val="center"/>
        <w:rPr>
          <w:b/>
          <w:spacing w:val="-1"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>На основании Федерального закона от 06</w:t>
      </w:r>
      <w:r w:rsidR="00613BCF">
        <w:rPr>
          <w:szCs w:val="26"/>
        </w:rPr>
        <w:t xml:space="preserve"> октября </w:t>
      </w:r>
      <w:r w:rsidRPr="00613BCF">
        <w:rPr>
          <w:szCs w:val="26"/>
        </w:rPr>
        <w:t xml:space="preserve">2003 </w:t>
      </w:r>
      <w:r w:rsidR="005D39EC">
        <w:rPr>
          <w:szCs w:val="26"/>
        </w:rPr>
        <w:t xml:space="preserve">года </w:t>
      </w:r>
      <w:r w:rsidRPr="00613BCF">
        <w:rPr>
          <w:szCs w:val="26"/>
        </w:rPr>
        <w:t>№ 131 – 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Арсеньевского городского округа</w:t>
      </w: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rPr>
          <w:b/>
          <w:szCs w:val="26"/>
          <w:lang w:eastAsia="zh-CN"/>
        </w:rPr>
      </w:pPr>
    </w:p>
    <w:p w:rsidR="002A7AF5" w:rsidRPr="00613BCF" w:rsidRDefault="002A7AF5" w:rsidP="002A7AF5">
      <w:pPr>
        <w:tabs>
          <w:tab w:val="left" w:pos="8041"/>
        </w:tabs>
        <w:ind w:firstLine="0"/>
        <w:rPr>
          <w:szCs w:val="26"/>
          <w:lang w:eastAsia="zh-CN"/>
        </w:rPr>
      </w:pPr>
      <w:r w:rsidRPr="00613BCF">
        <w:rPr>
          <w:szCs w:val="26"/>
          <w:lang w:eastAsia="zh-CN"/>
        </w:rPr>
        <w:t>ПОСТАНОВЛЯЕТ</w:t>
      </w:r>
      <w:r w:rsidR="002F479B">
        <w:rPr>
          <w:szCs w:val="26"/>
          <w:lang w:eastAsia="zh-CN"/>
        </w:rPr>
        <w:t>:</w:t>
      </w:r>
    </w:p>
    <w:p w:rsidR="002A7AF5" w:rsidRPr="00A601DD" w:rsidRDefault="002A7AF5" w:rsidP="002A7AF5">
      <w:pPr>
        <w:tabs>
          <w:tab w:val="left" w:pos="8041"/>
        </w:tabs>
        <w:ind w:firstLine="0"/>
        <w:rPr>
          <w:b/>
          <w:szCs w:val="26"/>
          <w:lang w:eastAsia="zh-CN"/>
        </w:rPr>
      </w:pPr>
    </w:p>
    <w:p w:rsidR="00636E77" w:rsidRDefault="002A7AF5" w:rsidP="000D1EF4">
      <w:pPr>
        <w:tabs>
          <w:tab w:val="left" w:pos="8041"/>
        </w:tabs>
        <w:spacing w:line="276" w:lineRule="auto"/>
        <w:rPr>
          <w:szCs w:val="26"/>
        </w:rPr>
      </w:pPr>
      <w:r w:rsidRPr="00613BCF">
        <w:rPr>
          <w:szCs w:val="26"/>
        </w:rPr>
        <w:t xml:space="preserve">1. </w:t>
      </w:r>
      <w:r w:rsidR="00594EC6" w:rsidRPr="00594EC6">
        <w:rPr>
          <w:szCs w:val="26"/>
        </w:rPr>
        <w:t xml:space="preserve">Внести </w:t>
      </w:r>
      <w:r w:rsidR="00BC493D">
        <w:rPr>
          <w:szCs w:val="26"/>
        </w:rPr>
        <w:t>в П</w:t>
      </w:r>
      <w:r w:rsidR="000D1EF4">
        <w:rPr>
          <w:szCs w:val="26"/>
        </w:rPr>
        <w:t xml:space="preserve">еречень проектов-победителей по Арсеньевскому городскому округу открытого голосования по отбору проектов инициативного бюджетирования по направлению «Твой проект», утвержденный </w:t>
      </w:r>
      <w:r w:rsidR="000D1EF4" w:rsidRPr="000D1EF4">
        <w:rPr>
          <w:szCs w:val="26"/>
        </w:rPr>
        <w:t>постановление</w:t>
      </w:r>
      <w:r w:rsidR="000D1EF4">
        <w:rPr>
          <w:szCs w:val="26"/>
        </w:rPr>
        <w:t>м</w:t>
      </w:r>
      <w:r w:rsidR="000D1EF4" w:rsidRPr="000D1EF4">
        <w:rPr>
          <w:szCs w:val="26"/>
        </w:rPr>
        <w:t xml:space="preserve"> администрации Арсеньевского городского округа от 25 марта 2021 года № 147-па «Об утверждении и реализации Арсеньевским </w:t>
      </w:r>
      <w:r w:rsidR="000D1EF4" w:rsidRPr="000D1EF4">
        <w:rPr>
          <w:szCs w:val="26"/>
        </w:rPr>
        <w:lastRenderedPageBreak/>
        <w:t xml:space="preserve">городским округом проектов-победителей в конкурсном отборе проектов инициативного бюджетирования по направлению «Твой проект» </w:t>
      </w:r>
      <w:r w:rsidR="000D1EF4">
        <w:rPr>
          <w:szCs w:val="26"/>
        </w:rPr>
        <w:t xml:space="preserve">изменения, </w:t>
      </w:r>
      <w:r w:rsidR="00BC493D">
        <w:rPr>
          <w:szCs w:val="26"/>
        </w:rPr>
        <w:t>дополнив пункт 3 графу</w:t>
      </w:r>
      <w:r w:rsidR="000D1EF4">
        <w:rPr>
          <w:szCs w:val="26"/>
        </w:rPr>
        <w:t xml:space="preserve"> «Наименование проекта» </w:t>
      </w:r>
      <w:r w:rsidR="003F619C">
        <w:rPr>
          <w:szCs w:val="26"/>
        </w:rPr>
        <w:t>после слов</w:t>
      </w:r>
      <w:r w:rsidR="000D1EF4">
        <w:rPr>
          <w:szCs w:val="26"/>
        </w:rPr>
        <w:t xml:space="preserve"> «Будущее за детьми»</w:t>
      </w:r>
      <w:r w:rsidR="003F619C">
        <w:rPr>
          <w:szCs w:val="26"/>
        </w:rPr>
        <w:t xml:space="preserve"> слова</w:t>
      </w:r>
      <w:r w:rsidR="00BC493D">
        <w:rPr>
          <w:szCs w:val="26"/>
        </w:rPr>
        <w:t>ми</w:t>
      </w:r>
      <w:r w:rsidR="000D1EF4">
        <w:rPr>
          <w:szCs w:val="26"/>
        </w:rPr>
        <w:t xml:space="preserve"> </w:t>
      </w:r>
      <w:r w:rsidR="003F619C">
        <w:rPr>
          <w:szCs w:val="26"/>
        </w:rPr>
        <w:t>«(ул. Садовая, 14) в г. Арсеньеве».</w:t>
      </w:r>
      <w:r w:rsidR="000D1EF4">
        <w:rPr>
          <w:szCs w:val="26"/>
        </w:rPr>
        <w:t xml:space="preserve"> </w:t>
      </w:r>
    </w:p>
    <w:p w:rsidR="00613BCF" w:rsidRPr="00BD6EF6" w:rsidRDefault="00091640" w:rsidP="00BD6EF6">
      <w:pPr>
        <w:pStyle w:val="2"/>
        <w:spacing w:before="0" w:after="0" w:line="276" w:lineRule="auto"/>
        <w:ind w:left="0" w:right="-2"/>
        <w:jc w:val="both"/>
        <w:rPr>
          <w:i w:val="0"/>
          <w:color w:val="auto"/>
          <w:lang w:eastAsia="zh-CN"/>
        </w:rPr>
      </w:pPr>
      <w:r w:rsidRPr="00BD6EF6">
        <w:rPr>
          <w:i w:val="0"/>
          <w:color w:val="auto"/>
          <w:lang w:eastAsia="zh-CN"/>
        </w:rPr>
        <w:t>2</w:t>
      </w:r>
      <w:r w:rsidR="00613BCF" w:rsidRPr="00BD6EF6">
        <w:rPr>
          <w:i w:val="0"/>
          <w:color w:val="auto"/>
          <w:lang w:eastAsia="zh-CN"/>
        </w:rPr>
        <w:t xml:space="preserve">. Организационному управлению администрации городского округа (Абрамова) </w:t>
      </w:r>
      <w:r w:rsidR="005D39EC" w:rsidRPr="00BD6EF6">
        <w:rPr>
          <w:i w:val="0"/>
          <w:color w:val="auto"/>
          <w:lang w:eastAsia="zh-CN"/>
        </w:rPr>
        <w:t>обеспечить размещение</w:t>
      </w:r>
      <w:r w:rsidR="00613BCF" w:rsidRPr="00BD6EF6">
        <w:rPr>
          <w:i w:val="0"/>
          <w:color w:val="auto"/>
          <w:lang w:eastAsia="zh-CN"/>
        </w:rPr>
        <w:t xml:space="preserve"> на официальном сайте администрации </w:t>
      </w:r>
      <w:r w:rsidR="005D39EC" w:rsidRPr="00BD6EF6">
        <w:rPr>
          <w:i w:val="0"/>
          <w:color w:val="auto"/>
          <w:lang w:eastAsia="zh-CN"/>
        </w:rPr>
        <w:t>Арсеньевского городск</w:t>
      </w:r>
      <w:bookmarkStart w:id="0" w:name="_GoBack"/>
      <w:bookmarkEnd w:id="0"/>
      <w:r w:rsidR="005D39EC" w:rsidRPr="00BD6EF6">
        <w:rPr>
          <w:i w:val="0"/>
          <w:color w:val="auto"/>
          <w:lang w:eastAsia="zh-CN"/>
        </w:rPr>
        <w:t>ого округа настоящего постановления.</w:t>
      </w:r>
    </w:p>
    <w:p w:rsidR="00150032" w:rsidRDefault="00A7023D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  <w:r>
        <w:rPr>
          <w:bCs/>
          <w:szCs w:val="26"/>
          <w:lang w:eastAsia="zh-CN"/>
        </w:rPr>
        <w:t xml:space="preserve">3. </w:t>
      </w:r>
      <w:r w:rsidR="003F619C">
        <w:rPr>
          <w:bCs/>
          <w:szCs w:val="26"/>
          <w:lang w:eastAsia="zh-CN"/>
        </w:rPr>
        <w:t>Контроль за исполнением настоящего постановления оставляю за собой.</w:t>
      </w:r>
    </w:p>
    <w:p w:rsidR="00EE2697" w:rsidRDefault="00EE2697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3F619C" w:rsidRPr="00EE2697" w:rsidRDefault="003F619C" w:rsidP="00EE2697">
      <w:pPr>
        <w:tabs>
          <w:tab w:val="left" w:pos="8041"/>
        </w:tabs>
        <w:spacing w:line="276" w:lineRule="auto"/>
        <w:rPr>
          <w:bCs/>
          <w:szCs w:val="26"/>
          <w:lang w:eastAsia="zh-CN"/>
        </w:rPr>
      </w:pPr>
    </w:p>
    <w:p w:rsidR="00613BCF" w:rsidRPr="00C73E0F" w:rsidRDefault="00DE4AFF" w:rsidP="00613BCF">
      <w:pPr>
        <w:tabs>
          <w:tab w:val="left" w:pos="8041"/>
        </w:tabs>
        <w:spacing w:line="276" w:lineRule="auto"/>
        <w:ind w:firstLine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      В.С. Пивень</w:t>
      </w:r>
    </w:p>
    <w:sectPr w:rsidR="00613BCF" w:rsidRPr="00C73E0F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78" w:rsidRDefault="00AB4078">
      <w:r>
        <w:separator/>
      </w:r>
    </w:p>
  </w:endnote>
  <w:endnote w:type="continuationSeparator" w:id="0">
    <w:p w:rsidR="00AB4078" w:rsidRDefault="00AB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78" w:rsidRDefault="00AB4078">
      <w:r>
        <w:separator/>
      </w:r>
    </w:p>
  </w:footnote>
  <w:footnote w:type="continuationSeparator" w:id="0">
    <w:p w:rsidR="00AB4078" w:rsidRDefault="00AB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25"/>
    <w:rsid w:val="00012E93"/>
    <w:rsid w:val="00014DFB"/>
    <w:rsid w:val="0008485B"/>
    <w:rsid w:val="00091640"/>
    <w:rsid w:val="000B49D9"/>
    <w:rsid w:val="000B5ECB"/>
    <w:rsid w:val="000D141F"/>
    <w:rsid w:val="000D1EF4"/>
    <w:rsid w:val="000D32DB"/>
    <w:rsid w:val="00123568"/>
    <w:rsid w:val="00150032"/>
    <w:rsid w:val="00150A68"/>
    <w:rsid w:val="00160D34"/>
    <w:rsid w:val="00161858"/>
    <w:rsid w:val="00167D54"/>
    <w:rsid w:val="001C12F8"/>
    <w:rsid w:val="001D210B"/>
    <w:rsid w:val="001E0271"/>
    <w:rsid w:val="001F38B4"/>
    <w:rsid w:val="001F398F"/>
    <w:rsid w:val="001F5E74"/>
    <w:rsid w:val="001F7ABE"/>
    <w:rsid w:val="00206BE9"/>
    <w:rsid w:val="0025096D"/>
    <w:rsid w:val="00286612"/>
    <w:rsid w:val="002A7AF5"/>
    <w:rsid w:val="002F479B"/>
    <w:rsid w:val="002F5299"/>
    <w:rsid w:val="00300FA4"/>
    <w:rsid w:val="00303407"/>
    <w:rsid w:val="0032700A"/>
    <w:rsid w:val="003B0643"/>
    <w:rsid w:val="003C7484"/>
    <w:rsid w:val="003E0725"/>
    <w:rsid w:val="003F5F54"/>
    <w:rsid w:val="003F619C"/>
    <w:rsid w:val="00403018"/>
    <w:rsid w:val="00451C35"/>
    <w:rsid w:val="00454238"/>
    <w:rsid w:val="00471E00"/>
    <w:rsid w:val="00514707"/>
    <w:rsid w:val="0052784F"/>
    <w:rsid w:val="00592A52"/>
    <w:rsid w:val="0059491F"/>
    <w:rsid w:val="00594EC6"/>
    <w:rsid w:val="005A55C1"/>
    <w:rsid w:val="005D39EC"/>
    <w:rsid w:val="005F38F2"/>
    <w:rsid w:val="005F45EB"/>
    <w:rsid w:val="005F621C"/>
    <w:rsid w:val="005F71D7"/>
    <w:rsid w:val="00600529"/>
    <w:rsid w:val="00613BCF"/>
    <w:rsid w:val="006234FF"/>
    <w:rsid w:val="00636E77"/>
    <w:rsid w:val="006454B4"/>
    <w:rsid w:val="00673EA0"/>
    <w:rsid w:val="00681EFD"/>
    <w:rsid w:val="006851F6"/>
    <w:rsid w:val="006A7761"/>
    <w:rsid w:val="006C74BD"/>
    <w:rsid w:val="006E3865"/>
    <w:rsid w:val="006E5EA1"/>
    <w:rsid w:val="007076D8"/>
    <w:rsid w:val="00714439"/>
    <w:rsid w:val="007240A1"/>
    <w:rsid w:val="0077066E"/>
    <w:rsid w:val="00773245"/>
    <w:rsid w:val="007B2B5B"/>
    <w:rsid w:val="007D0C2A"/>
    <w:rsid w:val="007D3EDF"/>
    <w:rsid w:val="00804BE1"/>
    <w:rsid w:val="008154ED"/>
    <w:rsid w:val="008337E8"/>
    <w:rsid w:val="008613AC"/>
    <w:rsid w:val="00882939"/>
    <w:rsid w:val="008C51D3"/>
    <w:rsid w:val="008E0B13"/>
    <w:rsid w:val="008F1446"/>
    <w:rsid w:val="0090245B"/>
    <w:rsid w:val="009031B8"/>
    <w:rsid w:val="009164A2"/>
    <w:rsid w:val="009750B7"/>
    <w:rsid w:val="00992B48"/>
    <w:rsid w:val="00994D10"/>
    <w:rsid w:val="009B6CA3"/>
    <w:rsid w:val="009C452A"/>
    <w:rsid w:val="00A2655B"/>
    <w:rsid w:val="00A601DD"/>
    <w:rsid w:val="00A7023D"/>
    <w:rsid w:val="00A90A27"/>
    <w:rsid w:val="00AB4078"/>
    <w:rsid w:val="00AB6BB2"/>
    <w:rsid w:val="00AC5275"/>
    <w:rsid w:val="00AF6318"/>
    <w:rsid w:val="00B424C3"/>
    <w:rsid w:val="00B4356A"/>
    <w:rsid w:val="00B53139"/>
    <w:rsid w:val="00B66C52"/>
    <w:rsid w:val="00B90291"/>
    <w:rsid w:val="00B945F8"/>
    <w:rsid w:val="00BA10C1"/>
    <w:rsid w:val="00BB5081"/>
    <w:rsid w:val="00BC3DC5"/>
    <w:rsid w:val="00BC493D"/>
    <w:rsid w:val="00BD6EF6"/>
    <w:rsid w:val="00BE6D8D"/>
    <w:rsid w:val="00C53553"/>
    <w:rsid w:val="00C73E0F"/>
    <w:rsid w:val="00C86421"/>
    <w:rsid w:val="00C975CD"/>
    <w:rsid w:val="00CD66E5"/>
    <w:rsid w:val="00CF5FF0"/>
    <w:rsid w:val="00D03713"/>
    <w:rsid w:val="00D04A4B"/>
    <w:rsid w:val="00D127D8"/>
    <w:rsid w:val="00D16279"/>
    <w:rsid w:val="00D203CE"/>
    <w:rsid w:val="00D71F27"/>
    <w:rsid w:val="00D7375A"/>
    <w:rsid w:val="00D74227"/>
    <w:rsid w:val="00D87C5F"/>
    <w:rsid w:val="00D96501"/>
    <w:rsid w:val="00DE4AFF"/>
    <w:rsid w:val="00DF02F0"/>
    <w:rsid w:val="00DF1F40"/>
    <w:rsid w:val="00E0057D"/>
    <w:rsid w:val="00E1584F"/>
    <w:rsid w:val="00E26D49"/>
    <w:rsid w:val="00E954C3"/>
    <w:rsid w:val="00E97C4A"/>
    <w:rsid w:val="00EC6431"/>
    <w:rsid w:val="00ED242D"/>
    <w:rsid w:val="00EE2697"/>
    <w:rsid w:val="00EE6E10"/>
    <w:rsid w:val="00EF340C"/>
    <w:rsid w:val="00EF7DDD"/>
    <w:rsid w:val="00F057D9"/>
    <w:rsid w:val="00F37B6A"/>
    <w:rsid w:val="00F66375"/>
    <w:rsid w:val="00F7778A"/>
    <w:rsid w:val="00F854F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7E2718"/>
  <w15:chartTrackingRefBased/>
  <w15:docId w15:val="{AE750C99-002E-4F71-830C-E1703166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C73E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73E0F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BC493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BC493D"/>
    <w:rPr>
      <w:i/>
      <w:iCs/>
      <w:color w:val="404040" w:themeColor="text1" w:themeTint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ysheva_EA\Desktop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21</TotalTime>
  <Pages>1</Pages>
  <Words>192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5</cp:revision>
  <cp:lastPrinted>2021-12-09T05:41:00Z</cp:lastPrinted>
  <dcterms:created xsi:type="dcterms:W3CDTF">2021-12-09T05:23:00Z</dcterms:created>
  <dcterms:modified xsi:type="dcterms:W3CDTF">2021-12-09T06:47:00Z</dcterms:modified>
</cp:coreProperties>
</file>