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B06B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B06B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01429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14299" w:rsidRDefault="00014299" w:rsidP="00014299">
      <w:pPr>
        <w:tabs>
          <w:tab w:val="left" w:pos="8041"/>
        </w:tabs>
        <w:ind w:firstLine="748"/>
        <w:rPr>
          <w:szCs w:val="26"/>
        </w:rPr>
      </w:pPr>
    </w:p>
    <w:p w:rsidR="0058297B" w:rsidRPr="00420167" w:rsidRDefault="00014299" w:rsidP="00014299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муниципальных правовых актов Арсеньевского городского округа от </w:t>
      </w:r>
      <w:r w:rsidRPr="004242A9">
        <w:rPr>
          <w:szCs w:val="26"/>
        </w:rPr>
        <w:t xml:space="preserve">12 </w:t>
      </w:r>
      <w:r>
        <w:rPr>
          <w:szCs w:val="26"/>
        </w:rPr>
        <w:t xml:space="preserve">апреля 2022 года № 318-МПА «О </w:t>
      </w:r>
      <w:r w:rsidRPr="00CC2912">
        <w:rPr>
          <w:szCs w:val="26"/>
        </w:rPr>
        <w:t>внесени</w:t>
      </w:r>
      <w:r>
        <w:rPr>
          <w:szCs w:val="26"/>
        </w:rPr>
        <w:t>и</w:t>
      </w:r>
      <w:r w:rsidRPr="00CC2912">
        <w:rPr>
          <w:szCs w:val="26"/>
        </w:rPr>
        <w:t xml:space="preserve"> изменений в муниципальный правовой акт Арсеньевского городского округа </w:t>
      </w:r>
      <w:r>
        <w:rPr>
          <w:szCs w:val="26"/>
        </w:rPr>
        <w:t>от 27 декабря 2021 года № 294-МПА «</w:t>
      </w:r>
      <w:r w:rsidRPr="00CC2912">
        <w:rPr>
          <w:szCs w:val="26"/>
        </w:rPr>
        <w:t>О бюджете Арсеньевского городского округа на 202</w:t>
      </w:r>
      <w:r>
        <w:rPr>
          <w:szCs w:val="26"/>
        </w:rPr>
        <w:t>2</w:t>
      </w:r>
      <w:r w:rsidRPr="00CC2912">
        <w:rPr>
          <w:szCs w:val="26"/>
        </w:rPr>
        <w:t xml:space="preserve"> год и плановый период 202</w:t>
      </w:r>
      <w:r>
        <w:rPr>
          <w:szCs w:val="26"/>
        </w:rPr>
        <w:t>3</w:t>
      </w:r>
      <w:r w:rsidRPr="00CC2912">
        <w:rPr>
          <w:szCs w:val="26"/>
        </w:rPr>
        <w:t xml:space="preserve"> и 202</w:t>
      </w:r>
      <w:r>
        <w:rPr>
          <w:szCs w:val="26"/>
        </w:rPr>
        <w:t>4</w:t>
      </w:r>
      <w:r w:rsidRPr="00CC2912">
        <w:rPr>
          <w:szCs w:val="26"/>
        </w:rPr>
        <w:t xml:space="preserve"> годов»</w:t>
      </w:r>
      <w:r>
        <w:rPr>
          <w:szCs w:val="26"/>
        </w:rPr>
        <w:t xml:space="preserve">, </w:t>
      </w:r>
      <w:r w:rsidR="0059097D">
        <w:rPr>
          <w:szCs w:val="26"/>
        </w:rPr>
        <w:t xml:space="preserve"> </w:t>
      </w:r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</w:t>
      </w:r>
      <w:r w:rsidR="00246F76">
        <w:rPr>
          <w:szCs w:val="26"/>
        </w:rPr>
        <w:t xml:space="preserve"> </w:t>
      </w:r>
      <w:r w:rsidR="0058297B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EF0E81" w:rsidRDefault="00EF0E81" w:rsidP="00EF0E81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>
        <w:rPr>
          <w:szCs w:val="26"/>
        </w:rPr>
        <w:t>14 ноября</w:t>
      </w:r>
      <w:r w:rsidRPr="00420167">
        <w:rPr>
          <w:szCs w:val="26"/>
        </w:rPr>
        <w:t xml:space="preserve"> 201</w:t>
      </w:r>
      <w:r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(в редакции постановлений администрации Арсеньевского городского округа от 21 мая 2020 года № 286-па, 23 июня 2020 года № 366-па, 29 декабря 2020 года № 778-</w:t>
      </w:r>
      <w:r w:rsidRPr="002B6978">
        <w:rPr>
          <w:szCs w:val="26"/>
        </w:rPr>
        <w:t>па</w:t>
      </w:r>
      <w:r w:rsidR="002B6978" w:rsidRPr="002B6978">
        <w:rPr>
          <w:szCs w:val="26"/>
        </w:rPr>
        <w:t>, от 27 июля 2021</w:t>
      </w:r>
      <w:r w:rsidR="00222009">
        <w:rPr>
          <w:szCs w:val="26"/>
        </w:rPr>
        <w:t xml:space="preserve"> </w:t>
      </w:r>
      <w:r w:rsidR="002B6978" w:rsidRPr="002B6978">
        <w:rPr>
          <w:szCs w:val="26"/>
        </w:rPr>
        <w:t>года № 391-па</w:t>
      </w:r>
      <w:r w:rsidR="00222009">
        <w:rPr>
          <w:szCs w:val="26"/>
        </w:rPr>
        <w:t>, от 24 февраля 2022 года № 106-па</w:t>
      </w:r>
      <w:r w:rsidRPr="002B6978">
        <w:rPr>
          <w:szCs w:val="26"/>
        </w:rPr>
        <w:t>) (далее</w:t>
      </w:r>
      <w:r w:rsidRPr="00420167">
        <w:rPr>
          <w:szCs w:val="26"/>
        </w:rPr>
        <w:t xml:space="preserve"> -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Изложить раздел «ПАСПОРТ муниципальной программы» в редакции </w:t>
      </w:r>
      <w:r>
        <w:rPr>
          <w:szCs w:val="26"/>
        </w:rPr>
        <w:lastRenderedPageBreak/>
        <w:t>приложения № 1 к настоящему постановлению.</w:t>
      </w:r>
    </w:p>
    <w:p w:rsidR="00222009" w:rsidRDefault="00EF0E81" w:rsidP="00222009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0D6C43">
        <w:rPr>
          <w:szCs w:val="26"/>
        </w:rPr>
        <w:t xml:space="preserve">Изложить </w:t>
      </w:r>
      <w:r w:rsidR="00090827">
        <w:rPr>
          <w:szCs w:val="26"/>
        </w:rPr>
        <w:t>столбец первый (</w:t>
      </w:r>
      <w:r w:rsidR="00090827" w:rsidRPr="00090827">
        <w:rPr>
          <w:szCs w:val="26"/>
        </w:rPr>
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</w:r>
      <w:r w:rsidR="00090827">
        <w:rPr>
          <w:szCs w:val="26"/>
        </w:rPr>
        <w:t>) под</w:t>
      </w:r>
      <w:r w:rsidR="000D6C43">
        <w:rPr>
          <w:szCs w:val="26"/>
        </w:rPr>
        <w:t>пункт</w:t>
      </w:r>
      <w:r w:rsidR="004C7506">
        <w:rPr>
          <w:szCs w:val="26"/>
        </w:rPr>
        <w:t>а</w:t>
      </w:r>
      <w:r w:rsidR="000D6C43">
        <w:rPr>
          <w:szCs w:val="26"/>
        </w:rPr>
        <w:t xml:space="preserve"> 1.5.3 </w:t>
      </w:r>
      <w:r w:rsidR="00222009">
        <w:rPr>
          <w:szCs w:val="26"/>
        </w:rPr>
        <w:t>Приложени</w:t>
      </w:r>
      <w:r w:rsidR="000D6C43">
        <w:rPr>
          <w:szCs w:val="26"/>
        </w:rPr>
        <w:t>я</w:t>
      </w:r>
      <w:r w:rsidR="00222009">
        <w:rPr>
          <w:szCs w:val="26"/>
        </w:rPr>
        <w:t xml:space="preserve"> № 2 к муниципальной программе «Перечень мероприятий муниципальной программы городского округа и план их реализации «Противодействие коррупции в органах местного самоуправления в органах местного самоуправления Арсеньевского городского округа» на 2020 – 2024 годы»</w:t>
      </w:r>
      <w:r w:rsidR="000D6C43">
        <w:rPr>
          <w:szCs w:val="26"/>
        </w:rPr>
        <w:t xml:space="preserve"> в следующей редакции</w:t>
      </w:r>
      <w:r w:rsidR="00222009">
        <w:rPr>
          <w:szCs w:val="26"/>
        </w:rPr>
        <w:t>:</w:t>
      </w:r>
    </w:p>
    <w:p w:rsidR="004C7506" w:rsidRPr="004C7506" w:rsidRDefault="004C7506" w:rsidP="00222009">
      <w:pPr>
        <w:spacing w:line="360" w:lineRule="auto"/>
        <w:ind w:firstLine="748"/>
        <w:rPr>
          <w:szCs w:val="26"/>
        </w:rPr>
      </w:pPr>
      <w:r w:rsidRPr="004C7506">
        <w:rPr>
          <w:szCs w:val="26"/>
        </w:rPr>
        <w:t xml:space="preserve">«Размещение информационных материалов </w:t>
      </w:r>
      <w:r>
        <w:rPr>
          <w:szCs w:val="26"/>
        </w:rPr>
        <w:t>по формированию в обществе нетерпимого отношения к проявлениям коррупции</w:t>
      </w:r>
      <w:r w:rsidRPr="004C7506">
        <w:rPr>
          <w:szCs w:val="26"/>
        </w:rPr>
        <w:t xml:space="preserve"> в информационно – телекоммуникационной сети интернет и социальных сетях»</w:t>
      </w:r>
      <w:r>
        <w:rPr>
          <w:szCs w:val="26"/>
        </w:rPr>
        <w:t>.</w:t>
      </w:r>
    </w:p>
    <w:p w:rsidR="00EF0E81" w:rsidRDefault="004249F3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>1.3.</w:t>
      </w:r>
      <w:r w:rsidR="00EF0E81">
        <w:rPr>
          <w:szCs w:val="26"/>
        </w:rPr>
        <w:t xml:space="preserve">  Изложить приложение № 3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(тыс. руб.) в рамках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="00EF0E81" w:rsidRPr="0091338F">
        <w:rPr>
          <w:szCs w:val="26"/>
        </w:rPr>
        <w:t xml:space="preserve">в редакции приложения № </w:t>
      </w:r>
      <w:r w:rsidR="00994BFF">
        <w:rPr>
          <w:szCs w:val="26"/>
        </w:rPr>
        <w:t>2</w:t>
      </w:r>
      <w:r w:rsidR="00EF0E81" w:rsidRPr="0091338F">
        <w:rPr>
          <w:szCs w:val="26"/>
        </w:rPr>
        <w:t xml:space="preserve"> к настоящему постановлению.</w:t>
      </w:r>
    </w:p>
    <w:p w:rsidR="00EF0E81" w:rsidRDefault="00EF0E81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4C7506">
        <w:rPr>
          <w:szCs w:val="26"/>
        </w:rPr>
        <w:t>4</w:t>
      </w:r>
      <w:r>
        <w:rPr>
          <w:szCs w:val="26"/>
        </w:rPr>
        <w:t xml:space="preserve">. Изложить приложение № 4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 края и внебюджетных источников в рамках 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 w:rsidR="006E1608">
        <w:rPr>
          <w:szCs w:val="26"/>
        </w:rPr>
        <w:t>3</w:t>
      </w:r>
      <w:r w:rsidRPr="0091338F">
        <w:rPr>
          <w:szCs w:val="26"/>
        </w:rPr>
        <w:t xml:space="preserve">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9F19E0" w:rsidRPr="00861812" w:rsidRDefault="007938FB" w:rsidP="009F19E0">
      <w:pPr>
        <w:ind w:left="5103" w:firstLine="0"/>
        <w:jc w:val="center"/>
        <w:rPr>
          <w:szCs w:val="26"/>
        </w:rPr>
      </w:pPr>
      <w:r w:rsidRPr="007938FB">
        <w:rPr>
          <w:szCs w:val="26"/>
        </w:rPr>
        <w:lastRenderedPageBreak/>
        <w:t xml:space="preserve"> </w:t>
      </w:r>
      <w:r w:rsidR="009F19E0">
        <w:rPr>
          <w:szCs w:val="26"/>
        </w:rPr>
        <w:t>Приложение № 1</w:t>
      </w:r>
    </w:p>
    <w:p w:rsidR="009F19E0" w:rsidRDefault="009F19E0" w:rsidP="009F19E0">
      <w:pPr>
        <w:ind w:left="5670" w:firstLine="0"/>
        <w:rPr>
          <w:szCs w:val="26"/>
        </w:rPr>
      </w:pPr>
    </w:p>
    <w:p w:rsidR="009F19E0" w:rsidRPr="005D7749" w:rsidRDefault="009F19E0" w:rsidP="009F19E0">
      <w:pPr>
        <w:tabs>
          <w:tab w:val="left" w:pos="0"/>
        </w:tabs>
        <w:ind w:left="5670" w:firstLine="0"/>
        <w:jc w:val="left"/>
        <w:rPr>
          <w:szCs w:val="26"/>
        </w:rPr>
      </w:pPr>
      <w:r>
        <w:rPr>
          <w:szCs w:val="26"/>
        </w:rPr>
        <w:t xml:space="preserve">к </w:t>
      </w:r>
      <w:r w:rsidRPr="005D7749">
        <w:rPr>
          <w:szCs w:val="26"/>
        </w:rPr>
        <w:t>постановлени</w:t>
      </w:r>
      <w:r>
        <w:rPr>
          <w:szCs w:val="26"/>
        </w:rPr>
        <w:t>ю</w:t>
      </w:r>
      <w:r w:rsidRPr="005D7749">
        <w:rPr>
          <w:szCs w:val="26"/>
        </w:rPr>
        <w:t xml:space="preserve"> администрации</w:t>
      </w:r>
    </w:p>
    <w:p w:rsidR="009F19E0" w:rsidRPr="00861812" w:rsidRDefault="009F19E0" w:rsidP="009F19E0">
      <w:pPr>
        <w:tabs>
          <w:tab w:val="left" w:pos="0"/>
        </w:tabs>
        <w:ind w:left="5670" w:firstLine="0"/>
        <w:jc w:val="left"/>
        <w:rPr>
          <w:b/>
          <w:szCs w:val="26"/>
        </w:rPr>
      </w:pPr>
      <w:r w:rsidRPr="005D7749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r w:rsidR="008B06B6" w:rsidRPr="005D7749">
        <w:rPr>
          <w:szCs w:val="26"/>
        </w:rPr>
        <w:t>от 16</w:t>
      </w:r>
      <w:r w:rsidR="008B06B6">
        <w:rPr>
          <w:szCs w:val="26"/>
          <w:u w:val="single"/>
        </w:rPr>
        <w:t xml:space="preserve"> сентября </w:t>
      </w:r>
      <w:r w:rsidR="008B06B6" w:rsidRPr="009F19E0">
        <w:rPr>
          <w:szCs w:val="26"/>
        </w:rPr>
        <w:t>202</w:t>
      </w:r>
      <w:r w:rsidR="008B06B6">
        <w:rPr>
          <w:szCs w:val="26"/>
        </w:rPr>
        <w:t>2</w:t>
      </w:r>
      <w:r w:rsidR="008B06B6" w:rsidRPr="009F19E0">
        <w:rPr>
          <w:szCs w:val="26"/>
        </w:rPr>
        <w:t xml:space="preserve"> г.</w:t>
      </w:r>
      <w:r>
        <w:rPr>
          <w:szCs w:val="26"/>
        </w:rPr>
        <w:t xml:space="preserve"> </w:t>
      </w:r>
      <w:r w:rsidR="008B06B6" w:rsidRPr="005D7749">
        <w:rPr>
          <w:szCs w:val="26"/>
        </w:rPr>
        <w:t xml:space="preserve">№ </w:t>
      </w:r>
      <w:r w:rsidR="008B06B6" w:rsidRPr="008B06B6">
        <w:rPr>
          <w:szCs w:val="26"/>
          <w:u w:val="single"/>
        </w:rPr>
        <w:t>539</w:t>
      </w:r>
      <w:r w:rsidR="008B06B6">
        <w:rPr>
          <w:szCs w:val="26"/>
          <w:u w:val="single"/>
        </w:rPr>
        <w:t>-па</w:t>
      </w:r>
    </w:p>
    <w:p w:rsidR="009F19E0" w:rsidRDefault="009F19E0" w:rsidP="009F19E0">
      <w:pPr>
        <w:pStyle w:val="ConsPlusTitle"/>
        <w:jc w:val="center"/>
        <w:outlineLvl w:val="0"/>
      </w:pPr>
    </w:p>
    <w:p w:rsidR="009F19E0" w:rsidRDefault="009F19E0" w:rsidP="009F19E0">
      <w:pPr>
        <w:pStyle w:val="ConsPlusTitle"/>
        <w:jc w:val="center"/>
        <w:outlineLvl w:val="0"/>
      </w:pPr>
    </w:p>
    <w:p w:rsidR="009F19E0" w:rsidRDefault="009F19E0" w:rsidP="009F19E0">
      <w:pPr>
        <w:pStyle w:val="ConsPlusTitle"/>
        <w:jc w:val="center"/>
        <w:outlineLvl w:val="0"/>
      </w:pPr>
    </w:p>
    <w:p w:rsidR="009F19E0" w:rsidRPr="00861812" w:rsidRDefault="009F19E0" w:rsidP="009F19E0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9F19E0" w:rsidRPr="00861812" w:rsidRDefault="009F19E0" w:rsidP="009F19E0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9F19E0" w:rsidRPr="00874E17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F19E0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Pr="00874E17" w:rsidRDefault="009F19E0" w:rsidP="009F19E0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9F19E0" w:rsidRPr="00861812" w:rsidRDefault="009F19E0" w:rsidP="009F19E0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коррупции.</w:t>
            </w:r>
          </w:p>
          <w:p w:rsidR="009F19E0" w:rsidRPr="001B04A4" w:rsidRDefault="009F19E0" w:rsidP="00222009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Default="009F19E0" w:rsidP="00222009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9F19E0" w:rsidRPr="001B04A4" w:rsidRDefault="009F19E0" w:rsidP="00222009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widowControl/>
              <w:ind w:firstLine="346"/>
              <w:rPr>
                <w:color w:val="000000"/>
                <w:szCs w:val="26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AB684A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  <w:r w:rsidRPr="000454D9">
              <w:rPr>
                <w:szCs w:val="26"/>
              </w:rPr>
              <w:t xml:space="preserve">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 (ед.</w:t>
            </w:r>
            <w:r w:rsidRPr="000D6AA3">
              <w:rPr>
                <w:szCs w:val="26"/>
              </w:rPr>
              <w:t>).</w:t>
            </w:r>
          </w:p>
          <w:p w:rsidR="009F19E0" w:rsidRPr="000D6AA3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9F19E0" w:rsidRPr="0079032A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9F19E0" w:rsidRPr="000D6AA3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9F19E0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9F19E0" w:rsidRDefault="009F19E0" w:rsidP="00222009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F19E0" w:rsidRPr="001B04A4" w:rsidRDefault="009F19E0" w:rsidP="00222009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>
              <w:rPr>
                <w:szCs w:val="26"/>
              </w:rPr>
              <w:t>та городского округа в размере 5</w:t>
            </w:r>
            <w:r w:rsidR="00994BFF">
              <w:rPr>
                <w:szCs w:val="26"/>
              </w:rPr>
              <w:t>8</w:t>
            </w:r>
            <w:r w:rsidR="004C7506">
              <w:rPr>
                <w:szCs w:val="26"/>
              </w:rPr>
              <w:t>2</w:t>
            </w:r>
            <w:r w:rsidRPr="001B04A4">
              <w:rPr>
                <w:szCs w:val="26"/>
              </w:rPr>
              <w:t>,</w:t>
            </w:r>
            <w:r>
              <w:rPr>
                <w:szCs w:val="26"/>
              </w:rPr>
              <w:t>304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F19E0" w:rsidRPr="001B04A4" w:rsidRDefault="004C7506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 году 1</w:t>
            </w:r>
            <w:r w:rsidR="00994BF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  <w:r w:rsidR="009F19E0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>году 168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168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повышения уровня правосознания граждан и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популяризация антикоррупционных стандартов поведения;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9F19E0" w:rsidRPr="00CD5C94" w:rsidRDefault="009F19E0" w:rsidP="00222009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9F19E0" w:rsidRPr="001B04A4" w:rsidRDefault="009F19E0" w:rsidP="002220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9E0" w:rsidRDefault="009F19E0" w:rsidP="009F19E0">
      <w:pPr>
        <w:tabs>
          <w:tab w:val="left" w:pos="8041"/>
        </w:tabs>
        <w:jc w:val="center"/>
        <w:rPr>
          <w:b/>
          <w:szCs w:val="26"/>
        </w:rPr>
      </w:pPr>
    </w:p>
    <w:p w:rsidR="009F19E0" w:rsidRDefault="009F19E0" w:rsidP="009F19E0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F19E0" w:rsidRPr="009F19E0" w:rsidRDefault="009F19E0" w:rsidP="009F19E0">
      <w:pPr>
        <w:tabs>
          <w:tab w:val="left" w:pos="8041"/>
        </w:tabs>
        <w:ind w:firstLine="0"/>
        <w:jc w:val="center"/>
        <w:rPr>
          <w:szCs w:val="26"/>
        </w:rPr>
      </w:pPr>
      <w:r w:rsidRPr="009F19E0">
        <w:rPr>
          <w:szCs w:val="26"/>
        </w:rPr>
        <w:t>__________________________</w:t>
      </w:r>
    </w:p>
    <w:p w:rsidR="00E64FC9" w:rsidRPr="007938FB" w:rsidRDefault="00E64FC9" w:rsidP="00AB3D46">
      <w:pPr>
        <w:tabs>
          <w:tab w:val="left" w:pos="8041"/>
        </w:tabs>
        <w:rPr>
          <w:sz w:val="28"/>
          <w:szCs w:val="28"/>
        </w:rPr>
        <w:sectPr w:rsidR="00E64FC9" w:rsidRPr="007938FB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bookmarkStart w:id="0" w:name="P589"/>
      <w:bookmarkEnd w:id="0"/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5E41AB">
        <w:rPr>
          <w:szCs w:val="26"/>
        </w:rPr>
        <w:t xml:space="preserve"> </w:t>
      </w:r>
      <w:r w:rsidR="006E1608">
        <w:rPr>
          <w:szCs w:val="26"/>
        </w:rPr>
        <w:t>2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C42282" w:rsidRDefault="008B06B6" w:rsidP="005E41AB">
      <w:pPr>
        <w:tabs>
          <w:tab w:val="left" w:pos="8041"/>
        </w:tabs>
        <w:ind w:left="10490" w:firstLine="0"/>
        <w:jc w:val="center"/>
        <w:rPr>
          <w:szCs w:val="26"/>
        </w:rPr>
      </w:pPr>
      <w:r w:rsidRPr="005D7749">
        <w:rPr>
          <w:szCs w:val="26"/>
        </w:rPr>
        <w:t>от 16</w:t>
      </w:r>
      <w:r>
        <w:rPr>
          <w:szCs w:val="26"/>
          <w:u w:val="single"/>
        </w:rPr>
        <w:t xml:space="preserve"> сентября </w:t>
      </w:r>
      <w:r w:rsidRPr="009F19E0">
        <w:rPr>
          <w:szCs w:val="26"/>
        </w:rPr>
        <w:t>202</w:t>
      </w:r>
      <w:r>
        <w:rPr>
          <w:szCs w:val="26"/>
        </w:rPr>
        <w:t>2</w:t>
      </w:r>
      <w:r w:rsidRPr="009F19E0">
        <w:rPr>
          <w:szCs w:val="26"/>
        </w:rPr>
        <w:t xml:space="preserve"> г.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№ </w:t>
      </w:r>
      <w:r w:rsidRPr="008B06B6">
        <w:rPr>
          <w:szCs w:val="26"/>
          <w:u w:val="single"/>
        </w:rPr>
        <w:t>539</w:t>
      </w:r>
      <w:r>
        <w:rPr>
          <w:szCs w:val="26"/>
          <w:u w:val="single"/>
        </w:rPr>
        <w:t>-па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9"/>
        <w:gridCol w:w="2027"/>
        <w:gridCol w:w="918"/>
        <w:gridCol w:w="847"/>
        <w:gridCol w:w="923"/>
        <w:gridCol w:w="867"/>
        <w:gridCol w:w="941"/>
        <w:gridCol w:w="933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0B7DE4" w:rsidRDefault="00B8041E" w:rsidP="00B8041E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77</w:t>
            </w:r>
            <w:r w:rsidR="004663CC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8</w:t>
            </w:r>
            <w:r w:rsidR="004663CC" w:rsidRPr="000B7DE4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0B7DE4" w:rsidRDefault="000B7DE4" w:rsidP="007C1F77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49,5</w:t>
            </w:r>
          </w:p>
        </w:tc>
        <w:tc>
          <w:tcPr>
            <w:tcW w:w="941" w:type="dxa"/>
          </w:tcPr>
          <w:p w:rsidR="009C51DE" w:rsidRPr="000B7DE4" w:rsidRDefault="00230321" w:rsidP="006E1608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  <w:lang w:val="en-US"/>
              </w:rPr>
              <w:t>1</w:t>
            </w:r>
            <w:r w:rsidR="006E1608">
              <w:rPr>
                <w:szCs w:val="26"/>
              </w:rPr>
              <w:t>1</w:t>
            </w:r>
            <w:r w:rsidR="00D12DB8">
              <w:rPr>
                <w:szCs w:val="26"/>
              </w:rPr>
              <w:t>9</w:t>
            </w:r>
            <w:r w:rsidRPr="000B7DE4">
              <w:rPr>
                <w:szCs w:val="26"/>
                <w:lang w:val="en-US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0B7DE4" w:rsidRDefault="000B7DE4" w:rsidP="006E1608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5</w:t>
            </w:r>
            <w:r w:rsidR="006E1608">
              <w:rPr>
                <w:szCs w:val="26"/>
              </w:rPr>
              <w:t>8</w:t>
            </w:r>
            <w:r w:rsidR="00D12DB8">
              <w:rPr>
                <w:szCs w:val="26"/>
              </w:rPr>
              <w:t>2</w:t>
            </w:r>
            <w:r w:rsidR="00B8041E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3</w:t>
            </w:r>
            <w:r w:rsidR="00230321" w:rsidRPr="000B7DE4"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3F1365" w:rsidRDefault="003F1365" w:rsidP="003F1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41" w:type="dxa"/>
          </w:tcPr>
          <w:p w:rsidR="00852EC6" w:rsidRPr="009B0809" w:rsidRDefault="003F1365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="00BA40C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3F1365" w:rsidRDefault="003F1365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340</w:t>
            </w:r>
            <w:r>
              <w:rPr>
                <w:szCs w:val="26"/>
              </w:rPr>
              <w:t>,504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3F1365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3F1365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color w:val="000000"/>
                <w:sz w:val="24"/>
                <w:szCs w:val="24"/>
              </w:rPr>
              <w:t>коррупции,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906AAE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906AA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906AAE">
              <w:rPr>
                <w:szCs w:val="26"/>
              </w:rPr>
              <w:t>0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6E1608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230321">
              <w:rPr>
                <w:szCs w:val="26"/>
              </w:rPr>
              <w:t>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D12DB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230321" w:rsidRDefault="00906AAE" w:rsidP="00D12DB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12DB8">
              <w:rPr>
                <w:szCs w:val="26"/>
              </w:rPr>
              <w:t>4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9B7DFC" w:rsidP="009B7DF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6810E8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  <w:r w:rsidR="00230321">
              <w:rPr>
                <w:szCs w:val="26"/>
              </w:rPr>
              <w:t>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6810E8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12</w:t>
            </w:r>
            <w:r w:rsidR="00230321" w:rsidRP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Pr="007938FB" w:rsidRDefault="00852EC6" w:rsidP="007938FB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07 0</w:t>
            </w:r>
            <w:r w:rsidR="007938FB">
              <w:rPr>
                <w:szCs w:val="26"/>
                <w:lang w:val="en-US"/>
              </w:rPr>
              <w:t>9</w:t>
            </w:r>
          </w:p>
        </w:tc>
        <w:tc>
          <w:tcPr>
            <w:tcW w:w="925" w:type="dxa"/>
          </w:tcPr>
          <w:p w:rsidR="00852EC6" w:rsidRDefault="007938FB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Pr="007938FB" w:rsidRDefault="007938FB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244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9B7DF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7938FB" w:rsidRDefault="00852EC6" w:rsidP="007938FB">
            <w:pPr>
              <w:ind w:firstLine="3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 xml:space="preserve">14 </w:t>
            </w:r>
            <w:r w:rsidR="007938FB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0</w:t>
            </w:r>
            <w:r w:rsidR="007938F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 w:rsidR="007938FB">
              <w:rPr>
                <w:color w:val="000000"/>
                <w:lang w:val="en-US"/>
              </w:rPr>
              <w:t>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6E1608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230321">
              <w:rPr>
                <w:szCs w:val="26"/>
              </w:rPr>
              <w:t>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D12DB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6810E8" w:rsidP="00D12DB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12DB8">
              <w:rPr>
                <w:szCs w:val="26"/>
              </w:rPr>
              <w:t>4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6810E8" w:rsidP="00681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6810E8" w:rsidP="006810E8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55</w:t>
            </w:r>
            <w:r w:rsidR="00852EC6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852EC6">
              <w:rPr>
                <w:szCs w:val="26"/>
              </w:rPr>
              <w:t>0</w:t>
            </w:r>
            <w:r w:rsidR="00852EC6"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936A0E">
        <w:rPr>
          <w:szCs w:val="26"/>
        </w:rPr>
        <w:t>3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 xml:space="preserve">постановлению администрации </w:t>
      </w:r>
      <w:r w:rsidR="008B06B6">
        <w:rPr>
          <w:szCs w:val="26"/>
        </w:rPr>
        <w:t xml:space="preserve">  </w:t>
      </w:r>
      <w:r>
        <w:rPr>
          <w:szCs w:val="26"/>
        </w:rPr>
        <w:t>Арсеньевского городского округа</w:t>
      </w:r>
      <w:r w:rsidRPr="00861812">
        <w:rPr>
          <w:szCs w:val="26"/>
        </w:rPr>
        <w:t xml:space="preserve"> </w:t>
      </w:r>
    </w:p>
    <w:p w:rsidR="003B1A13" w:rsidRDefault="008B06B6" w:rsidP="005E41AB">
      <w:pPr>
        <w:tabs>
          <w:tab w:val="left" w:pos="8041"/>
        </w:tabs>
        <w:ind w:left="10490" w:firstLine="0"/>
        <w:rPr>
          <w:szCs w:val="26"/>
        </w:rPr>
      </w:pPr>
      <w:r>
        <w:rPr>
          <w:szCs w:val="26"/>
        </w:rPr>
        <w:t xml:space="preserve">  </w:t>
      </w:r>
      <w:r w:rsidRPr="005D7749">
        <w:rPr>
          <w:szCs w:val="26"/>
        </w:rPr>
        <w:t>от 16</w:t>
      </w:r>
      <w:r>
        <w:rPr>
          <w:szCs w:val="26"/>
          <w:u w:val="single"/>
        </w:rPr>
        <w:t xml:space="preserve"> сентября </w:t>
      </w:r>
      <w:r w:rsidRPr="009F19E0">
        <w:rPr>
          <w:szCs w:val="26"/>
        </w:rPr>
        <w:t>202</w:t>
      </w:r>
      <w:r>
        <w:rPr>
          <w:szCs w:val="26"/>
        </w:rPr>
        <w:t>2</w:t>
      </w:r>
      <w:r w:rsidRPr="009F19E0">
        <w:rPr>
          <w:szCs w:val="26"/>
        </w:rPr>
        <w:t xml:space="preserve"> г.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№ </w:t>
      </w:r>
      <w:r w:rsidRPr="008B06B6">
        <w:rPr>
          <w:szCs w:val="26"/>
          <w:u w:val="single"/>
        </w:rPr>
        <w:t>539</w:t>
      </w:r>
      <w:r>
        <w:rPr>
          <w:szCs w:val="26"/>
          <w:u w:val="single"/>
        </w:rPr>
        <w:t>-па</w:t>
      </w:r>
      <w:bookmarkStart w:id="1" w:name="_GoBack"/>
      <w:bookmarkEnd w:id="1"/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5E41AB" w:rsidRDefault="005E41AB" w:rsidP="003B1A13">
      <w:pPr>
        <w:adjustRightInd/>
        <w:ind w:firstLine="0"/>
        <w:jc w:val="center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0B7DE4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233FD3" w:rsidRPr="00233FD3" w:rsidRDefault="00D12DB8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0B7DE4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608">
              <w:rPr>
                <w:sz w:val="24"/>
                <w:szCs w:val="24"/>
              </w:rPr>
              <w:t>8</w:t>
            </w:r>
            <w:r w:rsidR="00D12DB8">
              <w:rPr>
                <w:sz w:val="24"/>
                <w:szCs w:val="24"/>
              </w:rPr>
              <w:t>2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1</w:t>
            </w:r>
            <w:r w:rsidR="00D12DB8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936A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6A0E">
              <w:rPr>
                <w:sz w:val="24"/>
                <w:szCs w:val="24"/>
              </w:rPr>
              <w:t>8</w:t>
            </w:r>
            <w:r w:rsidR="00D12DB8">
              <w:rPr>
                <w:sz w:val="24"/>
                <w:szCs w:val="24"/>
              </w:rPr>
              <w:t>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D12DB8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B7DE4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936A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6A0E">
              <w:rPr>
                <w:sz w:val="24"/>
                <w:szCs w:val="24"/>
              </w:rPr>
              <w:t>8</w:t>
            </w:r>
            <w:r w:rsidR="00D12DB8">
              <w:rPr>
                <w:sz w:val="24"/>
                <w:szCs w:val="24"/>
              </w:rPr>
              <w:t>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D12DB8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B7DE4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936A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6A0E">
              <w:rPr>
                <w:sz w:val="24"/>
                <w:szCs w:val="24"/>
              </w:rPr>
              <w:t>8</w:t>
            </w:r>
            <w:r w:rsidR="00D12DB8">
              <w:rPr>
                <w:sz w:val="24"/>
                <w:szCs w:val="24"/>
              </w:rPr>
              <w:t>2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0</w:t>
            </w:r>
            <w:r w:rsidR="00D12DB8">
              <w:rPr>
                <w:sz w:val="24"/>
                <w:szCs w:val="24"/>
              </w:rPr>
              <w:t>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D12DB8" w:rsidP="00936A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6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0B7DE4" w:rsidRPr="00233FD3">
              <w:rPr>
                <w:sz w:val="24"/>
                <w:szCs w:val="24"/>
              </w:rPr>
              <w:t>,</w:t>
            </w:r>
            <w:r w:rsidR="000B7DE4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6E16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08">
              <w:rPr>
                <w:sz w:val="24"/>
                <w:szCs w:val="24"/>
              </w:rPr>
              <w:t>0</w:t>
            </w:r>
            <w:r w:rsidR="00D12DB8">
              <w:rPr>
                <w:sz w:val="24"/>
                <w:szCs w:val="24"/>
              </w:rPr>
              <w:t>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936A0E" w:rsidP="00D12D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12DB8">
              <w:rPr>
                <w:sz w:val="24"/>
                <w:szCs w:val="24"/>
              </w:rPr>
              <w:t>6</w:t>
            </w:r>
            <w:r w:rsidR="000B7DE4" w:rsidRPr="00233FD3">
              <w:rPr>
                <w:sz w:val="24"/>
                <w:szCs w:val="24"/>
              </w:rPr>
              <w:t>,</w:t>
            </w:r>
            <w:r w:rsidR="000B7DE4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AA" w:rsidRDefault="00C436AA">
      <w:r>
        <w:separator/>
      </w:r>
    </w:p>
  </w:endnote>
  <w:endnote w:type="continuationSeparator" w:id="0">
    <w:p w:rsidR="00C436AA" w:rsidRDefault="00C4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AA" w:rsidRDefault="00C436AA">
      <w:r>
        <w:separator/>
      </w:r>
    </w:p>
  </w:footnote>
  <w:footnote w:type="continuationSeparator" w:id="0">
    <w:p w:rsidR="00C436AA" w:rsidRDefault="00C4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99" w:rsidRDefault="00014299">
    <w:pPr>
      <w:pStyle w:val="a4"/>
      <w:jc w:val="center"/>
    </w:pPr>
  </w:p>
  <w:p w:rsidR="00014299" w:rsidRDefault="0001429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99" w:rsidRDefault="00014299">
    <w:pPr>
      <w:pStyle w:val="a4"/>
      <w:jc w:val="center"/>
    </w:pPr>
  </w:p>
  <w:p w:rsidR="00014299" w:rsidRDefault="0001429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4299"/>
    <w:rsid w:val="00015B01"/>
    <w:rsid w:val="000301B2"/>
    <w:rsid w:val="00033E4A"/>
    <w:rsid w:val="0004714A"/>
    <w:rsid w:val="00053BC4"/>
    <w:rsid w:val="000604C3"/>
    <w:rsid w:val="00066E33"/>
    <w:rsid w:val="00080F3E"/>
    <w:rsid w:val="0008485B"/>
    <w:rsid w:val="00087109"/>
    <w:rsid w:val="00090827"/>
    <w:rsid w:val="00091475"/>
    <w:rsid w:val="000B380A"/>
    <w:rsid w:val="000B49D9"/>
    <w:rsid w:val="000B7DE4"/>
    <w:rsid w:val="000C1854"/>
    <w:rsid w:val="000D1042"/>
    <w:rsid w:val="000D6C43"/>
    <w:rsid w:val="000E266E"/>
    <w:rsid w:val="000F0704"/>
    <w:rsid w:val="00106075"/>
    <w:rsid w:val="001071BD"/>
    <w:rsid w:val="0011059C"/>
    <w:rsid w:val="00121E77"/>
    <w:rsid w:val="00135646"/>
    <w:rsid w:val="001361D7"/>
    <w:rsid w:val="001456A9"/>
    <w:rsid w:val="00150A68"/>
    <w:rsid w:val="00153F79"/>
    <w:rsid w:val="00160FBF"/>
    <w:rsid w:val="00170427"/>
    <w:rsid w:val="00172EB3"/>
    <w:rsid w:val="0018009D"/>
    <w:rsid w:val="00180507"/>
    <w:rsid w:val="00182547"/>
    <w:rsid w:val="00191AF2"/>
    <w:rsid w:val="001B04A4"/>
    <w:rsid w:val="001B2D92"/>
    <w:rsid w:val="001B455B"/>
    <w:rsid w:val="001B5D27"/>
    <w:rsid w:val="001B70BA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2009"/>
    <w:rsid w:val="00225AA3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E7962"/>
    <w:rsid w:val="002F0B3E"/>
    <w:rsid w:val="002F2513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95A74"/>
    <w:rsid w:val="003A36E2"/>
    <w:rsid w:val="003A3963"/>
    <w:rsid w:val="003A4E0A"/>
    <w:rsid w:val="003B1A13"/>
    <w:rsid w:val="003B57B7"/>
    <w:rsid w:val="003C3A30"/>
    <w:rsid w:val="003C7484"/>
    <w:rsid w:val="003D392E"/>
    <w:rsid w:val="003E1A90"/>
    <w:rsid w:val="003E396A"/>
    <w:rsid w:val="003F1365"/>
    <w:rsid w:val="003F5370"/>
    <w:rsid w:val="003F5F54"/>
    <w:rsid w:val="003F7CC8"/>
    <w:rsid w:val="00403018"/>
    <w:rsid w:val="004117CC"/>
    <w:rsid w:val="0041423E"/>
    <w:rsid w:val="00416274"/>
    <w:rsid w:val="00422924"/>
    <w:rsid w:val="004249F3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23F9"/>
    <w:rsid w:val="00463E25"/>
    <w:rsid w:val="004660B0"/>
    <w:rsid w:val="004663CC"/>
    <w:rsid w:val="00471E00"/>
    <w:rsid w:val="0048157D"/>
    <w:rsid w:val="004823C2"/>
    <w:rsid w:val="00486276"/>
    <w:rsid w:val="00492CE4"/>
    <w:rsid w:val="00496A0A"/>
    <w:rsid w:val="004A0ECA"/>
    <w:rsid w:val="004A2ED3"/>
    <w:rsid w:val="004B484D"/>
    <w:rsid w:val="004B7DDB"/>
    <w:rsid w:val="004C0ACE"/>
    <w:rsid w:val="004C1E1D"/>
    <w:rsid w:val="004C7506"/>
    <w:rsid w:val="004C7609"/>
    <w:rsid w:val="004D6388"/>
    <w:rsid w:val="004E0531"/>
    <w:rsid w:val="004F0FBA"/>
    <w:rsid w:val="00514707"/>
    <w:rsid w:val="00520334"/>
    <w:rsid w:val="005231A3"/>
    <w:rsid w:val="0052471A"/>
    <w:rsid w:val="0052627A"/>
    <w:rsid w:val="005479BB"/>
    <w:rsid w:val="00553665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A664C"/>
    <w:rsid w:val="005B0287"/>
    <w:rsid w:val="005B7A5D"/>
    <w:rsid w:val="005C35E3"/>
    <w:rsid w:val="005C4D1F"/>
    <w:rsid w:val="005C6CB0"/>
    <w:rsid w:val="005C6F71"/>
    <w:rsid w:val="005C7960"/>
    <w:rsid w:val="005D7402"/>
    <w:rsid w:val="005E0497"/>
    <w:rsid w:val="005E41AB"/>
    <w:rsid w:val="005F11AA"/>
    <w:rsid w:val="005F2E99"/>
    <w:rsid w:val="005F45EB"/>
    <w:rsid w:val="005F621C"/>
    <w:rsid w:val="0060700F"/>
    <w:rsid w:val="00622678"/>
    <w:rsid w:val="00625604"/>
    <w:rsid w:val="00625E22"/>
    <w:rsid w:val="00635D69"/>
    <w:rsid w:val="006454B4"/>
    <w:rsid w:val="00673C01"/>
    <w:rsid w:val="006810E8"/>
    <w:rsid w:val="00681EFD"/>
    <w:rsid w:val="00691ECC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2F16"/>
    <w:rsid w:val="006C5DB3"/>
    <w:rsid w:val="006C6036"/>
    <w:rsid w:val="006C74BD"/>
    <w:rsid w:val="006D5E1A"/>
    <w:rsid w:val="006E1169"/>
    <w:rsid w:val="006E1608"/>
    <w:rsid w:val="006E2E91"/>
    <w:rsid w:val="006E3865"/>
    <w:rsid w:val="006E58D7"/>
    <w:rsid w:val="006E5EA1"/>
    <w:rsid w:val="006F1DD9"/>
    <w:rsid w:val="006F6004"/>
    <w:rsid w:val="00705B0D"/>
    <w:rsid w:val="007061E0"/>
    <w:rsid w:val="00706EFB"/>
    <w:rsid w:val="007076D8"/>
    <w:rsid w:val="00712C10"/>
    <w:rsid w:val="00720EDC"/>
    <w:rsid w:val="007240A1"/>
    <w:rsid w:val="00733CAA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779C1"/>
    <w:rsid w:val="00783D8F"/>
    <w:rsid w:val="007878DB"/>
    <w:rsid w:val="0079032A"/>
    <w:rsid w:val="007938FB"/>
    <w:rsid w:val="00795B7D"/>
    <w:rsid w:val="007A02F5"/>
    <w:rsid w:val="007B2B5B"/>
    <w:rsid w:val="007C0785"/>
    <w:rsid w:val="007C0A73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0ADA"/>
    <w:rsid w:val="00833642"/>
    <w:rsid w:val="00850A8B"/>
    <w:rsid w:val="00850BD8"/>
    <w:rsid w:val="00851A7C"/>
    <w:rsid w:val="00852EC6"/>
    <w:rsid w:val="00857F71"/>
    <w:rsid w:val="008641BA"/>
    <w:rsid w:val="00874E01"/>
    <w:rsid w:val="00882939"/>
    <w:rsid w:val="00884B6A"/>
    <w:rsid w:val="00887886"/>
    <w:rsid w:val="00893832"/>
    <w:rsid w:val="00895731"/>
    <w:rsid w:val="008A2E3B"/>
    <w:rsid w:val="008A5FC5"/>
    <w:rsid w:val="008A7E29"/>
    <w:rsid w:val="008B06B6"/>
    <w:rsid w:val="008B28B4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F2EFD"/>
    <w:rsid w:val="008F3CBD"/>
    <w:rsid w:val="00900D4C"/>
    <w:rsid w:val="0090216D"/>
    <w:rsid w:val="009031B8"/>
    <w:rsid w:val="00906AAE"/>
    <w:rsid w:val="00912442"/>
    <w:rsid w:val="00914AC2"/>
    <w:rsid w:val="00933229"/>
    <w:rsid w:val="009353E0"/>
    <w:rsid w:val="00936A0E"/>
    <w:rsid w:val="00936D00"/>
    <w:rsid w:val="0094783A"/>
    <w:rsid w:val="00950E5B"/>
    <w:rsid w:val="00951A32"/>
    <w:rsid w:val="009533BF"/>
    <w:rsid w:val="00956ECE"/>
    <w:rsid w:val="00957983"/>
    <w:rsid w:val="00960DD2"/>
    <w:rsid w:val="0096767B"/>
    <w:rsid w:val="009750B7"/>
    <w:rsid w:val="00977CA8"/>
    <w:rsid w:val="00985CF0"/>
    <w:rsid w:val="00987735"/>
    <w:rsid w:val="009924AC"/>
    <w:rsid w:val="00992B48"/>
    <w:rsid w:val="00993106"/>
    <w:rsid w:val="00994BFF"/>
    <w:rsid w:val="00994D10"/>
    <w:rsid w:val="00996ECB"/>
    <w:rsid w:val="009A2B1E"/>
    <w:rsid w:val="009A3377"/>
    <w:rsid w:val="009B6CA3"/>
    <w:rsid w:val="009B7DFC"/>
    <w:rsid w:val="009B7EC8"/>
    <w:rsid w:val="009C3A1A"/>
    <w:rsid w:val="009C452A"/>
    <w:rsid w:val="009C51DE"/>
    <w:rsid w:val="009D0F28"/>
    <w:rsid w:val="009D3346"/>
    <w:rsid w:val="009D4567"/>
    <w:rsid w:val="009D5907"/>
    <w:rsid w:val="009D7B6F"/>
    <w:rsid w:val="009F0190"/>
    <w:rsid w:val="009F19E0"/>
    <w:rsid w:val="00A118D1"/>
    <w:rsid w:val="00A127B5"/>
    <w:rsid w:val="00A1798E"/>
    <w:rsid w:val="00A3185B"/>
    <w:rsid w:val="00A35919"/>
    <w:rsid w:val="00A37D93"/>
    <w:rsid w:val="00A45E04"/>
    <w:rsid w:val="00A50C7F"/>
    <w:rsid w:val="00A628D4"/>
    <w:rsid w:val="00A66A37"/>
    <w:rsid w:val="00A805E7"/>
    <w:rsid w:val="00A829F5"/>
    <w:rsid w:val="00A86C12"/>
    <w:rsid w:val="00A90A27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15967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8041E"/>
    <w:rsid w:val="00B8573F"/>
    <w:rsid w:val="00B86464"/>
    <w:rsid w:val="00B87B5D"/>
    <w:rsid w:val="00B90291"/>
    <w:rsid w:val="00B945F8"/>
    <w:rsid w:val="00B953D7"/>
    <w:rsid w:val="00B96BAE"/>
    <w:rsid w:val="00B97B8C"/>
    <w:rsid w:val="00BA10C1"/>
    <w:rsid w:val="00BA40C2"/>
    <w:rsid w:val="00BB0AE5"/>
    <w:rsid w:val="00BB1C4F"/>
    <w:rsid w:val="00BB5081"/>
    <w:rsid w:val="00BB6D98"/>
    <w:rsid w:val="00BC05D0"/>
    <w:rsid w:val="00BC3DC5"/>
    <w:rsid w:val="00BC51A4"/>
    <w:rsid w:val="00BC58B8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3897"/>
    <w:rsid w:val="00C36038"/>
    <w:rsid w:val="00C379F0"/>
    <w:rsid w:val="00C42282"/>
    <w:rsid w:val="00C436AA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5DCF"/>
    <w:rsid w:val="00C86421"/>
    <w:rsid w:val="00C95419"/>
    <w:rsid w:val="00C971E7"/>
    <w:rsid w:val="00CC560C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2DB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A5465"/>
    <w:rsid w:val="00DB29BA"/>
    <w:rsid w:val="00DB3549"/>
    <w:rsid w:val="00DB3E36"/>
    <w:rsid w:val="00DC1C38"/>
    <w:rsid w:val="00DC2142"/>
    <w:rsid w:val="00DD43C5"/>
    <w:rsid w:val="00DF02F0"/>
    <w:rsid w:val="00DF19F5"/>
    <w:rsid w:val="00DF5E3B"/>
    <w:rsid w:val="00E00156"/>
    <w:rsid w:val="00E0057D"/>
    <w:rsid w:val="00E01972"/>
    <w:rsid w:val="00E13F52"/>
    <w:rsid w:val="00E26D49"/>
    <w:rsid w:val="00E32392"/>
    <w:rsid w:val="00E35BF7"/>
    <w:rsid w:val="00E35E7F"/>
    <w:rsid w:val="00E40735"/>
    <w:rsid w:val="00E527FC"/>
    <w:rsid w:val="00E52912"/>
    <w:rsid w:val="00E60BE1"/>
    <w:rsid w:val="00E6353D"/>
    <w:rsid w:val="00E64FC9"/>
    <w:rsid w:val="00E673E3"/>
    <w:rsid w:val="00E71BBB"/>
    <w:rsid w:val="00E769AA"/>
    <w:rsid w:val="00E8492B"/>
    <w:rsid w:val="00E85E25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D276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3CAB"/>
    <w:rsid w:val="00FA7DD3"/>
    <w:rsid w:val="00FB6BE1"/>
    <w:rsid w:val="00FC67DB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D94041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C6A1-117F-4217-885A-E5FCA02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151</TotalTime>
  <Pages>14</Pages>
  <Words>2293</Words>
  <Characters>14666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10</cp:revision>
  <cp:lastPrinted>2022-09-15T00:46:00Z</cp:lastPrinted>
  <dcterms:created xsi:type="dcterms:W3CDTF">2022-07-19T05:22:00Z</dcterms:created>
  <dcterms:modified xsi:type="dcterms:W3CDTF">2022-09-16T04:34:00Z</dcterms:modified>
</cp:coreProperties>
</file>