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7" w:rsidRPr="00946DA3" w:rsidRDefault="001625E7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  <w:sectPr w:rsidR="001625E7" w:rsidRPr="00946DA3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625E7">
        <w:trPr>
          <w:trHeight w:hRule="exact" w:val="1239"/>
          <w:jc w:val="center"/>
        </w:trPr>
        <w:tc>
          <w:tcPr>
            <w:tcW w:w="8793" w:type="dxa"/>
          </w:tcPr>
          <w:p w:rsidR="001625E7" w:rsidRDefault="00D96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E7">
        <w:trPr>
          <w:trHeight w:val="1001"/>
          <w:jc w:val="center"/>
        </w:trPr>
        <w:tc>
          <w:tcPr>
            <w:tcW w:w="8793" w:type="dxa"/>
          </w:tcPr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4B4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625E7">
        <w:trPr>
          <w:trHeight w:val="363"/>
          <w:jc w:val="center"/>
        </w:trPr>
        <w:tc>
          <w:tcPr>
            <w:tcW w:w="8793" w:type="dxa"/>
          </w:tcPr>
          <w:p w:rsidR="001625E7" w:rsidRDefault="00D96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625E7" w:rsidRDefault="001625E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25E7" w:rsidRDefault="001625E7">
      <w:pPr>
        <w:ind w:left="-124" w:right="-108" w:firstLine="0"/>
        <w:jc w:val="center"/>
        <w:rPr>
          <w:color w:val="000000"/>
          <w:sz w:val="24"/>
          <w:szCs w:val="24"/>
        </w:rPr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625E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625E7" w:rsidRDefault="00FF39B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4914" w:type="dxa"/>
          </w:tcPr>
          <w:p w:rsidR="001625E7" w:rsidRDefault="00D96289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625E7" w:rsidRDefault="00D9628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5E7" w:rsidRDefault="00FF39B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21-па</w:t>
            </w:r>
          </w:p>
        </w:tc>
      </w:tr>
    </w:tbl>
    <w:p w:rsidR="001625E7" w:rsidRDefault="001625E7">
      <w:pPr>
        <w:tabs>
          <w:tab w:val="left" w:pos="8041"/>
        </w:tabs>
        <w:ind w:firstLine="748"/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1625E7" w:rsidRDefault="001625E7" w:rsidP="00CF3E64">
      <w:pPr>
        <w:tabs>
          <w:tab w:val="left" w:pos="8041"/>
        </w:tabs>
        <w:ind w:firstLine="0"/>
        <w:rPr>
          <w:b/>
          <w:szCs w:val="26"/>
        </w:rPr>
      </w:pP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</w:t>
      </w:r>
      <w:r w:rsidR="00B40268">
        <w:rPr>
          <w:b/>
          <w:szCs w:val="26"/>
        </w:rPr>
        <w:t>18</w:t>
      </w:r>
      <w:r>
        <w:rPr>
          <w:b/>
          <w:szCs w:val="26"/>
        </w:rPr>
        <w:t xml:space="preserve"> </w:t>
      </w:r>
      <w:r w:rsidR="00B40268">
        <w:rPr>
          <w:b/>
          <w:szCs w:val="26"/>
        </w:rPr>
        <w:t>сентября 2023</w:t>
      </w:r>
      <w:r>
        <w:rPr>
          <w:b/>
          <w:szCs w:val="26"/>
        </w:rPr>
        <w:t xml:space="preserve"> года № </w:t>
      </w:r>
      <w:r w:rsidR="00B40268">
        <w:rPr>
          <w:b/>
          <w:szCs w:val="26"/>
        </w:rPr>
        <w:t>574</w:t>
      </w:r>
      <w:r>
        <w:rPr>
          <w:b/>
          <w:szCs w:val="26"/>
        </w:rPr>
        <w:t xml:space="preserve">-па </w:t>
      </w:r>
    </w:p>
    <w:p w:rsidR="007C2AA5" w:rsidRDefault="00B40268" w:rsidP="00B4026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«О</w:t>
      </w:r>
      <w:r w:rsidR="007C2AA5">
        <w:rPr>
          <w:b/>
          <w:szCs w:val="26"/>
        </w:rPr>
        <w:t xml:space="preserve"> </w:t>
      </w:r>
      <w:r>
        <w:rPr>
          <w:b/>
          <w:szCs w:val="26"/>
        </w:rPr>
        <w:t>проведении инвентаризации мест захоронений на кладбище</w:t>
      </w:r>
    </w:p>
    <w:p w:rsidR="007C2AA5" w:rsidRDefault="007C2AA5" w:rsidP="00E8520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округа»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szCs w:val="26"/>
        </w:rPr>
      </w:pPr>
    </w:p>
    <w:p w:rsidR="006256C6" w:rsidRDefault="006256C6" w:rsidP="007050D2">
      <w:pPr>
        <w:tabs>
          <w:tab w:val="left" w:pos="8041"/>
        </w:tabs>
        <w:ind w:firstLine="0"/>
        <w:rPr>
          <w:szCs w:val="26"/>
        </w:rPr>
      </w:pPr>
    </w:p>
    <w:p w:rsidR="00261E66" w:rsidRPr="008724DA" w:rsidRDefault="00261E66" w:rsidP="00261E66">
      <w:pPr>
        <w:tabs>
          <w:tab w:val="left" w:pos="0"/>
        </w:tabs>
        <w:spacing w:line="360" w:lineRule="auto"/>
        <w:ind w:firstLine="851"/>
        <w:rPr>
          <w:sz w:val="25"/>
          <w:szCs w:val="25"/>
        </w:rPr>
      </w:pPr>
      <w:r w:rsidRPr="008724DA">
        <w:rPr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F3E64" w:rsidRPr="008724DA">
        <w:rPr>
          <w:sz w:val="25"/>
          <w:szCs w:val="25"/>
        </w:rPr>
        <w:t xml:space="preserve"> </w:t>
      </w:r>
      <w:r w:rsidRPr="008724DA">
        <w:rPr>
          <w:sz w:val="25"/>
          <w:szCs w:val="25"/>
        </w:rPr>
        <w:t xml:space="preserve">руководствуясь Уставом </w:t>
      </w:r>
      <w:r w:rsidRPr="008724DA">
        <w:rPr>
          <w:bCs/>
          <w:sz w:val="25"/>
          <w:szCs w:val="25"/>
        </w:rPr>
        <w:t>Арсеньевского городского округа, администрация Арсеньевского городского округа</w:t>
      </w:r>
    </w:p>
    <w:p w:rsidR="001625E7" w:rsidRDefault="001625E7" w:rsidP="007050D2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364284" w:rsidRPr="008724DA" w:rsidRDefault="00DB694A" w:rsidP="00194DD0">
      <w:pPr>
        <w:pStyle w:val="ab"/>
        <w:numPr>
          <w:ilvl w:val="0"/>
          <w:numId w:val="13"/>
        </w:numPr>
        <w:spacing w:line="360" w:lineRule="auto"/>
        <w:ind w:left="0" w:firstLine="851"/>
        <w:rPr>
          <w:sz w:val="25"/>
          <w:szCs w:val="25"/>
        </w:rPr>
      </w:pPr>
      <w:r w:rsidRPr="008724DA">
        <w:rPr>
          <w:sz w:val="25"/>
          <w:szCs w:val="25"/>
        </w:rPr>
        <w:t xml:space="preserve">Внести в </w:t>
      </w:r>
      <w:r w:rsidR="00B40268" w:rsidRPr="008724DA">
        <w:rPr>
          <w:sz w:val="25"/>
          <w:szCs w:val="25"/>
        </w:rPr>
        <w:t xml:space="preserve">состав инвентаризационной комиссии по проведению инвентаризации мест захоронений, расположенных на кладбище Арсеньевского городского округа, утвержденный </w:t>
      </w:r>
      <w:r w:rsidR="00946DA3" w:rsidRPr="008724DA">
        <w:rPr>
          <w:sz w:val="25"/>
          <w:szCs w:val="25"/>
        </w:rPr>
        <w:t xml:space="preserve">постановлением администрации Арсеньевского городского округа от </w:t>
      </w:r>
      <w:r w:rsidR="00FA73FB" w:rsidRPr="008724DA">
        <w:rPr>
          <w:sz w:val="25"/>
          <w:szCs w:val="25"/>
        </w:rPr>
        <w:t>18</w:t>
      </w:r>
      <w:r w:rsidR="00946DA3" w:rsidRPr="008724DA">
        <w:rPr>
          <w:sz w:val="25"/>
          <w:szCs w:val="25"/>
        </w:rPr>
        <w:t xml:space="preserve"> </w:t>
      </w:r>
      <w:r w:rsidR="00FA73FB" w:rsidRPr="008724DA">
        <w:rPr>
          <w:sz w:val="25"/>
          <w:szCs w:val="25"/>
        </w:rPr>
        <w:t>сентября</w:t>
      </w:r>
      <w:r w:rsidR="00946DA3" w:rsidRPr="008724DA">
        <w:rPr>
          <w:sz w:val="25"/>
          <w:szCs w:val="25"/>
        </w:rPr>
        <w:t xml:space="preserve"> 202</w:t>
      </w:r>
      <w:r w:rsidR="00FA73FB" w:rsidRPr="008724DA">
        <w:rPr>
          <w:sz w:val="25"/>
          <w:szCs w:val="25"/>
        </w:rPr>
        <w:t>3</w:t>
      </w:r>
      <w:r w:rsidR="00946DA3" w:rsidRPr="008724DA">
        <w:rPr>
          <w:sz w:val="25"/>
          <w:szCs w:val="25"/>
        </w:rPr>
        <w:t xml:space="preserve"> года № </w:t>
      </w:r>
      <w:r w:rsidR="00FA73FB" w:rsidRPr="008724DA">
        <w:rPr>
          <w:sz w:val="25"/>
          <w:szCs w:val="25"/>
        </w:rPr>
        <w:t>574</w:t>
      </w:r>
      <w:r w:rsidR="00946DA3" w:rsidRPr="008724DA">
        <w:rPr>
          <w:sz w:val="25"/>
          <w:szCs w:val="25"/>
        </w:rPr>
        <w:t xml:space="preserve">-па </w:t>
      </w:r>
      <w:r w:rsidR="00FA73FB" w:rsidRPr="008724DA">
        <w:rPr>
          <w:sz w:val="25"/>
          <w:szCs w:val="25"/>
        </w:rPr>
        <w:t xml:space="preserve">«О проведении инвентаризации мест захоронений на кладбище Арсеньевского городского округа» </w:t>
      </w:r>
      <w:r w:rsidR="00261E66" w:rsidRPr="008724DA">
        <w:rPr>
          <w:sz w:val="25"/>
          <w:szCs w:val="25"/>
        </w:rPr>
        <w:t xml:space="preserve">(в редакции постановления администрации Арсеньевского городского округа от 06 октября 2023 года № 622-па) </w:t>
      </w:r>
      <w:r w:rsidR="00CF6B68" w:rsidRPr="008724DA">
        <w:rPr>
          <w:sz w:val="25"/>
          <w:szCs w:val="25"/>
        </w:rPr>
        <w:t xml:space="preserve">(далее – </w:t>
      </w:r>
      <w:r w:rsidR="00FA73FB" w:rsidRPr="008724DA">
        <w:rPr>
          <w:sz w:val="25"/>
          <w:szCs w:val="25"/>
        </w:rPr>
        <w:t>Комиссия</w:t>
      </w:r>
      <w:r w:rsidR="00CF6B68" w:rsidRPr="008724DA">
        <w:rPr>
          <w:sz w:val="25"/>
          <w:szCs w:val="25"/>
        </w:rPr>
        <w:t xml:space="preserve">) </w:t>
      </w:r>
      <w:r w:rsidRPr="008724DA">
        <w:rPr>
          <w:sz w:val="25"/>
          <w:szCs w:val="25"/>
        </w:rPr>
        <w:t xml:space="preserve">изменения, изложив состав Комиссии (по должностям) </w:t>
      </w:r>
      <w:r w:rsidR="00FA73FB" w:rsidRPr="008724DA">
        <w:rPr>
          <w:sz w:val="25"/>
          <w:szCs w:val="25"/>
        </w:rPr>
        <w:t xml:space="preserve">в </w:t>
      </w:r>
      <w:r w:rsidRPr="008724DA">
        <w:rPr>
          <w:sz w:val="25"/>
          <w:szCs w:val="25"/>
        </w:rPr>
        <w:t xml:space="preserve">прилагаемой </w:t>
      </w:r>
      <w:r w:rsidR="00FA73FB" w:rsidRPr="008724DA">
        <w:rPr>
          <w:sz w:val="25"/>
          <w:szCs w:val="25"/>
        </w:rPr>
        <w:t>р</w:t>
      </w:r>
      <w:r w:rsidRPr="008724DA">
        <w:rPr>
          <w:sz w:val="25"/>
          <w:szCs w:val="25"/>
        </w:rPr>
        <w:t>едакции.</w:t>
      </w:r>
    </w:p>
    <w:p w:rsidR="00194DD0" w:rsidRPr="008724DA" w:rsidRDefault="00194DD0" w:rsidP="00194DD0">
      <w:pPr>
        <w:pStyle w:val="ab"/>
        <w:numPr>
          <w:ilvl w:val="0"/>
          <w:numId w:val="13"/>
        </w:numPr>
        <w:spacing w:line="360" w:lineRule="auto"/>
        <w:ind w:left="0" w:firstLine="851"/>
        <w:rPr>
          <w:sz w:val="25"/>
          <w:szCs w:val="25"/>
        </w:rPr>
      </w:pPr>
      <w:r w:rsidRPr="008724DA">
        <w:rPr>
          <w:sz w:val="25"/>
          <w:szCs w:val="25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CF3E64" w:rsidRPr="008724DA" w:rsidRDefault="00194DD0" w:rsidP="00CF3E64">
      <w:pPr>
        <w:pStyle w:val="ab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851"/>
        <w:rPr>
          <w:sz w:val="25"/>
          <w:szCs w:val="25"/>
        </w:rPr>
      </w:pPr>
      <w:r w:rsidRPr="008724DA">
        <w:rPr>
          <w:sz w:val="25"/>
          <w:szCs w:val="25"/>
        </w:rPr>
        <w:t xml:space="preserve">Контроль за исполнением настоящего постановления возложить на начальника управления </w:t>
      </w:r>
      <w:r w:rsidR="00CF3E64" w:rsidRPr="008724DA">
        <w:rPr>
          <w:sz w:val="25"/>
          <w:szCs w:val="25"/>
        </w:rPr>
        <w:t xml:space="preserve">жизнеобеспечения </w:t>
      </w:r>
      <w:r w:rsidRPr="008724DA">
        <w:rPr>
          <w:sz w:val="25"/>
          <w:szCs w:val="25"/>
        </w:rPr>
        <w:t xml:space="preserve">администрации Арсеньевского городского округа </w:t>
      </w:r>
      <w:r w:rsidR="009F2EF9" w:rsidRPr="008724DA">
        <w:rPr>
          <w:sz w:val="25"/>
          <w:szCs w:val="25"/>
        </w:rPr>
        <w:t xml:space="preserve">                      </w:t>
      </w:r>
      <w:r w:rsidRPr="008724DA">
        <w:rPr>
          <w:sz w:val="25"/>
          <w:szCs w:val="25"/>
        </w:rPr>
        <w:t>Орлова А.В.</w:t>
      </w:r>
    </w:p>
    <w:p w:rsidR="00CF3E64" w:rsidRPr="008724DA" w:rsidRDefault="00CF3E64" w:rsidP="00CF3E64">
      <w:pPr>
        <w:pStyle w:val="ab"/>
        <w:tabs>
          <w:tab w:val="left" w:pos="709"/>
          <w:tab w:val="left" w:pos="993"/>
        </w:tabs>
        <w:spacing w:line="360" w:lineRule="auto"/>
        <w:ind w:left="851" w:firstLine="0"/>
        <w:rPr>
          <w:sz w:val="25"/>
          <w:szCs w:val="25"/>
        </w:rPr>
      </w:pPr>
    </w:p>
    <w:p w:rsidR="00876E92" w:rsidRPr="008724DA" w:rsidRDefault="00CF3E64" w:rsidP="00CF3E64">
      <w:pPr>
        <w:tabs>
          <w:tab w:val="left" w:pos="8041"/>
        </w:tabs>
        <w:ind w:firstLine="0"/>
        <w:rPr>
          <w:color w:val="000000"/>
          <w:sz w:val="25"/>
          <w:szCs w:val="25"/>
          <w:lang w:bidi="ru-RU"/>
        </w:rPr>
      </w:pPr>
      <w:r w:rsidRPr="008724DA">
        <w:rPr>
          <w:color w:val="000000"/>
          <w:sz w:val="25"/>
          <w:szCs w:val="25"/>
          <w:lang w:bidi="ru-RU"/>
        </w:rPr>
        <w:t xml:space="preserve">И.о. </w:t>
      </w:r>
      <w:r w:rsidR="007377F7" w:rsidRPr="008724DA">
        <w:rPr>
          <w:color w:val="000000"/>
          <w:sz w:val="25"/>
          <w:szCs w:val="25"/>
          <w:lang w:bidi="ru-RU"/>
        </w:rPr>
        <w:t xml:space="preserve"> </w:t>
      </w:r>
      <w:r w:rsidR="00D96289" w:rsidRPr="008724DA">
        <w:rPr>
          <w:color w:val="000000"/>
          <w:sz w:val="25"/>
          <w:szCs w:val="25"/>
          <w:lang w:bidi="ru-RU"/>
        </w:rPr>
        <w:t>Глав</w:t>
      </w:r>
      <w:r w:rsidRPr="008724DA">
        <w:rPr>
          <w:color w:val="000000"/>
          <w:sz w:val="25"/>
          <w:szCs w:val="25"/>
          <w:lang w:bidi="ru-RU"/>
        </w:rPr>
        <w:t>ы</w:t>
      </w:r>
      <w:r w:rsidR="00D96289" w:rsidRPr="008724DA">
        <w:rPr>
          <w:color w:val="000000"/>
          <w:sz w:val="25"/>
          <w:szCs w:val="25"/>
          <w:lang w:bidi="ru-RU"/>
        </w:rPr>
        <w:t xml:space="preserve"> городского округа                                        </w:t>
      </w:r>
      <w:r w:rsidRPr="008724DA">
        <w:rPr>
          <w:color w:val="000000"/>
          <w:sz w:val="25"/>
          <w:szCs w:val="25"/>
          <w:lang w:bidi="ru-RU"/>
        </w:rPr>
        <w:t xml:space="preserve">        </w:t>
      </w:r>
      <w:r w:rsidR="00D96289" w:rsidRPr="008724DA">
        <w:rPr>
          <w:color w:val="000000"/>
          <w:sz w:val="25"/>
          <w:szCs w:val="25"/>
          <w:lang w:bidi="ru-RU"/>
        </w:rPr>
        <w:t xml:space="preserve">     </w:t>
      </w:r>
      <w:r w:rsidR="00463CE6" w:rsidRPr="008724DA">
        <w:rPr>
          <w:color w:val="000000"/>
          <w:sz w:val="25"/>
          <w:szCs w:val="25"/>
          <w:lang w:bidi="ru-RU"/>
        </w:rPr>
        <w:t xml:space="preserve">     </w:t>
      </w:r>
      <w:r w:rsidRPr="008724DA">
        <w:rPr>
          <w:color w:val="000000"/>
          <w:sz w:val="25"/>
          <w:szCs w:val="25"/>
          <w:lang w:bidi="ru-RU"/>
        </w:rPr>
        <w:t xml:space="preserve">               </w:t>
      </w:r>
      <w:r w:rsidR="00081049" w:rsidRPr="008724DA">
        <w:rPr>
          <w:color w:val="000000"/>
          <w:sz w:val="25"/>
          <w:szCs w:val="25"/>
          <w:lang w:bidi="ru-RU"/>
        </w:rPr>
        <w:t xml:space="preserve">    </w:t>
      </w:r>
      <w:r w:rsidR="008724DA">
        <w:rPr>
          <w:color w:val="000000"/>
          <w:sz w:val="25"/>
          <w:szCs w:val="25"/>
          <w:lang w:bidi="ru-RU"/>
        </w:rPr>
        <w:t xml:space="preserve">  </w:t>
      </w:r>
      <w:r w:rsidR="00081049" w:rsidRPr="008724DA">
        <w:rPr>
          <w:color w:val="000000"/>
          <w:sz w:val="25"/>
          <w:szCs w:val="25"/>
          <w:lang w:bidi="ru-RU"/>
        </w:rPr>
        <w:t xml:space="preserve">   </w:t>
      </w:r>
      <w:r w:rsidR="00D96289" w:rsidRPr="008724DA">
        <w:rPr>
          <w:color w:val="000000"/>
          <w:sz w:val="25"/>
          <w:szCs w:val="25"/>
          <w:lang w:bidi="ru-RU"/>
        </w:rPr>
        <w:t xml:space="preserve">    </w:t>
      </w:r>
      <w:r w:rsidRPr="008724DA">
        <w:rPr>
          <w:color w:val="000000"/>
          <w:sz w:val="25"/>
          <w:szCs w:val="25"/>
          <w:lang w:bidi="ru-RU"/>
        </w:rPr>
        <w:t>С.Л. Черных</w:t>
      </w:r>
    </w:p>
    <w:p w:rsidR="00876E92" w:rsidRDefault="00876E92" w:rsidP="00CF3E64">
      <w:pPr>
        <w:tabs>
          <w:tab w:val="left" w:pos="5160"/>
          <w:tab w:val="left" w:pos="7425"/>
        </w:tabs>
        <w:ind w:firstLine="0"/>
        <w:rPr>
          <w:sz w:val="25"/>
          <w:szCs w:val="25"/>
        </w:rPr>
      </w:pPr>
    </w:p>
    <w:p w:rsidR="008724DA" w:rsidRPr="008724DA" w:rsidRDefault="008724DA" w:rsidP="00CF3E64">
      <w:pPr>
        <w:tabs>
          <w:tab w:val="left" w:pos="5160"/>
          <w:tab w:val="left" w:pos="7425"/>
        </w:tabs>
        <w:ind w:firstLine="0"/>
        <w:rPr>
          <w:sz w:val="25"/>
          <w:szCs w:val="25"/>
        </w:rPr>
        <w:sectPr w:rsidR="008724DA" w:rsidRPr="008724DA" w:rsidSect="00CF3E64">
          <w:type w:val="continuous"/>
          <w:pgSz w:w="11906" w:h="16838" w:code="9"/>
          <w:pgMar w:top="624" w:right="454" w:bottom="340" w:left="1191" w:header="397" w:footer="1520" w:gutter="0"/>
          <w:cols w:space="708"/>
          <w:formProt w:val="0"/>
          <w:titlePg/>
          <w:docGrid w:linePitch="360"/>
        </w:sectPr>
      </w:pPr>
    </w:p>
    <w:p w:rsidR="00876E92" w:rsidRPr="00AA37A4" w:rsidRDefault="00876E92" w:rsidP="00876E92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876E92" w:rsidRPr="00E77BF6" w:rsidRDefault="00876E92" w:rsidP="00876E92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 xml:space="preserve">постановлением  </w:t>
      </w:r>
      <w:r w:rsidRPr="00E77BF6">
        <w:rPr>
          <w:szCs w:val="26"/>
        </w:rPr>
        <w:t>администрации</w:t>
      </w:r>
    </w:p>
    <w:p w:rsidR="00876E92" w:rsidRPr="00E77BF6" w:rsidRDefault="00876E92" w:rsidP="00876E92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876E92" w:rsidRPr="009459AD" w:rsidRDefault="00876E92" w:rsidP="00876E92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от </w:t>
      </w:r>
      <w:r w:rsidR="00FF39BF">
        <w:rPr>
          <w:szCs w:val="26"/>
          <w:u w:val="single"/>
        </w:rPr>
        <w:t>15 января</w:t>
      </w:r>
      <w:r>
        <w:rPr>
          <w:szCs w:val="26"/>
        </w:rPr>
        <w:t xml:space="preserve"> 2024 года № </w:t>
      </w:r>
      <w:r w:rsidR="00FF39BF">
        <w:rPr>
          <w:szCs w:val="26"/>
          <w:u w:val="single"/>
        </w:rPr>
        <w:t>21-па</w:t>
      </w:r>
      <w:bookmarkStart w:id="0" w:name="_GoBack"/>
      <w:bookmarkEnd w:id="0"/>
    </w:p>
    <w:p w:rsidR="00876E92" w:rsidRDefault="00876E92" w:rsidP="00876E92">
      <w:pPr>
        <w:spacing w:line="360" w:lineRule="auto"/>
        <w:ind w:firstLine="0"/>
        <w:rPr>
          <w:szCs w:val="26"/>
        </w:rPr>
      </w:pPr>
    </w:p>
    <w:p w:rsidR="00876E92" w:rsidRPr="00E74DDB" w:rsidRDefault="00876E92" w:rsidP="00876E92">
      <w:pPr>
        <w:spacing w:line="360" w:lineRule="auto"/>
        <w:ind w:firstLine="0"/>
        <w:rPr>
          <w:b/>
          <w:szCs w:val="26"/>
        </w:rPr>
      </w:pPr>
    </w:p>
    <w:p w:rsidR="00876E92" w:rsidRPr="00E74DDB" w:rsidRDefault="00876E92" w:rsidP="00876E92">
      <w:pPr>
        <w:jc w:val="center"/>
        <w:rPr>
          <w:b/>
          <w:szCs w:val="26"/>
        </w:rPr>
      </w:pPr>
      <w:r w:rsidRPr="00E74DDB">
        <w:rPr>
          <w:b/>
          <w:szCs w:val="26"/>
        </w:rPr>
        <w:t xml:space="preserve">Состав инвентаризационной комиссии </w:t>
      </w:r>
    </w:p>
    <w:p w:rsidR="00876E92" w:rsidRDefault="00876E92" w:rsidP="00876E92">
      <w:pPr>
        <w:jc w:val="center"/>
        <w:rPr>
          <w:b/>
          <w:szCs w:val="26"/>
        </w:rPr>
      </w:pPr>
      <w:r w:rsidRPr="00E74DDB">
        <w:rPr>
          <w:b/>
          <w:szCs w:val="26"/>
        </w:rPr>
        <w:t>по проведению инвентаризации мест захоронений, расположенных на кладбище Арсеньевского городского округа</w:t>
      </w:r>
    </w:p>
    <w:p w:rsidR="00876E92" w:rsidRDefault="00876E92" w:rsidP="00876E92">
      <w:pPr>
        <w:jc w:val="center"/>
        <w:rPr>
          <w:b/>
          <w:szCs w:val="26"/>
        </w:rPr>
      </w:pPr>
      <w:r>
        <w:rPr>
          <w:b/>
          <w:szCs w:val="26"/>
        </w:rPr>
        <w:t>(по должностям)</w:t>
      </w:r>
    </w:p>
    <w:p w:rsidR="00876E92" w:rsidRDefault="00876E92" w:rsidP="00876E92">
      <w:pPr>
        <w:jc w:val="center"/>
        <w:rPr>
          <w:b/>
          <w:szCs w:val="26"/>
        </w:rPr>
      </w:pPr>
    </w:p>
    <w:p w:rsidR="00876E92" w:rsidRPr="00E74DDB" w:rsidRDefault="00876E92" w:rsidP="00876E92">
      <w:pPr>
        <w:jc w:val="center"/>
        <w:rPr>
          <w:b/>
          <w:szCs w:val="26"/>
        </w:rPr>
      </w:pPr>
    </w:p>
    <w:p w:rsidR="00876E92" w:rsidRPr="008724DA" w:rsidRDefault="00876E92" w:rsidP="00876E92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>Начальник управления жизнеобеспечения администрации Арсеньевского городского округа, председатель Комиссии;</w:t>
      </w:r>
    </w:p>
    <w:p w:rsidR="00876E92" w:rsidRPr="008724DA" w:rsidRDefault="00876E92" w:rsidP="00876E92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>Заместитель начальника управления жизнеобеспечения – начальник отдела дорожного хозяйства и транспорта</w:t>
      </w:r>
      <w:r w:rsidR="00065544" w:rsidRPr="008724DA">
        <w:rPr>
          <w:sz w:val="25"/>
          <w:szCs w:val="25"/>
        </w:rPr>
        <w:t xml:space="preserve"> </w:t>
      </w:r>
      <w:r w:rsidRPr="008724DA">
        <w:rPr>
          <w:sz w:val="25"/>
          <w:szCs w:val="25"/>
        </w:rPr>
        <w:t>администрации Арсеньевского городского округа, заместитель председателя Комиссии;</w:t>
      </w:r>
    </w:p>
    <w:p w:rsidR="00876E92" w:rsidRPr="008724DA" w:rsidRDefault="00876E92" w:rsidP="00876E92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>Члены Комиссии:</w:t>
      </w:r>
    </w:p>
    <w:p w:rsidR="00065544" w:rsidRPr="008724DA" w:rsidRDefault="00065544" w:rsidP="00065544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>Директор МБУ «Специализированная служба Арсеньевского городского округа»;</w:t>
      </w:r>
    </w:p>
    <w:p w:rsidR="00065544" w:rsidRPr="008724DA" w:rsidRDefault="00065544" w:rsidP="00065544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>Техник – смотритель МБУ «Специализированная служба Арсеньевского городского округа».</w:t>
      </w:r>
    </w:p>
    <w:p w:rsidR="00876E92" w:rsidRPr="008724DA" w:rsidRDefault="00065544" w:rsidP="00065544">
      <w:pPr>
        <w:spacing w:line="360" w:lineRule="auto"/>
        <w:rPr>
          <w:sz w:val="25"/>
          <w:szCs w:val="25"/>
        </w:rPr>
      </w:pPr>
      <w:r w:rsidRPr="008724DA">
        <w:rPr>
          <w:sz w:val="25"/>
          <w:szCs w:val="25"/>
        </w:rPr>
        <w:t xml:space="preserve">Специалист МКУ АХУ администрации </w:t>
      </w:r>
      <w:r w:rsidR="00876E92" w:rsidRPr="008724DA">
        <w:rPr>
          <w:sz w:val="25"/>
          <w:szCs w:val="25"/>
        </w:rPr>
        <w:t>Арсеньевского городского округа</w:t>
      </w:r>
      <w:r w:rsidRPr="008724DA">
        <w:rPr>
          <w:sz w:val="25"/>
          <w:szCs w:val="25"/>
        </w:rPr>
        <w:t>.</w:t>
      </w:r>
    </w:p>
    <w:p w:rsidR="00876E92" w:rsidRDefault="00876E92" w:rsidP="00876E92">
      <w:pPr>
        <w:ind w:firstLine="0"/>
        <w:rPr>
          <w:szCs w:val="26"/>
        </w:rPr>
      </w:pPr>
    </w:p>
    <w:p w:rsidR="00876E92" w:rsidRDefault="00876E92" w:rsidP="00876E92">
      <w:pPr>
        <w:jc w:val="center"/>
        <w:rPr>
          <w:szCs w:val="26"/>
        </w:rPr>
      </w:pPr>
    </w:p>
    <w:p w:rsidR="00876E92" w:rsidRPr="00AD2801" w:rsidRDefault="00876E92" w:rsidP="00876E92">
      <w:pPr>
        <w:jc w:val="center"/>
        <w:rPr>
          <w:szCs w:val="26"/>
        </w:rPr>
      </w:pPr>
      <w:r>
        <w:rPr>
          <w:szCs w:val="26"/>
        </w:rPr>
        <w:t>______________________</w:t>
      </w: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876E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6E92" w:rsidRDefault="00876E92" w:rsidP="007377F7">
      <w:pPr>
        <w:ind w:firstLine="0"/>
      </w:pPr>
    </w:p>
    <w:sectPr w:rsidR="00876E92" w:rsidSect="00463CE6">
      <w:headerReference w:type="default" r:id="rId10"/>
      <w:type w:val="continuous"/>
      <w:pgSz w:w="11906" w:h="16838" w:code="9"/>
      <w:pgMar w:top="1134" w:right="851" w:bottom="851" w:left="1418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D7" w:rsidRDefault="000B65D7">
      <w:r>
        <w:separator/>
      </w:r>
    </w:p>
  </w:endnote>
  <w:endnote w:type="continuationSeparator" w:id="0">
    <w:p w:rsidR="000B65D7" w:rsidRDefault="000B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D7" w:rsidRDefault="000B65D7">
      <w:r>
        <w:separator/>
      </w:r>
    </w:p>
  </w:footnote>
  <w:footnote w:type="continuationSeparator" w:id="0">
    <w:p w:rsidR="000B65D7" w:rsidRDefault="000B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CD38E7"/>
    <w:multiLevelType w:val="multilevel"/>
    <w:tmpl w:val="7536F6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C615F9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5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EB0131"/>
    <w:multiLevelType w:val="hybridMultilevel"/>
    <w:tmpl w:val="7D3247A4"/>
    <w:lvl w:ilvl="0" w:tplc="B4246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16027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6B392850"/>
    <w:multiLevelType w:val="multilevel"/>
    <w:tmpl w:val="9FC831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12" w15:restartNumberingAfterBreak="0">
    <w:nsid w:val="7A60177B"/>
    <w:multiLevelType w:val="multilevel"/>
    <w:tmpl w:val="11B24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E7"/>
    <w:rsid w:val="00020B8E"/>
    <w:rsid w:val="00065544"/>
    <w:rsid w:val="00081049"/>
    <w:rsid w:val="000870B0"/>
    <w:rsid w:val="000B65D7"/>
    <w:rsid w:val="000E5004"/>
    <w:rsid w:val="000F1781"/>
    <w:rsid w:val="001072D7"/>
    <w:rsid w:val="00157B1A"/>
    <w:rsid w:val="001625E7"/>
    <w:rsid w:val="00190EF4"/>
    <w:rsid w:val="00191571"/>
    <w:rsid w:val="001938D7"/>
    <w:rsid w:val="00194DD0"/>
    <w:rsid w:val="0019650A"/>
    <w:rsid w:val="001C02D1"/>
    <w:rsid w:val="001C68B6"/>
    <w:rsid w:val="001D1263"/>
    <w:rsid w:val="002160D2"/>
    <w:rsid w:val="0022290B"/>
    <w:rsid w:val="00261E66"/>
    <w:rsid w:val="002722D7"/>
    <w:rsid w:val="002B05F4"/>
    <w:rsid w:val="00307B40"/>
    <w:rsid w:val="00334082"/>
    <w:rsid w:val="00364284"/>
    <w:rsid w:val="00390A4C"/>
    <w:rsid w:val="00394C37"/>
    <w:rsid w:val="003A6589"/>
    <w:rsid w:val="004124D3"/>
    <w:rsid w:val="00453E8E"/>
    <w:rsid w:val="004622BE"/>
    <w:rsid w:val="00463CE6"/>
    <w:rsid w:val="004755A7"/>
    <w:rsid w:val="004D2E51"/>
    <w:rsid w:val="004E47B5"/>
    <w:rsid w:val="004E5E26"/>
    <w:rsid w:val="004F163F"/>
    <w:rsid w:val="00534909"/>
    <w:rsid w:val="00557608"/>
    <w:rsid w:val="00560F77"/>
    <w:rsid w:val="005C497F"/>
    <w:rsid w:val="005F4094"/>
    <w:rsid w:val="006256C6"/>
    <w:rsid w:val="006319DD"/>
    <w:rsid w:val="006419CE"/>
    <w:rsid w:val="00653298"/>
    <w:rsid w:val="006826F3"/>
    <w:rsid w:val="006A2483"/>
    <w:rsid w:val="007050D2"/>
    <w:rsid w:val="007248FC"/>
    <w:rsid w:val="007377F7"/>
    <w:rsid w:val="00747798"/>
    <w:rsid w:val="007B7219"/>
    <w:rsid w:val="007C2AA5"/>
    <w:rsid w:val="00850F75"/>
    <w:rsid w:val="008724DA"/>
    <w:rsid w:val="00876E92"/>
    <w:rsid w:val="008D16C2"/>
    <w:rsid w:val="008D30DC"/>
    <w:rsid w:val="008E1C50"/>
    <w:rsid w:val="00906C2A"/>
    <w:rsid w:val="00946DA3"/>
    <w:rsid w:val="00976565"/>
    <w:rsid w:val="009C276B"/>
    <w:rsid w:val="009E31B0"/>
    <w:rsid w:val="009E4A51"/>
    <w:rsid w:val="009F2EF9"/>
    <w:rsid w:val="00A425CC"/>
    <w:rsid w:val="00A555A8"/>
    <w:rsid w:val="00A6323E"/>
    <w:rsid w:val="00AC73EF"/>
    <w:rsid w:val="00AD4FEF"/>
    <w:rsid w:val="00AF4BA3"/>
    <w:rsid w:val="00B1171B"/>
    <w:rsid w:val="00B123DE"/>
    <w:rsid w:val="00B40268"/>
    <w:rsid w:val="00B40E82"/>
    <w:rsid w:val="00BC5E56"/>
    <w:rsid w:val="00BD3658"/>
    <w:rsid w:val="00C03AF5"/>
    <w:rsid w:val="00C26BE7"/>
    <w:rsid w:val="00C34695"/>
    <w:rsid w:val="00C82730"/>
    <w:rsid w:val="00C838F9"/>
    <w:rsid w:val="00C90EED"/>
    <w:rsid w:val="00CC1210"/>
    <w:rsid w:val="00CF0FE3"/>
    <w:rsid w:val="00CF3E64"/>
    <w:rsid w:val="00CF6B68"/>
    <w:rsid w:val="00D02896"/>
    <w:rsid w:val="00D07E2A"/>
    <w:rsid w:val="00D57B76"/>
    <w:rsid w:val="00D96289"/>
    <w:rsid w:val="00DB694A"/>
    <w:rsid w:val="00E07651"/>
    <w:rsid w:val="00E30D12"/>
    <w:rsid w:val="00E51F90"/>
    <w:rsid w:val="00E631D1"/>
    <w:rsid w:val="00E85204"/>
    <w:rsid w:val="00E92AAD"/>
    <w:rsid w:val="00EC51E2"/>
    <w:rsid w:val="00EE05DA"/>
    <w:rsid w:val="00EF6BD8"/>
    <w:rsid w:val="00EF6FA9"/>
    <w:rsid w:val="00FA73FB"/>
    <w:rsid w:val="00FA7C59"/>
    <w:rsid w:val="00FB338E"/>
    <w:rsid w:val="00FB7A22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4C9BC8"/>
  <w15:docId w15:val="{76C99113-B860-4DA8-8491-638FD8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  <w:style w:type="character" w:styleId="ad">
    <w:name w:val="Hyperlink"/>
    <w:basedOn w:val="a0"/>
    <w:rsid w:val="00B40268"/>
    <w:rPr>
      <w:color w:val="0563C1" w:themeColor="hyperlink"/>
      <w:u w:val="single"/>
    </w:rPr>
  </w:style>
  <w:style w:type="paragraph" w:customStyle="1" w:styleId="ConsPlusTitle">
    <w:name w:val="ConsPlusTitle"/>
    <w:rsid w:val="00B402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D058-285F-4A83-A8C3-CB2A20F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190</TotalTime>
  <Pages>2</Pages>
  <Words>269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11</cp:revision>
  <cp:lastPrinted>2024-01-12T04:56:00Z</cp:lastPrinted>
  <dcterms:created xsi:type="dcterms:W3CDTF">2024-01-12T02:03:00Z</dcterms:created>
  <dcterms:modified xsi:type="dcterms:W3CDTF">2024-01-15T07:19:00Z</dcterms:modified>
</cp:coreProperties>
</file>