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750372">
          <w:headerReference w:type="default" r:id="rId7"/>
          <w:footerReference w:type="first" r:id="rId8"/>
          <w:type w:val="continuous"/>
          <w:pgSz w:w="11906" w:h="16838" w:code="9"/>
          <w:pgMar w:top="284" w:right="851" w:bottom="794" w:left="1418" w:header="283" w:footer="113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28162D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28162D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4A39E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C10FDD" w:rsidP="005440EE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 апреля 2019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C10FDD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295-па</w:t>
            </w:r>
            <w:bookmarkStart w:id="0" w:name="_GoBack"/>
            <w:bookmarkEnd w:id="0"/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0616AF" w:rsidRDefault="000616AF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CF6915" w:rsidRDefault="0012094A" w:rsidP="00C26F3C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О проведении </w:t>
      </w:r>
      <w:r w:rsidR="00AE2964">
        <w:rPr>
          <w:b/>
          <w:szCs w:val="26"/>
        </w:rPr>
        <w:t>рейтингового голосования по отбору</w:t>
      </w:r>
      <w:r w:rsidR="00C26F3C">
        <w:rPr>
          <w:b/>
          <w:szCs w:val="26"/>
        </w:rPr>
        <w:t xml:space="preserve"> общественн</w:t>
      </w:r>
      <w:r w:rsidR="00401CA2">
        <w:rPr>
          <w:b/>
          <w:szCs w:val="26"/>
        </w:rPr>
        <w:t>ой</w:t>
      </w:r>
      <w:r w:rsidR="00C26F3C">
        <w:rPr>
          <w:b/>
          <w:szCs w:val="26"/>
        </w:rPr>
        <w:t xml:space="preserve"> территори</w:t>
      </w:r>
      <w:r w:rsidR="00401CA2">
        <w:rPr>
          <w:b/>
          <w:szCs w:val="26"/>
        </w:rPr>
        <w:t>и (городского парка) Арсеньевского</w:t>
      </w:r>
      <w:r w:rsidR="00C26F3C">
        <w:rPr>
          <w:b/>
          <w:szCs w:val="26"/>
        </w:rPr>
        <w:t xml:space="preserve"> городского округа, подлежащ</w:t>
      </w:r>
      <w:r w:rsidR="00401CA2">
        <w:rPr>
          <w:b/>
          <w:szCs w:val="26"/>
        </w:rPr>
        <w:t>е</w:t>
      </w:r>
      <w:r w:rsidR="00963659">
        <w:rPr>
          <w:b/>
          <w:szCs w:val="26"/>
        </w:rPr>
        <w:t>й</w:t>
      </w:r>
      <w:r w:rsidR="00C26F3C">
        <w:rPr>
          <w:b/>
          <w:szCs w:val="26"/>
        </w:rPr>
        <w:t xml:space="preserve"> благоустройству в первоочередном порядке</w:t>
      </w:r>
    </w:p>
    <w:p w:rsidR="0028162D" w:rsidRPr="00EE5617" w:rsidRDefault="0028162D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28162D" w:rsidRPr="00EE5617" w:rsidRDefault="0028162D" w:rsidP="00840F54">
      <w:pPr>
        <w:tabs>
          <w:tab w:val="left" w:pos="8041"/>
        </w:tabs>
        <w:ind w:firstLine="748"/>
        <w:rPr>
          <w:szCs w:val="26"/>
        </w:rPr>
      </w:pPr>
    </w:p>
    <w:p w:rsidR="0028162D" w:rsidRPr="00CF6915" w:rsidRDefault="0028162D" w:rsidP="007E6A37">
      <w:pPr>
        <w:pStyle w:val="a4"/>
        <w:tabs>
          <w:tab w:val="left" w:pos="5387"/>
          <w:tab w:val="left" w:pos="5812"/>
        </w:tabs>
        <w:spacing w:line="360" w:lineRule="auto"/>
        <w:rPr>
          <w:b/>
          <w:szCs w:val="26"/>
        </w:rPr>
      </w:pPr>
      <w:r w:rsidRPr="002644D2">
        <w:rPr>
          <w:szCs w:val="26"/>
        </w:rPr>
        <w:t xml:space="preserve">С целью </w:t>
      </w:r>
      <w:r w:rsidR="0012094A" w:rsidRPr="002644D2">
        <w:rPr>
          <w:szCs w:val="26"/>
        </w:rPr>
        <w:t xml:space="preserve">благоустройства </w:t>
      </w:r>
      <w:r w:rsidR="00DA4FF1">
        <w:rPr>
          <w:szCs w:val="26"/>
        </w:rPr>
        <w:t>наиболее посещаем</w:t>
      </w:r>
      <w:r w:rsidR="00A84787">
        <w:rPr>
          <w:szCs w:val="26"/>
        </w:rPr>
        <w:t>ых муниципальных</w:t>
      </w:r>
      <w:r w:rsidR="00DA4FF1">
        <w:rPr>
          <w:szCs w:val="26"/>
        </w:rPr>
        <w:t xml:space="preserve"> территори</w:t>
      </w:r>
      <w:r w:rsidR="00A84787">
        <w:rPr>
          <w:szCs w:val="26"/>
        </w:rPr>
        <w:t>й</w:t>
      </w:r>
      <w:r w:rsidR="00DA4FF1">
        <w:rPr>
          <w:szCs w:val="26"/>
        </w:rPr>
        <w:t xml:space="preserve"> общего пользования </w:t>
      </w:r>
      <w:r w:rsidRPr="002644D2">
        <w:rPr>
          <w:szCs w:val="26"/>
        </w:rPr>
        <w:t xml:space="preserve">Арсеньевского городского округа, </w:t>
      </w:r>
      <w:r w:rsidR="001F4688" w:rsidRPr="002644D2">
        <w:rPr>
          <w:szCs w:val="26"/>
        </w:rPr>
        <w:t>в соответствии с</w:t>
      </w:r>
      <w:r w:rsidRPr="002644D2">
        <w:rPr>
          <w:szCs w:val="26"/>
        </w:rPr>
        <w:t xml:space="preserve"> </w:t>
      </w:r>
      <w:r w:rsidR="00DC230A" w:rsidRPr="002644D2">
        <w:rPr>
          <w:szCs w:val="26"/>
        </w:rPr>
        <w:t>Федеральным</w:t>
      </w:r>
      <w:r w:rsidR="00872D21" w:rsidRPr="002644D2">
        <w:rPr>
          <w:szCs w:val="26"/>
        </w:rPr>
        <w:t>и законами</w:t>
      </w:r>
      <w:r w:rsidR="00DC230A" w:rsidRPr="002644D2">
        <w:rPr>
          <w:szCs w:val="26"/>
        </w:rPr>
        <w:t xml:space="preserve"> от</w:t>
      </w:r>
      <w:r w:rsidR="00DA4FF1">
        <w:rPr>
          <w:szCs w:val="26"/>
        </w:rPr>
        <w:t xml:space="preserve"> </w:t>
      </w:r>
      <w:r w:rsidR="00DC230A" w:rsidRPr="002644D2">
        <w:rPr>
          <w:szCs w:val="26"/>
        </w:rPr>
        <w:t xml:space="preserve">06 </w:t>
      </w:r>
      <w:r w:rsidR="00872D21" w:rsidRPr="002644D2">
        <w:rPr>
          <w:szCs w:val="26"/>
        </w:rPr>
        <w:t>октября 2003</w:t>
      </w:r>
      <w:r w:rsidR="00DC230A" w:rsidRPr="002644D2">
        <w:rPr>
          <w:szCs w:val="26"/>
        </w:rPr>
        <w:t xml:space="preserve"> года</w:t>
      </w:r>
      <w:r w:rsidR="00872D21" w:rsidRPr="002644D2">
        <w:rPr>
          <w:szCs w:val="26"/>
        </w:rPr>
        <w:t xml:space="preserve"> </w:t>
      </w:r>
      <w:r w:rsidR="00DC230A" w:rsidRPr="002644D2">
        <w:rPr>
          <w:szCs w:val="26"/>
        </w:rPr>
        <w:t xml:space="preserve">№ 131-ФЗ «Об общих принципах </w:t>
      </w:r>
      <w:r w:rsidR="00872D21" w:rsidRPr="002644D2">
        <w:rPr>
          <w:szCs w:val="26"/>
        </w:rPr>
        <w:t>организации местного самоуправления</w:t>
      </w:r>
      <w:r w:rsidR="00DC230A" w:rsidRPr="002644D2">
        <w:rPr>
          <w:szCs w:val="26"/>
        </w:rPr>
        <w:t xml:space="preserve"> в Российской Федерации», </w:t>
      </w:r>
      <w:r w:rsidR="00872D21" w:rsidRPr="002644D2">
        <w:rPr>
          <w:szCs w:val="26"/>
        </w:rPr>
        <w:t>от 21 июля 2014 года № 212-ФЗ «Об основах общественного контроля в Российской Федерации»</w:t>
      </w:r>
      <w:r w:rsidRPr="002644D2">
        <w:rPr>
          <w:szCs w:val="26"/>
        </w:rPr>
        <w:t xml:space="preserve">, </w:t>
      </w:r>
      <w:r w:rsidR="0012094A" w:rsidRPr="002644D2">
        <w:rPr>
          <w:szCs w:val="26"/>
        </w:rPr>
        <w:t>постановлени</w:t>
      </w:r>
      <w:r w:rsidR="002644D2">
        <w:rPr>
          <w:szCs w:val="26"/>
        </w:rPr>
        <w:t>я</w:t>
      </w:r>
      <w:r w:rsidR="0012094A" w:rsidRPr="002644D2">
        <w:rPr>
          <w:szCs w:val="26"/>
        </w:rPr>
        <w:t xml:space="preserve"> администрации Арсеньевского городского округа</w:t>
      </w:r>
      <w:r w:rsidR="00EE1B00" w:rsidRPr="00EE1B00">
        <w:rPr>
          <w:szCs w:val="26"/>
        </w:rPr>
        <w:t xml:space="preserve"> </w:t>
      </w:r>
      <w:r w:rsidR="00EE1B00" w:rsidRPr="009459AD">
        <w:rPr>
          <w:szCs w:val="26"/>
        </w:rPr>
        <w:t xml:space="preserve">от </w:t>
      </w:r>
      <w:r w:rsidR="007E6A37">
        <w:rPr>
          <w:szCs w:val="26"/>
        </w:rPr>
        <w:t>28 января 2019 года</w:t>
      </w:r>
      <w:r w:rsidR="00EE1B00" w:rsidRPr="009459AD">
        <w:rPr>
          <w:szCs w:val="26"/>
        </w:rPr>
        <w:t xml:space="preserve"> </w:t>
      </w:r>
      <w:r w:rsidR="007E6A37">
        <w:rPr>
          <w:szCs w:val="26"/>
        </w:rPr>
        <w:t>№ 36-па</w:t>
      </w:r>
      <w:r w:rsidR="00EE1B00">
        <w:rPr>
          <w:szCs w:val="26"/>
        </w:rPr>
        <w:t xml:space="preserve"> «</w:t>
      </w:r>
      <w:r w:rsidR="007E6A37" w:rsidRPr="007E6A37">
        <w:rPr>
          <w:szCs w:val="26"/>
        </w:rPr>
        <w:t>О порядке организации и проведения рейтингового</w:t>
      </w:r>
      <w:r w:rsidR="007E6A37">
        <w:rPr>
          <w:szCs w:val="26"/>
        </w:rPr>
        <w:t xml:space="preserve"> </w:t>
      </w:r>
      <w:r w:rsidR="007E6A37" w:rsidRPr="007E6A37">
        <w:rPr>
          <w:szCs w:val="26"/>
        </w:rPr>
        <w:t>голосования по отбору общественных территорий Арсеньевского городского округа, подлежащих</w:t>
      </w:r>
      <w:r w:rsidR="007E6A37">
        <w:rPr>
          <w:szCs w:val="26"/>
        </w:rPr>
        <w:t xml:space="preserve"> </w:t>
      </w:r>
      <w:r w:rsidR="007E6A37" w:rsidRPr="007E6A37">
        <w:rPr>
          <w:szCs w:val="26"/>
        </w:rPr>
        <w:t>благоустройству в первоочередном порядке</w:t>
      </w:r>
      <w:r w:rsidR="00401CA2">
        <w:rPr>
          <w:szCs w:val="26"/>
        </w:rPr>
        <w:t>»</w:t>
      </w:r>
      <w:r w:rsidR="002644D2" w:rsidRPr="00EE1B00">
        <w:rPr>
          <w:szCs w:val="26"/>
        </w:rPr>
        <w:t>,</w:t>
      </w:r>
      <w:r w:rsidR="002644D2">
        <w:rPr>
          <w:szCs w:val="26"/>
        </w:rPr>
        <w:t xml:space="preserve"> </w:t>
      </w:r>
      <w:r w:rsidR="001F4688">
        <w:rPr>
          <w:szCs w:val="26"/>
        </w:rPr>
        <w:t xml:space="preserve">руководствуясь Уставом Арсеньевского городского округа, </w:t>
      </w:r>
      <w:r w:rsidRPr="000F48F0">
        <w:rPr>
          <w:szCs w:val="26"/>
        </w:rPr>
        <w:t>администрация</w:t>
      </w:r>
      <w:r w:rsidRPr="00262A6B">
        <w:rPr>
          <w:szCs w:val="26"/>
        </w:rPr>
        <w:t xml:space="preserve"> Арсеньевского городского округа</w:t>
      </w:r>
    </w:p>
    <w:p w:rsidR="0028162D" w:rsidRPr="00262A6B" w:rsidRDefault="0028162D" w:rsidP="000616AF">
      <w:pPr>
        <w:spacing w:line="360" w:lineRule="auto"/>
        <w:rPr>
          <w:szCs w:val="26"/>
        </w:rPr>
      </w:pPr>
    </w:p>
    <w:p w:rsidR="0028162D" w:rsidRPr="00EE5617" w:rsidRDefault="0028162D" w:rsidP="000616AF">
      <w:pPr>
        <w:spacing w:line="360" w:lineRule="auto"/>
        <w:ind w:firstLine="0"/>
        <w:rPr>
          <w:szCs w:val="26"/>
        </w:rPr>
      </w:pPr>
      <w:r w:rsidRPr="00EE5617">
        <w:rPr>
          <w:szCs w:val="26"/>
        </w:rPr>
        <w:t>ПОСТАНОВЛЯЕТ:</w:t>
      </w:r>
    </w:p>
    <w:p w:rsidR="0028162D" w:rsidRPr="0067573A" w:rsidRDefault="0028162D" w:rsidP="000616AF">
      <w:pPr>
        <w:spacing w:line="360" w:lineRule="auto"/>
        <w:rPr>
          <w:szCs w:val="26"/>
        </w:rPr>
      </w:pPr>
    </w:p>
    <w:p w:rsidR="00872D21" w:rsidRDefault="0028162D" w:rsidP="003E6674">
      <w:pPr>
        <w:spacing w:line="360" w:lineRule="auto"/>
        <w:rPr>
          <w:szCs w:val="26"/>
        </w:rPr>
      </w:pPr>
      <w:r w:rsidRPr="00EE5617">
        <w:rPr>
          <w:szCs w:val="26"/>
        </w:rPr>
        <w:t xml:space="preserve">1. </w:t>
      </w:r>
      <w:r w:rsidR="0012094A">
        <w:rPr>
          <w:szCs w:val="26"/>
        </w:rPr>
        <w:t xml:space="preserve">Провести на территории Арсеньевского городского округа </w:t>
      </w:r>
      <w:r w:rsidR="00461CEA" w:rsidRPr="004F667E">
        <w:rPr>
          <w:szCs w:val="26"/>
        </w:rPr>
        <w:t>рейтингов</w:t>
      </w:r>
      <w:r w:rsidR="00086D3D">
        <w:rPr>
          <w:szCs w:val="26"/>
        </w:rPr>
        <w:t>ое</w:t>
      </w:r>
      <w:r w:rsidR="00461CEA" w:rsidRPr="004F667E">
        <w:rPr>
          <w:szCs w:val="26"/>
        </w:rPr>
        <w:t xml:space="preserve"> голосовани</w:t>
      </w:r>
      <w:r w:rsidR="00086D3D">
        <w:rPr>
          <w:szCs w:val="26"/>
        </w:rPr>
        <w:t>е</w:t>
      </w:r>
      <w:r w:rsidR="00461CEA" w:rsidRPr="004F667E">
        <w:rPr>
          <w:szCs w:val="26"/>
        </w:rPr>
        <w:t xml:space="preserve"> по </w:t>
      </w:r>
      <w:r w:rsidR="00461CEA">
        <w:rPr>
          <w:szCs w:val="26"/>
        </w:rPr>
        <w:t>отбору</w:t>
      </w:r>
      <w:r w:rsidR="00461CEA" w:rsidRPr="004F667E">
        <w:rPr>
          <w:szCs w:val="26"/>
        </w:rPr>
        <w:t xml:space="preserve"> общественн</w:t>
      </w:r>
      <w:r w:rsidR="00401CA2">
        <w:rPr>
          <w:szCs w:val="26"/>
        </w:rPr>
        <w:t>ой</w:t>
      </w:r>
      <w:r w:rsidR="00461CEA" w:rsidRPr="004F667E">
        <w:rPr>
          <w:szCs w:val="26"/>
        </w:rPr>
        <w:t xml:space="preserve"> территори</w:t>
      </w:r>
      <w:r w:rsidR="00401CA2">
        <w:rPr>
          <w:szCs w:val="26"/>
        </w:rPr>
        <w:t>и (городского парка)</w:t>
      </w:r>
      <w:r w:rsidR="00461CEA" w:rsidRPr="004F667E">
        <w:rPr>
          <w:szCs w:val="26"/>
        </w:rPr>
        <w:t xml:space="preserve"> Арсеньевского городского округа, подлежащ</w:t>
      </w:r>
      <w:r w:rsidR="00401CA2">
        <w:rPr>
          <w:szCs w:val="26"/>
        </w:rPr>
        <w:t>е</w:t>
      </w:r>
      <w:r w:rsidR="00963659">
        <w:rPr>
          <w:szCs w:val="26"/>
        </w:rPr>
        <w:t>й</w:t>
      </w:r>
      <w:r w:rsidR="00461CEA" w:rsidRPr="004F667E">
        <w:rPr>
          <w:szCs w:val="26"/>
        </w:rPr>
        <w:t xml:space="preserve"> благоустройству в первоочередном порядке</w:t>
      </w:r>
      <w:r w:rsidR="00461CEA">
        <w:rPr>
          <w:szCs w:val="26"/>
        </w:rPr>
        <w:t xml:space="preserve"> (</w:t>
      </w:r>
      <w:r w:rsidR="00086D3D">
        <w:rPr>
          <w:szCs w:val="26"/>
        </w:rPr>
        <w:t>далее – рейтинговое голосование)</w:t>
      </w:r>
      <w:r w:rsidR="00DA4FF1">
        <w:rPr>
          <w:szCs w:val="26"/>
        </w:rPr>
        <w:t>.</w:t>
      </w:r>
      <w:r w:rsidR="00CF6915">
        <w:rPr>
          <w:szCs w:val="26"/>
        </w:rPr>
        <w:t xml:space="preserve"> </w:t>
      </w:r>
    </w:p>
    <w:p w:rsidR="0012094A" w:rsidRDefault="0012094A" w:rsidP="003E6674">
      <w:pPr>
        <w:spacing w:line="360" w:lineRule="auto"/>
        <w:rPr>
          <w:szCs w:val="26"/>
        </w:rPr>
      </w:pPr>
      <w:r>
        <w:rPr>
          <w:szCs w:val="26"/>
        </w:rPr>
        <w:t xml:space="preserve">2. Установить </w:t>
      </w:r>
      <w:r w:rsidR="00EE1B00">
        <w:rPr>
          <w:szCs w:val="26"/>
        </w:rPr>
        <w:t>дату</w:t>
      </w:r>
      <w:r>
        <w:rPr>
          <w:szCs w:val="26"/>
        </w:rPr>
        <w:t xml:space="preserve"> проведения </w:t>
      </w:r>
      <w:r w:rsidR="00827578">
        <w:rPr>
          <w:szCs w:val="26"/>
        </w:rPr>
        <w:t>рейтингового</w:t>
      </w:r>
      <w:r w:rsidR="00EE1B00">
        <w:rPr>
          <w:szCs w:val="26"/>
        </w:rPr>
        <w:t xml:space="preserve"> голосования </w:t>
      </w:r>
      <w:r w:rsidR="00401CA2">
        <w:rPr>
          <w:szCs w:val="26"/>
        </w:rPr>
        <w:t>13 мая</w:t>
      </w:r>
      <w:r w:rsidR="00461CEA">
        <w:rPr>
          <w:szCs w:val="26"/>
        </w:rPr>
        <w:t xml:space="preserve"> 2019 года</w:t>
      </w:r>
      <w:r>
        <w:rPr>
          <w:szCs w:val="26"/>
        </w:rPr>
        <w:t>.</w:t>
      </w:r>
    </w:p>
    <w:p w:rsidR="00EE1B00" w:rsidRDefault="00EE1B00" w:rsidP="003E6674">
      <w:pPr>
        <w:spacing w:line="360" w:lineRule="auto"/>
        <w:rPr>
          <w:szCs w:val="26"/>
        </w:rPr>
      </w:pPr>
      <w:r>
        <w:rPr>
          <w:szCs w:val="26"/>
        </w:rPr>
        <w:t xml:space="preserve">3. </w:t>
      </w:r>
      <w:r w:rsidR="002939BF">
        <w:rPr>
          <w:szCs w:val="26"/>
        </w:rPr>
        <w:t xml:space="preserve">Перечень территорий, представленных на </w:t>
      </w:r>
      <w:r w:rsidR="00086D3D">
        <w:rPr>
          <w:szCs w:val="26"/>
        </w:rPr>
        <w:t xml:space="preserve">рейтинговое </w:t>
      </w:r>
      <w:r w:rsidR="002939BF">
        <w:rPr>
          <w:szCs w:val="26"/>
        </w:rPr>
        <w:t>голосование:</w:t>
      </w:r>
      <w:r w:rsidR="00461CEA">
        <w:rPr>
          <w:szCs w:val="26"/>
        </w:rPr>
        <w:t xml:space="preserve"> </w:t>
      </w:r>
      <w:r w:rsidR="00401CA2">
        <w:rPr>
          <w:szCs w:val="26"/>
        </w:rPr>
        <w:t>парк «Восток», парк «Аскольд».</w:t>
      </w:r>
    </w:p>
    <w:p w:rsidR="003A57DC" w:rsidRDefault="002939BF" w:rsidP="003E6674">
      <w:pPr>
        <w:spacing w:line="360" w:lineRule="auto"/>
        <w:rPr>
          <w:szCs w:val="26"/>
        </w:rPr>
      </w:pPr>
      <w:r>
        <w:rPr>
          <w:szCs w:val="26"/>
        </w:rPr>
        <w:t xml:space="preserve">4. </w:t>
      </w:r>
      <w:r w:rsidR="00461CEA">
        <w:rPr>
          <w:szCs w:val="26"/>
        </w:rPr>
        <w:t>Определить мест</w:t>
      </w:r>
      <w:r w:rsidR="00C27B6E">
        <w:rPr>
          <w:szCs w:val="26"/>
        </w:rPr>
        <w:t>а</w:t>
      </w:r>
      <w:r w:rsidR="00461CEA">
        <w:rPr>
          <w:szCs w:val="26"/>
        </w:rPr>
        <w:t xml:space="preserve"> проведения</w:t>
      </w:r>
      <w:r w:rsidR="00086D3D">
        <w:rPr>
          <w:szCs w:val="26"/>
        </w:rPr>
        <w:t xml:space="preserve"> рейтингового</w:t>
      </w:r>
      <w:r w:rsidR="00461CEA">
        <w:rPr>
          <w:szCs w:val="26"/>
        </w:rPr>
        <w:t xml:space="preserve"> голосования (адрес</w:t>
      </w:r>
      <w:r w:rsidR="003A57DC">
        <w:rPr>
          <w:szCs w:val="26"/>
        </w:rPr>
        <w:t xml:space="preserve"> территориальн</w:t>
      </w:r>
      <w:r w:rsidR="00461CEA">
        <w:rPr>
          <w:szCs w:val="26"/>
        </w:rPr>
        <w:t>ого счетного</w:t>
      </w:r>
      <w:r w:rsidR="003A57DC">
        <w:rPr>
          <w:szCs w:val="26"/>
        </w:rPr>
        <w:t xml:space="preserve"> участк</w:t>
      </w:r>
      <w:r w:rsidR="00461CEA">
        <w:rPr>
          <w:szCs w:val="26"/>
        </w:rPr>
        <w:t>а</w:t>
      </w:r>
      <w:r w:rsidR="003A57DC">
        <w:rPr>
          <w:szCs w:val="26"/>
        </w:rPr>
        <w:t xml:space="preserve">): </w:t>
      </w:r>
      <w:r w:rsidR="00461CEA">
        <w:rPr>
          <w:szCs w:val="26"/>
        </w:rPr>
        <w:t>ул. Ленинская, 8</w:t>
      </w:r>
      <w:r w:rsidR="00086D3D">
        <w:rPr>
          <w:szCs w:val="26"/>
          <w:vertAlign w:val="superscript"/>
        </w:rPr>
        <w:t>А</w:t>
      </w:r>
      <w:r w:rsidR="00461CEA">
        <w:rPr>
          <w:szCs w:val="26"/>
        </w:rPr>
        <w:t xml:space="preserve"> (здание </w:t>
      </w:r>
      <w:r w:rsidR="00086D3D" w:rsidRPr="00086D3D">
        <w:rPr>
          <w:szCs w:val="26"/>
        </w:rPr>
        <w:t xml:space="preserve">местного отделения </w:t>
      </w:r>
      <w:r w:rsidR="00086D3D" w:rsidRPr="00086D3D">
        <w:rPr>
          <w:szCs w:val="26"/>
        </w:rPr>
        <w:lastRenderedPageBreak/>
        <w:t>партии «Единая Россия»</w:t>
      </w:r>
      <w:r w:rsidR="00461CEA">
        <w:rPr>
          <w:szCs w:val="26"/>
        </w:rPr>
        <w:t>)</w:t>
      </w:r>
      <w:r w:rsidR="00C27B6E">
        <w:rPr>
          <w:szCs w:val="26"/>
        </w:rPr>
        <w:t>, ул. Заводская, 5 (здание ПАО «Аскольд»), пл. Ленина, 5 (здание ПАО ААК «Прогресс»).</w:t>
      </w:r>
    </w:p>
    <w:p w:rsidR="003A57DC" w:rsidRDefault="003A57DC" w:rsidP="003E6674">
      <w:pPr>
        <w:spacing w:line="360" w:lineRule="auto"/>
        <w:rPr>
          <w:szCs w:val="26"/>
        </w:rPr>
      </w:pPr>
      <w:r>
        <w:rPr>
          <w:szCs w:val="26"/>
        </w:rPr>
        <w:t xml:space="preserve">5. </w:t>
      </w:r>
      <w:r w:rsidR="00C26F3C">
        <w:rPr>
          <w:szCs w:val="26"/>
        </w:rPr>
        <w:t>Победителем</w:t>
      </w:r>
      <w:r w:rsidR="00086D3D">
        <w:rPr>
          <w:szCs w:val="26"/>
        </w:rPr>
        <w:t xml:space="preserve"> рейтингового</w:t>
      </w:r>
      <w:r w:rsidR="00C26F3C">
        <w:rPr>
          <w:szCs w:val="26"/>
        </w:rPr>
        <w:t xml:space="preserve"> голосования считается территория, набравшая наибольшее количество голосов.</w:t>
      </w:r>
    </w:p>
    <w:p w:rsidR="00461CEA" w:rsidRDefault="00C26F3C" w:rsidP="007F0CA6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6</w:t>
      </w:r>
      <w:r w:rsidR="00EC69F7">
        <w:rPr>
          <w:szCs w:val="26"/>
        </w:rPr>
        <w:t xml:space="preserve">. </w:t>
      </w:r>
      <w:r w:rsidR="00461CEA" w:rsidRPr="00461CEA">
        <w:rPr>
          <w:szCs w:val="26"/>
        </w:rPr>
        <w:t>Организационному управлению администрации Арсеньевского городског</w:t>
      </w:r>
      <w:r w:rsidR="00F14774">
        <w:rPr>
          <w:szCs w:val="26"/>
        </w:rPr>
        <w:t>о округа (Абрамова) обеспечить</w:t>
      </w:r>
      <w:r w:rsidR="00461CEA" w:rsidRPr="00461CEA">
        <w:rPr>
          <w:szCs w:val="26"/>
        </w:rPr>
        <w:t xml:space="preserve"> размещение на официальном сайте администрации Арсеньевского городского округа настоящего постановления.</w:t>
      </w:r>
    </w:p>
    <w:p w:rsidR="007F0CA6" w:rsidRPr="00660D2B" w:rsidRDefault="007F0CA6" w:rsidP="007F0CA6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 xml:space="preserve">7. </w:t>
      </w:r>
      <w:r w:rsidRPr="00660D2B">
        <w:rPr>
          <w:szCs w:val="26"/>
        </w:rPr>
        <w:t>Контроль за исполн</w:t>
      </w:r>
      <w:r w:rsidR="00086D3D">
        <w:rPr>
          <w:szCs w:val="26"/>
        </w:rPr>
        <w:t>ением настоящего постановления</w:t>
      </w:r>
      <w:r w:rsidRPr="00660D2B">
        <w:rPr>
          <w:szCs w:val="26"/>
        </w:rPr>
        <w:t xml:space="preserve"> </w:t>
      </w:r>
      <w:r w:rsidR="00461CEA">
        <w:rPr>
          <w:szCs w:val="26"/>
        </w:rPr>
        <w:t>оставляю за собой</w:t>
      </w:r>
      <w:r w:rsidRPr="00660D2B">
        <w:rPr>
          <w:szCs w:val="26"/>
        </w:rPr>
        <w:t>.</w:t>
      </w:r>
    </w:p>
    <w:p w:rsidR="00750372" w:rsidRDefault="00750372" w:rsidP="007F0CA6">
      <w:pPr>
        <w:tabs>
          <w:tab w:val="left" w:pos="8041"/>
        </w:tabs>
        <w:spacing w:line="360" w:lineRule="auto"/>
        <w:rPr>
          <w:szCs w:val="26"/>
        </w:rPr>
      </w:pPr>
    </w:p>
    <w:p w:rsidR="007F0CA6" w:rsidRDefault="007F0CA6" w:rsidP="007F0CA6">
      <w:pPr>
        <w:tabs>
          <w:tab w:val="left" w:pos="8041"/>
        </w:tabs>
        <w:rPr>
          <w:szCs w:val="26"/>
        </w:rPr>
      </w:pPr>
    </w:p>
    <w:p w:rsidR="00EC69F7" w:rsidRPr="00660D2B" w:rsidRDefault="00461CEA" w:rsidP="00EC69F7">
      <w:pPr>
        <w:tabs>
          <w:tab w:val="left" w:pos="8041"/>
        </w:tabs>
        <w:spacing w:line="360" w:lineRule="auto"/>
        <w:ind w:firstLine="0"/>
        <w:rPr>
          <w:szCs w:val="26"/>
        </w:rPr>
      </w:pPr>
      <w:r>
        <w:rPr>
          <w:szCs w:val="26"/>
        </w:rPr>
        <w:t xml:space="preserve">Врио </w:t>
      </w:r>
      <w:r w:rsidR="00EC69F7" w:rsidRPr="00660D2B">
        <w:rPr>
          <w:szCs w:val="26"/>
        </w:rPr>
        <w:t>Глав</w:t>
      </w:r>
      <w:r w:rsidR="004C1368">
        <w:rPr>
          <w:szCs w:val="26"/>
        </w:rPr>
        <w:t>ы</w:t>
      </w:r>
      <w:r w:rsidR="00EC69F7" w:rsidRPr="00660D2B">
        <w:rPr>
          <w:szCs w:val="26"/>
        </w:rPr>
        <w:t xml:space="preserve"> городского округа                                            </w:t>
      </w:r>
      <w:r w:rsidR="00EC69F7">
        <w:rPr>
          <w:szCs w:val="26"/>
        </w:rPr>
        <w:t xml:space="preserve">                      </w:t>
      </w:r>
      <w:r w:rsidR="004C1368">
        <w:rPr>
          <w:szCs w:val="26"/>
        </w:rPr>
        <w:t xml:space="preserve">             В.С. Пивень</w:t>
      </w: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6B14C5" w:rsidRDefault="006B14C5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sectPr w:rsidR="00747D2C" w:rsidSect="00D27694">
      <w:type w:val="continuous"/>
      <w:pgSz w:w="11906" w:h="16838" w:code="9"/>
      <w:pgMar w:top="709" w:right="851" w:bottom="709" w:left="1418" w:header="397" w:footer="15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DE9" w:rsidRDefault="00725DE9">
      <w:r>
        <w:separator/>
      </w:r>
    </w:p>
  </w:endnote>
  <w:endnote w:type="continuationSeparator" w:id="0">
    <w:p w:rsidR="00725DE9" w:rsidRDefault="0072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739" w:rsidRDefault="00523739">
    <w:pPr>
      <w:pStyle w:val="a6"/>
    </w:pPr>
  </w:p>
  <w:p w:rsidR="00523739" w:rsidRDefault="005237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DE9" w:rsidRDefault="00725DE9">
      <w:r>
        <w:separator/>
      </w:r>
    </w:p>
  </w:footnote>
  <w:footnote w:type="continuationSeparator" w:id="0">
    <w:p w:rsidR="00725DE9" w:rsidRDefault="00725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3454"/>
    <w:multiLevelType w:val="hybridMultilevel"/>
    <w:tmpl w:val="6DE4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2D"/>
    <w:rsid w:val="000027EA"/>
    <w:rsid w:val="00012E93"/>
    <w:rsid w:val="00014DFB"/>
    <w:rsid w:val="0002417E"/>
    <w:rsid w:val="00024E5F"/>
    <w:rsid w:val="00026DD5"/>
    <w:rsid w:val="00040504"/>
    <w:rsid w:val="00054010"/>
    <w:rsid w:val="000616AF"/>
    <w:rsid w:val="0008485B"/>
    <w:rsid w:val="00084E3C"/>
    <w:rsid w:val="00086D3D"/>
    <w:rsid w:val="000B49D9"/>
    <w:rsid w:val="000D141F"/>
    <w:rsid w:val="000D32DB"/>
    <w:rsid w:val="000F48F0"/>
    <w:rsid w:val="00100A13"/>
    <w:rsid w:val="00104976"/>
    <w:rsid w:val="0012094A"/>
    <w:rsid w:val="00123568"/>
    <w:rsid w:val="00124700"/>
    <w:rsid w:val="00150032"/>
    <w:rsid w:val="00150A68"/>
    <w:rsid w:val="00160D34"/>
    <w:rsid w:val="00161858"/>
    <w:rsid w:val="001964E2"/>
    <w:rsid w:val="001C12F8"/>
    <w:rsid w:val="001D210B"/>
    <w:rsid w:val="001E342A"/>
    <w:rsid w:val="001F38B4"/>
    <w:rsid w:val="001F398F"/>
    <w:rsid w:val="001F4688"/>
    <w:rsid w:val="001F5E74"/>
    <w:rsid w:val="001F7ABE"/>
    <w:rsid w:val="00206BE9"/>
    <w:rsid w:val="00212507"/>
    <w:rsid w:val="0025096D"/>
    <w:rsid w:val="00262A6B"/>
    <w:rsid w:val="002644D2"/>
    <w:rsid w:val="00264681"/>
    <w:rsid w:val="00266358"/>
    <w:rsid w:val="0028162D"/>
    <w:rsid w:val="00286612"/>
    <w:rsid w:val="00292DA6"/>
    <w:rsid w:val="002939BF"/>
    <w:rsid w:val="002B1A43"/>
    <w:rsid w:val="002D431C"/>
    <w:rsid w:val="002F5299"/>
    <w:rsid w:val="00300FA4"/>
    <w:rsid w:val="00303407"/>
    <w:rsid w:val="0032700A"/>
    <w:rsid w:val="00363B45"/>
    <w:rsid w:val="0038137C"/>
    <w:rsid w:val="00396E0F"/>
    <w:rsid w:val="003A57DC"/>
    <w:rsid w:val="003B3D1A"/>
    <w:rsid w:val="003B416B"/>
    <w:rsid w:val="003C7484"/>
    <w:rsid w:val="003E5E9E"/>
    <w:rsid w:val="003E6674"/>
    <w:rsid w:val="003F5F54"/>
    <w:rsid w:val="00401CA2"/>
    <w:rsid w:val="00403018"/>
    <w:rsid w:val="00445B8E"/>
    <w:rsid w:val="00454238"/>
    <w:rsid w:val="00456B95"/>
    <w:rsid w:val="00461CEA"/>
    <w:rsid w:val="0046315B"/>
    <w:rsid w:val="00471E00"/>
    <w:rsid w:val="00475A8A"/>
    <w:rsid w:val="004866CC"/>
    <w:rsid w:val="004B58E4"/>
    <w:rsid w:val="004B75CA"/>
    <w:rsid w:val="004C1368"/>
    <w:rsid w:val="004E7DB7"/>
    <w:rsid w:val="004F24B5"/>
    <w:rsid w:val="00507153"/>
    <w:rsid w:val="00514707"/>
    <w:rsid w:val="00523739"/>
    <w:rsid w:val="00534113"/>
    <w:rsid w:val="005440EE"/>
    <w:rsid w:val="00566947"/>
    <w:rsid w:val="00592A52"/>
    <w:rsid w:val="0059381B"/>
    <w:rsid w:val="0059491F"/>
    <w:rsid w:val="005A55C1"/>
    <w:rsid w:val="005F38F2"/>
    <w:rsid w:val="005F45EB"/>
    <w:rsid w:val="005F5086"/>
    <w:rsid w:val="005F621C"/>
    <w:rsid w:val="006016A6"/>
    <w:rsid w:val="006454B4"/>
    <w:rsid w:val="0067573A"/>
    <w:rsid w:val="006765A2"/>
    <w:rsid w:val="00681EFD"/>
    <w:rsid w:val="006A7761"/>
    <w:rsid w:val="006B14C5"/>
    <w:rsid w:val="006C27A2"/>
    <w:rsid w:val="006C74BD"/>
    <w:rsid w:val="006E3865"/>
    <w:rsid w:val="006E5EA1"/>
    <w:rsid w:val="006F6FD4"/>
    <w:rsid w:val="00704549"/>
    <w:rsid w:val="007076D8"/>
    <w:rsid w:val="00714370"/>
    <w:rsid w:val="007240A1"/>
    <w:rsid w:val="00725DE9"/>
    <w:rsid w:val="00746D09"/>
    <w:rsid w:val="00747D2C"/>
    <w:rsid w:val="00750372"/>
    <w:rsid w:val="0077066E"/>
    <w:rsid w:val="00773123"/>
    <w:rsid w:val="00773245"/>
    <w:rsid w:val="007B27E6"/>
    <w:rsid w:val="007B2B5B"/>
    <w:rsid w:val="007D4755"/>
    <w:rsid w:val="007E5B93"/>
    <w:rsid w:val="007E6A37"/>
    <w:rsid w:val="007F0CA6"/>
    <w:rsid w:val="00804BE1"/>
    <w:rsid w:val="008154ED"/>
    <w:rsid w:val="00827578"/>
    <w:rsid w:val="008337E8"/>
    <w:rsid w:val="00836031"/>
    <w:rsid w:val="00840F54"/>
    <w:rsid w:val="008613AC"/>
    <w:rsid w:val="008620C0"/>
    <w:rsid w:val="00862D94"/>
    <w:rsid w:val="00872D21"/>
    <w:rsid w:val="00873BC1"/>
    <w:rsid w:val="008762F0"/>
    <w:rsid w:val="00882939"/>
    <w:rsid w:val="00892E4E"/>
    <w:rsid w:val="008C51D3"/>
    <w:rsid w:val="008E0B13"/>
    <w:rsid w:val="008F1446"/>
    <w:rsid w:val="008F57D3"/>
    <w:rsid w:val="0090245B"/>
    <w:rsid w:val="009031B8"/>
    <w:rsid w:val="0091573C"/>
    <w:rsid w:val="00930BD4"/>
    <w:rsid w:val="00932D35"/>
    <w:rsid w:val="00963659"/>
    <w:rsid w:val="009750B7"/>
    <w:rsid w:val="0098570D"/>
    <w:rsid w:val="00992B48"/>
    <w:rsid w:val="00993138"/>
    <w:rsid w:val="00994D10"/>
    <w:rsid w:val="009B42B4"/>
    <w:rsid w:val="009B6CA3"/>
    <w:rsid w:val="009C452A"/>
    <w:rsid w:val="00A04BAB"/>
    <w:rsid w:val="00A2655B"/>
    <w:rsid w:val="00A47E6F"/>
    <w:rsid w:val="00A54E00"/>
    <w:rsid w:val="00A5659D"/>
    <w:rsid w:val="00A84787"/>
    <w:rsid w:val="00A90A27"/>
    <w:rsid w:val="00AB6148"/>
    <w:rsid w:val="00AB65B3"/>
    <w:rsid w:val="00AB6BB2"/>
    <w:rsid w:val="00AC5275"/>
    <w:rsid w:val="00AE0D0A"/>
    <w:rsid w:val="00AE2964"/>
    <w:rsid w:val="00AF3D58"/>
    <w:rsid w:val="00AF6318"/>
    <w:rsid w:val="00B3463D"/>
    <w:rsid w:val="00B36D5C"/>
    <w:rsid w:val="00B40C75"/>
    <w:rsid w:val="00B4356A"/>
    <w:rsid w:val="00B53139"/>
    <w:rsid w:val="00B56871"/>
    <w:rsid w:val="00B85061"/>
    <w:rsid w:val="00B90291"/>
    <w:rsid w:val="00B945F8"/>
    <w:rsid w:val="00BA10C1"/>
    <w:rsid w:val="00BB5081"/>
    <w:rsid w:val="00BC3DC5"/>
    <w:rsid w:val="00BC4F69"/>
    <w:rsid w:val="00BD14A9"/>
    <w:rsid w:val="00BE6D8D"/>
    <w:rsid w:val="00BF651D"/>
    <w:rsid w:val="00C10FDD"/>
    <w:rsid w:val="00C26F3C"/>
    <w:rsid w:val="00C27B6E"/>
    <w:rsid w:val="00C30BE6"/>
    <w:rsid w:val="00C31E1C"/>
    <w:rsid w:val="00C53553"/>
    <w:rsid w:val="00C86421"/>
    <w:rsid w:val="00CA760F"/>
    <w:rsid w:val="00CC0FAF"/>
    <w:rsid w:val="00CD66E5"/>
    <w:rsid w:val="00CF6915"/>
    <w:rsid w:val="00D03713"/>
    <w:rsid w:val="00D11D26"/>
    <w:rsid w:val="00D127D8"/>
    <w:rsid w:val="00D203CE"/>
    <w:rsid w:val="00D27694"/>
    <w:rsid w:val="00D4701F"/>
    <w:rsid w:val="00D52FF4"/>
    <w:rsid w:val="00D541F6"/>
    <w:rsid w:val="00D57F1D"/>
    <w:rsid w:val="00D67E2F"/>
    <w:rsid w:val="00D7375A"/>
    <w:rsid w:val="00D74227"/>
    <w:rsid w:val="00D96501"/>
    <w:rsid w:val="00DA40DB"/>
    <w:rsid w:val="00DA4FF1"/>
    <w:rsid w:val="00DC230A"/>
    <w:rsid w:val="00DF02F0"/>
    <w:rsid w:val="00E0057D"/>
    <w:rsid w:val="00E175D5"/>
    <w:rsid w:val="00E26D49"/>
    <w:rsid w:val="00E57861"/>
    <w:rsid w:val="00E954C3"/>
    <w:rsid w:val="00E97C4A"/>
    <w:rsid w:val="00EC6431"/>
    <w:rsid w:val="00EC69F7"/>
    <w:rsid w:val="00ED6F8E"/>
    <w:rsid w:val="00EE1B00"/>
    <w:rsid w:val="00EE6E10"/>
    <w:rsid w:val="00EF340C"/>
    <w:rsid w:val="00F057D9"/>
    <w:rsid w:val="00F14774"/>
    <w:rsid w:val="00F26A54"/>
    <w:rsid w:val="00F37B6A"/>
    <w:rsid w:val="00F66375"/>
    <w:rsid w:val="00F770C6"/>
    <w:rsid w:val="00F7778A"/>
    <w:rsid w:val="00F85549"/>
    <w:rsid w:val="00F87ADF"/>
    <w:rsid w:val="00F9599C"/>
    <w:rsid w:val="00FA2DAD"/>
    <w:rsid w:val="00FA31F5"/>
    <w:rsid w:val="00FE58A6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A14226"/>
  <w15:chartTrackingRefBased/>
  <w15:docId w15:val="{6BDA8602-9375-4DE5-A223-EE5C79C3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8162D"/>
    <w:rPr>
      <w:sz w:val="26"/>
    </w:rPr>
  </w:style>
  <w:style w:type="paragraph" w:styleId="a8">
    <w:name w:val="List Paragraph"/>
    <w:basedOn w:val="a"/>
    <w:uiPriority w:val="34"/>
    <w:qFormat/>
    <w:rsid w:val="00AE0D0A"/>
    <w:pPr>
      <w:ind w:left="720"/>
      <w:contextualSpacing/>
    </w:pPr>
  </w:style>
  <w:style w:type="character" w:styleId="a9">
    <w:name w:val="Hyperlink"/>
    <w:basedOn w:val="a0"/>
    <w:rsid w:val="00523739"/>
    <w:rPr>
      <w:color w:val="0563C1" w:themeColor="hyperlink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523739"/>
    <w:rPr>
      <w:sz w:val="26"/>
    </w:rPr>
  </w:style>
  <w:style w:type="paragraph" w:styleId="aa">
    <w:name w:val="Balloon Text"/>
    <w:basedOn w:val="a"/>
    <w:link w:val="ab"/>
    <w:rsid w:val="00E5786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E578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541F6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ConsPlusTitle">
    <w:name w:val="ConsPlusTitle"/>
    <w:rsid w:val="00872D2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40;&#1057;&#1058;&#1071;\&#1050;&#1054;&#1052;&#1060;&#1054;&#1056;&#1058;&#1053;&#1040;&#1071;%20&#1057;&#1056;&#1045;&#1044;&#1040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Филимонова Анастасия Сергеевна</dc:creator>
  <cp:keywords/>
  <dc:description/>
  <cp:lastModifiedBy>Герасимова Зоя Николаевна</cp:lastModifiedBy>
  <cp:revision>8</cp:revision>
  <cp:lastPrinted>2019-04-29T06:16:00Z</cp:lastPrinted>
  <dcterms:created xsi:type="dcterms:W3CDTF">2019-04-29T06:11:00Z</dcterms:created>
  <dcterms:modified xsi:type="dcterms:W3CDTF">2019-04-30T05:51:00Z</dcterms:modified>
</cp:coreProperties>
</file>