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46" w:rsidRDefault="0039240A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</w:rPr>
        <w:drawing>
          <wp:inline distT="0" distB="0" distL="0" distR="0">
            <wp:extent cx="590550" cy="755650"/>
            <wp:effectExtent l="0" t="0" r="0" b="635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46" w:rsidRDefault="0039240A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0" t="0" r="24130" b="18415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47F789" id="Freeform 146" o:spid="_x0000_s1026" style="position:absolute;margin-left:235.1pt;margin-top:-207.15pt;width:23.6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656746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656746" w:rsidRPr="0081502D" w:rsidRDefault="00656746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656746" w:rsidRDefault="00656746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656746" w:rsidRPr="00C078D6" w:rsidRDefault="00656746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656746" w:rsidRDefault="00656746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656746" w:rsidRDefault="00656746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656746" w:rsidRDefault="00656746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656746" w:rsidRDefault="00656746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656746" w:rsidSect="005C6CB0">
          <w:headerReference w:type="default" r:id="rId9"/>
          <w:headerReference w:type="first" r:id="rId10"/>
          <w:type w:val="continuous"/>
          <w:pgSz w:w="11906" w:h="16838" w:code="9"/>
          <w:pgMar w:top="142" w:right="851" w:bottom="1134" w:left="1418" w:header="1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656746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656746" w:rsidRPr="009C452A" w:rsidRDefault="003802C0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 марта 2024 г.</w:t>
            </w:r>
          </w:p>
        </w:tc>
        <w:tc>
          <w:tcPr>
            <w:tcW w:w="5101" w:type="dxa"/>
          </w:tcPr>
          <w:p w:rsidR="00656746" w:rsidRPr="009C452A" w:rsidRDefault="00656746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656746" w:rsidRPr="009C452A" w:rsidRDefault="00656746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656746" w:rsidRPr="009C452A" w:rsidRDefault="003802C0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197-па</w:t>
            </w:r>
          </w:p>
        </w:tc>
      </w:tr>
    </w:tbl>
    <w:p w:rsidR="00656746" w:rsidRDefault="00656746" w:rsidP="00F66375">
      <w:pPr>
        <w:tabs>
          <w:tab w:val="left" w:pos="8041"/>
        </w:tabs>
        <w:ind w:firstLine="748"/>
        <w:sectPr w:rsidR="00656746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656746" w:rsidRDefault="00656746" w:rsidP="00F66375">
      <w:pPr>
        <w:tabs>
          <w:tab w:val="left" w:pos="8041"/>
        </w:tabs>
        <w:ind w:firstLine="748"/>
      </w:pPr>
    </w:p>
    <w:p w:rsidR="00D94118" w:rsidRDefault="00D94118" w:rsidP="00E85F96">
      <w:pPr>
        <w:ind w:firstLine="0"/>
        <w:jc w:val="center"/>
        <w:rPr>
          <w:b/>
          <w:szCs w:val="26"/>
        </w:rPr>
      </w:pPr>
    </w:p>
    <w:p w:rsidR="00305DF1" w:rsidRPr="00420167" w:rsidRDefault="00305DF1" w:rsidP="00305DF1">
      <w:pPr>
        <w:ind w:firstLine="0"/>
        <w:jc w:val="center"/>
        <w:rPr>
          <w:b/>
          <w:szCs w:val="26"/>
        </w:rPr>
      </w:pPr>
      <w:bookmarkStart w:id="0" w:name="_GoBack"/>
      <w:r w:rsidRPr="00420167">
        <w:rPr>
          <w:b/>
          <w:szCs w:val="26"/>
        </w:rPr>
        <w:t xml:space="preserve">О внесении изменений в постановление администрации </w:t>
      </w:r>
    </w:p>
    <w:p w:rsidR="00305DF1" w:rsidRPr="00420167" w:rsidRDefault="00305DF1" w:rsidP="00305DF1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Арсеньевского городского округа от </w:t>
      </w:r>
      <w:r>
        <w:rPr>
          <w:b/>
          <w:szCs w:val="26"/>
        </w:rPr>
        <w:t>14</w:t>
      </w:r>
      <w:r w:rsidRPr="00420167">
        <w:rPr>
          <w:b/>
          <w:szCs w:val="26"/>
        </w:rPr>
        <w:t xml:space="preserve"> </w:t>
      </w:r>
      <w:r>
        <w:rPr>
          <w:b/>
          <w:szCs w:val="26"/>
        </w:rPr>
        <w:t>ноября</w:t>
      </w:r>
      <w:r w:rsidRPr="00420167">
        <w:rPr>
          <w:b/>
          <w:szCs w:val="26"/>
        </w:rPr>
        <w:t xml:space="preserve"> 201</w:t>
      </w:r>
      <w:r>
        <w:rPr>
          <w:b/>
          <w:szCs w:val="26"/>
        </w:rPr>
        <w:t>9 года № 821</w:t>
      </w:r>
      <w:r w:rsidRPr="00420167">
        <w:rPr>
          <w:b/>
          <w:szCs w:val="26"/>
        </w:rPr>
        <w:t xml:space="preserve">-па </w:t>
      </w:r>
    </w:p>
    <w:p w:rsidR="00305DF1" w:rsidRPr="00420167" w:rsidRDefault="00305DF1" w:rsidP="00305DF1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«Об утверждении муниципальной программы </w:t>
      </w:r>
    </w:p>
    <w:p w:rsidR="00305DF1" w:rsidRPr="00420167" w:rsidRDefault="00305DF1" w:rsidP="00305DF1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«Противодействие коррупции в </w:t>
      </w:r>
      <w:r>
        <w:rPr>
          <w:b/>
          <w:szCs w:val="26"/>
        </w:rPr>
        <w:t>органах местного самоуправления</w:t>
      </w:r>
      <w:r w:rsidRPr="00420167">
        <w:rPr>
          <w:b/>
          <w:szCs w:val="26"/>
        </w:rPr>
        <w:t xml:space="preserve"> </w:t>
      </w:r>
    </w:p>
    <w:p w:rsidR="00305DF1" w:rsidRPr="00420167" w:rsidRDefault="00305DF1" w:rsidP="00305DF1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Арсеньевского городского округа» на </w:t>
      </w:r>
      <w:r>
        <w:rPr>
          <w:b/>
          <w:szCs w:val="26"/>
        </w:rPr>
        <w:t>2020</w:t>
      </w:r>
      <w:r w:rsidRPr="00420167">
        <w:rPr>
          <w:b/>
          <w:szCs w:val="26"/>
        </w:rPr>
        <w:t xml:space="preserve"> -202</w:t>
      </w:r>
      <w:r w:rsidR="00142592">
        <w:rPr>
          <w:b/>
          <w:szCs w:val="26"/>
        </w:rPr>
        <w:t>7</w:t>
      </w:r>
      <w:r w:rsidRPr="00420167">
        <w:rPr>
          <w:b/>
          <w:szCs w:val="26"/>
        </w:rPr>
        <w:t xml:space="preserve"> годы»</w:t>
      </w:r>
    </w:p>
    <w:p w:rsidR="00305DF1" w:rsidRPr="00420167" w:rsidRDefault="00305DF1" w:rsidP="00305DF1">
      <w:pPr>
        <w:tabs>
          <w:tab w:val="left" w:pos="8041"/>
        </w:tabs>
        <w:ind w:firstLine="0"/>
        <w:jc w:val="center"/>
        <w:rPr>
          <w:b/>
          <w:szCs w:val="26"/>
        </w:rPr>
      </w:pPr>
    </w:p>
    <w:bookmarkEnd w:id="0"/>
    <w:p w:rsidR="00656746" w:rsidRPr="00420167" w:rsidRDefault="00656746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D94118" w:rsidRDefault="00D94118" w:rsidP="00D94118">
      <w:pPr>
        <w:spacing w:line="400" w:lineRule="exact"/>
        <w:rPr>
          <w:szCs w:val="26"/>
        </w:rPr>
      </w:pPr>
    </w:p>
    <w:p w:rsidR="00656746" w:rsidRPr="00420167" w:rsidRDefault="000477E0" w:rsidP="003E012A">
      <w:pPr>
        <w:widowControl/>
        <w:spacing w:line="360" w:lineRule="auto"/>
        <w:rPr>
          <w:szCs w:val="26"/>
        </w:rPr>
      </w:pPr>
      <w:r>
        <w:rPr>
          <w:szCs w:val="26"/>
        </w:rPr>
        <w:t xml:space="preserve">На основании </w:t>
      </w:r>
      <w:r w:rsidR="009D38C6" w:rsidRPr="00FE16B8">
        <w:rPr>
          <w:szCs w:val="26"/>
        </w:rPr>
        <w:t xml:space="preserve">муниципальных правовых актов  Арсеньевского городского  округа от 28 сентября 2023 года № 48-МПА, от 25 октября 2023 года  </w:t>
      </w:r>
      <w:r w:rsidR="009D38C6">
        <w:rPr>
          <w:szCs w:val="26"/>
        </w:rPr>
        <w:t xml:space="preserve">    </w:t>
      </w:r>
      <w:r w:rsidR="009D38C6" w:rsidRPr="00FE16B8">
        <w:rPr>
          <w:szCs w:val="26"/>
        </w:rPr>
        <w:t>№ 57-МПА, от 29 ноября 2023 года № 65-МПА «О внесении изменений в муниципальный правовой акт Арсеньевского городского округа от 28 декабря 2022 года № 19-МПА «О бюджете Арсеньевского городского округа на 2023 год и плановый период 2024 и 2025 годов»</w:t>
      </w:r>
      <w:r w:rsidRPr="00FE16B8">
        <w:rPr>
          <w:szCs w:val="26"/>
        </w:rPr>
        <w:t xml:space="preserve">, </w:t>
      </w:r>
      <w:r>
        <w:rPr>
          <w:szCs w:val="26"/>
        </w:rPr>
        <w:t>в соответствии с постановлениями</w:t>
      </w:r>
      <w:r w:rsidR="003E012A">
        <w:rPr>
          <w:szCs w:val="26"/>
        </w:rPr>
        <w:t xml:space="preserve"> администрации Арсеньевского городского </w:t>
      </w:r>
      <w:r w:rsidR="00CA485F">
        <w:rPr>
          <w:szCs w:val="26"/>
        </w:rPr>
        <w:t>округа от 13 апреля 2023  года №</w:t>
      </w:r>
      <w:r w:rsidR="003E012A">
        <w:rPr>
          <w:szCs w:val="26"/>
        </w:rPr>
        <w:t xml:space="preserve"> 200-п</w:t>
      </w:r>
      <w:r w:rsidR="00CA485F">
        <w:rPr>
          <w:szCs w:val="26"/>
        </w:rPr>
        <w:t>а</w:t>
      </w:r>
      <w:r w:rsidR="003E012A">
        <w:rPr>
          <w:szCs w:val="26"/>
        </w:rPr>
        <w:t xml:space="preserve"> «О порядке разработки и реализации муниципальных программ Арсеньевского городского округа», </w:t>
      </w:r>
      <w:r w:rsidRPr="00764AF1">
        <w:rPr>
          <w:szCs w:val="26"/>
        </w:rPr>
        <w:t>от</w:t>
      </w:r>
      <w:r w:rsidRPr="00FE16B8">
        <w:rPr>
          <w:szCs w:val="26"/>
        </w:rPr>
        <w:t xml:space="preserve"> </w:t>
      </w:r>
      <w:r>
        <w:rPr>
          <w:szCs w:val="26"/>
        </w:rPr>
        <w:t>12 октября 2023 года № 632-па «</w:t>
      </w:r>
      <w:r w:rsidRPr="00764AF1">
        <w:rPr>
          <w:szCs w:val="26"/>
        </w:rPr>
        <w:t>О внесении изменений в постановление администрации Арсеньевского городского округа от 30 августа 2019 года № 635-па</w:t>
      </w:r>
      <w:r>
        <w:rPr>
          <w:szCs w:val="26"/>
        </w:rPr>
        <w:t xml:space="preserve"> </w:t>
      </w:r>
      <w:r w:rsidRPr="00764AF1">
        <w:rPr>
          <w:szCs w:val="26"/>
        </w:rPr>
        <w:t>«Об утверждении Перечня муниципальных программ</w:t>
      </w:r>
      <w:r>
        <w:rPr>
          <w:szCs w:val="26"/>
        </w:rPr>
        <w:t xml:space="preserve"> </w:t>
      </w:r>
      <w:r w:rsidRPr="00764AF1">
        <w:rPr>
          <w:szCs w:val="26"/>
        </w:rPr>
        <w:t>Арсеньевского городского округа»</w:t>
      </w:r>
      <w:r>
        <w:rPr>
          <w:szCs w:val="26"/>
        </w:rPr>
        <w:t>,</w:t>
      </w:r>
      <w:r w:rsidR="009D38C6">
        <w:rPr>
          <w:szCs w:val="26"/>
        </w:rPr>
        <w:t xml:space="preserve"> </w:t>
      </w:r>
      <w:r>
        <w:rPr>
          <w:szCs w:val="26"/>
        </w:rPr>
        <w:t xml:space="preserve"> </w:t>
      </w:r>
      <w:r w:rsidR="00656746" w:rsidRPr="00C85DCF">
        <w:rPr>
          <w:szCs w:val="26"/>
        </w:rPr>
        <w:t>р</w:t>
      </w:r>
      <w:r w:rsidR="00656746" w:rsidRPr="00420167">
        <w:rPr>
          <w:szCs w:val="26"/>
        </w:rPr>
        <w:t>уководствуясь Федеральным Законом от 6 октября 2003 года</w:t>
      </w:r>
      <w:r w:rsidR="00656746">
        <w:rPr>
          <w:szCs w:val="26"/>
        </w:rPr>
        <w:t xml:space="preserve"> </w:t>
      </w:r>
      <w:r w:rsidR="00656746" w:rsidRPr="00420167">
        <w:rPr>
          <w:szCs w:val="26"/>
        </w:rPr>
        <w:t>№ 131-ФЗ «Об общих принципах организации местного самоуправления в Российской Федерации»,</w:t>
      </w:r>
      <w:r w:rsidR="00656746">
        <w:rPr>
          <w:szCs w:val="26"/>
        </w:rPr>
        <w:t xml:space="preserve"> </w:t>
      </w:r>
      <w:r w:rsidR="00656746" w:rsidRPr="00420167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656746" w:rsidRPr="00F14DBC" w:rsidRDefault="00656746" w:rsidP="00FC0D05">
      <w:pPr>
        <w:tabs>
          <w:tab w:val="left" w:pos="8041"/>
        </w:tabs>
        <w:rPr>
          <w:sz w:val="24"/>
          <w:szCs w:val="24"/>
        </w:rPr>
      </w:pPr>
    </w:p>
    <w:p w:rsidR="00D94118" w:rsidRPr="00F14DBC" w:rsidRDefault="00D94118" w:rsidP="00FC0D05">
      <w:pPr>
        <w:tabs>
          <w:tab w:val="left" w:pos="8041"/>
        </w:tabs>
        <w:rPr>
          <w:sz w:val="24"/>
          <w:szCs w:val="24"/>
        </w:rPr>
      </w:pPr>
    </w:p>
    <w:p w:rsidR="00656746" w:rsidRPr="00420167" w:rsidRDefault="00656746" w:rsidP="00F14DBC">
      <w:pPr>
        <w:tabs>
          <w:tab w:val="left" w:pos="8041"/>
        </w:tabs>
        <w:ind w:firstLine="0"/>
        <w:rPr>
          <w:szCs w:val="26"/>
        </w:rPr>
      </w:pPr>
      <w:r w:rsidRPr="00420167">
        <w:rPr>
          <w:szCs w:val="26"/>
        </w:rPr>
        <w:t>ПОСТАНОВЛЯЕТ:</w:t>
      </w:r>
    </w:p>
    <w:p w:rsidR="00656746" w:rsidRPr="00F14DBC" w:rsidRDefault="00656746" w:rsidP="00F14DBC">
      <w:pPr>
        <w:ind w:firstLine="748"/>
        <w:rPr>
          <w:sz w:val="24"/>
          <w:szCs w:val="24"/>
        </w:rPr>
      </w:pPr>
    </w:p>
    <w:p w:rsidR="00656746" w:rsidRPr="00F14DBC" w:rsidRDefault="00656746" w:rsidP="00F14DBC">
      <w:pPr>
        <w:ind w:firstLine="748"/>
        <w:rPr>
          <w:sz w:val="24"/>
          <w:szCs w:val="24"/>
        </w:rPr>
      </w:pPr>
    </w:p>
    <w:p w:rsidR="000477E0" w:rsidRDefault="00656746" w:rsidP="000477E0">
      <w:pPr>
        <w:spacing w:line="360" w:lineRule="auto"/>
        <w:ind w:firstLine="748"/>
        <w:rPr>
          <w:szCs w:val="26"/>
        </w:rPr>
      </w:pPr>
      <w:r w:rsidRPr="00420167">
        <w:rPr>
          <w:szCs w:val="26"/>
        </w:rPr>
        <w:t xml:space="preserve">1. </w:t>
      </w:r>
      <w:r w:rsidRPr="00DA7D02">
        <w:rPr>
          <w:szCs w:val="26"/>
        </w:rPr>
        <w:t xml:space="preserve">Внести </w:t>
      </w:r>
      <w:r w:rsidR="00B772B2" w:rsidRPr="00420167">
        <w:rPr>
          <w:szCs w:val="26"/>
        </w:rPr>
        <w:t>в муниципальную программу «Противодействие коррупции в администрации Арсенье</w:t>
      </w:r>
      <w:r w:rsidR="00B772B2">
        <w:rPr>
          <w:szCs w:val="26"/>
        </w:rPr>
        <w:t>вского городского округа» на 2020</w:t>
      </w:r>
      <w:r w:rsidR="00B772B2" w:rsidRPr="00420167">
        <w:rPr>
          <w:szCs w:val="26"/>
        </w:rPr>
        <w:t xml:space="preserve"> – 202</w:t>
      </w:r>
      <w:r w:rsidR="00B772B2">
        <w:rPr>
          <w:szCs w:val="26"/>
        </w:rPr>
        <w:t>7</w:t>
      </w:r>
      <w:r w:rsidR="00B772B2" w:rsidRPr="00420167">
        <w:rPr>
          <w:szCs w:val="26"/>
        </w:rPr>
        <w:t xml:space="preserve"> годы, утвержденную </w:t>
      </w:r>
      <w:r w:rsidR="00B772B2" w:rsidRPr="00420167">
        <w:rPr>
          <w:szCs w:val="26"/>
        </w:rPr>
        <w:lastRenderedPageBreak/>
        <w:t xml:space="preserve">постановлением администрации Арсеньевского городского округа от </w:t>
      </w:r>
      <w:r w:rsidR="00B772B2">
        <w:rPr>
          <w:szCs w:val="26"/>
        </w:rPr>
        <w:t>14 ноября</w:t>
      </w:r>
      <w:r w:rsidR="00B772B2" w:rsidRPr="00420167">
        <w:rPr>
          <w:szCs w:val="26"/>
        </w:rPr>
        <w:t xml:space="preserve"> 201</w:t>
      </w:r>
      <w:r w:rsidR="00B772B2">
        <w:rPr>
          <w:szCs w:val="26"/>
        </w:rPr>
        <w:t>9 года № 821</w:t>
      </w:r>
      <w:r w:rsidR="00B772B2" w:rsidRPr="00420167">
        <w:rPr>
          <w:szCs w:val="26"/>
        </w:rPr>
        <w:t>-па</w:t>
      </w:r>
      <w:r w:rsidR="00B772B2">
        <w:rPr>
          <w:szCs w:val="26"/>
        </w:rPr>
        <w:t xml:space="preserve"> </w:t>
      </w:r>
      <w:r>
        <w:rPr>
          <w:szCs w:val="26"/>
        </w:rPr>
        <w:t>(в редакции постановлени</w:t>
      </w:r>
      <w:r w:rsidR="003E012A">
        <w:rPr>
          <w:szCs w:val="26"/>
        </w:rPr>
        <w:t>й</w:t>
      </w:r>
      <w:r>
        <w:rPr>
          <w:szCs w:val="26"/>
        </w:rPr>
        <w:t xml:space="preserve"> </w:t>
      </w:r>
      <w:r w:rsidR="00A4243C">
        <w:rPr>
          <w:szCs w:val="26"/>
        </w:rPr>
        <w:t xml:space="preserve">администрации Арсеньевского городского округа от 21 мая 2020 года № 286-па, от 23 июня 2020 года № 366-па, </w:t>
      </w:r>
      <w:r w:rsidR="00A61EAD">
        <w:rPr>
          <w:szCs w:val="26"/>
        </w:rPr>
        <w:br/>
      </w:r>
      <w:r w:rsidR="00A4243C">
        <w:rPr>
          <w:szCs w:val="26"/>
        </w:rPr>
        <w:t>от 29 декабря 2020 года № 778-</w:t>
      </w:r>
      <w:r w:rsidR="00A4243C" w:rsidRPr="002B6978">
        <w:rPr>
          <w:szCs w:val="26"/>
        </w:rPr>
        <w:t>па, от 27 июля 2021</w:t>
      </w:r>
      <w:r w:rsidR="00A4243C">
        <w:rPr>
          <w:szCs w:val="26"/>
        </w:rPr>
        <w:t xml:space="preserve"> </w:t>
      </w:r>
      <w:r w:rsidR="00A4243C" w:rsidRPr="002B6978">
        <w:rPr>
          <w:szCs w:val="26"/>
        </w:rPr>
        <w:t>года № 391-па</w:t>
      </w:r>
      <w:r w:rsidR="00A4243C">
        <w:rPr>
          <w:szCs w:val="26"/>
        </w:rPr>
        <w:t xml:space="preserve">, от 24 февраля 2022 года № 106-па, от 16 сентября 2022 года № 539-па, от </w:t>
      </w:r>
      <w:r w:rsidR="003E012A">
        <w:rPr>
          <w:szCs w:val="26"/>
        </w:rPr>
        <w:t>14 декабря 2022 года № 71</w:t>
      </w:r>
      <w:r w:rsidR="00A4243C">
        <w:rPr>
          <w:szCs w:val="26"/>
        </w:rPr>
        <w:t>0</w:t>
      </w:r>
      <w:r w:rsidR="003E012A">
        <w:rPr>
          <w:szCs w:val="26"/>
        </w:rPr>
        <w:t>-па</w:t>
      </w:r>
      <w:r w:rsidR="003D2061">
        <w:rPr>
          <w:szCs w:val="26"/>
        </w:rPr>
        <w:t>, от 30 августа 2023 года № 513-па</w:t>
      </w:r>
      <w:r w:rsidR="00473BC6">
        <w:rPr>
          <w:szCs w:val="26"/>
        </w:rPr>
        <w:t>)</w:t>
      </w:r>
      <w:r>
        <w:rPr>
          <w:szCs w:val="26"/>
        </w:rPr>
        <w:t xml:space="preserve"> </w:t>
      </w:r>
      <w:r w:rsidRPr="00420167">
        <w:rPr>
          <w:szCs w:val="26"/>
        </w:rPr>
        <w:t xml:space="preserve">(далее </w:t>
      </w:r>
      <w:r w:rsidR="007545DA">
        <w:rPr>
          <w:szCs w:val="26"/>
        </w:rPr>
        <w:t>–</w:t>
      </w:r>
      <w:r w:rsidRPr="00420167">
        <w:rPr>
          <w:szCs w:val="26"/>
        </w:rPr>
        <w:t xml:space="preserve"> </w:t>
      </w:r>
      <w:r w:rsidR="007545DA">
        <w:rPr>
          <w:szCs w:val="26"/>
        </w:rPr>
        <w:t>Муниципальная программа</w:t>
      </w:r>
      <w:r>
        <w:rPr>
          <w:szCs w:val="26"/>
        </w:rPr>
        <w:t>),</w:t>
      </w:r>
      <w:r w:rsidRPr="00D47D27">
        <w:rPr>
          <w:szCs w:val="26"/>
        </w:rPr>
        <w:t xml:space="preserve"> </w:t>
      </w:r>
      <w:r w:rsidR="000477E0">
        <w:rPr>
          <w:szCs w:val="26"/>
        </w:rPr>
        <w:t>следующие изменения:</w:t>
      </w:r>
    </w:p>
    <w:p w:rsidR="009D38C6" w:rsidRDefault="000477E0" w:rsidP="000477E0">
      <w:pPr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1.1. Исключить из наименования </w:t>
      </w:r>
      <w:r w:rsidR="007545DA">
        <w:rPr>
          <w:szCs w:val="26"/>
        </w:rPr>
        <w:t>Муниципальной п</w:t>
      </w:r>
      <w:r>
        <w:rPr>
          <w:szCs w:val="26"/>
        </w:rPr>
        <w:t>рограммы</w:t>
      </w:r>
      <w:r w:rsidR="007545DA">
        <w:rPr>
          <w:szCs w:val="26"/>
        </w:rPr>
        <w:t>,</w:t>
      </w:r>
      <w:r>
        <w:rPr>
          <w:szCs w:val="26"/>
        </w:rPr>
        <w:t xml:space="preserve"> пункта</w:t>
      </w:r>
      <w:r w:rsidRPr="00832CD4">
        <w:rPr>
          <w:szCs w:val="26"/>
        </w:rPr>
        <w:t xml:space="preserve"> 1 </w:t>
      </w:r>
      <w:r>
        <w:rPr>
          <w:szCs w:val="26"/>
        </w:rPr>
        <w:t>настоящего п</w:t>
      </w:r>
      <w:r w:rsidRPr="00832CD4">
        <w:rPr>
          <w:szCs w:val="26"/>
        </w:rPr>
        <w:t>остановления</w:t>
      </w:r>
      <w:r w:rsidR="009D38C6">
        <w:rPr>
          <w:szCs w:val="26"/>
        </w:rPr>
        <w:t xml:space="preserve"> </w:t>
      </w:r>
      <w:r w:rsidRPr="00832CD4">
        <w:rPr>
          <w:szCs w:val="26"/>
        </w:rPr>
        <w:t>слова «</w:t>
      </w:r>
      <w:r>
        <w:rPr>
          <w:szCs w:val="26"/>
        </w:rPr>
        <w:t>2020-2027</w:t>
      </w:r>
      <w:r w:rsidRPr="00832CD4">
        <w:rPr>
          <w:szCs w:val="26"/>
        </w:rPr>
        <w:t>»</w:t>
      </w:r>
      <w:r w:rsidR="009D38C6">
        <w:rPr>
          <w:szCs w:val="26"/>
        </w:rPr>
        <w:t xml:space="preserve">. </w:t>
      </w:r>
    </w:p>
    <w:p w:rsidR="007545DA" w:rsidRDefault="000477E0" w:rsidP="000477E0">
      <w:pPr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1.2. </w:t>
      </w:r>
      <w:r w:rsidR="00626C33">
        <w:rPr>
          <w:szCs w:val="26"/>
        </w:rPr>
        <w:t xml:space="preserve"> Исключить </w:t>
      </w:r>
      <w:r w:rsidR="00052CF7">
        <w:rPr>
          <w:szCs w:val="26"/>
        </w:rPr>
        <w:t>в</w:t>
      </w:r>
      <w:r w:rsidR="009D38C6">
        <w:rPr>
          <w:szCs w:val="26"/>
        </w:rPr>
        <w:t xml:space="preserve"> абзац</w:t>
      </w:r>
      <w:r w:rsidR="00052CF7">
        <w:rPr>
          <w:szCs w:val="26"/>
        </w:rPr>
        <w:t>е</w:t>
      </w:r>
      <w:r w:rsidR="009D38C6">
        <w:rPr>
          <w:szCs w:val="26"/>
        </w:rPr>
        <w:t xml:space="preserve"> </w:t>
      </w:r>
      <w:r w:rsidR="002B3092">
        <w:rPr>
          <w:szCs w:val="26"/>
        </w:rPr>
        <w:t xml:space="preserve">шестом </w:t>
      </w:r>
      <w:r w:rsidR="00D05072">
        <w:rPr>
          <w:szCs w:val="26"/>
        </w:rPr>
        <w:t xml:space="preserve">пункта 1.1 </w:t>
      </w:r>
      <w:r w:rsidR="009D38C6">
        <w:rPr>
          <w:szCs w:val="26"/>
        </w:rPr>
        <w:t xml:space="preserve">раздела Ӏ «Стратегические приоритеты» </w:t>
      </w:r>
      <w:r w:rsidR="00626C33">
        <w:rPr>
          <w:szCs w:val="26"/>
        </w:rPr>
        <w:t>слова «на 2020 – 2027 годы».</w:t>
      </w:r>
    </w:p>
    <w:p w:rsidR="009D38C6" w:rsidRDefault="00626C33" w:rsidP="00C35135">
      <w:pPr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1.3. </w:t>
      </w:r>
      <w:r w:rsidR="009D38C6">
        <w:rPr>
          <w:szCs w:val="26"/>
        </w:rPr>
        <w:t>Изложить раздел ӀӀ «Паспорт муниципальной программы» в следующей редакции:</w:t>
      </w:r>
    </w:p>
    <w:p w:rsidR="009D38C6" w:rsidRDefault="009D38C6" w:rsidP="00C35135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>«</w:t>
      </w:r>
      <w:hyperlink r:id="rId11" w:history="1">
        <w:r w:rsidRPr="001360B9">
          <w:rPr>
            <w:szCs w:val="26"/>
          </w:rPr>
          <w:t>Паспорт</w:t>
        </w:r>
      </w:hyperlink>
      <w:r w:rsidRPr="001360B9">
        <w:rPr>
          <w:szCs w:val="26"/>
        </w:rPr>
        <w:t xml:space="preserve"> </w:t>
      </w:r>
      <w:r>
        <w:rPr>
          <w:szCs w:val="26"/>
        </w:rPr>
        <w:t>муниципальной программы «Противодействие коррупции в органах местного самоуправления Арсеньевского городского округа (далее – муниципальная программа) представлен в приложении № 2 к муниципальной программе.</w:t>
      </w:r>
    </w:p>
    <w:p w:rsidR="009D38C6" w:rsidRDefault="009D38C6" w:rsidP="00C35135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>Муниципальная программа реализуется в два этапа:</w:t>
      </w:r>
    </w:p>
    <w:p w:rsidR="009D38C6" w:rsidRDefault="00C35135" w:rsidP="00C35135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 xml:space="preserve">Ӏ  </w:t>
      </w:r>
      <w:r w:rsidR="009D38C6">
        <w:rPr>
          <w:szCs w:val="26"/>
        </w:rPr>
        <w:t>этап: 2020 – 202</w:t>
      </w:r>
      <w:r w:rsidR="00E60A4A" w:rsidRPr="00D05072">
        <w:rPr>
          <w:szCs w:val="26"/>
        </w:rPr>
        <w:t>2</w:t>
      </w:r>
      <w:r w:rsidR="009D38C6">
        <w:rPr>
          <w:szCs w:val="26"/>
        </w:rPr>
        <w:t xml:space="preserve"> годы;</w:t>
      </w:r>
    </w:p>
    <w:p w:rsidR="00C35135" w:rsidRDefault="00C35135" w:rsidP="00C35135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>ӀӀ</w:t>
      </w:r>
      <w:r w:rsidR="009D38C6">
        <w:rPr>
          <w:szCs w:val="26"/>
        </w:rPr>
        <w:t xml:space="preserve"> этап: 2023 – 2027 годы.</w:t>
      </w:r>
    </w:p>
    <w:p w:rsidR="009D38C6" w:rsidRDefault="00C35135" w:rsidP="00C35135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>Формирование и реализация Ӏ этапа муниципальной программы осуществлялась в соответствии с постановлением администрации городского округа от 12 августа 2020 года № 480-па «Об утверждении Порядка принятия решений о разработке муниципальных программ Арсеньевского городского округа, формирования, реализации и проведения оценки эффективности реализации муниципальных программ Арсеньевского городского округа»</w:t>
      </w:r>
      <w:r w:rsidR="009D38C6">
        <w:rPr>
          <w:szCs w:val="26"/>
        </w:rPr>
        <w:t>.</w:t>
      </w:r>
    </w:p>
    <w:p w:rsidR="009D38C6" w:rsidRDefault="009D38C6" w:rsidP="00C35135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 xml:space="preserve">Формирование и реализация </w:t>
      </w:r>
      <w:r w:rsidR="00C35135">
        <w:rPr>
          <w:szCs w:val="26"/>
        </w:rPr>
        <w:t xml:space="preserve">ӀӀ этапа </w:t>
      </w:r>
      <w:r>
        <w:rPr>
          <w:szCs w:val="26"/>
        </w:rPr>
        <w:t xml:space="preserve">муниципальной программы осуществлялись в соответствии с </w:t>
      </w:r>
      <w:hyperlink r:id="rId12" w:history="1">
        <w:r w:rsidRPr="0028235C">
          <w:rPr>
            <w:szCs w:val="26"/>
          </w:rPr>
          <w:t>постановлением</w:t>
        </w:r>
      </w:hyperlink>
      <w:r>
        <w:rPr>
          <w:szCs w:val="26"/>
        </w:rPr>
        <w:t xml:space="preserve"> администрации городского округа от 13 апреля 2023 года № 200-па «О Порядке разработки и реализации муниципальных программ Арсеньевского городского округа».</w:t>
      </w:r>
    </w:p>
    <w:p w:rsidR="00750D0E" w:rsidRDefault="00C35135" w:rsidP="000477E0">
      <w:pPr>
        <w:spacing w:line="360" w:lineRule="auto"/>
        <w:ind w:firstLine="748"/>
        <w:rPr>
          <w:szCs w:val="26"/>
        </w:rPr>
      </w:pPr>
      <w:r>
        <w:rPr>
          <w:szCs w:val="26"/>
        </w:rPr>
        <w:t>1.4. В приложении № 1</w:t>
      </w:r>
      <w:r w:rsidR="00E60A4A" w:rsidRPr="00E60A4A">
        <w:rPr>
          <w:szCs w:val="26"/>
        </w:rPr>
        <w:t xml:space="preserve"> </w:t>
      </w:r>
      <w:r w:rsidR="00E60A4A">
        <w:rPr>
          <w:szCs w:val="26"/>
        </w:rPr>
        <w:t xml:space="preserve">«Плана реализации мероприятий «Противодействие коррупции в органах местного самоуправления Арсеньевского городского округа» </w:t>
      </w:r>
      <w:r>
        <w:rPr>
          <w:szCs w:val="26"/>
        </w:rPr>
        <w:t xml:space="preserve">к муниципальной </w:t>
      </w:r>
      <w:r w:rsidR="00750D0E">
        <w:rPr>
          <w:szCs w:val="26"/>
        </w:rPr>
        <w:t>программе:</w:t>
      </w:r>
    </w:p>
    <w:p w:rsidR="009D38C6" w:rsidRDefault="00750D0E" w:rsidP="000477E0">
      <w:pPr>
        <w:spacing w:line="360" w:lineRule="auto"/>
        <w:ind w:firstLine="748"/>
        <w:rPr>
          <w:szCs w:val="26"/>
        </w:rPr>
      </w:pPr>
      <w:r>
        <w:rPr>
          <w:szCs w:val="26"/>
        </w:rPr>
        <w:lastRenderedPageBreak/>
        <w:t>1.4.1. Исключить в наименовании</w:t>
      </w:r>
      <w:r w:rsidR="00C35135">
        <w:rPr>
          <w:szCs w:val="26"/>
        </w:rPr>
        <w:t xml:space="preserve"> </w:t>
      </w:r>
      <w:r>
        <w:rPr>
          <w:szCs w:val="26"/>
        </w:rPr>
        <w:t>слова «2020 – 2027 годы».</w:t>
      </w:r>
    </w:p>
    <w:p w:rsidR="00750D0E" w:rsidRDefault="00750D0E" w:rsidP="000477E0">
      <w:pPr>
        <w:spacing w:line="360" w:lineRule="auto"/>
        <w:ind w:firstLine="748"/>
        <w:rPr>
          <w:szCs w:val="26"/>
        </w:rPr>
      </w:pPr>
      <w:r>
        <w:rPr>
          <w:szCs w:val="26"/>
        </w:rPr>
        <w:t>1.4.2. Заменить в столбце «Срок реализации» слова «2020-2027 гг.» словами «2023-2027 гг.».</w:t>
      </w:r>
    </w:p>
    <w:p w:rsidR="00750D0E" w:rsidRDefault="00750D0E" w:rsidP="000477E0">
      <w:pPr>
        <w:spacing w:line="360" w:lineRule="auto"/>
        <w:ind w:firstLine="748"/>
        <w:rPr>
          <w:szCs w:val="26"/>
        </w:rPr>
      </w:pPr>
      <w:r>
        <w:rPr>
          <w:szCs w:val="26"/>
        </w:rPr>
        <w:t>1.4.3. Исключить в пункте 4.5 слова «1 раз в полугодие».</w:t>
      </w:r>
    </w:p>
    <w:p w:rsidR="000477E0" w:rsidRDefault="00750D0E" w:rsidP="000477E0">
      <w:pPr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1.5. </w:t>
      </w:r>
      <w:r w:rsidR="000477E0">
        <w:rPr>
          <w:szCs w:val="26"/>
        </w:rPr>
        <w:t xml:space="preserve">Изложить </w:t>
      </w:r>
      <w:r w:rsidR="00052CF7">
        <w:rPr>
          <w:szCs w:val="26"/>
        </w:rPr>
        <w:t xml:space="preserve">приложение № 2 к </w:t>
      </w:r>
      <w:r w:rsidR="00E60A4A">
        <w:rPr>
          <w:szCs w:val="26"/>
        </w:rPr>
        <w:t>М</w:t>
      </w:r>
      <w:r w:rsidR="00052CF7">
        <w:rPr>
          <w:szCs w:val="26"/>
        </w:rPr>
        <w:t xml:space="preserve">униципальной программе </w:t>
      </w:r>
      <w:r w:rsidR="000477E0">
        <w:rPr>
          <w:szCs w:val="26"/>
        </w:rPr>
        <w:t>в редакции приложения к настоящему постановлению.</w:t>
      </w:r>
    </w:p>
    <w:p w:rsidR="00B10AE9" w:rsidRPr="00420167" w:rsidRDefault="00B10AE9" w:rsidP="00B10AE9">
      <w:pPr>
        <w:spacing w:line="360" w:lineRule="auto"/>
        <w:ind w:firstLine="748"/>
        <w:rPr>
          <w:szCs w:val="26"/>
        </w:rPr>
      </w:pPr>
      <w:r>
        <w:rPr>
          <w:szCs w:val="26"/>
        </w:rPr>
        <w:t>2</w:t>
      </w:r>
      <w:r w:rsidRPr="00420167">
        <w:rPr>
          <w:szCs w:val="26"/>
        </w:rPr>
        <w:t xml:space="preserve">. Организационному управлению администрации Арсеньевского городского округа </w:t>
      </w:r>
      <w:r>
        <w:rPr>
          <w:szCs w:val="26"/>
        </w:rPr>
        <w:t>(Абрамова) обеспечить официальное опубликование и размещение</w:t>
      </w:r>
      <w:r w:rsidRPr="00420167">
        <w:rPr>
          <w:szCs w:val="26"/>
        </w:rPr>
        <w:t xml:space="preserve"> на официальном сайте администрации Арсеньевского городского округа</w:t>
      </w:r>
      <w:r w:rsidRPr="005779AF">
        <w:rPr>
          <w:szCs w:val="26"/>
        </w:rPr>
        <w:t xml:space="preserve"> </w:t>
      </w:r>
      <w:r w:rsidRPr="00420167">
        <w:rPr>
          <w:szCs w:val="26"/>
        </w:rPr>
        <w:t>настояще</w:t>
      </w:r>
      <w:r>
        <w:rPr>
          <w:szCs w:val="26"/>
        </w:rPr>
        <w:t>го</w:t>
      </w:r>
      <w:r w:rsidRPr="00420167">
        <w:rPr>
          <w:szCs w:val="26"/>
        </w:rPr>
        <w:t xml:space="preserve"> постановлени</w:t>
      </w:r>
      <w:r>
        <w:rPr>
          <w:szCs w:val="26"/>
        </w:rPr>
        <w:t>я</w:t>
      </w:r>
      <w:r w:rsidRPr="00420167">
        <w:rPr>
          <w:szCs w:val="26"/>
        </w:rPr>
        <w:t>.</w:t>
      </w:r>
    </w:p>
    <w:p w:rsidR="00B10AE9" w:rsidRPr="00420167" w:rsidRDefault="00B10AE9" w:rsidP="00B10AE9">
      <w:pPr>
        <w:tabs>
          <w:tab w:val="left" w:pos="567"/>
        </w:tabs>
        <w:spacing w:line="360" w:lineRule="auto"/>
        <w:ind w:firstLine="748"/>
        <w:rPr>
          <w:szCs w:val="26"/>
        </w:rPr>
      </w:pPr>
      <w:r>
        <w:rPr>
          <w:szCs w:val="26"/>
        </w:rPr>
        <w:t>3</w:t>
      </w:r>
      <w:r w:rsidRPr="00420167">
        <w:rPr>
          <w:szCs w:val="26"/>
        </w:rPr>
        <w:t>. Настоящее постановление вступает в силу после его официального опубликования.</w:t>
      </w:r>
    </w:p>
    <w:p w:rsidR="00656746" w:rsidRPr="00420167" w:rsidRDefault="00656746" w:rsidP="00E81359">
      <w:pPr>
        <w:tabs>
          <w:tab w:val="left" w:pos="567"/>
        </w:tabs>
        <w:spacing w:line="400" w:lineRule="exact"/>
        <w:ind w:firstLine="748"/>
        <w:rPr>
          <w:szCs w:val="26"/>
        </w:rPr>
      </w:pPr>
    </w:p>
    <w:p w:rsidR="00656746" w:rsidRDefault="00656746" w:rsidP="00F5258C">
      <w:pPr>
        <w:tabs>
          <w:tab w:val="left" w:pos="8041"/>
        </w:tabs>
        <w:ind w:firstLine="0"/>
        <w:rPr>
          <w:szCs w:val="26"/>
        </w:rPr>
      </w:pPr>
    </w:p>
    <w:p w:rsidR="00656746" w:rsidRPr="00420167" w:rsidRDefault="00656746" w:rsidP="00F5258C">
      <w:pPr>
        <w:tabs>
          <w:tab w:val="left" w:pos="8041"/>
        </w:tabs>
        <w:ind w:firstLine="0"/>
        <w:rPr>
          <w:szCs w:val="26"/>
        </w:rPr>
      </w:pPr>
    </w:p>
    <w:p w:rsidR="00656746" w:rsidRDefault="00656746" w:rsidP="0058297B">
      <w:pPr>
        <w:spacing w:line="360" w:lineRule="auto"/>
        <w:ind w:firstLine="0"/>
        <w:rPr>
          <w:szCs w:val="26"/>
        </w:rPr>
        <w:sectPr w:rsidR="00656746" w:rsidSect="0044325D">
          <w:type w:val="continuous"/>
          <w:pgSz w:w="11906" w:h="16838" w:code="9"/>
          <w:pgMar w:top="1146" w:right="851" w:bottom="1276" w:left="1418" w:header="397" w:footer="709" w:gutter="0"/>
          <w:cols w:space="708"/>
          <w:formProt w:val="0"/>
          <w:titlePg/>
          <w:docGrid w:linePitch="360"/>
        </w:sectPr>
      </w:pPr>
      <w:r w:rsidRPr="00420167">
        <w:rPr>
          <w:szCs w:val="26"/>
        </w:rPr>
        <w:t>Глав</w:t>
      </w:r>
      <w:r>
        <w:rPr>
          <w:szCs w:val="26"/>
        </w:rPr>
        <w:t>а</w:t>
      </w:r>
      <w:r w:rsidRPr="00420167">
        <w:rPr>
          <w:szCs w:val="26"/>
        </w:rPr>
        <w:t xml:space="preserve"> городского округа</w:t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  <w:t xml:space="preserve">     </w:t>
      </w:r>
      <w:r>
        <w:rPr>
          <w:szCs w:val="26"/>
        </w:rPr>
        <w:t xml:space="preserve">             В.С. Пивень</w:t>
      </w:r>
    </w:p>
    <w:p w:rsidR="00CE3494" w:rsidRPr="008D27D3" w:rsidRDefault="00CE3494" w:rsidP="00CE3494">
      <w:pPr>
        <w:ind w:left="5103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</w:p>
    <w:p w:rsidR="00CE3494" w:rsidRDefault="00CE3494" w:rsidP="00CE3494">
      <w:pPr>
        <w:ind w:left="5670" w:firstLine="0"/>
        <w:rPr>
          <w:szCs w:val="26"/>
        </w:rPr>
      </w:pPr>
      <w:r>
        <w:rPr>
          <w:szCs w:val="26"/>
        </w:rPr>
        <w:t>к постановлению администрации Арсеньевского городского округа</w:t>
      </w:r>
      <w:r w:rsidRPr="00861812">
        <w:rPr>
          <w:szCs w:val="26"/>
        </w:rPr>
        <w:t xml:space="preserve"> </w:t>
      </w:r>
    </w:p>
    <w:p w:rsidR="00CE3494" w:rsidRPr="00861812" w:rsidRDefault="00CE3494" w:rsidP="00CE3494">
      <w:pPr>
        <w:ind w:left="5670" w:firstLine="0"/>
        <w:rPr>
          <w:szCs w:val="26"/>
        </w:rPr>
      </w:pPr>
      <w:r>
        <w:rPr>
          <w:szCs w:val="26"/>
        </w:rPr>
        <w:t xml:space="preserve">от </w:t>
      </w:r>
      <w:r>
        <w:rPr>
          <w:szCs w:val="26"/>
          <w:u w:val="single"/>
        </w:rPr>
        <w:t>28 марта 2024 г.</w:t>
      </w:r>
      <w:r>
        <w:rPr>
          <w:szCs w:val="26"/>
        </w:rPr>
        <w:t xml:space="preserve"> № </w:t>
      </w:r>
      <w:r>
        <w:rPr>
          <w:szCs w:val="26"/>
          <w:u w:val="single"/>
        </w:rPr>
        <w:t>197-па</w:t>
      </w:r>
    </w:p>
    <w:p w:rsidR="00C35043" w:rsidRPr="00951465" w:rsidRDefault="00C35043" w:rsidP="0060284A">
      <w:pPr>
        <w:widowControl/>
        <w:ind w:firstLine="540"/>
        <w:rPr>
          <w:b/>
          <w:szCs w:val="26"/>
        </w:rPr>
      </w:pPr>
    </w:p>
    <w:p w:rsidR="00C35043" w:rsidRDefault="0020353E" w:rsidP="00FC0D05">
      <w:pPr>
        <w:ind w:left="5670" w:firstLine="0"/>
        <w:jc w:val="center"/>
        <w:outlineLvl w:val="1"/>
        <w:rPr>
          <w:szCs w:val="26"/>
        </w:rPr>
      </w:pPr>
      <w:r w:rsidRPr="0020353E">
        <w:rPr>
          <w:szCs w:val="26"/>
        </w:rPr>
        <w:t xml:space="preserve">Приложение </w:t>
      </w:r>
      <w:r w:rsidR="00CE3494">
        <w:rPr>
          <w:szCs w:val="26"/>
        </w:rPr>
        <w:t>№ 2</w:t>
      </w:r>
    </w:p>
    <w:p w:rsidR="00D96981" w:rsidRDefault="0020353E" w:rsidP="00FC0D05">
      <w:pPr>
        <w:ind w:left="5670" w:firstLine="0"/>
        <w:outlineLvl w:val="1"/>
        <w:rPr>
          <w:szCs w:val="26"/>
        </w:rPr>
      </w:pPr>
      <w:r w:rsidRPr="000D6AA3">
        <w:rPr>
          <w:szCs w:val="26"/>
        </w:rPr>
        <w:t>к муниципальной программе «</w:t>
      </w:r>
      <w:r w:rsidR="00C35043">
        <w:rPr>
          <w:szCs w:val="26"/>
        </w:rPr>
        <w:t>Противодействие коррупции</w:t>
      </w:r>
      <w:r w:rsidRPr="000D6AA3">
        <w:rPr>
          <w:szCs w:val="26"/>
        </w:rPr>
        <w:t xml:space="preserve"> в </w:t>
      </w:r>
      <w:r w:rsidRPr="000D6AA3">
        <w:rPr>
          <w:color w:val="000000"/>
          <w:szCs w:val="26"/>
        </w:rPr>
        <w:t>органах местного  самоуправления</w:t>
      </w:r>
      <w:r w:rsidRPr="000D6AA3">
        <w:rPr>
          <w:szCs w:val="26"/>
        </w:rPr>
        <w:t xml:space="preserve"> Арсеньев</w:t>
      </w:r>
      <w:r>
        <w:rPr>
          <w:szCs w:val="26"/>
        </w:rPr>
        <w:t xml:space="preserve">ского городского округа»  </w:t>
      </w:r>
    </w:p>
    <w:p w:rsidR="00C35043" w:rsidRDefault="00C35043" w:rsidP="00FC0D05">
      <w:pPr>
        <w:adjustRightInd/>
        <w:ind w:left="5670" w:firstLine="0"/>
        <w:jc w:val="center"/>
        <w:rPr>
          <w:sz w:val="24"/>
          <w:szCs w:val="24"/>
        </w:rPr>
      </w:pPr>
    </w:p>
    <w:p w:rsidR="00C35043" w:rsidRDefault="00C35043" w:rsidP="00AB3D46">
      <w:pPr>
        <w:ind w:firstLine="0"/>
        <w:jc w:val="center"/>
        <w:outlineLvl w:val="1"/>
        <w:rPr>
          <w:b/>
          <w:szCs w:val="26"/>
        </w:rPr>
      </w:pPr>
    </w:p>
    <w:p w:rsidR="006A6C1E" w:rsidRDefault="00656746" w:rsidP="00AB3D46">
      <w:pPr>
        <w:ind w:firstLine="0"/>
        <w:jc w:val="center"/>
        <w:outlineLvl w:val="1"/>
        <w:rPr>
          <w:b/>
          <w:szCs w:val="26"/>
        </w:rPr>
      </w:pPr>
      <w:r w:rsidRPr="00874E17">
        <w:rPr>
          <w:b/>
          <w:szCs w:val="26"/>
        </w:rPr>
        <w:t xml:space="preserve">ПАСПОРТ </w:t>
      </w:r>
    </w:p>
    <w:p w:rsidR="006A6C1E" w:rsidRDefault="0020353E" w:rsidP="00AB3D46">
      <w:pPr>
        <w:ind w:firstLine="0"/>
        <w:jc w:val="center"/>
        <w:outlineLvl w:val="1"/>
        <w:rPr>
          <w:b/>
          <w:szCs w:val="26"/>
        </w:rPr>
      </w:pPr>
      <w:r>
        <w:rPr>
          <w:b/>
          <w:szCs w:val="26"/>
        </w:rPr>
        <w:t xml:space="preserve">МУНИЦИПАЛЬНОЙ </w:t>
      </w:r>
      <w:r w:rsidR="00656746" w:rsidRPr="00874E17">
        <w:rPr>
          <w:b/>
          <w:szCs w:val="26"/>
        </w:rPr>
        <w:t>ПРОГРАММЫ</w:t>
      </w:r>
      <w:r w:rsidR="006A6C1E">
        <w:rPr>
          <w:b/>
          <w:szCs w:val="26"/>
        </w:rPr>
        <w:t xml:space="preserve"> </w:t>
      </w:r>
    </w:p>
    <w:p w:rsidR="00656746" w:rsidRDefault="006A6C1E" w:rsidP="00AB3D46">
      <w:pPr>
        <w:ind w:firstLine="0"/>
        <w:jc w:val="center"/>
        <w:outlineLvl w:val="1"/>
        <w:rPr>
          <w:b/>
          <w:szCs w:val="26"/>
        </w:rPr>
      </w:pPr>
      <w:r>
        <w:rPr>
          <w:b/>
          <w:szCs w:val="26"/>
        </w:rPr>
        <w:t xml:space="preserve">АРСЕНЬЕВСКОГО ГОРОДСКОГО ОКРУГА </w:t>
      </w:r>
    </w:p>
    <w:p w:rsidR="0020353E" w:rsidRDefault="0020353E" w:rsidP="00FC0D05">
      <w:pPr>
        <w:ind w:firstLine="0"/>
        <w:jc w:val="center"/>
        <w:outlineLvl w:val="1"/>
        <w:rPr>
          <w:b/>
          <w:szCs w:val="26"/>
        </w:rPr>
      </w:pPr>
      <w:r>
        <w:rPr>
          <w:b/>
          <w:szCs w:val="26"/>
        </w:rPr>
        <w:t>«</w:t>
      </w:r>
      <w:r w:rsidR="0060284A">
        <w:rPr>
          <w:b/>
          <w:szCs w:val="26"/>
        </w:rPr>
        <w:t>ПРОТИВОДЕЙСТВИЕ КОРРУПЦИИ</w:t>
      </w:r>
      <w:r>
        <w:rPr>
          <w:b/>
          <w:szCs w:val="26"/>
        </w:rPr>
        <w:t xml:space="preserve"> </w:t>
      </w:r>
      <w:r w:rsidR="00F46CFD">
        <w:rPr>
          <w:b/>
          <w:szCs w:val="26"/>
        </w:rPr>
        <w:t xml:space="preserve">В ОРГАНАХ МЕСТНОГО САМОУПРАВЛЕНИЯ </w:t>
      </w:r>
      <w:r w:rsidR="00FC0D05">
        <w:rPr>
          <w:b/>
          <w:szCs w:val="26"/>
        </w:rPr>
        <w:t>АРСЕНЬЕВСКОГО ГОР</w:t>
      </w:r>
      <w:r w:rsidR="004F0366">
        <w:rPr>
          <w:b/>
          <w:szCs w:val="26"/>
        </w:rPr>
        <w:t>О</w:t>
      </w:r>
      <w:r w:rsidR="00FC0D05">
        <w:rPr>
          <w:b/>
          <w:szCs w:val="26"/>
        </w:rPr>
        <w:t>ДСКОГО ОКРУГА</w:t>
      </w:r>
      <w:r>
        <w:rPr>
          <w:b/>
          <w:szCs w:val="26"/>
        </w:rPr>
        <w:t>»</w:t>
      </w:r>
    </w:p>
    <w:p w:rsidR="006A6C1E" w:rsidRDefault="006A6C1E" w:rsidP="00AB3D46">
      <w:pPr>
        <w:ind w:firstLine="0"/>
        <w:jc w:val="center"/>
        <w:outlineLvl w:val="1"/>
        <w:rPr>
          <w:b/>
          <w:szCs w:val="26"/>
        </w:rPr>
      </w:pPr>
    </w:p>
    <w:p w:rsidR="006A6C1E" w:rsidRPr="00C162E7" w:rsidRDefault="006A6C1E" w:rsidP="00AB3D46">
      <w:pPr>
        <w:ind w:firstLine="0"/>
        <w:jc w:val="center"/>
        <w:outlineLvl w:val="1"/>
        <w:rPr>
          <w:szCs w:val="26"/>
        </w:rPr>
      </w:pPr>
      <w:r w:rsidRPr="000D1A96">
        <w:rPr>
          <w:szCs w:val="26"/>
        </w:rPr>
        <w:t>1.</w:t>
      </w:r>
      <w:r>
        <w:rPr>
          <w:b/>
          <w:szCs w:val="26"/>
        </w:rPr>
        <w:t xml:space="preserve"> </w:t>
      </w:r>
      <w:r w:rsidRPr="00C162E7">
        <w:rPr>
          <w:szCs w:val="26"/>
        </w:rPr>
        <w:t>ОСНО</w:t>
      </w:r>
      <w:r w:rsidR="00C162E7" w:rsidRPr="00C162E7">
        <w:rPr>
          <w:szCs w:val="26"/>
        </w:rPr>
        <w:t>В</w:t>
      </w:r>
      <w:r w:rsidRPr="00C162E7">
        <w:rPr>
          <w:szCs w:val="26"/>
        </w:rPr>
        <w:t>НЫЕ ПОЛОЖЕНИЯ</w:t>
      </w:r>
    </w:p>
    <w:p w:rsidR="00656746" w:rsidRPr="00861812" w:rsidRDefault="00656746" w:rsidP="00AB3D46">
      <w:pPr>
        <w:jc w:val="center"/>
        <w:outlineLvl w:val="1"/>
        <w:rPr>
          <w:szCs w:val="2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840"/>
      </w:tblGrid>
      <w:tr w:rsidR="00B10AE9" w:rsidRPr="001B04A4" w:rsidTr="00AB3D46">
        <w:tc>
          <w:tcPr>
            <w:tcW w:w="3936" w:type="dxa"/>
          </w:tcPr>
          <w:p w:rsidR="00B10AE9" w:rsidRPr="001B04A4" w:rsidRDefault="00B10AE9" w:rsidP="00B10AE9">
            <w:pPr>
              <w:ind w:firstLine="0"/>
              <w:jc w:val="left"/>
              <w:outlineLvl w:val="1"/>
              <w:rPr>
                <w:szCs w:val="26"/>
              </w:rPr>
            </w:pPr>
            <w:r>
              <w:rPr>
                <w:szCs w:val="26"/>
              </w:rPr>
              <w:t xml:space="preserve">Куратор муниципальной программы </w:t>
            </w:r>
          </w:p>
        </w:tc>
        <w:tc>
          <w:tcPr>
            <w:tcW w:w="5840" w:type="dxa"/>
          </w:tcPr>
          <w:p w:rsidR="00B10AE9" w:rsidRPr="00DA7D02" w:rsidRDefault="00FC0D05" w:rsidP="00FC0D05">
            <w:pPr>
              <w:spacing w:after="240"/>
              <w:ind w:firstLine="33"/>
              <w:outlineLvl w:val="1"/>
              <w:rPr>
                <w:szCs w:val="26"/>
              </w:rPr>
            </w:pPr>
            <w:r>
              <w:rPr>
                <w:szCs w:val="26"/>
              </w:rPr>
              <w:t>Пуха Наталья Павловна - р</w:t>
            </w:r>
            <w:r w:rsidR="00800246">
              <w:rPr>
                <w:szCs w:val="26"/>
              </w:rPr>
              <w:t>уководитель аппарата администрации городского округа</w:t>
            </w:r>
            <w:r w:rsidR="00B10AE9">
              <w:rPr>
                <w:szCs w:val="26"/>
              </w:rPr>
              <w:t xml:space="preserve"> </w:t>
            </w:r>
          </w:p>
        </w:tc>
      </w:tr>
      <w:tr w:rsidR="00656746" w:rsidRPr="001B04A4" w:rsidTr="00AB3D46">
        <w:tc>
          <w:tcPr>
            <w:tcW w:w="3936" w:type="dxa"/>
          </w:tcPr>
          <w:p w:rsidR="00656746" w:rsidRPr="001B04A4" w:rsidRDefault="00656746" w:rsidP="00B10AE9">
            <w:pPr>
              <w:ind w:firstLine="0"/>
              <w:jc w:val="left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Ответственный исполнитель </w:t>
            </w:r>
            <w:r w:rsidR="00EB763F"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656746" w:rsidRPr="001B04A4" w:rsidRDefault="00656746" w:rsidP="001E0876">
            <w:pPr>
              <w:spacing w:after="240"/>
              <w:ind w:firstLine="33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 xml:space="preserve">Организационное управление администрации Арсеньевского городского округа (далее – </w:t>
            </w:r>
            <w:r>
              <w:rPr>
                <w:szCs w:val="26"/>
              </w:rPr>
              <w:t xml:space="preserve">организационное управление администрации </w:t>
            </w:r>
            <w:r w:rsidRPr="00DA7D02">
              <w:rPr>
                <w:szCs w:val="26"/>
              </w:rPr>
              <w:t>городского округа)</w:t>
            </w:r>
          </w:p>
        </w:tc>
      </w:tr>
      <w:tr w:rsidR="00656746" w:rsidRPr="001B04A4" w:rsidTr="00AB3D46">
        <w:tc>
          <w:tcPr>
            <w:tcW w:w="3936" w:type="dxa"/>
          </w:tcPr>
          <w:p w:rsidR="00656746" w:rsidRPr="001B04A4" w:rsidRDefault="00656746" w:rsidP="00B10AE9">
            <w:pPr>
              <w:ind w:firstLine="0"/>
              <w:jc w:val="left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Соисполнители </w:t>
            </w:r>
            <w:r w:rsidR="00EB763F"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656746" w:rsidRPr="001B04A4" w:rsidRDefault="0065674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- Структурные подразделения администрации городского округа; </w:t>
            </w:r>
          </w:p>
          <w:p w:rsidR="00656746" w:rsidRPr="001B04A4" w:rsidRDefault="0065674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>- Функциональные (отраслевые) органы администрации городского округа;</w:t>
            </w:r>
          </w:p>
          <w:p w:rsidR="00656746" w:rsidRPr="001B04A4" w:rsidRDefault="0065674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>-  Дума Арсеньевского городского округа</w:t>
            </w:r>
            <w:r w:rsidR="00AE47C7">
              <w:rPr>
                <w:color w:val="000000"/>
                <w:szCs w:val="26"/>
              </w:rPr>
              <w:t xml:space="preserve"> </w:t>
            </w:r>
            <w:r w:rsidR="00F66A54">
              <w:rPr>
                <w:color w:val="000000"/>
                <w:szCs w:val="26"/>
              </w:rPr>
              <w:t xml:space="preserve">(далее – </w:t>
            </w:r>
            <w:r w:rsidR="00AE47C7">
              <w:rPr>
                <w:color w:val="000000"/>
                <w:szCs w:val="26"/>
              </w:rPr>
              <w:t>Дума</w:t>
            </w:r>
            <w:r w:rsidR="00F66A54">
              <w:rPr>
                <w:color w:val="000000"/>
                <w:szCs w:val="26"/>
              </w:rPr>
              <w:t xml:space="preserve"> городского округа</w:t>
            </w:r>
            <w:r w:rsidR="00AE47C7">
              <w:rPr>
                <w:color w:val="000000"/>
                <w:szCs w:val="26"/>
              </w:rPr>
              <w:t>)</w:t>
            </w:r>
            <w:r w:rsidRPr="001B04A4">
              <w:rPr>
                <w:color w:val="000000"/>
                <w:szCs w:val="26"/>
              </w:rPr>
              <w:t xml:space="preserve">; </w:t>
            </w:r>
          </w:p>
          <w:p w:rsidR="00656746" w:rsidRPr="001B04A4" w:rsidRDefault="0065674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szCs w:val="26"/>
              </w:rPr>
              <w:t>- Контрольно–счетная палата Арсеньевского городского округа</w:t>
            </w:r>
            <w:r w:rsidR="00AE47C7">
              <w:rPr>
                <w:szCs w:val="26"/>
              </w:rPr>
              <w:t xml:space="preserve"> (</w:t>
            </w:r>
            <w:r w:rsidR="00F66A54">
              <w:rPr>
                <w:szCs w:val="26"/>
              </w:rPr>
              <w:t xml:space="preserve">далее – </w:t>
            </w:r>
            <w:r w:rsidR="00AE47C7">
              <w:rPr>
                <w:szCs w:val="26"/>
              </w:rPr>
              <w:t>КСП</w:t>
            </w:r>
            <w:r w:rsidR="00F66A54">
              <w:rPr>
                <w:szCs w:val="26"/>
              </w:rPr>
              <w:t xml:space="preserve"> городского округа</w:t>
            </w:r>
            <w:r w:rsidR="00AE47C7">
              <w:rPr>
                <w:szCs w:val="26"/>
              </w:rPr>
              <w:t>)</w:t>
            </w:r>
          </w:p>
          <w:p w:rsidR="00656746" w:rsidRPr="001B04A4" w:rsidRDefault="0065674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(далее – органы местного самоуправления) </w:t>
            </w:r>
          </w:p>
          <w:p w:rsidR="00656746" w:rsidRPr="001B04A4" w:rsidRDefault="00656746" w:rsidP="001E0876">
            <w:pPr>
              <w:ind w:firstLine="0"/>
              <w:outlineLvl w:val="1"/>
              <w:rPr>
                <w:szCs w:val="26"/>
              </w:rPr>
            </w:pPr>
          </w:p>
        </w:tc>
      </w:tr>
      <w:tr w:rsidR="00EB763F" w:rsidRPr="001B04A4" w:rsidTr="00AB3D46">
        <w:tc>
          <w:tcPr>
            <w:tcW w:w="3936" w:type="dxa"/>
          </w:tcPr>
          <w:p w:rsidR="00EB763F" w:rsidRPr="001B04A4" w:rsidRDefault="00EB763F" w:rsidP="00EB763F">
            <w:pPr>
              <w:ind w:firstLine="0"/>
              <w:jc w:val="left"/>
              <w:outlineLvl w:val="1"/>
              <w:rPr>
                <w:szCs w:val="26"/>
              </w:rPr>
            </w:pPr>
            <w:r>
              <w:rPr>
                <w:szCs w:val="26"/>
              </w:rPr>
              <w:t xml:space="preserve">Период </w:t>
            </w:r>
            <w:r w:rsidRPr="001B04A4">
              <w:rPr>
                <w:szCs w:val="26"/>
              </w:rPr>
              <w:t xml:space="preserve">реализации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FC0D05" w:rsidRDefault="00FC0D05" w:rsidP="00FC0D05">
            <w:pPr>
              <w:widowControl/>
              <w:ind w:firstLine="0"/>
              <w:rPr>
                <w:szCs w:val="26"/>
              </w:rPr>
            </w:pPr>
            <w:r>
              <w:rPr>
                <w:szCs w:val="26"/>
              </w:rPr>
              <w:t>Муниципальная программа реализуется в два этапа:</w:t>
            </w:r>
          </w:p>
          <w:p w:rsidR="00FC0D05" w:rsidRDefault="00FC0D05" w:rsidP="00FC0D05">
            <w:pPr>
              <w:widowControl/>
              <w:spacing w:line="360" w:lineRule="auto"/>
              <w:ind w:firstLine="540"/>
              <w:rPr>
                <w:szCs w:val="26"/>
              </w:rPr>
            </w:pPr>
            <w:r>
              <w:rPr>
                <w:szCs w:val="26"/>
              </w:rPr>
              <w:t>Ӏ  этап: 2020 – 202</w:t>
            </w:r>
            <w:r w:rsidR="00E60A4A">
              <w:rPr>
                <w:szCs w:val="26"/>
              </w:rPr>
              <w:t>2</w:t>
            </w:r>
            <w:r>
              <w:rPr>
                <w:szCs w:val="26"/>
              </w:rPr>
              <w:t xml:space="preserve"> годы;</w:t>
            </w:r>
          </w:p>
          <w:p w:rsidR="000117B2" w:rsidRPr="001B04A4" w:rsidRDefault="00FC0D05" w:rsidP="00FC0D05">
            <w:pPr>
              <w:widowControl/>
              <w:spacing w:line="360" w:lineRule="auto"/>
              <w:ind w:firstLine="540"/>
              <w:rPr>
                <w:szCs w:val="26"/>
              </w:rPr>
            </w:pPr>
            <w:r>
              <w:rPr>
                <w:szCs w:val="26"/>
              </w:rPr>
              <w:t>ӀӀ этап: 2023 – 2027 годы.</w:t>
            </w:r>
          </w:p>
        </w:tc>
      </w:tr>
      <w:tr w:rsidR="00EB763F" w:rsidRPr="001B04A4" w:rsidTr="00AB3D46">
        <w:tc>
          <w:tcPr>
            <w:tcW w:w="3936" w:type="dxa"/>
          </w:tcPr>
          <w:p w:rsidR="00EB763F" w:rsidRPr="001B04A4" w:rsidRDefault="00EB763F" w:rsidP="00EB763F">
            <w:pPr>
              <w:ind w:firstLine="0"/>
              <w:jc w:val="left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Цели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EB763F" w:rsidRPr="00CE3494" w:rsidRDefault="00EB763F" w:rsidP="00CE3494">
            <w:pPr>
              <w:spacing w:line="270" w:lineRule="atLeast"/>
              <w:ind w:firstLine="317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</w:t>
            </w:r>
            <w:r w:rsidRPr="00DA7D02">
              <w:rPr>
                <w:color w:val="000000"/>
                <w:szCs w:val="26"/>
              </w:rPr>
              <w:t xml:space="preserve"> </w:t>
            </w:r>
            <w:r w:rsidR="0060284A" w:rsidRPr="001B04A4">
              <w:rPr>
                <w:rFonts w:eastAsia="Calibri"/>
                <w:szCs w:val="26"/>
                <w:lang w:eastAsia="en-US"/>
              </w:rPr>
              <w:t>повышение приоритета и усиление результативности мероприятий, направленных на противодействие коррупции в Арсеньевском городском округе.</w:t>
            </w:r>
          </w:p>
        </w:tc>
      </w:tr>
      <w:tr w:rsidR="00EB763F" w:rsidRPr="001B04A4" w:rsidTr="00AB3D46">
        <w:tc>
          <w:tcPr>
            <w:tcW w:w="3936" w:type="dxa"/>
          </w:tcPr>
          <w:p w:rsidR="00EB763F" w:rsidRPr="001B04A4" w:rsidRDefault="00EB763F" w:rsidP="00EB763F">
            <w:pPr>
              <w:ind w:firstLine="0"/>
              <w:jc w:val="left"/>
              <w:outlineLvl w:val="1"/>
              <w:rPr>
                <w:szCs w:val="26"/>
              </w:rPr>
            </w:pPr>
            <w:r>
              <w:rPr>
                <w:szCs w:val="26"/>
              </w:rPr>
              <w:lastRenderedPageBreak/>
              <w:t>Подпрограммы</w:t>
            </w:r>
            <w:r w:rsidRPr="001B04A4">
              <w:rPr>
                <w:szCs w:val="26"/>
              </w:rPr>
              <w:t xml:space="preserve"> </w:t>
            </w:r>
          </w:p>
        </w:tc>
        <w:tc>
          <w:tcPr>
            <w:tcW w:w="5840" w:type="dxa"/>
          </w:tcPr>
          <w:p w:rsidR="00EB763F" w:rsidRDefault="00FC0D05" w:rsidP="00FC0D05">
            <w:pPr>
              <w:ind w:firstLine="346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</w:t>
            </w:r>
            <w:r w:rsidR="00EB763F">
              <w:rPr>
                <w:color w:val="000000"/>
                <w:szCs w:val="26"/>
              </w:rPr>
              <w:t>тсутствуют</w:t>
            </w:r>
          </w:p>
          <w:p w:rsidR="00FC0D05" w:rsidRPr="001B04A4" w:rsidRDefault="00FC0D05" w:rsidP="00FC0D05">
            <w:pPr>
              <w:ind w:firstLine="346"/>
              <w:rPr>
                <w:color w:val="000000"/>
                <w:szCs w:val="26"/>
              </w:rPr>
            </w:pPr>
          </w:p>
        </w:tc>
      </w:tr>
      <w:tr w:rsidR="00EB763F" w:rsidRPr="001B04A4" w:rsidTr="00AB3D46">
        <w:tc>
          <w:tcPr>
            <w:tcW w:w="3936" w:type="dxa"/>
          </w:tcPr>
          <w:p w:rsidR="00EB763F" w:rsidRPr="00EB763F" w:rsidRDefault="00EB763F" w:rsidP="00EB763F">
            <w:pPr>
              <w:ind w:firstLine="0"/>
              <w:jc w:val="left"/>
              <w:outlineLvl w:val="1"/>
              <w:rPr>
                <w:szCs w:val="26"/>
              </w:rPr>
            </w:pPr>
            <w:r w:rsidRPr="00EB763F">
              <w:rPr>
                <w:szCs w:val="26"/>
              </w:rPr>
              <w:t>Объемы средств бюджета городского округа на финансирование муниципальной программы и прогнозная оценка привлекаемых на реализацию ее целей средств федерального бюджета, бюджета Приморского края, внебюджетных источников,</w:t>
            </w:r>
          </w:p>
        </w:tc>
        <w:tc>
          <w:tcPr>
            <w:tcW w:w="5840" w:type="dxa"/>
          </w:tcPr>
          <w:p w:rsidR="0060284A" w:rsidRDefault="0060284A" w:rsidP="00EB763F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sz w:val="26"/>
                <w:szCs w:val="26"/>
              </w:rPr>
            </w:pPr>
            <w:r w:rsidRPr="0060284A">
              <w:rPr>
                <w:sz w:val="26"/>
                <w:szCs w:val="26"/>
              </w:rPr>
              <w:t xml:space="preserve">Всего на реализацию Программы предусматривается выделение средств бюджета городского округа в размере </w:t>
            </w:r>
            <w:r w:rsidR="00E71AB4">
              <w:rPr>
                <w:sz w:val="26"/>
                <w:szCs w:val="26"/>
              </w:rPr>
              <w:t>71</w:t>
            </w:r>
            <w:r w:rsidR="00C27C08">
              <w:rPr>
                <w:sz w:val="26"/>
                <w:szCs w:val="26"/>
              </w:rPr>
              <w:t>4,0266</w:t>
            </w:r>
            <w:r w:rsidRPr="0060284A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.</w:t>
            </w:r>
            <w:r w:rsidRPr="0060284A">
              <w:rPr>
                <w:sz w:val="26"/>
                <w:szCs w:val="26"/>
              </w:rPr>
              <w:t xml:space="preserve"> </w:t>
            </w:r>
          </w:p>
          <w:p w:rsidR="00E71AB4" w:rsidRPr="001B04A4" w:rsidRDefault="00E71AB4" w:rsidP="00E71AB4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 xml:space="preserve">- в 2023 </w:t>
            </w:r>
            <w:r>
              <w:rPr>
                <w:color w:val="000000"/>
                <w:sz w:val="26"/>
                <w:szCs w:val="26"/>
              </w:rPr>
              <w:t xml:space="preserve">году -      </w:t>
            </w:r>
            <w:r w:rsidR="00C27C08">
              <w:rPr>
                <w:color w:val="000000"/>
                <w:sz w:val="26"/>
                <w:szCs w:val="26"/>
              </w:rPr>
              <w:t>62,0</w:t>
            </w:r>
            <w:r w:rsidR="00825768">
              <w:rPr>
                <w:color w:val="000000"/>
                <w:sz w:val="26"/>
                <w:szCs w:val="26"/>
              </w:rPr>
              <w:t>2</w:t>
            </w:r>
            <w:r w:rsidR="00C27C08">
              <w:rPr>
                <w:color w:val="000000"/>
                <w:sz w:val="26"/>
                <w:szCs w:val="26"/>
              </w:rPr>
              <w:t>66</w:t>
            </w:r>
            <w:r w:rsidRPr="001B04A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E71AB4" w:rsidRDefault="00E71AB4" w:rsidP="00E71AB4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в 2024 году -      </w:t>
            </w:r>
            <w:r w:rsidR="00C27C08">
              <w:rPr>
                <w:color w:val="000000"/>
                <w:sz w:val="26"/>
                <w:szCs w:val="26"/>
              </w:rPr>
              <w:t xml:space="preserve">    151</w:t>
            </w:r>
            <w:r>
              <w:rPr>
                <w:color w:val="000000"/>
                <w:sz w:val="26"/>
                <w:szCs w:val="26"/>
              </w:rPr>
              <w:t>,0 тыс. рублей;</w:t>
            </w:r>
          </w:p>
          <w:p w:rsidR="00E71AB4" w:rsidRPr="00DA7D02" w:rsidRDefault="00E71AB4" w:rsidP="00E71AB4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2025</w:t>
            </w:r>
            <w:r w:rsidRPr="00DA7D02">
              <w:rPr>
                <w:color w:val="000000"/>
                <w:sz w:val="26"/>
                <w:szCs w:val="26"/>
              </w:rPr>
              <w:t xml:space="preserve"> году </w:t>
            </w:r>
            <w:r>
              <w:rPr>
                <w:color w:val="000000"/>
                <w:sz w:val="26"/>
                <w:szCs w:val="26"/>
              </w:rPr>
              <w:t xml:space="preserve">–     </w:t>
            </w:r>
            <w:r w:rsidR="00C27C08">
              <w:rPr>
                <w:color w:val="000000"/>
                <w:sz w:val="26"/>
                <w:szCs w:val="26"/>
              </w:rPr>
              <w:t xml:space="preserve">     167</w:t>
            </w:r>
            <w:r>
              <w:rPr>
                <w:color w:val="000000"/>
                <w:sz w:val="26"/>
                <w:szCs w:val="26"/>
              </w:rPr>
              <w:t xml:space="preserve">,0 тыс. </w:t>
            </w:r>
            <w:r w:rsidRPr="00DA7D02">
              <w:rPr>
                <w:color w:val="000000"/>
                <w:sz w:val="26"/>
                <w:szCs w:val="26"/>
              </w:rPr>
              <w:t>рублей;</w:t>
            </w:r>
          </w:p>
          <w:p w:rsidR="00E71AB4" w:rsidRPr="00DA7D02" w:rsidRDefault="00E71AB4" w:rsidP="00E71AB4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2026</w:t>
            </w:r>
            <w:r w:rsidRPr="00DA7D02">
              <w:rPr>
                <w:color w:val="000000"/>
                <w:sz w:val="26"/>
                <w:szCs w:val="26"/>
              </w:rPr>
              <w:t xml:space="preserve"> году –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r w:rsidR="00C27C08">
              <w:rPr>
                <w:color w:val="000000"/>
                <w:sz w:val="26"/>
                <w:szCs w:val="26"/>
              </w:rPr>
              <w:t xml:space="preserve">     </w:t>
            </w:r>
            <w:r>
              <w:rPr>
                <w:color w:val="000000"/>
                <w:sz w:val="26"/>
                <w:szCs w:val="26"/>
              </w:rPr>
              <w:t>1</w:t>
            </w:r>
            <w:r w:rsidR="00C27C08">
              <w:rPr>
                <w:color w:val="000000"/>
                <w:sz w:val="26"/>
                <w:szCs w:val="26"/>
              </w:rPr>
              <w:t>67</w:t>
            </w:r>
            <w:r>
              <w:rPr>
                <w:color w:val="000000"/>
                <w:sz w:val="26"/>
                <w:szCs w:val="26"/>
              </w:rPr>
              <w:t xml:space="preserve">,0 </w:t>
            </w:r>
            <w:r w:rsidRPr="00DA7D02">
              <w:rPr>
                <w:color w:val="000000"/>
                <w:sz w:val="26"/>
                <w:szCs w:val="26"/>
              </w:rPr>
              <w:t>тыс. рублей;</w:t>
            </w:r>
          </w:p>
          <w:p w:rsidR="00E71AB4" w:rsidRDefault="00E71AB4" w:rsidP="00E71AB4">
            <w:pPr>
              <w:pStyle w:val="a8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2027</w:t>
            </w:r>
            <w:r w:rsidRPr="00DA7D02">
              <w:rPr>
                <w:color w:val="000000"/>
                <w:sz w:val="26"/>
                <w:szCs w:val="26"/>
              </w:rPr>
              <w:t xml:space="preserve"> году –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r w:rsidR="00C27C08">
              <w:rPr>
                <w:color w:val="000000"/>
                <w:sz w:val="26"/>
                <w:szCs w:val="26"/>
              </w:rPr>
              <w:t xml:space="preserve">     </w:t>
            </w:r>
            <w:r>
              <w:rPr>
                <w:color w:val="000000"/>
                <w:sz w:val="26"/>
                <w:szCs w:val="26"/>
              </w:rPr>
              <w:t>1</w:t>
            </w:r>
            <w:r w:rsidR="00C27C08">
              <w:rPr>
                <w:color w:val="000000"/>
                <w:sz w:val="26"/>
                <w:szCs w:val="26"/>
              </w:rPr>
              <w:t>67</w:t>
            </w:r>
            <w:r>
              <w:rPr>
                <w:color w:val="000000"/>
                <w:sz w:val="26"/>
                <w:szCs w:val="26"/>
              </w:rPr>
              <w:t xml:space="preserve">,0 </w:t>
            </w:r>
            <w:r w:rsidRPr="00DA7D02">
              <w:rPr>
                <w:color w:val="000000"/>
                <w:sz w:val="26"/>
                <w:szCs w:val="26"/>
              </w:rPr>
              <w:t>тыс. рублей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EB763F" w:rsidRDefault="00EB763F" w:rsidP="00EB763F">
            <w:pPr>
              <w:ind w:firstLine="346"/>
              <w:rPr>
                <w:color w:val="000000"/>
                <w:szCs w:val="26"/>
              </w:rPr>
            </w:pPr>
            <w:r w:rsidRPr="001B04A4">
              <w:rPr>
                <w:szCs w:val="26"/>
              </w:rPr>
              <w:t>Средства федерального бюджета, бюджета</w:t>
            </w:r>
            <w:r>
              <w:rPr>
                <w:szCs w:val="26"/>
              </w:rPr>
              <w:t xml:space="preserve"> Приморского края</w:t>
            </w:r>
            <w:r w:rsidRPr="001B04A4">
              <w:rPr>
                <w:szCs w:val="26"/>
              </w:rPr>
              <w:t>, иных внебюджетных источников на реализацию программы не привлекаются.</w:t>
            </w:r>
          </w:p>
        </w:tc>
      </w:tr>
      <w:tr w:rsidR="00EB763F" w:rsidRPr="001B04A4" w:rsidTr="00AB3D46">
        <w:tc>
          <w:tcPr>
            <w:tcW w:w="3936" w:type="dxa"/>
          </w:tcPr>
          <w:p w:rsidR="00EB763F" w:rsidRPr="00EB763F" w:rsidRDefault="00EB763F" w:rsidP="00EB76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763F">
              <w:rPr>
                <w:rFonts w:ascii="Times New Roman" w:hAnsi="Times New Roman" w:cs="Times New Roman"/>
                <w:sz w:val="26"/>
                <w:szCs w:val="26"/>
              </w:rPr>
              <w:t>Влияние муниципальной программы на достижение национальных целей развития Российской Федерации/Влияние на достижение приоритетов в сфере обеспечения национальной безопасности Российской Федерации</w:t>
            </w:r>
          </w:p>
        </w:tc>
        <w:tc>
          <w:tcPr>
            <w:tcW w:w="5840" w:type="dxa"/>
          </w:tcPr>
          <w:p w:rsidR="006465C8" w:rsidRPr="001B04A4" w:rsidRDefault="006465C8" w:rsidP="006465C8">
            <w:pPr>
              <w:ind w:firstLine="346"/>
              <w:outlineLvl w:val="1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E60A4A">
              <w:rPr>
                <w:szCs w:val="26"/>
              </w:rPr>
              <w:t>отсутствуют</w:t>
            </w:r>
          </w:p>
        </w:tc>
      </w:tr>
    </w:tbl>
    <w:p w:rsidR="00656746" w:rsidRDefault="00656746" w:rsidP="00AB3D46">
      <w:pPr>
        <w:tabs>
          <w:tab w:val="left" w:pos="8041"/>
        </w:tabs>
        <w:jc w:val="center"/>
        <w:rPr>
          <w:b/>
          <w:szCs w:val="26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D36084">
      <w:pPr>
        <w:tabs>
          <w:tab w:val="left" w:pos="8041"/>
        </w:tabs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</w:pPr>
    </w:p>
    <w:p w:rsidR="00656746" w:rsidRDefault="00656746" w:rsidP="00AB3D46">
      <w:pPr>
        <w:tabs>
          <w:tab w:val="left" w:pos="8041"/>
        </w:tabs>
        <w:rPr>
          <w:sz w:val="28"/>
          <w:szCs w:val="28"/>
        </w:rPr>
        <w:sectPr w:rsidR="00656746" w:rsidSect="00914AC2">
          <w:pgSz w:w="11906" w:h="16838" w:code="9"/>
          <w:pgMar w:top="1146" w:right="851" w:bottom="1134" w:left="1418" w:header="397" w:footer="709" w:gutter="0"/>
          <w:pgNumType w:start="1"/>
          <w:cols w:space="708"/>
          <w:formProt w:val="0"/>
          <w:titlePg/>
          <w:docGrid w:linePitch="360"/>
        </w:sectPr>
      </w:pPr>
    </w:p>
    <w:p w:rsidR="0051751E" w:rsidRPr="0096767B" w:rsidRDefault="006A6C1E" w:rsidP="0051751E">
      <w:pPr>
        <w:widowControl/>
        <w:ind w:firstLine="0"/>
        <w:jc w:val="center"/>
        <w:rPr>
          <w:szCs w:val="26"/>
        </w:rPr>
      </w:pPr>
      <w:r>
        <w:rPr>
          <w:szCs w:val="26"/>
        </w:rPr>
        <w:lastRenderedPageBreak/>
        <w:t xml:space="preserve">2. </w:t>
      </w:r>
      <w:r w:rsidR="00C735BA">
        <w:rPr>
          <w:szCs w:val="26"/>
        </w:rPr>
        <w:t>ПОКАЗАТЕЛИ</w:t>
      </w:r>
      <w:r w:rsidR="0051751E" w:rsidRPr="0096767B">
        <w:rPr>
          <w:szCs w:val="26"/>
        </w:rPr>
        <w:t xml:space="preserve"> </w:t>
      </w:r>
    </w:p>
    <w:p w:rsidR="0051751E" w:rsidRPr="0096767B" w:rsidRDefault="0051751E" w:rsidP="0051751E">
      <w:pPr>
        <w:widowControl/>
        <w:ind w:firstLine="0"/>
        <w:jc w:val="center"/>
        <w:rPr>
          <w:szCs w:val="26"/>
        </w:rPr>
      </w:pPr>
      <w:r w:rsidRPr="0096767B">
        <w:rPr>
          <w:szCs w:val="26"/>
        </w:rPr>
        <w:t>МУНИЦИПАЛЬНОЙ ПРОГРАММЫ</w:t>
      </w:r>
    </w:p>
    <w:p w:rsidR="0051751E" w:rsidRPr="0096767B" w:rsidRDefault="00460B23" w:rsidP="0051751E">
      <w:pPr>
        <w:widowControl/>
        <w:ind w:firstLine="0"/>
        <w:jc w:val="center"/>
        <w:rPr>
          <w:szCs w:val="26"/>
        </w:rPr>
      </w:pPr>
      <w:r>
        <w:rPr>
          <w:szCs w:val="26"/>
        </w:rPr>
        <w:t>АРСЕНЬЕВСКОГО ГОРОДСКОГО ОКРУГА</w:t>
      </w:r>
    </w:p>
    <w:p w:rsidR="0051751E" w:rsidRPr="0096767B" w:rsidRDefault="0051751E" w:rsidP="0051751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«</w:t>
      </w:r>
      <w:r w:rsidR="00951465">
        <w:rPr>
          <w:rFonts w:ascii="Times New Roman" w:hAnsi="Times New Roman" w:cs="Times New Roman"/>
          <w:bCs/>
          <w:sz w:val="26"/>
          <w:szCs w:val="26"/>
        </w:rPr>
        <w:t>ПРОТИВОДЕЙСТВИЕ КОРРУПЦИИ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В ОРГАНАХ МЕСТНОГО САМОУПРАВЛЕНИЯ </w:t>
      </w:r>
    </w:p>
    <w:p w:rsidR="00C735BA" w:rsidRDefault="0051751E" w:rsidP="0051751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 xml:space="preserve">АРСЕНЬЕВСКОГО ГОРОДСКОГО ОКРУГА» </w:t>
      </w:r>
    </w:p>
    <w:p w:rsidR="0051751E" w:rsidRDefault="0051751E" w:rsidP="0051751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616F" w:rsidRDefault="00AC616F" w:rsidP="0051751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3978"/>
        <w:gridCol w:w="846"/>
        <w:gridCol w:w="992"/>
        <w:gridCol w:w="851"/>
        <w:gridCol w:w="859"/>
        <w:gridCol w:w="851"/>
        <w:gridCol w:w="856"/>
        <w:gridCol w:w="2399"/>
        <w:gridCol w:w="1843"/>
        <w:gridCol w:w="1843"/>
      </w:tblGrid>
      <w:tr w:rsidR="00AC616F" w:rsidRPr="00AC616F" w:rsidTr="00850FA2">
        <w:tc>
          <w:tcPr>
            <w:tcW w:w="558" w:type="dxa"/>
            <w:vMerge w:val="restart"/>
          </w:tcPr>
          <w:p w:rsidR="00AC616F" w:rsidRPr="00AC616F" w:rsidRDefault="00AC616F" w:rsidP="00933CE2">
            <w:pPr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№ п/п</w:t>
            </w:r>
          </w:p>
        </w:tc>
        <w:tc>
          <w:tcPr>
            <w:tcW w:w="3978" w:type="dxa"/>
            <w:vMerge w:val="restart"/>
          </w:tcPr>
          <w:p w:rsidR="00AC616F" w:rsidRPr="00AC616F" w:rsidRDefault="00AC616F" w:rsidP="00933CE2">
            <w:pPr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846" w:type="dxa"/>
            <w:vMerge w:val="restart"/>
          </w:tcPr>
          <w:p w:rsidR="00AC616F" w:rsidRPr="00AC616F" w:rsidRDefault="00AC616F" w:rsidP="00933CE2">
            <w:pPr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Ед. измерения</w:t>
            </w:r>
          </w:p>
          <w:p w:rsidR="00AC616F" w:rsidRPr="00AC616F" w:rsidRDefault="00AC616F" w:rsidP="00933CE2">
            <w:pPr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(по ОКЕИ)</w:t>
            </w:r>
          </w:p>
        </w:tc>
        <w:tc>
          <w:tcPr>
            <w:tcW w:w="4409" w:type="dxa"/>
            <w:gridSpan w:val="5"/>
          </w:tcPr>
          <w:p w:rsidR="00AC616F" w:rsidRPr="00AC616F" w:rsidRDefault="00AC616F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</w:t>
            </w:r>
          </w:p>
        </w:tc>
        <w:tc>
          <w:tcPr>
            <w:tcW w:w="2399" w:type="dxa"/>
            <w:vMerge w:val="restart"/>
          </w:tcPr>
          <w:p w:rsidR="00AC616F" w:rsidRPr="00AC616F" w:rsidRDefault="00AC616F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 xml:space="preserve">Документ </w:t>
            </w:r>
          </w:p>
        </w:tc>
        <w:tc>
          <w:tcPr>
            <w:tcW w:w="1843" w:type="dxa"/>
            <w:vMerge w:val="restart"/>
          </w:tcPr>
          <w:p w:rsidR="00AC616F" w:rsidRPr="00AC616F" w:rsidRDefault="00AC616F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Ответственный за достижение показателя</w:t>
            </w:r>
          </w:p>
        </w:tc>
        <w:tc>
          <w:tcPr>
            <w:tcW w:w="1843" w:type="dxa"/>
            <w:vMerge w:val="restart"/>
          </w:tcPr>
          <w:p w:rsidR="00AC616F" w:rsidRPr="00AC616F" w:rsidRDefault="00AC616F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Связь с показателями национальных целей</w:t>
            </w:r>
          </w:p>
        </w:tc>
      </w:tr>
      <w:tr w:rsidR="00AC616F" w:rsidRPr="00AC616F" w:rsidTr="00850FA2">
        <w:tc>
          <w:tcPr>
            <w:tcW w:w="558" w:type="dxa"/>
            <w:vMerge/>
          </w:tcPr>
          <w:p w:rsidR="00AC616F" w:rsidRPr="00AC616F" w:rsidRDefault="00AC616F" w:rsidP="00933CE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</w:p>
        </w:tc>
        <w:tc>
          <w:tcPr>
            <w:tcW w:w="3978" w:type="dxa"/>
            <w:vMerge/>
          </w:tcPr>
          <w:p w:rsidR="00AC616F" w:rsidRPr="00AC616F" w:rsidRDefault="00AC616F" w:rsidP="00933CE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</w:p>
        </w:tc>
        <w:tc>
          <w:tcPr>
            <w:tcW w:w="846" w:type="dxa"/>
            <w:vMerge/>
          </w:tcPr>
          <w:p w:rsidR="00AC616F" w:rsidRPr="00AC616F" w:rsidRDefault="00AC616F" w:rsidP="00933CE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AC616F" w:rsidRPr="00AC616F" w:rsidRDefault="00AC616F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Первый год реализации</w:t>
            </w:r>
          </w:p>
          <w:p w:rsidR="00AC616F" w:rsidRPr="00AC616F" w:rsidRDefault="00AC616F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(2023)</w:t>
            </w:r>
          </w:p>
        </w:tc>
        <w:tc>
          <w:tcPr>
            <w:tcW w:w="851" w:type="dxa"/>
          </w:tcPr>
          <w:p w:rsidR="00AC616F" w:rsidRPr="00AC616F" w:rsidRDefault="00AC616F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Пятый год реализации</w:t>
            </w:r>
          </w:p>
          <w:p w:rsidR="00AC616F" w:rsidRPr="00AC616F" w:rsidRDefault="00AC616F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(2024)</w:t>
            </w:r>
          </w:p>
        </w:tc>
        <w:tc>
          <w:tcPr>
            <w:tcW w:w="859" w:type="dxa"/>
          </w:tcPr>
          <w:p w:rsidR="00AC616F" w:rsidRPr="00AC616F" w:rsidRDefault="00AC616F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Шестой год реализации</w:t>
            </w:r>
          </w:p>
          <w:p w:rsidR="00AC616F" w:rsidRPr="00AC616F" w:rsidRDefault="00AC616F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(2025)</w:t>
            </w:r>
          </w:p>
        </w:tc>
        <w:tc>
          <w:tcPr>
            <w:tcW w:w="851" w:type="dxa"/>
          </w:tcPr>
          <w:p w:rsidR="00AC616F" w:rsidRPr="00AC616F" w:rsidRDefault="00AC616F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 xml:space="preserve">Седьмой год реализации </w:t>
            </w:r>
          </w:p>
          <w:p w:rsidR="00AC616F" w:rsidRPr="00AC616F" w:rsidRDefault="00AC616F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(2026)</w:t>
            </w:r>
          </w:p>
        </w:tc>
        <w:tc>
          <w:tcPr>
            <w:tcW w:w="856" w:type="dxa"/>
          </w:tcPr>
          <w:p w:rsidR="00AC616F" w:rsidRPr="00AC616F" w:rsidRDefault="00AC616F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Последний год реализации</w:t>
            </w:r>
          </w:p>
          <w:p w:rsidR="00AC616F" w:rsidRPr="00AC616F" w:rsidRDefault="00AC616F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(2027)</w:t>
            </w:r>
          </w:p>
        </w:tc>
        <w:tc>
          <w:tcPr>
            <w:tcW w:w="2399" w:type="dxa"/>
            <w:vMerge/>
          </w:tcPr>
          <w:p w:rsidR="00AC616F" w:rsidRPr="00AC616F" w:rsidRDefault="00AC616F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C616F" w:rsidRPr="00AC616F" w:rsidRDefault="00AC616F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C616F" w:rsidRPr="00AC616F" w:rsidRDefault="00AC616F" w:rsidP="0082360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63E4" w:rsidRPr="00AC616F" w:rsidTr="00850FA2">
        <w:trPr>
          <w:trHeight w:val="261"/>
        </w:trPr>
        <w:tc>
          <w:tcPr>
            <w:tcW w:w="558" w:type="dxa"/>
          </w:tcPr>
          <w:p w:rsidR="007E63E4" w:rsidRPr="00AC616F" w:rsidRDefault="007E63E4" w:rsidP="00460B23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AC616F">
              <w:rPr>
                <w:rFonts w:eastAsia="Calibri"/>
                <w:sz w:val="21"/>
                <w:szCs w:val="21"/>
                <w:lang w:val="en-US" w:eastAsia="en-US"/>
              </w:rPr>
              <w:t>1</w:t>
            </w:r>
            <w:r w:rsidRPr="00AC616F">
              <w:rPr>
                <w:rFonts w:eastAsia="Calibr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3978" w:type="dxa"/>
          </w:tcPr>
          <w:p w:rsidR="007E63E4" w:rsidRPr="00AC616F" w:rsidRDefault="007E63E4" w:rsidP="00460B23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AC616F">
              <w:rPr>
                <w:rFonts w:eastAsia="Calibri"/>
                <w:sz w:val="21"/>
                <w:szCs w:val="21"/>
                <w:lang w:val="en-US" w:eastAsia="en-US"/>
              </w:rPr>
              <w:t>2</w:t>
            </w:r>
            <w:r w:rsidRPr="00AC616F">
              <w:rPr>
                <w:rFonts w:eastAsia="Calibr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846" w:type="dxa"/>
          </w:tcPr>
          <w:p w:rsidR="007E63E4" w:rsidRPr="00AC616F" w:rsidRDefault="007E63E4" w:rsidP="00460B23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AC616F">
              <w:rPr>
                <w:rFonts w:eastAsia="Calibri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992" w:type="dxa"/>
          </w:tcPr>
          <w:p w:rsidR="007E63E4" w:rsidRPr="00AC616F" w:rsidRDefault="007E63E4" w:rsidP="00460B2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:rsidR="007E63E4" w:rsidRPr="00AC616F" w:rsidRDefault="007E63E4" w:rsidP="00460B2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9" w:type="dxa"/>
          </w:tcPr>
          <w:p w:rsidR="007E63E4" w:rsidRPr="00AC616F" w:rsidRDefault="007E63E4" w:rsidP="00460B2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:rsidR="007E63E4" w:rsidRPr="00AC616F" w:rsidRDefault="007E63E4" w:rsidP="00460B2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6" w:type="dxa"/>
          </w:tcPr>
          <w:p w:rsidR="007E63E4" w:rsidRPr="00AC616F" w:rsidRDefault="007E63E4" w:rsidP="00460B2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99" w:type="dxa"/>
          </w:tcPr>
          <w:p w:rsidR="007E63E4" w:rsidRPr="00AC616F" w:rsidRDefault="007E63E4" w:rsidP="00460B2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</w:t>
            </w: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7E63E4" w:rsidRPr="00AC616F" w:rsidRDefault="007E63E4" w:rsidP="007E63E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AC61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7E63E4" w:rsidRPr="00AC616F" w:rsidRDefault="007E63E4" w:rsidP="007E63E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AC616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A91328" w:rsidRPr="00AC616F" w:rsidTr="00850FA2">
        <w:tc>
          <w:tcPr>
            <w:tcW w:w="15876" w:type="dxa"/>
            <w:gridSpan w:val="11"/>
          </w:tcPr>
          <w:p w:rsidR="00A91328" w:rsidRPr="00AC616F" w:rsidRDefault="00A91328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Цель муниципальной программы городского округа «Развитие и совершенствование муниципальной службы в Арсеньевском городском округе»</w:t>
            </w:r>
          </w:p>
        </w:tc>
      </w:tr>
      <w:tr w:rsidR="00AC616F" w:rsidRPr="00AC616F" w:rsidTr="00850FA2">
        <w:tc>
          <w:tcPr>
            <w:tcW w:w="558" w:type="dxa"/>
          </w:tcPr>
          <w:p w:rsidR="00AC616F" w:rsidRPr="00AC616F" w:rsidRDefault="00AC616F" w:rsidP="00933CE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978" w:type="dxa"/>
          </w:tcPr>
          <w:p w:rsidR="00AC616F" w:rsidRPr="00AC616F" w:rsidRDefault="00AC616F" w:rsidP="00261B17">
            <w:pPr>
              <w:ind w:firstLine="39"/>
              <w:outlineLvl w:val="1"/>
              <w:rPr>
                <w:sz w:val="21"/>
                <w:szCs w:val="21"/>
              </w:rPr>
            </w:pPr>
            <w:r w:rsidRPr="00AC616F">
              <w:rPr>
                <w:color w:val="000000"/>
                <w:sz w:val="21"/>
                <w:szCs w:val="21"/>
              </w:rPr>
              <w:t xml:space="preserve">Количество муниципальных служащих, прошедших обучение </w:t>
            </w:r>
            <w:r w:rsidRPr="00AC616F">
              <w:rPr>
                <w:sz w:val="21"/>
                <w:szCs w:val="21"/>
              </w:rPr>
              <w:t>по вопросам противодействия коррупции, в том числе:</w:t>
            </w:r>
          </w:p>
        </w:tc>
        <w:tc>
          <w:tcPr>
            <w:tcW w:w="846" w:type="dxa"/>
          </w:tcPr>
          <w:p w:rsidR="00AC616F" w:rsidRPr="00AC616F" w:rsidRDefault="00AC616F" w:rsidP="003F5141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ед/год,</w:t>
            </w:r>
          </w:p>
          <w:p w:rsidR="00AC616F" w:rsidRPr="00AC616F" w:rsidRDefault="00AC616F" w:rsidP="003F5141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6421</w:t>
            </w:r>
          </w:p>
        </w:tc>
        <w:tc>
          <w:tcPr>
            <w:tcW w:w="992" w:type="dxa"/>
          </w:tcPr>
          <w:p w:rsidR="00AC616F" w:rsidRPr="00AC616F" w:rsidRDefault="00AC616F" w:rsidP="00933CE2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8</w:t>
            </w:r>
          </w:p>
        </w:tc>
        <w:tc>
          <w:tcPr>
            <w:tcW w:w="851" w:type="dxa"/>
          </w:tcPr>
          <w:p w:rsidR="00AC616F" w:rsidRPr="00AC616F" w:rsidRDefault="00AC616F" w:rsidP="00EA004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7</w:t>
            </w:r>
          </w:p>
        </w:tc>
        <w:tc>
          <w:tcPr>
            <w:tcW w:w="859" w:type="dxa"/>
          </w:tcPr>
          <w:p w:rsidR="00AC616F" w:rsidRPr="00AC616F" w:rsidRDefault="00AC616F" w:rsidP="00933CE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7</w:t>
            </w:r>
          </w:p>
        </w:tc>
        <w:tc>
          <w:tcPr>
            <w:tcW w:w="851" w:type="dxa"/>
          </w:tcPr>
          <w:p w:rsidR="00AC616F" w:rsidRPr="00AC616F" w:rsidRDefault="00AC616F" w:rsidP="00933CE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6</w:t>
            </w:r>
          </w:p>
        </w:tc>
        <w:tc>
          <w:tcPr>
            <w:tcW w:w="856" w:type="dxa"/>
          </w:tcPr>
          <w:p w:rsidR="00AC616F" w:rsidRPr="00AC616F" w:rsidRDefault="00AC616F" w:rsidP="00933CE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6</w:t>
            </w:r>
          </w:p>
        </w:tc>
        <w:tc>
          <w:tcPr>
            <w:tcW w:w="2399" w:type="dxa"/>
            <w:vMerge w:val="restart"/>
          </w:tcPr>
          <w:p w:rsidR="00AC616F" w:rsidRPr="00AC616F" w:rsidRDefault="00AC616F" w:rsidP="00261B17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Пункт 39 раздела XӀӀ Указа Президента РФ от 16.08.2021 г. № 478 «О национальном плане противодействия коррупции на 2021 – 2024 годы»</w:t>
            </w:r>
          </w:p>
        </w:tc>
        <w:tc>
          <w:tcPr>
            <w:tcW w:w="1843" w:type="dxa"/>
            <w:vMerge w:val="restart"/>
          </w:tcPr>
          <w:p w:rsidR="00AC616F" w:rsidRPr="00AC616F" w:rsidRDefault="00AC616F" w:rsidP="002E652F">
            <w:pPr>
              <w:ind w:firstLine="0"/>
              <w:jc w:val="center"/>
              <w:outlineLvl w:val="1"/>
              <w:rPr>
                <w:sz w:val="21"/>
                <w:szCs w:val="21"/>
              </w:rPr>
            </w:pPr>
            <w:r w:rsidRPr="00AC616F">
              <w:rPr>
                <w:color w:val="000000"/>
                <w:sz w:val="21"/>
                <w:szCs w:val="21"/>
              </w:rPr>
              <w:t>Органы местного самоуправления</w:t>
            </w:r>
          </w:p>
        </w:tc>
        <w:tc>
          <w:tcPr>
            <w:tcW w:w="1843" w:type="dxa"/>
            <w:vMerge w:val="restart"/>
          </w:tcPr>
          <w:p w:rsidR="00AC616F" w:rsidRPr="00AC616F" w:rsidRDefault="00AC616F" w:rsidP="00E60A4A">
            <w:pPr>
              <w:widowControl/>
              <w:ind w:firstLine="0"/>
              <w:rPr>
                <w:sz w:val="21"/>
                <w:szCs w:val="21"/>
              </w:rPr>
            </w:pPr>
          </w:p>
        </w:tc>
      </w:tr>
      <w:tr w:rsidR="00AC616F" w:rsidRPr="00AC616F" w:rsidTr="00850FA2">
        <w:tc>
          <w:tcPr>
            <w:tcW w:w="558" w:type="dxa"/>
          </w:tcPr>
          <w:p w:rsidR="00AC616F" w:rsidRPr="00AC616F" w:rsidRDefault="00AC616F" w:rsidP="00E54D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3978" w:type="dxa"/>
          </w:tcPr>
          <w:p w:rsidR="00AC616F" w:rsidRPr="00AC616F" w:rsidRDefault="00AC616F" w:rsidP="00E54DA8">
            <w:pPr>
              <w:tabs>
                <w:tab w:val="left" w:pos="8041"/>
              </w:tabs>
              <w:ind w:firstLine="34"/>
              <w:jc w:val="left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 xml:space="preserve"> Администрация Арсеньевского городского округа</w:t>
            </w:r>
          </w:p>
        </w:tc>
        <w:tc>
          <w:tcPr>
            <w:tcW w:w="846" w:type="dxa"/>
          </w:tcPr>
          <w:p w:rsidR="00AC616F" w:rsidRPr="00AC616F" w:rsidRDefault="00AC616F" w:rsidP="00E54DA8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ед/год,</w:t>
            </w:r>
          </w:p>
          <w:p w:rsidR="00AC616F" w:rsidRPr="00AC616F" w:rsidRDefault="00AC616F" w:rsidP="00E54DA8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6421</w:t>
            </w:r>
          </w:p>
        </w:tc>
        <w:tc>
          <w:tcPr>
            <w:tcW w:w="992" w:type="dxa"/>
          </w:tcPr>
          <w:p w:rsidR="00AC616F" w:rsidRPr="00AC616F" w:rsidRDefault="00AC616F" w:rsidP="00E54DA8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AC616F" w:rsidRPr="00AC616F" w:rsidRDefault="00AC616F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2</w:t>
            </w:r>
          </w:p>
        </w:tc>
        <w:tc>
          <w:tcPr>
            <w:tcW w:w="859" w:type="dxa"/>
          </w:tcPr>
          <w:p w:rsidR="00AC616F" w:rsidRPr="00AC616F" w:rsidRDefault="00AC616F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AC616F" w:rsidRPr="00AC616F" w:rsidRDefault="00AC616F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2</w:t>
            </w:r>
          </w:p>
        </w:tc>
        <w:tc>
          <w:tcPr>
            <w:tcW w:w="856" w:type="dxa"/>
          </w:tcPr>
          <w:p w:rsidR="00AC616F" w:rsidRPr="00AC616F" w:rsidRDefault="00AC616F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2</w:t>
            </w:r>
          </w:p>
        </w:tc>
        <w:tc>
          <w:tcPr>
            <w:tcW w:w="2399" w:type="dxa"/>
            <w:vMerge/>
          </w:tcPr>
          <w:p w:rsidR="00AC616F" w:rsidRPr="00AC616F" w:rsidRDefault="00AC616F" w:rsidP="00E54DA8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C616F" w:rsidRPr="00AC616F" w:rsidRDefault="00AC616F" w:rsidP="00E54DA8">
            <w:pPr>
              <w:ind w:firstLine="0"/>
              <w:outlineLvl w:val="1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C616F" w:rsidRPr="00AC616F" w:rsidRDefault="00AC616F" w:rsidP="00E54DA8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AC616F" w:rsidRPr="00AC616F" w:rsidTr="00850FA2">
        <w:tc>
          <w:tcPr>
            <w:tcW w:w="558" w:type="dxa"/>
          </w:tcPr>
          <w:p w:rsidR="00AC616F" w:rsidRPr="00AC616F" w:rsidRDefault="00AC616F" w:rsidP="00E54D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1.2.</w:t>
            </w:r>
          </w:p>
        </w:tc>
        <w:tc>
          <w:tcPr>
            <w:tcW w:w="3978" w:type="dxa"/>
          </w:tcPr>
          <w:p w:rsidR="00AC616F" w:rsidRPr="00AC616F" w:rsidRDefault="00AC616F" w:rsidP="00E54DA8">
            <w:pPr>
              <w:tabs>
                <w:tab w:val="left" w:pos="8041"/>
              </w:tabs>
              <w:ind w:firstLine="34"/>
              <w:jc w:val="left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Финансовое управление</w:t>
            </w:r>
          </w:p>
        </w:tc>
        <w:tc>
          <w:tcPr>
            <w:tcW w:w="846" w:type="dxa"/>
          </w:tcPr>
          <w:p w:rsidR="00AC616F" w:rsidRPr="00AC616F" w:rsidRDefault="00AC616F" w:rsidP="00E54DA8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ед/год,</w:t>
            </w:r>
          </w:p>
          <w:p w:rsidR="00AC616F" w:rsidRPr="00AC616F" w:rsidRDefault="00AC616F" w:rsidP="00E54DA8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6421</w:t>
            </w:r>
          </w:p>
        </w:tc>
        <w:tc>
          <w:tcPr>
            <w:tcW w:w="992" w:type="dxa"/>
          </w:tcPr>
          <w:p w:rsidR="00AC616F" w:rsidRPr="00AC616F" w:rsidRDefault="00AC616F" w:rsidP="00E54DA8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1"/>
                <w:szCs w:val="21"/>
                <w:lang w:val="en-US"/>
              </w:rPr>
            </w:pPr>
            <w:r w:rsidRPr="00AC616F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851" w:type="dxa"/>
          </w:tcPr>
          <w:p w:rsidR="00AC616F" w:rsidRPr="00AC616F" w:rsidRDefault="00AC616F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AC616F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859" w:type="dxa"/>
          </w:tcPr>
          <w:p w:rsidR="00AC616F" w:rsidRPr="00AC616F" w:rsidRDefault="00AC616F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AC616F" w:rsidRPr="00AC616F" w:rsidRDefault="00AC616F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1</w:t>
            </w:r>
          </w:p>
        </w:tc>
        <w:tc>
          <w:tcPr>
            <w:tcW w:w="856" w:type="dxa"/>
          </w:tcPr>
          <w:p w:rsidR="00AC616F" w:rsidRPr="00AC616F" w:rsidRDefault="00AC616F" w:rsidP="00E54DA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1</w:t>
            </w:r>
          </w:p>
        </w:tc>
        <w:tc>
          <w:tcPr>
            <w:tcW w:w="2399" w:type="dxa"/>
            <w:vMerge/>
          </w:tcPr>
          <w:p w:rsidR="00AC616F" w:rsidRPr="00AC616F" w:rsidRDefault="00AC616F" w:rsidP="00E54DA8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C616F" w:rsidRPr="00AC616F" w:rsidRDefault="00AC616F" w:rsidP="00E54DA8">
            <w:pPr>
              <w:ind w:firstLine="0"/>
              <w:outlineLvl w:val="1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C616F" w:rsidRPr="00AC616F" w:rsidRDefault="00AC616F" w:rsidP="00E54DA8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AC616F" w:rsidRPr="00AC616F" w:rsidTr="00850FA2">
        <w:tc>
          <w:tcPr>
            <w:tcW w:w="558" w:type="dxa"/>
          </w:tcPr>
          <w:p w:rsidR="00AC616F" w:rsidRPr="00AC616F" w:rsidRDefault="00AC616F" w:rsidP="00EC16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1.3.</w:t>
            </w:r>
          </w:p>
        </w:tc>
        <w:tc>
          <w:tcPr>
            <w:tcW w:w="3978" w:type="dxa"/>
          </w:tcPr>
          <w:p w:rsidR="00AC616F" w:rsidRPr="00AC616F" w:rsidRDefault="00AC616F" w:rsidP="00EC168C">
            <w:pPr>
              <w:tabs>
                <w:tab w:val="left" w:pos="8041"/>
              </w:tabs>
              <w:ind w:firstLine="34"/>
              <w:jc w:val="left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 xml:space="preserve">Управление имущественных отношений </w:t>
            </w:r>
          </w:p>
        </w:tc>
        <w:tc>
          <w:tcPr>
            <w:tcW w:w="846" w:type="dxa"/>
          </w:tcPr>
          <w:p w:rsidR="00AC616F" w:rsidRPr="00AC616F" w:rsidRDefault="00AC616F" w:rsidP="00EC168C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ед/год,</w:t>
            </w:r>
          </w:p>
          <w:p w:rsidR="00AC616F" w:rsidRPr="00AC616F" w:rsidRDefault="00AC616F" w:rsidP="00EC168C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6421</w:t>
            </w:r>
          </w:p>
        </w:tc>
        <w:tc>
          <w:tcPr>
            <w:tcW w:w="992" w:type="dxa"/>
          </w:tcPr>
          <w:p w:rsidR="00AC616F" w:rsidRPr="00AC616F" w:rsidRDefault="00AC616F" w:rsidP="00EC168C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AC616F" w:rsidRPr="00AC616F" w:rsidRDefault="00AC616F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1</w:t>
            </w:r>
          </w:p>
        </w:tc>
        <w:tc>
          <w:tcPr>
            <w:tcW w:w="859" w:type="dxa"/>
          </w:tcPr>
          <w:p w:rsidR="00AC616F" w:rsidRPr="00AC616F" w:rsidRDefault="00AC616F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AC616F" w:rsidRPr="00AC616F" w:rsidRDefault="00AC616F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1</w:t>
            </w:r>
          </w:p>
        </w:tc>
        <w:tc>
          <w:tcPr>
            <w:tcW w:w="856" w:type="dxa"/>
          </w:tcPr>
          <w:p w:rsidR="00AC616F" w:rsidRPr="00AC616F" w:rsidRDefault="00AC616F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1</w:t>
            </w:r>
          </w:p>
        </w:tc>
        <w:tc>
          <w:tcPr>
            <w:tcW w:w="2399" w:type="dxa"/>
            <w:vMerge/>
          </w:tcPr>
          <w:p w:rsidR="00AC616F" w:rsidRPr="00AC616F" w:rsidRDefault="00AC616F" w:rsidP="00EC168C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C616F" w:rsidRPr="00AC616F" w:rsidRDefault="00AC616F" w:rsidP="00EC168C">
            <w:pPr>
              <w:ind w:firstLine="0"/>
              <w:outlineLvl w:val="1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C616F" w:rsidRPr="00AC616F" w:rsidRDefault="00AC616F" w:rsidP="00EC168C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AC616F" w:rsidRPr="00AC616F" w:rsidTr="00850FA2">
        <w:tc>
          <w:tcPr>
            <w:tcW w:w="558" w:type="dxa"/>
          </w:tcPr>
          <w:p w:rsidR="00AC616F" w:rsidRPr="00AC616F" w:rsidRDefault="00AC616F" w:rsidP="00EC16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1.4.</w:t>
            </w:r>
          </w:p>
        </w:tc>
        <w:tc>
          <w:tcPr>
            <w:tcW w:w="3978" w:type="dxa"/>
          </w:tcPr>
          <w:p w:rsidR="00AC616F" w:rsidRPr="00AC616F" w:rsidRDefault="00AC616F" w:rsidP="00EC168C">
            <w:pPr>
              <w:ind w:firstLine="0"/>
              <w:jc w:val="left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Управление культуры</w:t>
            </w:r>
          </w:p>
        </w:tc>
        <w:tc>
          <w:tcPr>
            <w:tcW w:w="846" w:type="dxa"/>
          </w:tcPr>
          <w:p w:rsidR="00AC616F" w:rsidRPr="00AC616F" w:rsidRDefault="00AC616F" w:rsidP="00EC168C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ед/год,</w:t>
            </w:r>
          </w:p>
          <w:p w:rsidR="00AC616F" w:rsidRPr="00AC616F" w:rsidRDefault="00AC616F" w:rsidP="00EC168C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6421</w:t>
            </w:r>
          </w:p>
        </w:tc>
        <w:tc>
          <w:tcPr>
            <w:tcW w:w="992" w:type="dxa"/>
          </w:tcPr>
          <w:p w:rsidR="00AC616F" w:rsidRPr="00AC616F" w:rsidRDefault="00AC616F" w:rsidP="00EC168C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AC616F" w:rsidRPr="00AC616F" w:rsidRDefault="00AC616F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1</w:t>
            </w:r>
          </w:p>
        </w:tc>
        <w:tc>
          <w:tcPr>
            <w:tcW w:w="859" w:type="dxa"/>
          </w:tcPr>
          <w:p w:rsidR="00AC616F" w:rsidRPr="00AC616F" w:rsidRDefault="00AC616F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AC616F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851" w:type="dxa"/>
          </w:tcPr>
          <w:p w:rsidR="00AC616F" w:rsidRPr="00AC616F" w:rsidRDefault="00AC616F" w:rsidP="00EC168C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</w:tcPr>
          <w:p w:rsidR="00AC616F" w:rsidRPr="00AC616F" w:rsidRDefault="00AC616F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0</w:t>
            </w:r>
          </w:p>
        </w:tc>
        <w:tc>
          <w:tcPr>
            <w:tcW w:w="2399" w:type="dxa"/>
            <w:vMerge/>
          </w:tcPr>
          <w:p w:rsidR="00AC616F" w:rsidRPr="00AC616F" w:rsidRDefault="00AC616F" w:rsidP="00EC168C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C616F" w:rsidRPr="00AC616F" w:rsidRDefault="00AC616F" w:rsidP="00EC168C">
            <w:pPr>
              <w:ind w:firstLine="0"/>
              <w:outlineLvl w:val="1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C616F" w:rsidRPr="00AC616F" w:rsidRDefault="00AC616F" w:rsidP="00EC168C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AC616F" w:rsidRPr="00AC616F" w:rsidTr="00850FA2">
        <w:tc>
          <w:tcPr>
            <w:tcW w:w="558" w:type="dxa"/>
          </w:tcPr>
          <w:p w:rsidR="00AC616F" w:rsidRPr="00AC616F" w:rsidRDefault="00AC616F" w:rsidP="00EC16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1.5.</w:t>
            </w:r>
          </w:p>
        </w:tc>
        <w:tc>
          <w:tcPr>
            <w:tcW w:w="3978" w:type="dxa"/>
          </w:tcPr>
          <w:p w:rsidR="00AC616F" w:rsidRPr="00AC616F" w:rsidRDefault="00AC616F" w:rsidP="00EC168C">
            <w:pPr>
              <w:ind w:firstLine="0"/>
              <w:jc w:val="left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Управление образования</w:t>
            </w:r>
          </w:p>
        </w:tc>
        <w:tc>
          <w:tcPr>
            <w:tcW w:w="846" w:type="dxa"/>
          </w:tcPr>
          <w:p w:rsidR="00AC616F" w:rsidRPr="00AC616F" w:rsidRDefault="00AC616F" w:rsidP="00EC168C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ед/год,</w:t>
            </w:r>
          </w:p>
          <w:p w:rsidR="00AC616F" w:rsidRPr="00AC616F" w:rsidRDefault="00AC616F" w:rsidP="00EC168C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6421</w:t>
            </w:r>
          </w:p>
        </w:tc>
        <w:tc>
          <w:tcPr>
            <w:tcW w:w="992" w:type="dxa"/>
          </w:tcPr>
          <w:p w:rsidR="00AC616F" w:rsidRPr="00AC616F" w:rsidRDefault="00AC616F" w:rsidP="00EC168C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AC616F" w:rsidRPr="00AC616F" w:rsidRDefault="00AC616F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1</w:t>
            </w:r>
          </w:p>
        </w:tc>
        <w:tc>
          <w:tcPr>
            <w:tcW w:w="859" w:type="dxa"/>
          </w:tcPr>
          <w:p w:rsidR="00AC616F" w:rsidRPr="00AC616F" w:rsidRDefault="00AC616F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AC616F" w:rsidRPr="00AC616F" w:rsidRDefault="00AC616F" w:rsidP="00EC168C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1</w:t>
            </w:r>
          </w:p>
        </w:tc>
        <w:tc>
          <w:tcPr>
            <w:tcW w:w="856" w:type="dxa"/>
          </w:tcPr>
          <w:p w:rsidR="00AC616F" w:rsidRPr="00AC616F" w:rsidRDefault="00AC616F" w:rsidP="00EC168C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1</w:t>
            </w:r>
          </w:p>
        </w:tc>
        <w:tc>
          <w:tcPr>
            <w:tcW w:w="2399" w:type="dxa"/>
            <w:vMerge/>
          </w:tcPr>
          <w:p w:rsidR="00AC616F" w:rsidRPr="00AC616F" w:rsidRDefault="00AC616F" w:rsidP="00EC168C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C616F" w:rsidRPr="00AC616F" w:rsidRDefault="00AC616F" w:rsidP="00EC168C">
            <w:pPr>
              <w:ind w:firstLine="0"/>
              <w:outlineLvl w:val="1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C616F" w:rsidRPr="00AC616F" w:rsidRDefault="00AC616F" w:rsidP="00EC168C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AC616F" w:rsidRPr="00AC616F" w:rsidTr="00850FA2">
        <w:tc>
          <w:tcPr>
            <w:tcW w:w="558" w:type="dxa"/>
          </w:tcPr>
          <w:p w:rsidR="00AC616F" w:rsidRPr="00AC616F" w:rsidRDefault="00AC616F" w:rsidP="00AB67E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1.6.</w:t>
            </w:r>
          </w:p>
        </w:tc>
        <w:tc>
          <w:tcPr>
            <w:tcW w:w="3978" w:type="dxa"/>
          </w:tcPr>
          <w:p w:rsidR="00AC616F" w:rsidRPr="00AC616F" w:rsidRDefault="00AC616F" w:rsidP="00AB67EF">
            <w:pPr>
              <w:ind w:firstLine="0"/>
              <w:jc w:val="left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 xml:space="preserve">Управление спорта и молодежной </w:t>
            </w:r>
          </w:p>
          <w:p w:rsidR="00AC616F" w:rsidRPr="00AC616F" w:rsidRDefault="00AC616F" w:rsidP="00AB67EF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846" w:type="dxa"/>
          </w:tcPr>
          <w:p w:rsidR="00AC616F" w:rsidRPr="00AC616F" w:rsidRDefault="00AC616F" w:rsidP="00AB67EF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ед/год,</w:t>
            </w:r>
          </w:p>
          <w:p w:rsidR="00AC616F" w:rsidRPr="00AC616F" w:rsidRDefault="00AC616F" w:rsidP="00AB67EF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6421</w:t>
            </w:r>
          </w:p>
        </w:tc>
        <w:tc>
          <w:tcPr>
            <w:tcW w:w="992" w:type="dxa"/>
          </w:tcPr>
          <w:p w:rsidR="00AC616F" w:rsidRPr="00AC616F" w:rsidRDefault="00AC616F" w:rsidP="00AB67EF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AC616F" w:rsidRPr="00AC616F" w:rsidRDefault="00AC616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0</w:t>
            </w:r>
          </w:p>
        </w:tc>
        <w:tc>
          <w:tcPr>
            <w:tcW w:w="859" w:type="dxa"/>
          </w:tcPr>
          <w:p w:rsidR="00AC616F" w:rsidRPr="00AC616F" w:rsidRDefault="00AC616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AC616F" w:rsidRPr="00AC616F" w:rsidRDefault="00AC616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</w:tcPr>
          <w:p w:rsidR="00AC616F" w:rsidRPr="00AC616F" w:rsidRDefault="00AC616F" w:rsidP="00AB67E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0</w:t>
            </w:r>
          </w:p>
        </w:tc>
        <w:tc>
          <w:tcPr>
            <w:tcW w:w="2399" w:type="dxa"/>
            <w:vMerge/>
          </w:tcPr>
          <w:p w:rsidR="00AC616F" w:rsidRPr="00AC616F" w:rsidRDefault="00AC616F" w:rsidP="00AB67EF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C616F" w:rsidRPr="00AC616F" w:rsidRDefault="00AC616F" w:rsidP="00AB67EF">
            <w:pPr>
              <w:ind w:firstLine="0"/>
              <w:outlineLvl w:val="1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C616F" w:rsidRPr="00AC616F" w:rsidRDefault="00AC616F" w:rsidP="00AB67EF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AC616F" w:rsidRPr="00AC616F" w:rsidTr="00850FA2">
        <w:tc>
          <w:tcPr>
            <w:tcW w:w="558" w:type="dxa"/>
          </w:tcPr>
          <w:p w:rsidR="00AC616F" w:rsidRPr="00AC616F" w:rsidRDefault="00AC616F" w:rsidP="007E63E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1.7.</w:t>
            </w:r>
          </w:p>
        </w:tc>
        <w:tc>
          <w:tcPr>
            <w:tcW w:w="3978" w:type="dxa"/>
          </w:tcPr>
          <w:p w:rsidR="00AC616F" w:rsidRPr="00AC616F" w:rsidRDefault="00AC616F" w:rsidP="007E63E4">
            <w:pPr>
              <w:ind w:firstLine="0"/>
              <w:jc w:val="left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Управление опеки и попечительства</w:t>
            </w:r>
          </w:p>
        </w:tc>
        <w:tc>
          <w:tcPr>
            <w:tcW w:w="846" w:type="dxa"/>
          </w:tcPr>
          <w:p w:rsidR="00AC616F" w:rsidRPr="00AC616F" w:rsidRDefault="00AC616F" w:rsidP="007E63E4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ед/год,</w:t>
            </w:r>
          </w:p>
          <w:p w:rsidR="00AC616F" w:rsidRPr="00AC616F" w:rsidRDefault="00AC616F" w:rsidP="007E63E4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6421</w:t>
            </w:r>
          </w:p>
        </w:tc>
        <w:tc>
          <w:tcPr>
            <w:tcW w:w="992" w:type="dxa"/>
          </w:tcPr>
          <w:p w:rsidR="00AC616F" w:rsidRPr="00AC616F" w:rsidRDefault="00AC616F" w:rsidP="007E63E4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AC616F" w:rsidRPr="00AC616F" w:rsidRDefault="00AC616F" w:rsidP="007E63E4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0</w:t>
            </w:r>
          </w:p>
        </w:tc>
        <w:tc>
          <w:tcPr>
            <w:tcW w:w="859" w:type="dxa"/>
          </w:tcPr>
          <w:p w:rsidR="00AC616F" w:rsidRPr="00AC616F" w:rsidRDefault="00AC616F" w:rsidP="007E63E4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AC616F" w:rsidRPr="00AC616F" w:rsidRDefault="00AC616F" w:rsidP="007E63E4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</w:tcPr>
          <w:p w:rsidR="00AC616F" w:rsidRPr="00AC616F" w:rsidRDefault="00AC616F" w:rsidP="007E63E4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0</w:t>
            </w:r>
          </w:p>
        </w:tc>
        <w:tc>
          <w:tcPr>
            <w:tcW w:w="2399" w:type="dxa"/>
            <w:vMerge/>
          </w:tcPr>
          <w:p w:rsidR="00AC616F" w:rsidRPr="00AC616F" w:rsidRDefault="00AC616F" w:rsidP="007E63E4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C616F" w:rsidRPr="00AC616F" w:rsidRDefault="00AC616F" w:rsidP="007E63E4">
            <w:pPr>
              <w:ind w:firstLine="0"/>
              <w:outlineLvl w:val="1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C616F" w:rsidRPr="00AC616F" w:rsidRDefault="00AC616F" w:rsidP="007E63E4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AC616F" w:rsidRPr="00AC616F" w:rsidTr="00850FA2">
        <w:tc>
          <w:tcPr>
            <w:tcW w:w="558" w:type="dxa"/>
          </w:tcPr>
          <w:p w:rsidR="00AC616F" w:rsidRPr="00AC616F" w:rsidRDefault="00AC616F" w:rsidP="007E63E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1.8.</w:t>
            </w:r>
          </w:p>
        </w:tc>
        <w:tc>
          <w:tcPr>
            <w:tcW w:w="3978" w:type="dxa"/>
          </w:tcPr>
          <w:p w:rsidR="00AC616F" w:rsidRPr="00AC616F" w:rsidRDefault="00AC616F" w:rsidP="007E63E4">
            <w:pPr>
              <w:ind w:firstLine="0"/>
              <w:jc w:val="left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Дума АГО</w:t>
            </w:r>
          </w:p>
        </w:tc>
        <w:tc>
          <w:tcPr>
            <w:tcW w:w="846" w:type="dxa"/>
          </w:tcPr>
          <w:p w:rsidR="00AC616F" w:rsidRPr="00AC616F" w:rsidRDefault="00AC616F" w:rsidP="007E63E4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ед/год,</w:t>
            </w:r>
          </w:p>
          <w:p w:rsidR="00AC616F" w:rsidRPr="00AC616F" w:rsidRDefault="00AC616F" w:rsidP="007E63E4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6421</w:t>
            </w:r>
          </w:p>
        </w:tc>
        <w:tc>
          <w:tcPr>
            <w:tcW w:w="992" w:type="dxa"/>
          </w:tcPr>
          <w:p w:rsidR="00AC616F" w:rsidRPr="00AC616F" w:rsidRDefault="00AC616F" w:rsidP="007E63E4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AC616F" w:rsidRPr="00AC616F" w:rsidRDefault="00AC616F" w:rsidP="007E63E4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1</w:t>
            </w:r>
          </w:p>
        </w:tc>
        <w:tc>
          <w:tcPr>
            <w:tcW w:w="859" w:type="dxa"/>
          </w:tcPr>
          <w:p w:rsidR="00AC616F" w:rsidRPr="00AC616F" w:rsidRDefault="00AC616F" w:rsidP="007E63E4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AC616F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851" w:type="dxa"/>
          </w:tcPr>
          <w:p w:rsidR="00AC616F" w:rsidRPr="00AC616F" w:rsidRDefault="00AC616F" w:rsidP="007E63E4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AC616F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856" w:type="dxa"/>
          </w:tcPr>
          <w:p w:rsidR="00AC616F" w:rsidRPr="00AC616F" w:rsidRDefault="00AC616F" w:rsidP="007E63E4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AC616F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2399" w:type="dxa"/>
            <w:vMerge/>
          </w:tcPr>
          <w:p w:rsidR="00AC616F" w:rsidRPr="00AC616F" w:rsidRDefault="00AC616F" w:rsidP="007E63E4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C616F" w:rsidRPr="00AC616F" w:rsidRDefault="00AC616F" w:rsidP="007E63E4">
            <w:pPr>
              <w:ind w:firstLine="0"/>
              <w:outlineLvl w:val="1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C616F" w:rsidRPr="00AC616F" w:rsidRDefault="00AC616F" w:rsidP="007E63E4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AC616F" w:rsidRPr="00AC616F" w:rsidTr="00850FA2">
        <w:tc>
          <w:tcPr>
            <w:tcW w:w="558" w:type="dxa"/>
          </w:tcPr>
          <w:p w:rsidR="00AC616F" w:rsidRPr="00AC616F" w:rsidRDefault="00AC616F" w:rsidP="00AC616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1.9.</w:t>
            </w:r>
          </w:p>
        </w:tc>
        <w:tc>
          <w:tcPr>
            <w:tcW w:w="3978" w:type="dxa"/>
          </w:tcPr>
          <w:p w:rsidR="00AC616F" w:rsidRPr="00AC616F" w:rsidRDefault="00AC616F" w:rsidP="00AC616F">
            <w:pPr>
              <w:ind w:firstLine="0"/>
              <w:jc w:val="left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Контрольно –счетная палата</w:t>
            </w:r>
          </w:p>
        </w:tc>
        <w:tc>
          <w:tcPr>
            <w:tcW w:w="846" w:type="dxa"/>
          </w:tcPr>
          <w:p w:rsidR="00AC616F" w:rsidRPr="00AC616F" w:rsidRDefault="00AC616F" w:rsidP="00AC616F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ед/год,</w:t>
            </w:r>
          </w:p>
          <w:p w:rsidR="00AC616F" w:rsidRPr="00AC616F" w:rsidRDefault="00AC616F" w:rsidP="00AC616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6421</w:t>
            </w:r>
          </w:p>
        </w:tc>
        <w:tc>
          <w:tcPr>
            <w:tcW w:w="992" w:type="dxa"/>
          </w:tcPr>
          <w:p w:rsidR="00AC616F" w:rsidRPr="00AC616F" w:rsidRDefault="00AC616F" w:rsidP="00AC616F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AC616F" w:rsidRPr="00AC616F" w:rsidRDefault="00AC616F" w:rsidP="00AC616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0</w:t>
            </w:r>
          </w:p>
        </w:tc>
        <w:tc>
          <w:tcPr>
            <w:tcW w:w="859" w:type="dxa"/>
          </w:tcPr>
          <w:p w:rsidR="00AC616F" w:rsidRPr="00AC616F" w:rsidRDefault="00AC616F" w:rsidP="00AC616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AC616F"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851" w:type="dxa"/>
          </w:tcPr>
          <w:p w:rsidR="00AC616F" w:rsidRPr="00AC616F" w:rsidRDefault="00AC616F" w:rsidP="00AC616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AC616F"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856" w:type="dxa"/>
          </w:tcPr>
          <w:p w:rsidR="00AC616F" w:rsidRPr="00AC616F" w:rsidRDefault="00AC616F" w:rsidP="00AC616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AC616F"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2399" w:type="dxa"/>
            <w:vMerge/>
          </w:tcPr>
          <w:p w:rsidR="00AC616F" w:rsidRPr="00AC616F" w:rsidRDefault="00AC616F" w:rsidP="00AC616F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C616F" w:rsidRPr="00AC616F" w:rsidRDefault="00AC616F" w:rsidP="00AC616F">
            <w:pPr>
              <w:ind w:firstLine="0"/>
              <w:outlineLvl w:val="1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C616F" w:rsidRPr="00AC616F" w:rsidRDefault="00AC616F" w:rsidP="00AC616F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8B0E12" w:rsidRPr="00AC616F" w:rsidTr="00850FA2">
        <w:tc>
          <w:tcPr>
            <w:tcW w:w="558" w:type="dxa"/>
            <w:vMerge w:val="restart"/>
          </w:tcPr>
          <w:p w:rsidR="008B0E12" w:rsidRPr="00AC616F" w:rsidRDefault="008B0E12" w:rsidP="00AC616F">
            <w:pPr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lastRenderedPageBreak/>
              <w:t>№ п/п</w:t>
            </w:r>
          </w:p>
        </w:tc>
        <w:tc>
          <w:tcPr>
            <w:tcW w:w="3978" w:type="dxa"/>
            <w:vMerge w:val="restart"/>
          </w:tcPr>
          <w:p w:rsidR="008B0E12" w:rsidRPr="00AC616F" w:rsidRDefault="008B0E12" w:rsidP="00AC616F">
            <w:pPr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846" w:type="dxa"/>
            <w:vMerge w:val="restart"/>
          </w:tcPr>
          <w:p w:rsidR="008B0E12" w:rsidRPr="00AC616F" w:rsidRDefault="008B0E12" w:rsidP="00AC616F">
            <w:pPr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Ед. измерения</w:t>
            </w:r>
          </w:p>
          <w:p w:rsidR="008B0E12" w:rsidRPr="00AC616F" w:rsidRDefault="008B0E12" w:rsidP="00AC616F">
            <w:pPr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(по ОКЕИ)</w:t>
            </w:r>
          </w:p>
        </w:tc>
        <w:tc>
          <w:tcPr>
            <w:tcW w:w="4409" w:type="dxa"/>
            <w:gridSpan w:val="5"/>
          </w:tcPr>
          <w:p w:rsidR="008B0E12" w:rsidRPr="00AC616F" w:rsidRDefault="008B0E12" w:rsidP="00AC616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Значения показателей</w:t>
            </w:r>
          </w:p>
        </w:tc>
        <w:tc>
          <w:tcPr>
            <w:tcW w:w="2399" w:type="dxa"/>
            <w:vMerge w:val="restart"/>
          </w:tcPr>
          <w:p w:rsidR="008B0E12" w:rsidRPr="00AC616F" w:rsidRDefault="008B0E12" w:rsidP="00AC61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 xml:space="preserve">Документ </w:t>
            </w:r>
          </w:p>
        </w:tc>
        <w:tc>
          <w:tcPr>
            <w:tcW w:w="1843" w:type="dxa"/>
            <w:vMerge w:val="restart"/>
          </w:tcPr>
          <w:p w:rsidR="008B0E12" w:rsidRPr="00AC616F" w:rsidRDefault="008B0E12" w:rsidP="00AC61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Ответственный за достижение показателя</w:t>
            </w:r>
          </w:p>
        </w:tc>
        <w:tc>
          <w:tcPr>
            <w:tcW w:w="1843" w:type="dxa"/>
            <w:vMerge w:val="restart"/>
          </w:tcPr>
          <w:p w:rsidR="008B0E12" w:rsidRPr="00AC616F" w:rsidRDefault="008B0E12" w:rsidP="00AC61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Связь с показателями национальных целей</w:t>
            </w:r>
          </w:p>
        </w:tc>
      </w:tr>
      <w:tr w:rsidR="008B0E12" w:rsidRPr="00AC616F" w:rsidTr="00850FA2">
        <w:tc>
          <w:tcPr>
            <w:tcW w:w="558" w:type="dxa"/>
            <w:vMerge/>
          </w:tcPr>
          <w:p w:rsidR="008B0E12" w:rsidRPr="00AC616F" w:rsidRDefault="008B0E12" w:rsidP="00AC616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8" w:type="dxa"/>
            <w:vMerge/>
          </w:tcPr>
          <w:p w:rsidR="008B0E12" w:rsidRPr="00AC616F" w:rsidRDefault="008B0E12" w:rsidP="00AC616F">
            <w:pPr>
              <w:tabs>
                <w:tab w:val="left" w:pos="8041"/>
              </w:tabs>
              <w:ind w:firstLine="34"/>
              <w:jc w:val="left"/>
              <w:rPr>
                <w:sz w:val="21"/>
                <w:szCs w:val="21"/>
              </w:rPr>
            </w:pPr>
          </w:p>
        </w:tc>
        <w:tc>
          <w:tcPr>
            <w:tcW w:w="846" w:type="dxa"/>
            <w:vMerge/>
          </w:tcPr>
          <w:p w:rsidR="008B0E12" w:rsidRPr="00AC616F" w:rsidRDefault="008B0E12" w:rsidP="00AC616F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8B0E12" w:rsidRPr="00AC616F" w:rsidRDefault="008B0E12" w:rsidP="00AC61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Четвертый год реализации</w:t>
            </w:r>
          </w:p>
          <w:p w:rsidR="008B0E12" w:rsidRPr="00AC616F" w:rsidRDefault="008B0E12" w:rsidP="00AC61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(2023)</w:t>
            </w:r>
          </w:p>
        </w:tc>
        <w:tc>
          <w:tcPr>
            <w:tcW w:w="851" w:type="dxa"/>
          </w:tcPr>
          <w:p w:rsidR="008B0E12" w:rsidRPr="00AC616F" w:rsidRDefault="008B0E12" w:rsidP="00AC61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Пятый год реализации</w:t>
            </w:r>
          </w:p>
          <w:p w:rsidR="008B0E12" w:rsidRPr="00AC616F" w:rsidRDefault="008B0E12" w:rsidP="00AC61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(2024)</w:t>
            </w:r>
          </w:p>
        </w:tc>
        <w:tc>
          <w:tcPr>
            <w:tcW w:w="859" w:type="dxa"/>
          </w:tcPr>
          <w:p w:rsidR="008B0E12" w:rsidRPr="00AC616F" w:rsidRDefault="008B0E12" w:rsidP="00AC61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Шестой год реализации</w:t>
            </w:r>
          </w:p>
          <w:p w:rsidR="008B0E12" w:rsidRPr="00AC616F" w:rsidRDefault="008B0E12" w:rsidP="00AC61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(2025)</w:t>
            </w:r>
          </w:p>
        </w:tc>
        <w:tc>
          <w:tcPr>
            <w:tcW w:w="851" w:type="dxa"/>
          </w:tcPr>
          <w:p w:rsidR="008B0E12" w:rsidRPr="00AC616F" w:rsidRDefault="008B0E12" w:rsidP="00AC61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 xml:space="preserve">Седьмой год реализации </w:t>
            </w:r>
          </w:p>
          <w:p w:rsidR="008B0E12" w:rsidRPr="00AC616F" w:rsidRDefault="008B0E12" w:rsidP="00AC61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(2026)</w:t>
            </w:r>
          </w:p>
        </w:tc>
        <w:tc>
          <w:tcPr>
            <w:tcW w:w="856" w:type="dxa"/>
          </w:tcPr>
          <w:p w:rsidR="008B0E12" w:rsidRPr="00AC616F" w:rsidRDefault="008B0E12" w:rsidP="00AC61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Последний год реализации</w:t>
            </w:r>
          </w:p>
          <w:p w:rsidR="008B0E12" w:rsidRPr="00AC616F" w:rsidRDefault="008B0E12" w:rsidP="00AC61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(2027)</w:t>
            </w:r>
          </w:p>
        </w:tc>
        <w:tc>
          <w:tcPr>
            <w:tcW w:w="2399" w:type="dxa"/>
            <w:vMerge/>
          </w:tcPr>
          <w:p w:rsidR="008B0E12" w:rsidRPr="00AC616F" w:rsidRDefault="008B0E12" w:rsidP="00AC616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8B0E12" w:rsidRPr="00AC616F" w:rsidRDefault="008B0E12" w:rsidP="00AC616F">
            <w:pPr>
              <w:ind w:firstLine="0"/>
              <w:outlineLvl w:val="1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8B0E12" w:rsidRPr="00AC616F" w:rsidRDefault="008B0E12" w:rsidP="00AC616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AC616F" w:rsidRPr="00AC616F" w:rsidTr="00850FA2">
        <w:tc>
          <w:tcPr>
            <w:tcW w:w="558" w:type="dxa"/>
          </w:tcPr>
          <w:p w:rsidR="00AC616F" w:rsidRPr="00AC616F" w:rsidRDefault="00AC616F" w:rsidP="00AC616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AC616F">
              <w:rPr>
                <w:rFonts w:eastAsia="Calibri"/>
                <w:sz w:val="21"/>
                <w:szCs w:val="21"/>
                <w:lang w:val="en-US" w:eastAsia="en-US"/>
              </w:rPr>
              <w:t>1</w:t>
            </w:r>
            <w:r w:rsidRPr="00AC616F">
              <w:rPr>
                <w:rFonts w:eastAsia="Calibr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3978" w:type="dxa"/>
          </w:tcPr>
          <w:p w:rsidR="00AC616F" w:rsidRPr="00AC616F" w:rsidRDefault="00AC616F" w:rsidP="00AC616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AC616F">
              <w:rPr>
                <w:rFonts w:eastAsia="Calibri"/>
                <w:sz w:val="21"/>
                <w:szCs w:val="21"/>
                <w:lang w:val="en-US" w:eastAsia="en-US"/>
              </w:rPr>
              <w:t>2</w:t>
            </w:r>
            <w:r w:rsidRPr="00AC616F">
              <w:rPr>
                <w:rFonts w:eastAsia="Calibr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846" w:type="dxa"/>
          </w:tcPr>
          <w:p w:rsidR="00AC616F" w:rsidRPr="00AC616F" w:rsidRDefault="00AC616F" w:rsidP="00AC616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AC616F">
              <w:rPr>
                <w:rFonts w:eastAsia="Calibri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992" w:type="dxa"/>
          </w:tcPr>
          <w:p w:rsidR="00AC616F" w:rsidRPr="00AC616F" w:rsidRDefault="008B0E12" w:rsidP="00AC616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AC616F" w:rsidRPr="00AC616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:rsidR="00AC616F" w:rsidRPr="00AC616F" w:rsidRDefault="008B0E12" w:rsidP="00AC616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AC616F" w:rsidRPr="00AC616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9" w:type="dxa"/>
          </w:tcPr>
          <w:p w:rsidR="00AC616F" w:rsidRPr="00AC616F" w:rsidRDefault="008B0E12" w:rsidP="00AC616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AC616F" w:rsidRPr="00AC616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:rsidR="00AC616F" w:rsidRPr="00AC616F" w:rsidRDefault="008B0E12" w:rsidP="00AC616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AC616F" w:rsidRPr="00AC616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6" w:type="dxa"/>
          </w:tcPr>
          <w:p w:rsidR="00AC616F" w:rsidRPr="00AC616F" w:rsidRDefault="008B0E12" w:rsidP="00AC616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AC616F" w:rsidRPr="00AC616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99" w:type="dxa"/>
          </w:tcPr>
          <w:p w:rsidR="00AC616F" w:rsidRPr="00AC616F" w:rsidRDefault="008B0E12" w:rsidP="00AC616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AC616F" w:rsidRPr="00AC616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AC616F" w:rsidRPr="00AC616F" w:rsidRDefault="00AC616F" w:rsidP="008B0E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B0E1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AC616F" w:rsidRPr="00AC616F" w:rsidRDefault="00AC616F" w:rsidP="008B0E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B0E1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AC616F" w:rsidRPr="00AC616F" w:rsidTr="00850FA2">
        <w:tc>
          <w:tcPr>
            <w:tcW w:w="558" w:type="dxa"/>
          </w:tcPr>
          <w:p w:rsidR="00AC616F" w:rsidRPr="00AC616F" w:rsidRDefault="00AC616F" w:rsidP="00AC616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978" w:type="dxa"/>
          </w:tcPr>
          <w:p w:rsidR="00AC616F" w:rsidRPr="00AC616F" w:rsidRDefault="00AC616F" w:rsidP="00AC616F">
            <w:pPr>
              <w:ind w:firstLine="0"/>
              <w:outlineLvl w:val="1"/>
              <w:rPr>
                <w:color w:val="000000"/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Количество ежегодно изготовленной информационной продукции по антикоррупционной тематике</w:t>
            </w:r>
          </w:p>
        </w:tc>
        <w:tc>
          <w:tcPr>
            <w:tcW w:w="846" w:type="dxa"/>
          </w:tcPr>
          <w:p w:rsidR="00AC616F" w:rsidRPr="00AC616F" w:rsidRDefault="00AC616F" w:rsidP="00AC616F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AC616F" w:rsidRPr="00AC616F" w:rsidRDefault="00AC616F" w:rsidP="00AC616F">
            <w:pPr>
              <w:ind w:firstLine="33"/>
              <w:jc w:val="center"/>
              <w:rPr>
                <w:color w:val="000000"/>
                <w:sz w:val="21"/>
                <w:szCs w:val="21"/>
              </w:rPr>
            </w:pPr>
          </w:p>
          <w:p w:rsidR="00AC616F" w:rsidRPr="00AC616F" w:rsidRDefault="00AC616F" w:rsidP="00AC616F">
            <w:pPr>
              <w:ind w:firstLine="33"/>
              <w:jc w:val="center"/>
              <w:rPr>
                <w:color w:val="000000"/>
                <w:sz w:val="21"/>
                <w:szCs w:val="21"/>
              </w:rPr>
            </w:pPr>
            <w:r w:rsidRPr="00AC616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AC616F" w:rsidRPr="00AC616F" w:rsidRDefault="00AC616F" w:rsidP="00AC616F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  <w:p w:rsidR="00AC616F" w:rsidRPr="00AC616F" w:rsidRDefault="00AC616F" w:rsidP="00AC616F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C616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59" w:type="dxa"/>
          </w:tcPr>
          <w:p w:rsidR="00AC616F" w:rsidRPr="00AC616F" w:rsidRDefault="00AC616F" w:rsidP="00AC616F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  <w:p w:rsidR="00AC616F" w:rsidRPr="00AC616F" w:rsidRDefault="00AC616F" w:rsidP="00AC616F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C616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AC616F" w:rsidRPr="00AC616F" w:rsidRDefault="00AC616F" w:rsidP="00AC616F">
            <w:pPr>
              <w:ind w:firstLine="33"/>
              <w:jc w:val="center"/>
              <w:rPr>
                <w:color w:val="000000"/>
                <w:sz w:val="21"/>
                <w:szCs w:val="21"/>
              </w:rPr>
            </w:pPr>
          </w:p>
          <w:p w:rsidR="00AC616F" w:rsidRPr="00AC616F" w:rsidRDefault="00AC616F" w:rsidP="00AC616F">
            <w:pPr>
              <w:ind w:firstLine="33"/>
              <w:jc w:val="center"/>
              <w:rPr>
                <w:color w:val="000000"/>
                <w:sz w:val="21"/>
                <w:szCs w:val="21"/>
              </w:rPr>
            </w:pPr>
            <w:r w:rsidRPr="00AC616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56" w:type="dxa"/>
          </w:tcPr>
          <w:p w:rsidR="00AC616F" w:rsidRPr="00AC616F" w:rsidRDefault="00AC616F" w:rsidP="00AC616F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</w:p>
          <w:p w:rsidR="00AC616F" w:rsidRPr="00AC616F" w:rsidRDefault="00AC616F" w:rsidP="00AC616F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C616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399" w:type="dxa"/>
          </w:tcPr>
          <w:p w:rsidR="00AC616F" w:rsidRPr="00AC616F" w:rsidRDefault="00AC616F" w:rsidP="00AC616F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Статьи 6, 7 Федерального закона от 25.12.2008 № 273-ФЗ «О противодействии коррупции»</w:t>
            </w:r>
          </w:p>
          <w:p w:rsidR="00AC616F" w:rsidRPr="00AC616F" w:rsidRDefault="00AC616F" w:rsidP="00AC616F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AC616F" w:rsidRPr="00AC616F" w:rsidRDefault="00AC616F" w:rsidP="00AC616F">
            <w:pPr>
              <w:ind w:firstLine="0"/>
              <w:jc w:val="center"/>
              <w:outlineLvl w:val="1"/>
              <w:rPr>
                <w:color w:val="000000"/>
                <w:sz w:val="21"/>
                <w:szCs w:val="21"/>
              </w:rPr>
            </w:pPr>
            <w:r w:rsidRPr="00AC616F">
              <w:rPr>
                <w:color w:val="000000"/>
                <w:sz w:val="21"/>
                <w:szCs w:val="21"/>
              </w:rPr>
              <w:t>Организационное управление администрации городского округа</w:t>
            </w:r>
          </w:p>
        </w:tc>
        <w:tc>
          <w:tcPr>
            <w:tcW w:w="1843" w:type="dxa"/>
          </w:tcPr>
          <w:p w:rsidR="00AC616F" w:rsidRPr="00850FA2" w:rsidRDefault="00AC616F" w:rsidP="00850FA2">
            <w:pPr>
              <w:tabs>
                <w:tab w:val="left" w:pos="8041"/>
              </w:tabs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AC616F" w:rsidRPr="00AC616F" w:rsidTr="00850FA2">
        <w:tc>
          <w:tcPr>
            <w:tcW w:w="558" w:type="dxa"/>
          </w:tcPr>
          <w:p w:rsidR="00AC616F" w:rsidRPr="00AC616F" w:rsidRDefault="00AC616F" w:rsidP="00AC616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3978" w:type="dxa"/>
          </w:tcPr>
          <w:p w:rsidR="00AC616F" w:rsidRPr="00AC616F" w:rsidRDefault="00AC616F" w:rsidP="00AC616F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  <w:r w:rsidRPr="00AC616F">
              <w:rPr>
                <w:color w:val="000000"/>
                <w:sz w:val="21"/>
                <w:szCs w:val="21"/>
              </w:rPr>
              <w:t xml:space="preserve">Доля устраненных коррупционных факторов в муниципальных правовых актов (проектов), прошедших антикоррупционную экспертизу, от общего числа выявленных коррупционных факторов </w:t>
            </w:r>
          </w:p>
          <w:p w:rsidR="00AC616F" w:rsidRPr="00AC616F" w:rsidRDefault="00AC616F" w:rsidP="00AC616F">
            <w:pPr>
              <w:ind w:firstLine="0"/>
              <w:jc w:val="left"/>
              <w:rPr>
                <w:sz w:val="21"/>
                <w:szCs w:val="21"/>
              </w:rPr>
            </w:pPr>
            <w:r w:rsidRPr="00AC616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46" w:type="dxa"/>
          </w:tcPr>
          <w:p w:rsidR="00AC616F" w:rsidRPr="00AC616F" w:rsidRDefault="00AC616F" w:rsidP="00AC616F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C616F" w:rsidRPr="00AC616F" w:rsidRDefault="00AC616F" w:rsidP="00AC616F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 xml:space="preserve">%, </w:t>
            </w:r>
          </w:p>
          <w:p w:rsidR="00AC616F" w:rsidRPr="00AC616F" w:rsidRDefault="00AC616F" w:rsidP="00AC616F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744</w:t>
            </w:r>
          </w:p>
        </w:tc>
        <w:tc>
          <w:tcPr>
            <w:tcW w:w="992" w:type="dxa"/>
          </w:tcPr>
          <w:p w:rsidR="00AC616F" w:rsidRPr="00AC616F" w:rsidRDefault="00AC616F" w:rsidP="00AC616F">
            <w:pPr>
              <w:ind w:firstLine="0"/>
              <w:jc w:val="center"/>
              <w:outlineLvl w:val="1"/>
              <w:rPr>
                <w:sz w:val="21"/>
                <w:szCs w:val="21"/>
              </w:rPr>
            </w:pPr>
          </w:p>
          <w:p w:rsidR="00AC616F" w:rsidRPr="00AC616F" w:rsidRDefault="00AC616F" w:rsidP="00AC616F">
            <w:pPr>
              <w:ind w:firstLine="0"/>
              <w:jc w:val="center"/>
              <w:outlineLvl w:val="1"/>
              <w:rPr>
                <w:sz w:val="21"/>
                <w:szCs w:val="21"/>
              </w:rPr>
            </w:pPr>
          </w:p>
          <w:p w:rsidR="00AC616F" w:rsidRPr="00AC616F" w:rsidRDefault="00AC616F" w:rsidP="00AC616F">
            <w:pPr>
              <w:ind w:firstLine="0"/>
              <w:jc w:val="center"/>
              <w:outlineLvl w:val="1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100</w:t>
            </w:r>
          </w:p>
        </w:tc>
        <w:tc>
          <w:tcPr>
            <w:tcW w:w="851" w:type="dxa"/>
          </w:tcPr>
          <w:p w:rsidR="00AC616F" w:rsidRPr="00AC616F" w:rsidRDefault="00AC616F" w:rsidP="00AC616F">
            <w:pPr>
              <w:ind w:firstLine="0"/>
              <w:jc w:val="center"/>
              <w:outlineLvl w:val="1"/>
              <w:rPr>
                <w:sz w:val="21"/>
                <w:szCs w:val="21"/>
              </w:rPr>
            </w:pPr>
          </w:p>
          <w:p w:rsidR="00AC616F" w:rsidRPr="00AC616F" w:rsidRDefault="00AC616F" w:rsidP="00AC616F">
            <w:pPr>
              <w:ind w:firstLine="0"/>
              <w:jc w:val="center"/>
              <w:outlineLvl w:val="1"/>
              <w:rPr>
                <w:sz w:val="21"/>
                <w:szCs w:val="21"/>
              </w:rPr>
            </w:pPr>
          </w:p>
          <w:p w:rsidR="00AC616F" w:rsidRPr="00AC616F" w:rsidRDefault="00AC616F" w:rsidP="00AC616F">
            <w:pPr>
              <w:ind w:firstLine="0"/>
              <w:jc w:val="center"/>
              <w:outlineLvl w:val="1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100</w:t>
            </w:r>
          </w:p>
        </w:tc>
        <w:tc>
          <w:tcPr>
            <w:tcW w:w="859" w:type="dxa"/>
          </w:tcPr>
          <w:p w:rsidR="00AC616F" w:rsidRPr="00AC616F" w:rsidRDefault="00AC616F" w:rsidP="00AC616F">
            <w:pPr>
              <w:ind w:firstLine="0"/>
              <w:jc w:val="center"/>
              <w:outlineLvl w:val="1"/>
              <w:rPr>
                <w:sz w:val="21"/>
                <w:szCs w:val="21"/>
              </w:rPr>
            </w:pPr>
          </w:p>
          <w:p w:rsidR="00AC616F" w:rsidRPr="00AC616F" w:rsidRDefault="00AC616F" w:rsidP="00AC616F">
            <w:pPr>
              <w:ind w:firstLine="0"/>
              <w:jc w:val="center"/>
              <w:outlineLvl w:val="1"/>
              <w:rPr>
                <w:sz w:val="21"/>
                <w:szCs w:val="21"/>
              </w:rPr>
            </w:pPr>
          </w:p>
          <w:p w:rsidR="00AC616F" w:rsidRPr="00AC616F" w:rsidRDefault="00AC616F" w:rsidP="00AC616F">
            <w:pPr>
              <w:ind w:firstLine="0"/>
              <w:jc w:val="center"/>
              <w:outlineLvl w:val="1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100</w:t>
            </w:r>
          </w:p>
        </w:tc>
        <w:tc>
          <w:tcPr>
            <w:tcW w:w="851" w:type="dxa"/>
          </w:tcPr>
          <w:p w:rsidR="00AC616F" w:rsidRPr="00AC616F" w:rsidRDefault="00AC616F" w:rsidP="00AC616F">
            <w:pPr>
              <w:ind w:firstLine="0"/>
              <w:jc w:val="center"/>
              <w:outlineLvl w:val="1"/>
              <w:rPr>
                <w:sz w:val="21"/>
                <w:szCs w:val="21"/>
              </w:rPr>
            </w:pPr>
          </w:p>
          <w:p w:rsidR="00AC616F" w:rsidRPr="00AC616F" w:rsidRDefault="00AC616F" w:rsidP="00AC616F">
            <w:pPr>
              <w:ind w:firstLine="0"/>
              <w:jc w:val="center"/>
              <w:outlineLvl w:val="1"/>
              <w:rPr>
                <w:sz w:val="21"/>
                <w:szCs w:val="21"/>
              </w:rPr>
            </w:pPr>
          </w:p>
          <w:p w:rsidR="00AC616F" w:rsidRPr="00AC616F" w:rsidRDefault="00AC616F" w:rsidP="00AC616F">
            <w:pPr>
              <w:ind w:firstLine="0"/>
              <w:jc w:val="center"/>
              <w:outlineLvl w:val="1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100</w:t>
            </w:r>
          </w:p>
        </w:tc>
        <w:tc>
          <w:tcPr>
            <w:tcW w:w="856" w:type="dxa"/>
          </w:tcPr>
          <w:p w:rsidR="00AC616F" w:rsidRPr="00AC616F" w:rsidRDefault="00AC616F" w:rsidP="00AC616F">
            <w:pPr>
              <w:ind w:firstLine="0"/>
              <w:jc w:val="center"/>
              <w:outlineLvl w:val="1"/>
              <w:rPr>
                <w:sz w:val="21"/>
                <w:szCs w:val="21"/>
              </w:rPr>
            </w:pPr>
          </w:p>
          <w:p w:rsidR="00AC616F" w:rsidRPr="00AC616F" w:rsidRDefault="00AC616F" w:rsidP="00AC616F">
            <w:pPr>
              <w:ind w:firstLine="0"/>
              <w:jc w:val="center"/>
              <w:outlineLvl w:val="1"/>
              <w:rPr>
                <w:sz w:val="21"/>
                <w:szCs w:val="21"/>
              </w:rPr>
            </w:pPr>
          </w:p>
          <w:p w:rsidR="00AC616F" w:rsidRPr="00AC616F" w:rsidRDefault="00AC616F" w:rsidP="00AC616F">
            <w:pPr>
              <w:ind w:firstLine="0"/>
              <w:jc w:val="center"/>
              <w:outlineLvl w:val="1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100</w:t>
            </w:r>
          </w:p>
        </w:tc>
        <w:tc>
          <w:tcPr>
            <w:tcW w:w="2399" w:type="dxa"/>
          </w:tcPr>
          <w:p w:rsidR="00AC616F" w:rsidRPr="00AC616F" w:rsidRDefault="00AC616F" w:rsidP="00AC616F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Статьи 6, 7 Федерального закона от 25.12.2008 № 273-ФЗ «О противодействии коррупции»</w:t>
            </w:r>
          </w:p>
        </w:tc>
        <w:tc>
          <w:tcPr>
            <w:tcW w:w="1843" w:type="dxa"/>
          </w:tcPr>
          <w:p w:rsidR="00AC616F" w:rsidRPr="00AC616F" w:rsidRDefault="00AC616F" w:rsidP="00AC616F">
            <w:pPr>
              <w:ind w:firstLine="0"/>
              <w:jc w:val="center"/>
              <w:outlineLvl w:val="1"/>
              <w:rPr>
                <w:color w:val="000000"/>
                <w:sz w:val="21"/>
                <w:szCs w:val="21"/>
              </w:rPr>
            </w:pPr>
            <w:r w:rsidRPr="00AC616F">
              <w:rPr>
                <w:color w:val="000000"/>
                <w:sz w:val="21"/>
                <w:szCs w:val="21"/>
              </w:rPr>
              <w:t>Правовое управление администрации городского округа;</w:t>
            </w:r>
          </w:p>
          <w:p w:rsidR="00AC616F" w:rsidRPr="00AC616F" w:rsidRDefault="00AC616F" w:rsidP="00AC616F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color w:val="000000"/>
                <w:sz w:val="21"/>
                <w:szCs w:val="21"/>
              </w:rPr>
              <w:t>-  Дума городского округа;</w:t>
            </w:r>
          </w:p>
          <w:p w:rsidR="00AC616F" w:rsidRPr="00AC616F" w:rsidRDefault="00AC616F" w:rsidP="00AC616F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-  КСП  городского округа.</w:t>
            </w:r>
          </w:p>
        </w:tc>
        <w:tc>
          <w:tcPr>
            <w:tcW w:w="1843" w:type="dxa"/>
          </w:tcPr>
          <w:p w:rsidR="00AC616F" w:rsidRPr="00850FA2" w:rsidRDefault="00AC616F" w:rsidP="00AC616F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</w:p>
        </w:tc>
      </w:tr>
      <w:tr w:rsidR="00AC616F" w:rsidRPr="00AC616F" w:rsidTr="00850FA2">
        <w:tc>
          <w:tcPr>
            <w:tcW w:w="558" w:type="dxa"/>
          </w:tcPr>
          <w:p w:rsidR="00AC616F" w:rsidRPr="00AC616F" w:rsidRDefault="00AC616F" w:rsidP="00AC61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3978" w:type="dxa"/>
          </w:tcPr>
          <w:p w:rsidR="00AC616F" w:rsidRPr="00AC616F" w:rsidRDefault="00AC616F" w:rsidP="00AC616F">
            <w:pPr>
              <w:tabs>
                <w:tab w:val="left" w:pos="8041"/>
              </w:tabs>
              <w:ind w:firstLine="34"/>
              <w:jc w:val="center"/>
              <w:rPr>
                <w:color w:val="000000"/>
                <w:sz w:val="21"/>
                <w:szCs w:val="21"/>
              </w:rPr>
            </w:pPr>
            <w:r w:rsidRPr="00AC616F">
              <w:rPr>
                <w:color w:val="000000"/>
                <w:sz w:val="21"/>
                <w:szCs w:val="21"/>
              </w:rPr>
              <w:t xml:space="preserve">Доля муниципальных служащих и руководителей муниципальных учреждений, допустивших коррупционные правонарушения от общего числа этих лиц </w:t>
            </w:r>
          </w:p>
          <w:p w:rsidR="00AC616F" w:rsidRPr="00AC616F" w:rsidRDefault="00AC616F" w:rsidP="00AC616F">
            <w:pPr>
              <w:ind w:firstLine="0"/>
              <w:outlineLvl w:val="1"/>
              <w:rPr>
                <w:sz w:val="21"/>
                <w:szCs w:val="21"/>
              </w:rPr>
            </w:pPr>
          </w:p>
        </w:tc>
        <w:tc>
          <w:tcPr>
            <w:tcW w:w="846" w:type="dxa"/>
          </w:tcPr>
          <w:p w:rsidR="00AC616F" w:rsidRPr="00AC616F" w:rsidRDefault="00AC616F" w:rsidP="00AC616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AC616F" w:rsidRPr="00AC616F" w:rsidRDefault="00AC616F" w:rsidP="00AC616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AC616F" w:rsidRPr="00AC616F" w:rsidRDefault="00AC616F" w:rsidP="00AC616F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1"/>
                <w:szCs w:val="21"/>
              </w:rPr>
            </w:pPr>
          </w:p>
          <w:p w:rsidR="00AC616F" w:rsidRPr="00AC616F" w:rsidRDefault="00AC616F" w:rsidP="00AC616F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18</w:t>
            </w:r>
          </w:p>
        </w:tc>
        <w:tc>
          <w:tcPr>
            <w:tcW w:w="851" w:type="dxa"/>
          </w:tcPr>
          <w:p w:rsidR="00AC616F" w:rsidRPr="00AC616F" w:rsidRDefault="00AC616F" w:rsidP="00AC616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AC616F" w:rsidRPr="00AC616F" w:rsidRDefault="00AC616F" w:rsidP="00AC616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16</w:t>
            </w:r>
          </w:p>
        </w:tc>
        <w:tc>
          <w:tcPr>
            <w:tcW w:w="859" w:type="dxa"/>
          </w:tcPr>
          <w:p w:rsidR="00AC616F" w:rsidRPr="00AC616F" w:rsidRDefault="00AC616F" w:rsidP="00AC616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AC616F" w:rsidRPr="00AC616F" w:rsidRDefault="00AC616F" w:rsidP="00AC616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AC616F">
              <w:rPr>
                <w:sz w:val="21"/>
                <w:szCs w:val="21"/>
                <w:lang w:val="en-US"/>
              </w:rPr>
              <w:t>15</w:t>
            </w:r>
          </w:p>
        </w:tc>
        <w:tc>
          <w:tcPr>
            <w:tcW w:w="851" w:type="dxa"/>
          </w:tcPr>
          <w:p w:rsidR="00AC616F" w:rsidRPr="00AC616F" w:rsidRDefault="00AC616F" w:rsidP="00AC616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AC616F" w:rsidRPr="00AC616F" w:rsidRDefault="00AC616F" w:rsidP="00AC616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AC616F">
              <w:rPr>
                <w:sz w:val="21"/>
                <w:szCs w:val="21"/>
                <w:lang w:val="en-US"/>
              </w:rPr>
              <w:t>14</w:t>
            </w:r>
          </w:p>
        </w:tc>
        <w:tc>
          <w:tcPr>
            <w:tcW w:w="856" w:type="dxa"/>
          </w:tcPr>
          <w:p w:rsidR="00AC616F" w:rsidRPr="00AC616F" w:rsidRDefault="00AC616F" w:rsidP="00AC616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AC616F" w:rsidRPr="00AC616F" w:rsidRDefault="00AC616F" w:rsidP="00AC616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AC616F">
              <w:rPr>
                <w:sz w:val="21"/>
                <w:szCs w:val="21"/>
                <w:lang w:val="en-US"/>
              </w:rPr>
              <w:t>13</w:t>
            </w:r>
          </w:p>
        </w:tc>
        <w:tc>
          <w:tcPr>
            <w:tcW w:w="2399" w:type="dxa"/>
          </w:tcPr>
          <w:p w:rsidR="00AC616F" w:rsidRPr="00AC616F" w:rsidRDefault="00AC616F" w:rsidP="00AC616F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Статьи 6, 7 Федерального закона от 25.12.2008 № 273-ФЗ «О противодействии коррупции»</w:t>
            </w:r>
          </w:p>
        </w:tc>
        <w:tc>
          <w:tcPr>
            <w:tcW w:w="1843" w:type="dxa"/>
          </w:tcPr>
          <w:p w:rsidR="00AC616F" w:rsidRPr="00AC616F" w:rsidRDefault="00AC616F" w:rsidP="00AC616F">
            <w:pPr>
              <w:ind w:firstLine="0"/>
              <w:jc w:val="center"/>
              <w:outlineLvl w:val="1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Органы местного самоуправления городского округа</w:t>
            </w:r>
          </w:p>
        </w:tc>
        <w:tc>
          <w:tcPr>
            <w:tcW w:w="1843" w:type="dxa"/>
          </w:tcPr>
          <w:p w:rsidR="00AC616F" w:rsidRPr="00AC616F" w:rsidRDefault="00AC616F" w:rsidP="00850FA2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AC616F" w:rsidRPr="00AC616F" w:rsidTr="00850FA2">
        <w:tc>
          <w:tcPr>
            <w:tcW w:w="558" w:type="dxa"/>
          </w:tcPr>
          <w:p w:rsidR="00AC616F" w:rsidRPr="00AC616F" w:rsidRDefault="00AC616F" w:rsidP="00AC616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5</w:t>
            </w:r>
          </w:p>
        </w:tc>
        <w:tc>
          <w:tcPr>
            <w:tcW w:w="3978" w:type="dxa"/>
          </w:tcPr>
          <w:p w:rsidR="00AC616F" w:rsidRPr="00AC616F" w:rsidRDefault="00AC616F" w:rsidP="00AC616F">
            <w:pPr>
              <w:ind w:firstLine="34"/>
              <w:jc w:val="center"/>
              <w:outlineLvl w:val="1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 xml:space="preserve">Доля установленных фактов коррупции, от общего количества поступивших жалоб и обращений граждан </w:t>
            </w:r>
          </w:p>
        </w:tc>
        <w:tc>
          <w:tcPr>
            <w:tcW w:w="846" w:type="dxa"/>
          </w:tcPr>
          <w:p w:rsidR="00AC616F" w:rsidRPr="00AC616F" w:rsidRDefault="00AC616F" w:rsidP="00AC616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AC616F" w:rsidRPr="00AC616F" w:rsidRDefault="00AC616F" w:rsidP="00AC616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%</w:t>
            </w:r>
          </w:p>
        </w:tc>
        <w:tc>
          <w:tcPr>
            <w:tcW w:w="992" w:type="dxa"/>
          </w:tcPr>
          <w:p w:rsidR="00AC616F" w:rsidRPr="00AC616F" w:rsidRDefault="00AC616F" w:rsidP="00AC616F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1"/>
                <w:szCs w:val="21"/>
              </w:rPr>
            </w:pPr>
          </w:p>
          <w:p w:rsidR="00AC616F" w:rsidRPr="00AC616F" w:rsidRDefault="00AC616F" w:rsidP="00AC616F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AC616F" w:rsidRPr="00AC616F" w:rsidRDefault="00AC616F" w:rsidP="00AC616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AC616F" w:rsidRPr="00AC616F" w:rsidRDefault="00AC616F" w:rsidP="00AC616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0</w:t>
            </w:r>
          </w:p>
        </w:tc>
        <w:tc>
          <w:tcPr>
            <w:tcW w:w="859" w:type="dxa"/>
          </w:tcPr>
          <w:p w:rsidR="00AC616F" w:rsidRPr="00AC616F" w:rsidRDefault="00AC616F" w:rsidP="00AC616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AC616F" w:rsidRPr="00AC616F" w:rsidRDefault="00AC616F" w:rsidP="00AC616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AC616F"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851" w:type="dxa"/>
          </w:tcPr>
          <w:p w:rsidR="00AC616F" w:rsidRPr="00AC616F" w:rsidRDefault="00AC616F" w:rsidP="00AC616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AC616F" w:rsidRPr="00AC616F" w:rsidRDefault="00AC616F" w:rsidP="00AC616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AC616F"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856" w:type="dxa"/>
          </w:tcPr>
          <w:p w:rsidR="00AC616F" w:rsidRPr="00AC616F" w:rsidRDefault="00AC616F" w:rsidP="00AC616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AC616F" w:rsidRPr="00AC616F" w:rsidRDefault="00AC616F" w:rsidP="00AC616F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  <w:lang w:val="en-US"/>
              </w:rPr>
            </w:pPr>
            <w:r w:rsidRPr="00AC616F"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2399" w:type="dxa"/>
          </w:tcPr>
          <w:p w:rsidR="00594EE6" w:rsidRPr="00AC616F" w:rsidRDefault="00AC616F" w:rsidP="00850FA2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Статьи 6, 7 Федерального закона от 25.12.2008 № 273-ФЗ «О противодействии коррупции»</w:t>
            </w:r>
          </w:p>
        </w:tc>
        <w:tc>
          <w:tcPr>
            <w:tcW w:w="1843" w:type="dxa"/>
          </w:tcPr>
          <w:p w:rsidR="00AC616F" w:rsidRPr="00AC616F" w:rsidRDefault="00AC616F" w:rsidP="00AC616F">
            <w:pPr>
              <w:ind w:firstLine="0"/>
              <w:jc w:val="center"/>
              <w:outlineLvl w:val="1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Органы местного самоуправления городского округа</w:t>
            </w:r>
          </w:p>
        </w:tc>
        <w:tc>
          <w:tcPr>
            <w:tcW w:w="1843" w:type="dxa"/>
          </w:tcPr>
          <w:p w:rsidR="00AC616F" w:rsidRPr="00AC616F" w:rsidRDefault="00AC616F" w:rsidP="008B0E12">
            <w:pPr>
              <w:widowControl/>
              <w:ind w:firstLine="0"/>
              <w:rPr>
                <w:sz w:val="21"/>
                <w:szCs w:val="21"/>
              </w:rPr>
            </w:pPr>
          </w:p>
        </w:tc>
      </w:tr>
      <w:tr w:rsidR="008B0E12" w:rsidRPr="00AC616F" w:rsidTr="00850FA2">
        <w:tc>
          <w:tcPr>
            <w:tcW w:w="558" w:type="dxa"/>
          </w:tcPr>
          <w:p w:rsidR="008B0E12" w:rsidRPr="00AC616F" w:rsidRDefault="008B0E12" w:rsidP="008B0E1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6.</w:t>
            </w:r>
          </w:p>
        </w:tc>
        <w:tc>
          <w:tcPr>
            <w:tcW w:w="3978" w:type="dxa"/>
          </w:tcPr>
          <w:p w:rsidR="008B0E12" w:rsidRPr="00AC616F" w:rsidRDefault="008B0E12" w:rsidP="008B0E12">
            <w:pPr>
              <w:ind w:firstLine="34"/>
              <w:jc w:val="center"/>
              <w:outlineLvl w:val="1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Доля установленных нарушений законодательства при проведении</w:t>
            </w:r>
          </w:p>
        </w:tc>
        <w:tc>
          <w:tcPr>
            <w:tcW w:w="846" w:type="dxa"/>
          </w:tcPr>
          <w:p w:rsidR="008B0E12" w:rsidRPr="00AC616F" w:rsidRDefault="008B0E12" w:rsidP="008B0E1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%</w:t>
            </w:r>
          </w:p>
        </w:tc>
        <w:tc>
          <w:tcPr>
            <w:tcW w:w="992" w:type="dxa"/>
          </w:tcPr>
          <w:p w:rsidR="008B0E12" w:rsidRPr="00AC616F" w:rsidRDefault="008B0E12" w:rsidP="008B0E12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3,5</w:t>
            </w:r>
          </w:p>
        </w:tc>
        <w:tc>
          <w:tcPr>
            <w:tcW w:w="851" w:type="dxa"/>
          </w:tcPr>
          <w:p w:rsidR="008B0E12" w:rsidRPr="00AC616F" w:rsidRDefault="008B0E12" w:rsidP="008B0E1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3,0</w:t>
            </w:r>
          </w:p>
        </w:tc>
        <w:tc>
          <w:tcPr>
            <w:tcW w:w="859" w:type="dxa"/>
          </w:tcPr>
          <w:p w:rsidR="008B0E12" w:rsidRPr="00AC616F" w:rsidRDefault="008B0E12" w:rsidP="008B0E1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2,8</w:t>
            </w:r>
          </w:p>
        </w:tc>
        <w:tc>
          <w:tcPr>
            <w:tcW w:w="851" w:type="dxa"/>
          </w:tcPr>
          <w:p w:rsidR="008B0E12" w:rsidRPr="00AC616F" w:rsidRDefault="008B0E12" w:rsidP="008B0E1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2,6</w:t>
            </w:r>
          </w:p>
        </w:tc>
        <w:tc>
          <w:tcPr>
            <w:tcW w:w="856" w:type="dxa"/>
          </w:tcPr>
          <w:p w:rsidR="008B0E12" w:rsidRPr="00AC616F" w:rsidRDefault="008B0E12" w:rsidP="008B0E1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2,4</w:t>
            </w:r>
          </w:p>
        </w:tc>
        <w:tc>
          <w:tcPr>
            <w:tcW w:w="2399" w:type="dxa"/>
          </w:tcPr>
          <w:p w:rsidR="008B0E12" w:rsidRPr="00AC616F" w:rsidRDefault="008B0E12" w:rsidP="008B0E12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Федеральный закон от 05.04.2013 № 44-ФЗ «О</w:t>
            </w:r>
          </w:p>
        </w:tc>
        <w:tc>
          <w:tcPr>
            <w:tcW w:w="1843" w:type="dxa"/>
          </w:tcPr>
          <w:p w:rsidR="008B0E12" w:rsidRDefault="008B0E12" w:rsidP="008B0E12">
            <w:pPr>
              <w:ind w:firstLine="0"/>
              <w:jc w:val="center"/>
              <w:outlineLvl w:val="1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Органы местного самоуправления</w:t>
            </w:r>
          </w:p>
          <w:p w:rsidR="00E60A4A" w:rsidRPr="00AC616F" w:rsidRDefault="00E60A4A" w:rsidP="008B0E12">
            <w:pPr>
              <w:ind w:firstLine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8B0E12" w:rsidRDefault="008B0E12" w:rsidP="008B0E12">
            <w:pPr>
              <w:widowControl/>
              <w:ind w:firstLine="0"/>
              <w:jc w:val="center"/>
              <w:rPr>
                <w:sz w:val="20"/>
              </w:rPr>
            </w:pPr>
          </w:p>
        </w:tc>
      </w:tr>
      <w:tr w:rsidR="008B0E12" w:rsidRPr="00AC616F" w:rsidTr="00850FA2">
        <w:tc>
          <w:tcPr>
            <w:tcW w:w="558" w:type="dxa"/>
            <w:vMerge w:val="restart"/>
          </w:tcPr>
          <w:p w:rsidR="008B0E12" w:rsidRPr="00AC616F" w:rsidRDefault="008B0E12" w:rsidP="008B0E12">
            <w:pPr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lastRenderedPageBreak/>
              <w:t>№ п/п</w:t>
            </w:r>
          </w:p>
        </w:tc>
        <w:tc>
          <w:tcPr>
            <w:tcW w:w="3978" w:type="dxa"/>
            <w:vMerge w:val="restart"/>
          </w:tcPr>
          <w:p w:rsidR="008B0E12" w:rsidRPr="00AC616F" w:rsidRDefault="008B0E12" w:rsidP="008B0E12">
            <w:pPr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846" w:type="dxa"/>
            <w:vMerge w:val="restart"/>
          </w:tcPr>
          <w:p w:rsidR="008B0E12" w:rsidRPr="00AC616F" w:rsidRDefault="008B0E12" w:rsidP="008B0E12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Ед. измерения</w:t>
            </w:r>
          </w:p>
        </w:tc>
        <w:tc>
          <w:tcPr>
            <w:tcW w:w="4409" w:type="dxa"/>
            <w:gridSpan w:val="5"/>
          </w:tcPr>
          <w:p w:rsidR="008B0E12" w:rsidRPr="00AC616F" w:rsidRDefault="008B0E12" w:rsidP="008B0E1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Значения показателей</w:t>
            </w:r>
          </w:p>
        </w:tc>
        <w:tc>
          <w:tcPr>
            <w:tcW w:w="2399" w:type="dxa"/>
            <w:vMerge w:val="restart"/>
          </w:tcPr>
          <w:p w:rsidR="008B0E12" w:rsidRPr="00AC616F" w:rsidRDefault="008B0E12" w:rsidP="008B0E1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Документ</w:t>
            </w:r>
          </w:p>
        </w:tc>
        <w:tc>
          <w:tcPr>
            <w:tcW w:w="1843" w:type="dxa"/>
            <w:vMerge w:val="restart"/>
          </w:tcPr>
          <w:p w:rsidR="008B0E12" w:rsidRPr="00AC616F" w:rsidRDefault="008B0E12" w:rsidP="008B0E1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Ответственный за достижение показателя</w:t>
            </w:r>
          </w:p>
        </w:tc>
        <w:tc>
          <w:tcPr>
            <w:tcW w:w="1843" w:type="dxa"/>
            <w:vMerge w:val="restart"/>
          </w:tcPr>
          <w:p w:rsidR="008B0E12" w:rsidRPr="00AC616F" w:rsidRDefault="008B0E12" w:rsidP="008B0E1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Связь с показателями национальных целей</w:t>
            </w:r>
          </w:p>
        </w:tc>
      </w:tr>
      <w:tr w:rsidR="008B0E12" w:rsidRPr="00AC616F" w:rsidTr="00850FA2">
        <w:tc>
          <w:tcPr>
            <w:tcW w:w="558" w:type="dxa"/>
            <w:vMerge/>
          </w:tcPr>
          <w:p w:rsidR="008B0E12" w:rsidRPr="00AC616F" w:rsidRDefault="008B0E12" w:rsidP="008B0E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8" w:type="dxa"/>
            <w:vMerge/>
          </w:tcPr>
          <w:p w:rsidR="008B0E12" w:rsidRPr="00AC616F" w:rsidRDefault="008B0E12" w:rsidP="008B0E12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846" w:type="dxa"/>
            <w:vMerge/>
          </w:tcPr>
          <w:p w:rsidR="008B0E12" w:rsidRPr="00AC616F" w:rsidRDefault="008B0E12" w:rsidP="008B0E1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8B0E12" w:rsidRPr="00AC616F" w:rsidRDefault="008B0E12" w:rsidP="008B0E1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Четвертый год реализации</w:t>
            </w:r>
          </w:p>
          <w:p w:rsidR="008B0E12" w:rsidRPr="00AC616F" w:rsidRDefault="008B0E12" w:rsidP="008B0E1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(2023)</w:t>
            </w:r>
          </w:p>
        </w:tc>
        <w:tc>
          <w:tcPr>
            <w:tcW w:w="851" w:type="dxa"/>
          </w:tcPr>
          <w:p w:rsidR="008B0E12" w:rsidRPr="00AC616F" w:rsidRDefault="008B0E12" w:rsidP="008B0E1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Пятый год реализации</w:t>
            </w:r>
          </w:p>
          <w:p w:rsidR="008B0E12" w:rsidRPr="00AC616F" w:rsidRDefault="008B0E12" w:rsidP="008B0E1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(2024)</w:t>
            </w:r>
          </w:p>
        </w:tc>
        <w:tc>
          <w:tcPr>
            <w:tcW w:w="859" w:type="dxa"/>
          </w:tcPr>
          <w:p w:rsidR="008B0E12" w:rsidRPr="00AC616F" w:rsidRDefault="008B0E12" w:rsidP="008B0E1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Шестой год реализации</w:t>
            </w:r>
          </w:p>
          <w:p w:rsidR="008B0E12" w:rsidRPr="00AC616F" w:rsidRDefault="008B0E12" w:rsidP="008B0E1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(2025)</w:t>
            </w:r>
          </w:p>
        </w:tc>
        <w:tc>
          <w:tcPr>
            <w:tcW w:w="851" w:type="dxa"/>
          </w:tcPr>
          <w:p w:rsidR="008B0E12" w:rsidRPr="00AC616F" w:rsidRDefault="008B0E12" w:rsidP="008B0E1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 xml:space="preserve">Седьмой год реализации </w:t>
            </w:r>
          </w:p>
          <w:p w:rsidR="008B0E12" w:rsidRPr="00AC616F" w:rsidRDefault="008B0E12" w:rsidP="008B0E1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(2026)</w:t>
            </w:r>
          </w:p>
        </w:tc>
        <w:tc>
          <w:tcPr>
            <w:tcW w:w="856" w:type="dxa"/>
          </w:tcPr>
          <w:p w:rsidR="008B0E12" w:rsidRPr="00AC616F" w:rsidRDefault="008B0E12" w:rsidP="008B0E1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Последний год реализации</w:t>
            </w:r>
          </w:p>
          <w:p w:rsidR="008B0E12" w:rsidRPr="00AC616F" w:rsidRDefault="008B0E12" w:rsidP="008B0E1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(2027)</w:t>
            </w:r>
          </w:p>
        </w:tc>
        <w:tc>
          <w:tcPr>
            <w:tcW w:w="2399" w:type="dxa"/>
            <w:vMerge/>
          </w:tcPr>
          <w:p w:rsidR="008B0E12" w:rsidRPr="00AC616F" w:rsidRDefault="008B0E12" w:rsidP="008B0E1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8B0E12" w:rsidRPr="00AC616F" w:rsidRDefault="008B0E12" w:rsidP="008B0E1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8B0E12" w:rsidRPr="00AC616F" w:rsidRDefault="008B0E12" w:rsidP="008B0E1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0E12" w:rsidRPr="00AC616F" w:rsidTr="00850FA2">
        <w:tc>
          <w:tcPr>
            <w:tcW w:w="558" w:type="dxa"/>
          </w:tcPr>
          <w:p w:rsidR="008B0E12" w:rsidRPr="00AC616F" w:rsidRDefault="008B0E12" w:rsidP="008B0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AC616F">
              <w:rPr>
                <w:rFonts w:eastAsia="Calibri"/>
                <w:sz w:val="21"/>
                <w:szCs w:val="21"/>
                <w:lang w:val="en-US" w:eastAsia="en-US"/>
              </w:rPr>
              <w:t>1</w:t>
            </w:r>
            <w:r w:rsidRPr="00AC616F">
              <w:rPr>
                <w:rFonts w:eastAsia="Calibr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3978" w:type="dxa"/>
          </w:tcPr>
          <w:p w:rsidR="008B0E12" w:rsidRPr="00AC616F" w:rsidRDefault="008B0E12" w:rsidP="008B0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AC616F">
              <w:rPr>
                <w:rFonts w:eastAsia="Calibri"/>
                <w:sz w:val="21"/>
                <w:szCs w:val="21"/>
                <w:lang w:val="en-US" w:eastAsia="en-US"/>
              </w:rPr>
              <w:t>2</w:t>
            </w:r>
            <w:r w:rsidRPr="00AC616F">
              <w:rPr>
                <w:rFonts w:eastAsia="Calibr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846" w:type="dxa"/>
          </w:tcPr>
          <w:p w:rsidR="008B0E12" w:rsidRPr="00AC616F" w:rsidRDefault="008B0E12" w:rsidP="008B0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AC616F">
              <w:rPr>
                <w:rFonts w:eastAsia="Calibri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992" w:type="dxa"/>
          </w:tcPr>
          <w:p w:rsidR="008B0E12" w:rsidRPr="00AC616F" w:rsidRDefault="008B0E12" w:rsidP="008B0E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:rsidR="008B0E12" w:rsidRPr="00AC616F" w:rsidRDefault="008B0E12" w:rsidP="008B0E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9" w:type="dxa"/>
          </w:tcPr>
          <w:p w:rsidR="008B0E12" w:rsidRPr="00AC616F" w:rsidRDefault="008B0E12" w:rsidP="008B0E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:rsidR="008B0E12" w:rsidRPr="00AC616F" w:rsidRDefault="008B0E12" w:rsidP="008B0E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6" w:type="dxa"/>
          </w:tcPr>
          <w:p w:rsidR="008B0E12" w:rsidRPr="00AC616F" w:rsidRDefault="008B0E12" w:rsidP="008B0E1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16F"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2399" w:type="dxa"/>
          </w:tcPr>
          <w:p w:rsidR="008B0E12" w:rsidRPr="00AC616F" w:rsidRDefault="008B0E12" w:rsidP="008B0E1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13.</w:t>
            </w:r>
          </w:p>
        </w:tc>
        <w:tc>
          <w:tcPr>
            <w:tcW w:w="1843" w:type="dxa"/>
          </w:tcPr>
          <w:p w:rsidR="008B0E12" w:rsidRPr="00AC616F" w:rsidRDefault="008B0E12" w:rsidP="008B0E12">
            <w:pPr>
              <w:ind w:firstLine="0"/>
              <w:jc w:val="center"/>
              <w:outlineLvl w:val="1"/>
              <w:rPr>
                <w:color w:val="000000"/>
                <w:sz w:val="21"/>
                <w:szCs w:val="21"/>
              </w:rPr>
            </w:pPr>
            <w:r w:rsidRPr="00AC616F">
              <w:rPr>
                <w:color w:val="000000"/>
                <w:sz w:val="21"/>
                <w:szCs w:val="21"/>
              </w:rPr>
              <w:t>14.</w:t>
            </w:r>
          </w:p>
        </w:tc>
        <w:tc>
          <w:tcPr>
            <w:tcW w:w="1843" w:type="dxa"/>
          </w:tcPr>
          <w:p w:rsidR="008B0E12" w:rsidRPr="00AC616F" w:rsidRDefault="008B0E12" w:rsidP="008B0E1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15.</w:t>
            </w:r>
          </w:p>
        </w:tc>
      </w:tr>
      <w:tr w:rsidR="008B0E12" w:rsidRPr="00AC616F" w:rsidTr="00850FA2">
        <w:tc>
          <w:tcPr>
            <w:tcW w:w="558" w:type="dxa"/>
          </w:tcPr>
          <w:p w:rsidR="008B0E12" w:rsidRPr="00AC616F" w:rsidRDefault="008B0E12" w:rsidP="008B0E1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978" w:type="dxa"/>
          </w:tcPr>
          <w:p w:rsidR="008B0E12" w:rsidRPr="00AC616F" w:rsidRDefault="008B0E12" w:rsidP="008B0E12">
            <w:pPr>
              <w:ind w:firstLine="34"/>
              <w:jc w:val="center"/>
              <w:outlineLvl w:val="1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открытых аукционов в электронной форме от общего количества размещенных заказов для муниципальных нужд</w:t>
            </w:r>
          </w:p>
        </w:tc>
        <w:tc>
          <w:tcPr>
            <w:tcW w:w="846" w:type="dxa"/>
          </w:tcPr>
          <w:p w:rsidR="008B0E12" w:rsidRPr="00AC616F" w:rsidRDefault="008B0E12" w:rsidP="008B0E1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8B0E12" w:rsidRPr="00AC616F" w:rsidRDefault="008B0E12" w:rsidP="008B0E12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8B0E12" w:rsidRPr="00AC616F" w:rsidRDefault="008B0E12" w:rsidP="008B0E1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</w:tcPr>
          <w:p w:rsidR="008B0E12" w:rsidRPr="00AC616F" w:rsidRDefault="008B0E12" w:rsidP="008B0E1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8B0E12" w:rsidRPr="00AC616F" w:rsidRDefault="008B0E12" w:rsidP="008B0E1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56" w:type="dxa"/>
          </w:tcPr>
          <w:p w:rsidR="008B0E12" w:rsidRPr="00AC616F" w:rsidRDefault="008B0E12" w:rsidP="008B0E1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399" w:type="dxa"/>
          </w:tcPr>
          <w:p w:rsidR="008B0E12" w:rsidRPr="00AC616F" w:rsidRDefault="008B0E12" w:rsidP="008B0E12">
            <w:pPr>
              <w:tabs>
                <w:tab w:val="left" w:pos="8041"/>
              </w:tabs>
              <w:ind w:firstLine="0"/>
              <w:jc w:val="center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3" w:type="dxa"/>
          </w:tcPr>
          <w:p w:rsidR="008B0E12" w:rsidRPr="00AC616F" w:rsidRDefault="008B0E12" w:rsidP="008B0E12">
            <w:pPr>
              <w:ind w:firstLine="0"/>
              <w:jc w:val="center"/>
              <w:outlineLvl w:val="1"/>
              <w:rPr>
                <w:sz w:val="21"/>
                <w:szCs w:val="21"/>
              </w:rPr>
            </w:pPr>
            <w:r w:rsidRPr="00AC616F">
              <w:rPr>
                <w:sz w:val="21"/>
                <w:szCs w:val="21"/>
              </w:rPr>
              <w:t>городского округа</w:t>
            </w:r>
          </w:p>
        </w:tc>
        <w:tc>
          <w:tcPr>
            <w:tcW w:w="1843" w:type="dxa"/>
          </w:tcPr>
          <w:p w:rsidR="008B0E12" w:rsidRPr="008B0E12" w:rsidRDefault="008B0E12" w:rsidP="00825768">
            <w:pPr>
              <w:tabs>
                <w:tab w:val="left" w:pos="8041"/>
              </w:tabs>
              <w:ind w:firstLine="0"/>
              <w:jc w:val="center"/>
              <w:rPr>
                <w:sz w:val="20"/>
              </w:rPr>
            </w:pPr>
          </w:p>
        </w:tc>
      </w:tr>
    </w:tbl>
    <w:p w:rsidR="0051751E" w:rsidRDefault="0051751E" w:rsidP="005175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1751E" w:rsidRDefault="0051751E" w:rsidP="0051751E">
      <w:pPr>
        <w:tabs>
          <w:tab w:val="left" w:pos="8041"/>
        </w:tabs>
        <w:jc w:val="center"/>
        <w:rPr>
          <w:sz w:val="28"/>
          <w:szCs w:val="28"/>
        </w:rPr>
        <w:sectPr w:rsidR="0051751E" w:rsidSect="00AC616F">
          <w:pgSz w:w="16838" w:h="11906" w:orient="landscape" w:code="9"/>
          <w:pgMar w:top="1418" w:right="1146" w:bottom="709" w:left="1134" w:header="397" w:footer="709" w:gutter="0"/>
          <w:pgNumType w:start="1"/>
          <w:cols w:space="708"/>
          <w:formProt w:val="0"/>
          <w:titlePg/>
          <w:docGrid w:linePitch="360"/>
        </w:sectPr>
      </w:pPr>
      <w:r>
        <w:rPr>
          <w:sz w:val="28"/>
          <w:szCs w:val="28"/>
        </w:rPr>
        <w:t>___________________________</w:t>
      </w:r>
    </w:p>
    <w:p w:rsidR="00F4609E" w:rsidRDefault="006A6C1E" w:rsidP="00F4609E">
      <w:pPr>
        <w:adjustRightInd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F4609E">
        <w:rPr>
          <w:sz w:val="24"/>
          <w:szCs w:val="24"/>
        </w:rPr>
        <w:t>СТРУКТУРА МУНИЦИПАЛЬНОЙ ПРОГРАММЫ АРСЕНЬЕВСКОГО ГОРОДСКОГО ОКРУГА</w:t>
      </w:r>
    </w:p>
    <w:p w:rsidR="00F4609E" w:rsidRPr="0096767B" w:rsidRDefault="00F4609E" w:rsidP="00F4609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D20FC">
        <w:rPr>
          <w:sz w:val="24"/>
          <w:szCs w:val="24"/>
        </w:rPr>
        <w:t xml:space="preserve">     </w:t>
      </w:r>
      <w:r w:rsidRPr="0096767B">
        <w:rPr>
          <w:rFonts w:ascii="Times New Roman" w:hAnsi="Times New Roman" w:cs="Times New Roman"/>
          <w:bCs/>
          <w:sz w:val="26"/>
          <w:szCs w:val="26"/>
        </w:rPr>
        <w:t>«</w:t>
      </w:r>
      <w:r w:rsidR="00932E9B">
        <w:rPr>
          <w:rFonts w:ascii="Times New Roman" w:hAnsi="Times New Roman" w:cs="Times New Roman"/>
          <w:bCs/>
          <w:sz w:val="26"/>
          <w:szCs w:val="26"/>
        </w:rPr>
        <w:t>ПРОТИВОДЕЙСТВИЕ КОРРУПЦИИ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 В ОРГАНАХ МЕСТНОГО САМОУПРАВЛЕНИЯ </w:t>
      </w:r>
    </w:p>
    <w:p w:rsidR="00A3417B" w:rsidRDefault="00F4609E" w:rsidP="00F4609E">
      <w:pPr>
        <w:widowControl/>
        <w:ind w:firstLine="0"/>
        <w:jc w:val="center"/>
        <w:rPr>
          <w:bCs/>
          <w:szCs w:val="26"/>
        </w:rPr>
      </w:pPr>
      <w:r w:rsidRPr="0096767B">
        <w:rPr>
          <w:bCs/>
          <w:szCs w:val="26"/>
        </w:rPr>
        <w:t xml:space="preserve">АРСЕНЬЕВСКОГО ГОРОДСКОГО ОКРУГА» </w:t>
      </w:r>
    </w:p>
    <w:p w:rsidR="008B0E12" w:rsidRDefault="008B0E12" w:rsidP="00F4609E">
      <w:pPr>
        <w:widowControl/>
        <w:ind w:firstLine="0"/>
        <w:jc w:val="center"/>
        <w:rPr>
          <w:bCs/>
          <w:szCs w:val="26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988"/>
        <w:gridCol w:w="4677"/>
        <w:gridCol w:w="4820"/>
        <w:gridCol w:w="4394"/>
      </w:tblGrid>
      <w:tr w:rsidR="00A3417B" w:rsidRPr="00154811" w:rsidTr="00D33616">
        <w:tc>
          <w:tcPr>
            <w:tcW w:w="988" w:type="dxa"/>
          </w:tcPr>
          <w:p w:rsidR="00A3417B" w:rsidRPr="00154811" w:rsidRDefault="00A3417B" w:rsidP="00A34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1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77" w:type="dxa"/>
          </w:tcPr>
          <w:p w:rsidR="00A3417B" w:rsidRPr="00154811" w:rsidRDefault="00A3417B" w:rsidP="00A34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структурного элемента </w:t>
            </w:r>
          </w:p>
        </w:tc>
        <w:tc>
          <w:tcPr>
            <w:tcW w:w="4820" w:type="dxa"/>
          </w:tcPr>
          <w:p w:rsidR="00A3417B" w:rsidRPr="00154811" w:rsidRDefault="00A3417B" w:rsidP="00A34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11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результатов от реализации мероприятий структурного элемента </w:t>
            </w:r>
          </w:p>
        </w:tc>
        <w:tc>
          <w:tcPr>
            <w:tcW w:w="4394" w:type="dxa"/>
          </w:tcPr>
          <w:p w:rsidR="00A3417B" w:rsidRPr="00154811" w:rsidRDefault="00A3417B" w:rsidP="00A34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11">
              <w:rPr>
                <w:rFonts w:ascii="Times New Roman" w:hAnsi="Times New Roman" w:cs="Times New Roman"/>
                <w:sz w:val="24"/>
                <w:szCs w:val="24"/>
              </w:rPr>
              <w:t xml:space="preserve">Связь мероприятия с показателями муниципальной программы </w:t>
            </w:r>
          </w:p>
        </w:tc>
      </w:tr>
      <w:tr w:rsidR="00A3417B" w:rsidRPr="00154811" w:rsidTr="00D33616">
        <w:tc>
          <w:tcPr>
            <w:tcW w:w="988" w:type="dxa"/>
          </w:tcPr>
          <w:p w:rsidR="00A3417B" w:rsidRPr="00154811" w:rsidRDefault="00A3417B" w:rsidP="00A3417B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3"/>
          </w:tcPr>
          <w:p w:rsidR="00A3417B" w:rsidRPr="00154811" w:rsidRDefault="00A3417B" w:rsidP="00E54DA8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154811">
              <w:rPr>
                <w:sz w:val="24"/>
                <w:szCs w:val="24"/>
              </w:rPr>
              <w:t>Комплекс процессных мероприятий «</w:t>
            </w:r>
            <w:r w:rsidR="00140A4C">
              <w:rPr>
                <w:b/>
                <w:sz w:val="24"/>
                <w:szCs w:val="24"/>
              </w:rPr>
              <w:t>Д</w:t>
            </w:r>
            <w:r w:rsidR="00140A4C" w:rsidRPr="00FF60B9">
              <w:rPr>
                <w:b/>
                <w:sz w:val="24"/>
                <w:szCs w:val="24"/>
              </w:rPr>
              <w:t>еятельност</w:t>
            </w:r>
            <w:r w:rsidR="00140A4C">
              <w:rPr>
                <w:b/>
                <w:sz w:val="24"/>
                <w:szCs w:val="24"/>
              </w:rPr>
              <w:t>ь</w:t>
            </w:r>
            <w:r w:rsidR="00140A4C" w:rsidRPr="00FF60B9">
              <w:rPr>
                <w:b/>
                <w:sz w:val="24"/>
                <w:szCs w:val="24"/>
              </w:rPr>
              <w:t xml:space="preserve"> органов местного самоуправления в сфере противодействия коррупции</w:t>
            </w:r>
            <w:r w:rsidRPr="00154811">
              <w:rPr>
                <w:sz w:val="24"/>
                <w:szCs w:val="24"/>
              </w:rPr>
              <w:t>»</w:t>
            </w:r>
          </w:p>
        </w:tc>
      </w:tr>
      <w:tr w:rsidR="00A3417B" w:rsidRPr="00154811" w:rsidTr="00D33616">
        <w:tc>
          <w:tcPr>
            <w:tcW w:w="988" w:type="dxa"/>
          </w:tcPr>
          <w:p w:rsidR="00A3417B" w:rsidRPr="00154811" w:rsidRDefault="00A3417B" w:rsidP="00A3417B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A3417B" w:rsidRPr="00154811" w:rsidRDefault="00A3417B" w:rsidP="00A3417B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154811">
              <w:rPr>
                <w:sz w:val="24"/>
                <w:szCs w:val="24"/>
              </w:rPr>
              <w:t xml:space="preserve">Ответственный за реализацию </w:t>
            </w:r>
          </w:p>
        </w:tc>
        <w:tc>
          <w:tcPr>
            <w:tcW w:w="9214" w:type="dxa"/>
            <w:gridSpan w:val="2"/>
          </w:tcPr>
          <w:p w:rsidR="00A3417B" w:rsidRPr="00154811" w:rsidRDefault="00A3417B" w:rsidP="00A3417B">
            <w:pPr>
              <w:ind w:firstLine="0"/>
              <w:outlineLvl w:val="1"/>
              <w:rPr>
                <w:color w:val="000000"/>
                <w:sz w:val="24"/>
                <w:szCs w:val="24"/>
              </w:rPr>
            </w:pPr>
            <w:r w:rsidRPr="00154811">
              <w:rPr>
                <w:color w:val="000000"/>
                <w:sz w:val="24"/>
                <w:szCs w:val="24"/>
              </w:rPr>
              <w:t>- администрация</w:t>
            </w:r>
            <w:r w:rsidR="00154811" w:rsidRPr="00154811">
              <w:rPr>
                <w:color w:val="000000"/>
                <w:sz w:val="24"/>
                <w:szCs w:val="24"/>
              </w:rPr>
              <w:t xml:space="preserve"> Арсеньевского </w:t>
            </w:r>
            <w:r w:rsidRPr="00154811">
              <w:rPr>
                <w:color w:val="000000"/>
                <w:sz w:val="24"/>
                <w:szCs w:val="24"/>
              </w:rPr>
              <w:t xml:space="preserve">городского округа; </w:t>
            </w:r>
          </w:p>
          <w:p w:rsidR="00A3417B" w:rsidRPr="00154811" w:rsidRDefault="00A3417B" w:rsidP="00A3417B">
            <w:pPr>
              <w:ind w:firstLine="0"/>
              <w:outlineLvl w:val="1"/>
              <w:rPr>
                <w:color w:val="000000"/>
                <w:sz w:val="24"/>
                <w:szCs w:val="24"/>
              </w:rPr>
            </w:pPr>
            <w:r w:rsidRPr="00154811">
              <w:rPr>
                <w:color w:val="000000"/>
                <w:sz w:val="24"/>
                <w:szCs w:val="24"/>
              </w:rPr>
              <w:t xml:space="preserve">- </w:t>
            </w:r>
            <w:r w:rsidR="00EC47D6">
              <w:rPr>
                <w:color w:val="000000"/>
                <w:sz w:val="24"/>
                <w:szCs w:val="24"/>
              </w:rPr>
              <w:t>ф</w:t>
            </w:r>
            <w:r w:rsidRPr="00154811">
              <w:rPr>
                <w:color w:val="000000"/>
                <w:sz w:val="24"/>
                <w:szCs w:val="24"/>
              </w:rPr>
              <w:t xml:space="preserve">ункциональные (отраслевые) органы администрации </w:t>
            </w:r>
            <w:r w:rsidR="00154811" w:rsidRPr="00154811">
              <w:rPr>
                <w:color w:val="000000"/>
                <w:sz w:val="24"/>
                <w:szCs w:val="24"/>
              </w:rPr>
              <w:t xml:space="preserve">Арсеньевского </w:t>
            </w:r>
            <w:r w:rsidRPr="00154811">
              <w:rPr>
                <w:color w:val="000000"/>
                <w:sz w:val="24"/>
                <w:szCs w:val="24"/>
              </w:rPr>
              <w:t>городского округа;</w:t>
            </w:r>
          </w:p>
          <w:p w:rsidR="00A3417B" w:rsidRPr="00154811" w:rsidRDefault="00A3417B" w:rsidP="00A3417B">
            <w:pPr>
              <w:ind w:firstLine="0"/>
              <w:outlineLvl w:val="1"/>
              <w:rPr>
                <w:color w:val="000000"/>
                <w:sz w:val="24"/>
                <w:szCs w:val="24"/>
              </w:rPr>
            </w:pPr>
            <w:r w:rsidRPr="00154811">
              <w:rPr>
                <w:color w:val="000000"/>
                <w:sz w:val="24"/>
                <w:szCs w:val="24"/>
              </w:rPr>
              <w:t xml:space="preserve">-  Дума Арсеньевского городского округа; </w:t>
            </w:r>
          </w:p>
          <w:p w:rsidR="00A3417B" w:rsidRPr="00154811" w:rsidRDefault="00A3417B" w:rsidP="00EC47D6">
            <w:pPr>
              <w:ind w:firstLine="0"/>
              <w:outlineLvl w:val="1"/>
              <w:rPr>
                <w:sz w:val="24"/>
                <w:szCs w:val="24"/>
              </w:rPr>
            </w:pPr>
            <w:r w:rsidRPr="00154811">
              <w:rPr>
                <w:sz w:val="24"/>
                <w:szCs w:val="24"/>
              </w:rPr>
              <w:t xml:space="preserve">- </w:t>
            </w:r>
            <w:r w:rsidR="00EC47D6">
              <w:rPr>
                <w:sz w:val="24"/>
                <w:szCs w:val="24"/>
              </w:rPr>
              <w:t>к</w:t>
            </w:r>
            <w:r w:rsidRPr="00154811">
              <w:rPr>
                <w:sz w:val="24"/>
                <w:szCs w:val="24"/>
              </w:rPr>
              <w:t>онтрольно–счетная палата Арсеньевского городского округа</w:t>
            </w:r>
          </w:p>
        </w:tc>
      </w:tr>
      <w:tr w:rsidR="00140A4C" w:rsidRPr="00154811" w:rsidTr="00D33616">
        <w:tc>
          <w:tcPr>
            <w:tcW w:w="988" w:type="dxa"/>
          </w:tcPr>
          <w:p w:rsidR="00140A4C" w:rsidRPr="00154811" w:rsidRDefault="00140A4C" w:rsidP="00140A4C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140A4C" w:rsidRPr="00D33616" w:rsidRDefault="00140A4C" w:rsidP="00140A4C">
            <w:pPr>
              <w:adjustRightInd/>
              <w:ind w:firstLine="0"/>
              <w:rPr>
                <w:sz w:val="24"/>
                <w:szCs w:val="24"/>
              </w:rPr>
            </w:pPr>
            <w:r w:rsidRPr="00D33616">
              <w:rPr>
                <w:sz w:val="24"/>
                <w:szCs w:val="24"/>
              </w:rPr>
              <w:t xml:space="preserve">Мероприятие 1. </w:t>
            </w:r>
          </w:p>
          <w:p w:rsidR="00140A4C" w:rsidRPr="00D33616" w:rsidRDefault="00140A4C" w:rsidP="00140A4C">
            <w:pPr>
              <w:widowControl/>
              <w:ind w:firstLine="0"/>
              <w:rPr>
                <w:bCs/>
                <w:sz w:val="24"/>
                <w:szCs w:val="24"/>
              </w:rPr>
            </w:pPr>
            <w:r w:rsidRPr="00D33616">
              <w:rPr>
                <w:color w:val="000000"/>
                <w:sz w:val="24"/>
                <w:szCs w:val="24"/>
              </w:rPr>
              <w:t>Антикоррупционное обучение муниципальных служащих</w:t>
            </w:r>
          </w:p>
        </w:tc>
        <w:tc>
          <w:tcPr>
            <w:tcW w:w="4820" w:type="dxa"/>
          </w:tcPr>
          <w:p w:rsidR="00140A4C" w:rsidRPr="00C73A8C" w:rsidRDefault="00140A4C" w:rsidP="00140A4C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73A8C">
              <w:rPr>
                <w:color w:val="000000"/>
                <w:sz w:val="24"/>
                <w:szCs w:val="24"/>
              </w:rPr>
              <w:t xml:space="preserve">бучение муниципальных служащих по антикоррупционной тематике для </w:t>
            </w:r>
            <w:r w:rsidR="00BF53C2">
              <w:rPr>
                <w:sz w:val="24"/>
                <w:szCs w:val="24"/>
              </w:rPr>
              <w:t>формирования</w:t>
            </w:r>
            <w:r w:rsidRPr="00C73A8C">
              <w:rPr>
                <w:sz w:val="24"/>
                <w:szCs w:val="24"/>
              </w:rPr>
              <w:t xml:space="preserve"> антикоррупционного поведения муниципальных служащих</w:t>
            </w:r>
            <w:r w:rsidRPr="00C73A8C">
              <w:rPr>
                <w:color w:val="000000"/>
                <w:sz w:val="24"/>
                <w:szCs w:val="24"/>
              </w:rPr>
              <w:t xml:space="preserve"> и надлежащего, объективного и беспристрастного исполнения своих должностных обязанностей</w:t>
            </w:r>
          </w:p>
        </w:tc>
        <w:tc>
          <w:tcPr>
            <w:tcW w:w="4394" w:type="dxa"/>
          </w:tcPr>
          <w:p w:rsidR="00140A4C" w:rsidRPr="00FF60B9" w:rsidRDefault="00140A4C" w:rsidP="00140A4C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FF60B9">
              <w:rPr>
                <w:sz w:val="24"/>
                <w:szCs w:val="24"/>
              </w:rPr>
              <w:t xml:space="preserve"> муниципальных служащих, прошедших обучение по воп</w:t>
            </w:r>
            <w:r>
              <w:rPr>
                <w:sz w:val="24"/>
                <w:szCs w:val="24"/>
              </w:rPr>
              <w:t>росам противодействия коррупции</w:t>
            </w:r>
          </w:p>
        </w:tc>
      </w:tr>
      <w:tr w:rsidR="00140A4C" w:rsidRPr="00154811" w:rsidTr="00D33616">
        <w:tc>
          <w:tcPr>
            <w:tcW w:w="988" w:type="dxa"/>
          </w:tcPr>
          <w:p w:rsidR="00140A4C" w:rsidRPr="00154811" w:rsidRDefault="00140A4C" w:rsidP="00140A4C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140A4C" w:rsidRPr="00D33616" w:rsidRDefault="00140A4C" w:rsidP="00140A4C">
            <w:pPr>
              <w:adjustRightInd/>
              <w:ind w:firstLine="0"/>
              <w:rPr>
                <w:sz w:val="24"/>
                <w:szCs w:val="24"/>
              </w:rPr>
            </w:pPr>
            <w:r w:rsidRPr="00D33616">
              <w:rPr>
                <w:sz w:val="24"/>
                <w:szCs w:val="24"/>
              </w:rPr>
              <w:t xml:space="preserve">Мероприятие 2. </w:t>
            </w:r>
          </w:p>
          <w:p w:rsidR="00140A4C" w:rsidRPr="00D33616" w:rsidRDefault="00140A4C" w:rsidP="00140A4C">
            <w:pPr>
              <w:widowControl/>
              <w:ind w:firstLine="0"/>
              <w:rPr>
                <w:bCs/>
                <w:sz w:val="24"/>
                <w:szCs w:val="24"/>
              </w:rPr>
            </w:pPr>
            <w:r w:rsidRPr="00D33616">
              <w:rPr>
                <w:color w:val="000000"/>
                <w:sz w:val="24"/>
                <w:szCs w:val="24"/>
              </w:rPr>
              <w:t>Изготовление информационной продукции по антикоррупционной тематике</w:t>
            </w:r>
          </w:p>
        </w:tc>
        <w:tc>
          <w:tcPr>
            <w:tcW w:w="4820" w:type="dxa"/>
          </w:tcPr>
          <w:p w:rsidR="00140A4C" w:rsidRDefault="00140A4C" w:rsidP="00140A4C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Ежегодное изготовление информационной продукции по антикоррупционной тематике </w:t>
            </w:r>
          </w:p>
        </w:tc>
        <w:tc>
          <w:tcPr>
            <w:tcW w:w="4394" w:type="dxa"/>
          </w:tcPr>
          <w:p w:rsidR="00140A4C" w:rsidRDefault="00140A4C" w:rsidP="00140A4C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ежегодно</w:t>
            </w:r>
            <w:r w:rsidRPr="00FF60B9">
              <w:rPr>
                <w:sz w:val="24"/>
                <w:szCs w:val="24"/>
              </w:rPr>
              <w:t xml:space="preserve"> изготовленной информационной продукции по антикоррупционной тематике</w:t>
            </w:r>
          </w:p>
        </w:tc>
      </w:tr>
      <w:tr w:rsidR="00140A4C" w:rsidRPr="00154811" w:rsidTr="00D33616">
        <w:tc>
          <w:tcPr>
            <w:tcW w:w="988" w:type="dxa"/>
          </w:tcPr>
          <w:p w:rsidR="00140A4C" w:rsidRPr="00154811" w:rsidRDefault="00D33616" w:rsidP="00140A4C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140A4C" w:rsidRPr="00D33616" w:rsidRDefault="00140A4C" w:rsidP="00140A4C">
            <w:pPr>
              <w:widowControl/>
              <w:ind w:firstLine="0"/>
              <w:jc w:val="left"/>
              <w:rPr>
                <w:bCs/>
                <w:sz w:val="24"/>
                <w:szCs w:val="24"/>
              </w:rPr>
            </w:pPr>
            <w:r w:rsidRPr="00D33616">
              <w:rPr>
                <w:bCs/>
                <w:sz w:val="24"/>
                <w:szCs w:val="24"/>
              </w:rPr>
              <w:t xml:space="preserve">Мероприятие 3 </w:t>
            </w:r>
          </w:p>
          <w:p w:rsidR="00140A4C" w:rsidRPr="00D33616" w:rsidRDefault="00140A4C" w:rsidP="00140A4C">
            <w:pPr>
              <w:widowControl/>
              <w:ind w:firstLine="0"/>
              <w:jc w:val="left"/>
              <w:rPr>
                <w:bCs/>
                <w:sz w:val="24"/>
                <w:szCs w:val="24"/>
              </w:rPr>
            </w:pPr>
            <w:r w:rsidRPr="00D33616">
              <w:rPr>
                <w:sz w:val="24"/>
                <w:szCs w:val="24"/>
              </w:rPr>
              <w:t>Обеспечение правовых и организационных мер по противодействию коррупции</w:t>
            </w:r>
          </w:p>
        </w:tc>
        <w:tc>
          <w:tcPr>
            <w:tcW w:w="4820" w:type="dxa"/>
          </w:tcPr>
          <w:p w:rsidR="00140A4C" w:rsidRPr="00FF60B9" w:rsidRDefault="00140A4C" w:rsidP="00140A4C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доли проектов нормативных правовых актов, к которым надзорными органами предъявлены обоснованные требования об исключении коррупционных факторов, в общем количестве проектов нормативных правовых актов, прошедших</w:t>
            </w:r>
            <w:r w:rsidRPr="00D214AA">
              <w:rPr>
                <w:sz w:val="24"/>
                <w:szCs w:val="24"/>
              </w:rPr>
              <w:t xml:space="preserve"> </w:t>
            </w:r>
            <w:r w:rsidRPr="0043266B">
              <w:rPr>
                <w:sz w:val="24"/>
                <w:szCs w:val="24"/>
              </w:rPr>
              <w:t>антикоррупционную экспертизу</w:t>
            </w:r>
          </w:p>
        </w:tc>
        <w:tc>
          <w:tcPr>
            <w:tcW w:w="4394" w:type="dxa"/>
          </w:tcPr>
          <w:p w:rsidR="00140A4C" w:rsidRPr="00FF60B9" w:rsidRDefault="00140A4C" w:rsidP="00140A4C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 xml:space="preserve"> Доля проектов нормативных правовых актов, к которым надзорными органами предъявлены обоснованные требования об исключении коррупциогенных </w:t>
            </w:r>
          </w:p>
        </w:tc>
      </w:tr>
      <w:tr w:rsidR="00D33616" w:rsidRPr="00154811" w:rsidTr="00D33616">
        <w:tc>
          <w:tcPr>
            <w:tcW w:w="988" w:type="dxa"/>
          </w:tcPr>
          <w:p w:rsidR="00D33616" w:rsidRPr="00154811" w:rsidRDefault="00D33616" w:rsidP="00D33616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D33616" w:rsidRPr="00D33616" w:rsidRDefault="00D33616" w:rsidP="00D33616">
            <w:pPr>
              <w:widowControl/>
              <w:ind w:firstLine="0"/>
              <w:jc w:val="left"/>
              <w:rPr>
                <w:bCs/>
                <w:sz w:val="24"/>
                <w:szCs w:val="24"/>
              </w:rPr>
            </w:pPr>
            <w:r w:rsidRPr="00D33616">
              <w:rPr>
                <w:bCs/>
                <w:sz w:val="24"/>
                <w:szCs w:val="24"/>
              </w:rPr>
              <w:t xml:space="preserve">Мероприятие 4 </w:t>
            </w:r>
          </w:p>
          <w:p w:rsidR="00D33616" w:rsidRPr="00D33616" w:rsidRDefault="00D33616" w:rsidP="00D33616">
            <w:pPr>
              <w:widowControl/>
              <w:ind w:firstLine="0"/>
              <w:jc w:val="left"/>
              <w:rPr>
                <w:bCs/>
                <w:sz w:val="24"/>
                <w:szCs w:val="24"/>
              </w:rPr>
            </w:pPr>
            <w:r w:rsidRPr="00D33616">
              <w:rPr>
                <w:sz w:val="24"/>
                <w:szCs w:val="24"/>
              </w:rPr>
              <w:t xml:space="preserve">Реализация механизма контроля соблюдения запретов, ограничений и </w:t>
            </w:r>
            <w:r w:rsidRPr="00D33616">
              <w:rPr>
                <w:sz w:val="24"/>
                <w:szCs w:val="24"/>
              </w:rPr>
              <w:lastRenderedPageBreak/>
              <w:t>требований, установленных в целях противодействия коррупции</w:t>
            </w:r>
          </w:p>
        </w:tc>
        <w:tc>
          <w:tcPr>
            <w:tcW w:w="4820" w:type="dxa"/>
          </w:tcPr>
          <w:p w:rsidR="00D33616" w:rsidRPr="00271B50" w:rsidRDefault="00D33616" w:rsidP="00D33616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Уменьшение доли муниципальных служащих и руководителей муниципальных учреждений, допустивших коррупционные правонарушения от общего числа этих лиц</w:t>
            </w:r>
          </w:p>
        </w:tc>
        <w:tc>
          <w:tcPr>
            <w:tcW w:w="4394" w:type="dxa"/>
          </w:tcPr>
          <w:p w:rsidR="00D33616" w:rsidRPr="00FF60B9" w:rsidRDefault="00D33616" w:rsidP="00D33616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 xml:space="preserve">Доля муниципальных служащих и руководителей муниципальных учреждений, допустивших коррупционные правонарушения от </w:t>
            </w:r>
            <w:r w:rsidRPr="00FF60B9">
              <w:rPr>
                <w:color w:val="000000"/>
                <w:sz w:val="24"/>
                <w:szCs w:val="24"/>
              </w:rPr>
              <w:lastRenderedPageBreak/>
              <w:t xml:space="preserve">общего числа этих лиц </w:t>
            </w:r>
          </w:p>
        </w:tc>
      </w:tr>
      <w:tr w:rsidR="00D33616" w:rsidRPr="00154811" w:rsidTr="00D33616">
        <w:tc>
          <w:tcPr>
            <w:tcW w:w="988" w:type="dxa"/>
          </w:tcPr>
          <w:p w:rsidR="00D33616" w:rsidRPr="00154811" w:rsidRDefault="00D33616" w:rsidP="00D33616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7" w:type="dxa"/>
          </w:tcPr>
          <w:p w:rsidR="00D33616" w:rsidRPr="00D33616" w:rsidRDefault="00D33616" w:rsidP="00D33616">
            <w:pPr>
              <w:widowControl/>
              <w:ind w:firstLine="0"/>
              <w:jc w:val="left"/>
              <w:rPr>
                <w:bCs/>
                <w:sz w:val="24"/>
                <w:szCs w:val="24"/>
              </w:rPr>
            </w:pPr>
            <w:r w:rsidRPr="00D33616">
              <w:rPr>
                <w:bCs/>
                <w:sz w:val="24"/>
                <w:szCs w:val="24"/>
              </w:rPr>
              <w:t xml:space="preserve">Мероприятие 5 </w:t>
            </w:r>
          </w:p>
          <w:p w:rsidR="00D33616" w:rsidRPr="00D33616" w:rsidRDefault="00D33616" w:rsidP="00D33616">
            <w:pPr>
              <w:widowControl/>
              <w:ind w:firstLine="0"/>
              <w:jc w:val="left"/>
              <w:rPr>
                <w:bCs/>
                <w:sz w:val="24"/>
                <w:szCs w:val="24"/>
              </w:rPr>
            </w:pPr>
            <w:r w:rsidRPr="00D33616">
              <w:rPr>
                <w:sz w:val="24"/>
                <w:szCs w:val="24"/>
              </w:rPr>
              <w:t>Обеспечение открытости, доступности для населения деятельности органов местного самоуправления Арсеньевского городского округа</w:t>
            </w:r>
          </w:p>
        </w:tc>
        <w:tc>
          <w:tcPr>
            <w:tcW w:w="4820" w:type="dxa"/>
          </w:tcPr>
          <w:p w:rsidR="00D33616" w:rsidRPr="00FF60B9" w:rsidRDefault="00D33616" w:rsidP="00D33616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фактов коррупции со стороны муниципальных служащих, содержащихся в жалобах и обращениях граждан, поступивших в </w:t>
            </w:r>
            <w:r w:rsidRPr="00BB0AE5">
              <w:rPr>
                <w:sz w:val="24"/>
                <w:szCs w:val="24"/>
              </w:rPr>
              <w:t>органы местного самоуправления Арсеньевского городского округа</w:t>
            </w:r>
          </w:p>
        </w:tc>
        <w:tc>
          <w:tcPr>
            <w:tcW w:w="4394" w:type="dxa"/>
          </w:tcPr>
          <w:p w:rsidR="00D33616" w:rsidRPr="00FF60B9" w:rsidRDefault="00D33616" w:rsidP="00D33616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Доля установленных фактов коррупции, от общего количества поступивших жалоб и обращений граждан</w:t>
            </w:r>
          </w:p>
        </w:tc>
      </w:tr>
      <w:tr w:rsidR="00D33616" w:rsidRPr="00154811" w:rsidTr="00D33616">
        <w:tc>
          <w:tcPr>
            <w:tcW w:w="988" w:type="dxa"/>
          </w:tcPr>
          <w:p w:rsidR="00D33616" w:rsidRPr="00154811" w:rsidRDefault="00D33616" w:rsidP="00D33616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D33616" w:rsidRPr="00D33616" w:rsidRDefault="00D33616" w:rsidP="00D33616">
            <w:pPr>
              <w:widowControl/>
              <w:ind w:firstLine="0"/>
              <w:jc w:val="left"/>
              <w:rPr>
                <w:bCs/>
                <w:sz w:val="24"/>
                <w:szCs w:val="24"/>
              </w:rPr>
            </w:pPr>
            <w:r w:rsidRPr="00D33616">
              <w:rPr>
                <w:bCs/>
                <w:sz w:val="24"/>
                <w:szCs w:val="24"/>
              </w:rPr>
              <w:t>Мероприятие 6</w:t>
            </w:r>
          </w:p>
          <w:p w:rsidR="00D33616" w:rsidRPr="00D33616" w:rsidRDefault="00D33616" w:rsidP="00D33616">
            <w:pPr>
              <w:widowControl/>
              <w:ind w:firstLine="0"/>
              <w:jc w:val="left"/>
              <w:rPr>
                <w:bCs/>
                <w:sz w:val="24"/>
                <w:szCs w:val="24"/>
              </w:rPr>
            </w:pPr>
            <w:r w:rsidRPr="00D33616">
              <w:rPr>
                <w:sz w:val="24"/>
                <w:szCs w:val="24"/>
              </w:rPr>
              <w:t>Совершенствование организации деятельности по осуществлению закупок товаров, работ и услуг и осуществлении муниципального финансового контроля</w:t>
            </w:r>
          </w:p>
        </w:tc>
        <w:tc>
          <w:tcPr>
            <w:tcW w:w="4820" w:type="dxa"/>
          </w:tcPr>
          <w:p w:rsidR="00D33616" w:rsidRPr="00FF60B9" w:rsidRDefault="00D33616" w:rsidP="00D33616">
            <w:pPr>
              <w:adjustRightInd/>
              <w:ind w:firstLine="0"/>
              <w:rPr>
                <w:sz w:val="24"/>
                <w:szCs w:val="24"/>
              </w:rPr>
            </w:pPr>
            <w:r w:rsidRPr="00B46DAB">
              <w:rPr>
                <w:sz w:val="24"/>
                <w:szCs w:val="24"/>
              </w:rPr>
              <w:t>Создание условий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</w:t>
            </w:r>
          </w:p>
        </w:tc>
        <w:tc>
          <w:tcPr>
            <w:tcW w:w="4394" w:type="dxa"/>
          </w:tcPr>
          <w:p w:rsidR="00D33616" w:rsidRPr="00FF60B9" w:rsidRDefault="00D33616" w:rsidP="00D33616">
            <w:pPr>
              <w:ind w:firstLine="75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Доля установленных нарушений законодательства при проведении открытых аукционов в электронной форме от общего количества размещенных заказов для муниципальных нужд</w:t>
            </w:r>
          </w:p>
        </w:tc>
      </w:tr>
    </w:tbl>
    <w:p w:rsidR="00F4609E" w:rsidRDefault="00F4609E" w:rsidP="00F4609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51751E" w:rsidRDefault="00F4609E" w:rsidP="00F4609E">
      <w:pPr>
        <w:adjustRightInd/>
        <w:ind w:firstLine="0"/>
        <w:jc w:val="center"/>
        <w:rPr>
          <w:sz w:val="24"/>
          <w:szCs w:val="24"/>
        </w:rPr>
      </w:pPr>
      <w:r>
        <w:rPr>
          <w:sz w:val="28"/>
          <w:szCs w:val="28"/>
        </w:rPr>
        <w:t>______________________________</w:t>
      </w:r>
    </w:p>
    <w:p w:rsidR="00F4609E" w:rsidRDefault="00F4609E" w:rsidP="00B51F3C">
      <w:pPr>
        <w:adjustRightInd/>
        <w:ind w:firstLine="0"/>
        <w:jc w:val="center"/>
        <w:rPr>
          <w:sz w:val="24"/>
          <w:szCs w:val="24"/>
        </w:rPr>
      </w:pPr>
    </w:p>
    <w:p w:rsidR="00F4609E" w:rsidRDefault="00F4609E" w:rsidP="00B51F3C">
      <w:pPr>
        <w:adjustRightInd/>
        <w:ind w:firstLine="0"/>
        <w:jc w:val="center"/>
        <w:rPr>
          <w:sz w:val="24"/>
          <w:szCs w:val="24"/>
        </w:rPr>
      </w:pPr>
    </w:p>
    <w:p w:rsidR="00D33616" w:rsidRDefault="00D33616" w:rsidP="00B51F3C">
      <w:pPr>
        <w:adjustRightInd/>
        <w:ind w:firstLine="0"/>
        <w:jc w:val="center"/>
        <w:rPr>
          <w:sz w:val="24"/>
          <w:szCs w:val="24"/>
        </w:rPr>
      </w:pPr>
    </w:p>
    <w:p w:rsidR="00D33616" w:rsidRDefault="00D33616" w:rsidP="00B51F3C">
      <w:pPr>
        <w:adjustRightInd/>
        <w:ind w:firstLine="0"/>
        <w:jc w:val="center"/>
        <w:rPr>
          <w:sz w:val="24"/>
          <w:szCs w:val="24"/>
        </w:rPr>
      </w:pPr>
    </w:p>
    <w:p w:rsidR="00D33616" w:rsidRDefault="00D33616" w:rsidP="00B51F3C">
      <w:pPr>
        <w:adjustRightInd/>
        <w:ind w:firstLine="0"/>
        <w:jc w:val="center"/>
        <w:rPr>
          <w:sz w:val="24"/>
          <w:szCs w:val="24"/>
        </w:rPr>
      </w:pPr>
    </w:p>
    <w:p w:rsidR="00D33616" w:rsidRDefault="00D33616" w:rsidP="00B51F3C">
      <w:pPr>
        <w:adjustRightInd/>
        <w:ind w:firstLine="0"/>
        <w:jc w:val="center"/>
        <w:rPr>
          <w:sz w:val="24"/>
          <w:szCs w:val="24"/>
        </w:rPr>
      </w:pPr>
    </w:p>
    <w:p w:rsidR="00D33616" w:rsidRDefault="00D33616" w:rsidP="00B51F3C">
      <w:pPr>
        <w:adjustRightInd/>
        <w:ind w:firstLine="0"/>
        <w:jc w:val="center"/>
        <w:rPr>
          <w:sz w:val="24"/>
          <w:szCs w:val="24"/>
        </w:rPr>
      </w:pPr>
    </w:p>
    <w:p w:rsidR="00D33616" w:rsidRDefault="00D33616" w:rsidP="00B51F3C">
      <w:pPr>
        <w:adjustRightInd/>
        <w:ind w:firstLine="0"/>
        <w:jc w:val="center"/>
        <w:rPr>
          <w:sz w:val="24"/>
          <w:szCs w:val="24"/>
        </w:rPr>
      </w:pPr>
    </w:p>
    <w:p w:rsidR="00D33616" w:rsidRDefault="00D33616" w:rsidP="00B51F3C">
      <w:pPr>
        <w:adjustRightInd/>
        <w:ind w:firstLine="0"/>
        <w:jc w:val="center"/>
        <w:rPr>
          <w:sz w:val="24"/>
          <w:szCs w:val="24"/>
        </w:rPr>
      </w:pPr>
    </w:p>
    <w:p w:rsidR="00D33616" w:rsidRDefault="00D33616" w:rsidP="00B51F3C">
      <w:pPr>
        <w:adjustRightInd/>
        <w:ind w:firstLine="0"/>
        <w:jc w:val="center"/>
        <w:rPr>
          <w:sz w:val="24"/>
          <w:szCs w:val="24"/>
        </w:rPr>
      </w:pPr>
    </w:p>
    <w:p w:rsidR="00D33616" w:rsidRDefault="00D33616" w:rsidP="00B51F3C">
      <w:pPr>
        <w:adjustRightInd/>
        <w:ind w:firstLine="0"/>
        <w:jc w:val="center"/>
        <w:rPr>
          <w:sz w:val="24"/>
          <w:szCs w:val="24"/>
        </w:rPr>
      </w:pPr>
    </w:p>
    <w:p w:rsidR="00D33616" w:rsidRDefault="00D33616" w:rsidP="00B51F3C">
      <w:pPr>
        <w:adjustRightInd/>
        <w:ind w:firstLine="0"/>
        <w:jc w:val="center"/>
        <w:rPr>
          <w:sz w:val="24"/>
          <w:szCs w:val="24"/>
        </w:rPr>
      </w:pPr>
    </w:p>
    <w:p w:rsidR="00D33616" w:rsidRDefault="00D33616" w:rsidP="00B51F3C">
      <w:pPr>
        <w:adjustRightInd/>
        <w:ind w:firstLine="0"/>
        <w:jc w:val="center"/>
        <w:rPr>
          <w:sz w:val="24"/>
          <w:szCs w:val="24"/>
        </w:rPr>
      </w:pPr>
    </w:p>
    <w:p w:rsidR="00D33616" w:rsidRDefault="00D33616" w:rsidP="00B51F3C">
      <w:pPr>
        <w:adjustRightInd/>
        <w:ind w:firstLine="0"/>
        <w:jc w:val="center"/>
        <w:rPr>
          <w:sz w:val="24"/>
          <w:szCs w:val="24"/>
        </w:rPr>
      </w:pPr>
    </w:p>
    <w:p w:rsidR="00D33616" w:rsidRDefault="00D33616" w:rsidP="00B51F3C">
      <w:pPr>
        <w:adjustRightInd/>
        <w:ind w:firstLine="0"/>
        <w:jc w:val="center"/>
        <w:rPr>
          <w:sz w:val="24"/>
          <w:szCs w:val="24"/>
        </w:rPr>
      </w:pPr>
    </w:p>
    <w:p w:rsidR="00D33616" w:rsidRDefault="00D33616" w:rsidP="00B51F3C">
      <w:pPr>
        <w:adjustRightInd/>
        <w:ind w:firstLine="0"/>
        <w:jc w:val="center"/>
        <w:rPr>
          <w:sz w:val="24"/>
          <w:szCs w:val="24"/>
        </w:rPr>
      </w:pPr>
    </w:p>
    <w:p w:rsidR="00D33616" w:rsidRDefault="00D33616" w:rsidP="00B51F3C">
      <w:pPr>
        <w:adjustRightInd/>
        <w:ind w:firstLine="0"/>
        <w:jc w:val="center"/>
        <w:rPr>
          <w:sz w:val="24"/>
          <w:szCs w:val="24"/>
        </w:rPr>
      </w:pPr>
    </w:p>
    <w:p w:rsidR="00D33616" w:rsidRDefault="00D33616" w:rsidP="00B51F3C">
      <w:pPr>
        <w:adjustRightInd/>
        <w:ind w:firstLine="0"/>
        <w:jc w:val="center"/>
        <w:rPr>
          <w:sz w:val="24"/>
          <w:szCs w:val="24"/>
        </w:rPr>
      </w:pPr>
    </w:p>
    <w:p w:rsidR="00932F4D" w:rsidRDefault="006A6C1E" w:rsidP="00B51F3C">
      <w:pPr>
        <w:adjustRightInd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932F4D">
        <w:rPr>
          <w:sz w:val="24"/>
          <w:szCs w:val="24"/>
        </w:rPr>
        <w:t xml:space="preserve">ФИНАНСОВОЕ </w:t>
      </w:r>
      <w:r w:rsidR="00656746" w:rsidRPr="003259F8">
        <w:rPr>
          <w:sz w:val="24"/>
          <w:szCs w:val="24"/>
        </w:rPr>
        <w:t>ОБЕСПЕЧЕНИ</w:t>
      </w:r>
      <w:r w:rsidR="00932F4D">
        <w:rPr>
          <w:sz w:val="24"/>
          <w:szCs w:val="24"/>
        </w:rPr>
        <w:t>Е</w:t>
      </w:r>
      <w:r w:rsidR="00656746" w:rsidRPr="003259F8">
        <w:rPr>
          <w:sz w:val="24"/>
          <w:szCs w:val="24"/>
        </w:rPr>
        <w:t xml:space="preserve"> </w:t>
      </w:r>
    </w:p>
    <w:p w:rsidR="00656746" w:rsidRPr="003259F8" w:rsidRDefault="00656746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ГОРОДСКОГО ОКРУГА</w:t>
      </w:r>
    </w:p>
    <w:p w:rsidR="00656746" w:rsidRPr="0096767B" w:rsidRDefault="00932F4D" w:rsidP="00B51F3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56746" w:rsidRPr="0096767B">
        <w:rPr>
          <w:rFonts w:ascii="Times New Roman" w:hAnsi="Times New Roman" w:cs="Times New Roman"/>
          <w:bCs/>
          <w:sz w:val="26"/>
          <w:szCs w:val="26"/>
        </w:rPr>
        <w:t>«</w:t>
      </w:r>
      <w:r w:rsidR="00D33616">
        <w:rPr>
          <w:rFonts w:ascii="Times New Roman" w:hAnsi="Times New Roman" w:cs="Times New Roman"/>
          <w:bCs/>
          <w:sz w:val="26"/>
          <w:szCs w:val="26"/>
        </w:rPr>
        <w:t>ПРОТИВОДЕЙСТВИЕ КОРРУПЦИИ</w:t>
      </w:r>
      <w:r w:rsidR="00656746" w:rsidRPr="0096767B">
        <w:rPr>
          <w:rFonts w:ascii="Times New Roman" w:hAnsi="Times New Roman" w:cs="Times New Roman"/>
          <w:bCs/>
          <w:sz w:val="26"/>
          <w:szCs w:val="26"/>
        </w:rPr>
        <w:t xml:space="preserve"> В ОРГАНАХ МЕСТНОГО САМОУПРАВЛЕНИЯ </w:t>
      </w:r>
    </w:p>
    <w:p w:rsidR="00656746" w:rsidRDefault="00656746" w:rsidP="00E54DA8">
      <w:pPr>
        <w:pStyle w:val="ConsPlusNormal"/>
        <w:jc w:val="center"/>
        <w:rPr>
          <w:sz w:val="28"/>
          <w:szCs w:val="28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 xml:space="preserve">АРСЕНЬЕВСКОГО ГОРОДСКОГО ОКРУГА» </w:t>
      </w:r>
    </w:p>
    <w:p w:rsidR="00BF4B52" w:rsidRDefault="003A68C4" w:rsidP="003A68C4">
      <w:pPr>
        <w:tabs>
          <w:tab w:val="left" w:pos="817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15550" w:type="dxa"/>
        <w:tblInd w:w="-431" w:type="dxa"/>
        <w:tblLook w:val="04A0" w:firstRow="1" w:lastRow="0" w:firstColumn="1" w:lastColumn="0" w:noHBand="0" w:noVBand="1"/>
      </w:tblPr>
      <w:tblGrid>
        <w:gridCol w:w="757"/>
        <w:gridCol w:w="2478"/>
        <w:gridCol w:w="3570"/>
        <w:gridCol w:w="845"/>
        <w:gridCol w:w="856"/>
        <w:gridCol w:w="845"/>
        <w:gridCol w:w="727"/>
        <w:gridCol w:w="1016"/>
        <w:gridCol w:w="835"/>
        <w:gridCol w:w="835"/>
        <w:gridCol w:w="835"/>
        <w:gridCol w:w="835"/>
        <w:gridCol w:w="1116"/>
      </w:tblGrid>
      <w:tr w:rsidR="00410A81" w:rsidRPr="00E920E1" w:rsidTr="00B10F46">
        <w:tc>
          <w:tcPr>
            <w:tcW w:w="757" w:type="dxa"/>
            <w:vMerge w:val="restart"/>
          </w:tcPr>
          <w:p w:rsidR="003A68C4" w:rsidRPr="00E920E1" w:rsidRDefault="003A68C4" w:rsidP="003A68C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№</w:t>
            </w:r>
          </w:p>
          <w:p w:rsidR="003A68C4" w:rsidRPr="00E920E1" w:rsidRDefault="003A68C4" w:rsidP="003A68C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п/п</w:t>
            </w:r>
          </w:p>
        </w:tc>
        <w:tc>
          <w:tcPr>
            <w:tcW w:w="2478" w:type="dxa"/>
            <w:vMerge w:val="restart"/>
          </w:tcPr>
          <w:p w:rsidR="003A68C4" w:rsidRPr="00E920E1" w:rsidRDefault="003A68C4" w:rsidP="003A68C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 xml:space="preserve">Наименование муниципальной программы, подпрограммы, программы, структурного элемента, мероприятия (результата) </w:t>
            </w:r>
          </w:p>
        </w:tc>
        <w:tc>
          <w:tcPr>
            <w:tcW w:w="3570" w:type="dxa"/>
            <w:vMerge w:val="restart"/>
          </w:tcPr>
          <w:p w:rsidR="003A68C4" w:rsidRPr="00E920E1" w:rsidRDefault="003A68C4" w:rsidP="003A68C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273" w:type="dxa"/>
            <w:gridSpan w:val="4"/>
          </w:tcPr>
          <w:p w:rsidR="003A68C4" w:rsidRPr="00E920E1" w:rsidRDefault="003A68C4" w:rsidP="003A68C4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72" w:type="dxa"/>
            <w:gridSpan w:val="6"/>
          </w:tcPr>
          <w:p w:rsidR="003A68C4" w:rsidRPr="00E920E1" w:rsidRDefault="003A68C4" w:rsidP="003A68C4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Объем финансового обеспечения по годам реализации</w:t>
            </w:r>
          </w:p>
          <w:p w:rsidR="003A68C4" w:rsidRPr="00E920E1" w:rsidRDefault="003A68C4" w:rsidP="003A68C4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(тыс. руб.)</w:t>
            </w:r>
          </w:p>
        </w:tc>
      </w:tr>
      <w:tr w:rsidR="001E7BBC" w:rsidRPr="00E920E1" w:rsidTr="00B10F46">
        <w:tc>
          <w:tcPr>
            <w:tcW w:w="757" w:type="dxa"/>
            <w:vMerge/>
          </w:tcPr>
          <w:p w:rsidR="003A68C4" w:rsidRPr="00E920E1" w:rsidRDefault="003A68C4" w:rsidP="003A68C4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  <w:vMerge/>
          </w:tcPr>
          <w:p w:rsidR="003A68C4" w:rsidRPr="00E920E1" w:rsidRDefault="003A68C4" w:rsidP="003A68C4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0" w:type="dxa"/>
            <w:vMerge/>
          </w:tcPr>
          <w:p w:rsidR="003A68C4" w:rsidRPr="00E920E1" w:rsidRDefault="003A68C4" w:rsidP="003A68C4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</w:tcPr>
          <w:p w:rsidR="003A68C4" w:rsidRPr="00E920E1" w:rsidRDefault="003A68C4" w:rsidP="003A68C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ГРБС</w:t>
            </w:r>
          </w:p>
        </w:tc>
        <w:tc>
          <w:tcPr>
            <w:tcW w:w="856" w:type="dxa"/>
          </w:tcPr>
          <w:p w:rsidR="003A68C4" w:rsidRPr="00E920E1" w:rsidRDefault="003A68C4" w:rsidP="003A68C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Рз Пр</w:t>
            </w:r>
          </w:p>
        </w:tc>
        <w:tc>
          <w:tcPr>
            <w:tcW w:w="845" w:type="dxa"/>
          </w:tcPr>
          <w:p w:rsidR="003A68C4" w:rsidRPr="00E920E1" w:rsidRDefault="003A68C4" w:rsidP="003A68C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ЦСР</w:t>
            </w:r>
          </w:p>
        </w:tc>
        <w:tc>
          <w:tcPr>
            <w:tcW w:w="727" w:type="dxa"/>
          </w:tcPr>
          <w:p w:rsidR="003A68C4" w:rsidRPr="00E920E1" w:rsidRDefault="003A68C4" w:rsidP="003A68C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ВР</w:t>
            </w:r>
          </w:p>
        </w:tc>
        <w:tc>
          <w:tcPr>
            <w:tcW w:w="1016" w:type="dxa"/>
          </w:tcPr>
          <w:p w:rsidR="003A68C4" w:rsidRPr="00E920E1" w:rsidRDefault="003A68C4" w:rsidP="003A68C4">
            <w:pPr>
              <w:tabs>
                <w:tab w:val="left" w:pos="8041"/>
              </w:tabs>
              <w:ind w:right="-108" w:hanging="35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2023</w:t>
            </w:r>
          </w:p>
        </w:tc>
        <w:tc>
          <w:tcPr>
            <w:tcW w:w="835" w:type="dxa"/>
          </w:tcPr>
          <w:p w:rsidR="003A68C4" w:rsidRPr="00E920E1" w:rsidRDefault="003A68C4" w:rsidP="003A68C4">
            <w:pPr>
              <w:tabs>
                <w:tab w:val="left" w:pos="8041"/>
              </w:tabs>
              <w:ind w:right="-108" w:hanging="35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2024</w:t>
            </w:r>
          </w:p>
        </w:tc>
        <w:tc>
          <w:tcPr>
            <w:tcW w:w="835" w:type="dxa"/>
          </w:tcPr>
          <w:p w:rsidR="003A68C4" w:rsidRPr="00E920E1" w:rsidRDefault="003A68C4" w:rsidP="003A68C4">
            <w:pPr>
              <w:tabs>
                <w:tab w:val="left" w:pos="8041"/>
              </w:tabs>
              <w:ind w:right="-108" w:hanging="35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2025</w:t>
            </w:r>
          </w:p>
        </w:tc>
        <w:tc>
          <w:tcPr>
            <w:tcW w:w="835" w:type="dxa"/>
          </w:tcPr>
          <w:p w:rsidR="003A68C4" w:rsidRPr="00E920E1" w:rsidRDefault="003A68C4" w:rsidP="003A68C4">
            <w:pPr>
              <w:tabs>
                <w:tab w:val="left" w:pos="8041"/>
              </w:tabs>
              <w:ind w:right="-108" w:hanging="35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2026</w:t>
            </w:r>
          </w:p>
        </w:tc>
        <w:tc>
          <w:tcPr>
            <w:tcW w:w="835" w:type="dxa"/>
          </w:tcPr>
          <w:p w:rsidR="003A68C4" w:rsidRPr="00E920E1" w:rsidRDefault="003A68C4" w:rsidP="003A68C4">
            <w:pPr>
              <w:tabs>
                <w:tab w:val="left" w:pos="8041"/>
              </w:tabs>
              <w:ind w:right="-108" w:hanging="35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2027</w:t>
            </w:r>
          </w:p>
        </w:tc>
        <w:tc>
          <w:tcPr>
            <w:tcW w:w="1116" w:type="dxa"/>
          </w:tcPr>
          <w:p w:rsidR="003A68C4" w:rsidRPr="00E920E1" w:rsidRDefault="003A68C4" w:rsidP="003A68C4">
            <w:pPr>
              <w:tabs>
                <w:tab w:val="left" w:pos="8041"/>
              </w:tabs>
              <w:ind w:right="-108" w:hanging="35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Всего</w:t>
            </w:r>
          </w:p>
        </w:tc>
      </w:tr>
      <w:tr w:rsidR="00421437" w:rsidRPr="00E920E1" w:rsidTr="00B10F46">
        <w:tc>
          <w:tcPr>
            <w:tcW w:w="757" w:type="dxa"/>
            <w:vMerge w:val="restart"/>
          </w:tcPr>
          <w:p w:rsidR="003A68C4" w:rsidRPr="00E920E1" w:rsidRDefault="003A68C4" w:rsidP="003A68C4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1.</w:t>
            </w:r>
          </w:p>
        </w:tc>
        <w:tc>
          <w:tcPr>
            <w:tcW w:w="2478" w:type="dxa"/>
            <w:vMerge w:val="restart"/>
          </w:tcPr>
          <w:p w:rsidR="003A68C4" w:rsidRPr="00E920E1" w:rsidRDefault="003A68C4" w:rsidP="00E920E1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 xml:space="preserve">Муниципальная программа «Противодействие коррупции службы в органах местного самоуправления Арсеньевского городского округа» </w:t>
            </w:r>
          </w:p>
        </w:tc>
        <w:tc>
          <w:tcPr>
            <w:tcW w:w="3570" w:type="dxa"/>
          </w:tcPr>
          <w:p w:rsidR="003A68C4" w:rsidRPr="00E920E1" w:rsidRDefault="003A68C4" w:rsidP="003A68C4">
            <w:pPr>
              <w:tabs>
                <w:tab w:val="left" w:pos="804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845" w:type="dxa"/>
          </w:tcPr>
          <w:p w:rsidR="003A68C4" w:rsidRPr="00E920E1" w:rsidRDefault="00E920E1" w:rsidP="00E920E1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Х</w:t>
            </w:r>
          </w:p>
        </w:tc>
        <w:tc>
          <w:tcPr>
            <w:tcW w:w="856" w:type="dxa"/>
          </w:tcPr>
          <w:p w:rsidR="003A68C4" w:rsidRPr="00E920E1" w:rsidRDefault="00E920E1" w:rsidP="00E920E1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Х</w:t>
            </w:r>
          </w:p>
        </w:tc>
        <w:tc>
          <w:tcPr>
            <w:tcW w:w="845" w:type="dxa"/>
          </w:tcPr>
          <w:p w:rsidR="003A68C4" w:rsidRPr="00E920E1" w:rsidRDefault="00E920E1" w:rsidP="00E920E1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Х</w:t>
            </w:r>
          </w:p>
        </w:tc>
        <w:tc>
          <w:tcPr>
            <w:tcW w:w="727" w:type="dxa"/>
          </w:tcPr>
          <w:p w:rsidR="003A68C4" w:rsidRPr="00E920E1" w:rsidRDefault="00E920E1" w:rsidP="00E920E1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Х</w:t>
            </w:r>
          </w:p>
        </w:tc>
        <w:tc>
          <w:tcPr>
            <w:tcW w:w="1016" w:type="dxa"/>
          </w:tcPr>
          <w:p w:rsidR="003A68C4" w:rsidRPr="00E920E1" w:rsidRDefault="001E7BBC" w:rsidP="00E920E1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62,0266</w:t>
            </w:r>
          </w:p>
        </w:tc>
        <w:tc>
          <w:tcPr>
            <w:tcW w:w="835" w:type="dxa"/>
          </w:tcPr>
          <w:p w:rsidR="003A68C4" w:rsidRPr="00E920E1" w:rsidRDefault="001E7BBC" w:rsidP="00E920E1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</w:p>
        </w:tc>
        <w:tc>
          <w:tcPr>
            <w:tcW w:w="835" w:type="dxa"/>
          </w:tcPr>
          <w:p w:rsidR="003A68C4" w:rsidRPr="00E920E1" w:rsidRDefault="001E7BBC" w:rsidP="00E920E1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  <w:tc>
          <w:tcPr>
            <w:tcW w:w="835" w:type="dxa"/>
          </w:tcPr>
          <w:p w:rsidR="003A68C4" w:rsidRPr="00E920E1" w:rsidRDefault="001E7BBC" w:rsidP="00E920E1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  <w:tc>
          <w:tcPr>
            <w:tcW w:w="835" w:type="dxa"/>
          </w:tcPr>
          <w:p w:rsidR="003A68C4" w:rsidRPr="00E920E1" w:rsidRDefault="001E7BBC" w:rsidP="00E920E1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  <w:tc>
          <w:tcPr>
            <w:tcW w:w="1116" w:type="dxa"/>
          </w:tcPr>
          <w:p w:rsidR="003A68C4" w:rsidRPr="00E920E1" w:rsidRDefault="001E7BBC" w:rsidP="00E920E1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714,0266</w:t>
            </w:r>
          </w:p>
        </w:tc>
      </w:tr>
      <w:tr w:rsidR="001E7BBC" w:rsidRPr="00E920E1" w:rsidTr="00B10F46">
        <w:tc>
          <w:tcPr>
            <w:tcW w:w="757" w:type="dxa"/>
            <w:vMerge/>
          </w:tcPr>
          <w:p w:rsidR="001E7BBC" w:rsidRPr="00E920E1" w:rsidRDefault="001E7BBC" w:rsidP="001E7BB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1E7BBC" w:rsidRPr="00E920E1" w:rsidRDefault="001E7BBC" w:rsidP="001E7BBC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1E7BBC" w:rsidRPr="00E920E1" w:rsidRDefault="001E7BBC" w:rsidP="001E7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0E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45" w:type="dxa"/>
          </w:tcPr>
          <w:p w:rsidR="001E7BBC" w:rsidRPr="00E920E1" w:rsidRDefault="001E7BBC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Х</w:t>
            </w:r>
          </w:p>
        </w:tc>
        <w:tc>
          <w:tcPr>
            <w:tcW w:w="856" w:type="dxa"/>
          </w:tcPr>
          <w:p w:rsidR="001E7BBC" w:rsidRPr="00E920E1" w:rsidRDefault="001E7BBC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Х</w:t>
            </w:r>
          </w:p>
        </w:tc>
        <w:tc>
          <w:tcPr>
            <w:tcW w:w="845" w:type="dxa"/>
          </w:tcPr>
          <w:p w:rsidR="001E7BBC" w:rsidRPr="00E920E1" w:rsidRDefault="001E7BBC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Х</w:t>
            </w:r>
          </w:p>
        </w:tc>
        <w:tc>
          <w:tcPr>
            <w:tcW w:w="727" w:type="dxa"/>
          </w:tcPr>
          <w:p w:rsidR="001E7BBC" w:rsidRPr="00E920E1" w:rsidRDefault="001E7BBC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Х</w:t>
            </w:r>
          </w:p>
        </w:tc>
        <w:tc>
          <w:tcPr>
            <w:tcW w:w="1016" w:type="dxa"/>
          </w:tcPr>
          <w:p w:rsidR="001E7BBC" w:rsidRPr="00E920E1" w:rsidRDefault="001E7BBC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1E7BBC" w:rsidRPr="00E920E1" w:rsidRDefault="001E7BBC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1E7BBC" w:rsidRPr="00E920E1" w:rsidRDefault="001E7BBC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1E7BBC" w:rsidRPr="00E920E1" w:rsidRDefault="001E7BBC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1E7BBC" w:rsidRPr="00E920E1" w:rsidRDefault="001E7BBC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:rsidR="001E7BBC" w:rsidRPr="00E920E1" w:rsidRDefault="001E7BBC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E7BBC" w:rsidRPr="00E920E1" w:rsidTr="00B10F46">
        <w:tc>
          <w:tcPr>
            <w:tcW w:w="757" w:type="dxa"/>
            <w:vMerge/>
          </w:tcPr>
          <w:p w:rsidR="001E7BBC" w:rsidRPr="00E920E1" w:rsidRDefault="001E7BBC" w:rsidP="001E7BB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1E7BBC" w:rsidRPr="00E920E1" w:rsidRDefault="001E7BBC" w:rsidP="001E7BBC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1E7BBC" w:rsidRPr="00E920E1" w:rsidRDefault="001E7BBC" w:rsidP="001E7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0E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45" w:type="dxa"/>
          </w:tcPr>
          <w:p w:rsidR="001E7BBC" w:rsidRPr="00E920E1" w:rsidRDefault="001E7BBC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Х</w:t>
            </w:r>
          </w:p>
        </w:tc>
        <w:tc>
          <w:tcPr>
            <w:tcW w:w="856" w:type="dxa"/>
          </w:tcPr>
          <w:p w:rsidR="001E7BBC" w:rsidRPr="00E920E1" w:rsidRDefault="001E7BBC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Х</w:t>
            </w:r>
          </w:p>
        </w:tc>
        <w:tc>
          <w:tcPr>
            <w:tcW w:w="845" w:type="dxa"/>
          </w:tcPr>
          <w:p w:rsidR="001E7BBC" w:rsidRPr="00E920E1" w:rsidRDefault="001E7BBC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Х</w:t>
            </w:r>
          </w:p>
        </w:tc>
        <w:tc>
          <w:tcPr>
            <w:tcW w:w="727" w:type="dxa"/>
          </w:tcPr>
          <w:p w:rsidR="001E7BBC" w:rsidRPr="00E920E1" w:rsidRDefault="001E7BBC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Х</w:t>
            </w:r>
          </w:p>
        </w:tc>
        <w:tc>
          <w:tcPr>
            <w:tcW w:w="1016" w:type="dxa"/>
          </w:tcPr>
          <w:p w:rsidR="001E7BBC" w:rsidRPr="00E920E1" w:rsidRDefault="001E7BBC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1E7BBC" w:rsidRPr="00E920E1" w:rsidRDefault="001E7BBC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1E7BBC" w:rsidRPr="00E920E1" w:rsidRDefault="001E7BBC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1E7BBC" w:rsidRPr="00E920E1" w:rsidRDefault="001E7BBC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1E7BBC" w:rsidRPr="00E920E1" w:rsidRDefault="001E7BBC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:rsidR="001E7BBC" w:rsidRPr="00E920E1" w:rsidRDefault="001E7BBC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E7BBC" w:rsidRPr="00E920E1" w:rsidTr="00B10F46">
        <w:tc>
          <w:tcPr>
            <w:tcW w:w="757" w:type="dxa"/>
            <w:vMerge/>
          </w:tcPr>
          <w:p w:rsidR="001E7BBC" w:rsidRPr="00E920E1" w:rsidRDefault="001E7BBC" w:rsidP="001E7BB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1E7BBC" w:rsidRPr="00E920E1" w:rsidRDefault="001E7BBC" w:rsidP="001E7BBC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B10F46" w:rsidRPr="00E920E1" w:rsidRDefault="001E7BBC" w:rsidP="00B10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0E1">
              <w:rPr>
                <w:rFonts w:ascii="Times New Roman" w:hAnsi="Times New Roman" w:cs="Times New Roman"/>
                <w:sz w:val="24"/>
                <w:szCs w:val="24"/>
              </w:rPr>
              <w:t>планируемый объем средств  бюджета городского округа предусматриваемый на мероприятия муниципальной программы иные внебюджетные источники</w:t>
            </w:r>
          </w:p>
        </w:tc>
        <w:tc>
          <w:tcPr>
            <w:tcW w:w="845" w:type="dxa"/>
          </w:tcPr>
          <w:p w:rsidR="001E7BBC" w:rsidRPr="00E920E1" w:rsidRDefault="001E7BBC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Х</w:t>
            </w:r>
          </w:p>
        </w:tc>
        <w:tc>
          <w:tcPr>
            <w:tcW w:w="856" w:type="dxa"/>
          </w:tcPr>
          <w:p w:rsidR="001E7BBC" w:rsidRPr="00E920E1" w:rsidRDefault="001E7BBC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Х</w:t>
            </w:r>
          </w:p>
        </w:tc>
        <w:tc>
          <w:tcPr>
            <w:tcW w:w="845" w:type="dxa"/>
          </w:tcPr>
          <w:p w:rsidR="001E7BBC" w:rsidRPr="00E920E1" w:rsidRDefault="001E7BBC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Х</w:t>
            </w:r>
          </w:p>
        </w:tc>
        <w:tc>
          <w:tcPr>
            <w:tcW w:w="727" w:type="dxa"/>
          </w:tcPr>
          <w:p w:rsidR="001E7BBC" w:rsidRPr="00E920E1" w:rsidRDefault="001E7BBC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Х</w:t>
            </w:r>
          </w:p>
        </w:tc>
        <w:tc>
          <w:tcPr>
            <w:tcW w:w="1016" w:type="dxa"/>
          </w:tcPr>
          <w:p w:rsidR="001E7BBC" w:rsidRPr="00E920E1" w:rsidRDefault="001E7BBC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62,0266</w:t>
            </w:r>
          </w:p>
        </w:tc>
        <w:tc>
          <w:tcPr>
            <w:tcW w:w="835" w:type="dxa"/>
          </w:tcPr>
          <w:p w:rsidR="001E7BBC" w:rsidRPr="00E920E1" w:rsidRDefault="001E7BBC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</w:p>
        </w:tc>
        <w:tc>
          <w:tcPr>
            <w:tcW w:w="835" w:type="dxa"/>
          </w:tcPr>
          <w:p w:rsidR="001E7BBC" w:rsidRPr="00E920E1" w:rsidRDefault="001E7BBC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  <w:tc>
          <w:tcPr>
            <w:tcW w:w="835" w:type="dxa"/>
          </w:tcPr>
          <w:p w:rsidR="001E7BBC" w:rsidRPr="00E920E1" w:rsidRDefault="001E7BBC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  <w:tc>
          <w:tcPr>
            <w:tcW w:w="835" w:type="dxa"/>
          </w:tcPr>
          <w:p w:rsidR="001E7BBC" w:rsidRPr="00E920E1" w:rsidRDefault="001E7BBC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  <w:tc>
          <w:tcPr>
            <w:tcW w:w="1116" w:type="dxa"/>
          </w:tcPr>
          <w:p w:rsidR="001E7BBC" w:rsidRPr="00E920E1" w:rsidRDefault="001E7BBC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714,0266</w:t>
            </w:r>
          </w:p>
        </w:tc>
      </w:tr>
      <w:tr w:rsidR="00B10F46" w:rsidRPr="00E920E1" w:rsidTr="00B10F46">
        <w:tc>
          <w:tcPr>
            <w:tcW w:w="757" w:type="dxa"/>
            <w:vMerge w:val="restart"/>
          </w:tcPr>
          <w:p w:rsidR="00B10F46" w:rsidRPr="00E920E1" w:rsidRDefault="00B10F46" w:rsidP="001E7BBC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1.1.</w:t>
            </w:r>
          </w:p>
        </w:tc>
        <w:tc>
          <w:tcPr>
            <w:tcW w:w="2478" w:type="dxa"/>
            <w:vMerge w:val="restart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  <w:r w:rsidRPr="00E920E1">
              <w:rPr>
                <w:color w:val="000000"/>
                <w:sz w:val="24"/>
                <w:szCs w:val="24"/>
              </w:rPr>
              <w:t>Структурный элемент «</w:t>
            </w:r>
            <w:r w:rsidRPr="00E920E1">
              <w:rPr>
                <w:sz w:val="24"/>
                <w:szCs w:val="24"/>
              </w:rPr>
              <w:t>Деятельность  органов местного самоуправления Арсеньевского городского округа в сфере</w:t>
            </w:r>
          </w:p>
        </w:tc>
        <w:tc>
          <w:tcPr>
            <w:tcW w:w="3570" w:type="dxa"/>
          </w:tcPr>
          <w:p w:rsidR="00B10F46" w:rsidRPr="006B098A" w:rsidRDefault="00B10F46" w:rsidP="001E7B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B10F46" w:rsidRPr="006B098A" w:rsidRDefault="00B10F46" w:rsidP="001E7B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45" w:type="dxa"/>
          </w:tcPr>
          <w:p w:rsidR="00B10F46" w:rsidRPr="00E920E1" w:rsidRDefault="00B10F46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6" w:type="dxa"/>
          </w:tcPr>
          <w:p w:rsidR="00B10F46" w:rsidRPr="00E920E1" w:rsidRDefault="00B10F46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45" w:type="dxa"/>
          </w:tcPr>
          <w:p w:rsidR="00B10F46" w:rsidRPr="00E920E1" w:rsidRDefault="00B10F46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27" w:type="dxa"/>
          </w:tcPr>
          <w:p w:rsidR="00B10F46" w:rsidRPr="00E920E1" w:rsidRDefault="00B10F46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16" w:type="dxa"/>
          </w:tcPr>
          <w:p w:rsidR="00B10F46" w:rsidRPr="00E920E1" w:rsidRDefault="00B10F46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62,0266</w:t>
            </w:r>
          </w:p>
        </w:tc>
        <w:tc>
          <w:tcPr>
            <w:tcW w:w="835" w:type="dxa"/>
          </w:tcPr>
          <w:p w:rsidR="00B10F46" w:rsidRPr="00E920E1" w:rsidRDefault="00B10F46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</w:p>
        </w:tc>
        <w:tc>
          <w:tcPr>
            <w:tcW w:w="835" w:type="dxa"/>
          </w:tcPr>
          <w:p w:rsidR="00B10F46" w:rsidRPr="00E920E1" w:rsidRDefault="00B10F46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  <w:tc>
          <w:tcPr>
            <w:tcW w:w="835" w:type="dxa"/>
          </w:tcPr>
          <w:p w:rsidR="00B10F46" w:rsidRPr="00E920E1" w:rsidRDefault="00B10F46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  <w:tc>
          <w:tcPr>
            <w:tcW w:w="835" w:type="dxa"/>
          </w:tcPr>
          <w:p w:rsidR="00B10F46" w:rsidRPr="00E920E1" w:rsidRDefault="00B10F46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  <w:tc>
          <w:tcPr>
            <w:tcW w:w="1116" w:type="dxa"/>
          </w:tcPr>
          <w:p w:rsidR="00B10F46" w:rsidRPr="00E920E1" w:rsidRDefault="00B10F46" w:rsidP="001E7BBC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714,0266</w:t>
            </w:r>
          </w:p>
        </w:tc>
      </w:tr>
      <w:tr w:rsidR="00B10F46" w:rsidRPr="00E920E1" w:rsidTr="00B10F46">
        <w:tc>
          <w:tcPr>
            <w:tcW w:w="757" w:type="dxa"/>
            <w:vMerge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</w:tcPr>
          <w:p w:rsidR="00B10F46" w:rsidRPr="006B098A" w:rsidRDefault="00B10F46" w:rsidP="00B10F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4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4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27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1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0F46" w:rsidRPr="00E920E1" w:rsidTr="00B10F46">
        <w:tc>
          <w:tcPr>
            <w:tcW w:w="757" w:type="dxa"/>
            <w:vMerge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</w:tcPr>
          <w:p w:rsidR="00B10F46" w:rsidRPr="006B098A" w:rsidRDefault="00B10F46" w:rsidP="00B10F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84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4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27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1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0F46" w:rsidRPr="00E920E1" w:rsidTr="00B10F46">
        <w:tc>
          <w:tcPr>
            <w:tcW w:w="757" w:type="dxa"/>
            <w:vMerge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</w:tcPr>
          <w:p w:rsidR="00B10F46" w:rsidRPr="006B098A" w:rsidRDefault="00B10F46" w:rsidP="00B10F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планируемый объем средств  бюджета городского округа предусматриваемый на</w:t>
            </w:r>
          </w:p>
        </w:tc>
        <w:tc>
          <w:tcPr>
            <w:tcW w:w="84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4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27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1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62,0266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  <w:tc>
          <w:tcPr>
            <w:tcW w:w="111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714,0266</w:t>
            </w:r>
          </w:p>
        </w:tc>
      </w:tr>
      <w:tr w:rsidR="00B10F46" w:rsidRPr="00E920E1" w:rsidTr="00B10F46">
        <w:tc>
          <w:tcPr>
            <w:tcW w:w="757" w:type="dxa"/>
            <w:vMerge w:val="restart"/>
          </w:tcPr>
          <w:p w:rsidR="00B10F46" w:rsidRPr="00E920E1" w:rsidRDefault="00B10F46" w:rsidP="00B10F46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lastRenderedPageBreak/>
              <w:t>№</w:t>
            </w:r>
          </w:p>
          <w:p w:rsidR="00B10F46" w:rsidRPr="00E920E1" w:rsidRDefault="00B10F46" w:rsidP="00B10F46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п/п</w:t>
            </w:r>
          </w:p>
        </w:tc>
        <w:tc>
          <w:tcPr>
            <w:tcW w:w="2478" w:type="dxa"/>
            <w:vMerge w:val="restart"/>
          </w:tcPr>
          <w:p w:rsidR="00B10F46" w:rsidRPr="00E920E1" w:rsidRDefault="00B10F46" w:rsidP="00B10F46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 xml:space="preserve">Наименование муниципальной программы, подпрограммы, программы, структурного элемента, мероприятия (результата) </w:t>
            </w:r>
          </w:p>
        </w:tc>
        <w:tc>
          <w:tcPr>
            <w:tcW w:w="3570" w:type="dxa"/>
            <w:vMerge w:val="restart"/>
          </w:tcPr>
          <w:p w:rsidR="00B10F46" w:rsidRPr="00E920E1" w:rsidRDefault="00B10F46" w:rsidP="00B10F46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273" w:type="dxa"/>
            <w:gridSpan w:val="4"/>
          </w:tcPr>
          <w:p w:rsidR="00B10F46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72" w:type="dxa"/>
            <w:gridSpan w:val="6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Объем финансового обеспечения по годам реализации</w:t>
            </w:r>
          </w:p>
          <w:p w:rsidR="00B10F46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(тыс. руб.)</w:t>
            </w:r>
          </w:p>
        </w:tc>
      </w:tr>
      <w:tr w:rsidR="00B10F46" w:rsidRPr="00E920E1" w:rsidTr="00B10F46">
        <w:tc>
          <w:tcPr>
            <w:tcW w:w="757" w:type="dxa"/>
            <w:vMerge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B10F46" w:rsidRPr="006B098A" w:rsidRDefault="00B10F46" w:rsidP="00B10F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</w:tcPr>
          <w:p w:rsidR="00B10F46" w:rsidRPr="00E920E1" w:rsidRDefault="00B10F46" w:rsidP="00B10F46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ГРБС</w:t>
            </w:r>
          </w:p>
        </w:tc>
        <w:tc>
          <w:tcPr>
            <w:tcW w:w="856" w:type="dxa"/>
          </w:tcPr>
          <w:p w:rsidR="00B10F46" w:rsidRPr="00E920E1" w:rsidRDefault="00B10F46" w:rsidP="00B10F46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Рз Пр</w:t>
            </w:r>
          </w:p>
        </w:tc>
        <w:tc>
          <w:tcPr>
            <w:tcW w:w="845" w:type="dxa"/>
          </w:tcPr>
          <w:p w:rsidR="00B10F46" w:rsidRPr="00E920E1" w:rsidRDefault="00B10F46" w:rsidP="00B10F46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ЦСР</w:t>
            </w:r>
          </w:p>
        </w:tc>
        <w:tc>
          <w:tcPr>
            <w:tcW w:w="727" w:type="dxa"/>
          </w:tcPr>
          <w:p w:rsidR="00B10F46" w:rsidRPr="00E920E1" w:rsidRDefault="00B10F46" w:rsidP="00B10F46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ВР</w:t>
            </w:r>
          </w:p>
        </w:tc>
        <w:tc>
          <w:tcPr>
            <w:tcW w:w="1016" w:type="dxa"/>
          </w:tcPr>
          <w:p w:rsidR="00B10F46" w:rsidRPr="00E920E1" w:rsidRDefault="00B10F46" w:rsidP="00B10F46">
            <w:pPr>
              <w:tabs>
                <w:tab w:val="left" w:pos="8041"/>
              </w:tabs>
              <w:ind w:right="-108" w:hanging="35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2023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041"/>
              </w:tabs>
              <w:ind w:right="-108" w:hanging="35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2024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041"/>
              </w:tabs>
              <w:ind w:right="-108" w:hanging="35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2025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041"/>
              </w:tabs>
              <w:ind w:right="-108" w:hanging="35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2026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041"/>
              </w:tabs>
              <w:ind w:right="-108" w:hanging="35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2027</w:t>
            </w:r>
          </w:p>
        </w:tc>
        <w:tc>
          <w:tcPr>
            <w:tcW w:w="1116" w:type="dxa"/>
          </w:tcPr>
          <w:p w:rsidR="00B10F46" w:rsidRPr="00E920E1" w:rsidRDefault="00B10F46" w:rsidP="00B10F46">
            <w:pPr>
              <w:tabs>
                <w:tab w:val="left" w:pos="8041"/>
              </w:tabs>
              <w:ind w:right="-108" w:hanging="35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Всего</w:t>
            </w:r>
          </w:p>
        </w:tc>
      </w:tr>
      <w:tr w:rsidR="00B10F46" w:rsidRPr="00E920E1" w:rsidTr="00B10F46">
        <w:tc>
          <w:tcPr>
            <w:tcW w:w="757" w:type="dxa"/>
            <w:vMerge w:val="restart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8" w:type="dxa"/>
            <w:vMerge w:val="restart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противодействия коррупции»</w:t>
            </w:r>
          </w:p>
          <w:p w:rsidR="00B10F46" w:rsidRPr="006B098A" w:rsidRDefault="00B10F46" w:rsidP="00B10F4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B10F46" w:rsidRPr="00E920E1" w:rsidRDefault="00B10F46" w:rsidP="00B10F46">
            <w:pPr>
              <w:tabs>
                <w:tab w:val="left" w:pos="817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B10F46" w:rsidRPr="006B098A" w:rsidRDefault="00B10F46" w:rsidP="00B10F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84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0F46" w:rsidRPr="00E920E1" w:rsidTr="00B10F46">
        <w:tc>
          <w:tcPr>
            <w:tcW w:w="757" w:type="dxa"/>
            <w:vMerge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B10F46" w:rsidRPr="006B098A" w:rsidRDefault="00B10F46" w:rsidP="00B10F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84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4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27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1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0F46" w:rsidRPr="00E920E1" w:rsidTr="00B10F46">
        <w:tc>
          <w:tcPr>
            <w:tcW w:w="757" w:type="dxa"/>
            <w:vMerge w:val="restart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2478" w:type="dxa"/>
            <w:vMerge w:val="restart"/>
          </w:tcPr>
          <w:p w:rsidR="00B10F46" w:rsidRPr="006B098A" w:rsidRDefault="00B10F46" w:rsidP="00B10F46">
            <w:pPr>
              <w:adjustRightInd/>
              <w:ind w:firstLine="0"/>
              <w:rPr>
                <w:b/>
                <w:color w:val="000000"/>
                <w:sz w:val="22"/>
                <w:szCs w:val="22"/>
              </w:rPr>
            </w:pPr>
            <w:r w:rsidRPr="006B098A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  <w:r w:rsidRPr="000669B5">
              <w:rPr>
                <w:b/>
                <w:color w:val="000000"/>
                <w:sz w:val="22"/>
                <w:szCs w:val="22"/>
              </w:rPr>
              <w:t>1.</w:t>
            </w:r>
          </w:p>
          <w:p w:rsidR="00B10F46" w:rsidRPr="006B098A" w:rsidRDefault="00B10F46" w:rsidP="00B10F46">
            <w:pPr>
              <w:adjustRightInd/>
              <w:ind w:firstLine="0"/>
              <w:rPr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 xml:space="preserve"> Обучение муниципальных служащих по антикоррупционной тематике </w:t>
            </w:r>
          </w:p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B10F46" w:rsidRPr="006B098A" w:rsidRDefault="00B10F46" w:rsidP="00B10F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  <w:r w:rsidRPr="006B098A">
              <w:rPr>
                <w:sz w:val="22"/>
                <w:szCs w:val="22"/>
              </w:rPr>
              <w:t>в том числе:</w:t>
            </w:r>
          </w:p>
        </w:tc>
        <w:tc>
          <w:tcPr>
            <w:tcW w:w="84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4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27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1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51,2266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111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643,2266</w:t>
            </w:r>
          </w:p>
        </w:tc>
      </w:tr>
      <w:tr w:rsidR="00B10F46" w:rsidRPr="00E920E1" w:rsidTr="00B10F46">
        <w:tc>
          <w:tcPr>
            <w:tcW w:w="757" w:type="dxa"/>
            <w:vMerge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B10F46" w:rsidRPr="006B098A" w:rsidRDefault="00B10F46" w:rsidP="00B10F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4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4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27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1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0F46" w:rsidRPr="00E920E1" w:rsidTr="00B10F46">
        <w:tc>
          <w:tcPr>
            <w:tcW w:w="757" w:type="dxa"/>
            <w:vMerge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B10F46" w:rsidRPr="006B098A" w:rsidRDefault="00B10F46" w:rsidP="00B10F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84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4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27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1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0F46" w:rsidRPr="00E920E1" w:rsidTr="00B10F46">
        <w:tc>
          <w:tcPr>
            <w:tcW w:w="757" w:type="dxa"/>
            <w:vMerge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B10F46" w:rsidRPr="006B098A" w:rsidRDefault="00B10F46" w:rsidP="00B10F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B098A">
              <w:rPr>
                <w:rFonts w:ascii="Times New Roman" w:hAnsi="Times New Roman" w:cs="Times New Roman"/>
                <w:sz w:val="22"/>
                <w:szCs w:val="22"/>
              </w:rPr>
              <w:t>планируемый объем средств  бюджета городского округа предусматриваемый на мероприятия муниципальной программы, в  том числе:</w:t>
            </w:r>
          </w:p>
        </w:tc>
        <w:tc>
          <w:tcPr>
            <w:tcW w:w="84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4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27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1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51,2266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111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643,2266</w:t>
            </w:r>
          </w:p>
        </w:tc>
      </w:tr>
      <w:tr w:rsidR="00B10F46" w:rsidRPr="00E920E1" w:rsidTr="00B10F46">
        <w:tc>
          <w:tcPr>
            <w:tcW w:w="757" w:type="dxa"/>
            <w:vMerge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B10F46" w:rsidRPr="006B098A" w:rsidRDefault="00B10F46" w:rsidP="00B10F46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Администрация АГО</w:t>
            </w:r>
          </w:p>
        </w:tc>
        <w:tc>
          <w:tcPr>
            <w:tcW w:w="845" w:type="dxa"/>
          </w:tcPr>
          <w:p w:rsidR="00B10F46" w:rsidRPr="006B098A" w:rsidRDefault="00B10F46" w:rsidP="00B10F4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986</w:t>
            </w:r>
          </w:p>
        </w:tc>
        <w:tc>
          <w:tcPr>
            <w:tcW w:w="856" w:type="dxa"/>
          </w:tcPr>
          <w:p w:rsidR="00B10F46" w:rsidRPr="006B098A" w:rsidRDefault="00B10F46" w:rsidP="00B10F4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07 05</w:t>
            </w:r>
          </w:p>
        </w:tc>
        <w:tc>
          <w:tcPr>
            <w:tcW w:w="845" w:type="dxa"/>
          </w:tcPr>
          <w:p w:rsidR="00B10F46" w:rsidRPr="006B098A" w:rsidRDefault="00B10F46" w:rsidP="00B10F4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14 901 20360</w:t>
            </w:r>
          </w:p>
        </w:tc>
        <w:tc>
          <w:tcPr>
            <w:tcW w:w="727" w:type="dxa"/>
          </w:tcPr>
          <w:p w:rsidR="00B10F46" w:rsidRPr="006B098A" w:rsidRDefault="00B10F46" w:rsidP="00B10F4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244</w:t>
            </w:r>
          </w:p>
        </w:tc>
        <w:tc>
          <w:tcPr>
            <w:tcW w:w="101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1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183,0</w:t>
            </w:r>
          </w:p>
        </w:tc>
      </w:tr>
      <w:tr w:rsidR="00B10F46" w:rsidRPr="00E920E1" w:rsidTr="00B10F46">
        <w:tc>
          <w:tcPr>
            <w:tcW w:w="757" w:type="dxa"/>
            <w:vMerge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B10F46" w:rsidRPr="006B098A" w:rsidRDefault="00B10F46" w:rsidP="00B10F46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845" w:type="dxa"/>
          </w:tcPr>
          <w:p w:rsidR="00B10F46" w:rsidRPr="006B098A" w:rsidRDefault="00B10F46" w:rsidP="00B10F4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992</w:t>
            </w:r>
          </w:p>
        </w:tc>
        <w:tc>
          <w:tcPr>
            <w:tcW w:w="856" w:type="dxa"/>
          </w:tcPr>
          <w:p w:rsidR="00B10F46" w:rsidRPr="006B098A" w:rsidRDefault="00B10F46" w:rsidP="00B10F4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07 05</w:t>
            </w:r>
          </w:p>
        </w:tc>
        <w:tc>
          <w:tcPr>
            <w:tcW w:w="845" w:type="dxa"/>
          </w:tcPr>
          <w:p w:rsidR="00B10F46" w:rsidRPr="006B098A" w:rsidRDefault="00B10F46" w:rsidP="00B10F4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14 901 20360</w:t>
            </w:r>
          </w:p>
        </w:tc>
        <w:tc>
          <w:tcPr>
            <w:tcW w:w="727" w:type="dxa"/>
          </w:tcPr>
          <w:p w:rsidR="00B10F46" w:rsidRPr="006B098A" w:rsidRDefault="00B10F46" w:rsidP="00B10F4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244</w:t>
            </w:r>
          </w:p>
        </w:tc>
        <w:tc>
          <w:tcPr>
            <w:tcW w:w="101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1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B10F46" w:rsidRPr="00E920E1" w:rsidTr="00B10F46">
        <w:tc>
          <w:tcPr>
            <w:tcW w:w="757" w:type="dxa"/>
            <w:vMerge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B10F46" w:rsidRPr="006B098A" w:rsidRDefault="00B10F46" w:rsidP="00B10F46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845" w:type="dxa"/>
            <w:vAlign w:val="center"/>
          </w:tcPr>
          <w:p w:rsidR="00B10F46" w:rsidRPr="006B098A" w:rsidRDefault="00B10F46" w:rsidP="00B10F46">
            <w:pPr>
              <w:ind w:firstLine="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985</w:t>
            </w:r>
          </w:p>
        </w:tc>
        <w:tc>
          <w:tcPr>
            <w:tcW w:w="856" w:type="dxa"/>
            <w:vAlign w:val="center"/>
          </w:tcPr>
          <w:p w:rsidR="00B10F46" w:rsidRPr="006B098A" w:rsidRDefault="00B10F46" w:rsidP="00B10F46">
            <w:pPr>
              <w:ind w:firstLine="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07 05</w:t>
            </w:r>
          </w:p>
        </w:tc>
        <w:tc>
          <w:tcPr>
            <w:tcW w:w="845" w:type="dxa"/>
            <w:vAlign w:val="center"/>
          </w:tcPr>
          <w:p w:rsidR="00B10F46" w:rsidRPr="006B098A" w:rsidRDefault="00B10F46" w:rsidP="00B10F4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14 901 20360</w:t>
            </w:r>
          </w:p>
          <w:p w:rsidR="00B10F46" w:rsidRPr="006B098A" w:rsidRDefault="00B10F46" w:rsidP="00B10F46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B10F46" w:rsidRPr="006B098A" w:rsidRDefault="00B10F46" w:rsidP="00B10F4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244</w:t>
            </w:r>
          </w:p>
          <w:p w:rsidR="00B10F46" w:rsidRPr="006B098A" w:rsidRDefault="00B10F46" w:rsidP="00B10F46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11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</w:tr>
      <w:tr w:rsidR="00B10F46" w:rsidRPr="00E920E1" w:rsidTr="00B10F46">
        <w:tc>
          <w:tcPr>
            <w:tcW w:w="757" w:type="dxa"/>
            <w:vMerge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B10F46" w:rsidRPr="006B098A" w:rsidRDefault="00B10F46" w:rsidP="00B10F46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845" w:type="dxa"/>
            <w:vAlign w:val="center"/>
          </w:tcPr>
          <w:p w:rsidR="00B10F46" w:rsidRPr="006B098A" w:rsidRDefault="00B10F46" w:rsidP="00B10F46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989</w:t>
            </w:r>
          </w:p>
        </w:tc>
        <w:tc>
          <w:tcPr>
            <w:tcW w:w="856" w:type="dxa"/>
            <w:vAlign w:val="center"/>
          </w:tcPr>
          <w:p w:rsidR="00B10F46" w:rsidRPr="006B098A" w:rsidRDefault="00B10F46" w:rsidP="00B10F46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07 05</w:t>
            </w:r>
          </w:p>
        </w:tc>
        <w:tc>
          <w:tcPr>
            <w:tcW w:w="845" w:type="dxa"/>
            <w:vAlign w:val="center"/>
          </w:tcPr>
          <w:p w:rsidR="00B10F46" w:rsidRPr="006B098A" w:rsidRDefault="00B10F46" w:rsidP="00B10F46">
            <w:pPr>
              <w:ind w:firstLine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14 901 20360</w:t>
            </w:r>
          </w:p>
        </w:tc>
        <w:tc>
          <w:tcPr>
            <w:tcW w:w="727" w:type="dxa"/>
            <w:vAlign w:val="center"/>
          </w:tcPr>
          <w:p w:rsidR="00B10F46" w:rsidRPr="006B098A" w:rsidRDefault="00B10F46" w:rsidP="00B10F46">
            <w:pPr>
              <w:ind w:firstLine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1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</w:tr>
      <w:tr w:rsidR="00B10F46" w:rsidRPr="00E920E1" w:rsidTr="00B10F46">
        <w:tc>
          <w:tcPr>
            <w:tcW w:w="757" w:type="dxa"/>
            <w:vMerge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B10F46" w:rsidRPr="006B098A" w:rsidRDefault="00B10F46" w:rsidP="00B10F46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845" w:type="dxa"/>
          </w:tcPr>
          <w:p w:rsidR="00B10F46" w:rsidRPr="006B098A" w:rsidRDefault="00B10F46" w:rsidP="00B10F4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988</w:t>
            </w:r>
          </w:p>
        </w:tc>
        <w:tc>
          <w:tcPr>
            <w:tcW w:w="856" w:type="dxa"/>
          </w:tcPr>
          <w:p w:rsidR="00B10F46" w:rsidRPr="006B098A" w:rsidRDefault="00B10F46" w:rsidP="00B10F4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B098A">
              <w:rPr>
                <w:sz w:val="22"/>
                <w:szCs w:val="22"/>
              </w:rPr>
              <w:t>07 0</w:t>
            </w:r>
            <w:r w:rsidRPr="006B098A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45" w:type="dxa"/>
          </w:tcPr>
          <w:p w:rsidR="00B10F46" w:rsidRDefault="00B10F46" w:rsidP="00B10F46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14 901 20360</w:t>
            </w:r>
          </w:p>
          <w:p w:rsidR="00B10F46" w:rsidRPr="006B098A" w:rsidRDefault="00B10F46" w:rsidP="00B10F4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</w:tcPr>
          <w:p w:rsidR="00B10F46" w:rsidRPr="006B098A" w:rsidRDefault="00B10F46" w:rsidP="00B10F4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B098A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01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7,7366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35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</w:tcPr>
          <w:p w:rsidR="00B10F46" w:rsidRPr="00E920E1" w:rsidRDefault="00B10F46" w:rsidP="00B10F46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47,7366</w:t>
            </w:r>
          </w:p>
        </w:tc>
      </w:tr>
      <w:tr w:rsidR="005C3D72" w:rsidRPr="00E920E1" w:rsidTr="00E60A4A">
        <w:tc>
          <w:tcPr>
            <w:tcW w:w="757" w:type="dxa"/>
            <w:vMerge w:val="restart"/>
          </w:tcPr>
          <w:p w:rsidR="005C3D72" w:rsidRPr="00E920E1" w:rsidRDefault="005C3D72" w:rsidP="005C3D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lastRenderedPageBreak/>
              <w:t>№</w:t>
            </w:r>
          </w:p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п/п</w:t>
            </w:r>
          </w:p>
        </w:tc>
        <w:tc>
          <w:tcPr>
            <w:tcW w:w="2478" w:type="dxa"/>
            <w:vMerge w:val="restart"/>
          </w:tcPr>
          <w:p w:rsidR="005C3D72" w:rsidRPr="00E920E1" w:rsidRDefault="005C3D72" w:rsidP="005C3D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 xml:space="preserve">Наименование муниципальной программы, подпрограммы, программы, структурного элемента, мероприятия (результата) </w:t>
            </w:r>
          </w:p>
        </w:tc>
        <w:tc>
          <w:tcPr>
            <w:tcW w:w="3570" w:type="dxa"/>
            <w:vMerge w:val="restart"/>
          </w:tcPr>
          <w:p w:rsidR="005C3D72" w:rsidRPr="00E920E1" w:rsidRDefault="005C3D72" w:rsidP="005C3D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273" w:type="dxa"/>
            <w:gridSpan w:val="4"/>
          </w:tcPr>
          <w:p w:rsidR="005C3D72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72" w:type="dxa"/>
            <w:gridSpan w:val="6"/>
          </w:tcPr>
          <w:p w:rsidR="005C3D72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Объем финансового обеспечения по годам реализации(тыс. руб.)</w:t>
            </w:r>
          </w:p>
        </w:tc>
      </w:tr>
      <w:tr w:rsidR="005C3D72" w:rsidRPr="00E920E1" w:rsidTr="00B10F46">
        <w:tc>
          <w:tcPr>
            <w:tcW w:w="757" w:type="dxa"/>
            <w:vMerge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5C3D72" w:rsidRPr="006B098A" w:rsidRDefault="005C3D72" w:rsidP="005C3D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</w:tcPr>
          <w:p w:rsidR="005C3D72" w:rsidRPr="00E920E1" w:rsidRDefault="005C3D72" w:rsidP="005C3D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ГРБС</w:t>
            </w:r>
          </w:p>
        </w:tc>
        <w:tc>
          <w:tcPr>
            <w:tcW w:w="856" w:type="dxa"/>
          </w:tcPr>
          <w:p w:rsidR="005C3D72" w:rsidRPr="00E920E1" w:rsidRDefault="005C3D72" w:rsidP="005C3D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Рз Пр</w:t>
            </w:r>
          </w:p>
        </w:tc>
        <w:tc>
          <w:tcPr>
            <w:tcW w:w="845" w:type="dxa"/>
          </w:tcPr>
          <w:p w:rsidR="005C3D72" w:rsidRPr="00E920E1" w:rsidRDefault="005C3D72" w:rsidP="005C3D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ЦСР</w:t>
            </w:r>
          </w:p>
        </w:tc>
        <w:tc>
          <w:tcPr>
            <w:tcW w:w="727" w:type="dxa"/>
          </w:tcPr>
          <w:p w:rsidR="005C3D72" w:rsidRPr="00E920E1" w:rsidRDefault="005C3D72" w:rsidP="005C3D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ВР</w:t>
            </w:r>
          </w:p>
        </w:tc>
        <w:tc>
          <w:tcPr>
            <w:tcW w:w="1016" w:type="dxa"/>
          </w:tcPr>
          <w:p w:rsidR="005C3D72" w:rsidRPr="00E920E1" w:rsidRDefault="005C3D72" w:rsidP="005C3D72">
            <w:pPr>
              <w:tabs>
                <w:tab w:val="left" w:pos="8041"/>
              </w:tabs>
              <w:ind w:right="-108" w:hanging="35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2023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041"/>
              </w:tabs>
              <w:ind w:right="-108" w:hanging="35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2024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041"/>
              </w:tabs>
              <w:ind w:right="-108" w:hanging="35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2025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041"/>
              </w:tabs>
              <w:ind w:right="-108" w:hanging="35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2026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041"/>
              </w:tabs>
              <w:ind w:right="-108" w:hanging="35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2027</w:t>
            </w:r>
          </w:p>
        </w:tc>
        <w:tc>
          <w:tcPr>
            <w:tcW w:w="1116" w:type="dxa"/>
          </w:tcPr>
          <w:p w:rsidR="005C3D72" w:rsidRPr="00E920E1" w:rsidRDefault="005C3D72" w:rsidP="005C3D72">
            <w:pPr>
              <w:tabs>
                <w:tab w:val="left" w:pos="8041"/>
              </w:tabs>
              <w:ind w:right="-108" w:hanging="35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Всего</w:t>
            </w:r>
          </w:p>
        </w:tc>
      </w:tr>
      <w:tr w:rsidR="005C3D72" w:rsidRPr="00E920E1" w:rsidTr="00B10F46">
        <w:tc>
          <w:tcPr>
            <w:tcW w:w="757" w:type="dxa"/>
            <w:vMerge w:val="restart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8" w:type="dxa"/>
            <w:vMerge w:val="restart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5C3D72" w:rsidRPr="006B098A" w:rsidRDefault="005C3D72" w:rsidP="005C3D7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Управление спорта и молодежной политики</w:t>
            </w:r>
          </w:p>
        </w:tc>
        <w:tc>
          <w:tcPr>
            <w:tcW w:w="845" w:type="dxa"/>
          </w:tcPr>
          <w:p w:rsidR="005C3D72" w:rsidRPr="006B098A" w:rsidRDefault="005C3D72" w:rsidP="005C3D7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991</w:t>
            </w:r>
          </w:p>
        </w:tc>
        <w:tc>
          <w:tcPr>
            <w:tcW w:w="856" w:type="dxa"/>
          </w:tcPr>
          <w:p w:rsidR="005C3D72" w:rsidRPr="006B098A" w:rsidRDefault="005C3D72" w:rsidP="005C3D7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11 05</w:t>
            </w:r>
          </w:p>
        </w:tc>
        <w:tc>
          <w:tcPr>
            <w:tcW w:w="845" w:type="dxa"/>
          </w:tcPr>
          <w:p w:rsidR="005C3D72" w:rsidRPr="006B098A" w:rsidRDefault="005C3D72" w:rsidP="005C3D7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727" w:type="dxa"/>
          </w:tcPr>
          <w:p w:rsidR="005C3D72" w:rsidRPr="006B098A" w:rsidRDefault="005C3D72" w:rsidP="005C3D7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1016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C3D72" w:rsidRPr="00E920E1" w:rsidTr="00B10F46">
        <w:tc>
          <w:tcPr>
            <w:tcW w:w="757" w:type="dxa"/>
            <w:vMerge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5C3D72" w:rsidRPr="006B098A" w:rsidRDefault="005C3D72" w:rsidP="005C3D7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Управление опеки и попечительства</w:t>
            </w:r>
          </w:p>
        </w:tc>
        <w:tc>
          <w:tcPr>
            <w:tcW w:w="845" w:type="dxa"/>
          </w:tcPr>
          <w:p w:rsidR="005C3D72" w:rsidRPr="006B098A" w:rsidRDefault="005C3D72" w:rsidP="005C3D7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987</w:t>
            </w:r>
          </w:p>
        </w:tc>
        <w:tc>
          <w:tcPr>
            <w:tcW w:w="856" w:type="dxa"/>
          </w:tcPr>
          <w:p w:rsidR="005C3D72" w:rsidRPr="006B098A" w:rsidRDefault="005C3D72" w:rsidP="005C3D7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1 13</w:t>
            </w:r>
          </w:p>
        </w:tc>
        <w:tc>
          <w:tcPr>
            <w:tcW w:w="845" w:type="dxa"/>
          </w:tcPr>
          <w:p w:rsidR="005C3D72" w:rsidRPr="006B098A" w:rsidRDefault="005C3D72" w:rsidP="005C3D7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727" w:type="dxa"/>
          </w:tcPr>
          <w:p w:rsidR="005C3D72" w:rsidRPr="006B098A" w:rsidRDefault="005C3D72" w:rsidP="005C3D7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1016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C3D72" w:rsidRPr="00E920E1" w:rsidTr="00B10F46">
        <w:tc>
          <w:tcPr>
            <w:tcW w:w="757" w:type="dxa"/>
            <w:vMerge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5C3D72" w:rsidRPr="006B098A" w:rsidRDefault="005C3D72" w:rsidP="005C3D7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Дума АГО</w:t>
            </w:r>
          </w:p>
        </w:tc>
        <w:tc>
          <w:tcPr>
            <w:tcW w:w="845" w:type="dxa"/>
            <w:vAlign w:val="center"/>
          </w:tcPr>
          <w:p w:rsidR="005C3D72" w:rsidRPr="006B098A" w:rsidRDefault="005C3D72" w:rsidP="005C3D72">
            <w:pPr>
              <w:ind w:firstLine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983</w:t>
            </w:r>
          </w:p>
        </w:tc>
        <w:tc>
          <w:tcPr>
            <w:tcW w:w="856" w:type="dxa"/>
            <w:vAlign w:val="center"/>
          </w:tcPr>
          <w:p w:rsidR="005C3D72" w:rsidRPr="006B098A" w:rsidRDefault="005C3D72" w:rsidP="005C3D72">
            <w:pPr>
              <w:ind w:firstLine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07 05</w:t>
            </w:r>
          </w:p>
        </w:tc>
        <w:tc>
          <w:tcPr>
            <w:tcW w:w="845" w:type="dxa"/>
            <w:vAlign w:val="center"/>
          </w:tcPr>
          <w:p w:rsidR="005C3D72" w:rsidRPr="006B098A" w:rsidRDefault="005C3D72" w:rsidP="005C3D72">
            <w:pPr>
              <w:ind w:firstLine="3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098A">
              <w:rPr>
                <w:color w:val="000000"/>
                <w:sz w:val="22"/>
                <w:szCs w:val="22"/>
              </w:rPr>
              <w:t xml:space="preserve">14 </w:t>
            </w:r>
            <w:r w:rsidRPr="006B098A">
              <w:rPr>
                <w:color w:val="000000"/>
                <w:sz w:val="22"/>
                <w:szCs w:val="22"/>
                <w:lang w:val="en-US"/>
              </w:rPr>
              <w:t>9</w:t>
            </w:r>
            <w:r w:rsidRPr="006B098A">
              <w:rPr>
                <w:color w:val="000000"/>
                <w:sz w:val="22"/>
                <w:szCs w:val="22"/>
              </w:rPr>
              <w:t xml:space="preserve"> </w:t>
            </w:r>
            <w:r w:rsidRPr="006B098A">
              <w:rPr>
                <w:color w:val="000000"/>
                <w:sz w:val="22"/>
                <w:szCs w:val="22"/>
                <w:lang w:val="en-US"/>
              </w:rPr>
              <w:t>1</w:t>
            </w:r>
            <w:r w:rsidRPr="006B098A">
              <w:rPr>
                <w:color w:val="000000"/>
                <w:sz w:val="22"/>
                <w:szCs w:val="22"/>
              </w:rPr>
              <w:t xml:space="preserve"> </w:t>
            </w:r>
            <w:r w:rsidRPr="006B098A">
              <w:rPr>
                <w:color w:val="000000"/>
                <w:sz w:val="22"/>
                <w:szCs w:val="22"/>
                <w:lang w:val="en-US"/>
              </w:rPr>
              <w:t>20360</w:t>
            </w:r>
          </w:p>
        </w:tc>
        <w:tc>
          <w:tcPr>
            <w:tcW w:w="727" w:type="dxa"/>
            <w:vAlign w:val="center"/>
          </w:tcPr>
          <w:p w:rsidR="005C3D72" w:rsidRPr="006B098A" w:rsidRDefault="005C3D72" w:rsidP="005C3D72">
            <w:pPr>
              <w:ind w:firstLine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16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116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131,5</w:t>
            </w:r>
          </w:p>
        </w:tc>
      </w:tr>
      <w:tr w:rsidR="005C3D72" w:rsidRPr="00E920E1" w:rsidTr="00B10F46">
        <w:tc>
          <w:tcPr>
            <w:tcW w:w="757" w:type="dxa"/>
            <w:vMerge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5C3D72" w:rsidRPr="006B098A" w:rsidRDefault="005C3D72" w:rsidP="005C3D7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Контрольно – счетная палата</w:t>
            </w:r>
          </w:p>
        </w:tc>
        <w:tc>
          <w:tcPr>
            <w:tcW w:w="845" w:type="dxa"/>
            <w:vAlign w:val="center"/>
          </w:tcPr>
          <w:p w:rsidR="005C3D72" w:rsidRPr="006B098A" w:rsidRDefault="005C3D72" w:rsidP="005C3D72">
            <w:pPr>
              <w:ind w:left="-99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856" w:type="dxa"/>
            <w:vAlign w:val="center"/>
          </w:tcPr>
          <w:p w:rsidR="005C3D72" w:rsidRPr="006B098A" w:rsidRDefault="005C3D72" w:rsidP="005C3D72">
            <w:pPr>
              <w:ind w:hanging="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07 05</w:t>
            </w:r>
          </w:p>
        </w:tc>
        <w:tc>
          <w:tcPr>
            <w:tcW w:w="845" w:type="dxa"/>
            <w:vAlign w:val="center"/>
          </w:tcPr>
          <w:p w:rsidR="005C3D72" w:rsidRPr="006B098A" w:rsidRDefault="005C3D72" w:rsidP="005C3D72">
            <w:pPr>
              <w:ind w:firstLine="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14 9 1 20360</w:t>
            </w:r>
          </w:p>
        </w:tc>
        <w:tc>
          <w:tcPr>
            <w:tcW w:w="727" w:type="dxa"/>
            <w:vAlign w:val="center"/>
          </w:tcPr>
          <w:p w:rsidR="005C3D72" w:rsidRPr="006B098A" w:rsidRDefault="005C3D72" w:rsidP="005C3D72">
            <w:pPr>
              <w:ind w:firstLine="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16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2,49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7,49</w:t>
            </w:r>
          </w:p>
        </w:tc>
      </w:tr>
      <w:tr w:rsidR="005C3D72" w:rsidRPr="00E920E1" w:rsidTr="00B10F46">
        <w:tc>
          <w:tcPr>
            <w:tcW w:w="757" w:type="dxa"/>
          </w:tcPr>
          <w:p w:rsidR="005C3D72" w:rsidRPr="006B098A" w:rsidRDefault="005C3D72" w:rsidP="005C3D7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1.1.2.</w:t>
            </w:r>
          </w:p>
        </w:tc>
        <w:tc>
          <w:tcPr>
            <w:tcW w:w="2478" w:type="dxa"/>
          </w:tcPr>
          <w:p w:rsidR="005C3D72" w:rsidRPr="006B098A" w:rsidRDefault="005C3D72" w:rsidP="005C3D72">
            <w:pPr>
              <w:tabs>
                <w:tab w:val="left" w:pos="8041"/>
              </w:tabs>
              <w:ind w:right="-108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B098A">
              <w:rPr>
                <w:b/>
                <w:color w:val="000000"/>
                <w:sz w:val="22"/>
                <w:szCs w:val="22"/>
              </w:rPr>
              <w:t>Мероприятие 2.</w:t>
            </w:r>
          </w:p>
          <w:p w:rsidR="005C3D72" w:rsidRPr="006B098A" w:rsidRDefault="005C3D72" w:rsidP="005C3D72">
            <w:pPr>
              <w:widowControl/>
              <w:ind w:right="-108" w:firstLine="0"/>
              <w:rPr>
                <w:color w:val="000000"/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Изготовление информационной продукции по антикоррупционной тематике</w:t>
            </w:r>
          </w:p>
        </w:tc>
        <w:tc>
          <w:tcPr>
            <w:tcW w:w="3570" w:type="dxa"/>
          </w:tcPr>
          <w:p w:rsidR="005C3D72" w:rsidRPr="006B098A" w:rsidRDefault="005C3D72" w:rsidP="005C3D7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C3D72" w:rsidRDefault="005C3D72" w:rsidP="005C3D7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C3D72" w:rsidRPr="006B098A" w:rsidRDefault="005C3D72" w:rsidP="005C3D72">
            <w:pPr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Администрация АГО</w:t>
            </w:r>
          </w:p>
        </w:tc>
        <w:tc>
          <w:tcPr>
            <w:tcW w:w="845" w:type="dxa"/>
            <w:vAlign w:val="center"/>
          </w:tcPr>
          <w:p w:rsidR="005C3D72" w:rsidRPr="006B098A" w:rsidRDefault="005C3D72" w:rsidP="005C3D72">
            <w:pPr>
              <w:ind w:firstLine="45"/>
              <w:jc w:val="center"/>
              <w:rPr>
                <w:color w:val="000000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986</w:t>
            </w:r>
          </w:p>
          <w:p w:rsidR="005C3D72" w:rsidRPr="006B098A" w:rsidRDefault="005C3D72" w:rsidP="005C3D72">
            <w:pPr>
              <w:ind w:firstLine="45"/>
              <w:jc w:val="center"/>
              <w:rPr>
                <w:color w:val="000000"/>
                <w:sz w:val="22"/>
                <w:szCs w:val="22"/>
              </w:rPr>
            </w:pPr>
          </w:p>
          <w:p w:rsidR="005C3D72" w:rsidRPr="006B098A" w:rsidRDefault="005C3D72" w:rsidP="005C3D72">
            <w:pPr>
              <w:ind w:firstLine="45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5C3D72" w:rsidRPr="006B098A" w:rsidRDefault="005C3D72" w:rsidP="005C3D72">
            <w:pPr>
              <w:ind w:firstLine="45"/>
              <w:jc w:val="center"/>
              <w:rPr>
                <w:color w:val="000000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01 13</w:t>
            </w:r>
          </w:p>
          <w:p w:rsidR="005C3D72" w:rsidRPr="006B098A" w:rsidRDefault="005C3D72" w:rsidP="005C3D72">
            <w:pPr>
              <w:ind w:firstLine="45"/>
              <w:jc w:val="center"/>
              <w:rPr>
                <w:color w:val="000000"/>
                <w:sz w:val="22"/>
                <w:szCs w:val="22"/>
              </w:rPr>
            </w:pPr>
          </w:p>
          <w:p w:rsidR="005C3D72" w:rsidRPr="006B098A" w:rsidRDefault="005C3D72" w:rsidP="005C3D72">
            <w:pPr>
              <w:ind w:firstLine="4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5C3D72" w:rsidRPr="006B098A" w:rsidRDefault="005C3D72" w:rsidP="005C3D72">
            <w:pPr>
              <w:ind w:firstLine="45"/>
              <w:jc w:val="center"/>
              <w:rPr>
                <w:color w:val="000000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14 9 01 20370</w:t>
            </w:r>
          </w:p>
          <w:p w:rsidR="005C3D72" w:rsidRPr="006B098A" w:rsidRDefault="005C3D72" w:rsidP="005C3D72">
            <w:pPr>
              <w:ind w:firstLine="4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5C3D72" w:rsidRPr="006B098A" w:rsidRDefault="005C3D72" w:rsidP="005C3D72">
            <w:pPr>
              <w:tabs>
                <w:tab w:val="left" w:pos="8041"/>
              </w:tabs>
              <w:ind w:firstLine="45"/>
              <w:jc w:val="center"/>
              <w:rPr>
                <w:sz w:val="22"/>
                <w:szCs w:val="22"/>
              </w:rPr>
            </w:pPr>
          </w:p>
          <w:p w:rsidR="005C3D72" w:rsidRPr="006B098A" w:rsidRDefault="005C3D72" w:rsidP="005C3D72">
            <w:pPr>
              <w:tabs>
                <w:tab w:val="left" w:pos="8041"/>
              </w:tabs>
              <w:ind w:firstLine="45"/>
              <w:jc w:val="center"/>
              <w:rPr>
                <w:sz w:val="22"/>
                <w:szCs w:val="22"/>
              </w:rPr>
            </w:pPr>
          </w:p>
          <w:p w:rsidR="005C3D72" w:rsidRPr="006B098A" w:rsidRDefault="005C3D72" w:rsidP="005C3D72">
            <w:pPr>
              <w:tabs>
                <w:tab w:val="left" w:pos="8041"/>
              </w:tabs>
              <w:ind w:firstLine="45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240</w:t>
            </w:r>
          </w:p>
        </w:tc>
        <w:tc>
          <w:tcPr>
            <w:tcW w:w="1016" w:type="dxa"/>
          </w:tcPr>
          <w:p w:rsidR="005C3D72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5C3D72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835" w:type="dxa"/>
          </w:tcPr>
          <w:p w:rsidR="005C3D72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5C3D72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35" w:type="dxa"/>
          </w:tcPr>
          <w:p w:rsidR="005C3D72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5C3D72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35" w:type="dxa"/>
          </w:tcPr>
          <w:p w:rsidR="005C3D72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5C3D72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35" w:type="dxa"/>
          </w:tcPr>
          <w:p w:rsidR="005C3D72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5C3D72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6" w:type="dxa"/>
          </w:tcPr>
          <w:p w:rsidR="005C3D72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5C3D72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</w:tr>
      <w:tr w:rsidR="005C3D72" w:rsidRPr="00E920E1" w:rsidTr="00B10F46">
        <w:tc>
          <w:tcPr>
            <w:tcW w:w="757" w:type="dxa"/>
          </w:tcPr>
          <w:p w:rsidR="005C3D72" w:rsidRPr="006B098A" w:rsidRDefault="005C3D72" w:rsidP="005C3D7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1.1.3.</w:t>
            </w:r>
          </w:p>
        </w:tc>
        <w:tc>
          <w:tcPr>
            <w:tcW w:w="2478" w:type="dxa"/>
          </w:tcPr>
          <w:p w:rsidR="005C3D72" w:rsidRPr="006B098A" w:rsidRDefault="005C3D72" w:rsidP="005C3D72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B098A">
              <w:rPr>
                <w:b/>
                <w:color w:val="000000"/>
                <w:sz w:val="22"/>
                <w:szCs w:val="22"/>
              </w:rPr>
              <w:t>Мероприятие 3.</w:t>
            </w:r>
          </w:p>
          <w:p w:rsidR="005C3D72" w:rsidRPr="006B098A" w:rsidRDefault="005C3D72" w:rsidP="005C3D7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B098A">
              <w:rPr>
                <w:rFonts w:eastAsia="Calibri"/>
                <w:sz w:val="22"/>
                <w:szCs w:val="22"/>
                <w:lang w:eastAsia="en-US"/>
              </w:rPr>
              <w:t>Обеспечение правовых и организационных мер по противодействию коррупции</w:t>
            </w:r>
          </w:p>
        </w:tc>
        <w:tc>
          <w:tcPr>
            <w:tcW w:w="3570" w:type="dxa"/>
          </w:tcPr>
          <w:p w:rsidR="005C3D72" w:rsidRPr="006B098A" w:rsidRDefault="005C3D72" w:rsidP="005C3D7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Органы местного самоуправления Арсеньевского городского округа</w:t>
            </w:r>
          </w:p>
        </w:tc>
        <w:tc>
          <w:tcPr>
            <w:tcW w:w="84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6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4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27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16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C3D72" w:rsidRPr="00E920E1" w:rsidTr="00B10F46">
        <w:tc>
          <w:tcPr>
            <w:tcW w:w="757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2478" w:type="dxa"/>
          </w:tcPr>
          <w:p w:rsidR="005C3D72" w:rsidRPr="006B098A" w:rsidRDefault="005C3D72" w:rsidP="005C3D72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B098A">
              <w:rPr>
                <w:b/>
                <w:color w:val="000000"/>
                <w:sz w:val="22"/>
                <w:szCs w:val="22"/>
              </w:rPr>
              <w:t>Мероприятие 4.</w:t>
            </w:r>
          </w:p>
          <w:p w:rsidR="005C3D72" w:rsidRPr="006B098A" w:rsidRDefault="005C3D72" w:rsidP="005C3D72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Реализация механизма контроля соблюдений запретов, ограничений и требований, установленных в целях противодействия коррупции</w:t>
            </w:r>
          </w:p>
        </w:tc>
        <w:tc>
          <w:tcPr>
            <w:tcW w:w="3570" w:type="dxa"/>
          </w:tcPr>
          <w:p w:rsidR="005C3D72" w:rsidRPr="006B098A" w:rsidRDefault="005C3D72" w:rsidP="005C3D7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 xml:space="preserve">Органы местного самоуправления </w:t>
            </w:r>
          </w:p>
        </w:tc>
        <w:tc>
          <w:tcPr>
            <w:tcW w:w="84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6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4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27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16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C3D72" w:rsidRPr="00E920E1" w:rsidTr="00E60A4A">
        <w:tc>
          <w:tcPr>
            <w:tcW w:w="757" w:type="dxa"/>
            <w:vMerge w:val="restart"/>
          </w:tcPr>
          <w:p w:rsidR="005C3D72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78" w:type="dxa"/>
            <w:vMerge w:val="restart"/>
          </w:tcPr>
          <w:p w:rsidR="005C3D72" w:rsidRPr="00E920E1" w:rsidRDefault="005C3D72" w:rsidP="005C3D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 xml:space="preserve">Наименование муниципальной программы, подпрограммы, программы, структурного элемента, мероприятия (результата) </w:t>
            </w:r>
          </w:p>
        </w:tc>
        <w:tc>
          <w:tcPr>
            <w:tcW w:w="3570" w:type="dxa"/>
            <w:vMerge w:val="restart"/>
          </w:tcPr>
          <w:p w:rsidR="005C3D72" w:rsidRPr="00E920E1" w:rsidRDefault="005C3D72" w:rsidP="005C3D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273" w:type="dxa"/>
            <w:gridSpan w:val="4"/>
          </w:tcPr>
          <w:p w:rsidR="005C3D72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72" w:type="dxa"/>
            <w:gridSpan w:val="6"/>
          </w:tcPr>
          <w:p w:rsidR="005C3D72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Объем финансового обеспечения по годам реализации(тыс. руб.)</w:t>
            </w:r>
          </w:p>
        </w:tc>
      </w:tr>
      <w:tr w:rsidR="005C3D72" w:rsidRPr="00E920E1" w:rsidTr="00B10F46">
        <w:tc>
          <w:tcPr>
            <w:tcW w:w="757" w:type="dxa"/>
            <w:vMerge/>
          </w:tcPr>
          <w:p w:rsidR="005C3D72" w:rsidRDefault="005C3D72" w:rsidP="005C3D72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5C3D72" w:rsidRPr="00E920E1" w:rsidRDefault="005C3D72" w:rsidP="005C3D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5C3D72" w:rsidRPr="00E920E1" w:rsidRDefault="005C3D72" w:rsidP="005C3D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C3D72" w:rsidRPr="00E920E1" w:rsidRDefault="005C3D72" w:rsidP="005C3D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ГРБС</w:t>
            </w:r>
          </w:p>
        </w:tc>
        <w:tc>
          <w:tcPr>
            <w:tcW w:w="856" w:type="dxa"/>
          </w:tcPr>
          <w:p w:rsidR="005C3D72" w:rsidRPr="00E920E1" w:rsidRDefault="005C3D72" w:rsidP="005C3D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Рз Пр</w:t>
            </w:r>
          </w:p>
        </w:tc>
        <w:tc>
          <w:tcPr>
            <w:tcW w:w="845" w:type="dxa"/>
          </w:tcPr>
          <w:p w:rsidR="005C3D72" w:rsidRPr="00E920E1" w:rsidRDefault="005C3D72" w:rsidP="005C3D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ЦСР</w:t>
            </w:r>
          </w:p>
        </w:tc>
        <w:tc>
          <w:tcPr>
            <w:tcW w:w="727" w:type="dxa"/>
          </w:tcPr>
          <w:p w:rsidR="005C3D72" w:rsidRPr="00E920E1" w:rsidRDefault="005C3D72" w:rsidP="005C3D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ВР</w:t>
            </w:r>
          </w:p>
        </w:tc>
        <w:tc>
          <w:tcPr>
            <w:tcW w:w="1016" w:type="dxa"/>
          </w:tcPr>
          <w:p w:rsidR="005C3D72" w:rsidRPr="00E920E1" w:rsidRDefault="005C3D72" w:rsidP="005C3D72">
            <w:pPr>
              <w:tabs>
                <w:tab w:val="left" w:pos="8041"/>
              </w:tabs>
              <w:ind w:right="-108" w:hanging="35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2023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041"/>
              </w:tabs>
              <w:ind w:right="-108" w:hanging="35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2024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041"/>
              </w:tabs>
              <w:ind w:right="-108" w:hanging="35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2025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041"/>
              </w:tabs>
              <w:ind w:right="-108" w:hanging="35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2026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041"/>
              </w:tabs>
              <w:ind w:right="-108" w:hanging="35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2027</w:t>
            </w:r>
          </w:p>
        </w:tc>
        <w:tc>
          <w:tcPr>
            <w:tcW w:w="1116" w:type="dxa"/>
          </w:tcPr>
          <w:p w:rsidR="005C3D72" w:rsidRPr="00E920E1" w:rsidRDefault="005C3D72" w:rsidP="005C3D72">
            <w:pPr>
              <w:tabs>
                <w:tab w:val="left" w:pos="8041"/>
              </w:tabs>
              <w:ind w:right="-108" w:hanging="35"/>
              <w:jc w:val="center"/>
              <w:rPr>
                <w:sz w:val="24"/>
                <w:szCs w:val="24"/>
              </w:rPr>
            </w:pPr>
            <w:r w:rsidRPr="00E920E1">
              <w:rPr>
                <w:sz w:val="24"/>
                <w:szCs w:val="24"/>
              </w:rPr>
              <w:t>Всего</w:t>
            </w:r>
          </w:p>
        </w:tc>
      </w:tr>
      <w:tr w:rsidR="005C3D72" w:rsidRPr="00E920E1" w:rsidTr="00B10F46">
        <w:tc>
          <w:tcPr>
            <w:tcW w:w="757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</w:tc>
        <w:tc>
          <w:tcPr>
            <w:tcW w:w="2478" w:type="dxa"/>
          </w:tcPr>
          <w:p w:rsidR="005C3D72" w:rsidRPr="006B098A" w:rsidRDefault="005C3D72" w:rsidP="005C3D72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B098A">
              <w:rPr>
                <w:b/>
                <w:color w:val="000000"/>
                <w:sz w:val="22"/>
                <w:szCs w:val="22"/>
              </w:rPr>
              <w:t>Мероприятие 5.</w:t>
            </w:r>
          </w:p>
          <w:p w:rsidR="005C3D72" w:rsidRPr="006B098A" w:rsidRDefault="005C3D72" w:rsidP="005C3D72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Обеспечение открытости, доступности для населения деятельности органов местного самоуправления Арсеньевского городского округа</w:t>
            </w:r>
          </w:p>
        </w:tc>
        <w:tc>
          <w:tcPr>
            <w:tcW w:w="3570" w:type="dxa"/>
          </w:tcPr>
          <w:p w:rsidR="005C3D72" w:rsidRPr="006B098A" w:rsidRDefault="005C3D72" w:rsidP="005C3D7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845" w:type="dxa"/>
          </w:tcPr>
          <w:p w:rsidR="005C3D72" w:rsidRPr="006B098A" w:rsidRDefault="005C3D72" w:rsidP="005C3D7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856" w:type="dxa"/>
          </w:tcPr>
          <w:p w:rsidR="005C3D72" w:rsidRPr="006B098A" w:rsidRDefault="005C3D72" w:rsidP="005C3D7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845" w:type="dxa"/>
          </w:tcPr>
          <w:p w:rsidR="005C3D72" w:rsidRPr="006B098A" w:rsidRDefault="005C3D72" w:rsidP="005C3D7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727" w:type="dxa"/>
          </w:tcPr>
          <w:p w:rsidR="005C3D72" w:rsidRPr="006B098A" w:rsidRDefault="005C3D72" w:rsidP="005C3D7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1016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C3D72" w:rsidRPr="00E920E1" w:rsidTr="00B10F46">
        <w:tc>
          <w:tcPr>
            <w:tcW w:w="757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2478" w:type="dxa"/>
          </w:tcPr>
          <w:p w:rsidR="005C3D72" w:rsidRPr="006B098A" w:rsidRDefault="005C3D72" w:rsidP="005C3D72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B098A">
              <w:rPr>
                <w:b/>
                <w:color w:val="000000"/>
                <w:sz w:val="22"/>
                <w:szCs w:val="22"/>
              </w:rPr>
              <w:t>Мероприятие 1.6.</w:t>
            </w:r>
          </w:p>
          <w:p w:rsidR="005C3D72" w:rsidRPr="006B098A" w:rsidRDefault="005C3D72" w:rsidP="005C3D72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B098A">
              <w:rPr>
                <w:color w:val="000000"/>
                <w:sz w:val="22"/>
                <w:szCs w:val="22"/>
              </w:rPr>
              <w:t>Совершенствование организации деятельности по осуществлению закупок товаров, работ, услуг и осуществлении муниципального финансового контроля</w:t>
            </w:r>
          </w:p>
        </w:tc>
        <w:tc>
          <w:tcPr>
            <w:tcW w:w="3570" w:type="dxa"/>
          </w:tcPr>
          <w:p w:rsidR="005C3D72" w:rsidRPr="006B098A" w:rsidRDefault="005C3D72" w:rsidP="005C3D7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845" w:type="dxa"/>
          </w:tcPr>
          <w:p w:rsidR="005C3D72" w:rsidRPr="006B098A" w:rsidRDefault="005C3D72" w:rsidP="005C3D7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856" w:type="dxa"/>
          </w:tcPr>
          <w:p w:rsidR="005C3D72" w:rsidRPr="006B098A" w:rsidRDefault="005C3D72" w:rsidP="005C3D7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845" w:type="dxa"/>
          </w:tcPr>
          <w:p w:rsidR="005C3D72" w:rsidRPr="006B098A" w:rsidRDefault="005C3D72" w:rsidP="005C3D7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727" w:type="dxa"/>
          </w:tcPr>
          <w:p w:rsidR="005C3D72" w:rsidRPr="006B098A" w:rsidRDefault="005C3D72" w:rsidP="005C3D72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6B098A">
              <w:rPr>
                <w:sz w:val="22"/>
                <w:szCs w:val="22"/>
              </w:rPr>
              <w:t>Х</w:t>
            </w:r>
          </w:p>
        </w:tc>
        <w:tc>
          <w:tcPr>
            <w:tcW w:w="1016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:rsidR="005C3D72" w:rsidRPr="00E920E1" w:rsidRDefault="005C3D72" w:rsidP="005C3D72">
            <w:pPr>
              <w:tabs>
                <w:tab w:val="left" w:pos="817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3A68C4" w:rsidRDefault="003A68C4" w:rsidP="003A68C4">
      <w:pPr>
        <w:tabs>
          <w:tab w:val="left" w:pos="8170"/>
        </w:tabs>
        <w:ind w:firstLine="0"/>
        <w:jc w:val="left"/>
        <w:rPr>
          <w:sz w:val="28"/>
          <w:szCs w:val="28"/>
        </w:rPr>
      </w:pPr>
    </w:p>
    <w:p w:rsidR="00656746" w:rsidRDefault="00656746" w:rsidP="000B380A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szCs w:val="26"/>
        </w:rPr>
        <w:t>____________________</w:t>
      </w:r>
    </w:p>
    <w:p w:rsidR="00656746" w:rsidRDefault="00656746" w:rsidP="000B380A">
      <w:pPr>
        <w:tabs>
          <w:tab w:val="left" w:pos="8041"/>
        </w:tabs>
        <w:ind w:firstLine="0"/>
        <w:jc w:val="center"/>
        <w:rPr>
          <w:szCs w:val="26"/>
        </w:rPr>
        <w:sectPr w:rsidR="00656746" w:rsidSect="00914AC2">
          <w:pgSz w:w="16838" w:h="11906" w:orient="landscape" w:code="9"/>
          <w:pgMar w:top="1418" w:right="1146" w:bottom="851" w:left="1134" w:header="397" w:footer="709" w:gutter="0"/>
          <w:pgNumType w:start="1"/>
          <w:cols w:space="708"/>
          <w:formProt w:val="0"/>
          <w:titlePg/>
          <w:docGrid w:linePitch="360"/>
        </w:sectPr>
      </w:pPr>
    </w:p>
    <w:p w:rsidR="00656746" w:rsidRPr="000F1583" w:rsidRDefault="006A6C1E" w:rsidP="003B1A13">
      <w:pPr>
        <w:adjustRightInd/>
        <w:ind w:firstLine="0"/>
        <w:jc w:val="center"/>
        <w:rPr>
          <w:szCs w:val="26"/>
        </w:rPr>
      </w:pPr>
      <w:r>
        <w:rPr>
          <w:szCs w:val="26"/>
        </w:rPr>
        <w:lastRenderedPageBreak/>
        <w:t xml:space="preserve">5. </w:t>
      </w:r>
      <w:r w:rsidR="00656746" w:rsidRPr="000F1583">
        <w:rPr>
          <w:szCs w:val="26"/>
        </w:rPr>
        <w:t>ИНФОРМАЦИЯ</w:t>
      </w:r>
    </w:p>
    <w:p w:rsidR="00656746" w:rsidRDefault="00656746" w:rsidP="006A6C1E">
      <w:pPr>
        <w:adjustRightInd/>
        <w:ind w:firstLine="0"/>
        <w:jc w:val="center"/>
        <w:rPr>
          <w:sz w:val="24"/>
          <w:szCs w:val="24"/>
        </w:rPr>
      </w:pPr>
      <w:r w:rsidRPr="000F1583">
        <w:rPr>
          <w:szCs w:val="26"/>
        </w:rPr>
        <w:t xml:space="preserve">О </w:t>
      </w:r>
      <w:r w:rsidR="006A6C1E">
        <w:rPr>
          <w:szCs w:val="26"/>
        </w:rPr>
        <w:t xml:space="preserve">СОЦИАЛЬНЫХ, ФИНАНСОВЫХ, СТИМУЛИРУЮЩИХ НАЛОГОВЫХ ЛЬГОТАХ, ПРЕДУСМОТРЕННЫХ В РАМКАХ РЕАЛИЗАЦИИ </w:t>
      </w:r>
      <w:r>
        <w:rPr>
          <w:sz w:val="24"/>
          <w:szCs w:val="24"/>
        </w:rPr>
        <w:t xml:space="preserve"> </w:t>
      </w:r>
      <w:r w:rsidRPr="006D20FC">
        <w:rPr>
          <w:sz w:val="24"/>
          <w:szCs w:val="24"/>
        </w:rPr>
        <w:t xml:space="preserve">МУНИЦИПАЛЬНОЙ ПРОГРАММЫ </w:t>
      </w:r>
      <w:r w:rsidR="006A6C1E">
        <w:rPr>
          <w:sz w:val="24"/>
          <w:szCs w:val="24"/>
        </w:rPr>
        <w:t xml:space="preserve">АРСЕНЬЕВСКОГО </w:t>
      </w:r>
      <w:r w:rsidRPr="006D20FC">
        <w:rPr>
          <w:sz w:val="24"/>
          <w:szCs w:val="24"/>
        </w:rPr>
        <w:t>ГОРОДСКОГО ОКРУГА</w:t>
      </w:r>
    </w:p>
    <w:p w:rsidR="00656746" w:rsidRPr="0096767B" w:rsidRDefault="00656746" w:rsidP="003B1A1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«</w:t>
      </w:r>
      <w:r w:rsidR="006B098A">
        <w:rPr>
          <w:rFonts w:ascii="Times New Roman" w:hAnsi="Times New Roman" w:cs="Times New Roman"/>
          <w:bCs/>
          <w:sz w:val="26"/>
          <w:szCs w:val="26"/>
        </w:rPr>
        <w:t>ПРОТИВОДЕЙСТВИЕ КОРРУПЦИИ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 В ОРГАНАХ МЕСТНОГО САМОУПРАВЛЕНИЯ </w:t>
      </w:r>
    </w:p>
    <w:p w:rsidR="00656746" w:rsidRDefault="00656746" w:rsidP="003B1A1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 xml:space="preserve">АРСЕНЬЕВСКОГО ГОРОДСКОГО ОКРУГА» </w:t>
      </w:r>
    </w:p>
    <w:p w:rsidR="00656746" w:rsidRDefault="00656746" w:rsidP="00B51F3C">
      <w:pPr>
        <w:tabs>
          <w:tab w:val="left" w:pos="8041"/>
        </w:tabs>
        <w:ind w:firstLine="0"/>
        <w:jc w:val="left"/>
        <w:rPr>
          <w:szCs w:val="26"/>
        </w:rPr>
      </w:pPr>
    </w:p>
    <w:tbl>
      <w:tblPr>
        <w:tblW w:w="1602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51"/>
        <w:gridCol w:w="1587"/>
        <w:gridCol w:w="1361"/>
        <w:gridCol w:w="1417"/>
        <w:gridCol w:w="1077"/>
        <w:gridCol w:w="1078"/>
        <w:gridCol w:w="709"/>
        <w:gridCol w:w="1417"/>
        <w:gridCol w:w="1276"/>
        <w:gridCol w:w="1559"/>
        <w:gridCol w:w="1134"/>
        <w:gridCol w:w="567"/>
        <w:gridCol w:w="426"/>
        <w:gridCol w:w="569"/>
      </w:tblGrid>
      <w:tr w:rsidR="006A6C1E" w:rsidRPr="00133581" w:rsidTr="00800246">
        <w:tc>
          <w:tcPr>
            <w:tcW w:w="993" w:type="dxa"/>
            <w:vMerge w:val="restart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акт, устанавливающий налоговую льготу</w:t>
            </w:r>
          </w:p>
        </w:tc>
        <w:tc>
          <w:tcPr>
            <w:tcW w:w="851" w:type="dxa"/>
            <w:vMerge w:val="restart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Краткое наименование налоговой льготы</w:t>
            </w:r>
          </w:p>
        </w:tc>
        <w:tc>
          <w:tcPr>
            <w:tcW w:w="5442" w:type="dxa"/>
            <w:gridSpan w:val="4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Критерии целесообразности налоговой льготы</w:t>
            </w:r>
          </w:p>
        </w:tc>
        <w:tc>
          <w:tcPr>
            <w:tcW w:w="1078" w:type="dxa"/>
            <w:vMerge w:val="restart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мероприятий муниципальной программы</w:t>
            </w:r>
          </w:p>
        </w:tc>
        <w:tc>
          <w:tcPr>
            <w:tcW w:w="709" w:type="dxa"/>
            <w:vMerge w:val="restart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Цель налоговой льготы</w:t>
            </w:r>
          </w:p>
        </w:tc>
        <w:tc>
          <w:tcPr>
            <w:tcW w:w="1417" w:type="dxa"/>
            <w:vMerge w:val="restart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Целевой показатель муниципальной программы, на значение (достижение) которого оказывает влияние налоговая льгота</w:t>
            </w:r>
          </w:p>
        </w:tc>
        <w:tc>
          <w:tcPr>
            <w:tcW w:w="1276" w:type="dxa"/>
            <w:vMerge w:val="restart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Результативность налоговой льготы (какое влияние оказала налоговая льгота на достижение целевого показателя муниципальной программы)</w:t>
            </w:r>
          </w:p>
        </w:tc>
        <w:tc>
          <w:tcPr>
            <w:tcW w:w="1559" w:type="dxa"/>
            <w:vMerge w:val="restart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Бюджетный эффект налоговой льготы (сумма дополнительных налоговых поступлений в консолидированный бюджет Приморского края от налогоплательщиков, пользующихся налоговой льготой)</w:t>
            </w:r>
          </w:p>
        </w:tc>
        <w:tc>
          <w:tcPr>
            <w:tcW w:w="1134" w:type="dxa"/>
            <w:vMerge w:val="restart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Код ведомственной классификации ответственного исполнителя (соисполнителя) муниципальной программы</w:t>
            </w:r>
          </w:p>
        </w:tc>
        <w:tc>
          <w:tcPr>
            <w:tcW w:w="1562" w:type="dxa"/>
            <w:gridSpan w:val="3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Налоговая льгота по годам</w:t>
            </w:r>
          </w:p>
        </w:tc>
      </w:tr>
      <w:tr w:rsidR="006A6C1E" w:rsidRPr="00133581" w:rsidTr="00800246">
        <w:tc>
          <w:tcPr>
            <w:tcW w:w="993" w:type="dxa"/>
            <w:vMerge/>
          </w:tcPr>
          <w:p w:rsidR="006A6C1E" w:rsidRPr="00133581" w:rsidRDefault="006A6C1E" w:rsidP="00800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A6C1E" w:rsidRPr="00133581" w:rsidRDefault="006A6C1E" w:rsidP="00800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цели муниципальной программы, которым соответствует налоговая льгота</w:t>
            </w:r>
          </w:p>
        </w:tc>
        <w:tc>
          <w:tcPr>
            <w:tcW w:w="1361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расходы на администрирование налоговой льготы (не более 10% от объема налоговой льготы)</w:t>
            </w:r>
          </w:p>
        </w:tc>
        <w:tc>
          <w:tcPr>
            <w:tcW w:w="141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07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положительные внешние эффекты</w:t>
            </w:r>
          </w:p>
        </w:tc>
        <w:tc>
          <w:tcPr>
            <w:tcW w:w="1078" w:type="dxa"/>
            <w:vMerge/>
          </w:tcPr>
          <w:p w:rsidR="006A6C1E" w:rsidRPr="00133581" w:rsidRDefault="006A6C1E" w:rsidP="00800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A6C1E" w:rsidRPr="00133581" w:rsidRDefault="006A6C1E" w:rsidP="00800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A6C1E" w:rsidRPr="00133581" w:rsidRDefault="006A6C1E" w:rsidP="00800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A6C1E" w:rsidRPr="00133581" w:rsidRDefault="006A6C1E" w:rsidP="00800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A6C1E" w:rsidRPr="00133581" w:rsidRDefault="006A6C1E" w:rsidP="00800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6C1E" w:rsidRPr="00133581" w:rsidRDefault="006A6C1E" w:rsidP="00800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20_</w:t>
            </w:r>
          </w:p>
        </w:tc>
        <w:tc>
          <w:tcPr>
            <w:tcW w:w="426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20_</w:t>
            </w:r>
          </w:p>
        </w:tc>
        <w:tc>
          <w:tcPr>
            <w:tcW w:w="569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20_</w:t>
            </w:r>
          </w:p>
        </w:tc>
      </w:tr>
      <w:tr w:rsidR="006A6C1E" w:rsidRPr="00133581" w:rsidTr="00800246">
        <w:tc>
          <w:tcPr>
            <w:tcW w:w="993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8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9" w:type="dxa"/>
          </w:tcPr>
          <w:p w:rsidR="006A6C1E" w:rsidRPr="00133581" w:rsidRDefault="006A6C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58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3681E" w:rsidRPr="00133581" w:rsidTr="00800246">
        <w:tc>
          <w:tcPr>
            <w:tcW w:w="993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C3681E" w:rsidRPr="00133581" w:rsidRDefault="00C3681E" w:rsidP="00800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56746" w:rsidRDefault="00656746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656746" w:rsidRDefault="00656746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656746" w:rsidRDefault="00656746" w:rsidP="00C379F0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szCs w:val="26"/>
        </w:rPr>
        <w:t>_______________________________</w:t>
      </w:r>
    </w:p>
    <w:sectPr w:rsidR="00656746" w:rsidSect="00914AC2">
      <w:pgSz w:w="16838" w:h="11906" w:orient="landscape" w:code="9"/>
      <w:pgMar w:top="1418" w:right="1146" w:bottom="851" w:left="1134" w:header="397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05C" w:rsidRDefault="00FB605C">
      <w:r>
        <w:separator/>
      </w:r>
    </w:p>
  </w:endnote>
  <w:endnote w:type="continuationSeparator" w:id="0">
    <w:p w:rsidR="00FB605C" w:rsidRDefault="00FB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05C" w:rsidRDefault="00FB605C">
      <w:r>
        <w:separator/>
      </w:r>
    </w:p>
  </w:footnote>
  <w:footnote w:type="continuationSeparator" w:id="0">
    <w:p w:rsidR="00FB605C" w:rsidRDefault="00FB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4A" w:rsidRDefault="00E60A4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C5596">
      <w:rPr>
        <w:noProof/>
      </w:rPr>
      <w:t>2</w:t>
    </w:r>
    <w:r>
      <w:rPr>
        <w:noProof/>
      </w:rPr>
      <w:fldChar w:fldCharType="end"/>
    </w:r>
  </w:p>
  <w:p w:rsidR="00E60A4A" w:rsidRDefault="00E60A4A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4A" w:rsidRDefault="00E60A4A">
    <w:pPr>
      <w:pStyle w:val="a4"/>
      <w:jc w:val="center"/>
    </w:pPr>
  </w:p>
  <w:p w:rsidR="00E60A4A" w:rsidRDefault="00E60A4A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9C1AF0"/>
    <w:lvl w:ilvl="0">
      <w:numFmt w:val="bullet"/>
      <w:lvlText w:val="*"/>
      <w:lvlJc w:val="left"/>
    </w:lvl>
  </w:abstractNum>
  <w:abstractNum w:abstractNumId="1" w15:restartNumberingAfterBreak="0">
    <w:nsid w:val="139A3328"/>
    <w:multiLevelType w:val="multilevel"/>
    <w:tmpl w:val="0A629E3C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cs="Times New Roman" w:hint="default"/>
      </w:rPr>
    </w:lvl>
  </w:abstractNum>
  <w:abstractNum w:abstractNumId="2" w15:restartNumberingAfterBreak="0">
    <w:nsid w:val="15D41A47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3" w15:restartNumberingAfterBreak="0">
    <w:nsid w:val="26030305"/>
    <w:multiLevelType w:val="hybridMultilevel"/>
    <w:tmpl w:val="B2AC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4A6CD7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5" w15:restartNumberingAfterBreak="0">
    <w:nsid w:val="320F1BF7"/>
    <w:multiLevelType w:val="multilevel"/>
    <w:tmpl w:val="FA425EA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FC65858"/>
    <w:multiLevelType w:val="hybridMultilevel"/>
    <w:tmpl w:val="B2AC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D863E0"/>
    <w:multiLevelType w:val="hybridMultilevel"/>
    <w:tmpl w:val="7B1680F6"/>
    <w:lvl w:ilvl="0" w:tplc="C0562F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B31AEF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5FC1467E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7B"/>
    <w:rsid w:val="00000709"/>
    <w:rsid w:val="000035EE"/>
    <w:rsid w:val="000117B2"/>
    <w:rsid w:val="00012E93"/>
    <w:rsid w:val="00015B01"/>
    <w:rsid w:val="000215D1"/>
    <w:rsid w:val="00026139"/>
    <w:rsid w:val="00026FE7"/>
    <w:rsid w:val="00031EB4"/>
    <w:rsid w:val="00033E4A"/>
    <w:rsid w:val="0003556B"/>
    <w:rsid w:val="000477E0"/>
    <w:rsid w:val="00052CF7"/>
    <w:rsid w:val="00053E25"/>
    <w:rsid w:val="000669B5"/>
    <w:rsid w:val="00066E33"/>
    <w:rsid w:val="000712A5"/>
    <w:rsid w:val="00081990"/>
    <w:rsid w:val="00082B0A"/>
    <w:rsid w:val="0008485B"/>
    <w:rsid w:val="00087109"/>
    <w:rsid w:val="000902B1"/>
    <w:rsid w:val="00091475"/>
    <w:rsid w:val="000B045A"/>
    <w:rsid w:val="000B380A"/>
    <w:rsid w:val="000B49D9"/>
    <w:rsid w:val="000C1854"/>
    <w:rsid w:val="000D0AD4"/>
    <w:rsid w:val="000D100A"/>
    <w:rsid w:val="000D1042"/>
    <w:rsid w:val="000D1A96"/>
    <w:rsid w:val="000D6AA3"/>
    <w:rsid w:val="000D7A07"/>
    <w:rsid w:val="000E1D2F"/>
    <w:rsid w:val="000E266E"/>
    <w:rsid w:val="000E4C36"/>
    <w:rsid w:val="000F0704"/>
    <w:rsid w:val="000F1583"/>
    <w:rsid w:val="00100CEB"/>
    <w:rsid w:val="00101059"/>
    <w:rsid w:val="00101791"/>
    <w:rsid w:val="001055EC"/>
    <w:rsid w:val="00106075"/>
    <w:rsid w:val="001071BD"/>
    <w:rsid w:val="0011059C"/>
    <w:rsid w:val="0011378B"/>
    <w:rsid w:val="00114119"/>
    <w:rsid w:val="00114337"/>
    <w:rsid w:val="00135646"/>
    <w:rsid w:val="001360B9"/>
    <w:rsid w:val="00140A4C"/>
    <w:rsid w:val="00141EB2"/>
    <w:rsid w:val="00142592"/>
    <w:rsid w:val="00145F61"/>
    <w:rsid w:val="00150A68"/>
    <w:rsid w:val="001533C7"/>
    <w:rsid w:val="00153F79"/>
    <w:rsid w:val="00154811"/>
    <w:rsid w:val="00154AA0"/>
    <w:rsid w:val="00160FBF"/>
    <w:rsid w:val="001616C7"/>
    <w:rsid w:val="00172EB3"/>
    <w:rsid w:val="0018009D"/>
    <w:rsid w:val="0019139D"/>
    <w:rsid w:val="00194CC2"/>
    <w:rsid w:val="001B04A4"/>
    <w:rsid w:val="001B2D92"/>
    <w:rsid w:val="001B5D27"/>
    <w:rsid w:val="001B79DF"/>
    <w:rsid w:val="001C06CD"/>
    <w:rsid w:val="001C12F8"/>
    <w:rsid w:val="001C4412"/>
    <w:rsid w:val="001D210B"/>
    <w:rsid w:val="001D5029"/>
    <w:rsid w:val="001E005D"/>
    <w:rsid w:val="001E0876"/>
    <w:rsid w:val="001E55AA"/>
    <w:rsid w:val="001E5B4D"/>
    <w:rsid w:val="001E7BBC"/>
    <w:rsid w:val="001F2432"/>
    <w:rsid w:val="001F38B4"/>
    <w:rsid w:val="001F3E0C"/>
    <w:rsid w:val="001F4F8A"/>
    <w:rsid w:val="001F541C"/>
    <w:rsid w:val="001F5E74"/>
    <w:rsid w:val="001F7ABE"/>
    <w:rsid w:val="0020147C"/>
    <w:rsid w:val="0020353E"/>
    <w:rsid w:val="002063A2"/>
    <w:rsid w:val="00206BE9"/>
    <w:rsid w:val="002113C4"/>
    <w:rsid w:val="0021236B"/>
    <w:rsid w:val="002126F2"/>
    <w:rsid w:val="002146B4"/>
    <w:rsid w:val="00214F7E"/>
    <w:rsid w:val="002167BE"/>
    <w:rsid w:val="00217E62"/>
    <w:rsid w:val="00232059"/>
    <w:rsid w:val="00233FD3"/>
    <w:rsid w:val="00234035"/>
    <w:rsid w:val="00234AC4"/>
    <w:rsid w:val="00235937"/>
    <w:rsid w:val="00235FA9"/>
    <w:rsid w:val="002375DB"/>
    <w:rsid w:val="00237F02"/>
    <w:rsid w:val="002416D7"/>
    <w:rsid w:val="00244EB5"/>
    <w:rsid w:val="00246F76"/>
    <w:rsid w:val="0025096D"/>
    <w:rsid w:val="00251B5D"/>
    <w:rsid w:val="00255D67"/>
    <w:rsid w:val="00256FFD"/>
    <w:rsid w:val="002572FC"/>
    <w:rsid w:val="00260139"/>
    <w:rsid w:val="00260C5C"/>
    <w:rsid w:val="00261B17"/>
    <w:rsid w:val="0028029B"/>
    <w:rsid w:val="00280C53"/>
    <w:rsid w:val="0028145A"/>
    <w:rsid w:val="0028235C"/>
    <w:rsid w:val="0028581D"/>
    <w:rsid w:val="002865DE"/>
    <w:rsid w:val="00286612"/>
    <w:rsid w:val="002972EA"/>
    <w:rsid w:val="002A2726"/>
    <w:rsid w:val="002B3092"/>
    <w:rsid w:val="002B4B54"/>
    <w:rsid w:val="002C00A4"/>
    <w:rsid w:val="002C0882"/>
    <w:rsid w:val="002C7752"/>
    <w:rsid w:val="002D311E"/>
    <w:rsid w:val="002E4F87"/>
    <w:rsid w:val="002E5602"/>
    <w:rsid w:val="002E5C08"/>
    <w:rsid w:val="002E652F"/>
    <w:rsid w:val="002F2513"/>
    <w:rsid w:val="002F2C88"/>
    <w:rsid w:val="002F3B8B"/>
    <w:rsid w:val="002F434A"/>
    <w:rsid w:val="002F5299"/>
    <w:rsid w:val="00300FA4"/>
    <w:rsid w:val="00303407"/>
    <w:rsid w:val="00305DF1"/>
    <w:rsid w:val="003118CB"/>
    <w:rsid w:val="00324A34"/>
    <w:rsid w:val="003259F8"/>
    <w:rsid w:val="00330872"/>
    <w:rsid w:val="00330988"/>
    <w:rsid w:val="0033098E"/>
    <w:rsid w:val="00333B91"/>
    <w:rsid w:val="0033718F"/>
    <w:rsid w:val="003438D8"/>
    <w:rsid w:val="0034477A"/>
    <w:rsid w:val="00347A89"/>
    <w:rsid w:val="00353F10"/>
    <w:rsid w:val="00355027"/>
    <w:rsid w:val="00355C49"/>
    <w:rsid w:val="003575A3"/>
    <w:rsid w:val="00357C4A"/>
    <w:rsid w:val="003609BE"/>
    <w:rsid w:val="0036355F"/>
    <w:rsid w:val="0036473F"/>
    <w:rsid w:val="003652EA"/>
    <w:rsid w:val="00366871"/>
    <w:rsid w:val="0037063D"/>
    <w:rsid w:val="0038005E"/>
    <w:rsid w:val="003802C0"/>
    <w:rsid w:val="00384CD4"/>
    <w:rsid w:val="00384FF9"/>
    <w:rsid w:val="00387AF1"/>
    <w:rsid w:val="0039240A"/>
    <w:rsid w:val="003943DA"/>
    <w:rsid w:val="00396150"/>
    <w:rsid w:val="003A36E2"/>
    <w:rsid w:val="003A3963"/>
    <w:rsid w:val="003A68C4"/>
    <w:rsid w:val="003A709A"/>
    <w:rsid w:val="003B0AB1"/>
    <w:rsid w:val="003B142B"/>
    <w:rsid w:val="003B1A13"/>
    <w:rsid w:val="003B6B83"/>
    <w:rsid w:val="003C04C6"/>
    <w:rsid w:val="003C3E38"/>
    <w:rsid w:val="003C7484"/>
    <w:rsid w:val="003D2061"/>
    <w:rsid w:val="003D392E"/>
    <w:rsid w:val="003D5FE6"/>
    <w:rsid w:val="003D6DA6"/>
    <w:rsid w:val="003E012A"/>
    <w:rsid w:val="003E32FB"/>
    <w:rsid w:val="003E396A"/>
    <w:rsid w:val="003F2FBE"/>
    <w:rsid w:val="003F5141"/>
    <w:rsid w:val="003F5370"/>
    <w:rsid w:val="003F5F54"/>
    <w:rsid w:val="003F7CC8"/>
    <w:rsid w:val="00403018"/>
    <w:rsid w:val="00410A81"/>
    <w:rsid w:val="004117CC"/>
    <w:rsid w:val="0041423E"/>
    <w:rsid w:val="00415724"/>
    <w:rsid w:val="00416274"/>
    <w:rsid w:val="00420167"/>
    <w:rsid w:val="00421437"/>
    <w:rsid w:val="00422924"/>
    <w:rsid w:val="00423EAE"/>
    <w:rsid w:val="004242A9"/>
    <w:rsid w:val="00424EBF"/>
    <w:rsid w:val="004250D6"/>
    <w:rsid w:val="004256CB"/>
    <w:rsid w:val="00427625"/>
    <w:rsid w:val="00431265"/>
    <w:rsid w:val="00432C6F"/>
    <w:rsid w:val="00434969"/>
    <w:rsid w:val="00437CD6"/>
    <w:rsid w:val="0044325D"/>
    <w:rsid w:val="0044339F"/>
    <w:rsid w:val="0044350D"/>
    <w:rsid w:val="00447AF6"/>
    <w:rsid w:val="00452DDE"/>
    <w:rsid w:val="00453577"/>
    <w:rsid w:val="00454238"/>
    <w:rsid w:val="0045543E"/>
    <w:rsid w:val="00460B23"/>
    <w:rsid w:val="004623F9"/>
    <w:rsid w:val="00463E25"/>
    <w:rsid w:val="004660B0"/>
    <w:rsid w:val="00471E00"/>
    <w:rsid w:val="00473BC6"/>
    <w:rsid w:val="00486276"/>
    <w:rsid w:val="00487271"/>
    <w:rsid w:val="004A6FAA"/>
    <w:rsid w:val="004A7874"/>
    <w:rsid w:val="004B1D7D"/>
    <w:rsid w:val="004B28D9"/>
    <w:rsid w:val="004B7DDB"/>
    <w:rsid w:val="004C0ACE"/>
    <w:rsid w:val="004C187E"/>
    <w:rsid w:val="004C1E1D"/>
    <w:rsid w:val="004C4B88"/>
    <w:rsid w:val="004C7609"/>
    <w:rsid w:val="004D6388"/>
    <w:rsid w:val="004E080D"/>
    <w:rsid w:val="004E548D"/>
    <w:rsid w:val="004F0366"/>
    <w:rsid w:val="004F0FBA"/>
    <w:rsid w:val="004F3322"/>
    <w:rsid w:val="004F3B03"/>
    <w:rsid w:val="004F3DBA"/>
    <w:rsid w:val="004F5374"/>
    <w:rsid w:val="004F7ED2"/>
    <w:rsid w:val="004F7FC2"/>
    <w:rsid w:val="00505BD5"/>
    <w:rsid w:val="005112A4"/>
    <w:rsid w:val="00514707"/>
    <w:rsid w:val="0051751E"/>
    <w:rsid w:val="00521EAF"/>
    <w:rsid w:val="005231A3"/>
    <w:rsid w:val="005244ED"/>
    <w:rsid w:val="0052471A"/>
    <w:rsid w:val="00530555"/>
    <w:rsid w:val="00533012"/>
    <w:rsid w:val="00535B7C"/>
    <w:rsid w:val="005479BB"/>
    <w:rsid w:val="00553F79"/>
    <w:rsid w:val="00555493"/>
    <w:rsid w:val="005558B2"/>
    <w:rsid w:val="00570BEF"/>
    <w:rsid w:val="00571B27"/>
    <w:rsid w:val="00572F81"/>
    <w:rsid w:val="00574E19"/>
    <w:rsid w:val="00575335"/>
    <w:rsid w:val="005779AF"/>
    <w:rsid w:val="0058297B"/>
    <w:rsid w:val="0058545B"/>
    <w:rsid w:val="005871D2"/>
    <w:rsid w:val="0059097D"/>
    <w:rsid w:val="00592A52"/>
    <w:rsid w:val="00594EE6"/>
    <w:rsid w:val="005A55C1"/>
    <w:rsid w:val="005A7DBC"/>
    <w:rsid w:val="005B255F"/>
    <w:rsid w:val="005C3D72"/>
    <w:rsid w:val="005C6CB0"/>
    <w:rsid w:val="005C6F71"/>
    <w:rsid w:val="005C7960"/>
    <w:rsid w:val="005D0456"/>
    <w:rsid w:val="005D2AEC"/>
    <w:rsid w:val="005D6092"/>
    <w:rsid w:val="005D7402"/>
    <w:rsid w:val="005E0497"/>
    <w:rsid w:val="005E3307"/>
    <w:rsid w:val="005F11AA"/>
    <w:rsid w:val="005F45EB"/>
    <w:rsid w:val="005F621C"/>
    <w:rsid w:val="006010F3"/>
    <w:rsid w:val="0060210B"/>
    <w:rsid w:val="0060284A"/>
    <w:rsid w:val="00625604"/>
    <w:rsid w:val="00625CDA"/>
    <w:rsid w:val="00625E22"/>
    <w:rsid w:val="00626C33"/>
    <w:rsid w:val="00635D69"/>
    <w:rsid w:val="00635E30"/>
    <w:rsid w:val="0064109F"/>
    <w:rsid w:val="006454B4"/>
    <w:rsid w:val="006465C8"/>
    <w:rsid w:val="00651E5A"/>
    <w:rsid w:val="00652693"/>
    <w:rsid w:val="00656746"/>
    <w:rsid w:val="00663BA5"/>
    <w:rsid w:val="00667631"/>
    <w:rsid w:val="00681EFD"/>
    <w:rsid w:val="00683E77"/>
    <w:rsid w:val="0068448D"/>
    <w:rsid w:val="00686CBD"/>
    <w:rsid w:val="00693571"/>
    <w:rsid w:val="00695020"/>
    <w:rsid w:val="006A072B"/>
    <w:rsid w:val="006A17E6"/>
    <w:rsid w:val="006A2367"/>
    <w:rsid w:val="006A3BC6"/>
    <w:rsid w:val="006A519A"/>
    <w:rsid w:val="006A6C1E"/>
    <w:rsid w:val="006A7761"/>
    <w:rsid w:val="006B098A"/>
    <w:rsid w:val="006B353A"/>
    <w:rsid w:val="006B4046"/>
    <w:rsid w:val="006B55E5"/>
    <w:rsid w:val="006C0593"/>
    <w:rsid w:val="006C0CEC"/>
    <w:rsid w:val="006C5DB3"/>
    <w:rsid w:val="006C6036"/>
    <w:rsid w:val="006C74BD"/>
    <w:rsid w:val="006D20FC"/>
    <w:rsid w:val="006D58CF"/>
    <w:rsid w:val="006D5E1A"/>
    <w:rsid w:val="006D6D46"/>
    <w:rsid w:val="006E2E91"/>
    <w:rsid w:val="006E3865"/>
    <w:rsid w:val="006E3B75"/>
    <w:rsid w:val="006E5EA1"/>
    <w:rsid w:val="006F1DD9"/>
    <w:rsid w:val="006F2ED0"/>
    <w:rsid w:val="00705B0D"/>
    <w:rsid w:val="007076D8"/>
    <w:rsid w:val="00720EDC"/>
    <w:rsid w:val="007240A1"/>
    <w:rsid w:val="00731014"/>
    <w:rsid w:val="00733CAA"/>
    <w:rsid w:val="0073699C"/>
    <w:rsid w:val="00736F9C"/>
    <w:rsid w:val="0074241B"/>
    <w:rsid w:val="00745F78"/>
    <w:rsid w:val="00750D0E"/>
    <w:rsid w:val="007545DA"/>
    <w:rsid w:val="0075612C"/>
    <w:rsid w:val="00757752"/>
    <w:rsid w:val="00757D4C"/>
    <w:rsid w:val="00760808"/>
    <w:rsid w:val="007672DA"/>
    <w:rsid w:val="0077066E"/>
    <w:rsid w:val="00772B49"/>
    <w:rsid w:val="00773245"/>
    <w:rsid w:val="00773A76"/>
    <w:rsid w:val="00782245"/>
    <w:rsid w:val="00783D8F"/>
    <w:rsid w:val="007844F0"/>
    <w:rsid w:val="0079032A"/>
    <w:rsid w:val="00795696"/>
    <w:rsid w:val="007A07C0"/>
    <w:rsid w:val="007A6B5D"/>
    <w:rsid w:val="007B2B5B"/>
    <w:rsid w:val="007B6188"/>
    <w:rsid w:val="007C0785"/>
    <w:rsid w:val="007D0504"/>
    <w:rsid w:val="007D4E42"/>
    <w:rsid w:val="007D5072"/>
    <w:rsid w:val="007D7324"/>
    <w:rsid w:val="007E26FD"/>
    <w:rsid w:val="007E4C3D"/>
    <w:rsid w:val="007E613D"/>
    <w:rsid w:val="007E63E4"/>
    <w:rsid w:val="007F2D03"/>
    <w:rsid w:val="007F6E1E"/>
    <w:rsid w:val="00800246"/>
    <w:rsid w:val="00800740"/>
    <w:rsid w:val="00800B41"/>
    <w:rsid w:val="00804BE1"/>
    <w:rsid w:val="00805B91"/>
    <w:rsid w:val="00805F0C"/>
    <w:rsid w:val="0080674C"/>
    <w:rsid w:val="0081502D"/>
    <w:rsid w:val="008157F0"/>
    <w:rsid w:val="008159FD"/>
    <w:rsid w:val="008224A8"/>
    <w:rsid w:val="008224BF"/>
    <w:rsid w:val="00823606"/>
    <w:rsid w:val="00825768"/>
    <w:rsid w:val="00832769"/>
    <w:rsid w:val="00833642"/>
    <w:rsid w:val="00835682"/>
    <w:rsid w:val="00844F3F"/>
    <w:rsid w:val="00850A8B"/>
    <w:rsid w:val="00850BD8"/>
    <w:rsid w:val="00850FA2"/>
    <w:rsid w:val="00851A7C"/>
    <w:rsid w:val="008567E2"/>
    <w:rsid w:val="008578EC"/>
    <w:rsid w:val="00857F71"/>
    <w:rsid w:val="00861812"/>
    <w:rsid w:val="008621DE"/>
    <w:rsid w:val="00862B7A"/>
    <w:rsid w:val="00863A8E"/>
    <w:rsid w:val="008641BA"/>
    <w:rsid w:val="0087285E"/>
    <w:rsid w:val="00874E17"/>
    <w:rsid w:val="00882939"/>
    <w:rsid w:val="00882FD9"/>
    <w:rsid w:val="008835AD"/>
    <w:rsid w:val="00884B6A"/>
    <w:rsid w:val="00895731"/>
    <w:rsid w:val="008A2E3B"/>
    <w:rsid w:val="008A404C"/>
    <w:rsid w:val="008A5FC5"/>
    <w:rsid w:val="008A7E29"/>
    <w:rsid w:val="008B0E12"/>
    <w:rsid w:val="008B383F"/>
    <w:rsid w:val="008B7305"/>
    <w:rsid w:val="008C2481"/>
    <w:rsid w:val="008C51D3"/>
    <w:rsid w:val="008C7BBF"/>
    <w:rsid w:val="008D0F2B"/>
    <w:rsid w:val="008D135F"/>
    <w:rsid w:val="008D1A2A"/>
    <w:rsid w:val="008D270B"/>
    <w:rsid w:val="008D27D3"/>
    <w:rsid w:val="008D5DE1"/>
    <w:rsid w:val="008D632D"/>
    <w:rsid w:val="008E00DC"/>
    <w:rsid w:val="008E0B13"/>
    <w:rsid w:val="008E0E64"/>
    <w:rsid w:val="008E5926"/>
    <w:rsid w:val="008F0C7D"/>
    <w:rsid w:val="008F1381"/>
    <w:rsid w:val="008F2EFD"/>
    <w:rsid w:val="008F3CBD"/>
    <w:rsid w:val="00900D4C"/>
    <w:rsid w:val="00901218"/>
    <w:rsid w:val="00902C6A"/>
    <w:rsid w:val="009031B8"/>
    <w:rsid w:val="00912F76"/>
    <w:rsid w:val="00914AC2"/>
    <w:rsid w:val="00915145"/>
    <w:rsid w:val="009259EB"/>
    <w:rsid w:val="00932E9B"/>
    <w:rsid w:val="00932F4D"/>
    <w:rsid w:val="009330B7"/>
    <w:rsid w:val="00933229"/>
    <w:rsid w:val="00933CE2"/>
    <w:rsid w:val="00933E99"/>
    <w:rsid w:val="00933FA9"/>
    <w:rsid w:val="009353E0"/>
    <w:rsid w:val="00936D00"/>
    <w:rsid w:val="00941462"/>
    <w:rsid w:val="00950E5B"/>
    <w:rsid w:val="00950F52"/>
    <w:rsid w:val="00951465"/>
    <w:rsid w:val="009533BF"/>
    <w:rsid w:val="00956ECE"/>
    <w:rsid w:val="00963C60"/>
    <w:rsid w:val="0096625B"/>
    <w:rsid w:val="009666FC"/>
    <w:rsid w:val="0096767B"/>
    <w:rsid w:val="009750B7"/>
    <w:rsid w:val="0097639E"/>
    <w:rsid w:val="00985CF0"/>
    <w:rsid w:val="0098616E"/>
    <w:rsid w:val="0099130D"/>
    <w:rsid w:val="00991EFF"/>
    <w:rsid w:val="009924AC"/>
    <w:rsid w:val="00992B48"/>
    <w:rsid w:val="00993106"/>
    <w:rsid w:val="00994D10"/>
    <w:rsid w:val="009A2B1E"/>
    <w:rsid w:val="009A3377"/>
    <w:rsid w:val="009A5784"/>
    <w:rsid w:val="009B6CA3"/>
    <w:rsid w:val="009C452A"/>
    <w:rsid w:val="009C51DE"/>
    <w:rsid w:val="009D29D8"/>
    <w:rsid w:val="009D38C6"/>
    <w:rsid w:val="009D39A7"/>
    <w:rsid w:val="009D4567"/>
    <w:rsid w:val="009D5907"/>
    <w:rsid w:val="009E5EC7"/>
    <w:rsid w:val="009E7160"/>
    <w:rsid w:val="009F0190"/>
    <w:rsid w:val="00A05372"/>
    <w:rsid w:val="00A118D1"/>
    <w:rsid w:val="00A11B94"/>
    <w:rsid w:val="00A1798E"/>
    <w:rsid w:val="00A308FD"/>
    <w:rsid w:val="00A3185B"/>
    <w:rsid w:val="00A3417B"/>
    <w:rsid w:val="00A359F6"/>
    <w:rsid w:val="00A35DB3"/>
    <w:rsid w:val="00A37D93"/>
    <w:rsid w:val="00A4243C"/>
    <w:rsid w:val="00A4272D"/>
    <w:rsid w:val="00A45E04"/>
    <w:rsid w:val="00A61EAD"/>
    <w:rsid w:val="00A628D4"/>
    <w:rsid w:val="00A66787"/>
    <w:rsid w:val="00A66A37"/>
    <w:rsid w:val="00A829F5"/>
    <w:rsid w:val="00A86C12"/>
    <w:rsid w:val="00A90A27"/>
    <w:rsid w:val="00A91134"/>
    <w:rsid w:val="00A91328"/>
    <w:rsid w:val="00A94AC8"/>
    <w:rsid w:val="00AA38C8"/>
    <w:rsid w:val="00AA5061"/>
    <w:rsid w:val="00AA526C"/>
    <w:rsid w:val="00AB3D46"/>
    <w:rsid w:val="00AB47BE"/>
    <w:rsid w:val="00AB54D1"/>
    <w:rsid w:val="00AB558E"/>
    <w:rsid w:val="00AB67EF"/>
    <w:rsid w:val="00AB684A"/>
    <w:rsid w:val="00AB6BB2"/>
    <w:rsid w:val="00AB6DB1"/>
    <w:rsid w:val="00AB7B89"/>
    <w:rsid w:val="00AC01FE"/>
    <w:rsid w:val="00AC0A10"/>
    <w:rsid w:val="00AC5275"/>
    <w:rsid w:val="00AC5596"/>
    <w:rsid w:val="00AC5EC8"/>
    <w:rsid w:val="00AC616F"/>
    <w:rsid w:val="00AC728C"/>
    <w:rsid w:val="00AD2C83"/>
    <w:rsid w:val="00AD5148"/>
    <w:rsid w:val="00AD55BA"/>
    <w:rsid w:val="00AE47C7"/>
    <w:rsid w:val="00AF2058"/>
    <w:rsid w:val="00B014EC"/>
    <w:rsid w:val="00B023F9"/>
    <w:rsid w:val="00B059B8"/>
    <w:rsid w:val="00B066D0"/>
    <w:rsid w:val="00B10AE9"/>
    <w:rsid w:val="00B10F46"/>
    <w:rsid w:val="00B156E2"/>
    <w:rsid w:val="00B177B8"/>
    <w:rsid w:val="00B27D50"/>
    <w:rsid w:val="00B3347B"/>
    <w:rsid w:val="00B40538"/>
    <w:rsid w:val="00B4166B"/>
    <w:rsid w:val="00B4356A"/>
    <w:rsid w:val="00B43EDD"/>
    <w:rsid w:val="00B455DE"/>
    <w:rsid w:val="00B465F3"/>
    <w:rsid w:val="00B4678A"/>
    <w:rsid w:val="00B51F3C"/>
    <w:rsid w:val="00B53139"/>
    <w:rsid w:val="00B60EF0"/>
    <w:rsid w:val="00B62990"/>
    <w:rsid w:val="00B63760"/>
    <w:rsid w:val="00B65923"/>
    <w:rsid w:val="00B76608"/>
    <w:rsid w:val="00B772B2"/>
    <w:rsid w:val="00B8474F"/>
    <w:rsid w:val="00B8573F"/>
    <w:rsid w:val="00B86464"/>
    <w:rsid w:val="00B87B5D"/>
    <w:rsid w:val="00B90291"/>
    <w:rsid w:val="00B945F8"/>
    <w:rsid w:val="00B953D7"/>
    <w:rsid w:val="00B96B51"/>
    <w:rsid w:val="00B96BAE"/>
    <w:rsid w:val="00BA10C1"/>
    <w:rsid w:val="00BA580C"/>
    <w:rsid w:val="00BA6BE4"/>
    <w:rsid w:val="00BB5081"/>
    <w:rsid w:val="00BB6D98"/>
    <w:rsid w:val="00BC186A"/>
    <w:rsid w:val="00BC3DC5"/>
    <w:rsid w:val="00BC51A4"/>
    <w:rsid w:val="00BC6ABA"/>
    <w:rsid w:val="00BC7FCC"/>
    <w:rsid w:val="00BD36CC"/>
    <w:rsid w:val="00BD4DC3"/>
    <w:rsid w:val="00BD7623"/>
    <w:rsid w:val="00BE05C9"/>
    <w:rsid w:val="00BE36B0"/>
    <w:rsid w:val="00BE6D8D"/>
    <w:rsid w:val="00BF39E2"/>
    <w:rsid w:val="00BF4B52"/>
    <w:rsid w:val="00BF53C2"/>
    <w:rsid w:val="00BF6042"/>
    <w:rsid w:val="00C078D6"/>
    <w:rsid w:val="00C131D4"/>
    <w:rsid w:val="00C146F6"/>
    <w:rsid w:val="00C14C9F"/>
    <w:rsid w:val="00C162E7"/>
    <w:rsid w:val="00C16EE1"/>
    <w:rsid w:val="00C205A2"/>
    <w:rsid w:val="00C22CDB"/>
    <w:rsid w:val="00C27C08"/>
    <w:rsid w:val="00C33897"/>
    <w:rsid w:val="00C35043"/>
    <w:rsid w:val="00C35135"/>
    <w:rsid w:val="00C3681E"/>
    <w:rsid w:val="00C379F0"/>
    <w:rsid w:val="00C402DB"/>
    <w:rsid w:val="00C42282"/>
    <w:rsid w:val="00C4791D"/>
    <w:rsid w:val="00C53553"/>
    <w:rsid w:val="00C54565"/>
    <w:rsid w:val="00C56CC8"/>
    <w:rsid w:val="00C611C2"/>
    <w:rsid w:val="00C63473"/>
    <w:rsid w:val="00C63DF1"/>
    <w:rsid w:val="00C643B1"/>
    <w:rsid w:val="00C70D17"/>
    <w:rsid w:val="00C72DEF"/>
    <w:rsid w:val="00C735BA"/>
    <w:rsid w:val="00C73A8C"/>
    <w:rsid w:val="00C762D1"/>
    <w:rsid w:val="00C81423"/>
    <w:rsid w:val="00C83F6B"/>
    <w:rsid w:val="00C844DC"/>
    <w:rsid w:val="00C85DCF"/>
    <w:rsid w:val="00C86421"/>
    <w:rsid w:val="00C96625"/>
    <w:rsid w:val="00C96E46"/>
    <w:rsid w:val="00CA485F"/>
    <w:rsid w:val="00CC450E"/>
    <w:rsid w:val="00CC51B5"/>
    <w:rsid w:val="00CD57FC"/>
    <w:rsid w:val="00CD6593"/>
    <w:rsid w:val="00CD66E5"/>
    <w:rsid w:val="00CE0D42"/>
    <w:rsid w:val="00CE3494"/>
    <w:rsid w:val="00CE36E1"/>
    <w:rsid w:val="00CE6EC6"/>
    <w:rsid w:val="00CF38D9"/>
    <w:rsid w:val="00D03713"/>
    <w:rsid w:val="00D05072"/>
    <w:rsid w:val="00D05B32"/>
    <w:rsid w:val="00D05F83"/>
    <w:rsid w:val="00D0620E"/>
    <w:rsid w:val="00D06F70"/>
    <w:rsid w:val="00D127D8"/>
    <w:rsid w:val="00D15F4B"/>
    <w:rsid w:val="00D1797D"/>
    <w:rsid w:val="00D203CE"/>
    <w:rsid w:val="00D2236A"/>
    <w:rsid w:val="00D32B62"/>
    <w:rsid w:val="00D33586"/>
    <w:rsid w:val="00D33616"/>
    <w:rsid w:val="00D36084"/>
    <w:rsid w:val="00D4067F"/>
    <w:rsid w:val="00D47CC9"/>
    <w:rsid w:val="00D47D27"/>
    <w:rsid w:val="00D51CF5"/>
    <w:rsid w:val="00D53646"/>
    <w:rsid w:val="00D539E7"/>
    <w:rsid w:val="00D558C2"/>
    <w:rsid w:val="00D56785"/>
    <w:rsid w:val="00D605A6"/>
    <w:rsid w:val="00D61B64"/>
    <w:rsid w:val="00D61D62"/>
    <w:rsid w:val="00D64D3C"/>
    <w:rsid w:val="00D653E3"/>
    <w:rsid w:val="00D70E2A"/>
    <w:rsid w:val="00D7375A"/>
    <w:rsid w:val="00D74E77"/>
    <w:rsid w:val="00D84824"/>
    <w:rsid w:val="00D854BE"/>
    <w:rsid w:val="00D87C9F"/>
    <w:rsid w:val="00D94118"/>
    <w:rsid w:val="00D96501"/>
    <w:rsid w:val="00D96981"/>
    <w:rsid w:val="00DA7D02"/>
    <w:rsid w:val="00DB3549"/>
    <w:rsid w:val="00DB3E36"/>
    <w:rsid w:val="00DB6917"/>
    <w:rsid w:val="00DB7DDD"/>
    <w:rsid w:val="00DC2142"/>
    <w:rsid w:val="00DC39BD"/>
    <w:rsid w:val="00DE1BBA"/>
    <w:rsid w:val="00DF02F0"/>
    <w:rsid w:val="00DF19F5"/>
    <w:rsid w:val="00DF5E3B"/>
    <w:rsid w:val="00E00156"/>
    <w:rsid w:val="00E0057D"/>
    <w:rsid w:val="00E00D22"/>
    <w:rsid w:val="00E05AD1"/>
    <w:rsid w:val="00E07DDD"/>
    <w:rsid w:val="00E1074E"/>
    <w:rsid w:val="00E13F52"/>
    <w:rsid w:val="00E14A18"/>
    <w:rsid w:val="00E21191"/>
    <w:rsid w:val="00E23DE3"/>
    <w:rsid w:val="00E26D49"/>
    <w:rsid w:val="00E32392"/>
    <w:rsid w:val="00E35BF7"/>
    <w:rsid w:val="00E46BEF"/>
    <w:rsid w:val="00E5025D"/>
    <w:rsid w:val="00E54DA8"/>
    <w:rsid w:val="00E562EB"/>
    <w:rsid w:val="00E56B8F"/>
    <w:rsid w:val="00E57FF0"/>
    <w:rsid w:val="00E603B6"/>
    <w:rsid w:val="00E60A4A"/>
    <w:rsid w:val="00E60BE1"/>
    <w:rsid w:val="00E64FC9"/>
    <w:rsid w:val="00E65C57"/>
    <w:rsid w:val="00E7161D"/>
    <w:rsid w:val="00E71AB4"/>
    <w:rsid w:val="00E71BBB"/>
    <w:rsid w:val="00E81359"/>
    <w:rsid w:val="00E85F96"/>
    <w:rsid w:val="00E878CE"/>
    <w:rsid w:val="00E87C3B"/>
    <w:rsid w:val="00E920E1"/>
    <w:rsid w:val="00E92154"/>
    <w:rsid w:val="00E92BE1"/>
    <w:rsid w:val="00E9309B"/>
    <w:rsid w:val="00E9326B"/>
    <w:rsid w:val="00E95303"/>
    <w:rsid w:val="00E954C3"/>
    <w:rsid w:val="00EA0042"/>
    <w:rsid w:val="00EA72AC"/>
    <w:rsid w:val="00EB2480"/>
    <w:rsid w:val="00EB3B8E"/>
    <w:rsid w:val="00EB4FFF"/>
    <w:rsid w:val="00EB56A4"/>
    <w:rsid w:val="00EB5CA7"/>
    <w:rsid w:val="00EB694E"/>
    <w:rsid w:val="00EB763F"/>
    <w:rsid w:val="00EC168C"/>
    <w:rsid w:val="00EC47D6"/>
    <w:rsid w:val="00EC6320"/>
    <w:rsid w:val="00EC6431"/>
    <w:rsid w:val="00EC6C42"/>
    <w:rsid w:val="00EC75B1"/>
    <w:rsid w:val="00ED07A6"/>
    <w:rsid w:val="00ED2070"/>
    <w:rsid w:val="00EE0537"/>
    <w:rsid w:val="00EE08CA"/>
    <w:rsid w:val="00EE2BBB"/>
    <w:rsid w:val="00EE4067"/>
    <w:rsid w:val="00EE5918"/>
    <w:rsid w:val="00EE6A1C"/>
    <w:rsid w:val="00EE6E10"/>
    <w:rsid w:val="00EE6F33"/>
    <w:rsid w:val="00EF25DC"/>
    <w:rsid w:val="00EF340C"/>
    <w:rsid w:val="00EF572E"/>
    <w:rsid w:val="00F057D9"/>
    <w:rsid w:val="00F06280"/>
    <w:rsid w:val="00F11F93"/>
    <w:rsid w:val="00F13EDF"/>
    <w:rsid w:val="00F14DBC"/>
    <w:rsid w:val="00F27CE0"/>
    <w:rsid w:val="00F30436"/>
    <w:rsid w:val="00F30F4E"/>
    <w:rsid w:val="00F33FD0"/>
    <w:rsid w:val="00F347D0"/>
    <w:rsid w:val="00F3635B"/>
    <w:rsid w:val="00F4609E"/>
    <w:rsid w:val="00F46CFD"/>
    <w:rsid w:val="00F46F29"/>
    <w:rsid w:val="00F5258C"/>
    <w:rsid w:val="00F539FB"/>
    <w:rsid w:val="00F601DC"/>
    <w:rsid w:val="00F66375"/>
    <w:rsid w:val="00F66887"/>
    <w:rsid w:val="00F66A54"/>
    <w:rsid w:val="00F72505"/>
    <w:rsid w:val="00F7778A"/>
    <w:rsid w:val="00F8166B"/>
    <w:rsid w:val="00F95634"/>
    <w:rsid w:val="00F960F9"/>
    <w:rsid w:val="00F97DB3"/>
    <w:rsid w:val="00FA266F"/>
    <w:rsid w:val="00FA31F5"/>
    <w:rsid w:val="00FA3A20"/>
    <w:rsid w:val="00FA5DC8"/>
    <w:rsid w:val="00FB0363"/>
    <w:rsid w:val="00FB36D6"/>
    <w:rsid w:val="00FB605C"/>
    <w:rsid w:val="00FB6BE1"/>
    <w:rsid w:val="00FC0D05"/>
    <w:rsid w:val="00FC3AD5"/>
    <w:rsid w:val="00FC4358"/>
    <w:rsid w:val="00FC4542"/>
    <w:rsid w:val="00FC51EC"/>
    <w:rsid w:val="00FC6252"/>
    <w:rsid w:val="00FC7BDE"/>
    <w:rsid w:val="00FD03DF"/>
    <w:rsid w:val="00FD1357"/>
    <w:rsid w:val="00FD1878"/>
    <w:rsid w:val="00FD58A8"/>
    <w:rsid w:val="00FE612F"/>
    <w:rsid w:val="00FF53C0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6CBEDF-9C07-42F7-95A6-8079B827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iPriority="0" w:unhideWhenUsed="1"/>
    <w:lsdException w:name="Table Grid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14AC2"/>
    <w:rPr>
      <w:rFonts w:cs="Times New Roman"/>
      <w:sz w:val="26"/>
    </w:rPr>
  </w:style>
  <w:style w:type="paragraph" w:styleId="a6">
    <w:name w:val="footer"/>
    <w:basedOn w:val="a"/>
    <w:link w:val="a7"/>
    <w:rsid w:val="00FA3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3C93"/>
    <w:rPr>
      <w:sz w:val="26"/>
      <w:szCs w:val="20"/>
    </w:rPr>
  </w:style>
  <w:style w:type="paragraph" w:customStyle="1" w:styleId="ConsPlusNormal">
    <w:name w:val="ConsPlusNormal"/>
    <w:rsid w:val="0058297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8">
    <w:name w:val="Normal (Web)"/>
    <w:basedOn w:val="a"/>
    <w:uiPriority w:val="99"/>
    <w:rsid w:val="005829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58297B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styleId="a9">
    <w:name w:val="Balloon Text"/>
    <w:basedOn w:val="a"/>
    <w:link w:val="aa"/>
    <w:rsid w:val="002F25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locked/>
    <w:rsid w:val="002F251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D4E42"/>
    <w:pPr>
      <w:ind w:left="720"/>
      <w:contextualSpacing/>
    </w:pPr>
  </w:style>
  <w:style w:type="paragraph" w:customStyle="1" w:styleId="Default">
    <w:name w:val="Default"/>
    <w:rsid w:val="007D4E4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B5251872A02CABC2F24000A108C94A1715D3985FFE5F4E425046A0DF8B54CE49C13A08B5F305ED39E46F827729B7217EY9B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5EA4D5D575C6BB184384809A2F943E15306C3E010BBEC6C9D0CDF66778D563D716154892131913B9BDF82144FBC93B3DE1BA3B0A6EF60D67CCD8B3B2k6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ko_oa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4DB17-DD97-428C-ABEB-44AD41EB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0</TotalTime>
  <Pages>15</Pages>
  <Words>3032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Синько Ольга Алексеевна</dc:creator>
  <cp:keywords/>
  <dc:description/>
  <cp:lastModifiedBy>Диденко Ольга Петровна</cp:lastModifiedBy>
  <cp:revision>2</cp:revision>
  <cp:lastPrinted>2024-03-27T00:51:00Z</cp:lastPrinted>
  <dcterms:created xsi:type="dcterms:W3CDTF">2024-03-29T00:46:00Z</dcterms:created>
  <dcterms:modified xsi:type="dcterms:W3CDTF">2024-03-29T00:46:00Z</dcterms:modified>
</cp:coreProperties>
</file>