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D1D9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июля 2021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D1D9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064BDA" w:rsidRPr="00064BDA">
        <w:rPr>
          <w:szCs w:val="26"/>
        </w:rPr>
        <w:t>автопробег</w:t>
      </w:r>
      <w:r w:rsidR="00064BDA">
        <w:rPr>
          <w:szCs w:val="26"/>
        </w:rPr>
        <w:t>а</w:t>
      </w:r>
      <w:r w:rsidR="00064BDA" w:rsidRPr="00064BDA">
        <w:rPr>
          <w:szCs w:val="26"/>
        </w:rPr>
        <w:t xml:space="preserve"> автомобилей Урал</w:t>
      </w:r>
      <w:r w:rsidR="00064BDA">
        <w:rPr>
          <w:szCs w:val="26"/>
        </w:rPr>
        <w:t xml:space="preserve"> в рамках программы поддержки и стабильного развития российского автопрома в Российской Федерации                           1</w:t>
      </w:r>
      <w:r w:rsidR="00713D91">
        <w:rPr>
          <w:szCs w:val="26"/>
        </w:rPr>
        <w:t>0</w:t>
      </w:r>
      <w:r w:rsidR="00064BDA">
        <w:rPr>
          <w:szCs w:val="26"/>
        </w:rPr>
        <w:t xml:space="preserve"> июля</w:t>
      </w:r>
      <w:r w:rsidR="009E2FDC">
        <w:rPr>
          <w:szCs w:val="26"/>
        </w:rPr>
        <w:t xml:space="preserve"> 2021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>руководствуясь Уставом Арсеньевского городского округа, администрация</w:t>
      </w:r>
      <w:r w:rsidR="00AF22A3">
        <w:rPr>
          <w:szCs w:val="26"/>
        </w:rPr>
        <w:t xml:space="preserve"> Арсеньевского</w:t>
      </w:r>
      <w:r w:rsidRPr="001801FA">
        <w:rPr>
          <w:szCs w:val="26"/>
        </w:rPr>
        <w:t xml:space="preserve"> городского округа 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4568B9" w:rsidRPr="000D7C2B" w:rsidRDefault="000D7C2B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 xml:space="preserve">Ограничить проезд транспортных </w:t>
      </w:r>
      <w:r w:rsidR="00380346" w:rsidRPr="000D7C2B">
        <w:rPr>
          <w:szCs w:val="26"/>
        </w:rPr>
        <w:t>средств</w:t>
      </w:r>
      <w:r w:rsidR="00380346">
        <w:rPr>
          <w:szCs w:val="26"/>
        </w:rPr>
        <w:t xml:space="preserve"> в период с </w:t>
      </w:r>
      <w:r w:rsidR="00064BDA">
        <w:rPr>
          <w:szCs w:val="26"/>
        </w:rPr>
        <w:t>06:00</w:t>
      </w:r>
      <w:r w:rsidR="00380346">
        <w:rPr>
          <w:szCs w:val="26"/>
        </w:rPr>
        <w:t xml:space="preserve"> часов </w:t>
      </w:r>
      <w:r w:rsidR="00064BDA">
        <w:rPr>
          <w:szCs w:val="26"/>
        </w:rPr>
        <w:t>1</w:t>
      </w:r>
      <w:r w:rsidR="00713D91">
        <w:rPr>
          <w:szCs w:val="26"/>
        </w:rPr>
        <w:t>0</w:t>
      </w:r>
      <w:r w:rsidR="00064BDA">
        <w:rPr>
          <w:szCs w:val="26"/>
        </w:rPr>
        <w:t xml:space="preserve"> июля </w:t>
      </w:r>
      <w:r w:rsidR="00380346">
        <w:rPr>
          <w:szCs w:val="26"/>
        </w:rPr>
        <w:t xml:space="preserve">до </w:t>
      </w:r>
      <w:r w:rsidR="00064BDA">
        <w:rPr>
          <w:szCs w:val="26"/>
        </w:rPr>
        <w:t>00:00</w:t>
      </w:r>
      <w:r w:rsidR="00645169">
        <w:rPr>
          <w:szCs w:val="26"/>
        </w:rPr>
        <w:t xml:space="preserve"> часов </w:t>
      </w:r>
      <w:r w:rsidR="00713D91">
        <w:rPr>
          <w:szCs w:val="26"/>
        </w:rPr>
        <w:t>11</w:t>
      </w:r>
      <w:r w:rsidR="00064BDA">
        <w:rPr>
          <w:szCs w:val="26"/>
        </w:rPr>
        <w:t xml:space="preserve"> июля</w:t>
      </w:r>
      <w:r w:rsidR="009E2FDC">
        <w:rPr>
          <w:szCs w:val="26"/>
        </w:rPr>
        <w:t xml:space="preserve"> 2021</w:t>
      </w:r>
      <w:r w:rsidR="00C525D7" w:rsidRPr="000D7C2B">
        <w:rPr>
          <w:szCs w:val="26"/>
        </w:rPr>
        <w:t xml:space="preserve"> года</w:t>
      </w:r>
      <w:r w:rsidR="00380346">
        <w:rPr>
          <w:szCs w:val="26"/>
        </w:rPr>
        <w:t xml:space="preserve"> </w:t>
      </w:r>
      <w:r w:rsidR="00064BDA">
        <w:rPr>
          <w:szCs w:val="26"/>
        </w:rPr>
        <w:t>на месте временной стоянки</w:t>
      </w:r>
      <w:r w:rsidR="00064BDA" w:rsidRPr="00064BDA">
        <w:t xml:space="preserve"> </w:t>
      </w:r>
      <w:r w:rsidR="00064BDA" w:rsidRPr="00064BDA">
        <w:rPr>
          <w:szCs w:val="26"/>
        </w:rPr>
        <w:t>автомобилей Урал</w:t>
      </w:r>
      <w:r w:rsidR="00064BDA">
        <w:rPr>
          <w:szCs w:val="26"/>
        </w:rPr>
        <w:t xml:space="preserve"> (привокзальная площадь): г. Арсеньев, ул. Вокзальная, 1, и </w:t>
      </w:r>
      <w:r w:rsidR="00380346">
        <w:rPr>
          <w:szCs w:val="26"/>
        </w:rPr>
        <w:t xml:space="preserve">по </w:t>
      </w:r>
      <w:proofErr w:type="gramStart"/>
      <w:r w:rsidR="00380346">
        <w:rPr>
          <w:szCs w:val="26"/>
        </w:rPr>
        <w:t>маршруту</w:t>
      </w:r>
      <w:r w:rsidR="00064BDA">
        <w:rPr>
          <w:szCs w:val="26"/>
        </w:rPr>
        <w:t xml:space="preserve">:   </w:t>
      </w:r>
      <w:proofErr w:type="gramEnd"/>
      <w:r w:rsidR="00064BDA">
        <w:rPr>
          <w:szCs w:val="26"/>
        </w:rPr>
        <w:t xml:space="preserve">                                 </w:t>
      </w:r>
      <w:r w:rsidR="00064BDA" w:rsidRPr="00064BDA">
        <w:t xml:space="preserve"> </w:t>
      </w:r>
      <w:r w:rsidR="00064BDA" w:rsidRPr="00064BDA">
        <w:rPr>
          <w:szCs w:val="26"/>
        </w:rPr>
        <w:t>г. Арсеньев: съезд с а/д «Осиновка – Рудная Пристань» - ул. 9 Мая – ул. Вокзальная, 1 и обратно</w:t>
      </w:r>
      <w:r w:rsidR="00064BDA">
        <w:rPr>
          <w:szCs w:val="26"/>
        </w:rPr>
        <w:t>.</w:t>
      </w:r>
    </w:p>
    <w:p w:rsidR="009A316C" w:rsidRPr="001801FA" w:rsidRDefault="009A316C" w:rsidP="009A316C">
      <w:pPr>
        <w:tabs>
          <w:tab w:val="left" w:pos="935"/>
        </w:tabs>
        <w:spacing w:line="360" w:lineRule="auto"/>
        <w:rPr>
          <w:szCs w:val="26"/>
        </w:rPr>
      </w:pPr>
      <w:r w:rsidRPr="001801FA">
        <w:rPr>
          <w:szCs w:val="26"/>
        </w:rPr>
        <w:t>2. Рекомендовать Межрайонному отделу МВД России «Арсеньевский»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>) принять к сведению пункт 1 настоящего постановления.</w:t>
      </w:r>
    </w:p>
    <w:p w:rsidR="00064BDA" w:rsidRDefault="009F3020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</w:t>
      </w:r>
      <w:r w:rsidR="00AF22A3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</w:t>
      </w:r>
      <w:r w:rsidR="00BB0000">
        <w:rPr>
          <w:szCs w:val="26"/>
        </w:rPr>
        <w:t>д</w:t>
      </w:r>
      <w:r w:rsidR="0059719E" w:rsidRPr="0059719E">
        <w:rPr>
          <w:szCs w:val="26"/>
        </w:rPr>
        <w:t>овести информацию</w:t>
      </w:r>
      <w:r w:rsidR="00064BDA">
        <w:rPr>
          <w:szCs w:val="26"/>
        </w:rPr>
        <w:t>:</w:t>
      </w:r>
    </w:p>
    <w:p w:rsidR="0059719E" w:rsidRDefault="00064BDA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59719E" w:rsidRPr="0059719E">
        <w:rPr>
          <w:szCs w:val="26"/>
        </w:rPr>
        <w:t xml:space="preserve"> до организаций, осуществляющих перевозки по муниципальным маршрутам, и компаниям, осуществляющим перевозки по межмуниципал</w:t>
      </w:r>
      <w:r w:rsidR="00E87155">
        <w:rPr>
          <w:szCs w:val="26"/>
        </w:rPr>
        <w:t>ьным и междугородним маршрутам о временном затруднении движения транспорта по ул</w:t>
      </w:r>
      <w:r w:rsidR="00BA3C4D">
        <w:rPr>
          <w:szCs w:val="26"/>
        </w:rPr>
        <w:t xml:space="preserve">ицам </w:t>
      </w:r>
      <w:r>
        <w:rPr>
          <w:szCs w:val="26"/>
        </w:rPr>
        <w:t>Вокзальная, 9 Мая и Стахановская</w:t>
      </w:r>
      <w:r w:rsidR="00BA3C4D">
        <w:rPr>
          <w:szCs w:val="26"/>
        </w:rPr>
        <w:t xml:space="preserve"> </w:t>
      </w:r>
      <w:r w:rsidR="00E87155">
        <w:rPr>
          <w:szCs w:val="26"/>
        </w:rPr>
        <w:t xml:space="preserve">в период с </w:t>
      </w:r>
      <w:r w:rsidR="00713D91">
        <w:rPr>
          <w:szCs w:val="26"/>
        </w:rPr>
        <w:t xml:space="preserve">06:00 часов </w:t>
      </w:r>
      <w:r w:rsidRPr="00064BDA">
        <w:rPr>
          <w:szCs w:val="26"/>
        </w:rPr>
        <w:t>1</w:t>
      </w:r>
      <w:r w:rsidR="00713D91">
        <w:rPr>
          <w:szCs w:val="26"/>
        </w:rPr>
        <w:t>0 июля до 00:00 часов 11</w:t>
      </w:r>
      <w:r w:rsidRPr="00064BDA">
        <w:rPr>
          <w:szCs w:val="26"/>
        </w:rPr>
        <w:t xml:space="preserve"> июля 2021 года</w:t>
      </w:r>
      <w:r w:rsidR="00E87155">
        <w:rPr>
          <w:szCs w:val="26"/>
        </w:rPr>
        <w:t>, а так</w:t>
      </w:r>
      <w:r w:rsidR="004751E9">
        <w:rPr>
          <w:szCs w:val="26"/>
        </w:rPr>
        <w:t xml:space="preserve">же </w:t>
      </w:r>
      <w:r w:rsidR="004751E9" w:rsidRPr="004751E9">
        <w:rPr>
          <w:szCs w:val="26"/>
        </w:rPr>
        <w:t>о соблюдении особого внимания при перевозке пассажиров</w:t>
      </w:r>
      <w:r w:rsidR="0059719E" w:rsidRPr="0059719E">
        <w:rPr>
          <w:szCs w:val="26"/>
        </w:rPr>
        <w:t xml:space="preserve"> </w:t>
      </w:r>
      <w:r w:rsidR="000D7C2B">
        <w:rPr>
          <w:szCs w:val="26"/>
        </w:rPr>
        <w:t>на</w:t>
      </w:r>
      <w:r w:rsidR="0059719E" w:rsidRPr="0059719E">
        <w:rPr>
          <w:szCs w:val="26"/>
        </w:rPr>
        <w:t xml:space="preserve"> период</w:t>
      </w:r>
      <w:r>
        <w:rPr>
          <w:szCs w:val="26"/>
        </w:rPr>
        <w:t xml:space="preserve"> проведения автопробега;</w:t>
      </w:r>
    </w:p>
    <w:p w:rsidR="00064BDA" w:rsidRPr="0059719E" w:rsidRDefault="00064BDA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до </w:t>
      </w:r>
      <w:r w:rsidR="00A40D30">
        <w:rPr>
          <w:szCs w:val="26"/>
        </w:rPr>
        <w:t>организаций</w:t>
      </w:r>
      <w:r w:rsidR="00A40D30" w:rsidRPr="00A40D30">
        <w:rPr>
          <w:szCs w:val="26"/>
        </w:rPr>
        <w:t xml:space="preserve">, осуществляющих деятельность </w:t>
      </w:r>
      <w:r w:rsidR="00A40D30">
        <w:rPr>
          <w:szCs w:val="26"/>
        </w:rPr>
        <w:t xml:space="preserve">в сфере дорожного хозяйства и </w:t>
      </w:r>
      <w:r w:rsidR="00A40D30">
        <w:rPr>
          <w:szCs w:val="26"/>
        </w:rPr>
        <w:lastRenderedPageBreak/>
        <w:t xml:space="preserve">транспорта </w:t>
      </w:r>
      <w:r w:rsidR="00A40D30" w:rsidRPr="00A40D30">
        <w:rPr>
          <w:szCs w:val="26"/>
        </w:rPr>
        <w:t>на территории Арсеньевского городского округа</w:t>
      </w:r>
      <w:r w:rsidR="00A40D30">
        <w:rPr>
          <w:szCs w:val="26"/>
        </w:rPr>
        <w:t xml:space="preserve">, о </w:t>
      </w:r>
      <w:r w:rsidR="00A40D30" w:rsidRPr="00A40D30">
        <w:rPr>
          <w:szCs w:val="26"/>
        </w:rPr>
        <w:t>проведени</w:t>
      </w:r>
      <w:r w:rsidR="00A40D30">
        <w:rPr>
          <w:szCs w:val="26"/>
        </w:rPr>
        <w:t>и</w:t>
      </w:r>
      <w:r w:rsidR="00A40D30" w:rsidRPr="00A40D30">
        <w:rPr>
          <w:szCs w:val="26"/>
        </w:rPr>
        <w:t xml:space="preserve"> автопробега автомобилей Урал в рамках программы поддержки и стабильного развития российского автопрома в Российской Федерации</w:t>
      </w:r>
      <w:r w:rsidR="00A40D30">
        <w:rPr>
          <w:szCs w:val="26"/>
        </w:rPr>
        <w:t>.</w:t>
      </w:r>
    </w:p>
    <w:p w:rsidR="00064BDA" w:rsidRDefault="00DF722C" w:rsidP="005F7768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9A316C" w:rsidRPr="001801FA">
        <w:rPr>
          <w:szCs w:val="26"/>
        </w:rPr>
        <w:t>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обеспечить</w:t>
      </w:r>
      <w:r w:rsidR="00064BDA">
        <w:rPr>
          <w:szCs w:val="26"/>
        </w:rPr>
        <w:t>:</w:t>
      </w:r>
    </w:p>
    <w:p w:rsidR="005F7768" w:rsidRDefault="00064BDA" w:rsidP="005F7768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9E2FDC" w:rsidRPr="009E2FDC">
        <w:rPr>
          <w:szCs w:val="26"/>
        </w:rPr>
        <w:t xml:space="preserve">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>
        <w:rPr>
          <w:szCs w:val="26"/>
        </w:rPr>
        <w:t>;</w:t>
      </w:r>
    </w:p>
    <w:p w:rsidR="00064BDA" w:rsidRPr="005F7768" w:rsidRDefault="00064BDA" w:rsidP="005F7768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размещение информации о проведении </w:t>
      </w:r>
      <w:r w:rsidRPr="00064BDA">
        <w:rPr>
          <w:szCs w:val="26"/>
        </w:rPr>
        <w:t>автопробега автомобилей Урал</w:t>
      </w:r>
      <w:r>
        <w:rPr>
          <w:szCs w:val="26"/>
        </w:rPr>
        <w:t xml:space="preserve"> </w:t>
      </w:r>
      <w:r w:rsidRPr="00064BDA">
        <w:rPr>
          <w:szCs w:val="26"/>
        </w:rPr>
        <w:t>на официальном сайте администрации Арсеньевского городского округа</w:t>
      </w:r>
      <w:r>
        <w:rPr>
          <w:szCs w:val="26"/>
        </w:rPr>
        <w:t xml:space="preserve"> и в средствах массовой информации.</w:t>
      </w:r>
    </w:p>
    <w:p w:rsidR="009E2FDC" w:rsidRPr="009E2FDC" w:rsidRDefault="00DF722C" w:rsidP="00451B2B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3C7672">
        <w:rPr>
          <w:szCs w:val="26"/>
        </w:rPr>
        <w:t xml:space="preserve">Арсеньевского </w:t>
      </w:r>
      <w:r w:rsidR="009E2FDC" w:rsidRPr="009E2FDC">
        <w:rPr>
          <w:szCs w:val="26"/>
        </w:rPr>
        <w:t>городского округа Е.В. Богомолова.</w:t>
      </w: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p w:rsidR="009A316C" w:rsidRPr="00617E68" w:rsidRDefault="009A316C" w:rsidP="009E2FDC">
      <w:pPr>
        <w:tabs>
          <w:tab w:val="left" w:pos="993"/>
        </w:tabs>
        <w:spacing w:line="360" w:lineRule="auto"/>
        <w:rPr>
          <w:szCs w:val="26"/>
        </w:rPr>
      </w:pPr>
    </w:p>
    <w:sectPr w:rsidR="009A316C" w:rsidRPr="00617E68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AE" w:rsidRDefault="006005AE">
      <w:r>
        <w:separator/>
      </w:r>
    </w:p>
  </w:endnote>
  <w:endnote w:type="continuationSeparator" w:id="0">
    <w:p w:rsidR="006005AE" w:rsidRDefault="0060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AE" w:rsidRDefault="006005AE">
      <w:r>
        <w:separator/>
      </w:r>
    </w:p>
  </w:footnote>
  <w:footnote w:type="continuationSeparator" w:id="0">
    <w:p w:rsidR="006005AE" w:rsidRDefault="0060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64BDA"/>
    <w:rsid w:val="0007537A"/>
    <w:rsid w:val="000D075A"/>
    <w:rsid w:val="000D729F"/>
    <w:rsid w:val="000D7C2B"/>
    <w:rsid w:val="001102A3"/>
    <w:rsid w:val="00112B5F"/>
    <w:rsid w:val="0012464E"/>
    <w:rsid w:val="00164E4D"/>
    <w:rsid w:val="00173B89"/>
    <w:rsid w:val="001F0B02"/>
    <w:rsid w:val="00201889"/>
    <w:rsid w:val="00207DAB"/>
    <w:rsid w:val="00210286"/>
    <w:rsid w:val="002463EB"/>
    <w:rsid w:val="0029656B"/>
    <w:rsid w:val="002B3D1D"/>
    <w:rsid w:val="002B7C40"/>
    <w:rsid w:val="002F4521"/>
    <w:rsid w:val="003131CE"/>
    <w:rsid w:val="00380346"/>
    <w:rsid w:val="003C19E5"/>
    <w:rsid w:val="003C7672"/>
    <w:rsid w:val="00451B2B"/>
    <w:rsid w:val="004568B9"/>
    <w:rsid w:val="004751E9"/>
    <w:rsid w:val="00475BC1"/>
    <w:rsid w:val="005064A3"/>
    <w:rsid w:val="00560C9F"/>
    <w:rsid w:val="0059719E"/>
    <w:rsid w:val="005D0E0F"/>
    <w:rsid w:val="005D1D9A"/>
    <w:rsid w:val="005F7768"/>
    <w:rsid w:val="006005AE"/>
    <w:rsid w:val="006056E7"/>
    <w:rsid w:val="006347A9"/>
    <w:rsid w:val="00645169"/>
    <w:rsid w:val="00646C26"/>
    <w:rsid w:val="006749BD"/>
    <w:rsid w:val="006C152F"/>
    <w:rsid w:val="006C72C3"/>
    <w:rsid w:val="00713D91"/>
    <w:rsid w:val="00747D00"/>
    <w:rsid w:val="00756CDF"/>
    <w:rsid w:val="007D01E7"/>
    <w:rsid w:val="007D2492"/>
    <w:rsid w:val="0081124C"/>
    <w:rsid w:val="008209CF"/>
    <w:rsid w:val="00836B64"/>
    <w:rsid w:val="008375F6"/>
    <w:rsid w:val="0085099B"/>
    <w:rsid w:val="0086074F"/>
    <w:rsid w:val="008A06A1"/>
    <w:rsid w:val="008D3735"/>
    <w:rsid w:val="008D6BC8"/>
    <w:rsid w:val="008E0C8B"/>
    <w:rsid w:val="00966A79"/>
    <w:rsid w:val="00994035"/>
    <w:rsid w:val="009A316C"/>
    <w:rsid w:val="009B6929"/>
    <w:rsid w:val="009E2FDC"/>
    <w:rsid w:val="009F3020"/>
    <w:rsid w:val="009F5ECC"/>
    <w:rsid w:val="00A11DE1"/>
    <w:rsid w:val="00A40D30"/>
    <w:rsid w:val="00A52F55"/>
    <w:rsid w:val="00A72047"/>
    <w:rsid w:val="00AB216A"/>
    <w:rsid w:val="00AD707B"/>
    <w:rsid w:val="00AF22A3"/>
    <w:rsid w:val="00B06316"/>
    <w:rsid w:val="00B31D8A"/>
    <w:rsid w:val="00B32DA9"/>
    <w:rsid w:val="00B33B9C"/>
    <w:rsid w:val="00B53CC8"/>
    <w:rsid w:val="00BA24A5"/>
    <w:rsid w:val="00BA3C4D"/>
    <w:rsid w:val="00BB0000"/>
    <w:rsid w:val="00BD0571"/>
    <w:rsid w:val="00BF3EC1"/>
    <w:rsid w:val="00C44398"/>
    <w:rsid w:val="00C443A4"/>
    <w:rsid w:val="00C525D7"/>
    <w:rsid w:val="00C96161"/>
    <w:rsid w:val="00CF46B9"/>
    <w:rsid w:val="00D05B57"/>
    <w:rsid w:val="00D26B96"/>
    <w:rsid w:val="00D643D0"/>
    <w:rsid w:val="00D6567C"/>
    <w:rsid w:val="00D71F8A"/>
    <w:rsid w:val="00D7227A"/>
    <w:rsid w:val="00DD4243"/>
    <w:rsid w:val="00DF722C"/>
    <w:rsid w:val="00E276F2"/>
    <w:rsid w:val="00E7791E"/>
    <w:rsid w:val="00E87155"/>
    <w:rsid w:val="00EC0DF8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263600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ED8C-6B34-4CD1-BB5B-BE75253C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7</cp:revision>
  <cp:lastPrinted>2021-06-30T01:11:00Z</cp:lastPrinted>
  <dcterms:created xsi:type="dcterms:W3CDTF">2021-06-30T00:50:00Z</dcterms:created>
  <dcterms:modified xsi:type="dcterms:W3CDTF">2021-07-02T05:19:00Z</dcterms:modified>
</cp:coreProperties>
</file>