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841422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апреля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4142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bookmarkEnd w:id="0"/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C81DF0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>
        <w:rPr>
          <w:rFonts w:eastAsia="SimSun;宋体"/>
          <w:color w:val="000000"/>
          <w:sz w:val="25"/>
          <w:szCs w:val="25"/>
        </w:rPr>
        <w:t>, от 20 апреля 2021 года № 197-па</w:t>
      </w:r>
      <w:r w:rsidR="00512A6F">
        <w:rPr>
          <w:rFonts w:eastAsia="SimSun;宋体"/>
          <w:color w:val="000000"/>
          <w:sz w:val="25"/>
          <w:szCs w:val="25"/>
        </w:rPr>
        <w:t>, от 24 августа 2021 № 441-па</w:t>
      </w:r>
      <w:r w:rsidR="009F149A">
        <w:rPr>
          <w:rFonts w:eastAsia="SimSun;宋体"/>
          <w:color w:val="000000"/>
          <w:sz w:val="25"/>
          <w:szCs w:val="25"/>
        </w:rPr>
        <w:t>, 01 марта 2022 года № 115-па</w:t>
      </w:r>
      <w:r w:rsidR="00C81DF0">
        <w:rPr>
          <w:rFonts w:eastAsia="SimSun;宋体"/>
          <w:color w:val="000000"/>
          <w:sz w:val="25"/>
          <w:szCs w:val="25"/>
        </w:rPr>
        <w:t xml:space="preserve">) </w:t>
      </w:r>
      <w:r w:rsidR="009F149A">
        <w:rPr>
          <w:szCs w:val="28"/>
        </w:rPr>
        <w:t>следующе</w:t>
      </w:r>
      <w:r w:rsidR="00E56F46">
        <w:rPr>
          <w:szCs w:val="28"/>
        </w:rPr>
        <w:t>е изменени</w:t>
      </w:r>
      <w:r w:rsidR="009F149A">
        <w:rPr>
          <w:szCs w:val="28"/>
        </w:rPr>
        <w:t>е</w:t>
      </w:r>
      <w:r>
        <w:rPr>
          <w:szCs w:val="28"/>
        </w:rPr>
        <w:t>:</w:t>
      </w:r>
    </w:p>
    <w:p w:rsidR="009F149A" w:rsidRDefault="009F149A" w:rsidP="009F149A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      </w:t>
      </w:r>
      <w:r>
        <w:rPr>
          <w:szCs w:val="28"/>
        </w:rPr>
        <w:t xml:space="preserve">Заменить в пункте 38 в графе 1 </w:t>
      </w:r>
      <w:r>
        <w:rPr>
          <w:rFonts w:eastAsia="SimSun, 宋体"/>
          <w:color w:val="000000"/>
          <w:szCs w:val="26"/>
        </w:rPr>
        <w:t xml:space="preserve">«Место размещения нестационарного объекта по оказанию платных услуг (далее-НО) (адресные ориентиры)»: слова «ул. Жуковского, район жилого дома № 9» словами «ул. Октябрьская, район жилого дома № 9».  </w:t>
      </w:r>
    </w:p>
    <w:p w:rsidR="005A70FA" w:rsidRDefault="005A70FA" w:rsidP="009F149A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8"/>
        </w:rPr>
      </w:pPr>
    </w:p>
    <w:p w:rsidR="00362433" w:rsidRPr="00665AF0" w:rsidRDefault="005A70FA" w:rsidP="00665AF0">
      <w:pPr>
        <w:widowControl/>
        <w:autoSpaceDE/>
        <w:autoSpaceDN/>
        <w:adjustRightInd/>
        <w:ind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6C06C8">
        <w:rPr>
          <w:color w:val="000000"/>
          <w:szCs w:val="26"/>
        </w:rPr>
        <w:t xml:space="preserve">                       </w:t>
      </w: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F0C92" w:rsidRDefault="0091206C" w:rsidP="009F149A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>
        <w:rPr>
          <w:szCs w:val="28"/>
        </w:rPr>
        <w:lastRenderedPageBreak/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46" w:rsidRDefault="00301E46">
      <w:r>
        <w:separator/>
      </w:r>
    </w:p>
  </w:endnote>
  <w:endnote w:type="continuationSeparator" w:id="0">
    <w:p w:rsidR="00301E46" w:rsidRDefault="0030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46" w:rsidRDefault="00301E46">
      <w:r>
        <w:separator/>
      </w:r>
    </w:p>
  </w:footnote>
  <w:footnote w:type="continuationSeparator" w:id="0">
    <w:p w:rsidR="00301E46" w:rsidRDefault="0030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A2697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5096D"/>
    <w:rsid w:val="00270F9E"/>
    <w:rsid w:val="00286612"/>
    <w:rsid w:val="00294F37"/>
    <w:rsid w:val="002F0C92"/>
    <w:rsid w:val="002F5299"/>
    <w:rsid w:val="00300FA4"/>
    <w:rsid w:val="00301E46"/>
    <w:rsid w:val="00303407"/>
    <w:rsid w:val="0032700A"/>
    <w:rsid w:val="00362433"/>
    <w:rsid w:val="0038663A"/>
    <w:rsid w:val="003C0A72"/>
    <w:rsid w:val="003C7484"/>
    <w:rsid w:val="003D75D4"/>
    <w:rsid w:val="003F0678"/>
    <w:rsid w:val="003F5F54"/>
    <w:rsid w:val="00403018"/>
    <w:rsid w:val="00430560"/>
    <w:rsid w:val="00454238"/>
    <w:rsid w:val="00467390"/>
    <w:rsid w:val="00471E00"/>
    <w:rsid w:val="004771C8"/>
    <w:rsid w:val="00490F53"/>
    <w:rsid w:val="004A401A"/>
    <w:rsid w:val="004C64B9"/>
    <w:rsid w:val="004E20A4"/>
    <w:rsid w:val="00512A6F"/>
    <w:rsid w:val="00514707"/>
    <w:rsid w:val="00515BA7"/>
    <w:rsid w:val="00592A52"/>
    <w:rsid w:val="0059491F"/>
    <w:rsid w:val="005A55C1"/>
    <w:rsid w:val="005A70FA"/>
    <w:rsid w:val="005F38F2"/>
    <w:rsid w:val="005F45EB"/>
    <w:rsid w:val="005F621C"/>
    <w:rsid w:val="00615C3F"/>
    <w:rsid w:val="00623822"/>
    <w:rsid w:val="006454B4"/>
    <w:rsid w:val="00665AF0"/>
    <w:rsid w:val="0067633B"/>
    <w:rsid w:val="00681EFD"/>
    <w:rsid w:val="006A7761"/>
    <w:rsid w:val="006C06C8"/>
    <w:rsid w:val="006C74BD"/>
    <w:rsid w:val="006E3865"/>
    <w:rsid w:val="006E4A59"/>
    <w:rsid w:val="006E5EA1"/>
    <w:rsid w:val="007076D8"/>
    <w:rsid w:val="00722507"/>
    <w:rsid w:val="007240A1"/>
    <w:rsid w:val="00751FB9"/>
    <w:rsid w:val="0077066E"/>
    <w:rsid w:val="00773245"/>
    <w:rsid w:val="007B2B5B"/>
    <w:rsid w:val="007E1613"/>
    <w:rsid w:val="00800C03"/>
    <w:rsid w:val="008011C6"/>
    <w:rsid w:val="00804BE1"/>
    <w:rsid w:val="008154ED"/>
    <w:rsid w:val="00824F4A"/>
    <w:rsid w:val="008337E8"/>
    <w:rsid w:val="00841422"/>
    <w:rsid w:val="00844900"/>
    <w:rsid w:val="008613AC"/>
    <w:rsid w:val="00882939"/>
    <w:rsid w:val="008B18E6"/>
    <w:rsid w:val="008C51D3"/>
    <w:rsid w:val="008C6560"/>
    <w:rsid w:val="008E0B13"/>
    <w:rsid w:val="008E4FA8"/>
    <w:rsid w:val="008F1446"/>
    <w:rsid w:val="0090245B"/>
    <w:rsid w:val="009031B8"/>
    <w:rsid w:val="0091206C"/>
    <w:rsid w:val="009476B2"/>
    <w:rsid w:val="00956084"/>
    <w:rsid w:val="009601C9"/>
    <w:rsid w:val="009630A6"/>
    <w:rsid w:val="009750B7"/>
    <w:rsid w:val="00982744"/>
    <w:rsid w:val="00992B48"/>
    <w:rsid w:val="00994D10"/>
    <w:rsid w:val="009B6CA3"/>
    <w:rsid w:val="009C452A"/>
    <w:rsid w:val="009D249C"/>
    <w:rsid w:val="009F149A"/>
    <w:rsid w:val="00A2655B"/>
    <w:rsid w:val="00A73418"/>
    <w:rsid w:val="00A90A27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30EA"/>
    <w:rsid w:val="00BE6D8D"/>
    <w:rsid w:val="00C53553"/>
    <w:rsid w:val="00C65AC2"/>
    <w:rsid w:val="00C81DF0"/>
    <w:rsid w:val="00C86421"/>
    <w:rsid w:val="00CD66E5"/>
    <w:rsid w:val="00D03713"/>
    <w:rsid w:val="00D127D8"/>
    <w:rsid w:val="00D203CE"/>
    <w:rsid w:val="00D279F7"/>
    <w:rsid w:val="00D7375A"/>
    <w:rsid w:val="00D74227"/>
    <w:rsid w:val="00D76107"/>
    <w:rsid w:val="00D96501"/>
    <w:rsid w:val="00DC7DDD"/>
    <w:rsid w:val="00DF02F0"/>
    <w:rsid w:val="00E0057D"/>
    <w:rsid w:val="00E221A8"/>
    <w:rsid w:val="00E22BBF"/>
    <w:rsid w:val="00E24E05"/>
    <w:rsid w:val="00E26D49"/>
    <w:rsid w:val="00E56F46"/>
    <w:rsid w:val="00E71390"/>
    <w:rsid w:val="00E954C3"/>
    <w:rsid w:val="00E97C4A"/>
    <w:rsid w:val="00EC6431"/>
    <w:rsid w:val="00EE102F"/>
    <w:rsid w:val="00EE6E10"/>
    <w:rsid w:val="00EF340C"/>
    <w:rsid w:val="00F057D9"/>
    <w:rsid w:val="00F123A4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9BBC9E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668</TotalTime>
  <Pages>2</Pages>
  <Words>232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29</cp:revision>
  <cp:lastPrinted>2022-04-13T05:29:00Z</cp:lastPrinted>
  <dcterms:created xsi:type="dcterms:W3CDTF">2019-06-14T04:17:00Z</dcterms:created>
  <dcterms:modified xsi:type="dcterms:W3CDTF">2022-04-15T06:55:00Z</dcterms:modified>
</cp:coreProperties>
</file>