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044F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ноября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2D75B0" w:rsidRDefault="00D044F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6001AC">
        <w:rPr>
          <w:szCs w:val="26"/>
        </w:rPr>
        <w:t>ремонтом</w:t>
      </w:r>
      <w:r>
        <w:rPr>
          <w:szCs w:val="26"/>
        </w:rPr>
        <w:t xml:space="preserve"> тепловой сети по ул. </w:t>
      </w:r>
      <w:r w:rsidR="006C3D24">
        <w:rPr>
          <w:szCs w:val="26"/>
        </w:rPr>
        <w:t>Ленинская</w:t>
      </w:r>
      <w:r>
        <w:rPr>
          <w:szCs w:val="26"/>
        </w:rPr>
        <w:t xml:space="preserve"> в районе </w:t>
      </w:r>
      <w:r w:rsidR="006C3D24">
        <w:rPr>
          <w:szCs w:val="26"/>
        </w:rPr>
        <w:t>колледжа</w:t>
      </w:r>
      <w:r w:rsidR="006C3D24" w:rsidRPr="006C3D24">
        <w:rPr>
          <w:szCs w:val="26"/>
        </w:rPr>
        <w:t xml:space="preserve"> филиала ДВФУ в г. Арсеньеве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F24C93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00" w:lineRule="auto"/>
        <w:ind w:left="0" w:firstLine="709"/>
        <w:rPr>
          <w:szCs w:val="26"/>
        </w:rPr>
      </w:pPr>
      <w:r w:rsidRPr="00EE54E7">
        <w:rPr>
          <w:szCs w:val="26"/>
        </w:rPr>
        <w:t>Ограничить проезд транспортных средств</w:t>
      </w:r>
      <w:r w:rsidR="00F24C93">
        <w:rPr>
          <w:szCs w:val="26"/>
        </w:rPr>
        <w:t xml:space="preserve"> по ул. Ленинская</w:t>
      </w:r>
      <w:r w:rsidRPr="00EE54E7">
        <w:rPr>
          <w:szCs w:val="26"/>
        </w:rPr>
        <w:t xml:space="preserve"> </w:t>
      </w:r>
      <w:r w:rsidR="00F24C93">
        <w:rPr>
          <w:szCs w:val="26"/>
        </w:rPr>
        <w:t xml:space="preserve">от </w:t>
      </w:r>
      <w:r w:rsidR="005A1860" w:rsidRPr="00F24C93">
        <w:rPr>
          <w:szCs w:val="26"/>
        </w:rPr>
        <w:t>колледжа филиала ДВФУ в г. Арсеньеве</w:t>
      </w:r>
      <w:r w:rsidR="005A1860">
        <w:rPr>
          <w:szCs w:val="26"/>
        </w:rPr>
        <w:t>, расположенного по адресу: ул. Ломоносова, 26</w:t>
      </w:r>
      <w:r w:rsidR="000952E9">
        <w:rPr>
          <w:szCs w:val="26"/>
        </w:rPr>
        <w:t>,</w:t>
      </w:r>
      <w:r w:rsidR="005A1860">
        <w:rPr>
          <w:szCs w:val="26"/>
        </w:rPr>
        <w:t xml:space="preserve"> до </w:t>
      </w:r>
      <w:r w:rsidR="00F24C93">
        <w:rPr>
          <w:szCs w:val="26"/>
        </w:rPr>
        <w:t>перекрестка с ул. Ломоносова,</w:t>
      </w:r>
      <w:r>
        <w:rPr>
          <w:szCs w:val="26"/>
        </w:rPr>
        <w:t xml:space="preserve"> </w:t>
      </w:r>
      <w:r w:rsidRPr="00EE54E7">
        <w:rPr>
          <w:szCs w:val="26"/>
        </w:rPr>
        <w:t xml:space="preserve">с </w:t>
      </w:r>
      <w:r w:rsidR="00F24C93">
        <w:rPr>
          <w:szCs w:val="26"/>
        </w:rPr>
        <w:t>14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>часов</w:t>
      </w:r>
      <w:r w:rsidR="005A1860">
        <w:rPr>
          <w:szCs w:val="26"/>
        </w:rPr>
        <w:t xml:space="preserve"> </w:t>
      </w:r>
      <w:r w:rsidR="00F24C93">
        <w:rPr>
          <w:szCs w:val="26"/>
        </w:rPr>
        <w:t>24 ноября</w:t>
      </w:r>
      <w:r>
        <w:rPr>
          <w:szCs w:val="26"/>
        </w:rPr>
        <w:t xml:space="preserve"> 202</w:t>
      </w:r>
      <w:r w:rsidR="00877049">
        <w:rPr>
          <w:szCs w:val="26"/>
        </w:rPr>
        <w:t>1</w:t>
      </w:r>
      <w:r>
        <w:rPr>
          <w:szCs w:val="26"/>
        </w:rPr>
        <w:t xml:space="preserve"> года до 1</w:t>
      </w:r>
      <w:r w:rsidR="00F24C93">
        <w:rPr>
          <w:szCs w:val="26"/>
        </w:rPr>
        <w:t>7</w:t>
      </w:r>
      <w:r w:rsidRPr="00EE54E7">
        <w:rPr>
          <w:szCs w:val="26"/>
        </w:rPr>
        <w:t xml:space="preserve">:00 часов </w:t>
      </w:r>
      <w:r w:rsidR="002D75B0">
        <w:rPr>
          <w:szCs w:val="26"/>
        </w:rPr>
        <w:t xml:space="preserve">                             </w:t>
      </w:r>
      <w:r w:rsidR="00F24C93">
        <w:rPr>
          <w:szCs w:val="26"/>
        </w:rPr>
        <w:t>29</w:t>
      </w:r>
      <w:r w:rsidR="00524402">
        <w:rPr>
          <w:szCs w:val="26"/>
        </w:rPr>
        <w:t xml:space="preserve"> </w:t>
      </w:r>
      <w:r w:rsidR="00F24C93">
        <w:rPr>
          <w:szCs w:val="26"/>
        </w:rPr>
        <w:t>ноябр</w:t>
      </w:r>
      <w:r w:rsidR="00524402">
        <w:rPr>
          <w:szCs w:val="26"/>
        </w:rPr>
        <w:t>я</w:t>
      </w:r>
      <w:r w:rsidR="00877049">
        <w:rPr>
          <w:szCs w:val="26"/>
        </w:rPr>
        <w:t xml:space="preserve"> 2021</w:t>
      </w:r>
      <w:r>
        <w:rPr>
          <w:szCs w:val="26"/>
        </w:rPr>
        <w:t xml:space="preserve"> года.</w:t>
      </w:r>
    </w:p>
    <w:p w:rsidR="00C8381D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 xml:space="preserve">тветственному производителю работ – мастеру производственного участка                 № 3 </w:t>
      </w:r>
      <w:r w:rsidRPr="006217DB">
        <w:rPr>
          <w:szCs w:val="26"/>
        </w:rPr>
        <w:t>КГУП «Примтеплоэнерго»</w:t>
      </w:r>
      <w:r>
        <w:rPr>
          <w:szCs w:val="26"/>
        </w:rPr>
        <w:t xml:space="preserve"> </w:t>
      </w:r>
      <w:proofErr w:type="spellStart"/>
      <w:r w:rsidR="00F24C93">
        <w:rPr>
          <w:szCs w:val="26"/>
        </w:rPr>
        <w:t>Дихтяруку</w:t>
      </w:r>
      <w:proofErr w:type="spellEnd"/>
      <w:r w:rsidR="00F24C93">
        <w:rPr>
          <w:szCs w:val="26"/>
        </w:rPr>
        <w:t xml:space="preserve"> А.Ф</w:t>
      </w:r>
      <w:r>
        <w:rPr>
          <w:szCs w:val="26"/>
        </w:rPr>
        <w:t xml:space="preserve">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2D75B0">
        <w:rPr>
          <w:szCs w:val="26"/>
        </w:rPr>
        <w:t>ам</w:t>
      </w:r>
      <w:r w:rsidRPr="0013258B">
        <w:rPr>
          <w:szCs w:val="26"/>
        </w:rPr>
        <w:t xml:space="preserve"> </w:t>
      </w:r>
      <w:r w:rsidR="00F24C93">
        <w:rPr>
          <w:szCs w:val="26"/>
        </w:rPr>
        <w:t>Ленинская и Ломоносова</w:t>
      </w:r>
      <w:r w:rsidR="002D75B0">
        <w:rPr>
          <w:szCs w:val="26"/>
        </w:rPr>
        <w:t xml:space="preserve"> и на проезде Гостином</w:t>
      </w:r>
      <w:r w:rsidR="001A33C1">
        <w:rPr>
          <w:szCs w:val="26"/>
        </w:rPr>
        <w:t>.</w:t>
      </w:r>
    </w:p>
    <w:p w:rsidR="008550CE" w:rsidRDefault="008550CE" w:rsidP="00877049">
      <w:pPr>
        <w:tabs>
          <w:tab w:val="left" w:pos="935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87704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877049">
      <w:pPr>
        <w:pStyle w:val="af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Е.В. Богомолова</w:t>
      </w:r>
      <w:r w:rsidRPr="00491B5E">
        <w:rPr>
          <w:color w:val="000000"/>
          <w:spacing w:val="1"/>
          <w:szCs w:val="26"/>
          <w:lang w:eastAsia="ru-RU"/>
        </w:rPr>
        <w:t>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BD" w:rsidRDefault="00A257BD">
      <w:r>
        <w:separator/>
      </w:r>
    </w:p>
  </w:endnote>
  <w:endnote w:type="continuationSeparator" w:id="0">
    <w:p w:rsidR="00A257BD" w:rsidRDefault="00A2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BD" w:rsidRDefault="00A257BD">
      <w:r>
        <w:separator/>
      </w:r>
    </w:p>
  </w:footnote>
  <w:footnote w:type="continuationSeparator" w:id="0">
    <w:p w:rsidR="00A257BD" w:rsidRDefault="00A2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952E9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A33C1"/>
    <w:rsid w:val="001B3C04"/>
    <w:rsid w:val="001B7991"/>
    <w:rsid w:val="001C7A10"/>
    <w:rsid w:val="001D3761"/>
    <w:rsid w:val="001D4202"/>
    <w:rsid w:val="00224A39"/>
    <w:rsid w:val="002267C9"/>
    <w:rsid w:val="00242D44"/>
    <w:rsid w:val="002501D3"/>
    <w:rsid w:val="0025737A"/>
    <w:rsid w:val="00271B1E"/>
    <w:rsid w:val="002749D9"/>
    <w:rsid w:val="0028193D"/>
    <w:rsid w:val="00284A24"/>
    <w:rsid w:val="0029559F"/>
    <w:rsid w:val="002B06E0"/>
    <w:rsid w:val="002D75B0"/>
    <w:rsid w:val="00313ECA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4402"/>
    <w:rsid w:val="00526D27"/>
    <w:rsid w:val="00537EA5"/>
    <w:rsid w:val="00541EF4"/>
    <w:rsid w:val="00545C0D"/>
    <w:rsid w:val="00561133"/>
    <w:rsid w:val="00580DD8"/>
    <w:rsid w:val="00587A2B"/>
    <w:rsid w:val="005A1860"/>
    <w:rsid w:val="005D7A12"/>
    <w:rsid w:val="005E3F3A"/>
    <w:rsid w:val="005F2D28"/>
    <w:rsid w:val="006001AC"/>
    <w:rsid w:val="0060489B"/>
    <w:rsid w:val="0061022D"/>
    <w:rsid w:val="0061291A"/>
    <w:rsid w:val="00633DE4"/>
    <w:rsid w:val="00637EA7"/>
    <w:rsid w:val="00656A54"/>
    <w:rsid w:val="00694BA4"/>
    <w:rsid w:val="006C1184"/>
    <w:rsid w:val="006C29E1"/>
    <w:rsid w:val="006C3D24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3FFD"/>
    <w:rsid w:val="008B41F4"/>
    <w:rsid w:val="008B7C94"/>
    <w:rsid w:val="008E17BB"/>
    <w:rsid w:val="008F1A2F"/>
    <w:rsid w:val="0092205E"/>
    <w:rsid w:val="00952FF5"/>
    <w:rsid w:val="00956A01"/>
    <w:rsid w:val="0098255D"/>
    <w:rsid w:val="0098310F"/>
    <w:rsid w:val="00983B27"/>
    <w:rsid w:val="00A01871"/>
    <w:rsid w:val="00A257BD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5485B"/>
    <w:rsid w:val="00C60C66"/>
    <w:rsid w:val="00C704BC"/>
    <w:rsid w:val="00C77594"/>
    <w:rsid w:val="00C8381D"/>
    <w:rsid w:val="00C901D2"/>
    <w:rsid w:val="00C92BA5"/>
    <w:rsid w:val="00CB12F5"/>
    <w:rsid w:val="00CC0F8B"/>
    <w:rsid w:val="00D044F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01E4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24C9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394A7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D1A0-6266-461C-B2F5-8BD833C9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1353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34</cp:revision>
  <cp:lastPrinted>2021-11-24T01:58:00Z</cp:lastPrinted>
  <dcterms:created xsi:type="dcterms:W3CDTF">2020-06-17T06:29:00Z</dcterms:created>
  <dcterms:modified xsi:type="dcterms:W3CDTF">2021-11-24T23:04:00Z</dcterms:modified>
</cp:coreProperties>
</file>