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39" w:rsidRPr="0081502D" w:rsidRDefault="00F87FEE" w:rsidP="007076D8">
      <w:pPr>
        <w:tabs>
          <w:tab w:val="left" w:pos="8041"/>
        </w:tabs>
        <w:ind w:firstLine="748"/>
        <w:jc w:val="center"/>
        <w:rPr>
          <w:b/>
          <w:bCs/>
          <w:color w:val="000000"/>
          <w:spacing w:val="20"/>
          <w:sz w:val="32"/>
          <w:szCs w:val="32"/>
        </w:rPr>
      </w:pPr>
      <w:r w:rsidRPr="00F87FEE">
        <w:rPr>
          <w:noProof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>АДМИНИСТРАЦИЯ 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="00B53139"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 </w:t>
      </w:r>
      <w:r w:rsidR="00B53139" w:rsidRPr="0081502D">
        <w:rPr>
          <w:b/>
          <w:bCs/>
          <w:color w:val="000000"/>
          <w:spacing w:val="20"/>
          <w:sz w:val="32"/>
          <w:szCs w:val="32"/>
        </w:rPr>
        <w:t>ПРИМОРСКОГО КРАЯ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F65F5C">
      <w:pPr>
        <w:shd w:val="clear" w:color="auto" w:fill="FFFFFF"/>
        <w:ind w:firstLine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/>
      </w:tblPr>
      <w:tblGrid>
        <w:gridCol w:w="2009"/>
        <w:gridCol w:w="5101"/>
        <w:gridCol w:w="509"/>
        <w:gridCol w:w="1174"/>
      </w:tblGrid>
      <w:tr w:rsidR="00B53139" w:rsidRPr="00323557" w:rsidTr="0032355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323557" w:rsidRDefault="00104B56" w:rsidP="00323557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 июля 2016г.</w:t>
            </w:r>
          </w:p>
        </w:tc>
        <w:tc>
          <w:tcPr>
            <w:tcW w:w="5101" w:type="dxa"/>
          </w:tcPr>
          <w:p w:rsidR="00B53139" w:rsidRPr="00323557" w:rsidRDefault="00B53139" w:rsidP="00323557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323557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323557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323557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323557" w:rsidRDefault="00B53139" w:rsidP="00323557">
            <w:pPr>
              <w:ind w:firstLine="0"/>
              <w:rPr>
                <w:color w:val="000000"/>
                <w:sz w:val="24"/>
                <w:szCs w:val="24"/>
              </w:rPr>
            </w:pPr>
            <w:r w:rsidRPr="0032355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323557" w:rsidRDefault="00104B56" w:rsidP="00323557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35236" w:rsidRDefault="00B35236" w:rsidP="00D87DF6">
      <w:pPr>
        <w:pStyle w:val="a7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F0D9D" w:rsidRDefault="00E61EB6" w:rsidP="00F65F5C">
      <w:pPr>
        <w:tabs>
          <w:tab w:val="left" w:pos="709"/>
          <w:tab w:val="left" w:pos="8041"/>
        </w:tabs>
        <w:ind w:firstLine="748"/>
        <w:jc w:val="center"/>
        <w:outlineLvl w:val="0"/>
        <w:rPr>
          <w:b/>
          <w:szCs w:val="26"/>
        </w:rPr>
      </w:pPr>
      <w:r>
        <w:rPr>
          <w:b/>
          <w:szCs w:val="26"/>
        </w:rPr>
        <w:t>Об утверждении планов</w:t>
      </w:r>
      <w:r w:rsidR="008F0D9D">
        <w:rPr>
          <w:b/>
          <w:szCs w:val="26"/>
        </w:rPr>
        <w:t xml:space="preserve"> мероприятий («Дорожная карта»)</w:t>
      </w:r>
    </w:p>
    <w:p w:rsidR="008F0D9D" w:rsidRDefault="008F0D9D" w:rsidP="008F0D9D">
      <w:pPr>
        <w:tabs>
          <w:tab w:val="left" w:pos="8041"/>
        </w:tabs>
        <w:ind w:firstLine="748"/>
        <w:jc w:val="center"/>
        <w:rPr>
          <w:b/>
          <w:szCs w:val="26"/>
        </w:rPr>
      </w:pPr>
      <w:r>
        <w:rPr>
          <w:b/>
          <w:szCs w:val="26"/>
        </w:rPr>
        <w:t>«Инфраструктурное обеспечение земельных участков, предоставленных (предоставляемых) для жилищного строительства гражданам,</w:t>
      </w:r>
    </w:p>
    <w:p w:rsidR="008F0D9D" w:rsidRDefault="008F0D9D" w:rsidP="008F0D9D">
      <w:pPr>
        <w:tabs>
          <w:tab w:val="left" w:pos="8041"/>
        </w:tabs>
        <w:ind w:firstLine="748"/>
        <w:jc w:val="center"/>
        <w:rPr>
          <w:b/>
          <w:szCs w:val="26"/>
        </w:rPr>
      </w:pPr>
      <w:r>
        <w:rPr>
          <w:b/>
          <w:szCs w:val="26"/>
        </w:rPr>
        <w:t xml:space="preserve"> имеющим трех и более детей»  на территории </w:t>
      </w:r>
    </w:p>
    <w:p w:rsidR="008F0D9D" w:rsidRDefault="008F0D9D" w:rsidP="008F0D9D">
      <w:pPr>
        <w:tabs>
          <w:tab w:val="left" w:pos="8041"/>
        </w:tabs>
        <w:ind w:firstLine="748"/>
        <w:jc w:val="center"/>
        <w:rPr>
          <w:b/>
          <w:szCs w:val="26"/>
        </w:rPr>
      </w:pPr>
      <w:r>
        <w:rPr>
          <w:b/>
          <w:szCs w:val="26"/>
        </w:rPr>
        <w:t>Арсеньевского городского округа</w:t>
      </w:r>
    </w:p>
    <w:p w:rsidR="008F0D9D" w:rsidRDefault="008F0D9D" w:rsidP="008F0D9D">
      <w:pPr>
        <w:tabs>
          <w:tab w:val="left" w:pos="8041"/>
        </w:tabs>
        <w:ind w:firstLine="0"/>
        <w:rPr>
          <w:b/>
          <w:szCs w:val="26"/>
        </w:rPr>
      </w:pPr>
    </w:p>
    <w:p w:rsidR="008F0D9D" w:rsidRDefault="008F0D9D" w:rsidP="008F0D9D">
      <w:pPr>
        <w:tabs>
          <w:tab w:val="left" w:pos="8041"/>
        </w:tabs>
        <w:ind w:firstLine="748"/>
        <w:jc w:val="center"/>
        <w:rPr>
          <w:b/>
          <w:szCs w:val="26"/>
        </w:rPr>
      </w:pPr>
    </w:p>
    <w:p w:rsidR="008F0D9D" w:rsidRDefault="008F0D9D" w:rsidP="008F0D9D">
      <w:pPr>
        <w:tabs>
          <w:tab w:val="left" w:pos="8041"/>
        </w:tabs>
        <w:spacing w:line="360" w:lineRule="auto"/>
        <w:ind w:firstLine="748"/>
        <w:rPr>
          <w:szCs w:val="26"/>
        </w:rPr>
      </w:pPr>
      <w:r>
        <w:rPr>
          <w:szCs w:val="26"/>
        </w:rPr>
        <w:t>В соответствии со статьей 16 Федерального закона от 06 октября 2003 года     № 131-ФЗ «Об общих принципах организации местного самоуправления в Российской Федерации», распоряжением департамента градостроительства Приморского края от 02 октября 2013 года  № 12  «Об утверждении формы плана мероприятий («Дорожной карты») «Инфраструктурное обеспечение земельных участков</w:t>
      </w:r>
      <w:r>
        <w:rPr>
          <w:b/>
          <w:szCs w:val="26"/>
        </w:rPr>
        <w:t xml:space="preserve">, </w:t>
      </w:r>
      <w:r>
        <w:rPr>
          <w:szCs w:val="26"/>
        </w:rPr>
        <w:t>предоставляемых для жилищного строительства гражданам, имеющим трех и более детей», руководствуясь статьями 45, 59 Устава Арсеньевского городского округа, администрация Арсеньевского городского округа</w:t>
      </w:r>
    </w:p>
    <w:p w:rsidR="008F0D9D" w:rsidRDefault="008F0D9D" w:rsidP="008F0D9D">
      <w:pPr>
        <w:tabs>
          <w:tab w:val="left" w:pos="8041"/>
        </w:tabs>
        <w:ind w:firstLine="748"/>
        <w:rPr>
          <w:szCs w:val="26"/>
        </w:rPr>
      </w:pPr>
    </w:p>
    <w:p w:rsidR="008F0D9D" w:rsidRDefault="008F0D9D" w:rsidP="00F65F5C">
      <w:pPr>
        <w:tabs>
          <w:tab w:val="left" w:pos="8041"/>
        </w:tabs>
        <w:spacing w:line="360" w:lineRule="auto"/>
        <w:ind w:firstLine="0"/>
        <w:jc w:val="left"/>
        <w:outlineLvl w:val="0"/>
        <w:rPr>
          <w:szCs w:val="26"/>
        </w:rPr>
      </w:pPr>
      <w:r>
        <w:rPr>
          <w:szCs w:val="26"/>
        </w:rPr>
        <w:t>ПОСТАНОВЛЯЕТ:</w:t>
      </w:r>
    </w:p>
    <w:p w:rsidR="008F0D9D" w:rsidRDefault="008F0D9D" w:rsidP="008F0D9D">
      <w:pPr>
        <w:tabs>
          <w:tab w:val="left" w:pos="8041"/>
        </w:tabs>
        <w:ind w:firstLine="0"/>
        <w:jc w:val="left"/>
        <w:rPr>
          <w:szCs w:val="26"/>
        </w:rPr>
      </w:pPr>
    </w:p>
    <w:p w:rsidR="00E61EB6" w:rsidRPr="00E61EB6" w:rsidRDefault="00E61EB6" w:rsidP="00E61EB6">
      <w:pPr>
        <w:tabs>
          <w:tab w:val="left" w:pos="748"/>
          <w:tab w:val="left" w:pos="8041"/>
        </w:tabs>
        <w:spacing w:line="360" w:lineRule="auto"/>
        <w:rPr>
          <w:szCs w:val="26"/>
        </w:rPr>
      </w:pPr>
      <w:r w:rsidRPr="00E61EB6">
        <w:rPr>
          <w:szCs w:val="26"/>
        </w:rPr>
        <w:t xml:space="preserve">1. Утвердить прилагаемые </w:t>
      </w:r>
      <w:r w:rsidR="008F0D9D" w:rsidRPr="00E61EB6">
        <w:rPr>
          <w:szCs w:val="26"/>
        </w:rPr>
        <w:t>план</w:t>
      </w:r>
      <w:r w:rsidRPr="00E61EB6">
        <w:rPr>
          <w:szCs w:val="26"/>
        </w:rPr>
        <w:t>ы</w:t>
      </w:r>
      <w:r w:rsidR="008F0D9D" w:rsidRPr="00E61EB6">
        <w:rPr>
          <w:szCs w:val="26"/>
        </w:rPr>
        <w:t xml:space="preserve"> мероприятий («Дорожная карта») «Инфраструктурное обеспечение земельных участков, предоставленных (предоставляемых)  для жилищного строительства гражданам, имеющим трех и более детей»</w:t>
      </w:r>
      <w:r w:rsidRPr="00E61EB6">
        <w:rPr>
          <w:szCs w:val="26"/>
        </w:rPr>
        <w:t>:</w:t>
      </w:r>
    </w:p>
    <w:p w:rsidR="008F0D9D" w:rsidRPr="00E61EB6" w:rsidRDefault="00E61EB6" w:rsidP="00E61EB6">
      <w:pPr>
        <w:tabs>
          <w:tab w:val="left" w:pos="748"/>
          <w:tab w:val="left" w:pos="8041"/>
        </w:tabs>
        <w:spacing w:line="360" w:lineRule="auto"/>
        <w:rPr>
          <w:szCs w:val="26"/>
        </w:rPr>
      </w:pPr>
      <w:r w:rsidRPr="00E61EB6">
        <w:rPr>
          <w:szCs w:val="26"/>
        </w:rPr>
        <w:t>-</w:t>
      </w:r>
      <w:r w:rsidR="008A4FAE" w:rsidRPr="00E61EB6">
        <w:rPr>
          <w:szCs w:val="26"/>
        </w:rPr>
        <w:t xml:space="preserve"> </w:t>
      </w:r>
      <w:r w:rsidR="00645AE3" w:rsidRPr="00E61EB6">
        <w:rPr>
          <w:szCs w:val="26"/>
        </w:rPr>
        <w:t xml:space="preserve">в квартале «Кирзавод» (жилмассив «Восточный», жилмассив «Кирзавод» , район  ул. Целинная, ул.Осоковая) </w:t>
      </w:r>
      <w:r w:rsidR="008A4FAE" w:rsidRPr="00E61EB6">
        <w:rPr>
          <w:szCs w:val="26"/>
        </w:rPr>
        <w:t>на территории Арсеньевского городского округа</w:t>
      </w:r>
      <w:r w:rsidR="00645AE3" w:rsidRPr="00E61EB6">
        <w:rPr>
          <w:szCs w:val="26"/>
        </w:rPr>
        <w:t>;</w:t>
      </w:r>
    </w:p>
    <w:p w:rsidR="00982776" w:rsidRDefault="00645AE3" w:rsidP="00982776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Cs w:val="26"/>
        </w:rPr>
        <w:t xml:space="preserve">          - </w:t>
      </w:r>
      <w:r w:rsidR="00982776" w:rsidRPr="00982776">
        <w:rPr>
          <w:b w:val="0"/>
          <w:sz w:val="26"/>
          <w:szCs w:val="26"/>
        </w:rPr>
        <w:t xml:space="preserve">в </w:t>
      </w:r>
      <w:proofErr w:type="spellStart"/>
      <w:r w:rsidR="00982776" w:rsidRPr="00982776">
        <w:rPr>
          <w:b w:val="0"/>
          <w:sz w:val="26"/>
          <w:szCs w:val="26"/>
        </w:rPr>
        <w:t>жилмассиве</w:t>
      </w:r>
      <w:proofErr w:type="spellEnd"/>
      <w:r w:rsidR="00982776" w:rsidRPr="00982776">
        <w:rPr>
          <w:b w:val="0"/>
          <w:sz w:val="26"/>
          <w:szCs w:val="26"/>
        </w:rPr>
        <w:t xml:space="preserve">  в районе </w:t>
      </w:r>
      <w:r w:rsidR="00E61EB6">
        <w:rPr>
          <w:b w:val="0"/>
          <w:sz w:val="26"/>
          <w:szCs w:val="26"/>
        </w:rPr>
        <w:t xml:space="preserve"> </w:t>
      </w:r>
      <w:r w:rsidR="00982776" w:rsidRPr="00982776">
        <w:rPr>
          <w:b w:val="0"/>
          <w:sz w:val="26"/>
          <w:szCs w:val="26"/>
        </w:rPr>
        <w:t>ул.Пограничная, 25 лет Арсеньеву, Партизанская  на территории Арсеньевского городского округа</w:t>
      </w:r>
      <w:r w:rsidR="00982776">
        <w:rPr>
          <w:b w:val="0"/>
          <w:sz w:val="26"/>
          <w:szCs w:val="26"/>
        </w:rPr>
        <w:t>;</w:t>
      </w:r>
    </w:p>
    <w:p w:rsidR="00645AE3" w:rsidRPr="00645AE3" w:rsidRDefault="00982776" w:rsidP="00E61EB6">
      <w:pPr>
        <w:pStyle w:val="a9"/>
        <w:tabs>
          <w:tab w:val="left" w:pos="709"/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r>
        <w:rPr>
          <w:b w:val="0"/>
          <w:szCs w:val="26"/>
        </w:rPr>
        <w:t xml:space="preserve">  - </w:t>
      </w:r>
      <w:r w:rsidRPr="00982776">
        <w:rPr>
          <w:b w:val="0"/>
          <w:szCs w:val="26"/>
        </w:rPr>
        <w:t xml:space="preserve"> </w:t>
      </w:r>
      <w:r w:rsidRPr="00982776">
        <w:rPr>
          <w:b w:val="0"/>
          <w:sz w:val="26"/>
          <w:szCs w:val="26"/>
        </w:rPr>
        <w:t xml:space="preserve">в </w:t>
      </w:r>
      <w:proofErr w:type="spellStart"/>
      <w:r w:rsidRPr="00982776">
        <w:rPr>
          <w:b w:val="0"/>
          <w:sz w:val="26"/>
          <w:szCs w:val="26"/>
        </w:rPr>
        <w:t>жилмас</w:t>
      </w:r>
      <w:r>
        <w:rPr>
          <w:b w:val="0"/>
          <w:sz w:val="26"/>
          <w:szCs w:val="26"/>
        </w:rPr>
        <w:t>сиве</w:t>
      </w:r>
      <w:proofErr w:type="spellEnd"/>
      <w:r>
        <w:rPr>
          <w:b w:val="0"/>
          <w:sz w:val="26"/>
          <w:szCs w:val="26"/>
        </w:rPr>
        <w:t xml:space="preserve"> «Дачный»</w:t>
      </w:r>
      <w:r w:rsidRPr="00982776">
        <w:rPr>
          <w:b w:val="0"/>
          <w:sz w:val="26"/>
          <w:szCs w:val="26"/>
        </w:rPr>
        <w:t xml:space="preserve">  на территории Арсеньевского городского округа</w:t>
      </w:r>
      <w:r>
        <w:rPr>
          <w:b w:val="0"/>
          <w:sz w:val="26"/>
          <w:szCs w:val="26"/>
        </w:rPr>
        <w:t>.</w:t>
      </w:r>
    </w:p>
    <w:p w:rsidR="008F0D9D" w:rsidRDefault="008F0D9D" w:rsidP="00982776">
      <w:pPr>
        <w:tabs>
          <w:tab w:val="left" w:pos="8041"/>
        </w:tabs>
        <w:spacing w:line="360" w:lineRule="auto"/>
        <w:ind w:firstLine="748"/>
        <w:rPr>
          <w:szCs w:val="26"/>
        </w:rPr>
      </w:pPr>
      <w:r>
        <w:rPr>
          <w:szCs w:val="26"/>
        </w:rPr>
        <w:lastRenderedPageBreak/>
        <w:t xml:space="preserve">2. Контроль за исполнением настоящего постановления возложить на первого заместителя главы администрации городского округа А.А. </w:t>
      </w:r>
      <w:proofErr w:type="spellStart"/>
      <w:r>
        <w:rPr>
          <w:szCs w:val="26"/>
        </w:rPr>
        <w:t>Бронца</w:t>
      </w:r>
      <w:proofErr w:type="spellEnd"/>
      <w:r>
        <w:rPr>
          <w:szCs w:val="26"/>
        </w:rPr>
        <w:t>.</w:t>
      </w:r>
    </w:p>
    <w:p w:rsidR="008F0D9D" w:rsidRDefault="008F0D9D" w:rsidP="00982776">
      <w:pPr>
        <w:tabs>
          <w:tab w:val="left" w:pos="748"/>
          <w:tab w:val="left" w:pos="8041"/>
        </w:tabs>
        <w:spacing w:line="360" w:lineRule="auto"/>
        <w:ind w:firstLine="0"/>
        <w:jc w:val="left"/>
        <w:rPr>
          <w:szCs w:val="26"/>
        </w:rPr>
      </w:pPr>
    </w:p>
    <w:p w:rsidR="00E61EB6" w:rsidRDefault="00E61EB6" w:rsidP="00982776">
      <w:pPr>
        <w:tabs>
          <w:tab w:val="left" w:pos="748"/>
          <w:tab w:val="left" w:pos="8041"/>
        </w:tabs>
        <w:spacing w:line="360" w:lineRule="auto"/>
        <w:ind w:firstLine="0"/>
        <w:jc w:val="left"/>
        <w:rPr>
          <w:szCs w:val="26"/>
        </w:rPr>
      </w:pPr>
    </w:p>
    <w:p w:rsidR="00C164DD" w:rsidRPr="00C164DD" w:rsidRDefault="008F0D9D" w:rsidP="00C164DD">
      <w:pPr>
        <w:tabs>
          <w:tab w:val="left" w:pos="748"/>
          <w:tab w:val="left" w:pos="8041"/>
        </w:tabs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 xml:space="preserve">И.о.Главы городского округа                                                                     </w:t>
      </w:r>
      <w:r w:rsidR="00B74D38">
        <w:rPr>
          <w:szCs w:val="26"/>
        </w:rPr>
        <w:t xml:space="preserve">  </w:t>
      </w:r>
      <w:r>
        <w:rPr>
          <w:szCs w:val="26"/>
        </w:rPr>
        <w:t xml:space="preserve">        </w:t>
      </w:r>
      <w:proofErr w:type="spellStart"/>
      <w:r>
        <w:rPr>
          <w:szCs w:val="26"/>
        </w:rPr>
        <w:t>А.А.</w:t>
      </w:r>
      <w:r w:rsidR="00B74D38">
        <w:rPr>
          <w:szCs w:val="26"/>
        </w:rPr>
        <w:t>Бронц</w:t>
      </w:r>
      <w:proofErr w:type="spellEnd"/>
    </w:p>
    <w:p w:rsidR="00227ED1" w:rsidRDefault="00227ED1" w:rsidP="00D76C30">
      <w:pPr>
        <w:spacing w:before="100" w:beforeAutospacing="1" w:after="100" w:afterAutospacing="1"/>
        <w:jc w:val="right"/>
        <w:rPr>
          <w:b/>
          <w:bCs/>
          <w:sz w:val="36"/>
          <w:szCs w:val="36"/>
        </w:rPr>
        <w:sectPr w:rsidR="00227ED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62018C" w:rsidRPr="00140E62" w:rsidRDefault="0062018C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 </w:t>
      </w:r>
      <w:r w:rsidRPr="00140E62">
        <w:rPr>
          <w:b w:val="0"/>
          <w:sz w:val="26"/>
          <w:szCs w:val="26"/>
        </w:rPr>
        <w:t xml:space="preserve"> Приложение № 1</w:t>
      </w:r>
    </w:p>
    <w:p w:rsidR="0062018C" w:rsidRPr="00140E62" w:rsidRDefault="0062018C" w:rsidP="0062018C">
      <w:pPr>
        <w:pStyle w:val="a9"/>
        <w:tabs>
          <w:tab w:val="left" w:pos="7938"/>
          <w:tab w:val="left" w:pos="9800"/>
        </w:tabs>
        <w:jc w:val="both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 </w:t>
      </w:r>
      <w:r w:rsidRPr="00140E62">
        <w:rPr>
          <w:b w:val="0"/>
          <w:sz w:val="26"/>
          <w:szCs w:val="26"/>
        </w:rPr>
        <w:t xml:space="preserve">к постановлению администрации </w:t>
      </w: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  </w:t>
      </w:r>
      <w:r w:rsidRPr="00140E62">
        <w:rPr>
          <w:b w:val="0"/>
          <w:sz w:val="26"/>
          <w:szCs w:val="26"/>
        </w:rPr>
        <w:t>Арсеньевского городского округа</w:t>
      </w: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227ED1">
        <w:rPr>
          <w:b w:val="0"/>
          <w:sz w:val="26"/>
          <w:szCs w:val="26"/>
        </w:rPr>
        <w:t xml:space="preserve">               </w:t>
      </w:r>
      <w:r w:rsidRPr="00140E62">
        <w:rPr>
          <w:b w:val="0"/>
          <w:sz w:val="26"/>
          <w:szCs w:val="26"/>
        </w:rPr>
        <w:t xml:space="preserve">от « </w:t>
      </w:r>
      <w:r>
        <w:rPr>
          <w:b w:val="0"/>
          <w:sz w:val="26"/>
          <w:szCs w:val="26"/>
        </w:rPr>
        <w:t>28</w:t>
      </w:r>
      <w:r w:rsidRPr="00140E62">
        <w:rPr>
          <w:b w:val="0"/>
          <w:sz w:val="26"/>
          <w:szCs w:val="26"/>
        </w:rPr>
        <w:t xml:space="preserve"> »  </w:t>
      </w:r>
      <w:r w:rsidRPr="00140E62">
        <w:rPr>
          <w:b w:val="0"/>
          <w:sz w:val="26"/>
          <w:szCs w:val="26"/>
          <w:u w:val="single"/>
        </w:rPr>
        <w:t>июля 2016г</w:t>
      </w:r>
      <w:r w:rsidRPr="00140E62">
        <w:rPr>
          <w:b w:val="0"/>
          <w:sz w:val="26"/>
          <w:szCs w:val="26"/>
        </w:rPr>
        <w:t xml:space="preserve">. № </w:t>
      </w:r>
      <w:r w:rsidRPr="00140E62">
        <w:rPr>
          <w:b w:val="0"/>
          <w:sz w:val="26"/>
          <w:szCs w:val="26"/>
          <w:u w:val="single"/>
        </w:rPr>
        <w:t xml:space="preserve"> </w:t>
      </w:r>
      <w:r>
        <w:rPr>
          <w:b w:val="0"/>
          <w:sz w:val="26"/>
          <w:szCs w:val="26"/>
          <w:u w:val="single"/>
        </w:rPr>
        <w:t xml:space="preserve">623 </w:t>
      </w:r>
      <w:r w:rsidRPr="00140E62">
        <w:rPr>
          <w:b w:val="0"/>
          <w:sz w:val="26"/>
          <w:szCs w:val="26"/>
          <w:u w:val="single"/>
        </w:rPr>
        <w:t>-па</w:t>
      </w: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 xml:space="preserve">        </w:t>
      </w: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</w:p>
    <w:p w:rsidR="0062018C" w:rsidRPr="00140E62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  <w:r w:rsidRPr="00140E62">
        <w:rPr>
          <w:sz w:val="26"/>
          <w:szCs w:val="26"/>
        </w:rPr>
        <w:t xml:space="preserve">План мероприятий («Дорожная карта») «Инфраструктурное обеспечение земельных участков, </w:t>
      </w:r>
    </w:p>
    <w:p w:rsidR="0062018C" w:rsidRPr="00140E62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>предоставленных (</w:t>
      </w:r>
      <w:r w:rsidRPr="00140E62">
        <w:rPr>
          <w:sz w:val="26"/>
          <w:szCs w:val="26"/>
        </w:rPr>
        <w:t>предоставляемых</w:t>
      </w:r>
      <w:r>
        <w:rPr>
          <w:sz w:val="26"/>
          <w:szCs w:val="26"/>
        </w:rPr>
        <w:t>)</w:t>
      </w:r>
      <w:r w:rsidRPr="00140E62">
        <w:rPr>
          <w:sz w:val="26"/>
          <w:szCs w:val="26"/>
        </w:rPr>
        <w:t xml:space="preserve"> для жилищного строительства гражданам, имеющим трех и более детей»</w:t>
      </w: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>в квартале</w:t>
      </w:r>
      <w:r w:rsidRPr="00140E62">
        <w:rPr>
          <w:sz w:val="26"/>
          <w:szCs w:val="26"/>
        </w:rPr>
        <w:t xml:space="preserve"> «Кирзавод»</w:t>
      </w:r>
      <w:r>
        <w:rPr>
          <w:sz w:val="26"/>
          <w:szCs w:val="26"/>
        </w:rPr>
        <w:t xml:space="preserve"> (</w:t>
      </w:r>
      <w:r w:rsidRPr="00140E62">
        <w:rPr>
          <w:sz w:val="26"/>
          <w:szCs w:val="26"/>
        </w:rPr>
        <w:t xml:space="preserve">жилмассив «Восточный», </w:t>
      </w:r>
      <w:r>
        <w:rPr>
          <w:sz w:val="26"/>
          <w:szCs w:val="26"/>
        </w:rPr>
        <w:t xml:space="preserve">жилмассив «Кирзавод» , район </w:t>
      </w:r>
      <w:r w:rsidRPr="00140E62">
        <w:rPr>
          <w:sz w:val="26"/>
          <w:szCs w:val="26"/>
        </w:rPr>
        <w:t xml:space="preserve"> ул. Целинная, ул.Осоковая</w:t>
      </w:r>
      <w:r>
        <w:rPr>
          <w:sz w:val="26"/>
          <w:szCs w:val="26"/>
        </w:rPr>
        <w:t>)</w:t>
      </w:r>
    </w:p>
    <w:p w:rsidR="0062018C" w:rsidRPr="00140E62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  <w:r w:rsidRPr="00140E62">
        <w:rPr>
          <w:sz w:val="26"/>
          <w:szCs w:val="26"/>
        </w:rPr>
        <w:t xml:space="preserve">на территории Арсеньевского городского округа </w:t>
      </w:r>
    </w:p>
    <w:p w:rsidR="0062018C" w:rsidRPr="00140E62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</w:p>
    <w:p w:rsidR="0062018C" w:rsidRPr="00140E62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</w:p>
    <w:p w:rsidR="0062018C" w:rsidRPr="00140E62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</w:p>
    <w:p w:rsidR="0062018C" w:rsidRPr="00140E62" w:rsidRDefault="0062018C" w:rsidP="00F65F5C">
      <w:pPr>
        <w:pStyle w:val="a9"/>
        <w:tabs>
          <w:tab w:val="left" w:pos="7938"/>
        </w:tabs>
        <w:jc w:val="both"/>
        <w:outlineLvl w:val="0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 xml:space="preserve">Земельный массив из земель: </w:t>
      </w:r>
      <w:r w:rsidRPr="00140E62">
        <w:rPr>
          <w:sz w:val="26"/>
          <w:szCs w:val="26"/>
        </w:rPr>
        <w:t>земли населенных пунктов</w:t>
      </w: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>С кадастровыми кварталами:</w:t>
      </w:r>
      <w:r>
        <w:rPr>
          <w:sz w:val="26"/>
          <w:szCs w:val="26"/>
        </w:rPr>
        <w:t xml:space="preserve"> 25:26:010207; </w:t>
      </w:r>
      <w:r w:rsidRPr="00140E62">
        <w:rPr>
          <w:sz w:val="26"/>
          <w:szCs w:val="26"/>
        </w:rPr>
        <w:t>25:26:010208</w:t>
      </w:r>
      <w:r>
        <w:rPr>
          <w:sz w:val="26"/>
          <w:szCs w:val="26"/>
        </w:rPr>
        <w:t>; 25:26:010212; 25:26:010213; 25:26:010214;</w:t>
      </w:r>
      <w:r w:rsidRPr="00563E5C">
        <w:rPr>
          <w:sz w:val="26"/>
          <w:szCs w:val="26"/>
        </w:rPr>
        <w:t xml:space="preserve"> </w:t>
      </w:r>
      <w:r>
        <w:rPr>
          <w:sz w:val="26"/>
          <w:szCs w:val="26"/>
        </w:rPr>
        <w:t>25:26:010215;</w:t>
      </w:r>
      <w:r w:rsidRPr="00563E5C">
        <w:rPr>
          <w:sz w:val="26"/>
          <w:szCs w:val="26"/>
        </w:rPr>
        <w:t xml:space="preserve"> </w:t>
      </w:r>
      <w:r>
        <w:rPr>
          <w:sz w:val="26"/>
          <w:szCs w:val="26"/>
        </w:rPr>
        <w:t>25:26:010216</w:t>
      </w: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 xml:space="preserve">Расположенный по адресу: </w:t>
      </w:r>
      <w:r>
        <w:rPr>
          <w:sz w:val="26"/>
          <w:szCs w:val="26"/>
        </w:rPr>
        <w:t>квартал</w:t>
      </w:r>
      <w:r w:rsidRPr="00140E62">
        <w:rPr>
          <w:sz w:val="26"/>
          <w:szCs w:val="26"/>
        </w:rPr>
        <w:t xml:space="preserve"> «Кирзавод»</w:t>
      </w:r>
      <w:r>
        <w:rPr>
          <w:sz w:val="26"/>
          <w:szCs w:val="26"/>
        </w:rPr>
        <w:t xml:space="preserve"> (</w:t>
      </w:r>
      <w:r w:rsidRPr="00140E62">
        <w:rPr>
          <w:sz w:val="26"/>
          <w:szCs w:val="26"/>
        </w:rPr>
        <w:t>жилмассив «Восточный», жилмассив «Кирзавод»</w:t>
      </w:r>
      <w:r>
        <w:rPr>
          <w:sz w:val="26"/>
          <w:szCs w:val="26"/>
        </w:rPr>
        <w:t>,  район</w:t>
      </w:r>
      <w:r w:rsidRPr="00140E62">
        <w:rPr>
          <w:sz w:val="26"/>
          <w:szCs w:val="26"/>
        </w:rPr>
        <w:t xml:space="preserve"> ул. Целинная, ул.Осоковая</w:t>
      </w:r>
      <w:r>
        <w:rPr>
          <w:sz w:val="26"/>
          <w:szCs w:val="26"/>
        </w:rPr>
        <w:t>)</w:t>
      </w: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 xml:space="preserve">Предоставлено: </w:t>
      </w:r>
      <w:r w:rsidRPr="00140E62">
        <w:rPr>
          <w:sz w:val="26"/>
          <w:szCs w:val="26"/>
        </w:rPr>
        <w:t>по состоянию на 25.07.2016 года</w:t>
      </w:r>
      <w:r w:rsidRPr="00140E62">
        <w:rPr>
          <w:b w:val="0"/>
          <w:sz w:val="26"/>
          <w:szCs w:val="26"/>
        </w:rPr>
        <w:t xml:space="preserve">  </w:t>
      </w:r>
      <w:r w:rsidRPr="00140E62">
        <w:rPr>
          <w:sz w:val="26"/>
          <w:szCs w:val="26"/>
        </w:rPr>
        <w:t xml:space="preserve">242  земельных участка  </w:t>
      </w:r>
      <w:r>
        <w:rPr>
          <w:sz w:val="26"/>
          <w:szCs w:val="26"/>
        </w:rPr>
        <w:t>предоставлено</w:t>
      </w:r>
      <w:r w:rsidRPr="00140E62">
        <w:rPr>
          <w:sz w:val="26"/>
          <w:szCs w:val="26"/>
        </w:rPr>
        <w:t xml:space="preserve"> семьям, имеющим трех и более детей</w:t>
      </w:r>
      <w:r>
        <w:rPr>
          <w:sz w:val="26"/>
          <w:szCs w:val="26"/>
        </w:rPr>
        <w:t>,  сформировано</w:t>
      </w:r>
      <w:r w:rsidRPr="00140E62">
        <w:rPr>
          <w:sz w:val="26"/>
          <w:szCs w:val="26"/>
        </w:rPr>
        <w:t xml:space="preserve"> 41 земельный участок</w:t>
      </w:r>
      <w:r w:rsidRPr="00140E62">
        <w:rPr>
          <w:b w:val="0"/>
          <w:sz w:val="26"/>
          <w:szCs w:val="26"/>
        </w:rPr>
        <w:t xml:space="preserve"> </w:t>
      </w: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>Обеспеченность выделенных участков инженерной  инфраструктурой:</w:t>
      </w: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 xml:space="preserve">Электрические сети: </w:t>
      </w:r>
      <w:r w:rsidRPr="00140E62">
        <w:rPr>
          <w:sz w:val="26"/>
          <w:szCs w:val="26"/>
        </w:rPr>
        <w:t>не обеспечены</w:t>
      </w: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 xml:space="preserve">Водоснабжение: </w:t>
      </w:r>
      <w:r w:rsidRPr="00140E62">
        <w:rPr>
          <w:sz w:val="26"/>
          <w:szCs w:val="26"/>
        </w:rPr>
        <w:t>не обеспечены</w:t>
      </w: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sz w:val="26"/>
          <w:szCs w:val="26"/>
        </w:rPr>
      </w:pPr>
      <w:r w:rsidRPr="00140E62">
        <w:rPr>
          <w:b w:val="0"/>
          <w:sz w:val="26"/>
          <w:szCs w:val="26"/>
        </w:rPr>
        <w:t xml:space="preserve">Водоотведение: </w:t>
      </w:r>
      <w:r w:rsidRPr="00140E62">
        <w:rPr>
          <w:sz w:val="26"/>
          <w:szCs w:val="26"/>
        </w:rPr>
        <w:t>не обеспечены</w:t>
      </w: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>Теплоснабжение: отопление предусматривается автономное</w:t>
      </w: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>Газификация: отсутствует возможность</w:t>
      </w: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 w:rsidRPr="00140E62">
        <w:rPr>
          <w:b w:val="0"/>
          <w:sz w:val="26"/>
          <w:szCs w:val="26"/>
        </w:rPr>
        <w:t>Утилизация ТБО: ООО «Лидер»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Cs w:val="28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Cs w:val="28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Cs w:val="28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Cs w:val="28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6600"/>
        <w:gridCol w:w="36"/>
        <w:gridCol w:w="3364"/>
        <w:gridCol w:w="1958"/>
        <w:gridCol w:w="1842"/>
      </w:tblGrid>
      <w:tr w:rsidR="0062018C" w:rsidRPr="00140E62" w:rsidTr="0062018C">
        <w:tc>
          <w:tcPr>
            <w:tcW w:w="908" w:type="dxa"/>
            <w:vMerge w:val="restart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62018C">
              <w:rPr>
                <w:b w:val="0"/>
                <w:sz w:val="24"/>
                <w:szCs w:val="24"/>
              </w:rPr>
              <w:t>№</w:t>
            </w:r>
            <w:proofErr w:type="spellEnd"/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proofErr w:type="spellStart"/>
            <w:r w:rsidRPr="0062018C">
              <w:rPr>
                <w:b w:val="0"/>
                <w:sz w:val="24"/>
                <w:szCs w:val="24"/>
              </w:rPr>
              <w:t>п</w:t>
            </w:r>
            <w:proofErr w:type="spellEnd"/>
            <w:r w:rsidRPr="0062018C">
              <w:rPr>
                <w:b w:val="0"/>
                <w:sz w:val="24"/>
                <w:szCs w:val="24"/>
              </w:rPr>
              <w:t>/</w:t>
            </w:r>
            <w:proofErr w:type="spellStart"/>
            <w:r w:rsidRPr="0062018C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6" w:type="dxa"/>
            <w:gridSpan w:val="2"/>
            <w:vMerge w:val="restart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364" w:type="dxa"/>
            <w:vMerge w:val="restart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8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Срок реализации мероприятий</w:t>
            </w:r>
          </w:p>
        </w:tc>
      </w:tr>
      <w:tr w:rsidR="0062018C" w:rsidRPr="00140E62" w:rsidTr="0062018C">
        <w:tc>
          <w:tcPr>
            <w:tcW w:w="908" w:type="dxa"/>
            <w:vMerge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6636" w:type="dxa"/>
            <w:gridSpan w:val="2"/>
            <w:vMerge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планируемый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фактический</w:t>
            </w:r>
          </w:p>
        </w:tc>
      </w:tr>
      <w:tr w:rsidR="0062018C" w:rsidRPr="00140E62" w:rsidTr="0062018C"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36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4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5</w:t>
            </w:r>
          </w:p>
        </w:tc>
      </w:tr>
      <w:tr w:rsidR="0062018C" w:rsidRPr="00140E62" w:rsidTr="0062018C"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Корректировка  муниципальной программы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ноябрь2016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ноябрь 2017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Подготовка (уточнение) плана-графика закупок товаров, работ, услуг для обеспечения муниципальных нужд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декабрь 2016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декабрь 2017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  <w:r w:rsidRPr="0062018C">
              <w:rPr>
                <w:sz w:val="26"/>
                <w:szCs w:val="26"/>
              </w:rPr>
              <w:t>Проектирование сетей электроснабжения, водоснабжения, водоотведения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Получение  технических условий на подключение 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сентябрь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2016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Проведение торгов на выполнение инженерных изысканий (геодезические, геологические), на разработку проектно-сметной документации 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январь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Заключение муниципального контракта на выполнение инженерных изысканий (геодезические, геологические), на разработку проектно-сметной документации 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февраль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Проведение работ по выполнению инженерных изысканий (геодезические, геологические), по разработке проектно-сметной документации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февраль-апрель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3.5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Экспертиза проектной документации, определение достоверности сметной стоимости объекта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управление архитектуры и градостроительства </w:t>
            </w:r>
            <w:r w:rsidRPr="0062018C">
              <w:rPr>
                <w:b w:val="0"/>
                <w:sz w:val="24"/>
                <w:szCs w:val="24"/>
              </w:rPr>
              <w:lastRenderedPageBreak/>
              <w:t>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lastRenderedPageBreak/>
              <w:t>май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  <w:r w:rsidRPr="0062018C">
              <w:rPr>
                <w:sz w:val="26"/>
                <w:szCs w:val="26"/>
              </w:rPr>
              <w:t>Строительство сетей электроснабжения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4.1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Проведение торгов на строительно-монтажные работы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июнь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4.2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июль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4.3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Получение разрешения на производство строительно-монтажных работ 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июль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4.4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Организация строительно-монтажных работ 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август-октябрь 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4.5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октябрь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4.6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Государственная регистрация права собственности муниципального образования на объекты строительства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ноябрь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4.7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Включение объекта строительства в реестр муниципального имущества в состав казны муниципального образования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ноябрь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4.8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Передача построенных объектов эксплуатирующим организациям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ноябрь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blPrEx>
          <w:tblLook w:val="04A0"/>
        </w:tblPrEx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  <w:r w:rsidRPr="0062018C">
              <w:rPr>
                <w:sz w:val="26"/>
                <w:szCs w:val="26"/>
              </w:rPr>
              <w:t>Строительство сетей водоснабжения, водоотведения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blPrEx>
          <w:tblLook w:val="04A0"/>
        </w:tblPrEx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5.1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Проведение торгов на строительно-монтажные работы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управления экономики и инвестиций, архитектуры и градостроительства </w:t>
            </w:r>
            <w:r w:rsidRPr="0062018C">
              <w:rPr>
                <w:b w:val="0"/>
                <w:sz w:val="24"/>
                <w:szCs w:val="24"/>
              </w:rPr>
              <w:lastRenderedPageBreak/>
              <w:t>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lastRenderedPageBreak/>
              <w:t>январь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blPrEx>
          <w:tblLook w:val="04A0"/>
        </w:tblPrEx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февраль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blPrEx>
          <w:tblLook w:val="04A0"/>
        </w:tblPrEx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5.3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Получение разрешения на производство строительно-монтажных работ 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февраль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blPrEx>
          <w:tblLook w:val="04A0"/>
        </w:tblPrEx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5.4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Организация строительно-монтажных работ 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март-август 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blPrEx>
          <w:tblLook w:val="04A0"/>
        </w:tblPrEx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5.5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август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blPrEx>
          <w:tblLook w:val="04A0"/>
        </w:tblPrEx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5.6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Государственная регистрация права собственности муниципального образования на объекты строительства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сентябрь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blPrEx>
          <w:tblLook w:val="04A0"/>
        </w:tblPrEx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5.7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Включение объекта строительства в реестр муниципального имущества в состав казны муниципального образования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сентябрь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RPr="00140E62" w:rsidTr="0062018C">
        <w:tblPrEx>
          <w:tblLook w:val="04A0"/>
        </w:tblPrEx>
        <w:tc>
          <w:tcPr>
            <w:tcW w:w="90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5.8</w:t>
            </w:r>
          </w:p>
        </w:tc>
        <w:tc>
          <w:tcPr>
            <w:tcW w:w="6600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Передача построенных объектов эксплуатирующим организациям</w:t>
            </w:r>
          </w:p>
        </w:tc>
        <w:tc>
          <w:tcPr>
            <w:tcW w:w="3400" w:type="dxa"/>
            <w:gridSpan w:val="2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8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сентябрь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842" w:type="dxa"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</w:tbl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Default="0062018C" w:rsidP="0062018C">
      <w:pPr>
        <w:pStyle w:val="a9"/>
        <w:tabs>
          <w:tab w:val="left" w:pos="7938"/>
        </w:tabs>
        <w:jc w:val="left"/>
        <w:rPr>
          <w:b w:val="0"/>
          <w:sz w:val="24"/>
          <w:szCs w:val="24"/>
        </w:rPr>
      </w:pPr>
    </w:p>
    <w:p w:rsidR="0062018C" w:rsidRPr="00140E62" w:rsidRDefault="0062018C" w:rsidP="00F65F5C">
      <w:pPr>
        <w:pStyle w:val="a9"/>
        <w:tabs>
          <w:tab w:val="left" w:pos="7938"/>
        </w:tabs>
        <w:jc w:val="left"/>
        <w:outlineLvl w:val="0"/>
        <w:rPr>
          <w:b w:val="0"/>
          <w:sz w:val="24"/>
          <w:szCs w:val="24"/>
        </w:rPr>
      </w:pPr>
      <w:r w:rsidRPr="00140E62">
        <w:rPr>
          <w:b w:val="0"/>
          <w:sz w:val="24"/>
          <w:szCs w:val="24"/>
        </w:rPr>
        <w:t>Начальник управления архитектуры</w:t>
      </w:r>
      <w:r>
        <w:rPr>
          <w:b w:val="0"/>
          <w:sz w:val="24"/>
          <w:szCs w:val="24"/>
        </w:rPr>
        <w:t xml:space="preserve">     </w:t>
      </w:r>
    </w:p>
    <w:p w:rsidR="0062018C" w:rsidRPr="00140E62" w:rsidRDefault="0062018C" w:rsidP="0062018C">
      <w:pPr>
        <w:pStyle w:val="a9"/>
        <w:tabs>
          <w:tab w:val="left" w:pos="7938"/>
        </w:tabs>
        <w:jc w:val="left"/>
        <w:rPr>
          <w:b w:val="0"/>
          <w:sz w:val="24"/>
          <w:szCs w:val="24"/>
        </w:rPr>
      </w:pPr>
      <w:r w:rsidRPr="00140E62">
        <w:rPr>
          <w:b w:val="0"/>
          <w:sz w:val="24"/>
          <w:szCs w:val="24"/>
        </w:rPr>
        <w:t xml:space="preserve">и градостроительства АГО        </w:t>
      </w:r>
      <w:r>
        <w:rPr>
          <w:b w:val="0"/>
          <w:sz w:val="24"/>
          <w:szCs w:val="24"/>
        </w:rPr>
        <w:t xml:space="preserve">     </w:t>
      </w:r>
      <w:r w:rsidRPr="00140E62"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</w:t>
      </w:r>
      <w:r w:rsidRPr="00140E62">
        <w:rPr>
          <w:b w:val="0"/>
          <w:sz w:val="24"/>
          <w:szCs w:val="24"/>
        </w:rPr>
        <w:t xml:space="preserve">                                     </w:t>
      </w:r>
      <w:proofErr w:type="spellStart"/>
      <w:r w:rsidRPr="00140E62">
        <w:rPr>
          <w:b w:val="0"/>
          <w:sz w:val="24"/>
          <w:szCs w:val="24"/>
        </w:rPr>
        <w:t>Г.В.Гулак</w:t>
      </w:r>
      <w:proofErr w:type="spellEnd"/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227ED1" w:rsidRDefault="00227ED1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227ED1" w:rsidRDefault="00227ED1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227ED1" w:rsidRDefault="00227ED1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227ED1" w:rsidRDefault="00227ED1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227ED1" w:rsidRDefault="00227ED1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227ED1" w:rsidRPr="00140E62" w:rsidRDefault="00227ED1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Pr="00140E62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Default="0062018C" w:rsidP="0062018C"/>
    <w:p w:rsidR="0062018C" w:rsidRDefault="0062018C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Приложение № 2</w:t>
      </w:r>
    </w:p>
    <w:p w:rsidR="0062018C" w:rsidRDefault="0062018C" w:rsidP="0062018C">
      <w:pPr>
        <w:pStyle w:val="a9"/>
        <w:tabs>
          <w:tab w:val="left" w:pos="7938"/>
          <w:tab w:val="left" w:pos="980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к постановлению администрации 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Арсеньевского городского округа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227ED1">
        <w:rPr>
          <w:b w:val="0"/>
          <w:sz w:val="26"/>
          <w:szCs w:val="26"/>
        </w:rPr>
        <w:t xml:space="preserve">                              </w:t>
      </w:r>
      <w:r>
        <w:rPr>
          <w:b w:val="0"/>
          <w:sz w:val="26"/>
          <w:szCs w:val="26"/>
        </w:rPr>
        <w:t xml:space="preserve">от « 28 » </w:t>
      </w:r>
      <w:r>
        <w:rPr>
          <w:b w:val="0"/>
          <w:sz w:val="26"/>
          <w:szCs w:val="26"/>
          <w:u w:val="single"/>
        </w:rPr>
        <w:t>июля 2016г</w:t>
      </w:r>
      <w:r>
        <w:rPr>
          <w:b w:val="0"/>
          <w:sz w:val="26"/>
          <w:szCs w:val="26"/>
        </w:rPr>
        <w:t>. № 623</w:t>
      </w:r>
      <w:r>
        <w:rPr>
          <w:b w:val="0"/>
          <w:sz w:val="26"/>
          <w:szCs w:val="26"/>
          <w:u w:val="single"/>
        </w:rPr>
        <w:t xml:space="preserve"> -па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</w:p>
    <w:p w:rsidR="0062018C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(«Дорожная карта») «Инфраструктурное обеспечение земельных участков, </w:t>
      </w:r>
    </w:p>
    <w:p w:rsidR="0062018C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>предоставленных (предоставляемых) для жилищного строительства гражданам, имеющим трех и более детей»</w:t>
      </w:r>
    </w:p>
    <w:p w:rsidR="0062018C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жилмассиве</w:t>
      </w:r>
      <w:proofErr w:type="spellEnd"/>
      <w:r>
        <w:rPr>
          <w:sz w:val="26"/>
          <w:szCs w:val="26"/>
        </w:rPr>
        <w:t xml:space="preserve">  в районе ул.Пограничная, 25 лет Арсеньеву, Партизанская </w:t>
      </w:r>
    </w:p>
    <w:p w:rsidR="0062018C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 xml:space="preserve">на территории Арсеньевского городского округа </w:t>
      </w:r>
    </w:p>
    <w:p w:rsidR="0062018C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</w:p>
    <w:p w:rsidR="0062018C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</w:p>
    <w:p w:rsidR="0062018C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</w:p>
    <w:p w:rsidR="0062018C" w:rsidRDefault="0062018C" w:rsidP="00F65F5C">
      <w:pPr>
        <w:pStyle w:val="a9"/>
        <w:tabs>
          <w:tab w:val="left" w:pos="7938"/>
        </w:tabs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Земельный массив из земель: </w:t>
      </w:r>
      <w:r>
        <w:rPr>
          <w:sz w:val="26"/>
          <w:szCs w:val="26"/>
        </w:rPr>
        <w:t>земли населенных пунктов</w:t>
      </w:r>
    </w:p>
    <w:p w:rsidR="0062018C" w:rsidRDefault="0062018C" w:rsidP="00F65F5C">
      <w:pPr>
        <w:pStyle w:val="a9"/>
        <w:tabs>
          <w:tab w:val="left" w:pos="7938"/>
        </w:tabs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 кадастровыми кварталами: </w:t>
      </w:r>
      <w:r>
        <w:rPr>
          <w:sz w:val="26"/>
          <w:szCs w:val="26"/>
        </w:rPr>
        <w:t>25:26:010325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Расположенный по адресу: </w:t>
      </w:r>
      <w:r>
        <w:rPr>
          <w:sz w:val="26"/>
          <w:szCs w:val="26"/>
        </w:rPr>
        <w:t>жилмассив в районе ул.Пограничная, 25 лет Арсеньеву, Партизанская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Предоставлено: </w:t>
      </w:r>
      <w:r>
        <w:rPr>
          <w:sz w:val="26"/>
          <w:szCs w:val="26"/>
        </w:rPr>
        <w:t>по состоянию на 25.07.2016 года</w:t>
      </w:r>
      <w:r>
        <w:rPr>
          <w:b w:val="0"/>
          <w:sz w:val="26"/>
          <w:szCs w:val="26"/>
        </w:rPr>
        <w:t xml:space="preserve">  </w:t>
      </w:r>
      <w:r>
        <w:rPr>
          <w:sz w:val="26"/>
          <w:szCs w:val="26"/>
        </w:rPr>
        <w:t>23  земельных участка  предоставлено семьям, имеющим трех и более детей,  сформировано дополнительно 6 земельных участков</w:t>
      </w:r>
      <w:r>
        <w:rPr>
          <w:b w:val="0"/>
          <w:sz w:val="26"/>
          <w:szCs w:val="26"/>
        </w:rPr>
        <w:t xml:space="preserve"> 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Обеспеченность выделенных участков инженерной  инфраструктурой: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Электрические сети: </w:t>
      </w:r>
      <w:r>
        <w:rPr>
          <w:sz w:val="26"/>
          <w:szCs w:val="26"/>
        </w:rPr>
        <w:t>не обеспечены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Водоснабжение: </w:t>
      </w:r>
      <w:r>
        <w:rPr>
          <w:sz w:val="26"/>
          <w:szCs w:val="26"/>
        </w:rPr>
        <w:t>не обеспечены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Водоотведение: </w:t>
      </w:r>
      <w:r>
        <w:rPr>
          <w:sz w:val="26"/>
          <w:szCs w:val="26"/>
        </w:rPr>
        <w:t>не обеспечены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Теплоснабжение: отопление предусматривается автономное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Газификация: отсутствует возможность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Утилизация ТБО: ООО «Лидер»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Cs w:val="28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Cs w:val="28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Cs w:val="28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Cs w:val="28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Cs w:val="28"/>
        </w:rPr>
      </w:pPr>
    </w:p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6602"/>
        <w:gridCol w:w="36"/>
        <w:gridCol w:w="3365"/>
        <w:gridCol w:w="1955"/>
        <w:gridCol w:w="2001"/>
      </w:tblGrid>
      <w:tr w:rsidR="0062018C" w:rsidTr="0062018C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r w:rsidRPr="0062018C">
              <w:rPr>
                <w:b w:val="0"/>
                <w:sz w:val="24"/>
                <w:szCs w:val="24"/>
              </w:rPr>
              <w:t>№</w:t>
            </w:r>
            <w:proofErr w:type="spellEnd"/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proofErr w:type="spellStart"/>
            <w:r w:rsidRPr="0062018C">
              <w:rPr>
                <w:b w:val="0"/>
                <w:sz w:val="24"/>
                <w:szCs w:val="24"/>
              </w:rPr>
              <w:t>п</w:t>
            </w:r>
            <w:proofErr w:type="spellEnd"/>
            <w:r w:rsidRPr="0062018C">
              <w:rPr>
                <w:b w:val="0"/>
                <w:sz w:val="24"/>
                <w:szCs w:val="24"/>
              </w:rPr>
              <w:t>/</w:t>
            </w:r>
            <w:proofErr w:type="spellStart"/>
            <w:r w:rsidRPr="0062018C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Срок реализации мероприятий</w:t>
            </w:r>
          </w:p>
        </w:tc>
      </w:tr>
      <w:tr w:rsidR="0062018C" w:rsidTr="0062018C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8C" w:rsidRPr="0062018C" w:rsidRDefault="0062018C" w:rsidP="0062018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6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8C" w:rsidRPr="0062018C" w:rsidRDefault="0062018C" w:rsidP="0062018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8C" w:rsidRPr="0062018C" w:rsidRDefault="0062018C" w:rsidP="0062018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планируемый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фактический</w:t>
            </w: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5</w:t>
            </w: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Корректировка  муниципальной программы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ноябрь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Подготовка плана-графика  закупок товаров, работ, услуг для обеспечения муниципальных нужд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декабрь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  <w:r w:rsidRPr="0062018C">
              <w:rPr>
                <w:sz w:val="26"/>
                <w:szCs w:val="26"/>
              </w:rPr>
              <w:t>Сети электроснабжения, водоснабжения, водоотведения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Получение  технических условий на подключение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сентябрь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Проведение торгов на выполнение инженерных изысканий (геодезические, геологические), на разработку проектно-сметной документации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январь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Заключение муниципального контракта на выполнение инженерных изысканий (геодезические, геологические), на разработку проектно-сметной документации 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февраль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Проведение работ по выполнению инженерных изысканий (геодезические, геологические), по разработке проектно-сметной документации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февраль-апрель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3.5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Экспертиза проектной документации, определение достоверности сметной стоимости объекта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май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3.6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Уточнение плана-графика закупок товаров, работ, услуг для муниципальных нужд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управление архитектуры и градостроительства </w:t>
            </w:r>
            <w:r w:rsidRPr="0062018C">
              <w:rPr>
                <w:b w:val="0"/>
                <w:sz w:val="24"/>
                <w:szCs w:val="24"/>
              </w:rPr>
              <w:lastRenderedPageBreak/>
              <w:t>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lastRenderedPageBreak/>
              <w:t>май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Проведение торгов на строительно-монтажные работы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июнь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3.8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июль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3.9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Получение разрешения на производство строительно-монтажных работ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июль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3.10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Организация строительно-монтажных работ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август-октябрь 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3.11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октябрь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3.12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Государственная регистрация права собственности муниципального образования на объекты строительства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ноябрь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3.13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Включение объекта строительства в реестр муниципального имущества в состав казны муниципального образования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ноябрь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3.14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Передача построенных объектов эксплуатирующим организациям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ноябрь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</w:tbl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Default="0062018C" w:rsidP="00F65F5C">
      <w:pPr>
        <w:pStyle w:val="a9"/>
        <w:tabs>
          <w:tab w:val="left" w:pos="7938"/>
        </w:tabs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управления архитектуры</w:t>
      </w:r>
    </w:p>
    <w:p w:rsidR="0062018C" w:rsidRDefault="0062018C" w:rsidP="0062018C">
      <w:pPr>
        <w:pStyle w:val="a9"/>
        <w:tabs>
          <w:tab w:val="left" w:pos="7938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градостроительства АГО                                                                                       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Г.В.Гулак</w:t>
      </w:r>
      <w:proofErr w:type="spellEnd"/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227ED1" w:rsidRDefault="00227ED1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227ED1" w:rsidRDefault="00227ED1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227ED1" w:rsidRDefault="00227ED1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227ED1" w:rsidRDefault="00227ED1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227ED1" w:rsidRDefault="00227ED1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227ED1" w:rsidRDefault="00227ED1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Default="0062018C" w:rsidP="0062018C">
      <w:pPr>
        <w:pStyle w:val="a9"/>
        <w:tabs>
          <w:tab w:val="left" w:pos="7938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Приложение № 3</w:t>
      </w:r>
    </w:p>
    <w:p w:rsidR="0062018C" w:rsidRDefault="0062018C" w:rsidP="0062018C">
      <w:pPr>
        <w:pStyle w:val="a9"/>
        <w:tabs>
          <w:tab w:val="left" w:pos="7938"/>
          <w:tab w:val="left" w:pos="9800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к постановлению администрации 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227ED1">
        <w:rPr>
          <w:b w:val="0"/>
          <w:sz w:val="26"/>
          <w:szCs w:val="26"/>
        </w:rPr>
        <w:t xml:space="preserve">        </w:t>
      </w:r>
      <w:r>
        <w:rPr>
          <w:b w:val="0"/>
          <w:sz w:val="26"/>
          <w:szCs w:val="26"/>
        </w:rPr>
        <w:t>Арсеньевского городского округа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227ED1">
        <w:rPr>
          <w:b w:val="0"/>
          <w:sz w:val="26"/>
          <w:szCs w:val="26"/>
        </w:rPr>
        <w:t xml:space="preserve">                           </w:t>
      </w:r>
      <w:r>
        <w:rPr>
          <w:b w:val="0"/>
          <w:sz w:val="26"/>
          <w:szCs w:val="26"/>
        </w:rPr>
        <w:t xml:space="preserve">от « 28 » </w:t>
      </w:r>
      <w:r>
        <w:rPr>
          <w:b w:val="0"/>
          <w:sz w:val="26"/>
          <w:szCs w:val="26"/>
          <w:u w:val="single"/>
        </w:rPr>
        <w:t>июля 2016г</w:t>
      </w:r>
      <w:r>
        <w:rPr>
          <w:b w:val="0"/>
          <w:sz w:val="26"/>
          <w:szCs w:val="26"/>
        </w:rPr>
        <w:t>. № 623</w:t>
      </w:r>
      <w:r>
        <w:rPr>
          <w:b w:val="0"/>
          <w:sz w:val="26"/>
          <w:szCs w:val="26"/>
          <w:u w:val="single"/>
        </w:rPr>
        <w:t xml:space="preserve"> - па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</w:p>
    <w:p w:rsidR="0062018C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(«Дорожная карта») «Инфраструктурное обеспечение земельных участков, </w:t>
      </w:r>
    </w:p>
    <w:p w:rsidR="0062018C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>предоставленных (предоставляемых) для жилищного строительства гражданам, имеющим трех и более детей»</w:t>
      </w:r>
    </w:p>
    <w:p w:rsidR="0062018C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жилмассиве</w:t>
      </w:r>
      <w:proofErr w:type="spellEnd"/>
      <w:r>
        <w:rPr>
          <w:sz w:val="26"/>
          <w:szCs w:val="26"/>
        </w:rPr>
        <w:t xml:space="preserve">  «Дачный»  на территории Арсеньевского городского округа </w:t>
      </w:r>
    </w:p>
    <w:p w:rsidR="0062018C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</w:p>
    <w:p w:rsidR="0062018C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</w:p>
    <w:p w:rsidR="0062018C" w:rsidRDefault="0062018C" w:rsidP="0062018C">
      <w:pPr>
        <w:pStyle w:val="a9"/>
        <w:tabs>
          <w:tab w:val="left" w:pos="7938"/>
        </w:tabs>
        <w:rPr>
          <w:sz w:val="26"/>
          <w:szCs w:val="26"/>
        </w:rPr>
      </w:pPr>
    </w:p>
    <w:p w:rsidR="0062018C" w:rsidRDefault="0062018C" w:rsidP="00F65F5C">
      <w:pPr>
        <w:pStyle w:val="a9"/>
        <w:tabs>
          <w:tab w:val="left" w:pos="7938"/>
        </w:tabs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Земельный массив из земель: </w:t>
      </w:r>
      <w:r>
        <w:rPr>
          <w:sz w:val="26"/>
          <w:szCs w:val="26"/>
        </w:rPr>
        <w:t>земли населенных пунктов</w:t>
      </w:r>
    </w:p>
    <w:p w:rsidR="0062018C" w:rsidRDefault="0062018C" w:rsidP="00F65F5C">
      <w:pPr>
        <w:pStyle w:val="a9"/>
        <w:tabs>
          <w:tab w:val="left" w:pos="7938"/>
        </w:tabs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 кадастровыми кварталами: </w:t>
      </w:r>
      <w:r>
        <w:rPr>
          <w:sz w:val="26"/>
          <w:szCs w:val="26"/>
        </w:rPr>
        <w:t>25:26:030212</w:t>
      </w:r>
    </w:p>
    <w:p w:rsidR="0062018C" w:rsidRDefault="0062018C" w:rsidP="00F65F5C">
      <w:pPr>
        <w:pStyle w:val="a9"/>
        <w:tabs>
          <w:tab w:val="left" w:pos="7938"/>
        </w:tabs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Расположенный по адресу: </w:t>
      </w:r>
      <w:r>
        <w:rPr>
          <w:sz w:val="26"/>
          <w:szCs w:val="26"/>
        </w:rPr>
        <w:t>жилмассив «Дачный»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Предоставлено: </w:t>
      </w:r>
      <w:r>
        <w:rPr>
          <w:sz w:val="26"/>
          <w:szCs w:val="26"/>
        </w:rPr>
        <w:t>по состоянию на 25.07.2016 года</w:t>
      </w:r>
      <w:r>
        <w:rPr>
          <w:b w:val="0"/>
          <w:sz w:val="26"/>
          <w:szCs w:val="26"/>
        </w:rPr>
        <w:t xml:space="preserve">  </w:t>
      </w:r>
      <w:r>
        <w:rPr>
          <w:sz w:val="26"/>
          <w:szCs w:val="26"/>
        </w:rPr>
        <w:t>28  земельных участков  предоставлено семьям, имеющим трех и более детей</w:t>
      </w:r>
      <w:r>
        <w:rPr>
          <w:b w:val="0"/>
          <w:sz w:val="26"/>
          <w:szCs w:val="26"/>
        </w:rPr>
        <w:t xml:space="preserve"> 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Обеспеченность выделенных участков инженерной  инфраструктурой: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Электрические сети: </w:t>
      </w:r>
      <w:r>
        <w:rPr>
          <w:sz w:val="26"/>
          <w:szCs w:val="26"/>
        </w:rPr>
        <w:t>не обеспечены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Водоснабжение: </w:t>
      </w:r>
      <w:r>
        <w:rPr>
          <w:sz w:val="26"/>
          <w:szCs w:val="26"/>
        </w:rPr>
        <w:t>не обеспечены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 xml:space="preserve">Водоотведение: </w:t>
      </w:r>
      <w:r>
        <w:rPr>
          <w:sz w:val="26"/>
          <w:szCs w:val="26"/>
        </w:rPr>
        <w:t>не обеспечены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Теплоснабжение: отопление предусматривается автономное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Газификация: отсутствует возможность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Утилизация ТБО: ООО «Лидер»</w:t>
      </w: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Cs w:val="28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Cs w:val="28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Cs w:val="28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Cs w:val="28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Cs w:val="28"/>
        </w:rPr>
      </w:pPr>
    </w:p>
    <w:p w:rsidR="0062018C" w:rsidRDefault="0062018C" w:rsidP="0062018C"/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8"/>
        <w:gridCol w:w="6602"/>
        <w:gridCol w:w="36"/>
        <w:gridCol w:w="3365"/>
        <w:gridCol w:w="1955"/>
        <w:gridCol w:w="2001"/>
      </w:tblGrid>
      <w:tr w:rsidR="0062018C" w:rsidTr="0062018C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r w:rsidRPr="0062018C">
              <w:rPr>
                <w:b w:val="0"/>
                <w:sz w:val="24"/>
                <w:szCs w:val="24"/>
              </w:rPr>
              <w:t>№</w:t>
            </w:r>
            <w:proofErr w:type="spellEnd"/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proofErr w:type="spellStart"/>
            <w:r w:rsidRPr="0062018C">
              <w:rPr>
                <w:b w:val="0"/>
                <w:sz w:val="24"/>
                <w:szCs w:val="24"/>
              </w:rPr>
              <w:t>п</w:t>
            </w:r>
            <w:proofErr w:type="spellEnd"/>
            <w:r w:rsidRPr="0062018C">
              <w:rPr>
                <w:b w:val="0"/>
                <w:sz w:val="24"/>
                <w:szCs w:val="24"/>
              </w:rPr>
              <w:t>/</w:t>
            </w:r>
            <w:proofErr w:type="spellStart"/>
            <w:r w:rsidRPr="0062018C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Срок реализации мероприятий</w:t>
            </w:r>
          </w:p>
        </w:tc>
      </w:tr>
      <w:tr w:rsidR="0062018C" w:rsidTr="0062018C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8C" w:rsidRPr="0062018C" w:rsidRDefault="0062018C" w:rsidP="0062018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6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8C" w:rsidRPr="0062018C" w:rsidRDefault="0062018C" w:rsidP="0062018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8C" w:rsidRPr="0062018C" w:rsidRDefault="0062018C" w:rsidP="0062018C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планируемый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фактический</w:t>
            </w: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5</w:t>
            </w: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Корректировка  муниципальной программы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ноябрь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Подготовка плана-графика  закупок товаров, работ, услуг для обеспечения муниципальных нужд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декабрь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sz w:val="26"/>
                <w:szCs w:val="26"/>
              </w:rPr>
            </w:pPr>
            <w:r w:rsidRPr="0062018C">
              <w:rPr>
                <w:sz w:val="26"/>
                <w:szCs w:val="26"/>
              </w:rPr>
              <w:t>Сети электроснабжения, водоснабжения, водоотведения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Получение  технических условий на подключение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сентябрь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Проведение торгов на выполнение инженерных изысканий (геодезические, геологические), на разработку проектно-сметной документации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январь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Заключение муниципального контракта на выполнение инженерных изысканий (геодезические, геологические), на разработку проектно-сметной документации 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февраль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Проведение работ по выполнению инженерных изысканий (геодезические, геологические), по разработке проектно-сметной документации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февраль-апрель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3.5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Экспертиза проектной документации, определение достоверности сметной стоимости объекта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май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3.6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Уточнение плана-графика закупок товаров, работ, услуг для муниципальных нужд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май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Проведение торгов на строительно-монтажные работы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июнь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3.8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Заключение муниципального контракта на выполнение строительно-монтажных работ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управления экономики и инвестиций,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июль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3.9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Получение разрешения на производство строительно-монтажных работ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июль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3.10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Организация строительно-монтажных работ 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 xml:space="preserve">август-октябрь 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3.11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архитектуры и градостроительства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октябрь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3.12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Государственная регистрация права собственности муниципального образования на объекты строительства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ноябрь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3.13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Включение объекта строительства в реестр муниципального имущества в состав казны муниципального образования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ноябрь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  <w:tr w:rsidR="0062018C" w:rsidTr="0062018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3.14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Передача построенных объектов эксплуатирующим организациям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jc w:val="both"/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Управление имущественных отношений администрации АГО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ноябрь</w:t>
            </w:r>
          </w:p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  <w:r w:rsidRPr="0062018C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8C" w:rsidRPr="0062018C" w:rsidRDefault="0062018C" w:rsidP="0062018C">
            <w:pPr>
              <w:pStyle w:val="a9"/>
              <w:tabs>
                <w:tab w:val="center" w:pos="4677"/>
                <w:tab w:val="left" w:pos="7938"/>
                <w:tab w:val="right" w:pos="9355"/>
              </w:tabs>
              <w:rPr>
                <w:b w:val="0"/>
                <w:sz w:val="24"/>
                <w:szCs w:val="24"/>
              </w:rPr>
            </w:pPr>
          </w:p>
        </w:tc>
      </w:tr>
    </w:tbl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Default="0062018C" w:rsidP="00F65F5C">
      <w:pPr>
        <w:pStyle w:val="a9"/>
        <w:tabs>
          <w:tab w:val="left" w:pos="7938"/>
        </w:tabs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Начальник управления архитектуры</w:t>
      </w:r>
    </w:p>
    <w:p w:rsidR="0062018C" w:rsidRDefault="0062018C" w:rsidP="0062018C">
      <w:pPr>
        <w:pStyle w:val="a9"/>
        <w:tabs>
          <w:tab w:val="left" w:pos="7938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градостроительства АГО                                                                                       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Г.В.Гулак</w:t>
      </w:r>
      <w:proofErr w:type="spellEnd"/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p w:rsidR="0062018C" w:rsidRDefault="0062018C" w:rsidP="0062018C">
      <w:pPr>
        <w:pStyle w:val="a9"/>
        <w:tabs>
          <w:tab w:val="left" w:pos="7938"/>
        </w:tabs>
        <w:jc w:val="both"/>
        <w:rPr>
          <w:b w:val="0"/>
          <w:sz w:val="24"/>
          <w:szCs w:val="24"/>
        </w:rPr>
      </w:pPr>
    </w:p>
    <w:sectPr w:rsidR="0062018C" w:rsidSect="00227ED1">
      <w:headerReference w:type="first" r:id="rId10"/>
      <w:pgSz w:w="16838" w:h="11906" w:orient="landscape" w:code="9"/>
      <w:pgMar w:top="1418" w:right="1146" w:bottom="851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B1A" w:rsidRDefault="00FA3B1A">
      <w:r>
        <w:separator/>
      </w:r>
    </w:p>
  </w:endnote>
  <w:endnote w:type="continuationSeparator" w:id="0">
    <w:p w:rsidR="00FA3B1A" w:rsidRDefault="00FA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B1A" w:rsidRDefault="00FA3B1A">
      <w:r>
        <w:separator/>
      </w:r>
    </w:p>
  </w:footnote>
  <w:footnote w:type="continuationSeparator" w:id="0">
    <w:p w:rsidR="00FA3B1A" w:rsidRDefault="00FA3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98" w:rsidRDefault="009D1498" w:rsidP="00F057D9">
    <w:pPr>
      <w:pStyle w:val="a4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498" w:rsidRDefault="00F87FEE" w:rsidP="007B2B5B">
    <w:pPr>
      <w:shd w:val="clear" w:color="auto" w:fill="FFFFFF"/>
      <w:ind w:firstLine="0"/>
      <w:jc w:val="center"/>
      <w:rPr>
        <w:color w:val="000000"/>
        <w:szCs w:val="26"/>
      </w:rPr>
    </w:pPr>
    <w:r w:rsidRPr="00F87FEE">
      <w:rPr>
        <w:color w:val="000000"/>
        <w:sz w:val="24"/>
        <w:szCs w:val="24"/>
      </w:rPr>
    </w:r>
    <w:r w:rsidRPr="00F87FEE">
      <w:rPr>
        <w:color w:val="000000"/>
        <w:sz w:val="24"/>
        <w:szCs w:val="24"/>
      </w:rPr>
      <w:pict>
        <v:group id="_x0000_s2122" editas="canvas" style="width:45.65pt;height:59.6pt;mso-position-horizontal-relative:char;mso-position-vertical-relative:line" coordorigin=",-212" coordsize="630,823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3" type="#_x0000_t75" style="position:absolute;top:-212;width:630;height:823" o:preferrelative="f">
            <v:fill o:detectmouseclick="t"/>
            <v:path o:extrusionok="t" o:connecttype="none"/>
            <o:lock v:ext="edit" text="t"/>
          </v:shape>
          <v:shape id="_x0000_s2124" style="position:absolute;top:-212;width:622;height:815" coordsize="3736,4894" path="m,3999l,,3736,r,3999l3732,4036r-6,36l3720,4106r-8,33l3709,4146r-3,8l3702,4169r-11,30l3678,4227r-13,27l3649,4275r-16,20l3623,4303r-9,10l3595,4331r-21,16l3553,4362r-13,7l3529,4377r-24,13l3491,4394r-13,6l3464,4404r-14,6l3421,4419r-16,3l3391,4427r-16,2l3359,4432r-33,6l3291,4441r-35,3l2422,4444r-52,4l2321,4458r-24,7l2272,4475r-45,26l2186,4529r-39,34l2110,4603r-34,47l2041,4701r-32,59l1978,4823r-29,71l1753,4894r-20,-56l1722,4812r-10,-25l1690,4740r-22,-44l1644,4655r-25,-36l1592,4585r-26,-29l1536,4529r-31,-22l1489,4495r-15,-8l1442,4472r-18,-8l1408,4459r-36,-8l1336,4446r-37,-2l470,4444r-10,l458,4444r-56,-4l351,4433r-50,-10l278,4417r-21,-6l235,4402r-20,-8l196,4384r-18,-8l144,4352r-30,-25l87,4297,64,4265,53,4246r-9,-18l35,4208r-6,-19l21,4167r-6,-21l10,4123,7,4100,1,4050,,3999xe" fillcolor="#bbb" stroked="f">
            <v:path arrowok="t"/>
          </v:shape>
          <v:shape id="_x0000_s2125" style="position:absolute;left:546;top:501;width:68;height:31" coordsize="409,190" path="m409,l392,22,376,44,357,64r-10,9l338,83r-11,8l317,99r-22,16l283,122r-11,7l248,143r-14,4l221,153r-15,4l193,163r-15,3l164,170r-16,4l134,178r-32,5l69,187r-34,2l,190r35,-3l70,184r33,-6l119,175r16,-2l149,168r16,-3l194,156r14,-6l222,146r13,-6l249,136r24,-13l284,115r13,-7l318,93,339,77,358,59r9,-10l377,41,393,21,409,xe" fillcolor="#999" stroked="f">
            <v:path arrowok="t"/>
          </v:shape>
          <v:shape id="_x0000_s2126" style="position:absolute;left:4;top:-208;width:622;height:815" coordsize="3736,4894" path="m458,4444r-56,-4l351,4433r-50,-10l278,4417r-21,-6l235,4402r-20,-8l196,4384r-18,-8l144,4352r-30,-25l87,4297,64,4265,53,4246r-9,-18l35,4208r-6,-19l21,4167r-6,-21l10,4123,7,4100,1,4050,,3999,,,3736,r,3999l3732,4036r-6,36l3720,4106r-8,33l3709,4146r-3,8l3702,4169r-11,30l3678,4227r-13,27l3649,4275r-16,20l3623,4303r-9,10l3595,4331r-21,16l3553,4362r-13,7l3529,4377r-24,13l3491,4394r-13,6l3464,4404r-14,6l3421,4419r-16,3l3391,4427r-16,2l3359,4432r-33,6l3291,4441r-35,3l2422,4444r-52,4l2321,4458r-24,7l2272,4475r-45,26l2186,4529r-39,34l2110,4603r-34,47l2041,4701r-32,59l1978,4823r-29,71l1753,4894r-20,-56l1722,4812r-10,-25l1690,4740r-22,-44l1644,4655r-25,-36l1592,4585r-26,-29l1536,4529r-31,-22l1489,4495r-15,-8l1442,4472r-18,-8l1408,4459r-36,-8l1336,4446r-37,-2l470,4444r-10,e" filled="f" strokeweight="1pt">
            <v:path arrowok="t"/>
          </v:shape>
          <v:shape id="_x0000_s2127" style="position:absolute;left:526;top:143;width:11;height:35" coordsize="65,213" path="m3,190r,23l,177,1,145,4,115,11,87,20,61,32,38,46,17,65,,49,15,37,34,26,55,19,78r-8,23l7,129,3,158r,32xe" fillcolor="#999" stroked="f">
            <v:path arrowok="t"/>
          </v:shape>
          <v:shape id="_x0000_s2128" style="position:absolute;left:356;top:-70;width:1;height:24" coordsize="11,144" path="m2,r,57l2,79r2,23l7,123r4,21l7,128,4,111,1,77,,39,,19,2,xe" fillcolor="#999" stroked="f">
            <v:path arrowok="t"/>
          </v:shape>
          <v:shape id="_x0000_s2129" style="position:absolute;left:256;top:-73;width:32;height:52" coordsize="196,316" path="m193,76r,-14l193,47r,-22l194,r,17l196,35r,33l193,98r-2,14l190,128r-2,5l187,140r-2,13l180,165r-3,14l171,190r-4,12l164,207r-2,5l157,223r-14,18l138,244r-3,5l129,258r-9,6l115,268r-3,4l93,285r-11,5l77,292r-4,3l49,304r-24,7l12,313r-7,1l,316r11,-3l23,311r22,-6l65,298r20,-8l101,279r17,-11l132,254r13,-13l156,224r4,-9l163,211r1,-2l166,208r,-4l167,202r2,-4l174,189r7,-20l186,147r4,-23l192,100r1,-24xe" fillcolor="#999" stroked="f">
            <v:path arrowok="t"/>
          </v:shape>
          <v:shape id="_x0000_s2130" style="position:absolute;left:151;top:-4;width:16;height:50" coordsize="94,302" path="m71,302r4,-16l80,272r3,-16l88,241r1,-18l91,206r,-10l92,188r1,-18l89,148,85,137,83,127,74,104,64,84,50,62,36,42,18,20,,,16,16,32,33,45,51,57,69,67,87r8,17l83,122r6,20l92,160r2,20l94,200r-1,20l90,240r-5,20l79,280r-8,22xe" fillcolor="#999" stroked="f">
            <v:path arrowok="t"/>
          </v:shape>
          <v:shape id="_x0000_s2131" style="position:absolute;left:133;top:53;width:26;height:14" coordsize="159,87" path="m,87l17,82r9,-2l30,79r6,l39,77r5,-2l52,73,69,69,79,66,90,58r12,-7l113,43r11,-6l133,28r10,-9l143,17r,-1l144,16r2,-3l150,9,159,,144,18,128,34,111,49r-6,2l101,54r-9,7l81,66,71,70,49,78,25,83,12,84,,87xe" fillcolor="#999" stroked="f">
            <v:path arrowok="t"/>
          </v:shape>
          <v:shape id="_x0000_s2132" style="position:absolute;left:88;top:133;width:26;height:44" coordsize="159,269" path="m,l21,7r20,9l60,25,77,37,93,49r14,15l119,78r11,17l138,111r7,19l151,149r4,22l158,193r1,25l158,242r-3,27l155,259r1,-9l158,232r-2,-23l154,188r-6,-39l141,130r-6,-16l127,98,118,84,107,69,95,56,82,44,69,34,52,23,36,14,18,6,,xe" fillcolor="#999" stroked="f">
            <v:path arrowok="t"/>
          </v:shape>
          <v:shape id="_x0000_s2133" style="position:absolute;left:77;top:-73;width:487;height:367" coordsize="2921,2204" path="m148,810r87,26l279,848r28,-1l335,845r12,-3l360,841r24,-5l406,828r10,-4l427,819r9,-7l440,809r6,-2l463,792r16,-16l494,758r8,-13l503,745r14,-29l525,694r6,-20l536,654r3,-20l540,614r,-20l538,574r-3,-18l529,536r-8,-18l513,501,503,483,491,465,478,447,462,430,446,414,781,170r6,18l795,204r9,16l815,235r10,14l837,261r27,22l877,291r16,8l909,305r18,6l963,318r20,2l1004,321r38,-1l1071,316r1,l1077,314r7,-1l1097,311r24,-7l1145,295r4,-3l1154,290r11,-5l1184,272r3,-4l1192,264r9,-6l1207,249r3,-5l1215,241r14,-18l1234,212r2,-5l1239,202r4,-12l1249,179r3,-14l1257,153r2,-13l1260,133r2,-5l1263,112r2,-14l1268,68r,-33l1266,17r,-17l1674,19r-2,19l1672,58r1,38l1676,130r3,17l1683,163r8,26l1701,213r12,21l1729,254r8,8l1747,271r21,14l1791,298r25,10l1838,313r25,5l1888,320r29,1l1937,320r20,-2l1974,314r9,-2l1987,311r6,l1996,309r4,-1l2009,305r17,-6l2032,294r4,-2l2040,291r15,-8l2068,272r13,-11l2092,249r12,-14l2114,220r10,-16l2127,195r4,-7l2140,170r354,263l2478,451r-29,40l2426,533r-4,9l2409,572r-9,31l2400,628r,29l2405,686r8,29l2426,746r2,4l2433,762r8,13l2449,786r10,12l2468,807r10,10l2502,833r25,13l2540,850r15,6l2570,859r16,3l2620,867r22,l2655,866r16,-3l2703,857r16,-6l2737,845r36,-16l2921,1244r-26,l2871,1247r-23,4l2828,1257r-21,7l2789,1274r-16,10l2760,1298r-19,17l2727,1336r-12,23l2706,1385r-7,28l2696,1443r-1,32l2698,1511r,2l2699,1534r5,21l2709,1575r8,20l2725,1612r10,17l2746,1645r14,15l2773,1672r16,13l2807,1696r21,10l2848,1713r23,8l2895,1728r26,5l2121,2092r-10,2l2103,2097r-18,7l2049,2117r-39,11l1972,2140r-41,8l1910,2153r-19,5l1869,2162r-21,4l1805,2175r-46,6l1713,2187r-48,5l1618,2196r-50,2l1517,2202r-26,l1477,2202r-6,l1465,2203r-26,l1426,2203r-7,l1414,2204r-56,-1l1305,2202r-53,-4l1203,2196r-50,-4l1107,2187r-46,-6l1018,2175r-44,-9l934,2158r-40,-10l858,2140r-37,-12l787,2117r-33,-13l725,2092,,1733r24,-5l47,1721r22,-8l79,1709r11,-3l108,1695r18,-12l141,1671r16,-12l169,1644r5,-9l181,1627r10,-18l200,1591r6,-20l213,1550r4,-22l220,1506r3,-27l224,1455r-1,-25l220,1408r-4,-22l210,1367r-7,-19l195,1332r-11,-17l172,1301r-14,-15l142,1274r-17,-12l106,1253r-20,-9l65,1237,18,1225,148,810xe" fillcolor="#ddd" stroked="f">
            <v:path arrowok="t"/>
          </v:shape>
          <v:shape id="_x0000_s2134" style="position:absolute;left:244;top:-21;width:11;height:1" coordsize="67,5" path="m,5l38,4,67,e" filled="f" strokeweight="0">
            <v:path arrowok="t"/>
          </v:shape>
          <v:shape id="_x0000_s2135" style="position:absolute;left:151;top:-45;width:93;height:96" coordsize="558,575" path="m57,575l71,546r8,-22l85,504r5,-20l93,464r1,-20l94,424,92,404,89,386,83,366,75,348,67,331,57,313,45,295,32,277,16,260,,244,335,r7,17l352,33r21,31l396,89r28,22l437,119r15,7l484,140r17,3l519,146r39,5e" filled="f" strokeweight="0">
            <v:path arrowok="t"/>
          </v:shape>
          <v:shape id="_x0000_s2136" style="position:absolute;left:77;top:177;width:37;height:38" coordsize="220,227" path="m,227r24,-5l47,215r22,-8l79,203r11,-3l108,189r18,-12l141,165r16,-12l169,138r5,-9l181,121r10,-18l200,85r6,-20l213,44r4,-22l220,e" filled="f" strokeweight="0">
            <v:path arrowok="t"/>
          </v:shape>
          <v:shape id="_x0000_s2137" style="position:absolute;left:256;top:-73;width:124;height:52" coordsize="744,316" path="m,316r5,-2l12,313r13,-2l49,304r24,-9l77,292r5,-2l93,285r19,-13l115,268r5,-4l129,258r6,-9l138,244r5,-3l157,223r5,-11l164,207r3,-5l171,190r6,-11l180,165r5,-12l187,140r1,-7l190,128r1,-16l193,98r3,-30l196,35,194,17,194,,602,19r-2,19l600,58r1,38l604,130r3,17l611,163r8,26l629,213r12,21l657,254r8,8l675,271r21,14l719,298r25,10e" filled="f" strokeweight="0">
            <v:path arrowok="t"/>
          </v:shape>
          <v:shape id="_x0000_s2138" style="position:absolute;left:380;top:-45;width:113;height:96" coordsize="678,576" path="m,138r22,5l47,148r25,2l101,151r20,-1l141,148r17,-4l167,142r4,-1l177,141r3,-2l184,138r9,-3l210,129r6,-5l220,122r4,-1l239,113r13,-11l265,91,276,79,288,65,298,50,308,34r3,-9l315,18,324,,678,263r-16,18l633,321r-23,42l606,372r-9,20l591,414r-5,22l584,458r,29l589,516r8,29l610,576e" filled="f" strokeweight="0">
            <v:path arrowok="t"/>
          </v:shape>
          <v:shape id="_x0000_s2139" style="position:absolute;left:482;top:52;width:82;height:126" coordsize="493,761" path="m,l5,12r8,13l21,36,31,48r9,9l50,67,74,83,99,96r13,4l127,106r15,3l158,112r34,5l226,112r38,-6l302,95,345,79,493,494r-26,l443,497r-23,4l400,507r-21,7l361,524r-16,10l332,548r-19,17l299,586r-12,23l278,635r-7,28l268,693r-1,32l270,761e" filled="f" strokeweight="0">
            <v:path arrowok="t"/>
          </v:shape>
          <v:shape id="_x0000_s2140" style="position:absolute;left:527;top:179;width:37;height:36" coordsize="223,220" path="m,l1,21,6,42r5,20l19,82r8,17l37,116r11,16l62,147r13,12l91,172r18,11l130,193r20,7l173,208r24,7l223,220e" filled="f" strokeweight="0">
            <v:path arrowok="t"/>
          </v:shape>
          <v:shape id="_x0000_s2142" style="position:absolute;left:164;top:128;width:291;height:207" coordsize="1745,1238" path="m45,l28,64,17,132,9,202,7,274r,46l10,368r6,46l23,460r10,45l45,549r15,42l76,635r17,39l114,716r23,38l162,793r25,37l217,868r32,35l283,940r34,32l352,1004r36,28l427,1060r37,23l504,1106r40,21l586,1146r41,16l670,1176r44,12l759,1198r45,8l850,1212r47,3l946,1216r11,-1l970,1215r24,l1017,1213r24,-1l1087,1206r46,-8l1177,1188r44,-12l1231,1172r11,-4l1264,1162r43,-16l1346,1127r20,-11l1371,1113r5,-2l1387,1106r9,-7l1400,1096r6,-2l1426,1083r39,-23l1502,1032r38,-28l1575,972r18,-17l1611,940r18,-21l1648,899r35,-40l1715,816r30,-42l1713,821r-34,47l1642,912r-41,44l1583,972r-18,16l1546,1004r-17,17l1491,1051r-18,13l1455,1078r-39,26l1396,1115r-6,2l1386,1121r-9,6l1338,1148r-40,19l1256,1184r-41,14l1193,1204r-21,6l1150,1215r-11,2l1133,1218r-4,2l1122,1220r-5,2l1106,1224r-22,4l1040,1234r-12,l1017,1235r-22,2l972,1237r-22,1l900,1237r-47,-3l806,1228r-45,-8l715,1210r-44,-12l628,1184r-42,-17l544,1148r-40,-21l464,1104r-38,-26l387,1051r-37,-30l314,988,279,956,245,920,214,883,184,845,156,808,131,768,108,729,87,689,70,649,53,607,39,565,27,521,17,478,9,433,4,388,,342,,296,3,217,6,178r5,-36l25,70,45,xe" stroked="f">
            <v:path arrowok="t"/>
          </v:shape>
          <v:shape id="_x0000_s2143" style="position:absolute;left:165;top:17;width:313;height:314" coordsize="1879,1884" path="m,942l2,870r8,-70l21,732,38,668,55,612,77,560r24,-52l130,459r30,-49l196,364r37,-46l276,275r69,-66l381,180r39,-26l457,128r40,-22l537,85,579,69,620,52,663,37,752,16,797,9,843,3,890,r49,l987,r47,3l1080,9r46,7l1170,25r44,12l1257,52r43,17l1339,85r41,21l1419,128r39,26l1495,180r38,29l1568,241r36,34l1636,309r32,36l1697,381r27,38l1747,457r23,40l1791,537r19,42l1825,620r14,43l1851,708r10,45l1869,799r6,46l1878,893r1,49l1878,949r,7l1878,972r-1,31l1875,1017r-2,16l1871,1064r-9,60l1856,1153r-7,30l1773,1382r-35,60l1708,1484r-32,43l1641,1567r-19,20l1604,1608r-18,15l1568,1640r-35,32l1495,1700r-37,28l1419,1751r-20,11l1393,1764r-4,3l1380,1774r-11,5l1364,1781r-5,3l1339,1795r-39,19l1257,1830r-22,6l1224,1840r-10,4l1170,1856r-44,10l1080,1874r-46,6l1010,1881r-23,2l963,1883r-13,l939,1884r-49,-1l843,1880r-46,-6l752,1866r-45,-10l663,1844r-43,-14l579,1814r-42,-19l497,1774r-40,-23l420,1728r-39,-28l345,1672r-35,-32l276,1608r-34,-37l210,1536r-30,-38l155,1461r-25,-39l107,1384,86,1342,69,1303,53,1259,38,1217,26,1173,16,1128,9,1082,3,1036,,988,,942xe" stroked="f">
            <v:path arrowok="t"/>
          </v:shape>
          <v:shape id="_x0000_s2144" style="position:absolute;left:165;top:37;width:313;height:294" coordsize="1879,1884" path="m38,668l55,612,77,560r24,-52l130,459r30,-49l196,364r37,-46l276,275r69,-66l381,180r39,-26l457,128r40,-22l537,85,579,69,620,52,663,37,752,16,797,9,843,3,890,r49,l987,r47,3l1080,9r46,7l1170,25r44,12l1257,52r43,17l1339,85r41,21l1419,128r39,26l1495,180r38,29l1568,241r36,34l1636,309r32,36l1697,381r27,38l1747,457r23,40l1791,537r19,42l1825,620r14,43l1851,708r10,45l1869,799r6,46l1878,893r1,49l1878,949r,7l1878,972r-1,31l1875,1017r-2,16l1871,1064r-9,60l1856,1153r-7,30l1773,1382r-35,60l1708,1484r-32,43l1641,1567r-19,20l1604,1608r-18,15l1568,1640r-35,32l1495,1700r-37,28l1419,1751r-20,11l1393,1764r-4,3l1380,1774r-11,5l1364,1781r-5,3l1339,1795r-39,19l1257,1830r-22,6l1224,1840r-10,4l1170,1856r-44,10l1080,1874r-46,6l1010,1881r-23,2l963,1883r-13,l939,1884r-49,-1l843,1880r-46,-6l752,1866r-45,-10l663,1844r-43,-14l579,1814r-42,-19l497,1774r-40,-23l420,1728r-39,-28l345,1672r-35,-32l276,1608r-34,-37l210,1536r-30,-38l155,1461r-25,-39l107,1384,86,1342,69,1303,53,1259,38,1217,26,1173,16,1128,9,1082,3,1036,,988,,942,2,870r8,-70l21,732,38,668e" filled="f" strokeweight="0">
            <v:path arrowok="t"/>
          </v:shape>
          <v:shape id="_x0000_s2145" style="position:absolute;left:254;top:49;width:12;height:82" coordsize="75,490" path="m37,l75,490,,490,37,xe" fillcolor="#ddd" stroked="f">
            <v:path arrowok="t"/>
          </v:shape>
          <v:shape id="_x0000_s2146" style="position:absolute;left:254;top:49;width:12;height:82" coordsize="75,490" path="m75,490l,490,37,,75,490e" filled="f" strokeweight="0">
            <v:path arrowok="t"/>
          </v:shape>
          <v:shape id="_x0000_s2147" style="position:absolute;left:74;top:184;width:149;height:225" coordsize="894,1348" path="m201,717l177,674,156,633,135,591,117,550,99,506,83,463,68,418,56,375,43,328,33,283,23,236,16,191,9,143,4,96,1,48,,,4,57r7,58l19,171r9,55l38,279r13,54l66,385r16,52l98,486r18,50l136,583r22,48l180,677r25,45l231,765r28,44l287,850r30,41l348,930r34,39l416,1005r37,37l490,1076r39,36l569,1144r42,32l654,1207r46,31l745,1266r48,29l843,1321r51,27l834,1320r-58,-30l717,1256r-55,-36l607,1180r-52,-42l503,1093r-49,-48l427,1017,393,981,362,945,332,907,303,871,275,832,249,794,201,717xe" fillcolor="#666" stroked="f">
            <v:path arrowok="t"/>
          </v:shape>
          <v:shape id="_x0000_s2148" style="position:absolute;left:482;top:365;width:2;height:2" coordsize="11,9" path="m,9l11,,,9xe" fillcolor="#666" stroked="f">
            <v:path arrowok="t"/>
          </v:shape>
          <v:shape id="_x0000_s2149" style="position:absolute;left:223;top:367;width:259;height:59" coordsize="1555,354" path="m1555,r-17,12l1521,26r-34,26l1461,69r-26,18l1409,103r-25,18l1356,137r-26,16l1277,183r-43,20l1193,222r-44,18l1106,258r-23,6l1061,272r-44,15l971,299r-12,2l948,304r-22,7l878,320r-47,9l783,336r-47,7l686,348r-48,3l587,353r-25,l538,354r-74,-2l394,348r-69,-9l258,328,190,312,126,295,62,274,,251r49,17l99,283r101,27l249,320r50,9l323,332r26,4l399,343r49,3l497,349r48,1l596,350r48,-2l668,345r13,-1l694,344r48,-5l793,332r47,-9l888,313r49,-12l985,288r47,-16l1081,255r96,-37l1223,196r49,-24l1295,159r24,-12l1367,121r46,-29l1461,63r46,-31l1555,xe" fillcolor="#666" stroked="f">
            <v:path arrowok="t"/>
          </v:shape>
          <v:shape id="_x0000_s2150" style="position:absolute;left:74;top:124;width:490;height:301" coordsize="2940,1805" path="m895,1706r-1,l843,1679r-50,-26l745,1624r-45,-28l654,1565r-43,-31l569,1502r-40,-32l490,1434r-37,-34l416,1363r-34,-36l348,1288r-31,-39l287,1208r-28,-41l231,1123r-26,-43l180,1035,158,989,136,941,116,894,98,844,82,795,66,743,51,691,38,637,28,584,19,529,11,473,4,415,,358,1116,r727,414l2234,301r390,208l2940,509r-2,16l2937,543r-2,36l2927,647r-5,34l2919,688r-1,9l2916,715r-13,67l2893,813r-9,32l2873,876r-5,16l2863,908r-6,15l2851,938r-12,31l2812,1029r-9,13l2799,1049r-4,8l2780,1086r-35,55l2725,1168r-10,13l2706,1196r-40,53l2619,1300r-24,24l2571,1350r-26,23l2519,1398r-53,46l2461,1446r-11,9l2402,1487r-46,31l2308,1547r-46,29l2214,1602r-24,12l2167,1627r-49,24l2072,1673r-96,37l1927,1727r-47,16l1832,1756r-49,12l1735,1778r-47,9l1637,1794r-48,5l1576,1799r-13,1l1539,1803r-48,2l1440,1805r-48,-1l1343,1801r-49,-3l1244,1791r-26,-4l1194,1784r-50,-9l1095,1765,994,1738r-50,-15l895,1706xe" fillcolor="#888" stroked="f">
            <v:path arrowok="t"/>
          </v:shape>
          <v:line id="_x0000_s2151" style="position:absolute" from="511,209" to="564,210" strokeweight="0"/>
          <v:shape id="_x0000_s2152" style="position:absolute;left:482;top:209;width:82;height:158" coordsize="490,946" path="m,946r11,-9l16,935,69,889,95,864r26,-23l145,815r24,-24l216,740r40,-53l265,672r10,-13l295,632r35,-55l345,548r4,-8l353,533r9,-13l389,460r12,-31l407,414r6,-15l418,383r5,-16l434,336r9,-32l453,273r13,-67l468,188r1,-9l472,172r5,-34l485,70r2,-36l488,16,490,e" filled="f" strokeweight="0">
            <v:path arrowok="t"/>
          </v:shape>
          <v:shape id="_x0000_s2153" style="position:absolute;left:223;top:367;width:259;height:58" coordsize="1555,350" path="m1555,r-48,32l1461,63r-48,29l1367,121r-48,26l1295,159r-23,13l1223,196r-46,22l1081,255r-49,17l985,288r-48,13l888,313r-48,10l793,332r-51,7l694,344r-13,l668,345r-24,3l596,350r-51,l497,349r-49,-3l399,343r-50,-7l323,332r-24,-3l249,320,200,310,99,283,49,268,,251e" filled="f" strokeweight="0">
            <v:path arrowok="t"/>
          </v:shape>
          <v:shape id="_x0000_s2154" style="position:absolute;left:74;top:124;width:437;height:285" coordsize="2624,1706" path="m894,1706r-51,-27l793,1653r-48,-29l700,1596r-46,-31l611,1534r-42,-32l529,1470r-39,-36l453,1400r-37,-37l382,1327r-34,-39l317,1249r-30,-41l259,1167r-28,-44l205,1080r-25,-45l158,989,136,941,116,894,98,844,82,795,66,743,51,691,38,637,28,584,19,529,11,473,4,415,,358,1116,r727,414l2234,301r390,208e" filled="f" strokeweight="0">
            <v:path arrowok="t"/>
          </v:shape>
          <v:shape id="_x0000_s2155" style="position:absolute;left:235;top:175;width:326;height:229" coordsize="1954,1376" path="m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l1228,867r-6,l1205,865r-16,-3l1169,859r-11,-2l1156,856r-1,l1153,856r-5,l1124,850r-13,-3l1099,845r-15,-5l1071,837r-15,-5l1048,830r-6,-1l1031,816r-9,-16l1013,778r-9,-24l1025,763r30,8l1091,780r21,5l1135,791,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xe" fillcolor="#ddd" stroked="f">
            <v:path arrowok="t"/>
          </v:shape>
          <v:line id="_x0000_s2156" style="position:absolute" from="439,319" to="440,320" strokeweight="0"/>
          <v:shape id="_x0000_s2157" style="position:absolute;left:235;top:175;width:326;height:229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  <w10:wrap type="non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D1" w:rsidRPr="00227ED1" w:rsidRDefault="00227ED1" w:rsidP="00227ED1">
    <w:pPr>
      <w:pStyle w:val="a4"/>
      <w:rPr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1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5ACF"/>
    <w:rsid w:val="0002509F"/>
    <w:rsid w:val="00045557"/>
    <w:rsid w:val="00056769"/>
    <w:rsid w:val="00086175"/>
    <w:rsid w:val="000B49D9"/>
    <w:rsid w:val="000E4F67"/>
    <w:rsid w:val="000F0BEA"/>
    <w:rsid w:val="0010137F"/>
    <w:rsid w:val="00104B56"/>
    <w:rsid w:val="00150A68"/>
    <w:rsid w:val="00157624"/>
    <w:rsid w:val="00157B4C"/>
    <w:rsid w:val="001759E7"/>
    <w:rsid w:val="001B4103"/>
    <w:rsid w:val="001C12F8"/>
    <w:rsid w:val="001D210B"/>
    <w:rsid w:val="001E2EF7"/>
    <w:rsid w:val="001F38B4"/>
    <w:rsid w:val="001F7ABE"/>
    <w:rsid w:val="00206BE9"/>
    <w:rsid w:val="00215C50"/>
    <w:rsid w:val="00223FF9"/>
    <w:rsid w:val="00227ED1"/>
    <w:rsid w:val="00235550"/>
    <w:rsid w:val="0025096D"/>
    <w:rsid w:val="00253EDD"/>
    <w:rsid w:val="00274289"/>
    <w:rsid w:val="00286612"/>
    <w:rsid w:val="00292B46"/>
    <w:rsid w:val="002F299A"/>
    <w:rsid w:val="002F4656"/>
    <w:rsid w:val="002F5299"/>
    <w:rsid w:val="00300F3B"/>
    <w:rsid w:val="00300FA4"/>
    <w:rsid w:val="00314522"/>
    <w:rsid w:val="00323557"/>
    <w:rsid w:val="00387F1F"/>
    <w:rsid w:val="003932B5"/>
    <w:rsid w:val="003B74AD"/>
    <w:rsid w:val="003C65A8"/>
    <w:rsid w:val="003E7241"/>
    <w:rsid w:val="00403018"/>
    <w:rsid w:val="00416B3B"/>
    <w:rsid w:val="00425F0A"/>
    <w:rsid w:val="00432652"/>
    <w:rsid w:val="004B3384"/>
    <w:rsid w:val="004C3C54"/>
    <w:rsid w:val="004E4EDF"/>
    <w:rsid w:val="00506504"/>
    <w:rsid w:val="00521A31"/>
    <w:rsid w:val="00532868"/>
    <w:rsid w:val="00554406"/>
    <w:rsid w:val="00573CBD"/>
    <w:rsid w:val="005A55C1"/>
    <w:rsid w:val="005E37DB"/>
    <w:rsid w:val="005E40C3"/>
    <w:rsid w:val="005F45EB"/>
    <w:rsid w:val="005F621C"/>
    <w:rsid w:val="0062018C"/>
    <w:rsid w:val="006454B4"/>
    <w:rsid w:val="00645AE3"/>
    <w:rsid w:val="00674415"/>
    <w:rsid w:val="00685ACF"/>
    <w:rsid w:val="006A7761"/>
    <w:rsid w:val="006C2B6A"/>
    <w:rsid w:val="006C4166"/>
    <w:rsid w:val="006C74BD"/>
    <w:rsid w:val="006D1A01"/>
    <w:rsid w:val="006D389D"/>
    <w:rsid w:val="006D7633"/>
    <w:rsid w:val="006E5EA1"/>
    <w:rsid w:val="00706858"/>
    <w:rsid w:val="007076D8"/>
    <w:rsid w:val="0071700E"/>
    <w:rsid w:val="00742D76"/>
    <w:rsid w:val="00752164"/>
    <w:rsid w:val="00761687"/>
    <w:rsid w:val="00771C84"/>
    <w:rsid w:val="007B187F"/>
    <w:rsid w:val="007B2B5B"/>
    <w:rsid w:val="007E1339"/>
    <w:rsid w:val="00822E7D"/>
    <w:rsid w:val="00837920"/>
    <w:rsid w:val="00852BCD"/>
    <w:rsid w:val="00883EB3"/>
    <w:rsid w:val="008A4FAE"/>
    <w:rsid w:val="008C51D3"/>
    <w:rsid w:val="008F0D9D"/>
    <w:rsid w:val="008F4E76"/>
    <w:rsid w:val="009037B7"/>
    <w:rsid w:val="00927400"/>
    <w:rsid w:val="00940236"/>
    <w:rsid w:val="00965694"/>
    <w:rsid w:val="00970085"/>
    <w:rsid w:val="00977805"/>
    <w:rsid w:val="009819B2"/>
    <w:rsid w:val="00982776"/>
    <w:rsid w:val="00994D10"/>
    <w:rsid w:val="009B6CA3"/>
    <w:rsid w:val="009B6DBC"/>
    <w:rsid w:val="009D1498"/>
    <w:rsid w:val="00A247B2"/>
    <w:rsid w:val="00A27178"/>
    <w:rsid w:val="00A6621D"/>
    <w:rsid w:val="00A731E6"/>
    <w:rsid w:val="00AA0008"/>
    <w:rsid w:val="00AB6BB2"/>
    <w:rsid w:val="00AB704E"/>
    <w:rsid w:val="00AE21E9"/>
    <w:rsid w:val="00B1163C"/>
    <w:rsid w:val="00B35236"/>
    <w:rsid w:val="00B53139"/>
    <w:rsid w:val="00B556B2"/>
    <w:rsid w:val="00B74D38"/>
    <w:rsid w:val="00BB5081"/>
    <w:rsid w:val="00BC3DC5"/>
    <w:rsid w:val="00BC3FDF"/>
    <w:rsid w:val="00BC7BDC"/>
    <w:rsid w:val="00BF3DBF"/>
    <w:rsid w:val="00C164DD"/>
    <w:rsid w:val="00C44AEC"/>
    <w:rsid w:val="00C53553"/>
    <w:rsid w:val="00C80194"/>
    <w:rsid w:val="00CD30FC"/>
    <w:rsid w:val="00CE5C5D"/>
    <w:rsid w:val="00D203CE"/>
    <w:rsid w:val="00D30326"/>
    <w:rsid w:val="00D76C30"/>
    <w:rsid w:val="00D84B5F"/>
    <w:rsid w:val="00D87DF6"/>
    <w:rsid w:val="00DA4D6E"/>
    <w:rsid w:val="00DB5837"/>
    <w:rsid w:val="00DD2BBE"/>
    <w:rsid w:val="00E0057D"/>
    <w:rsid w:val="00E26D49"/>
    <w:rsid w:val="00E27AE9"/>
    <w:rsid w:val="00E5737A"/>
    <w:rsid w:val="00E61EB6"/>
    <w:rsid w:val="00E753B9"/>
    <w:rsid w:val="00E849F0"/>
    <w:rsid w:val="00E866F1"/>
    <w:rsid w:val="00E9330C"/>
    <w:rsid w:val="00EB2A09"/>
    <w:rsid w:val="00EF340C"/>
    <w:rsid w:val="00F057D9"/>
    <w:rsid w:val="00F079CA"/>
    <w:rsid w:val="00F16496"/>
    <w:rsid w:val="00F1718B"/>
    <w:rsid w:val="00F211C7"/>
    <w:rsid w:val="00F23694"/>
    <w:rsid w:val="00F30780"/>
    <w:rsid w:val="00F50D57"/>
    <w:rsid w:val="00F5773A"/>
    <w:rsid w:val="00F65F5C"/>
    <w:rsid w:val="00F66375"/>
    <w:rsid w:val="00F84521"/>
    <w:rsid w:val="00F87FEE"/>
    <w:rsid w:val="00FA31F5"/>
    <w:rsid w:val="00FA3B1A"/>
    <w:rsid w:val="00FB41F7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semiHidden/>
    <w:rsid w:val="00416B3B"/>
    <w:pPr>
      <w:autoSpaceDE/>
      <w:autoSpaceDN/>
      <w:spacing w:before="100" w:beforeAutospacing="1" w:after="100" w:afterAutospacing="1" w:line="360" w:lineRule="atLeast"/>
      <w:ind w:firstLine="0"/>
    </w:pPr>
    <w:rPr>
      <w:rFonts w:ascii="Tahoma" w:hAnsi="Tahoma"/>
      <w:sz w:val="20"/>
      <w:lang w:val="en-US" w:eastAsia="en-US"/>
    </w:rPr>
  </w:style>
  <w:style w:type="paragraph" w:styleId="a7">
    <w:name w:val="No Spacing"/>
    <w:uiPriority w:val="1"/>
    <w:qFormat/>
    <w:rsid w:val="002F4656"/>
    <w:pPr>
      <w:jc w:val="both"/>
    </w:pPr>
    <w:rPr>
      <w:rFonts w:ascii="Calibri" w:hAnsi="Calibri"/>
      <w:sz w:val="22"/>
      <w:szCs w:val="22"/>
    </w:rPr>
  </w:style>
  <w:style w:type="character" w:styleId="a8">
    <w:name w:val="Hyperlink"/>
    <w:basedOn w:val="a0"/>
    <w:rsid w:val="006D1A01"/>
    <w:rPr>
      <w:color w:val="0000FF"/>
      <w:u w:val="single"/>
    </w:rPr>
  </w:style>
  <w:style w:type="paragraph" w:styleId="a9">
    <w:name w:val="Body Text"/>
    <w:basedOn w:val="a"/>
    <w:link w:val="aa"/>
    <w:rsid w:val="00645AE3"/>
    <w:pPr>
      <w:widowControl/>
      <w:autoSpaceDE/>
      <w:autoSpaceDN/>
      <w:adjustRightInd/>
      <w:ind w:firstLine="0"/>
      <w:jc w:val="center"/>
    </w:pPr>
    <w:rPr>
      <w:b/>
      <w:sz w:val="28"/>
    </w:rPr>
  </w:style>
  <w:style w:type="character" w:customStyle="1" w:styleId="aa">
    <w:name w:val="Основной текст Знак"/>
    <w:basedOn w:val="a0"/>
    <w:link w:val="a9"/>
    <w:rsid w:val="00645AE3"/>
    <w:rPr>
      <w:b/>
      <w:sz w:val="28"/>
    </w:rPr>
  </w:style>
  <w:style w:type="paragraph" w:styleId="ab">
    <w:name w:val="Document Map"/>
    <w:basedOn w:val="a"/>
    <w:link w:val="ac"/>
    <w:rsid w:val="00F65F5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F65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vgulak\&#1056;&#1072;&#1073;&#1086;&#1095;&#1080;&#1081;%20&#1089;&#1090;&#1086;&#1083;\&#1055;&#1040;&#1055;&#1050;&#1040;%20&#1043;&#1059;&#1051;&#1040;&#1050;\&#1055;&#1054;&#1057;&#1058;,&#1056;&#1040;&#1057;&#1055;\&#1054;%20&#1089;&#1086;&#1079;&#1076;&#1072;&#1085;&#1080;&#1080;%20&#1082;&#1086;&#1084;&#1080;&#1089;&#1089;&#1080;&#1080;%20&#1087;&#1086;%20&#1078;&#1080;&#1083;&#1086;&#1084;&#1091;%20&#1076;&#1086;&#1084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Стандартные свойства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0AAC-430A-42FC-BFFE-1029E761F45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83B2BB3B-B667-4737-83D7-E81F5E31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создании комиссии по жилому дому.dot</Template>
  <TotalTime>5</TotalTime>
  <Pages>12</Pages>
  <Words>1594</Words>
  <Characters>15694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Гулак</dc:creator>
  <cp:lastModifiedBy>Яковлев</cp:lastModifiedBy>
  <cp:revision>3</cp:revision>
  <cp:lastPrinted>2016-07-26T05:49:00Z</cp:lastPrinted>
  <dcterms:created xsi:type="dcterms:W3CDTF">2016-07-28T06:37:00Z</dcterms:created>
  <dcterms:modified xsi:type="dcterms:W3CDTF">2016-07-28T06:45:00Z</dcterms:modified>
</cp:coreProperties>
</file>