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A13C8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марта 2019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A13C8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196-па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68E8" w:rsidRPr="003D5217" w:rsidRDefault="00C47889" w:rsidP="00C47889">
      <w:pPr>
        <w:tabs>
          <w:tab w:val="left" w:pos="8041"/>
        </w:tabs>
        <w:ind w:firstLine="0"/>
        <w:rPr>
          <w:b/>
          <w:bCs/>
          <w:sz w:val="25"/>
          <w:szCs w:val="25"/>
        </w:rPr>
      </w:pPr>
      <w:r>
        <w:rPr>
          <w:b/>
          <w:sz w:val="28"/>
          <w:szCs w:val="28"/>
        </w:rPr>
        <w:t xml:space="preserve">                 </w:t>
      </w:r>
      <w:r w:rsidR="001868E8" w:rsidRPr="003D5217">
        <w:rPr>
          <w:b/>
          <w:bCs/>
          <w:sz w:val="25"/>
          <w:szCs w:val="25"/>
        </w:rPr>
        <w:t xml:space="preserve">Об утверждении схемы размещения нестационарных </w:t>
      </w:r>
      <w:r>
        <w:rPr>
          <w:b/>
          <w:bCs/>
          <w:sz w:val="25"/>
          <w:szCs w:val="25"/>
        </w:rPr>
        <w:t xml:space="preserve">торговых </w:t>
      </w:r>
      <w:r w:rsidR="001868E8" w:rsidRPr="003D5217">
        <w:rPr>
          <w:b/>
          <w:bCs/>
          <w:sz w:val="25"/>
          <w:szCs w:val="25"/>
        </w:rPr>
        <w:t xml:space="preserve">объектов </w:t>
      </w:r>
    </w:p>
    <w:p w:rsidR="001868E8" w:rsidRPr="003D5217" w:rsidRDefault="001868E8" w:rsidP="001868E8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 w:rsidRPr="003D5217">
        <w:rPr>
          <w:b/>
          <w:bCs/>
          <w:sz w:val="25"/>
          <w:szCs w:val="25"/>
        </w:rPr>
        <w:t xml:space="preserve">на территории Арсеньевского городского округа </w:t>
      </w:r>
    </w:p>
    <w:p w:rsidR="001868E8" w:rsidRPr="003D5217" w:rsidRDefault="001868E8" w:rsidP="001868E8">
      <w:pPr>
        <w:widowControl/>
        <w:ind w:firstLine="0"/>
        <w:jc w:val="left"/>
        <w:sectPr w:rsidR="001868E8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1868E8" w:rsidRPr="003D5217" w:rsidRDefault="001868E8" w:rsidP="001868E8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6D0920">
      <w:pPr>
        <w:widowControl/>
        <w:ind w:firstLine="0"/>
        <w:jc w:val="left"/>
        <w:sectPr w:rsidR="006D0920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6D0920" w:rsidRPr="003D5217" w:rsidRDefault="006D0920" w:rsidP="006D0920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C47889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 w:rsidRPr="003D5217">
        <w:rPr>
          <w:sz w:val="24"/>
          <w:szCs w:val="24"/>
        </w:rPr>
        <w:t xml:space="preserve"> </w:t>
      </w:r>
      <w:r w:rsidRPr="003D5217"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="006B1BA4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6B1BA4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971B3F" w:rsidRPr="003D5217" w:rsidRDefault="00971B3F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C47889" w:rsidRPr="00C47889" w:rsidRDefault="00C47889" w:rsidP="00C47889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 xml:space="preserve">1. Утвердить прилагаемую </w:t>
      </w:r>
      <w:r w:rsidRPr="003D5217">
        <w:rPr>
          <w:szCs w:val="28"/>
        </w:rPr>
        <w:t xml:space="preserve">Схему размещения нестационарных </w:t>
      </w:r>
      <w:r>
        <w:rPr>
          <w:szCs w:val="28"/>
        </w:rPr>
        <w:t xml:space="preserve">торговых </w:t>
      </w:r>
      <w:r w:rsidRPr="003D5217">
        <w:rPr>
          <w:szCs w:val="28"/>
        </w:rPr>
        <w:t>объек</w:t>
      </w:r>
      <w:r>
        <w:rPr>
          <w:szCs w:val="28"/>
        </w:rPr>
        <w:t>-</w:t>
      </w:r>
      <w:r w:rsidRPr="003D5217">
        <w:rPr>
          <w:szCs w:val="28"/>
        </w:rPr>
        <w:t xml:space="preserve">тов торговли на территории </w:t>
      </w:r>
      <w:r>
        <w:rPr>
          <w:szCs w:val="28"/>
        </w:rPr>
        <w:t>Арсеньевского городского округа.</w:t>
      </w:r>
    </w:p>
    <w:p w:rsidR="002025C3" w:rsidRPr="003D5217" w:rsidRDefault="00C47889" w:rsidP="006B1BA4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="00DD6944" w:rsidRPr="003D5217">
        <w:rPr>
          <w:szCs w:val="28"/>
        </w:rPr>
        <w:t>постановление администрации Арсеньевского городского округа от 30 декабря 2015 года № 950-па «Об утверждении схемы размещения нестационарных объектов на территории Арсеньевского городского округа» (в редакции постановлений администрации городского округа от 15 марта 2016 года № 177-па, от 15 апреля 2016 года № 283-па, от 07 июня 2016 года № 454-па, от 04 августа 2016 года №</w:t>
      </w:r>
      <w:r w:rsidR="00971B3F" w:rsidRPr="003D5217">
        <w:rPr>
          <w:szCs w:val="28"/>
        </w:rPr>
        <w:t xml:space="preserve"> </w:t>
      </w:r>
      <w:r w:rsidR="00DD6944" w:rsidRPr="003D5217">
        <w:rPr>
          <w:szCs w:val="28"/>
        </w:rPr>
        <w:t>653-па, от 02 июня 2017 года №</w:t>
      </w:r>
      <w:r w:rsidR="00971B3F" w:rsidRPr="003D5217">
        <w:rPr>
          <w:szCs w:val="28"/>
        </w:rPr>
        <w:t xml:space="preserve"> </w:t>
      </w:r>
      <w:r w:rsidR="00DD6944" w:rsidRPr="003D5217">
        <w:rPr>
          <w:szCs w:val="28"/>
        </w:rPr>
        <w:t xml:space="preserve">348-па, от 16 января 2018 года № </w:t>
      </w:r>
      <w:r w:rsidR="00DD6944" w:rsidRPr="003D5217">
        <w:rPr>
          <w:szCs w:val="28"/>
        </w:rPr>
        <w:lastRenderedPageBreak/>
        <w:t>26-па,</w:t>
      </w:r>
      <w:r w:rsidR="00FE0045">
        <w:rPr>
          <w:szCs w:val="28"/>
        </w:rPr>
        <w:t xml:space="preserve"> </w:t>
      </w:r>
      <w:r w:rsidR="00DD6944" w:rsidRPr="003D5217">
        <w:rPr>
          <w:szCs w:val="28"/>
        </w:rPr>
        <w:t>от 27 апреля</w:t>
      </w:r>
      <w:r w:rsidR="00971B3F" w:rsidRPr="003D5217">
        <w:rPr>
          <w:szCs w:val="28"/>
        </w:rPr>
        <w:t xml:space="preserve"> </w:t>
      </w:r>
      <w:r w:rsidR="00DD6944" w:rsidRPr="003D5217">
        <w:rPr>
          <w:szCs w:val="28"/>
        </w:rPr>
        <w:t>2018 года № 282-па,</w:t>
      </w:r>
      <w:r w:rsidR="009A4512" w:rsidRPr="003D5217">
        <w:rPr>
          <w:szCs w:val="28"/>
        </w:rPr>
        <w:t xml:space="preserve"> от 15 июня 2018 года № 369-па</w:t>
      </w:r>
      <w:r w:rsidR="00FE0045">
        <w:rPr>
          <w:szCs w:val="28"/>
        </w:rPr>
        <w:t xml:space="preserve">, </w:t>
      </w:r>
      <w:r w:rsidR="00F00FD3">
        <w:rPr>
          <w:szCs w:val="28"/>
        </w:rPr>
        <w:t>от 13 августа № 518-па</w:t>
      </w:r>
      <w:r w:rsidR="009A4512" w:rsidRPr="003D5217">
        <w:rPr>
          <w:szCs w:val="28"/>
        </w:rPr>
        <w:t>)</w:t>
      </w:r>
      <w:r w:rsidR="00F00FD3">
        <w:rPr>
          <w:szCs w:val="28"/>
        </w:rPr>
        <w:t>.</w:t>
      </w:r>
    </w:p>
    <w:p w:rsidR="001B03AA" w:rsidRPr="003D5217" w:rsidRDefault="00F00FD3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3</w:t>
      </w:r>
      <w:r w:rsidR="001B03AA" w:rsidRPr="003D5217">
        <w:rPr>
          <w:szCs w:val="28"/>
        </w:rPr>
        <w:t xml:space="preserve">. </w:t>
      </w:r>
      <w:r w:rsidR="002025C3" w:rsidRPr="003D5217">
        <w:rPr>
          <w:szCs w:val="28"/>
        </w:rPr>
        <w:t>Управлению</w:t>
      </w:r>
      <w:r w:rsidR="00971B3F" w:rsidRPr="003D5217">
        <w:rPr>
          <w:szCs w:val="28"/>
        </w:rPr>
        <w:t xml:space="preserve"> эконо</w:t>
      </w:r>
      <w:r w:rsidR="001B03AA" w:rsidRPr="003D5217">
        <w:rPr>
          <w:szCs w:val="28"/>
        </w:rPr>
        <w:t>мики и инвестиций</w:t>
      </w:r>
      <w:r w:rsidR="00971B3F" w:rsidRPr="003D5217">
        <w:rPr>
          <w:szCs w:val="28"/>
        </w:rPr>
        <w:t xml:space="preserve"> администрации городского округа (Конечных</w:t>
      </w:r>
      <w:r w:rsidR="001B03AA" w:rsidRPr="003D5217">
        <w:rPr>
          <w:szCs w:val="28"/>
        </w:rPr>
        <w:t>) в пятидневный срок</w:t>
      </w:r>
      <w:r w:rsidR="00FC6116" w:rsidRPr="003D5217">
        <w:rPr>
          <w:szCs w:val="28"/>
        </w:rPr>
        <w:t xml:space="preserve"> со дня утверждения</w:t>
      </w:r>
      <w:r w:rsidR="001B03AA" w:rsidRPr="003D5217">
        <w:rPr>
          <w:szCs w:val="28"/>
        </w:rPr>
        <w:t xml:space="preserve"> направить Схему размещения нестационарных </w:t>
      </w:r>
      <w:r>
        <w:rPr>
          <w:szCs w:val="28"/>
        </w:rPr>
        <w:t xml:space="preserve">торговых </w:t>
      </w:r>
      <w:r w:rsidR="001B03AA" w:rsidRPr="003D5217">
        <w:rPr>
          <w:szCs w:val="28"/>
        </w:rPr>
        <w:t>объектов на территории Арсеньевского городского округа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8C06FC" w:rsidRPr="003D5217" w:rsidRDefault="00F00FD3" w:rsidP="00971B3F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4</w:t>
      </w:r>
      <w:r w:rsidR="008C06FC" w:rsidRPr="003D5217">
        <w:rPr>
          <w:szCs w:val="28"/>
        </w:rPr>
        <w:t xml:space="preserve">. </w:t>
      </w:r>
      <w:r w:rsidR="00971B3F" w:rsidRPr="003D5217">
        <w:rPr>
          <w:szCs w:val="28"/>
        </w:rPr>
        <w:t xml:space="preserve"> </w:t>
      </w:r>
      <w:r w:rsidR="00971B3F" w:rsidRPr="003D5217">
        <w:rPr>
          <w:szCs w:val="26"/>
        </w:rPr>
        <w:t xml:space="preserve">Организационному управлению администрации Арсеньевского городского округа обеспечить опубликование </w:t>
      </w:r>
      <w:r w:rsidR="002025C3" w:rsidRPr="003D5217">
        <w:rPr>
          <w:szCs w:val="26"/>
        </w:rPr>
        <w:t xml:space="preserve">в средствах массовой информации </w:t>
      </w:r>
      <w:r w:rsidR="00971B3F" w:rsidRPr="003D521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3D5217" w:rsidRDefault="00F00FD3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>5</w:t>
      </w:r>
      <w:r w:rsidR="008C06FC" w:rsidRPr="003D5217">
        <w:rPr>
          <w:szCs w:val="28"/>
        </w:rPr>
        <w:t>. Контроль за исполнением настоящего постановления возложить на замести-теля главы администрации Арсеньевского городского округа С.Л.Черных.</w:t>
      </w:r>
    </w:p>
    <w:p w:rsidR="008C06FC" w:rsidRPr="003D5217" w:rsidRDefault="008C06FC" w:rsidP="008C06FC">
      <w:pPr>
        <w:spacing w:line="360" w:lineRule="auto"/>
        <w:ind w:firstLine="0"/>
        <w:rPr>
          <w:szCs w:val="28"/>
        </w:rPr>
      </w:pPr>
    </w:p>
    <w:p w:rsidR="008C06FC" w:rsidRPr="003D5217" w:rsidRDefault="008C06FC" w:rsidP="006D0920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50032" w:rsidRPr="003D5217" w:rsidRDefault="008C06FC" w:rsidP="008C06FC">
      <w:pPr>
        <w:tabs>
          <w:tab w:val="left" w:pos="8041"/>
        </w:tabs>
        <w:ind w:firstLine="0"/>
        <w:rPr>
          <w:b/>
          <w:sz w:val="28"/>
          <w:szCs w:val="28"/>
        </w:rPr>
      </w:pPr>
      <w:r w:rsidRPr="003D5217">
        <w:rPr>
          <w:szCs w:val="28"/>
        </w:rPr>
        <w:t xml:space="preserve">Врио Главы городского округа                                                                        В.С.Пивень                                                                                 </w:t>
      </w:r>
    </w:p>
    <w:p w:rsidR="00150032" w:rsidRPr="003D5217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3D5217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3D5217" w:rsidRPr="003D5217" w:rsidRDefault="00D12541" w:rsidP="003D5217">
      <w:pPr>
        <w:pStyle w:val="western"/>
        <w:spacing w:before="0" w:beforeAutospacing="0" w:after="0"/>
        <w:rPr>
          <w:szCs w:val="28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84847">
        <w:rPr>
          <w:rFonts w:eastAsiaTheme="minorHAnsi"/>
          <w:sz w:val="22"/>
          <w:szCs w:val="22"/>
          <w:lang w:eastAsia="en-US"/>
        </w:rPr>
        <w:t xml:space="preserve">             </w:t>
      </w:r>
      <w:r w:rsidR="00B84847">
        <w:rPr>
          <w:szCs w:val="28"/>
        </w:rPr>
        <w:t>УТВЕРЖДЕНА</w:t>
      </w:r>
    </w:p>
    <w:p w:rsidR="0077508D" w:rsidRDefault="0077508D" w:rsidP="0077508D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D5217" w:rsidRPr="003D5217" w:rsidRDefault="0077508D" w:rsidP="0077508D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постановлением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9E0EFE" w:rsidP="009E0EFE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D5217" w:rsidRPr="003D5217">
        <w:rPr>
          <w:color w:val="000000"/>
          <w:szCs w:val="28"/>
        </w:rPr>
        <w:t>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 w:rsidRPr="003D521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7508D">
        <w:rPr>
          <w:color w:val="000000"/>
          <w:szCs w:val="28"/>
        </w:rPr>
        <w:t xml:space="preserve"> </w:t>
      </w:r>
      <w:r w:rsidRPr="003D5217">
        <w:rPr>
          <w:color w:val="000000"/>
          <w:szCs w:val="28"/>
        </w:rPr>
        <w:t xml:space="preserve">от </w:t>
      </w:r>
      <w:r w:rsidR="009E0EFE">
        <w:rPr>
          <w:color w:val="000000"/>
          <w:szCs w:val="28"/>
        </w:rPr>
        <w:t xml:space="preserve">25 марта 2019 г.  № 196- </w:t>
      </w:r>
      <w:r w:rsidRPr="003D5217">
        <w:rPr>
          <w:color w:val="000000"/>
          <w:szCs w:val="28"/>
        </w:rPr>
        <w:t>па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83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699"/>
        <w:gridCol w:w="2261"/>
        <w:gridCol w:w="1276"/>
        <w:gridCol w:w="1284"/>
        <w:gridCol w:w="2554"/>
        <w:gridCol w:w="2551"/>
        <w:gridCol w:w="1274"/>
        <w:gridCol w:w="1584"/>
        <w:gridCol w:w="1559"/>
        <w:gridCol w:w="1559"/>
        <w:gridCol w:w="1559"/>
        <w:gridCol w:w="1559"/>
        <w:gridCol w:w="1559"/>
        <w:gridCol w:w="1559"/>
        <w:gridCol w:w="1568"/>
      </w:tblGrid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земельно-го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3D5217" w:rsidRPr="00050386" w:rsidRDefault="003D5217" w:rsidP="00050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050386" w:rsidRPr="00050386" w:rsidRDefault="00050386" w:rsidP="00050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6">
              <w:rPr>
                <w:rFonts w:ascii="Times New Roman" w:hAnsi="Times New Roman" w:cs="Times New Roman"/>
                <w:b/>
                <w:sz w:val="24"/>
                <w:szCs w:val="24"/>
              </w:rPr>
              <w:t>Для сезонных объектов – период размещения</w:t>
            </w:r>
          </w:p>
        </w:tc>
        <w:tc>
          <w:tcPr>
            <w:tcW w:w="255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мация о 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занятых местах размещения НТО)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(«Весна»)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 Вера Викторовна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474495,08     2264358,51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475339,01     2263151,81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475194,39     2263395,30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96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(«Владимир»)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замочно-скобяные изделия, металло-изделия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Наталья Евгеньевна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250100882466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474047,58     2264976,03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 (изотермичес-кая емкость)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хот-дог, пян-се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Ильющенко Анна Сергеевна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250106660639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474543,42     2264357,36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ОКТЯБРЬСКАЯ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18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475655,09     2263261,62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475742,30     2263276,06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«Детская поликли-ника» (нечет. стор)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(«Мир новостей»)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475841,54     2263274,20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«Детская поликли-ника» (четн. стор.)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475841,54      2263279,11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детской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475935,61      2263330,54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«Продукты»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Каспирович Александр Сергеевич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250105345401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476180,52      2263548,62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(«Цветы»)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 Вера Викторовна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476107,69      2263495,77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476438,56     2263721,79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476531,39     2263753,07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756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(«Алькор плюс»)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Зият Аллахьяр оглы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476795,54     2264220,27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33,8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476803,55     2264235,93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916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мясопродукты, колбасные изделия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Дмитрий Иванович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250106789826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476332,29     2263605,12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476843,88     2264257,85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475589,56     2263352,54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«Глория»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2501014872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475637,35     2263375,15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25010143824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476328.36     2263610,96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«Русь»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продукция, либо цветы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476844,01     2264313,28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77508D" w:rsidRPr="0077508D" w:rsidRDefault="003D5217" w:rsidP="0077508D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ЛЕНИНСКАЯ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(«Лютики»)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475552,79     2263774,90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87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2501012829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475314,27     2263613,55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  <w:trHeight w:val="916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хлебокомбинат»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475360,10     2263449,57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  <w:r w:rsidR="003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475408,89     2264047,87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475417,36     2264073,69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475041,44     2263812,42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474990,37     2263760,74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  <w:r w:rsidR="00342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Юрьевна</w:t>
            </w:r>
          </w:p>
          <w:p w:rsidR="003D5217" w:rsidRPr="003D5217" w:rsidRDefault="00342B79" w:rsidP="00342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25010715</w:t>
            </w:r>
            <w:r w:rsidR="003D5217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475312,69     2264056,60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 (изотермичес-кая емкость)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хот-дог, пян-се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Ильющенко Анна Сергеевна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250106660639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475471,83     2264076,55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Батова Тамара Николаевна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250100072863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474697,68     2265019,64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УЛИЦА ЛОМОНОСОВА</w:t>
            </w:r>
          </w:p>
        </w:tc>
        <w:tc>
          <w:tcPr>
            <w:tcW w:w="15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476193,32     2263359,06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9E0EFE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476140,16     2263484,94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E0EFE" w:rsidRDefault="009E0EFE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3D5217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0C12E0" w:rsidRDefault="000C12E0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Default="0077508D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(кафе «Вассаби»)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общественного питания, прод. товары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Наталья Николаевна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272007641293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475594,99     2264078,22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общественного питания, прод. товары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Акулян Анастасия Андреевна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475535,96     2264012,41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475297,07     2264439,13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475286,65     2264456,90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  <w:trHeight w:val="75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(«Продукты»)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475347,52     2264350,16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«В-Лазер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«Пресса»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«ПЕРИОДИКА»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ИНН2501005050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475071,42     2264751,68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«В-Лазер»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475073,99     2264747,99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475111,16     2264663,22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475089,54     2264623,16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474757,23     2264418,82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0C12E0" w:rsidP="000C1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«Пресса»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«ПЕРИОДИКА»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ИНН2501005050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474759,11     2264420,70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474742,41     2264383,11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 Светлана Андреевна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253500258466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474751,54     2264379,81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474533,03     2264484,56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83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474915,44     2264388,20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474918,30     2264384,38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604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пло-щадка (5 па-вильонов по 17 кв.м 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7 кв.м)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E0" w:rsidRDefault="000C12E0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0C12E0">
        <w:trPr>
          <w:gridAfter w:val="8"/>
          <w:wAfter w:w="12506" w:type="dxa"/>
        </w:trPr>
        <w:tc>
          <w:tcPr>
            <w:tcW w:w="710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павильонов по 12 кв.м и 6 - по 24 кв.м)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непродовольст-венные товары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2E0" w:rsidRDefault="000C12E0" w:rsidP="000C12E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C12E0" w:rsidRDefault="000C12E0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0C12E0" w:rsidP="000C1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474637,43     2264415.69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474600,16     2264388,77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474646,78     2264446,01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61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«Супермаркет»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(«Мадера»)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0C12E0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Людмила Ивановна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250100275895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474429,61     2264341,12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4/1, территория, прилегающая к ярмарке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народного промысла (деревян-ные изделия)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0C12E0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Ликучев Руслан Юрьевич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250101902323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474677,19     2264349,10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СТАХАНОВСКАЯ</w:t>
            </w:r>
          </w:p>
        </w:tc>
        <w:tc>
          <w:tcPr>
            <w:tcW w:w="15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«Халаза»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автотовары, 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 Васильевич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472268,62     2264269,37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Ходос Татьяна Васильевна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250102749974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474903,72     2266048,34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Захар Андреевич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474932,30     2266070,72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 от перекрест-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80,0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Лидия Михайловна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250107231456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474108,10     2265915,10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перекрестка ул. Стахановская и Ручейная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Pit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stop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общест-венного питания, прод.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Фесик Роман Владимирович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472461,80     2264830,84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trHeight w:val="70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0C12E0" w:rsidRPr="000C12E0" w:rsidRDefault="003D5217" w:rsidP="000C12E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САЗЫКИНА</w:t>
            </w:r>
          </w:p>
        </w:tc>
        <w:tc>
          <w:tcPr>
            <w:tcW w:w="15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хлебокомбинат»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472077,94     2264136,76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472049,53     2264106,69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472065,93     2264125,01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472068,92     2264115,11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472048,36     2264133,62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9 МАЯ</w:t>
            </w:r>
          </w:p>
        </w:tc>
        <w:tc>
          <w:tcPr>
            <w:tcW w:w="15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пересече-ния ул. 9 Мая -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Грегуль Юрий Константинович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250108086956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476275,97     2264748,92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пересече-ния ул. 9 Мая -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«Птицефабрика Уссурийская»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551" w:type="dxa"/>
            <w:vMerge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474421,75     2263684,48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РЕЧНАЯ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2/1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«Ручеек»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109,2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Чичикина Татьяна Валентиновна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250100685210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473536,01     226070,81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right="-24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хлебокомбинат»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477171,86     2264239,55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ТОРГОВЫЕ ОБЪЕКТЫ СЕЗОННОГО ФУНКЦИОНИРОВАНИЯ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475030,07     2263813,73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475513,36     2263100,87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475749,88     2263253,80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475904,84     2263364,11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475769,04     2263277,36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476172,07     2263540,23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476788,29     2264231,35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475190,24     2263416,45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474476,92     2264381,31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Арсень-еву, район магазина «Жасмин»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474366,23     2264913,13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Арсень-еву, район магазина «Источник»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474740,48     2265206,44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«Халаза»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472266,18     2264261,45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35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475432,20     2263699,36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26,0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474717,67     2264358,42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13,0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474713,89     2264357,46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475755,55     2263256,95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475748,44     2263247,78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476169,58     2263537,06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89.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475054,84     2264769,57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474784,15     2264434,73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474643,86     2264116,68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474942,32     2263765,34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Комсомольс-кой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478476,31     2264071,00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район жилого дома № 4/1 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474675,59     2264466,47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р-он торгового цент- ра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475760,38     2263763,06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474539,79     2264363,10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жилого дома № 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474615,48     2264281,49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17 район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«Забота»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475461,45     2264262,74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99.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474460,80     2264466,46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475035,70     2263821,56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474647,03     2264119,65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475899,81     2263359,96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 № 18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475299,64      2264005,69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474987,63     2263548,75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15, район магазина «Мебель град»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475779,56     2263235,81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р-он торгового цент- ра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475757,85     2263766,70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77508D">
        <w:trPr>
          <w:gridAfter w:val="8"/>
          <w:wAfter w:w="12506" w:type="dxa"/>
          <w:trHeight w:val="1122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474960,13     2263664,04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474643,86     2264116,68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475475,79     226407230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сувениры, возд. шары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475556,38     2264039,50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475485,35     2264039,24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112.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475469,28     2264073,82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территория приле-гающая к кинотеат-ру «Космос»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сладкая вата, вареная кукуруза, сувениры, игруш-ки, гелиевые шары, конд. изделия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475528,06     2264018,35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территория приле-гающая к кинотеат-ру «Космос»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сувениры, продукты питания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475530,08     2264019,71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77508D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7750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7508D" w:rsidRDefault="0077508D" w:rsidP="007750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Default="0077508D" w:rsidP="007750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7750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77508D" w:rsidRDefault="0077508D" w:rsidP="007750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7750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сахарная вата, продукты питания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474776,17     2263863,68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474809,98      263799,92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B8484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B84847" w:rsidRPr="003D5217" w:rsidTr="00DC14A2">
        <w:trPr>
          <w:gridAfter w:val="8"/>
          <w:wAfter w:w="12506" w:type="dxa"/>
        </w:trPr>
        <w:tc>
          <w:tcPr>
            <w:tcW w:w="15877" w:type="dxa"/>
            <w:gridSpan w:val="9"/>
            <w:shd w:val="clear" w:color="auto" w:fill="FFFFFF" w:themeFill="background1"/>
          </w:tcPr>
          <w:p w:rsidR="00B84847" w:rsidRPr="003D5217" w:rsidRDefault="00B84847" w:rsidP="00B848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B1C0E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ОБЪЕКТЫ  КРУГЛОГОДИЧНОГО ФУНКЦИОНИРОВАНИЯ</w:t>
            </w:r>
          </w:p>
        </w:tc>
      </w:tr>
      <w:tr w:rsidR="00B84847" w:rsidRPr="003D5217" w:rsidTr="00FC0EC6">
        <w:trPr>
          <w:gridAfter w:val="8"/>
          <w:wAfter w:w="12506" w:type="dxa"/>
        </w:trPr>
        <w:tc>
          <w:tcPr>
            <w:tcW w:w="15877" w:type="dxa"/>
            <w:gridSpan w:val="9"/>
            <w:shd w:val="clear" w:color="auto" w:fill="FFFFFF" w:themeFill="background1"/>
          </w:tcPr>
          <w:p w:rsidR="00B84847" w:rsidRPr="003D5217" w:rsidRDefault="00B84847" w:rsidP="00B848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B1C0E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КАЛИНИНСКАЯ</w:t>
            </w:r>
          </w:p>
        </w:tc>
      </w:tr>
      <w:tr w:rsidR="00B84847" w:rsidRPr="003D5217" w:rsidTr="008C3E40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4 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pStyle w:val="western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47" w:rsidRPr="00B84847" w:rsidRDefault="00B84847" w:rsidP="00B84847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</w:p>
          <w:p w:rsidR="00B84847" w:rsidRPr="00B84847" w:rsidRDefault="00B84847" w:rsidP="00B84847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4847" w:rsidRPr="00D008A8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B84847" w:rsidRPr="00D008A8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B84847" w:rsidRPr="00D008A8" w:rsidRDefault="00B84847" w:rsidP="00B8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474970,26      2263904,14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84847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3D5217" w:rsidRDefault="003D521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3D5217" w:rsidRPr="003D5217" w:rsidRDefault="003D5217" w:rsidP="003D521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CD4FE0" w:rsidRPr="003D5217" w:rsidRDefault="00CD4FE0" w:rsidP="003D5217">
      <w:pPr>
        <w:pStyle w:val="western"/>
        <w:spacing w:before="0" w:beforeAutospacing="0" w:after="0"/>
        <w:rPr>
          <w:b/>
          <w:bCs/>
          <w:szCs w:val="28"/>
        </w:rPr>
      </w:pPr>
    </w:p>
    <w:sectPr w:rsidR="00CD4FE0" w:rsidRPr="003D5217" w:rsidSect="0077508D">
      <w:pgSz w:w="16838" w:h="11906" w:orient="landscape" w:code="9"/>
      <w:pgMar w:top="1134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E4" w:rsidRDefault="00CC3FE4">
      <w:r>
        <w:separator/>
      </w:r>
    </w:p>
  </w:endnote>
  <w:endnote w:type="continuationSeparator" w:id="0">
    <w:p w:rsidR="00CC3FE4" w:rsidRDefault="00CC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E4" w:rsidRDefault="00CC3FE4">
      <w:r>
        <w:separator/>
      </w:r>
    </w:p>
  </w:footnote>
  <w:footnote w:type="continuationSeparator" w:id="0">
    <w:p w:rsidR="00CC3FE4" w:rsidRDefault="00CC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8D" w:rsidRDefault="0077508D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50386"/>
    <w:rsid w:val="000770C2"/>
    <w:rsid w:val="0008485B"/>
    <w:rsid w:val="000B49D9"/>
    <w:rsid w:val="000C12E0"/>
    <w:rsid w:val="000D141F"/>
    <w:rsid w:val="000D32DB"/>
    <w:rsid w:val="00123568"/>
    <w:rsid w:val="00131769"/>
    <w:rsid w:val="00150032"/>
    <w:rsid w:val="00150A68"/>
    <w:rsid w:val="00160D34"/>
    <w:rsid w:val="00161858"/>
    <w:rsid w:val="001868E8"/>
    <w:rsid w:val="00187722"/>
    <w:rsid w:val="001B03AA"/>
    <w:rsid w:val="001C12F8"/>
    <w:rsid w:val="001C30E7"/>
    <w:rsid w:val="001D210B"/>
    <w:rsid w:val="001F38B4"/>
    <w:rsid w:val="001F398F"/>
    <w:rsid w:val="001F5E74"/>
    <w:rsid w:val="001F7ABE"/>
    <w:rsid w:val="002025C3"/>
    <w:rsid w:val="00206BE9"/>
    <w:rsid w:val="0025096D"/>
    <w:rsid w:val="00275BD9"/>
    <w:rsid w:val="00277F1D"/>
    <w:rsid w:val="00286612"/>
    <w:rsid w:val="00294701"/>
    <w:rsid w:val="002B4F01"/>
    <w:rsid w:val="002C7BD7"/>
    <w:rsid w:val="002F5299"/>
    <w:rsid w:val="00300FA4"/>
    <w:rsid w:val="00303407"/>
    <w:rsid w:val="0032700A"/>
    <w:rsid w:val="00342B79"/>
    <w:rsid w:val="00393A2F"/>
    <w:rsid w:val="003B40EA"/>
    <w:rsid w:val="003C7484"/>
    <w:rsid w:val="003D073D"/>
    <w:rsid w:val="003D5217"/>
    <w:rsid w:val="003E5BAE"/>
    <w:rsid w:val="003E7ACF"/>
    <w:rsid w:val="003F5F54"/>
    <w:rsid w:val="00403018"/>
    <w:rsid w:val="00407652"/>
    <w:rsid w:val="004233D4"/>
    <w:rsid w:val="00447EAE"/>
    <w:rsid w:val="00454238"/>
    <w:rsid w:val="00471E00"/>
    <w:rsid w:val="004967DA"/>
    <w:rsid w:val="004C7D6C"/>
    <w:rsid w:val="004E47C6"/>
    <w:rsid w:val="00501180"/>
    <w:rsid w:val="00514707"/>
    <w:rsid w:val="005227A0"/>
    <w:rsid w:val="00555822"/>
    <w:rsid w:val="00592A52"/>
    <w:rsid w:val="0059491F"/>
    <w:rsid w:val="005A55C1"/>
    <w:rsid w:val="005B00B3"/>
    <w:rsid w:val="005B6C6D"/>
    <w:rsid w:val="005D171C"/>
    <w:rsid w:val="005E5668"/>
    <w:rsid w:val="005F38F2"/>
    <w:rsid w:val="005F45EB"/>
    <w:rsid w:val="005F621C"/>
    <w:rsid w:val="005F6EF0"/>
    <w:rsid w:val="006454B4"/>
    <w:rsid w:val="00681EFD"/>
    <w:rsid w:val="006A7761"/>
    <w:rsid w:val="006B1BA4"/>
    <w:rsid w:val="006C0E3E"/>
    <w:rsid w:val="006C74BD"/>
    <w:rsid w:val="006D0920"/>
    <w:rsid w:val="006E3865"/>
    <w:rsid w:val="006E5EA1"/>
    <w:rsid w:val="00702048"/>
    <w:rsid w:val="007076D8"/>
    <w:rsid w:val="007240A1"/>
    <w:rsid w:val="0077066E"/>
    <w:rsid w:val="00773245"/>
    <w:rsid w:val="0077508D"/>
    <w:rsid w:val="007B2B5B"/>
    <w:rsid w:val="007C49D0"/>
    <w:rsid w:val="00804BE1"/>
    <w:rsid w:val="008154ED"/>
    <w:rsid w:val="00826957"/>
    <w:rsid w:val="008337E8"/>
    <w:rsid w:val="008613AC"/>
    <w:rsid w:val="00882939"/>
    <w:rsid w:val="00882D9C"/>
    <w:rsid w:val="008C06FC"/>
    <w:rsid w:val="008C109F"/>
    <w:rsid w:val="008C51D3"/>
    <w:rsid w:val="008D22B6"/>
    <w:rsid w:val="008E0B13"/>
    <w:rsid w:val="008F1446"/>
    <w:rsid w:val="0090245B"/>
    <w:rsid w:val="009031B8"/>
    <w:rsid w:val="00955AEE"/>
    <w:rsid w:val="00971B3F"/>
    <w:rsid w:val="009750B7"/>
    <w:rsid w:val="00982655"/>
    <w:rsid w:val="00992B48"/>
    <w:rsid w:val="00994D10"/>
    <w:rsid w:val="009965A8"/>
    <w:rsid w:val="009A4512"/>
    <w:rsid w:val="009B6CA3"/>
    <w:rsid w:val="009C452A"/>
    <w:rsid w:val="009E0EFE"/>
    <w:rsid w:val="00A13C8F"/>
    <w:rsid w:val="00A2655B"/>
    <w:rsid w:val="00A60328"/>
    <w:rsid w:val="00A90A27"/>
    <w:rsid w:val="00AB6BB2"/>
    <w:rsid w:val="00AC5275"/>
    <w:rsid w:val="00AF6318"/>
    <w:rsid w:val="00B41AF6"/>
    <w:rsid w:val="00B4356A"/>
    <w:rsid w:val="00B53139"/>
    <w:rsid w:val="00B84847"/>
    <w:rsid w:val="00B90291"/>
    <w:rsid w:val="00B9203F"/>
    <w:rsid w:val="00B945F8"/>
    <w:rsid w:val="00BA10C1"/>
    <w:rsid w:val="00BB5081"/>
    <w:rsid w:val="00BC3DC5"/>
    <w:rsid w:val="00BE6D8D"/>
    <w:rsid w:val="00C27A04"/>
    <w:rsid w:val="00C40D36"/>
    <w:rsid w:val="00C47889"/>
    <w:rsid w:val="00C53553"/>
    <w:rsid w:val="00C860CB"/>
    <w:rsid w:val="00C86421"/>
    <w:rsid w:val="00CA5CED"/>
    <w:rsid w:val="00CC3FE4"/>
    <w:rsid w:val="00CD4FE0"/>
    <w:rsid w:val="00CD66E5"/>
    <w:rsid w:val="00D03713"/>
    <w:rsid w:val="00D12541"/>
    <w:rsid w:val="00D127D8"/>
    <w:rsid w:val="00D16908"/>
    <w:rsid w:val="00D203CE"/>
    <w:rsid w:val="00D32D69"/>
    <w:rsid w:val="00D346EB"/>
    <w:rsid w:val="00D34A55"/>
    <w:rsid w:val="00D51C32"/>
    <w:rsid w:val="00D7375A"/>
    <w:rsid w:val="00D74227"/>
    <w:rsid w:val="00D96501"/>
    <w:rsid w:val="00DB3547"/>
    <w:rsid w:val="00DD6944"/>
    <w:rsid w:val="00DF02F0"/>
    <w:rsid w:val="00E0057D"/>
    <w:rsid w:val="00E26D49"/>
    <w:rsid w:val="00E27E28"/>
    <w:rsid w:val="00E945C3"/>
    <w:rsid w:val="00E954C3"/>
    <w:rsid w:val="00E97C4A"/>
    <w:rsid w:val="00EB3F51"/>
    <w:rsid w:val="00EC6431"/>
    <w:rsid w:val="00EE6E10"/>
    <w:rsid w:val="00EF340C"/>
    <w:rsid w:val="00F00FD3"/>
    <w:rsid w:val="00F057D9"/>
    <w:rsid w:val="00F37B6A"/>
    <w:rsid w:val="00F66375"/>
    <w:rsid w:val="00F7778A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A1C51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72ED-50AF-41C3-B400-61B4DFA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636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31</cp:revision>
  <cp:lastPrinted>2019-07-22T23:11:00Z</cp:lastPrinted>
  <dcterms:created xsi:type="dcterms:W3CDTF">2018-07-26T02:29:00Z</dcterms:created>
  <dcterms:modified xsi:type="dcterms:W3CDTF">2019-07-22T23:56:00Z</dcterms:modified>
</cp:coreProperties>
</file>