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53"/>
      </w:tblGrid>
      <w:tr w:rsidR="001C3819" w:rsidTr="00935ABE">
        <w:tc>
          <w:tcPr>
            <w:tcW w:w="9853" w:type="dxa"/>
          </w:tcPr>
          <w:p w:rsidR="001C3819" w:rsidRPr="00935ABE" w:rsidRDefault="001C3819" w:rsidP="00935ABE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935ABE">
              <w:rPr>
                <w:b/>
                <w:noProof/>
                <w:color w:val="000000"/>
                <w:spacing w:val="2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2pt;height:59.4pt;visibility:visible" filled="t">
                  <v:imagedata r:id="rId7" o:title=""/>
                </v:shape>
              </w:pict>
            </w:r>
          </w:p>
        </w:tc>
      </w:tr>
    </w:tbl>
    <w:p w:rsidR="001C3819" w:rsidRDefault="001C3819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C3819" w:rsidRDefault="001C3819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1C3819" w:rsidRDefault="001C381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C3819" w:rsidRDefault="001C381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C3819" w:rsidRDefault="001C381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C3819" w:rsidRDefault="001C381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C3819" w:rsidRDefault="001C381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C3819" w:rsidRDefault="001C3819">
      <w:pPr>
        <w:sectPr w:rsidR="001C3819" w:rsidSect="00EF2FCF">
          <w:headerReference w:type="default" r:id="rId8"/>
          <w:pgSz w:w="11906" w:h="16838"/>
          <w:pgMar w:top="400" w:right="851" w:bottom="1433" w:left="1418" w:header="142" w:footer="1134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009"/>
        <w:gridCol w:w="5101"/>
        <w:gridCol w:w="509"/>
        <w:gridCol w:w="1174"/>
      </w:tblGrid>
      <w:tr w:rsidR="001C3819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</w:tcPr>
          <w:p w:rsidR="001C3819" w:rsidRDefault="001C381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июля 2014 г.</w:t>
            </w:r>
          </w:p>
        </w:tc>
        <w:tc>
          <w:tcPr>
            <w:tcW w:w="5101" w:type="dxa"/>
          </w:tcPr>
          <w:p w:rsidR="001C3819" w:rsidRPr="006749BD" w:rsidRDefault="001C3819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1C3819" w:rsidRDefault="001C381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1C3819" w:rsidRDefault="001C381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576-па</w:t>
            </w:r>
          </w:p>
        </w:tc>
      </w:tr>
    </w:tbl>
    <w:p w:rsidR="001C3819" w:rsidRPr="009B6929" w:rsidRDefault="001C3819" w:rsidP="00875CCC">
      <w:pPr>
        <w:ind w:firstLine="0"/>
        <w:rPr>
          <w:sz w:val="28"/>
          <w:szCs w:val="28"/>
        </w:rPr>
        <w:sectPr w:rsidR="001C3819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1C3819" w:rsidRPr="009B6929" w:rsidRDefault="001C3819" w:rsidP="00875CCC">
      <w:pPr>
        <w:ind w:firstLine="0"/>
        <w:rPr>
          <w:sz w:val="28"/>
          <w:szCs w:val="28"/>
        </w:rPr>
        <w:sectPr w:rsidR="001C3819" w:rsidRPr="009B6929" w:rsidSect="00EF2FCF">
          <w:type w:val="continuous"/>
          <w:pgSz w:w="11906" w:h="16838"/>
          <w:pgMar w:top="400" w:right="851" w:bottom="1433" w:left="1418" w:header="142" w:footer="1134" w:gutter="0"/>
          <w:cols w:space="720"/>
          <w:docGrid w:linePitch="360"/>
        </w:sectPr>
      </w:pPr>
    </w:p>
    <w:p w:rsidR="001C3819" w:rsidRDefault="001C3819" w:rsidP="0010021B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1C3819" w:rsidRPr="001F7C96" w:rsidRDefault="001C3819" w:rsidP="00CB0BEB">
      <w:pPr>
        <w:ind w:firstLine="0"/>
        <w:jc w:val="center"/>
        <w:rPr>
          <w:b/>
          <w:sz w:val="27"/>
          <w:szCs w:val="27"/>
        </w:rPr>
      </w:pPr>
      <w:r w:rsidRPr="001F7C96">
        <w:rPr>
          <w:b/>
          <w:sz w:val="27"/>
          <w:szCs w:val="27"/>
        </w:rPr>
        <w:t xml:space="preserve">Об утверждении </w:t>
      </w:r>
    </w:p>
    <w:p w:rsidR="001C3819" w:rsidRPr="001F7C96" w:rsidRDefault="001C3819" w:rsidP="00CB0BEB">
      <w:pPr>
        <w:ind w:firstLine="0"/>
        <w:jc w:val="center"/>
        <w:rPr>
          <w:b/>
          <w:sz w:val="27"/>
          <w:szCs w:val="27"/>
        </w:rPr>
      </w:pPr>
      <w:r w:rsidRPr="001F7C96">
        <w:rPr>
          <w:b/>
          <w:sz w:val="27"/>
          <w:szCs w:val="27"/>
        </w:rPr>
        <w:t xml:space="preserve">состава организационного комитета и конкурсной комиссии по </w:t>
      </w:r>
    </w:p>
    <w:p w:rsidR="001C3819" w:rsidRPr="001F7C96" w:rsidRDefault="001C3819" w:rsidP="00CB0BEB">
      <w:pPr>
        <w:ind w:firstLine="0"/>
        <w:jc w:val="center"/>
        <w:rPr>
          <w:b/>
          <w:sz w:val="27"/>
          <w:szCs w:val="27"/>
        </w:rPr>
      </w:pPr>
      <w:r w:rsidRPr="001F7C96">
        <w:rPr>
          <w:b/>
          <w:sz w:val="27"/>
          <w:szCs w:val="27"/>
        </w:rPr>
        <w:t>подготовке и проведению конкурса «Арсеньев – наш дом»</w:t>
      </w:r>
    </w:p>
    <w:p w:rsidR="001C3819" w:rsidRPr="001F7C96" w:rsidRDefault="001C3819" w:rsidP="00CB0BEB">
      <w:pPr>
        <w:tabs>
          <w:tab w:val="left" w:pos="8041"/>
        </w:tabs>
        <w:ind w:firstLine="0"/>
        <w:rPr>
          <w:sz w:val="27"/>
          <w:szCs w:val="27"/>
        </w:rPr>
      </w:pPr>
    </w:p>
    <w:p w:rsidR="001C3819" w:rsidRPr="001F7C96" w:rsidRDefault="001C3819" w:rsidP="00CB0BEB">
      <w:pPr>
        <w:tabs>
          <w:tab w:val="left" w:pos="8041"/>
        </w:tabs>
        <w:ind w:firstLine="0"/>
        <w:rPr>
          <w:sz w:val="27"/>
          <w:szCs w:val="27"/>
        </w:rPr>
      </w:pPr>
    </w:p>
    <w:p w:rsidR="001C3819" w:rsidRPr="001F7C96" w:rsidRDefault="001C3819" w:rsidP="00CB0BEB">
      <w:pPr>
        <w:spacing w:line="360" w:lineRule="auto"/>
        <w:ind w:firstLine="851"/>
        <w:rPr>
          <w:sz w:val="27"/>
          <w:szCs w:val="27"/>
        </w:rPr>
      </w:pPr>
      <w:r w:rsidRPr="001F7C96">
        <w:rPr>
          <w:sz w:val="27"/>
          <w:szCs w:val="27"/>
        </w:rPr>
        <w:t xml:space="preserve">Во исполнение муниципального правового акта Арсеньевского городского округа от 09 ноября 2010 года №  58-МПА «Положение о городском конкурсе «Арсеньев – наш дом», руководствуясь </w:t>
      </w:r>
      <w:r>
        <w:rPr>
          <w:sz w:val="27"/>
          <w:szCs w:val="27"/>
        </w:rPr>
        <w:t>статьями</w:t>
      </w:r>
      <w:r w:rsidRPr="001F7C96">
        <w:rPr>
          <w:sz w:val="27"/>
          <w:szCs w:val="27"/>
        </w:rPr>
        <w:t xml:space="preserve"> 45, 51 Устава Арсеньевского городского округа, администрация Арсеньевского городского округа</w:t>
      </w:r>
    </w:p>
    <w:p w:rsidR="001C3819" w:rsidRPr="001F7C96" w:rsidRDefault="001C3819" w:rsidP="00CB0BEB">
      <w:pPr>
        <w:ind w:firstLine="0"/>
        <w:rPr>
          <w:sz w:val="27"/>
          <w:szCs w:val="27"/>
        </w:rPr>
      </w:pPr>
    </w:p>
    <w:p w:rsidR="001C3819" w:rsidRPr="001F7C96" w:rsidRDefault="001C3819" w:rsidP="00CB0BEB">
      <w:pPr>
        <w:spacing w:line="360" w:lineRule="auto"/>
        <w:ind w:firstLine="0"/>
        <w:rPr>
          <w:sz w:val="27"/>
          <w:szCs w:val="27"/>
        </w:rPr>
      </w:pPr>
      <w:r w:rsidRPr="001F7C96">
        <w:rPr>
          <w:sz w:val="27"/>
          <w:szCs w:val="27"/>
        </w:rPr>
        <w:t>ПОСТАНОВЛЯЕТ:</w:t>
      </w:r>
    </w:p>
    <w:p w:rsidR="001C3819" w:rsidRPr="001F7C96" w:rsidRDefault="001C3819" w:rsidP="00CB0BEB">
      <w:pPr>
        <w:spacing w:line="360" w:lineRule="auto"/>
        <w:ind w:firstLine="0"/>
        <w:rPr>
          <w:sz w:val="27"/>
          <w:szCs w:val="27"/>
        </w:rPr>
      </w:pPr>
    </w:p>
    <w:p w:rsidR="001C3819" w:rsidRPr="001F7C96" w:rsidRDefault="001C3819" w:rsidP="00CB0BEB">
      <w:pPr>
        <w:spacing w:line="360" w:lineRule="auto"/>
        <w:ind w:firstLine="851"/>
        <w:rPr>
          <w:sz w:val="27"/>
          <w:szCs w:val="27"/>
        </w:rPr>
      </w:pPr>
      <w:r w:rsidRPr="001F7C96">
        <w:rPr>
          <w:sz w:val="27"/>
          <w:szCs w:val="27"/>
        </w:rPr>
        <w:t>1. Утвердить прилагаемые:</w:t>
      </w:r>
    </w:p>
    <w:p w:rsidR="001C3819" w:rsidRPr="001F7C96" w:rsidRDefault="001C3819" w:rsidP="00CB0BEB">
      <w:pPr>
        <w:spacing w:line="360" w:lineRule="auto"/>
        <w:ind w:firstLine="851"/>
        <w:rPr>
          <w:sz w:val="27"/>
          <w:szCs w:val="27"/>
        </w:rPr>
      </w:pPr>
      <w:r w:rsidRPr="001F7C96">
        <w:rPr>
          <w:sz w:val="27"/>
          <w:szCs w:val="27"/>
        </w:rPr>
        <w:t>Состав организационного комитета по подготовке и проведению конкурса «Арсеньев – наш дом»;</w:t>
      </w:r>
    </w:p>
    <w:p w:rsidR="001C3819" w:rsidRPr="001F7C96" w:rsidRDefault="001C3819" w:rsidP="00CB0BEB">
      <w:pPr>
        <w:spacing w:line="360" w:lineRule="auto"/>
        <w:ind w:firstLine="851"/>
        <w:rPr>
          <w:sz w:val="27"/>
          <w:szCs w:val="27"/>
        </w:rPr>
      </w:pPr>
      <w:r w:rsidRPr="001F7C96">
        <w:rPr>
          <w:sz w:val="27"/>
          <w:szCs w:val="27"/>
        </w:rPr>
        <w:t>Состав конкурсной комиссии по подготовке и проведению конкурса «Арсеньев – наш дом».</w:t>
      </w:r>
    </w:p>
    <w:p w:rsidR="001C3819" w:rsidRPr="001F7C96" w:rsidRDefault="001C3819" w:rsidP="00CB0BEB">
      <w:pPr>
        <w:pStyle w:val="BodyTextIndent"/>
        <w:spacing w:line="360" w:lineRule="auto"/>
        <w:ind w:firstLine="851"/>
        <w:rPr>
          <w:sz w:val="27"/>
          <w:szCs w:val="27"/>
        </w:rPr>
      </w:pPr>
      <w:r w:rsidRPr="001F7C96">
        <w:rPr>
          <w:sz w:val="27"/>
          <w:szCs w:val="27"/>
        </w:rPr>
        <w:t>2. </w:t>
      </w:r>
      <w:r>
        <w:rPr>
          <w:sz w:val="27"/>
          <w:szCs w:val="27"/>
        </w:rPr>
        <w:t>Организационному управлению администрации городского округа н</w:t>
      </w:r>
      <w:r w:rsidRPr="001F7C96">
        <w:rPr>
          <w:sz w:val="27"/>
          <w:szCs w:val="27"/>
        </w:rPr>
        <w:t xml:space="preserve">аправить настоящее постановление </w:t>
      </w:r>
      <w:r>
        <w:rPr>
          <w:sz w:val="27"/>
          <w:szCs w:val="27"/>
        </w:rPr>
        <w:t xml:space="preserve">для </w:t>
      </w:r>
      <w:r w:rsidRPr="001F7C96">
        <w:rPr>
          <w:sz w:val="27"/>
          <w:szCs w:val="27"/>
        </w:rPr>
        <w:t>разме</w:t>
      </w:r>
      <w:r>
        <w:rPr>
          <w:sz w:val="27"/>
          <w:szCs w:val="27"/>
        </w:rPr>
        <w:t>щения</w:t>
      </w:r>
      <w:r w:rsidRPr="001F7C96">
        <w:rPr>
          <w:sz w:val="27"/>
          <w:szCs w:val="27"/>
        </w:rPr>
        <w:t xml:space="preserve"> на официальном сайте администрации городского округа в сети Интернет.</w:t>
      </w:r>
    </w:p>
    <w:p w:rsidR="001C3819" w:rsidRPr="001F7C96" w:rsidRDefault="001C3819" w:rsidP="00CB0BEB">
      <w:pPr>
        <w:tabs>
          <w:tab w:val="left" w:pos="1134"/>
        </w:tabs>
        <w:spacing w:line="360" w:lineRule="auto"/>
        <w:ind w:firstLine="851"/>
        <w:rPr>
          <w:sz w:val="27"/>
          <w:szCs w:val="27"/>
        </w:rPr>
      </w:pPr>
      <w:r w:rsidRPr="001F7C96">
        <w:rPr>
          <w:sz w:val="27"/>
          <w:szCs w:val="27"/>
        </w:rPr>
        <w:t xml:space="preserve">3. Контроль за исполнением настоящего постановления возложить на первого заместителя главы администрации городского округа </w:t>
      </w:r>
      <w:r>
        <w:rPr>
          <w:sz w:val="27"/>
          <w:szCs w:val="27"/>
        </w:rPr>
        <w:t>В.Ф.Бутко</w:t>
      </w:r>
      <w:r w:rsidRPr="001F7C96">
        <w:rPr>
          <w:sz w:val="27"/>
          <w:szCs w:val="27"/>
        </w:rPr>
        <w:t>.</w:t>
      </w:r>
    </w:p>
    <w:p w:rsidR="001C3819" w:rsidRDefault="001C3819" w:rsidP="00CB0BEB">
      <w:pPr>
        <w:tabs>
          <w:tab w:val="left" w:pos="8041"/>
        </w:tabs>
        <w:ind w:firstLine="0"/>
        <w:rPr>
          <w:sz w:val="27"/>
          <w:szCs w:val="27"/>
        </w:rPr>
      </w:pPr>
    </w:p>
    <w:p w:rsidR="001C3819" w:rsidRDefault="001C3819" w:rsidP="00CB0BEB">
      <w:pPr>
        <w:tabs>
          <w:tab w:val="left" w:pos="8041"/>
        </w:tabs>
        <w:ind w:firstLine="0"/>
        <w:rPr>
          <w:sz w:val="27"/>
          <w:szCs w:val="27"/>
        </w:rPr>
      </w:pPr>
    </w:p>
    <w:p w:rsidR="001C3819" w:rsidRPr="001F7C96" w:rsidRDefault="001C3819" w:rsidP="00CB0BEB">
      <w:pPr>
        <w:tabs>
          <w:tab w:val="left" w:pos="8041"/>
        </w:tabs>
        <w:ind w:firstLine="0"/>
        <w:rPr>
          <w:sz w:val="27"/>
          <w:szCs w:val="27"/>
        </w:rPr>
      </w:pPr>
    </w:p>
    <w:p w:rsidR="001C3819" w:rsidRPr="001F7C96" w:rsidRDefault="001C3819" w:rsidP="00CB0BEB">
      <w:pPr>
        <w:tabs>
          <w:tab w:val="left" w:pos="8041"/>
        </w:tabs>
        <w:spacing w:line="36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И.о.Г</w:t>
      </w:r>
      <w:r w:rsidRPr="001F7C96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1F7C96">
        <w:rPr>
          <w:sz w:val="27"/>
          <w:szCs w:val="27"/>
        </w:rPr>
        <w:t xml:space="preserve"> городского округа                                                        </w:t>
      </w:r>
      <w:r>
        <w:rPr>
          <w:sz w:val="27"/>
          <w:szCs w:val="27"/>
        </w:rPr>
        <w:t xml:space="preserve">  </w:t>
      </w:r>
      <w:r w:rsidRPr="001F7C96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>В.Ф.Бутко</w:t>
      </w:r>
    </w:p>
    <w:p w:rsidR="001C3819" w:rsidRDefault="001C3819" w:rsidP="00CB0BEB">
      <w:pPr>
        <w:tabs>
          <w:tab w:val="left" w:pos="8041"/>
        </w:tabs>
        <w:spacing w:line="360" w:lineRule="auto"/>
        <w:jc w:val="center"/>
        <w:rPr>
          <w:sz w:val="28"/>
          <w:szCs w:val="28"/>
        </w:rPr>
      </w:pPr>
    </w:p>
    <w:p w:rsidR="001C3819" w:rsidRPr="001F7C96" w:rsidRDefault="001C3819" w:rsidP="00CB0BEB">
      <w:pPr>
        <w:tabs>
          <w:tab w:val="left" w:pos="8041"/>
        </w:tabs>
        <w:spacing w:line="360" w:lineRule="auto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</w:t>
      </w:r>
      <w:r w:rsidRPr="00131215">
        <w:rPr>
          <w:sz w:val="28"/>
          <w:szCs w:val="28"/>
        </w:rPr>
        <w:t xml:space="preserve"> </w:t>
      </w:r>
      <w:r w:rsidRPr="001F7C96">
        <w:rPr>
          <w:sz w:val="27"/>
          <w:szCs w:val="27"/>
        </w:rPr>
        <w:t>УТВЕРЖДЕН</w:t>
      </w:r>
    </w:p>
    <w:p w:rsidR="001C3819" w:rsidRPr="001F7C96" w:rsidRDefault="001C3819" w:rsidP="00CB0BEB">
      <w:pPr>
        <w:tabs>
          <w:tab w:val="left" w:pos="8041"/>
        </w:tabs>
        <w:jc w:val="center"/>
        <w:rPr>
          <w:sz w:val="27"/>
          <w:szCs w:val="27"/>
        </w:rPr>
      </w:pPr>
      <w:r w:rsidRPr="001F7C96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                  </w:t>
      </w:r>
      <w:r w:rsidRPr="001F7C96">
        <w:rPr>
          <w:sz w:val="27"/>
          <w:szCs w:val="27"/>
        </w:rPr>
        <w:t xml:space="preserve">постановлением   администрации                         </w:t>
      </w:r>
    </w:p>
    <w:p w:rsidR="001C3819" w:rsidRPr="001F7C96" w:rsidRDefault="001C3819" w:rsidP="00CB0BEB">
      <w:pPr>
        <w:pStyle w:val="BodyText"/>
        <w:jc w:val="left"/>
        <w:rPr>
          <w:sz w:val="27"/>
          <w:szCs w:val="27"/>
        </w:rPr>
      </w:pPr>
      <w:r w:rsidRPr="001F7C96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               </w:t>
      </w:r>
      <w:r w:rsidRPr="001F7C96">
        <w:rPr>
          <w:sz w:val="27"/>
          <w:szCs w:val="27"/>
        </w:rPr>
        <w:t xml:space="preserve"> Арсеньевского городского </w:t>
      </w:r>
      <w:r>
        <w:rPr>
          <w:sz w:val="27"/>
          <w:szCs w:val="27"/>
        </w:rPr>
        <w:t>ок</w:t>
      </w:r>
      <w:r w:rsidRPr="001F7C96">
        <w:rPr>
          <w:sz w:val="27"/>
          <w:szCs w:val="27"/>
        </w:rPr>
        <w:t>руга</w:t>
      </w:r>
    </w:p>
    <w:p w:rsidR="001C3819" w:rsidRDefault="001C3819" w:rsidP="00CB0BEB">
      <w:pPr>
        <w:pStyle w:val="BodyText"/>
        <w:jc w:val="left"/>
        <w:rPr>
          <w:sz w:val="27"/>
          <w:szCs w:val="27"/>
        </w:rPr>
      </w:pPr>
      <w:r w:rsidRPr="001F7C96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                </w:t>
      </w:r>
      <w:r w:rsidRPr="001F7C96">
        <w:rPr>
          <w:sz w:val="27"/>
          <w:szCs w:val="27"/>
        </w:rPr>
        <w:t xml:space="preserve"> от «</w:t>
      </w:r>
      <w:r>
        <w:rPr>
          <w:sz w:val="27"/>
          <w:szCs w:val="27"/>
          <w:u w:val="single"/>
        </w:rPr>
        <w:t>02</w:t>
      </w:r>
      <w:r w:rsidRPr="001F7C96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июля</w:t>
      </w:r>
      <w:r>
        <w:rPr>
          <w:sz w:val="27"/>
          <w:szCs w:val="27"/>
        </w:rPr>
        <w:t xml:space="preserve"> </w:t>
      </w:r>
      <w:r w:rsidRPr="001F7C96">
        <w:rPr>
          <w:sz w:val="27"/>
          <w:szCs w:val="27"/>
        </w:rPr>
        <w:t>201</w:t>
      </w:r>
      <w:r>
        <w:rPr>
          <w:sz w:val="27"/>
          <w:szCs w:val="27"/>
        </w:rPr>
        <w:t>4</w:t>
      </w:r>
      <w:r w:rsidRPr="001F7C96">
        <w:rPr>
          <w:sz w:val="27"/>
          <w:szCs w:val="27"/>
        </w:rPr>
        <w:t xml:space="preserve"> г. №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576-па</w:t>
      </w:r>
    </w:p>
    <w:p w:rsidR="001C3819" w:rsidRDefault="001C3819" w:rsidP="00CB0BEB">
      <w:pPr>
        <w:ind w:firstLine="0"/>
        <w:jc w:val="center"/>
        <w:rPr>
          <w:sz w:val="27"/>
          <w:szCs w:val="27"/>
        </w:rPr>
      </w:pPr>
    </w:p>
    <w:p w:rsidR="001C3819" w:rsidRPr="001F7C96" w:rsidRDefault="001C3819" w:rsidP="00CB0BEB">
      <w:pPr>
        <w:ind w:firstLine="0"/>
        <w:jc w:val="center"/>
        <w:rPr>
          <w:sz w:val="27"/>
          <w:szCs w:val="27"/>
        </w:rPr>
      </w:pPr>
      <w:r w:rsidRPr="001F7C96">
        <w:rPr>
          <w:sz w:val="27"/>
          <w:szCs w:val="27"/>
        </w:rPr>
        <w:t xml:space="preserve">Состав </w:t>
      </w:r>
    </w:p>
    <w:p w:rsidR="001C3819" w:rsidRPr="001F7C96" w:rsidRDefault="001C3819" w:rsidP="00CB0BEB">
      <w:pPr>
        <w:ind w:firstLine="0"/>
        <w:jc w:val="center"/>
        <w:rPr>
          <w:sz w:val="27"/>
          <w:szCs w:val="27"/>
        </w:rPr>
      </w:pPr>
      <w:r w:rsidRPr="001F7C96">
        <w:rPr>
          <w:sz w:val="27"/>
          <w:szCs w:val="27"/>
        </w:rPr>
        <w:t xml:space="preserve">организационного комитета по подготовке и проведению конкурса </w:t>
      </w:r>
    </w:p>
    <w:p w:rsidR="001C3819" w:rsidRPr="001F7C96" w:rsidRDefault="001C3819" w:rsidP="00CB0BEB">
      <w:pPr>
        <w:ind w:firstLine="0"/>
        <w:jc w:val="center"/>
        <w:rPr>
          <w:sz w:val="27"/>
          <w:szCs w:val="27"/>
        </w:rPr>
      </w:pPr>
      <w:r w:rsidRPr="001F7C96">
        <w:rPr>
          <w:sz w:val="27"/>
          <w:szCs w:val="27"/>
        </w:rPr>
        <w:t>«Арсеньев – наш дом»</w:t>
      </w:r>
    </w:p>
    <w:p w:rsidR="001C3819" w:rsidRPr="001F7C96" w:rsidRDefault="001C3819" w:rsidP="00CB0BEB">
      <w:pPr>
        <w:ind w:firstLine="0"/>
        <w:jc w:val="center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409"/>
        <w:gridCol w:w="5423"/>
      </w:tblGrid>
      <w:tr w:rsidR="001C3819" w:rsidRPr="001F7C96" w:rsidTr="00892AB2">
        <w:tc>
          <w:tcPr>
            <w:tcW w:w="4409" w:type="dxa"/>
          </w:tcPr>
          <w:p w:rsidR="001C3819" w:rsidRPr="001F7C96" w:rsidRDefault="001C3819" w:rsidP="00CB0BEB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Бутко В.Ф.</w:t>
            </w:r>
          </w:p>
        </w:tc>
        <w:tc>
          <w:tcPr>
            <w:tcW w:w="5423" w:type="dxa"/>
          </w:tcPr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-первый заместитель главы администрации Арсеньевского городского округа, председатель оргкомитета</w:t>
            </w:r>
          </w:p>
        </w:tc>
      </w:tr>
      <w:tr w:rsidR="001C3819" w:rsidRPr="001F7C96" w:rsidTr="00892AB2">
        <w:tc>
          <w:tcPr>
            <w:tcW w:w="4409" w:type="dxa"/>
          </w:tcPr>
          <w:p w:rsidR="001C3819" w:rsidRPr="001F7C96" w:rsidRDefault="001C3819" w:rsidP="00892AB2">
            <w:pPr>
              <w:ind w:firstLine="0"/>
              <w:jc w:val="left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Голомидов А.И.</w:t>
            </w:r>
          </w:p>
        </w:tc>
        <w:tc>
          <w:tcPr>
            <w:tcW w:w="5423" w:type="dxa"/>
          </w:tcPr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 начальник управления жизнеобеспечения администрации городского округа, заместитель  председателя оргкомитета</w:t>
            </w:r>
          </w:p>
        </w:tc>
      </w:tr>
      <w:tr w:rsidR="001C3819" w:rsidRPr="001F7C96" w:rsidTr="00892AB2">
        <w:tc>
          <w:tcPr>
            <w:tcW w:w="4409" w:type="dxa"/>
          </w:tcPr>
          <w:p w:rsidR="001C3819" w:rsidRPr="001F7C96" w:rsidRDefault="001C3819" w:rsidP="00892AB2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 Л.Ю.</w:t>
            </w:r>
          </w:p>
        </w:tc>
        <w:tc>
          <w:tcPr>
            <w:tcW w:w="5423" w:type="dxa"/>
          </w:tcPr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 xml:space="preserve"> - главный специалист отдела содержания городских территорий управления жизнеобеспечения   администрации городского округа, секретарь оргкомитета</w:t>
            </w:r>
          </w:p>
        </w:tc>
      </w:tr>
      <w:tr w:rsidR="001C3819" w:rsidRPr="001F7C96" w:rsidTr="00892AB2">
        <w:tc>
          <w:tcPr>
            <w:tcW w:w="4409" w:type="dxa"/>
          </w:tcPr>
          <w:p w:rsidR="001C3819" w:rsidRPr="001F7C96" w:rsidRDefault="001C3819" w:rsidP="00892AB2">
            <w:pPr>
              <w:spacing w:line="360" w:lineRule="auto"/>
              <w:ind w:firstLine="0"/>
              <w:jc w:val="left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 xml:space="preserve">Члены оргкомитета:                                               </w:t>
            </w:r>
          </w:p>
        </w:tc>
        <w:tc>
          <w:tcPr>
            <w:tcW w:w="5423" w:type="dxa"/>
          </w:tcPr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</w:p>
        </w:tc>
      </w:tr>
      <w:tr w:rsidR="001C3819" w:rsidRPr="001F7C96" w:rsidTr="00892AB2">
        <w:tc>
          <w:tcPr>
            <w:tcW w:w="4409" w:type="dxa"/>
          </w:tcPr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Коваль А.В.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Корж И.В.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Яковлев С.И.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Павлов В.Н.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Ягодина Т.И.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Чучманская И.В.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Аплюшкина Л.Г.</w:t>
            </w:r>
          </w:p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23" w:type="dxa"/>
          </w:tcPr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председатель Думы Арсеньевского городского округа, член комиссии по всем номинациям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заместитель начальника управления жизнеобеспечения администрации городского округа,  председатель комиссии в номинации №№ 1-6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начальник управления архитектуры и градостроительства администрации городского округа, председатель комиссии в номинации № 7,8</w:t>
            </w:r>
          </w:p>
          <w:tbl>
            <w:tblPr>
              <w:tblW w:w="0" w:type="auto"/>
              <w:tblLook w:val="01E0"/>
            </w:tblPr>
            <w:tblGrid>
              <w:gridCol w:w="5207"/>
            </w:tblGrid>
            <w:tr w:rsidR="001C3819" w:rsidRPr="001F7C96" w:rsidTr="00892AB2">
              <w:tc>
                <w:tcPr>
                  <w:tcW w:w="5207" w:type="dxa"/>
                </w:tcPr>
                <w:p w:rsidR="001C3819" w:rsidRDefault="001C3819" w:rsidP="00892AB2">
                  <w:pPr>
                    <w:ind w:firstLine="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 зам.начальника управления спорта и молодежной политики администрации городского округа, председатель комиссии в номинации №№9, 16</w:t>
                  </w:r>
                </w:p>
                <w:p w:rsidR="001C3819" w:rsidRPr="001F7C96" w:rsidRDefault="001C3819" w:rsidP="00892AB2">
                  <w:pPr>
                    <w:ind w:firstLine="0"/>
                    <w:rPr>
                      <w:sz w:val="27"/>
                      <w:szCs w:val="27"/>
                    </w:rPr>
                  </w:pPr>
                  <w:r w:rsidRPr="001F7C96">
                    <w:rPr>
                      <w:sz w:val="27"/>
                      <w:szCs w:val="27"/>
                    </w:rPr>
                    <w:t>- начальник управления образования администрации городского округа, председатель      комиссии     в    номинации №№ 10,11</w:t>
                  </w:r>
                </w:p>
              </w:tc>
            </w:tr>
          </w:tbl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управления экономики и инвестиций администрации городского округа, председатель комиссии в номинации  №№12, 13, 17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главный врач КГБУЗ «Арсеньевская городская больница», председатель комиссии в номинации № 14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</w:p>
        </w:tc>
      </w:tr>
      <w:tr w:rsidR="001C3819" w:rsidRPr="001F7C96" w:rsidTr="00892AB2">
        <w:trPr>
          <w:trHeight w:val="80"/>
        </w:trPr>
        <w:tc>
          <w:tcPr>
            <w:tcW w:w="4409" w:type="dxa"/>
          </w:tcPr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Шевченко О.Ф.</w:t>
            </w: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ind w:firstLine="0"/>
              <w:rPr>
                <w:sz w:val="27"/>
                <w:szCs w:val="27"/>
              </w:rPr>
            </w:pPr>
          </w:p>
          <w:p w:rsidR="001C3819" w:rsidRPr="001F7C96" w:rsidRDefault="001C3819" w:rsidP="00B50C8B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5423" w:type="dxa"/>
          </w:tcPr>
          <w:p w:rsidR="001C3819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начальник управления культуры администрации городского округа, председатель комиссии в номинации № 15</w:t>
            </w:r>
          </w:p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1C3819" w:rsidRDefault="001C3819" w:rsidP="00CB0BEB">
      <w:pPr>
        <w:tabs>
          <w:tab w:val="left" w:pos="8041"/>
        </w:tabs>
        <w:spacing w:line="36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</w:p>
    <w:p w:rsidR="001C3819" w:rsidRPr="001F7C96" w:rsidRDefault="001C3819" w:rsidP="00CB0BEB">
      <w:pPr>
        <w:tabs>
          <w:tab w:val="left" w:pos="8041"/>
        </w:tabs>
        <w:spacing w:line="36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Pr="001F7C96">
        <w:rPr>
          <w:sz w:val="27"/>
          <w:szCs w:val="27"/>
        </w:rPr>
        <w:t>УТВЕРЖДЕН</w:t>
      </w:r>
    </w:p>
    <w:p w:rsidR="001C3819" w:rsidRPr="001F7C96" w:rsidRDefault="001C3819" w:rsidP="00CB0BEB">
      <w:pPr>
        <w:tabs>
          <w:tab w:val="left" w:pos="8041"/>
        </w:tabs>
        <w:jc w:val="center"/>
        <w:rPr>
          <w:sz w:val="27"/>
          <w:szCs w:val="27"/>
        </w:rPr>
      </w:pPr>
      <w:r w:rsidRPr="001F7C96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</w:t>
      </w:r>
      <w:r w:rsidRPr="001F7C96">
        <w:rPr>
          <w:sz w:val="27"/>
          <w:szCs w:val="27"/>
        </w:rPr>
        <w:t xml:space="preserve">постановлением администрации                         </w:t>
      </w:r>
    </w:p>
    <w:p w:rsidR="001C3819" w:rsidRPr="001F7C96" w:rsidRDefault="001C3819" w:rsidP="00CB0BEB">
      <w:pPr>
        <w:pStyle w:val="BodyText"/>
        <w:jc w:val="left"/>
        <w:rPr>
          <w:sz w:val="27"/>
          <w:szCs w:val="27"/>
        </w:rPr>
      </w:pPr>
      <w:r w:rsidRPr="001F7C96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              </w:t>
      </w:r>
      <w:r w:rsidRPr="001F7C96">
        <w:rPr>
          <w:sz w:val="27"/>
          <w:szCs w:val="27"/>
        </w:rPr>
        <w:t xml:space="preserve"> Арсеньевского городского округа</w:t>
      </w:r>
    </w:p>
    <w:p w:rsidR="001C3819" w:rsidRDefault="001C3819" w:rsidP="00BD0DE8">
      <w:pPr>
        <w:pStyle w:val="BodyText"/>
        <w:jc w:val="left"/>
        <w:rPr>
          <w:sz w:val="27"/>
          <w:szCs w:val="27"/>
        </w:rPr>
      </w:pPr>
      <w:r w:rsidRPr="001F7C96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                </w:t>
      </w:r>
      <w:r w:rsidRPr="001F7C96">
        <w:rPr>
          <w:sz w:val="27"/>
          <w:szCs w:val="27"/>
        </w:rPr>
        <w:t xml:space="preserve"> от «</w:t>
      </w:r>
      <w:r>
        <w:rPr>
          <w:sz w:val="27"/>
          <w:szCs w:val="27"/>
          <w:u w:val="single"/>
        </w:rPr>
        <w:t>02</w:t>
      </w:r>
      <w:r w:rsidRPr="001F7C96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июля</w:t>
      </w:r>
      <w:r>
        <w:rPr>
          <w:sz w:val="27"/>
          <w:szCs w:val="27"/>
        </w:rPr>
        <w:t xml:space="preserve"> </w:t>
      </w:r>
      <w:r w:rsidRPr="001F7C96">
        <w:rPr>
          <w:sz w:val="27"/>
          <w:szCs w:val="27"/>
        </w:rPr>
        <w:t>201</w:t>
      </w:r>
      <w:r>
        <w:rPr>
          <w:sz w:val="27"/>
          <w:szCs w:val="27"/>
        </w:rPr>
        <w:t>4</w:t>
      </w:r>
      <w:r w:rsidRPr="001F7C96">
        <w:rPr>
          <w:sz w:val="27"/>
          <w:szCs w:val="27"/>
        </w:rPr>
        <w:t xml:space="preserve"> г. №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576-па</w:t>
      </w:r>
    </w:p>
    <w:p w:rsidR="001C3819" w:rsidRDefault="001C3819" w:rsidP="00CB0BEB">
      <w:pPr>
        <w:tabs>
          <w:tab w:val="left" w:pos="8041"/>
        </w:tabs>
        <w:ind w:firstLine="0"/>
        <w:rPr>
          <w:sz w:val="27"/>
          <w:szCs w:val="27"/>
        </w:rPr>
      </w:pPr>
    </w:p>
    <w:p w:rsidR="001C3819" w:rsidRPr="001F7C96" w:rsidRDefault="001C3819" w:rsidP="00CB0BEB">
      <w:pPr>
        <w:tabs>
          <w:tab w:val="left" w:pos="8041"/>
        </w:tabs>
        <w:ind w:firstLine="0"/>
        <w:rPr>
          <w:sz w:val="27"/>
          <w:szCs w:val="27"/>
        </w:rPr>
      </w:pPr>
    </w:p>
    <w:p w:rsidR="001C3819" w:rsidRPr="001F7C96" w:rsidRDefault="001C3819" w:rsidP="00CB0BEB">
      <w:pPr>
        <w:tabs>
          <w:tab w:val="left" w:pos="8041"/>
        </w:tabs>
        <w:jc w:val="center"/>
        <w:rPr>
          <w:sz w:val="27"/>
          <w:szCs w:val="27"/>
        </w:rPr>
      </w:pPr>
      <w:r w:rsidRPr="001F7C96">
        <w:rPr>
          <w:sz w:val="27"/>
          <w:szCs w:val="27"/>
        </w:rPr>
        <w:t xml:space="preserve">Состав </w:t>
      </w:r>
    </w:p>
    <w:p w:rsidR="001C3819" w:rsidRPr="001F7C96" w:rsidRDefault="001C3819" w:rsidP="00CB0BEB">
      <w:pPr>
        <w:ind w:firstLine="0"/>
        <w:jc w:val="center"/>
        <w:rPr>
          <w:sz w:val="27"/>
          <w:szCs w:val="27"/>
        </w:rPr>
      </w:pPr>
      <w:r w:rsidRPr="001F7C96">
        <w:rPr>
          <w:sz w:val="27"/>
          <w:szCs w:val="27"/>
        </w:rPr>
        <w:t xml:space="preserve">конкурсной комиссии по подготовке и проведению конкурса </w:t>
      </w:r>
    </w:p>
    <w:p w:rsidR="001C3819" w:rsidRPr="001F7C96" w:rsidRDefault="001C3819" w:rsidP="00CB0BEB">
      <w:pPr>
        <w:ind w:firstLine="0"/>
        <w:jc w:val="center"/>
        <w:rPr>
          <w:sz w:val="27"/>
          <w:szCs w:val="27"/>
        </w:rPr>
      </w:pPr>
      <w:r w:rsidRPr="001F7C96">
        <w:rPr>
          <w:sz w:val="27"/>
          <w:szCs w:val="27"/>
        </w:rPr>
        <w:t>«Арсеньев – наш дом»</w:t>
      </w:r>
    </w:p>
    <w:p w:rsidR="001C3819" w:rsidRPr="001F7C96" w:rsidRDefault="001C3819" w:rsidP="00CB0BEB">
      <w:pPr>
        <w:ind w:firstLine="0"/>
        <w:jc w:val="center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1C3819" w:rsidRPr="001F7C96" w:rsidTr="00892AB2">
        <w:tc>
          <w:tcPr>
            <w:tcW w:w="9853" w:type="dxa"/>
            <w:gridSpan w:val="2"/>
          </w:tcPr>
          <w:p w:rsidR="001C3819" w:rsidRPr="001F7C96" w:rsidRDefault="001C3819" w:rsidP="00892AB2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1F7C96">
              <w:rPr>
                <w:b/>
                <w:sz w:val="27"/>
                <w:szCs w:val="27"/>
              </w:rPr>
              <w:t>по номинациям  № 1-6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Корж И.В.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 xml:space="preserve">- заместитель начальника управления жизнеобеспечения администрации городского округа,  председатель комиссии в номинации №№ 1-6 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Коваль А.В.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председатель Думы Арсеньевского городского округа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 Л.Ю.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 главный специалист отдела содержания городских территорий управления жизнеобеспечения     администрации городского округа, секретарь комиссии</w:t>
            </w:r>
          </w:p>
        </w:tc>
      </w:tr>
      <w:tr w:rsidR="001C3819" w:rsidRPr="001F7C96" w:rsidTr="00892AB2">
        <w:trPr>
          <w:trHeight w:val="283"/>
        </w:trPr>
        <w:tc>
          <w:tcPr>
            <w:tcW w:w="9853" w:type="dxa"/>
            <w:gridSpan w:val="2"/>
          </w:tcPr>
          <w:p w:rsidR="001C3819" w:rsidRPr="001F7C96" w:rsidRDefault="001C3819" w:rsidP="00892AB2">
            <w:pPr>
              <w:tabs>
                <w:tab w:val="left" w:pos="8041"/>
              </w:tabs>
              <w:jc w:val="center"/>
              <w:rPr>
                <w:b/>
                <w:sz w:val="27"/>
                <w:szCs w:val="27"/>
              </w:rPr>
            </w:pPr>
            <w:r w:rsidRPr="001F7C96">
              <w:rPr>
                <w:b/>
                <w:sz w:val="27"/>
                <w:szCs w:val="27"/>
              </w:rPr>
              <w:t>по номинациям № 7,8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Коваль А.В.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председатель Думы Арсеньевского городского округа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 Л.Ю.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 xml:space="preserve">- главный специалист отдела содержания городских территорий управления жизнеобеспечения администрации городского округа, секретарь комиссии 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center" w:pos="2355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Яковлев С.И.</w:t>
            </w:r>
            <w:r w:rsidRPr="001F7C96">
              <w:rPr>
                <w:sz w:val="27"/>
                <w:szCs w:val="27"/>
              </w:rPr>
              <w:tab/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начальник управления архитектуры и градостроительства администрации городского округа, председатель комиссии</w:t>
            </w:r>
          </w:p>
        </w:tc>
      </w:tr>
      <w:tr w:rsidR="001C3819" w:rsidRPr="001F7C96" w:rsidTr="00892AB2">
        <w:tc>
          <w:tcPr>
            <w:tcW w:w="9853" w:type="dxa"/>
            <w:gridSpan w:val="2"/>
          </w:tcPr>
          <w:p w:rsidR="001C3819" w:rsidRPr="001F7C96" w:rsidRDefault="001C3819" w:rsidP="00892AB2">
            <w:pPr>
              <w:tabs>
                <w:tab w:val="left" w:pos="8041"/>
              </w:tabs>
              <w:jc w:val="center"/>
              <w:rPr>
                <w:b/>
                <w:sz w:val="27"/>
                <w:szCs w:val="27"/>
              </w:rPr>
            </w:pPr>
            <w:r w:rsidRPr="001F7C96">
              <w:rPr>
                <w:b/>
                <w:sz w:val="27"/>
                <w:szCs w:val="27"/>
              </w:rPr>
              <w:t>по номинации № 9, 16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Коваль А.В.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председатель Думы Арсеньевского городского округа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Павлов В.Н.</w:t>
            </w:r>
          </w:p>
        </w:tc>
        <w:tc>
          <w:tcPr>
            <w:tcW w:w="4927" w:type="dxa"/>
          </w:tcPr>
          <w:p w:rsidR="001C3819" w:rsidRPr="001F7C96" w:rsidRDefault="001C3819" w:rsidP="00E43E51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зам</w:t>
            </w:r>
            <w:r w:rsidRPr="001F7C96">
              <w:rPr>
                <w:sz w:val="27"/>
                <w:szCs w:val="27"/>
              </w:rPr>
              <w:t>.начальника управления спорта и молодежной политики  администрации городского округа,  председатель комиссии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 Л.Ю.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 главный специалист отдела содержания городских территорий управления жизнеобеспечения администрации городского округа, секретарь комиссии</w:t>
            </w:r>
          </w:p>
        </w:tc>
      </w:tr>
      <w:tr w:rsidR="001C3819" w:rsidRPr="001F7C96" w:rsidTr="00892AB2">
        <w:tc>
          <w:tcPr>
            <w:tcW w:w="9853" w:type="dxa"/>
            <w:gridSpan w:val="2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</w:p>
          <w:p w:rsidR="001C3819" w:rsidRDefault="001C3819" w:rsidP="00B50C8B">
            <w:pPr>
              <w:tabs>
                <w:tab w:val="left" w:pos="8041"/>
              </w:tabs>
              <w:ind w:firstLine="0"/>
              <w:rPr>
                <w:b/>
                <w:sz w:val="27"/>
                <w:szCs w:val="27"/>
              </w:rPr>
            </w:pPr>
          </w:p>
          <w:p w:rsidR="001C3819" w:rsidRPr="001F7C96" w:rsidRDefault="001C3819" w:rsidP="00B50C8B">
            <w:pPr>
              <w:tabs>
                <w:tab w:val="left" w:pos="8041"/>
              </w:tabs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</w:t>
            </w:r>
            <w:r w:rsidRPr="001F7C96">
              <w:rPr>
                <w:b/>
                <w:sz w:val="27"/>
                <w:szCs w:val="27"/>
              </w:rPr>
              <w:t>по номинациям № 10,11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Коваль А.В.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председатель Думы Арсеньевского городского округа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 Л.Ю.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 главный специалист отдела содержания городских территорий управления жизнеобеспечения администрации городского округа, секретарь комиссии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Ягодина Т.И.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начальник управления образования администрации городского округа, председатель комиссии</w:t>
            </w:r>
          </w:p>
        </w:tc>
      </w:tr>
      <w:tr w:rsidR="001C3819" w:rsidRPr="001F7C96" w:rsidTr="00892AB2">
        <w:tc>
          <w:tcPr>
            <w:tcW w:w="9853" w:type="dxa"/>
            <w:gridSpan w:val="2"/>
          </w:tcPr>
          <w:p w:rsidR="001C3819" w:rsidRPr="001F7C96" w:rsidRDefault="001C3819" w:rsidP="00892AB2">
            <w:pPr>
              <w:tabs>
                <w:tab w:val="left" w:pos="8041"/>
              </w:tabs>
              <w:jc w:val="center"/>
              <w:rPr>
                <w:b/>
                <w:sz w:val="27"/>
                <w:szCs w:val="27"/>
              </w:rPr>
            </w:pPr>
            <w:r w:rsidRPr="001F7C96">
              <w:rPr>
                <w:b/>
                <w:sz w:val="27"/>
                <w:szCs w:val="27"/>
              </w:rPr>
              <w:t>по номинациям № 12,13,17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Коваль А.В.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председатель Думы Арсеньевского городского округа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 Л.Ю.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 главный специалист отдела содержания городских территорий управления жизнеобеспечения администрации городского округа, секретарь комиссии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Чучманская И.В.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начальник управления экономики и инвестиций администрации городского округа, председатель комиссии</w:t>
            </w:r>
          </w:p>
        </w:tc>
      </w:tr>
      <w:tr w:rsidR="001C3819" w:rsidRPr="001F7C96" w:rsidTr="00892AB2">
        <w:tc>
          <w:tcPr>
            <w:tcW w:w="9853" w:type="dxa"/>
            <w:gridSpan w:val="2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jc w:val="center"/>
              <w:rPr>
                <w:b/>
                <w:sz w:val="27"/>
                <w:szCs w:val="27"/>
              </w:rPr>
            </w:pPr>
            <w:r w:rsidRPr="001F7C96">
              <w:rPr>
                <w:b/>
                <w:sz w:val="27"/>
                <w:szCs w:val="27"/>
              </w:rPr>
              <w:t>по номинации № 14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Аплюшкина Л.Г.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 главный врач КГБУЗ «Арсеньевская городская больница», председатель комиссии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Коваль А.В.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председатель Думы Арсеньевского городского округа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 Л.Ю.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 главный специалист отдела содержания городских территорий управления жизнеобеспечения администрации городского округа, секретарь комиссии</w:t>
            </w:r>
          </w:p>
        </w:tc>
      </w:tr>
      <w:tr w:rsidR="001C3819" w:rsidRPr="001F7C96" w:rsidTr="00892AB2">
        <w:tc>
          <w:tcPr>
            <w:tcW w:w="9853" w:type="dxa"/>
            <w:gridSpan w:val="2"/>
          </w:tcPr>
          <w:p w:rsidR="001C3819" w:rsidRPr="001F7C96" w:rsidRDefault="001C3819" w:rsidP="00892AB2">
            <w:pPr>
              <w:tabs>
                <w:tab w:val="left" w:pos="8041"/>
              </w:tabs>
              <w:jc w:val="center"/>
              <w:rPr>
                <w:b/>
                <w:sz w:val="27"/>
                <w:szCs w:val="27"/>
              </w:rPr>
            </w:pPr>
            <w:r w:rsidRPr="001F7C96">
              <w:rPr>
                <w:b/>
                <w:sz w:val="27"/>
                <w:szCs w:val="27"/>
              </w:rPr>
              <w:t>по номинации № 15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Коваль А.В.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председатель Думы Арсеньевского городского округа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Харламова Л.Ю.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 главный специалист отдела содержания городских территорий управления жизнеобеспечения администрации городского округа, секретарь комиссии</w:t>
            </w:r>
          </w:p>
        </w:tc>
      </w:tr>
      <w:tr w:rsidR="001C3819" w:rsidRPr="001F7C96" w:rsidTr="00892AB2">
        <w:tc>
          <w:tcPr>
            <w:tcW w:w="4926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Шевченко О.Ф.</w:t>
            </w:r>
          </w:p>
        </w:tc>
        <w:tc>
          <w:tcPr>
            <w:tcW w:w="4927" w:type="dxa"/>
          </w:tcPr>
          <w:p w:rsidR="001C3819" w:rsidRPr="001F7C96" w:rsidRDefault="001C3819" w:rsidP="00892AB2">
            <w:pPr>
              <w:tabs>
                <w:tab w:val="left" w:pos="8041"/>
              </w:tabs>
              <w:ind w:firstLine="0"/>
              <w:rPr>
                <w:sz w:val="27"/>
                <w:szCs w:val="27"/>
              </w:rPr>
            </w:pPr>
            <w:r w:rsidRPr="001F7C96">
              <w:rPr>
                <w:sz w:val="27"/>
                <w:szCs w:val="27"/>
              </w:rPr>
              <w:t>- начальник управления культуры администрации городского округа, председатель комиссии</w:t>
            </w:r>
          </w:p>
        </w:tc>
      </w:tr>
    </w:tbl>
    <w:p w:rsidR="001C3819" w:rsidRDefault="001C3819" w:rsidP="00CB0BEB">
      <w:pPr>
        <w:tabs>
          <w:tab w:val="left" w:pos="8041"/>
        </w:tabs>
        <w:ind w:firstLine="0"/>
      </w:pPr>
    </w:p>
    <w:p w:rsidR="001C3819" w:rsidRPr="00F66375" w:rsidRDefault="001C3819" w:rsidP="00CB0BEB">
      <w:pPr>
        <w:tabs>
          <w:tab w:val="left" w:pos="8041"/>
        </w:tabs>
      </w:pPr>
      <w:r>
        <w:t>___________________________________________________</w:t>
      </w:r>
    </w:p>
    <w:p w:rsidR="001C3819" w:rsidRDefault="001C3819" w:rsidP="00CB0BEB">
      <w:pPr>
        <w:pStyle w:val="BodyText"/>
        <w:jc w:val="center"/>
        <w:rPr>
          <w:color w:val="000000"/>
          <w:sz w:val="28"/>
          <w:szCs w:val="28"/>
        </w:rPr>
      </w:pPr>
    </w:p>
    <w:sectPr w:rsidR="001C3819" w:rsidSect="00CB0BEB">
      <w:type w:val="continuous"/>
      <w:pgSz w:w="11906" w:h="16838"/>
      <w:pgMar w:top="426" w:right="851" w:bottom="0" w:left="1418" w:header="397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19" w:rsidRDefault="001C3819">
      <w:r>
        <w:separator/>
      </w:r>
    </w:p>
  </w:endnote>
  <w:endnote w:type="continuationSeparator" w:id="0">
    <w:p w:rsidR="001C3819" w:rsidRDefault="001C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PL KaitiM GB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19" w:rsidRDefault="001C3819">
      <w:r>
        <w:separator/>
      </w:r>
    </w:p>
  </w:footnote>
  <w:footnote w:type="continuationSeparator" w:id="0">
    <w:p w:rsidR="001C3819" w:rsidRDefault="001C3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19" w:rsidRDefault="001C3819">
    <w:pPr>
      <w:pStyle w:val="Header"/>
      <w:jc w:val="center"/>
    </w:pPr>
  </w:p>
  <w:p w:rsidR="001C3819" w:rsidRDefault="001C3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39"/>
    <w:rsid w:val="0001449D"/>
    <w:rsid w:val="00016805"/>
    <w:rsid w:val="00022B22"/>
    <w:rsid w:val="0003779B"/>
    <w:rsid w:val="0005638F"/>
    <w:rsid w:val="00057107"/>
    <w:rsid w:val="00062713"/>
    <w:rsid w:val="00064ECD"/>
    <w:rsid w:val="00065868"/>
    <w:rsid w:val="000733E0"/>
    <w:rsid w:val="000760CC"/>
    <w:rsid w:val="000875C7"/>
    <w:rsid w:val="00091CE9"/>
    <w:rsid w:val="000942BD"/>
    <w:rsid w:val="000A6D1F"/>
    <w:rsid w:val="000C28D8"/>
    <w:rsid w:val="000C73E0"/>
    <w:rsid w:val="000D0A85"/>
    <w:rsid w:val="000D456A"/>
    <w:rsid w:val="000D46AA"/>
    <w:rsid w:val="000F14C3"/>
    <w:rsid w:val="000F68DB"/>
    <w:rsid w:val="000F7474"/>
    <w:rsid w:val="0010021B"/>
    <w:rsid w:val="001102A3"/>
    <w:rsid w:val="00122A4B"/>
    <w:rsid w:val="001259A8"/>
    <w:rsid w:val="00131215"/>
    <w:rsid w:val="001410C1"/>
    <w:rsid w:val="001513A0"/>
    <w:rsid w:val="00154095"/>
    <w:rsid w:val="00166DD1"/>
    <w:rsid w:val="00176421"/>
    <w:rsid w:val="00180C8A"/>
    <w:rsid w:val="00182DF1"/>
    <w:rsid w:val="00191C63"/>
    <w:rsid w:val="001937BF"/>
    <w:rsid w:val="001C3819"/>
    <w:rsid w:val="001C3A49"/>
    <w:rsid w:val="001D3556"/>
    <w:rsid w:val="001D44BA"/>
    <w:rsid w:val="001E35B6"/>
    <w:rsid w:val="001E6FFE"/>
    <w:rsid w:val="001E7A01"/>
    <w:rsid w:val="001F64AE"/>
    <w:rsid w:val="001F7C96"/>
    <w:rsid w:val="00201549"/>
    <w:rsid w:val="0020182B"/>
    <w:rsid w:val="00207DAB"/>
    <w:rsid w:val="00210286"/>
    <w:rsid w:val="00210842"/>
    <w:rsid w:val="002111CA"/>
    <w:rsid w:val="0023302E"/>
    <w:rsid w:val="00253586"/>
    <w:rsid w:val="0025574F"/>
    <w:rsid w:val="002614D3"/>
    <w:rsid w:val="00282070"/>
    <w:rsid w:val="00290595"/>
    <w:rsid w:val="0029181D"/>
    <w:rsid w:val="002A2C48"/>
    <w:rsid w:val="002A7A51"/>
    <w:rsid w:val="002B6418"/>
    <w:rsid w:val="002B65AF"/>
    <w:rsid w:val="002B6DEE"/>
    <w:rsid w:val="002C7934"/>
    <w:rsid w:val="002D21FD"/>
    <w:rsid w:val="002D78EE"/>
    <w:rsid w:val="002E6B49"/>
    <w:rsid w:val="002F3C7E"/>
    <w:rsid w:val="003000EB"/>
    <w:rsid w:val="00301461"/>
    <w:rsid w:val="003028F4"/>
    <w:rsid w:val="00304075"/>
    <w:rsid w:val="00307D76"/>
    <w:rsid w:val="00310F39"/>
    <w:rsid w:val="0031195D"/>
    <w:rsid w:val="00326B01"/>
    <w:rsid w:val="00343CDB"/>
    <w:rsid w:val="00362C4D"/>
    <w:rsid w:val="0036518A"/>
    <w:rsid w:val="003854F6"/>
    <w:rsid w:val="00391240"/>
    <w:rsid w:val="00395E3E"/>
    <w:rsid w:val="003960E1"/>
    <w:rsid w:val="003A0678"/>
    <w:rsid w:val="003A7F4A"/>
    <w:rsid w:val="003D33B0"/>
    <w:rsid w:val="003E45AA"/>
    <w:rsid w:val="003E5D42"/>
    <w:rsid w:val="003E749E"/>
    <w:rsid w:val="003F3C63"/>
    <w:rsid w:val="003F45CF"/>
    <w:rsid w:val="00415AC4"/>
    <w:rsid w:val="00423A7E"/>
    <w:rsid w:val="00434B5A"/>
    <w:rsid w:val="004433F6"/>
    <w:rsid w:val="00443B14"/>
    <w:rsid w:val="00447591"/>
    <w:rsid w:val="00454535"/>
    <w:rsid w:val="00457F39"/>
    <w:rsid w:val="00461773"/>
    <w:rsid w:val="004638FF"/>
    <w:rsid w:val="00492187"/>
    <w:rsid w:val="00496908"/>
    <w:rsid w:val="004E3C23"/>
    <w:rsid w:val="004E5847"/>
    <w:rsid w:val="004F173E"/>
    <w:rsid w:val="004F2F69"/>
    <w:rsid w:val="00515D31"/>
    <w:rsid w:val="00516ABD"/>
    <w:rsid w:val="00524368"/>
    <w:rsid w:val="00543ECE"/>
    <w:rsid w:val="00554FE5"/>
    <w:rsid w:val="00565E83"/>
    <w:rsid w:val="005669A1"/>
    <w:rsid w:val="00570388"/>
    <w:rsid w:val="00573DC2"/>
    <w:rsid w:val="00593518"/>
    <w:rsid w:val="00593553"/>
    <w:rsid w:val="00594F0D"/>
    <w:rsid w:val="005B1F15"/>
    <w:rsid w:val="005B7540"/>
    <w:rsid w:val="005D38BE"/>
    <w:rsid w:val="005D4AF2"/>
    <w:rsid w:val="005E02D2"/>
    <w:rsid w:val="005E14E1"/>
    <w:rsid w:val="006056E7"/>
    <w:rsid w:val="00605F7A"/>
    <w:rsid w:val="00617B4F"/>
    <w:rsid w:val="006274D5"/>
    <w:rsid w:val="00630891"/>
    <w:rsid w:val="00636EC2"/>
    <w:rsid w:val="0064156F"/>
    <w:rsid w:val="00650838"/>
    <w:rsid w:val="00670D95"/>
    <w:rsid w:val="006749BD"/>
    <w:rsid w:val="006913D8"/>
    <w:rsid w:val="006A2E7A"/>
    <w:rsid w:val="006C152F"/>
    <w:rsid w:val="006D544C"/>
    <w:rsid w:val="006E186F"/>
    <w:rsid w:val="006E7988"/>
    <w:rsid w:val="006E7F02"/>
    <w:rsid w:val="006F2B7B"/>
    <w:rsid w:val="00712320"/>
    <w:rsid w:val="0071688C"/>
    <w:rsid w:val="0073034B"/>
    <w:rsid w:val="00743B2C"/>
    <w:rsid w:val="00746A3F"/>
    <w:rsid w:val="007535A8"/>
    <w:rsid w:val="007555B1"/>
    <w:rsid w:val="00766317"/>
    <w:rsid w:val="007663E5"/>
    <w:rsid w:val="00766C28"/>
    <w:rsid w:val="00787522"/>
    <w:rsid w:val="00787785"/>
    <w:rsid w:val="00787D36"/>
    <w:rsid w:val="007A26F2"/>
    <w:rsid w:val="007C2D9B"/>
    <w:rsid w:val="007C4C5E"/>
    <w:rsid w:val="007D2203"/>
    <w:rsid w:val="007D2492"/>
    <w:rsid w:val="007D3FBD"/>
    <w:rsid w:val="007D6C5A"/>
    <w:rsid w:val="007E4082"/>
    <w:rsid w:val="007F1F2F"/>
    <w:rsid w:val="008058B9"/>
    <w:rsid w:val="00817BAC"/>
    <w:rsid w:val="00825C2E"/>
    <w:rsid w:val="00834FA0"/>
    <w:rsid w:val="008375F6"/>
    <w:rsid w:val="00842812"/>
    <w:rsid w:val="00852C97"/>
    <w:rsid w:val="00861756"/>
    <w:rsid w:val="008677BD"/>
    <w:rsid w:val="00875CCC"/>
    <w:rsid w:val="008876A3"/>
    <w:rsid w:val="00892AB2"/>
    <w:rsid w:val="008978DF"/>
    <w:rsid w:val="008A77CA"/>
    <w:rsid w:val="008B344C"/>
    <w:rsid w:val="008D1ECF"/>
    <w:rsid w:val="008F48BE"/>
    <w:rsid w:val="00903770"/>
    <w:rsid w:val="0090597C"/>
    <w:rsid w:val="0091432E"/>
    <w:rsid w:val="00914888"/>
    <w:rsid w:val="00925E3D"/>
    <w:rsid w:val="009342BA"/>
    <w:rsid w:val="00935ABE"/>
    <w:rsid w:val="00954417"/>
    <w:rsid w:val="009622C5"/>
    <w:rsid w:val="009A0B8C"/>
    <w:rsid w:val="009B4ABC"/>
    <w:rsid w:val="009B6929"/>
    <w:rsid w:val="009C26EE"/>
    <w:rsid w:val="009D34F4"/>
    <w:rsid w:val="009F3E4D"/>
    <w:rsid w:val="00A14913"/>
    <w:rsid w:val="00A169AE"/>
    <w:rsid w:val="00A204C5"/>
    <w:rsid w:val="00A20604"/>
    <w:rsid w:val="00A240EB"/>
    <w:rsid w:val="00A25957"/>
    <w:rsid w:val="00A25F03"/>
    <w:rsid w:val="00A30A5A"/>
    <w:rsid w:val="00A34CFE"/>
    <w:rsid w:val="00A83AD5"/>
    <w:rsid w:val="00A900CB"/>
    <w:rsid w:val="00AC49CA"/>
    <w:rsid w:val="00AC5F6A"/>
    <w:rsid w:val="00AC6A45"/>
    <w:rsid w:val="00AE4622"/>
    <w:rsid w:val="00AE779F"/>
    <w:rsid w:val="00AF37FA"/>
    <w:rsid w:val="00AF742B"/>
    <w:rsid w:val="00B01EC9"/>
    <w:rsid w:val="00B02626"/>
    <w:rsid w:val="00B1694F"/>
    <w:rsid w:val="00B173D4"/>
    <w:rsid w:val="00B2286A"/>
    <w:rsid w:val="00B23D9F"/>
    <w:rsid w:val="00B273A5"/>
    <w:rsid w:val="00B50C8B"/>
    <w:rsid w:val="00B53CC8"/>
    <w:rsid w:val="00B6169C"/>
    <w:rsid w:val="00B677F1"/>
    <w:rsid w:val="00B709CC"/>
    <w:rsid w:val="00B72CA8"/>
    <w:rsid w:val="00B90D1C"/>
    <w:rsid w:val="00BA6F00"/>
    <w:rsid w:val="00BB1E4C"/>
    <w:rsid w:val="00BB2DF1"/>
    <w:rsid w:val="00BB3580"/>
    <w:rsid w:val="00BB6D8E"/>
    <w:rsid w:val="00BD0DE8"/>
    <w:rsid w:val="00BD28C1"/>
    <w:rsid w:val="00BE0698"/>
    <w:rsid w:val="00BE7C39"/>
    <w:rsid w:val="00BF2EC7"/>
    <w:rsid w:val="00BF4CDC"/>
    <w:rsid w:val="00C00C44"/>
    <w:rsid w:val="00C07698"/>
    <w:rsid w:val="00C35170"/>
    <w:rsid w:val="00C359C5"/>
    <w:rsid w:val="00C368D5"/>
    <w:rsid w:val="00C443A4"/>
    <w:rsid w:val="00C608D8"/>
    <w:rsid w:val="00C61F14"/>
    <w:rsid w:val="00C7639D"/>
    <w:rsid w:val="00C76AEB"/>
    <w:rsid w:val="00C76E90"/>
    <w:rsid w:val="00C95B57"/>
    <w:rsid w:val="00CA1EC5"/>
    <w:rsid w:val="00CA46F0"/>
    <w:rsid w:val="00CA5574"/>
    <w:rsid w:val="00CA63BC"/>
    <w:rsid w:val="00CB0BEB"/>
    <w:rsid w:val="00CC2967"/>
    <w:rsid w:val="00CC34D9"/>
    <w:rsid w:val="00CC53A6"/>
    <w:rsid w:val="00CF1CAD"/>
    <w:rsid w:val="00CF5337"/>
    <w:rsid w:val="00D20A95"/>
    <w:rsid w:val="00D21505"/>
    <w:rsid w:val="00D26B96"/>
    <w:rsid w:val="00D26FDF"/>
    <w:rsid w:val="00D44191"/>
    <w:rsid w:val="00D518D5"/>
    <w:rsid w:val="00D57ED3"/>
    <w:rsid w:val="00D60F2A"/>
    <w:rsid w:val="00D7034A"/>
    <w:rsid w:val="00D7164B"/>
    <w:rsid w:val="00D75CE9"/>
    <w:rsid w:val="00D83C9C"/>
    <w:rsid w:val="00D84699"/>
    <w:rsid w:val="00D84AEC"/>
    <w:rsid w:val="00D84C27"/>
    <w:rsid w:val="00D85E11"/>
    <w:rsid w:val="00D87258"/>
    <w:rsid w:val="00D906E9"/>
    <w:rsid w:val="00DA5B64"/>
    <w:rsid w:val="00DB4CF8"/>
    <w:rsid w:val="00DE76D5"/>
    <w:rsid w:val="00DF0064"/>
    <w:rsid w:val="00DF7DCA"/>
    <w:rsid w:val="00E06484"/>
    <w:rsid w:val="00E219F4"/>
    <w:rsid w:val="00E276F2"/>
    <w:rsid w:val="00E342E5"/>
    <w:rsid w:val="00E43E51"/>
    <w:rsid w:val="00E51E20"/>
    <w:rsid w:val="00E57237"/>
    <w:rsid w:val="00E613DF"/>
    <w:rsid w:val="00E76053"/>
    <w:rsid w:val="00E82B94"/>
    <w:rsid w:val="00E92A11"/>
    <w:rsid w:val="00E95306"/>
    <w:rsid w:val="00ED6978"/>
    <w:rsid w:val="00EE4F5E"/>
    <w:rsid w:val="00EE7EED"/>
    <w:rsid w:val="00EF0D44"/>
    <w:rsid w:val="00EF2FCF"/>
    <w:rsid w:val="00F369EC"/>
    <w:rsid w:val="00F36CF1"/>
    <w:rsid w:val="00F62135"/>
    <w:rsid w:val="00F66375"/>
    <w:rsid w:val="00F73A85"/>
    <w:rsid w:val="00F857A3"/>
    <w:rsid w:val="00F91FEA"/>
    <w:rsid w:val="00FA2C32"/>
    <w:rsid w:val="00FA55CE"/>
    <w:rsid w:val="00FB245B"/>
    <w:rsid w:val="00FC1D09"/>
    <w:rsid w:val="00FD2EB4"/>
    <w:rsid w:val="00FD7CBC"/>
    <w:rsid w:val="00FE6583"/>
    <w:rsid w:val="00FF1A59"/>
    <w:rsid w:val="00FF20D8"/>
    <w:rsid w:val="00FF3DF2"/>
    <w:rsid w:val="00FF593B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95"/>
    <w:pPr>
      <w:widowControl w:val="0"/>
      <w:suppressAutoHyphens/>
      <w:autoSpaceDE w:val="0"/>
      <w:ind w:firstLine="709"/>
      <w:jc w:val="both"/>
    </w:pPr>
    <w:rPr>
      <w:sz w:val="2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D95"/>
  </w:style>
  <w:style w:type="paragraph" w:customStyle="1" w:styleId="a">
    <w:name w:val="Заголовок"/>
    <w:basedOn w:val="Normal"/>
    <w:next w:val="BodyText"/>
    <w:uiPriority w:val="99"/>
    <w:rsid w:val="00670D9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F6D"/>
    <w:rPr>
      <w:sz w:val="26"/>
      <w:szCs w:val="20"/>
      <w:lang w:eastAsia="zh-CN"/>
    </w:rPr>
  </w:style>
  <w:style w:type="paragraph" w:styleId="List">
    <w:name w:val="List"/>
    <w:basedOn w:val="BodyText"/>
    <w:uiPriority w:val="99"/>
    <w:rsid w:val="00670D95"/>
    <w:rPr>
      <w:rFonts w:cs="FreeSans"/>
    </w:rPr>
  </w:style>
  <w:style w:type="paragraph" w:styleId="Caption">
    <w:name w:val="caption"/>
    <w:basedOn w:val="Normal"/>
    <w:uiPriority w:val="99"/>
    <w:qFormat/>
    <w:rsid w:val="00670D9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670D95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F5E"/>
    <w:rPr>
      <w:rFonts w:cs="Times New Roman"/>
      <w:sz w:val="26"/>
      <w:lang w:eastAsia="zh-CN"/>
    </w:rPr>
  </w:style>
  <w:style w:type="paragraph" w:styleId="Footer">
    <w:name w:val="footer"/>
    <w:basedOn w:val="Normal"/>
    <w:link w:val="FooterChar"/>
    <w:uiPriority w:val="99"/>
    <w:rsid w:val="0067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6F6D"/>
    <w:rPr>
      <w:sz w:val="26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670D95"/>
    <w:pPr>
      <w:suppressLineNumbers/>
    </w:pPr>
  </w:style>
  <w:style w:type="paragraph" w:customStyle="1" w:styleId="a1">
    <w:name w:val="Заголовок таблицы"/>
    <w:basedOn w:val="a0"/>
    <w:uiPriority w:val="99"/>
    <w:rsid w:val="00670D9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F0064"/>
    <w:pPr>
      <w:widowControl/>
      <w:suppressAutoHyphens w:val="0"/>
      <w:autoSpaceDE/>
      <w:ind w:firstLine="720"/>
    </w:pPr>
    <w:rPr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0064"/>
    <w:rPr>
      <w:rFonts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87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CCC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rsid w:val="00EF2F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54F6"/>
    <w:pPr>
      <w:suppressAutoHyphens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ConsPlusNormal">
    <w:name w:val="ConsPlusNormal"/>
    <w:uiPriority w:val="99"/>
    <w:rsid w:val="00385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54F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00C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0C44"/>
    <w:rPr>
      <w:rFonts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5;&#1086;&#1089;&#1090;&#1072;&#1085;&#1086;&#1074;&#1083;&#1077;&#1085;&#1080;&#1077;%20&#1047;&#1077;&#1083;&#1077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Зеленка</Template>
  <TotalTime>80</TotalTime>
  <Pages>5</Pages>
  <Words>962</Words>
  <Characters>5486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Зоя Герасимова</cp:lastModifiedBy>
  <cp:revision>19</cp:revision>
  <cp:lastPrinted>2014-01-14T04:58:00Z</cp:lastPrinted>
  <dcterms:created xsi:type="dcterms:W3CDTF">2013-12-23T11:08:00Z</dcterms:created>
  <dcterms:modified xsi:type="dcterms:W3CDTF">2014-07-03T06:01:00Z</dcterms:modified>
</cp:coreProperties>
</file>