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D444BF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марта 2023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444BF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157-па</w:t>
            </w:r>
          </w:p>
        </w:tc>
      </w:tr>
    </w:tbl>
    <w:p w:rsidR="008C51D3" w:rsidRDefault="008C51D3" w:rsidP="00A21BC1">
      <w:pPr>
        <w:keepNext/>
        <w:keepLines/>
        <w:tabs>
          <w:tab w:val="left" w:pos="8041"/>
        </w:tabs>
        <w:ind w:firstLine="0"/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>О внесении изменений в постановление администрации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 от 30 августа 2019 года № 635-па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«Об утверждении Перечня муниципальных программ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округа»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EB37FC" w:rsidP="000C508B">
      <w:pPr>
        <w:tabs>
          <w:tab w:val="center" w:pos="4677"/>
          <w:tab w:val="right" w:pos="9355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Н</w:t>
      </w:r>
      <w:r w:rsidR="000C508B" w:rsidRPr="000C508B">
        <w:rPr>
          <w:szCs w:val="26"/>
        </w:rPr>
        <w:t xml:space="preserve">а основании постановления администрации   Арсеньевского   городского   округа от </w:t>
      </w:r>
      <w:r w:rsidRPr="000C508B">
        <w:rPr>
          <w:szCs w:val="26"/>
        </w:rPr>
        <w:t>12 августа</w:t>
      </w:r>
      <w:r w:rsidR="000C508B" w:rsidRPr="000C508B">
        <w:rPr>
          <w:szCs w:val="26"/>
        </w:rPr>
        <w:t xml:space="preserve"> 2020 </w:t>
      </w:r>
      <w:r w:rsidRPr="000C508B">
        <w:rPr>
          <w:szCs w:val="26"/>
        </w:rPr>
        <w:t>года №</w:t>
      </w:r>
      <w:r w:rsidR="000C508B" w:rsidRPr="000C508B">
        <w:rPr>
          <w:szCs w:val="26"/>
        </w:rPr>
        <w:t xml:space="preserve">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 w:val="16"/>
          <w:szCs w:val="16"/>
        </w:rPr>
      </w:pP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Cs w:val="26"/>
        </w:rPr>
      </w:pPr>
      <w:r w:rsidRPr="000C508B">
        <w:rPr>
          <w:szCs w:val="26"/>
        </w:rPr>
        <w:t>ПОСТАНОВЛЯЕТ:</w:t>
      </w:r>
      <w:bookmarkStart w:id="0" w:name="_GoBack"/>
      <w:bookmarkEnd w:id="0"/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567"/>
        <w:textAlignment w:val="baseline"/>
        <w:rPr>
          <w:sz w:val="16"/>
          <w:szCs w:val="16"/>
        </w:rPr>
      </w:pPr>
    </w:p>
    <w:p w:rsidR="00EB37FC" w:rsidRDefault="000C508B" w:rsidP="00B4562A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698"/>
        <w:textAlignment w:val="baseline"/>
        <w:rPr>
          <w:szCs w:val="26"/>
        </w:rPr>
      </w:pPr>
      <w:r w:rsidRPr="000C508B">
        <w:rPr>
          <w:szCs w:val="26"/>
        </w:rPr>
        <w:t xml:space="preserve">Внести </w:t>
      </w:r>
      <w:r w:rsidR="00FB0272">
        <w:rPr>
          <w:szCs w:val="26"/>
        </w:rPr>
        <w:t xml:space="preserve">в </w:t>
      </w:r>
      <w:r w:rsidR="00FB0272" w:rsidRPr="00FB0272">
        <w:rPr>
          <w:szCs w:val="26"/>
        </w:rPr>
        <w:t>Пер</w:t>
      </w:r>
      <w:r w:rsidR="00FB0272">
        <w:rPr>
          <w:szCs w:val="26"/>
        </w:rPr>
        <w:t>ечень</w:t>
      </w:r>
      <w:r w:rsidR="00FB0272" w:rsidRPr="00FB0272">
        <w:rPr>
          <w:szCs w:val="26"/>
        </w:rPr>
        <w:t xml:space="preserve"> муниципальных программ Арсеньевского городского округа, утвержденн</w:t>
      </w:r>
      <w:r w:rsidR="00840C5E">
        <w:rPr>
          <w:szCs w:val="26"/>
        </w:rPr>
        <w:t>ый</w:t>
      </w:r>
      <w:r w:rsidR="00FB0272" w:rsidRPr="00FB0272">
        <w:rPr>
          <w:szCs w:val="26"/>
        </w:rPr>
        <w:t xml:space="preserve"> постановлением администрации Арсеньевского городского округа от 30 августа 2019 года № 635-па</w:t>
      </w:r>
      <w:r w:rsidR="00EB37FC">
        <w:rPr>
          <w:szCs w:val="26"/>
        </w:rPr>
        <w:t xml:space="preserve"> (в редакции </w:t>
      </w:r>
      <w:r w:rsidR="00F0321D">
        <w:rPr>
          <w:szCs w:val="26"/>
        </w:rPr>
        <w:t xml:space="preserve">постановлений администрации Арсеньевского городского округа </w:t>
      </w:r>
      <w:r w:rsidR="00EB37FC">
        <w:rPr>
          <w:szCs w:val="26"/>
        </w:rPr>
        <w:t>от 02 августа 2022 года</w:t>
      </w:r>
      <w:r w:rsidR="00F0321D">
        <w:rPr>
          <w:szCs w:val="26"/>
        </w:rPr>
        <w:t xml:space="preserve"> № 451-па</w:t>
      </w:r>
      <w:r w:rsidR="00EB37FC">
        <w:rPr>
          <w:szCs w:val="26"/>
        </w:rPr>
        <w:t xml:space="preserve">, от 08 сентября 2022 года </w:t>
      </w:r>
      <w:r w:rsidR="00F0321D">
        <w:rPr>
          <w:szCs w:val="26"/>
        </w:rPr>
        <w:t xml:space="preserve">№ 523-па, </w:t>
      </w:r>
      <w:r w:rsidR="00EB37FC">
        <w:rPr>
          <w:szCs w:val="26"/>
        </w:rPr>
        <w:t>от 30 ноября 2022 года</w:t>
      </w:r>
      <w:r w:rsidR="00F0321D">
        <w:rPr>
          <w:szCs w:val="26"/>
        </w:rPr>
        <w:t xml:space="preserve"> № 670-па</w:t>
      </w:r>
      <w:r w:rsidR="00EB37FC">
        <w:rPr>
          <w:szCs w:val="26"/>
        </w:rPr>
        <w:t>)</w:t>
      </w:r>
      <w:r w:rsidR="007F784B">
        <w:rPr>
          <w:szCs w:val="26"/>
        </w:rPr>
        <w:t>,</w:t>
      </w:r>
      <w:r w:rsidR="00FB0272" w:rsidRPr="00FB0272">
        <w:rPr>
          <w:szCs w:val="26"/>
        </w:rPr>
        <w:t xml:space="preserve"> </w:t>
      </w:r>
      <w:r w:rsidR="00EB37FC">
        <w:rPr>
          <w:szCs w:val="26"/>
        </w:rPr>
        <w:t xml:space="preserve">следующие </w:t>
      </w:r>
      <w:r w:rsidRPr="000C508B">
        <w:rPr>
          <w:szCs w:val="26"/>
        </w:rPr>
        <w:t>изменени</w:t>
      </w:r>
      <w:r w:rsidR="00EB37FC">
        <w:rPr>
          <w:szCs w:val="26"/>
        </w:rPr>
        <w:t>я:</w:t>
      </w:r>
    </w:p>
    <w:p w:rsidR="00EB37FC" w:rsidRDefault="00EB37FC" w:rsidP="00864727">
      <w:pPr>
        <w:tabs>
          <w:tab w:val="left" w:pos="1134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 xml:space="preserve">1.1. Заменить </w:t>
      </w:r>
      <w:r w:rsidR="00864727" w:rsidRPr="00864727">
        <w:rPr>
          <w:szCs w:val="26"/>
        </w:rPr>
        <w:t xml:space="preserve">в пунктах 4, 12 </w:t>
      </w:r>
      <w:r>
        <w:rPr>
          <w:szCs w:val="26"/>
        </w:rPr>
        <w:t>в столбце «Соисполнители муниципальной программы»</w:t>
      </w:r>
      <w:r w:rsidR="00864727" w:rsidRPr="00864727">
        <w:t xml:space="preserve"> </w:t>
      </w:r>
      <w:r w:rsidR="00864727">
        <w:rPr>
          <w:szCs w:val="26"/>
        </w:rPr>
        <w:t>слова «МКП АГО «Чистый город» словами «МБУ «Спецслужба» Арсеньевского городского округа»;</w:t>
      </w:r>
    </w:p>
    <w:p w:rsidR="000C508B" w:rsidRDefault="00EB37FC" w:rsidP="00EB37FC">
      <w:pPr>
        <w:tabs>
          <w:tab w:val="left" w:pos="1134"/>
        </w:tabs>
        <w:overflowPunct w:val="0"/>
        <w:spacing w:line="360" w:lineRule="auto"/>
        <w:ind w:left="698" w:firstLine="0"/>
        <w:textAlignment w:val="baseline"/>
        <w:rPr>
          <w:szCs w:val="26"/>
        </w:rPr>
      </w:pPr>
      <w:r>
        <w:rPr>
          <w:szCs w:val="26"/>
        </w:rPr>
        <w:t>1.2. Д</w:t>
      </w:r>
      <w:r w:rsidR="00B4562A">
        <w:rPr>
          <w:szCs w:val="26"/>
        </w:rPr>
        <w:t>ополни</w:t>
      </w:r>
      <w:r w:rsidR="00864727">
        <w:rPr>
          <w:szCs w:val="26"/>
        </w:rPr>
        <w:t>ть</w:t>
      </w:r>
      <w:r w:rsidR="00B4562A">
        <w:rPr>
          <w:szCs w:val="26"/>
        </w:rPr>
        <w:t xml:space="preserve"> пунктом 19 следующего </w:t>
      </w:r>
      <w:r>
        <w:rPr>
          <w:szCs w:val="26"/>
        </w:rPr>
        <w:t>содержания:</w:t>
      </w:r>
    </w:p>
    <w:p w:rsidR="009F00BD" w:rsidRDefault="009F00BD" w:rsidP="009F00BD">
      <w:pPr>
        <w:tabs>
          <w:tab w:val="left" w:pos="1134"/>
        </w:tabs>
        <w:overflowPunct w:val="0"/>
        <w:spacing w:line="360" w:lineRule="auto"/>
        <w:ind w:left="698" w:firstLine="0"/>
        <w:textAlignment w:val="baseline"/>
        <w:rPr>
          <w:szCs w:val="26"/>
        </w:rPr>
      </w:pPr>
      <w:r>
        <w:rPr>
          <w:szCs w:val="26"/>
        </w:rPr>
        <w:t>«</w:t>
      </w: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0"/>
        <w:gridCol w:w="1984"/>
        <w:gridCol w:w="2641"/>
        <w:gridCol w:w="2604"/>
      </w:tblGrid>
      <w:tr w:rsidR="009F00BD" w:rsidRPr="004F261E" w:rsidTr="00EB37FC">
        <w:tc>
          <w:tcPr>
            <w:tcW w:w="567" w:type="dxa"/>
          </w:tcPr>
          <w:p w:rsidR="009F00BD" w:rsidRPr="00EC70C9" w:rsidRDefault="009F00BD" w:rsidP="0054569D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9F00BD" w:rsidRPr="004F261E" w:rsidRDefault="009F00BD" w:rsidP="009F00BD">
            <w:pPr>
              <w:ind w:firstLine="0"/>
              <w:jc w:val="left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водохозяйственного комплекса в Арсеньевском городском округе</w:t>
            </w:r>
            <w:r w:rsidRPr="004F261E">
              <w:rPr>
                <w:sz w:val="22"/>
                <w:szCs w:val="22"/>
              </w:rPr>
              <w:t>» на 202</w:t>
            </w:r>
            <w:r>
              <w:rPr>
                <w:sz w:val="22"/>
                <w:szCs w:val="22"/>
              </w:rPr>
              <w:t>3</w:t>
            </w:r>
            <w:r w:rsidRPr="004F261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4F261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</w:tcPr>
          <w:p w:rsidR="009F00BD" w:rsidRPr="004F261E" w:rsidRDefault="009F00BD" w:rsidP="0054569D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жизнеобеспечения</w:t>
            </w:r>
            <w:r w:rsidRPr="004F261E">
              <w:rPr>
                <w:sz w:val="22"/>
                <w:szCs w:val="22"/>
              </w:rPr>
              <w:t xml:space="preserve"> администрации городского округа</w:t>
            </w:r>
          </w:p>
          <w:p w:rsidR="009F00BD" w:rsidRPr="004F261E" w:rsidRDefault="009F00BD" w:rsidP="0054569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9F00BD" w:rsidRPr="004F261E" w:rsidRDefault="00EB37FC" w:rsidP="0054569D">
            <w:pPr>
              <w:ind w:firstLine="0"/>
              <w:jc w:val="center"/>
              <w:rPr>
                <w:sz w:val="22"/>
                <w:szCs w:val="22"/>
              </w:rPr>
            </w:pPr>
            <w:r w:rsidRPr="00EB37FC">
              <w:rPr>
                <w:sz w:val="22"/>
                <w:szCs w:val="22"/>
              </w:rPr>
              <w:t>Финансовое управление администрации городского округа</w:t>
            </w:r>
          </w:p>
        </w:tc>
        <w:tc>
          <w:tcPr>
            <w:tcW w:w="2604" w:type="dxa"/>
          </w:tcPr>
          <w:p w:rsidR="009F00BD" w:rsidRPr="004F261E" w:rsidRDefault="00EB37FC" w:rsidP="009F00B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проведения капитального ремонта объектов Дачинского гидроузла и его эксплуатации</w:t>
            </w:r>
          </w:p>
        </w:tc>
      </w:tr>
    </w:tbl>
    <w:p w:rsidR="00B4562A" w:rsidRPr="000C508B" w:rsidRDefault="00EB37FC" w:rsidP="00EB37FC">
      <w:pPr>
        <w:tabs>
          <w:tab w:val="left" w:pos="1134"/>
        </w:tabs>
        <w:overflowPunct w:val="0"/>
        <w:spacing w:line="360" w:lineRule="auto"/>
        <w:ind w:left="698" w:firstLine="0"/>
        <w:jc w:val="right"/>
        <w:textAlignment w:val="baseline"/>
        <w:rPr>
          <w:szCs w:val="26"/>
        </w:rPr>
      </w:pPr>
      <w:r>
        <w:rPr>
          <w:szCs w:val="26"/>
        </w:rPr>
        <w:lastRenderedPageBreak/>
        <w:t>».</w:t>
      </w:r>
    </w:p>
    <w:p w:rsidR="000C508B" w:rsidRDefault="000C508B" w:rsidP="000C508B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C508B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0C508B" w:rsidRPr="000C508B" w:rsidRDefault="000C508B" w:rsidP="000C508B">
      <w:pPr>
        <w:keepNext/>
        <w:overflowPunct w:val="0"/>
        <w:ind w:firstLine="0"/>
        <w:textAlignment w:val="baseline"/>
        <w:rPr>
          <w:sz w:val="28"/>
          <w:szCs w:val="28"/>
        </w:rPr>
      </w:pPr>
      <w:r w:rsidRPr="000C508B">
        <w:rPr>
          <w:szCs w:val="26"/>
        </w:rPr>
        <w:t>Глава городского округа                                                                                        В.С.Пивень</w:t>
      </w: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EC70C9" w:rsidRPr="00EC70C9" w:rsidRDefault="00EC70C9" w:rsidP="000C508B">
      <w:pPr>
        <w:ind w:firstLine="0"/>
        <w:rPr>
          <w:sz w:val="28"/>
          <w:szCs w:val="28"/>
        </w:rPr>
      </w:pPr>
    </w:p>
    <w:sectPr w:rsidR="00EC70C9" w:rsidRPr="00EC70C9" w:rsidSect="00864727">
      <w:headerReference w:type="default" r:id="rId7"/>
      <w:headerReference w:type="first" r:id="rId8"/>
      <w:pgSz w:w="11906" w:h="16838"/>
      <w:pgMar w:top="1134" w:right="70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36" w:rsidRDefault="00D41F36">
      <w:r>
        <w:separator/>
      </w:r>
    </w:p>
  </w:endnote>
  <w:endnote w:type="continuationSeparator" w:id="0">
    <w:p w:rsidR="00D41F36" w:rsidRDefault="00D4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36" w:rsidRDefault="00D41F36">
      <w:r>
        <w:separator/>
      </w:r>
    </w:p>
  </w:footnote>
  <w:footnote w:type="continuationSeparator" w:id="0">
    <w:p w:rsidR="00D41F36" w:rsidRDefault="00D4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44BF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CD" w:rsidRPr="00D57F59" w:rsidRDefault="00D57F59" w:rsidP="00D57F59">
    <w:pPr>
      <w:pStyle w:val="a4"/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4F0B7373" wp14:editId="0558DEF1">
          <wp:extent cx="590550" cy="752475"/>
          <wp:effectExtent l="0" t="0" r="0" b="0"/>
          <wp:docPr id="22" name="Рисунок 2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A0159"/>
    <w:rsid w:val="000B49D9"/>
    <w:rsid w:val="000C508B"/>
    <w:rsid w:val="000F5782"/>
    <w:rsid w:val="0011714D"/>
    <w:rsid w:val="00125F4E"/>
    <w:rsid w:val="00126A53"/>
    <w:rsid w:val="00150A68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31390"/>
    <w:rsid w:val="002329D8"/>
    <w:rsid w:val="0025096D"/>
    <w:rsid w:val="00256585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71E00"/>
    <w:rsid w:val="00477668"/>
    <w:rsid w:val="004837ED"/>
    <w:rsid w:val="004A07BF"/>
    <w:rsid w:val="004A7C62"/>
    <w:rsid w:val="004D5D51"/>
    <w:rsid w:val="004F1E59"/>
    <w:rsid w:val="004F261E"/>
    <w:rsid w:val="0050462E"/>
    <w:rsid w:val="00514707"/>
    <w:rsid w:val="00521FD2"/>
    <w:rsid w:val="00531B05"/>
    <w:rsid w:val="00541463"/>
    <w:rsid w:val="00542F8A"/>
    <w:rsid w:val="005461B5"/>
    <w:rsid w:val="00554110"/>
    <w:rsid w:val="005653E3"/>
    <w:rsid w:val="005654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95259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8DD"/>
    <w:rsid w:val="00787CCC"/>
    <w:rsid w:val="00793D81"/>
    <w:rsid w:val="007940D2"/>
    <w:rsid w:val="007A42AB"/>
    <w:rsid w:val="007B2B5B"/>
    <w:rsid w:val="007C0B04"/>
    <w:rsid w:val="007F784B"/>
    <w:rsid w:val="00804BE1"/>
    <w:rsid w:val="00815CD1"/>
    <w:rsid w:val="008360F4"/>
    <w:rsid w:val="00840C5E"/>
    <w:rsid w:val="00864727"/>
    <w:rsid w:val="008669B6"/>
    <w:rsid w:val="00874E77"/>
    <w:rsid w:val="00882939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0BBA"/>
    <w:rsid w:val="009750B7"/>
    <w:rsid w:val="00992B48"/>
    <w:rsid w:val="00994D10"/>
    <w:rsid w:val="009A08E0"/>
    <w:rsid w:val="009B6CA3"/>
    <w:rsid w:val="009C452A"/>
    <w:rsid w:val="009D2D59"/>
    <w:rsid w:val="009F00BD"/>
    <w:rsid w:val="00A0071E"/>
    <w:rsid w:val="00A161FC"/>
    <w:rsid w:val="00A16F7B"/>
    <w:rsid w:val="00A21BC1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B038C0"/>
    <w:rsid w:val="00B124AE"/>
    <w:rsid w:val="00B4356A"/>
    <w:rsid w:val="00B4562A"/>
    <w:rsid w:val="00B53139"/>
    <w:rsid w:val="00B55E24"/>
    <w:rsid w:val="00B56435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700F"/>
    <w:rsid w:val="00C21D7F"/>
    <w:rsid w:val="00C3077D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41F36"/>
    <w:rsid w:val="00D444BF"/>
    <w:rsid w:val="00D57F59"/>
    <w:rsid w:val="00D7375A"/>
    <w:rsid w:val="00D85EE7"/>
    <w:rsid w:val="00D91DB0"/>
    <w:rsid w:val="00D96501"/>
    <w:rsid w:val="00DB2150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B37FC"/>
    <w:rsid w:val="00EC6431"/>
    <w:rsid w:val="00EC6B0A"/>
    <w:rsid w:val="00EC70C9"/>
    <w:rsid w:val="00EE4C4D"/>
    <w:rsid w:val="00EE6E10"/>
    <w:rsid w:val="00EF340C"/>
    <w:rsid w:val="00F0321D"/>
    <w:rsid w:val="00F057D9"/>
    <w:rsid w:val="00F4594B"/>
    <w:rsid w:val="00F66375"/>
    <w:rsid w:val="00F7778A"/>
    <w:rsid w:val="00F877BF"/>
    <w:rsid w:val="00F960FC"/>
    <w:rsid w:val="00FA31F5"/>
    <w:rsid w:val="00FB0272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11</TotalTime>
  <Pages>2</Pages>
  <Words>231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Головко Олеся Михайловна</cp:lastModifiedBy>
  <cp:revision>3</cp:revision>
  <cp:lastPrinted>2023-03-29T05:39:00Z</cp:lastPrinted>
  <dcterms:created xsi:type="dcterms:W3CDTF">2023-03-29T05:40:00Z</dcterms:created>
  <dcterms:modified xsi:type="dcterms:W3CDTF">2023-03-30T06:21:00Z</dcterms:modified>
</cp:coreProperties>
</file>