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C129DD" w:rsidRPr="00C802A4" w14:paraId="251DB8BF" w14:textId="77777777" w:rsidTr="003154D3">
        <w:trPr>
          <w:trHeight w:hRule="exact" w:val="1239"/>
          <w:jc w:val="center"/>
        </w:trPr>
        <w:tc>
          <w:tcPr>
            <w:tcW w:w="8793" w:type="dxa"/>
            <w:gridSpan w:val="4"/>
          </w:tcPr>
          <w:p w14:paraId="51DCF7DD" w14:textId="77777777" w:rsidR="00C129DD" w:rsidRPr="00C802A4" w:rsidRDefault="00C129DD" w:rsidP="003154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02A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2764CF0" wp14:editId="5F72508D">
                  <wp:extent cx="596900" cy="732155"/>
                  <wp:effectExtent l="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9DD" w:rsidRPr="00C802A4" w14:paraId="5E6E3A6F" w14:textId="77777777" w:rsidTr="003154D3">
        <w:trPr>
          <w:trHeight w:val="1001"/>
          <w:jc w:val="center"/>
        </w:trPr>
        <w:tc>
          <w:tcPr>
            <w:tcW w:w="8793" w:type="dxa"/>
            <w:gridSpan w:val="4"/>
          </w:tcPr>
          <w:p w14:paraId="00453A9A" w14:textId="77777777" w:rsidR="00C129DD" w:rsidRPr="00C802A4" w:rsidRDefault="00C129DD" w:rsidP="003154D3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C80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9285C" wp14:editId="0BDE23EC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57A2" id="Freeform 219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C802A4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7AE5D6CC" w14:textId="77777777" w:rsidR="00C129DD" w:rsidRPr="00C802A4" w:rsidRDefault="00C129DD" w:rsidP="003154D3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02A4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C129DD" w:rsidRPr="00C802A4" w14:paraId="2F0DA6DB" w14:textId="77777777" w:rsidTr="003154D3">
        <w:trPr>
          <w:trHeight w:val="363"/>
          <w:jc w:val="center"/>
        </w:trPr>
        <w:tc>
          <w:tcPr>
            <w:tcW w:w="8793" w:type="dxa"/>
            <w:gridSpan w:val="4"/>
          </w:tcPr>
          <w:p w14:paraId="45C492F5" w14:textId="77777777" w:rsidR="00C129DD" w:rsidRPr="00C802A4" w:rsidRDefault="00C129DD" w:rsidP="003154D3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802A4"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2146AAA8" w14:textId="77777777" w:rsidR="00C129DD" w:rsidRPr="00C802A4" w:rsidRDefault="00C129DD" w:rsidP="003154D3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9DD" w:rsidRPr="00C802A4" w14:paraId="4DDA07EE" w14:textId="77777777" w:rsidTr="003154D3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39C6DF66" w14:textId="0EC8D52D" w:rsidR="00C129DD" w:rsidRPr="00C802A4" w:rsidRDefault="0063782B" w:rsidP="003154D3">
            <w:pPr>
              <w:ind w:left="-124" w:right="-108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 июня 2021 г.</w:t>
            </w:r>
          </w:p>
        </w:tc>
        <w:tc>
          <w:tcPr>
            <w:tcW w:w="4914" w:type="dxa"/>
          </w:tcPr>
          <w:p w14:paraId="1D751C9B" w14:textId="77777777" w:rsidR="00C129DD" w:rsidRPr="00C802A4" w:rsidRDefault="00C129DD" w:rsidP="003154D3">
            <w:pPr>
              <w:ind w:left="-295" w:right="131" w:firstLine="0"/>
              <w:jc w:val="center"/>
              <w:rPr>
                <w:rFonts w:ascii="Arial" w:cs="Arial"/>
                <w:color w:val="000000"/>
                <w:szCs w:val="26"/>
              </w:rPr>
            </w:pPr>
            <w:r w:rsidRPr="00C802A4">
              <w:rPr>
                <w:rFonts w:ascii="Arial" w:cs="Arial"/>
                <w:color w:val="000000"/>
                <w:szCs w:val="26"/>
              </w:rPr>
              <w:t>г</w:t>
            </w:r>
            <w:r w:rsidRPr="00C802A4">
              <w:rPr>
                <w:rFonts w:ascii="Arial" w:cs="Arial"/>
                <w:color w:val="000000"/>
                <w:szCs w:val="26"/>
              </w:rPr>
              <w:t xml:space="preserve">. </w:t>
            </w:r>
            <w:r w:rsidRPr="00C802A4">
              <w:rPr>
                <w:rFonts w:ascii="Arial" w:cs="Arial"/>
                <w:color w:val="000000"/>
                <w:szCs w:val="26"/>
              </w:rPr>
              <w:t>Арсеньев</w:t>
            </w:r>
          </w:p>
        </w:tc>
        <w:tc>
          <w:tcPr>
            <w:tcW w:w="509" w:type="dxa"/>
          </w:tcPr>
          <w:p w14:paraId="30D723E7" w14:textId="77777777" w:rsidR="00C129DD" w:rsidRPr="00C802A4" w:rsidRDefault="00C129DD" w:rsidP="003154D3">
            <w:pPr>
              <w:ind w:firstLine="0"/>
              <w:rPr>
                <w:color w:val="000000"/>
                <w:szCs w:val="26"/>
              </w:rPr>
            </w:pPr>
            <w:r w:rsidRPr="00C802A4">
              <w:rPr>
                <w:color w:val="000000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889143B" w14:textId="18AF18A5" w:rsidR="00C129DD" w:rsidRPr="00C802A4" w:rsidRDefault="0063782B" w:rsidP="003154D3">
            <w:pPr>
              <w:ind w:left="-108" w:right="-132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315-па</w:t>
            </w:r>
          </w:p>
        </w:tc>
      </w:tr>
    </w:tbl>
    <w:p w14:paraId="70EDA543" w14:textId="77777777" w:rsidR="00B85A7B" w:rsidRPr="00B85A7B" w:rsidRDefault="00B85A7B" w:rsidP="00B85A7B">
      <w:pPr>
        <w:tabs>
          <w:tab w:val="left" w:pos="8041"/>
        </w:tabs>
        <w:spacing w:before="720"/>
        <w:ind w:firstLine="0"/>
        <w:jc w:val="center"/>
        <w:rPr>
          <w:b/>
          <w:color w:val="000000"/>
          <w:szCs w:val="26"/>
        </w:rPr>
      </w:pPr>
      <w:r w:rsidRPr="00B85A7B">
        <w:rPr>
          <w:b/>
          <w:color w:val="000000"/>
          <w:szCs w:val="26"/>
        </w:rPr>
        <w:t>О проведении смотра-конкурса на лучшее содержание</w:t>
      </w:r>
    </w:p>
    <w:p w14:paraId="7FC1CD9B" w14:textId="0E64F23F" w:rsidR="00C129DD" w:rsidRPr="00C802A4" w:rsidRDefault="00B85A7B" w:rsidP="00B85A7B">
      <w:pPr>
        <w:tabs>
          <w:tab w:val="left" w:pos="8041"/>
        </w:tabs>
        <w:spacing w:after="480"/>
        <w:ind w:firstLine="0"/>
        <w:jc w:val="center"/>
        <w:rPr>
          <w:b/>
          <w:color w:val="000000"/>
          <w:szCs w:val="26"/>
        </w:rPr>
      </w:pPr>
      <w:r w:rsidRPr="00B85A7B">
        <w:rPr>
          <w:b/>
          <w:color w:val="000000"/>
          <w:szCs w:val="26"/>
        </w:rPr>
        <w:t>и эксплуатацию защитных сооружений гражданской обороны</w:t>
      </w:r>
    </w:p>
    <w:p w14:paraId="48F9B875" w14:textId="7DAB902D" w:rsidR="00EC4851" w:rsidRPr="00B85A7B" w:rsidRDefault="00B85A7B" w:rsidP="0035489D">
      <w:pPr>
        <w:tabs>
          <w:tab w:val="left" w:pos="8041"/>
        </w:tabs>
        <w:spacing w:line="360" w:lineRule="auto"/>
        <w:rPr>
          <w:b/>
          <w:szCs w:val="26"/>
        </w:rPr>
      </w:pPr>
      <w:r w:rsidRPr="00B85A7B">
        <w:rPr>
          <w:szCs w:val="26"/>
        </w:rPr>
        <w:t xml:space="preserve">В целях сохранения имеющегося фонда защитных сооружений гражданской обороны, обеспечения требуемых условий их содержания и эксплуатации, поддержания в постоянной готовности к использованию по предназначению, в соответствии с Федеральными законами от 12 февраля 1998 года № 28-ФЗ «О гражданской обороне», от 21 ноября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октября 2019 года </w:t>
      </w:r>
      <w:r>
        <w:rPr>
          <w:szCs w:val="26"/>
        </w:rPr>
        <w:t xml:space="preserve">   </w:t>
      </w:r>
      <w:r w:rsidRPr="00B85A7B">
        <w:rPr>
          <w:szCs w:val="26"/>
        </w:rPr>
        <w:t xml:space="preserve">№ 1391 «О внесении изменений в Порядок создания убежищ и иных объектов гражданской обороны» и решением Комиссии по предупреждению и ликвидации чрезвычайных ситуаций и обеспечению пожарной безопасности Приморского края  </w:t>
      </w:r>
      <w:r w:rsidR="007569C9" w:rsidRPr="007569C9">
        <w:rPr>
          <w:szCs w:val="26"/>
        </w:rPr>
        <w:t>от 09 июня 2021</w:t>
      </w:r>
      <w:r w:rsidR="007569C9">
        <w:rPr>
          <w:szCs w:val="26"/>
        </w:rPr>
        <w:t xml:space="preserve"> </w:t>
      </w:r>
      <w:r w:rsidR="007569C9" w:rsidRPr="007569C9">
        <w:rPr>
          <w:szCs w:val="26"/>
        </w:rPr>
        <w:t>года № 52 «О создании территориальной комиссии по проведению смотра-конкурса на лучшее содержание защитных сооружений гражданской обороны, расположенных на территории Приморского края»</w:t>
      </w:r>
      <w:r w:rsidRPr="00B85A7B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14:paraId="2F2631CD" w14:textId="77777777" w:rsidR="00C129DD" w:rsidRPr="00B85A7B" w:rsidRDefault="00C129DD" w:rsidP="00FA5A93">
      <w:pPr>
        <w:tabs>
          <w:tab w:val="left" w:pos="0"/>
        </w:tabs>
        <w:spacing w:before="480" w:after="480"/>
        <w:ind w:firstLine="0"/>
        <w:rPr>
          <w:szCs w:val="26"/>
        </w:rPr>
      </w:pPr>
      <w:r w:rsidRPr="00B85A7B">
        <w:rPr>
          <w:szCs w:val="26"/>
        </w:rPr>
        <w:t>ПОСТАНОВЛЯЕТ:</w:t>
      </w:r>
    </w:p>
    <w:p w14:paraId="1F846BB5" w14:textId="599698D4" w:rsidR="00B85A7B" w:rsidRPr="00B85A7B" w:rsidRDefault="00B85A7B" w:rsidP="0035489D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 xml:space="preserve">Провести в период </w:t>
      </w:r>
      <w:r w:rsidR="007569C9" w:rsidRPr="007569C9">
        <w:rPr>
          <w:szCs w:val="26"/>
        </w:rPr>
        <w:t>с 15 июня по 31 июля 2021</w:t>
      </w:r>
      <w:r w:rsidR="007569C9">
        <w:rPr>
          <w:szCs w:val="26"/>
        </w:rPr>
        <w:t xml:space="preserve"> </w:t>
      </w:r>
      <w:r w:rsidR="007569C9" w:rsidRPr="007569C9">
        <w:rPr>
          <w:szCs w:val="26"/>
        </w:rPr>
        <w:t>года</w:t>
      </w:r>
      <w:r w:rsidRPr="00B85A7B">
        <w:rPr>
          <w:szCs w:val="26"/>
        </w:rPr>
        <w:t xml:space="preserve"> смотр-конкурс на лучшее содержание и эксплуатацию защитных сооружений гражданской обороны (далее – ЗС ГО). </w:t>
      </w:r>
    </w:p>
    <w:p w14:paraId="3624B108" w14:textId="77777777" w:rsidR="00B85A7B" w:rsidRPr="00B85A7B" w:rsidRDefault="00B85A7B" w:rsidP="0035489D">
      <w:pPr>
        <w:numPr>
          <w:ilvl w:val="0"/>
          <w:numId w:val="1"/>
        </w:numPr>
        <w:tabs>
          <w:tab w:val="clear" w:pos="1069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>Утвердить прилагаемый состав комиссии по проведению смотра-конкурса на лучшее содержание и эксплуатацию ЗС ГО (далее – комиссия, смотр-конкурс).</w:t>
      </w:r>
    </w:p>
    <w:p w14:paraId="38A8552D" w14:textId="66A2507F" w:rsidR="00B85A7B" w:rsidRPr="00B85A7B" w:rsidRDefault="00B85A7B" w:rsidP="0035489D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lastRenderedPageBreak/>
        <w:t>Комиссии в своей работе руководствоваться Рекомендациями МЧС России от 13 января 2015</w:t>
      </w:r>
      <w:r w:rsidR="0035489D">
        <w:rPr>
          <w:szCs w:val="26"/>
        </w:rPr>
        <w:t xml:space="preserve"> года</w:t>
      </w:r>
      <w:r w:rsidRPr="00B85A7B">
        <w:rPr>
          <w:szCs w:val="26"/>
        </w:rPr>
        <w:t xml:space="preserve"> № 2-4-87-4-11 (далее</w:t>
      </w:r>
      <w:r w:rsidR="00C72F8A">
        <w:rPr>
          <w:szCs w:val="26"/>
        </w:rPr>
        <w:t xml:space="preserve"> </w:t>
      </w:r>
      <w:r w:rsidR="00C72F8A" w:rsidRPr="00B85A7B">
        <w:rPr>
          <w:szCs w:val="26"/>
        </w:rPr>
        <w:t>–</w:t>
      </w:r>
      <w:r w:rsidR="00C72F8A">
        <w:rPr>
          <w:szCs w:val="26"/>
        </w:rPr>
        <w:t xml:space="preserve"> </w:t>
      </w:r>
      <w:r w:rsidRPr="00B85A7B">
        <w:rPr>
          <w:szCs w:val="26"/>
        </w:rPr>
        <w:t>Рекомендации) по проведению смотра-конкурса на лучшее содержание ЗС ГО.</w:t>
      </w:r>
    </w:p>
    <w:p w14:paraId="2CD86DF3" w14:textId="52FDF3E0" w:rsidR="00B85A7B" w:rsidRPr="00B85A7B" w:rsidRDefault="00B85A7B" w:rsidP="0035489D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>Рекомендовать руководителям организаций, имеющих защитные сооружения гражданской обороны: управляющему директору ПАО ААК «Прогресс» Денисенко Ю.П.</w:t>
      </w:r>
      <w:r w:rsidR="0035489D">
        <w:rPr>
          <w:szCs w:val="26"/>
        </w:rPr>
        <w:t>,</w:t>
      </w:r>
      <w:r w:rsidRPr="00B85A7B">
        <w:rPr>
          <w:szCs w:val="26"/>
        </w:rPr>
        <w:t xml:space="preserve"> управляющему директору ПАО «Аскольд» </w:t>
      </w:r>
      <w:r w:rsidR="00C72F8A">
        <w:rPr>
          <w:szCs w:val="26"/>
        </w:rPr>
        <w:t xml:space="preserve">     </w:t>
      </w:r>
      <w:r w:rsidR="007569C9" w:rsidRPr="007569C9">
        <w:rPr>
          <w:szCs w:val="26"/>
        </w:rPr>
        <w:t>Колесникову</w:t>
      </w:r>
      <w:r w:rsidR="007569C9">
        <w:rPr>
          <w:szCs w:val="26"/>
        </w:rPr>
        <w:t xml:space="preserve"> </w:t>
      </w:r>
      <w:r w:rsidR="007569C9" w:rsidRPr="007569C9">
        <w:rPr>
          <w:szCs w:val="26"/>
        </w:rPr>
        <w:t>Л.В.</w:t>
      </w:r>
      <w:r w:rsidR="0035489D">
        <w:rPr>
          <w:szCs w:val="26"/>
        </w:rPr>
        <w:t>,</w:t>
      </w:r>
      <w:r w:rsidR="00C72F8A">
        <w:rPr>
          <w:szCs w:val="26"/>
        </w:rPr>
        <w:t xml:space="preserve"> </w:t>
      </w:r>
      <w:r w:rsidRPr="00B85A7B">
        <w:rPr>
          <w:szCs w:val="26"/>
        </w:rPr>
        <w:t>начальнику Арсеньевского линейно-технического цеха Приморского филиала ПАО «Ростелеком» Петренко П.А.</w:t>
      </w:r>
      <w:r w:rsidR="0035489D">
        <w:rPr>
          <w:szCs w:val="26"/>
        </w:rPr>
        <w:t>,</w:t>
      </w:r>
      <w:r w:rsidRPr="00B85A7B">
        <w:rPr>
          <w:szCs w:val="26"/>
        </w:rPr>
        <w:t xml:space="preserve"> директору ООО «Арсеньевский молочный комбинат» Минкин</w:t>
      </w:r>
      <w:r w:rsidR="0035489D">
        <w:rPr>
          <w:szCs w:val="26"/>
        </w:rPr>
        <w:t>у</w:t>
      </w:r>
      <w:r w:rsidRPr="00B85A7B">
        <w:rPr>
          <w:szCs w:val="26"/>
        </w:rPr>
        <w:t xml:space="preserve"> Ю.П.</w:t>
      </w:r>
      <w:r w:rsidR="0035489D">
        <w:rPr>
          <w:szCs w:val="26"/>
        </w:rPr>
        <w:t>,</w:t>
      </w:r>
      <w:r w:rsidRPr="00B85A7B">
        <w:rPr>
          <w:szCs w:val="26"/>
        </w:rPr>
        <w:t xml:space="preserve"> директору ОАО «Арсеньевский хлебокомбинат»</w:t>
      </w:r>
      <w:r w:rsidR="0035489D" w:rsidRPr="00B85A7B">
        <w:rPr>
          <w:szCs w:val="26"/>
        </w:rPr>
        <w:t xml:space="preserve"> </w:t>
      </w:r>
      <w:r w:rsidR="007569C9" w:rsidRPr="007569C9">
        <w:rPr>
          <w:szCs w:val="26"/>
        </w:rPr>
        <w:t>Боеву Н.Т.</w:t>
      </w:r>
      <w:r w:rsidRPr="00B85A7B">
        <w:rPr>
          <w:szCs w:val="26"/>
        </w:rPr>
        <w:t>:</w:t>
      </w:r>
    </w:p>
    <w:p w14:paraId="05FECB83" w14:textId="064C85DA" w:rsidR="00B85A7B" w:rsidRPr="00B85A7B" w:rsidRDefault="00B85A7B" w:rsidP="0035489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>Подготовить ЗС ГО к смотру-конкурсу и своими комиссиями провести его в организациях с</w:t>
      </w:r>
      <w:r w:rsidR="007569C9">
        <w:rPr>
          <w:szCs w:val="26"/>
        </w:rPr>
        <w:t xml:space="preserve"> </w:t>
      </w:r>
      <w:r w:rsidR="007569C9" w:rsidRPr="007569C9">
        <w:rPr>
          <w:szCs w:val="26"/>
        </w:rPr>
        <w:t>15 июня по 15 июля 2021 года</w:t>
      </w:r>
      <w:r w:rsidRPr="00B85A7B">
        <w:rPr>
          <w:szCs w:val="26"/>
        </w:rPr>
        <w:t>, руководствуясь Рекомендациями;</w:t>
      </w:r>
    </w:p>
    <w:p w14:paraId="1AD217F7" w14:textId="3A4D4A59" w:rsidR="00B85A7B" w:rsidRPr="00B85A7B" w:rsidRDefault="00B85A7B" w:rsidP="0035489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 xml:space="preserve">Предоставить акты на каждое ЗС ГО и оценочный лист на лучшее </w:t>
      </w:r>
      <w:r w:rsidR="00C72F8A">
        <w:rPr>
          <w:szCs w:val="26"/>
        </w:rPr>
        <w:t xml:space="preserve">    </w:t>
      </w:r>
      <w:r w:rsidRPr="00B85A7B">
        <w:rPr>
          <w:szCs w:val="26"/>
        </w:rPr>
        <w:t xml:space="preserve">ЗС ГО в </w:t>
      </w:r>
      <w:r w:rsidR="00C72F8A" w:rsidRPr="00B85A7B">
        <w:rPr>
          <w:szCs w:val="26"/>
        </w:rPr>
        <w:t xml:space="preserve">муниципальное </w:t>
      </w:r>
      <w:r w:rsidRPr="00B85A7B">
        <w:rPr>
          <w:szCs w:val="26"/>
        </w:rPr>
        <w:t>казенное учреждение «Управление по делам гражданской обороны и чрезвычайным ситуациям» администрации Арсеньевского городского округа (Савченко</w:t>
      </w:r>
      <w:r w:rsidR="00C72F8A">
        <w:rPr>
          <w:szCs w:val="26"/>
        </w:rPr>
        <w:t xml:space="preserve"> В.М.</w:t>
      </w:r>
      <w:r w:rsidRPr="00B85A7B">
        <w:rPr>
          <w:szCs w:val="26"/>
        </w:rPr>
        <w:t>) после проведения смотра-конкурса</w:t>
      </w:r>
      <w:r w:rsidR="007569C9">
        <w:rPr>
          <w:szCs w:val="26"/>
        </w:rPr>
        <w:t xml:space="preserve"> </w:t>
      </w:r>
      <w:r w:rsidR="007569C9" w:rsidRPr="007569C9">
        <w:rPr>
          <w:szCs w:val="26"/>
        </w:rPr>
        <w:t>до 16 июля 2021 года.</w:t>
      </w:r>
    </w:p>
    <w:p w14:paraId="08EE1B20" w14:textId="77777777" w:rsidR="00B85A7B" w:rsidRPr="00B85A7B" w:rsidRDefault="00B85A7B" w:rsidP="0035489D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>Комиссии по проведению смотра-конкурса:</w:t>
      </w:r>
    </w:p>
    <w:p w14:paraId="31935D8A" w14:textId="6B5D9B98" w:rsidR="00B85A7B" w:rsidRDefault="00B85A7B" w:rsidP="0035489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 xml:space="preserve">Проверить состояние всего наличного фонда ЗС ГО в городском округе с </w:t>
      </w:r>
      <w:r w:rsidR="007569C9" w:rsidRPr="007569C9">
        <w:rPr>
          <w:szCs w:val="26"/>
        </w:rPr>
        <w:t>16 июня по 31 июля 2021 года</w:t>
      </w:r>
      <w:r w:rsidRPr="00B85A7B">
        <w:rPr>
          <w:szCs w:val="26"/>
        </w:rPr>
        <w:t>.</w:t>
      </w:r>
    </w:p>
    <w:p w14:paraId="4363707A" w14:textId="33826B17" w:rsidR="00483E60" w:rsidRDefault="00B85A7B" w:rsidP="0035489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  <w:lang w:bidi="ru-RU"/>
        </w:rPr>
      </w:pPr>
      <w:r w:rsidRPr="00B85A7B">
        <w:rPr>
          <w:szCs w:val="26"/>
        </w:rPr>
        <w:t xml:space="preserve">Оформить по результатам проверки и направить итоги смотра-конкурса на лучшее содержание и эксплуатацию ЗС ГО в Главное управление МЧС России по Приморскому краю в срок до </w:t>
      </w:r>
      <w:r w:rsidR="003C75FE" w:rsidRPr="003C75FE">
        <w:rPr>
          <w:szCs w:val="26"/>
        </w:rPr>
        <w:t>05 августа 2021 года</w:t>
      </w:r>
      <w:r w:rsidRPr="00B85A7B">
        <w:rPr>
          <w:szCs w:val="26"/>
        </w:rPr>
        <w:t>.</w:t>
      </w:r>
    </w:p>
    <w:p w14:paraId="2CAC7031" w14:textId="3988DFD4" w:rsidR="002A249B" w:rsidRPr="00B85A7B" w:rsidRDefault="002A249B" w:rsidP="0035489D">
      <w:pPr>
        <w:spacing w:line="360" w:lineRule="auto"/>
        <w:rPr>
          <w:szCs w:val="26"/>
          <w:lang w:bidi="ru-RU"/>
        </w:rPr>
      </w:pPr>
      <w:r>
        <w:rPr>
          <w:szCs w:val="26"/>
        </w:rPr>
        <w:t>6.</w:t>
      </w:r>
      <w:r w:rsidRPr="002A249B">
        <w:rPr>
          <w:szCs w:val="26"/>
        </w:rPr>
        <w:tab/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58DECD23" w14:textId="7AB8EA98" w:rsidR="00C129DD" w:rsidRPr="00C802A4" w:rsidRDefault="00C129DD" w:rsidP="00B85A7B">
      <w:pPr>
        <w:tabs>
          <w:tab w:val="left" w:pos="8041"/>
        </w:tabs>
        <w:spacing w:before="720" w:line="276" w:lineRule="auto"/>
        <w:ind w:firstLine="0"/>
        <w:rPr>
          <w:color w:val="000000"/>
          <w:sz w:val="28"/>
          <w:szCs w:val="28"/>
          <w:lang w:bidi="ru-RU"/>
        </w:rPr>
        <w:sectPr w:rsidR="00C129DD" w:rsidRPr="00C802A4" w:rsidSect="00666C0A">
          <w:headerReference w:type="default" r:id="rId9"/>
          <w:pgSz w:w="11905" w:h="16838"/>
          <w:pgMar w:top="567" w:right="851" w:bottom="567" w:left="1701" w:header="567" w:footer="567" w:gutter="0"/>
          <w:cols w:space="720"/>
          <w:titlePg/>
          <w:docGrid w:linePitch="354"/>
        </w:sectPr>
      </w:pPr>
      <w:r w:rsidRPr="00B85A7B">
        <w:rPr>
          <w:color w:val="000000"/>
          <w:szCs w:val="26"/>
          <w:lang w:bidi="ru-RU"/>
        </w:rPr>
        <w:t>Глав</w:t>
      </w:r>
      <w:r w:rsidR="003C75FE">
        <w:rPr>
          <w:color w:val="000000"/>
          <w:szCs w:val="26"/>
          <w:lang w:bidi="ru-RU"/>
        </w:rPr>
        <w:t>а</w:t>
      </w:r>
      <w:r w:rsidRPr="00B85A7B">
        <w:rPr>
          <w:color w:val="000000"/>
          <w:szCs w:val="26"/>
          <w:lang w:bidi="ru-RU"/>
        </w:rPr>
        <w:t xml:space="preserve"> городского округа         </w:t>
      </w:r>
      <w:r w:rsidR="00FC19EA" w:rsidRPr="00B85A7B">
        <w:rPr>
          <w:color w:val="000000"/>
          <w:szCs w:val="26"/>
          <w:lang w:bidi="ru-RU"/>
        </w:rPr>
        <w:t xml:space="preserve">                            </w:t>
      </w:r>
      <w:r w:rsidRPr="00B85A7B">
        <w:rPr>
          <w:color w:val="000000"/>
          <w:szCs w:val="26"/>
          <w:lang w:bidi="ru-RU"/>
        </w:rPr>
        <w:t xml:space="preserve">                     </w:t>
      </w:r>
      <w:r w:rsidR="00666C0A" w:rsidRPr="00B85A7B">
        <w:rPr>
          <w:color w:val="000000"/>
          <w:szCs w:val="26"/>
          <w:lang w:bidi="ru-RU"/>
        </w:rPr>
        <w:t xml:space="preserve"> </w:t>
      </w:r>
      <w:r w:rsidRPr="00B85A7B">
        <w:rPr>
          <w:color w:val="000000"/>
          <w:szCs w:val="26"/>
          <w:lang w:bidi="ru-RU"/>
        </w:rPr>
        <w:t>В.С. Пивень</w:t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5211"/>
        <w:gridCol w:w="4434"/>
      </w:tblGrid>
      <w:tr w:rsidR="00C72F8A" w14:paraId="742F14D7" w14:textId="77777777" w:rsidTr="00860F8C">
        <w:tc>
          <w:tcPr>
            <w:tcW w:w="5211" w:type="dxa"/>
          </w:tcPr>
          <w:p w14:paraId="40F92E7E" w14:textId="77777777" w:rsidR="00C72F8A" w:rsidRDefault="00C72F8A" w:rsidP="00860F8C">
            <w:pPr>
              <w:pStyle w:val="af5"/>
              <w:tabs>
                <w:tab w:val="left" w:pos="10656"/>
              </w:tabs>
              <w:ind w:left="0" w:right="-45"/>
              <w:rPr>
                <w:bCs/>
                <w:szCs w:val="26"/>
              </w:rPr>
            </w:pPr>
          </w:p>
        </w:tc>
        <w:tc>
          <w:tcPr>
            <w:tcW w:w="4434" w:type="dxa"/>
          </w:tcPr>
          <w:p w14:paraId="3279737D" w14:textId="77777777" w:rsidR="00C72F8A" w:rsidRDefault="00C72F8A" w:rsidP="00860F8C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УТВЕРЖДЕН</w:t>
            </w:r>
          </w:p>
          <w:p w14:paraId="78504279" w14:textId="77777777" w:rsidR="00C72F8A" w:rsidRDefault="00C72F8A" w:rsidP="00860F8C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</w:p>
          <w:p w14:paraId="3A130169" w14:textId="77777777" w:rsidR="00C72F8A" w:rsidRDefault="00C72F8A" w:rsidP="00860F8C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постановлением администрации</w:t>
            </w:r>
          </w:p>
          <w:p w14:paraId="0629F0E4" w14:textId="77777777" w:rsidR="00C72F8A" w:rsidRDefault="00C72F8A" w:rsidP="00860F8C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Арсеньевского городского округа</w:t>
            </w:r>
          </w:p>
          <w:p w14:paraId="4B78CBCB" w14:textId="0984AE92" w:rsidR="00C72F8A" w:rsidRDefault="00C72F8A" w:rsidP="0063782B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от «</w:t>
            </w:r>
            <w:r w:rsidR="0063782B">
              <w:rPr>
                <w:bCs/>
                <w:szCs w:val="26"/>
              </w:rPr>
              <w:t>15</w:t>
            </w:r>
            <w:r>
              <w:rPr>
                <w:bCs/>
                <w:szCs w:val="26"/>
              </w:rPr>
              <w:t xml:space="preserve">» </w:t>
            </w:r>
            <w:r w:rsidR="00BF3FAA">
              <w:rPr>
                <w:bCs/>
                <w:szCs w:val="26"/>
              </w:rPr>
              <w:t>июня</w:t>
            </w:r>
            <w:r>
              <w:rPr>
                <w:bCs/>
                <w:szCs w:val="26"/>
              </w:rPr>
              <w:t xml:space="preserve"> 202</w:t>
            </w:r>
            <w:r w:rsidR="00BF3FAA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 xml:space="preserve"> г. №</w:t>
            </w:r>
            <w:r w:rsidR="00BF3FAA">
              <w:rPr>
                <w:bCs/>
                <w:szCs w:val="26"/>
              </w:rPr>
              <w:t xml:space="preserve"> </w:t>
            </w:r>
            <w:r w:rsidR="0063782B">
              <w:rPr>
                <w:bCs/>
                <w:szCs w:val="26"/>
              </w:rPr>
              <w:t>315-па</w:t>
            </w:r>
            <w:bookmarkStart w:id="0" w:name="_GoBack"/>
            <w:bookmarkEnd w:id="0"/>
          </w:p>
        </w:tc>
      </w:tr>
    </w:tbl>
    <w:p w14:paraId="6749A892" w14:textId="77777777" w:rsidR="00C72F8A" w:rsidRPr="00C72F8A" w:rsidRDefault="00C72F8A" w:rsidP="00C72F8A">
      <w:pPr>
        <w:widowControl/>
        <w:spacing w:before="720"/>
        <w:ind w:firstLine="0"/>
        <w:jc w:val="center"/>
        <w:rPr>
          <w:b/>
          <w:bCs/>
          <w:szCs w:val="26"/>
        </w:rPr>
      </w:pPr>
      <w:r w:rsidRPr="00C72F8A">
        <w:rPr>
          <w:b/>
          <w:bCs/>
          <w:szCs w:val="26"/>
        </w:rPr>
        <w:t>СОСТАВ</w:t>
      </w:r>
    </w:p>
    <w:p w14:paraId="7DB81423" w14:textId="77777777" w:rsidR="008D5901" w:rsidRDefault="00C72F8A" w:rsidP="00C72F8A">
      <w:pPr>
        <w:widowControl/>
        <w:ind w:firstLine="0"/>
        <w:jc w:val="center"/>
        <w:rPr>
          <w:b/>
          <w:bCs/>
          <w:szCs w:val="26"/>
        </w:rPr>
      </w:pPr>
      <w:r w:rsidRPr="00C72F8A">
        <w:rPr>
          <w:b/>
          <w:bCs/>
          <w:szCs w:val="26"/>
        </w:rPr>
        <w:t>комиссии по проведению смотра-конкурса</w:t>
      </w:r>
    </w:p>
    <w:p w14:paraId="5ADAAEF1" w14:textId="2D2B1050" w:rsidR="00740D1D" w:rsidRDefault="00C72F8A" w:rsidP="008D5901">
      <w:pPr>
        <w:widowControl/>
        <w:spacing w:after="480"/>
        <w:ind w:firstLine="0"/>
        <w:jc w:val="center"/>
        <w:rPr>
          <w:b/>
          <w:bCs/>
          <w:szCs w:val="26"/>
        </w:rPr>
      </w:pPr>
      <w:r w:rsidRPr="00C72F8A">
        <w:rPr>
          <w:b/>
          <w:bCs/>
          <w:szCs w:val="26"/>
        </w:rPr>
        <w:t>на лучшее содержание</w:t>
      </w:r>
      <w:r w:rsidR="008D5901">
        <w:rPr>
          <w:b/>
          <w:bCs/>
          <w:szCs w:val="26"/>
        </w:rPr>
        <w:t xml:space="preserve"> </w:t>
      </w:r>
      <w:r w:rsidRPr="00C72F8A">
        <w:rPr>
          <w:b/>
          <w:bCs/>
          <w:szCs w:val="26"/>
        </w:rPr>
        <w:t>и эксплуатацию ЗС ГО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303"/>
        <w:gridCol w:w="6340"/>
      </w:tblGrid>
      <w:tr w:rsidR="0006182D" w:rsidRPr="0006182D" w14:paraId="7D0E152B" w14:textId="77777777" w:rsidTr="0006182D">
        <w:tc>
          <w:tcPr>
            <w:tcW w:w="3227" w:type="dxa"/>
          </w:tcPr>
          <w:p w14:paraId="5A5E68AA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Савченко В.М.</w:t>
            </w:r>
          </w:p>
        </w:tc>
        <w:tc>
          <w:tcPr>
            <w:tcW w:w="247" w:type="dxa"/>
          </w:tcPr>
          <w:p w14:paraId="1F2B80F8" w14:textId="4B78F6BD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62FF73E5" w14:textId="2B6E8F3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директор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</w:t>
            </w:r>
            <w:r>
              <w:rPr>
                <w:bCs/>
                <w:szCs w:val="26"/>
              </w:rPr>
              <w:t>, председатель комиссии;</w:t>
            </w:r>
          </w:p>
        </w:tc>
      </w:tr>
      <w:tr w:rsidR="0006182D" w:rsidRPr="0006182D" w14:paraId="13F304BA" w14:textId="77777777" w:rsidTr="0006182D">
        <w:tc>
          <w:tcPr>
            <w:tcW w:w="3227" w:type="dxa"/>
          </w:tcPr>
          <w:p w14:paraId="61F413BC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204F11ED" w14:textId="52D8CB1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146F7BF4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58A30AD6" w14:textId="77777777" w:rsidTr="0006182D">
        <w:tc>
          <w:tcPr>
            <w:tcW w:w="3227" w:type="dxa"/>
          </w:tcPr>
          <w:p w14:paraId="603B026C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Члены комиссии:</w:t>
            </w:r>
          </w:p>
        </w:tc>
        <w:tc>
          <w:tcPr>
            <w:tcW w:w="247" w:type="dxa"/>
          </w:tcPr>
          <w:p w14:paraId="6D09192D" w14:textId="338DC13D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1117C9BD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36B78A7A" w14:textId="77777777" w:rsidTr="0006182D">
        <w:tc>
          <w:tcPr>
            <w:tcW w:w="3227" w:type="dxa"/>
          </w:tcPr>
          <w:p w14:paraId="75BB753E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01E38FE8" w14:textId="11975598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12147ACB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4C188A7B" w14:textId="77777777" w:rsidTr="0006182D">
        <w:tc>
          <w:tcPr>
            <w:tcW w:w="3227" w:type="dxa"/>
          </w:tcPr>
          <w:p w14:paraId="52D6B2D4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Ищенко Н.Б.</w:t>
            </w:r>
          </w:p>
        </w:tc>
        <w:tc>
          <w:tcPr>
            <w:tcW w:w="247" w:type="dxa"/>
          </w:tcPr>
          <w:p w14:paraId="3A4834CD" w14:textId="2A3BC9BB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7F1E6513" w14:textId="3490989F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ведущий специалист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округа;</w:t>
            </w:r>
          </w:p>
        </w:tc>
      </w:tr>
      <w:tr w:rsidR="0006182D" w:rsidRPr="0006182D" w14:paraId="274B9725" w14:textId="77777777" w:rsidTr="0006182D">
        <w:tc>
          <w:tcPr>
            <w:tcW w:w="3227" w:type="dxa"/>
          </w:tcPr>
          <w:p w14:paraId="0E2B776F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64855ED5" w14:textId="4BB8DE0D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6B93FC86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24239F8C" w14:textId="77777777" w:rsidTr="0006182D">
        <w:tc>
          <w:tcPr>
            <w:tcW w:w="3227" w:type="dxa"/>
          </w:tcPr>
          <w:p w14:paraId="303A681D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Барсуков Л.С.</w:t>
            </w:r>
          </w:p>
        </w:tc>
        <w:tc>
          <w:tcPr>
            <w:tcW w:w="247" w:type="dxa"/>
          </w:tcPr>
          <w:p w14:paraId="19F220AA" w14:textId="69D5D218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78DBD267" w14:textId="1634A92B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 xml:space="preserve">заместитель начальника </w:t>
            </w:r>
            <w:r w:rsidR="00EB4708" w:rsidRPr="00EB4708">
              <w:rPr>
                <w:bCs/>
                <w:szCs w:val="26"/>
              </w:rPr>
              <w:t>отдела надзорной деятельности и профилактической работы по г. Арсеньев управления надзорной деятельности и профилактической работы Главного управления МЧС России по Приморскому краю</w:t>
            </w:r>
            <w:r w:rsidRPr="0006182D">
              <w:rPr>
                <w:bCs/>
                <w:szCs w:val="26"/>
              </w:rPr>
              <w:t>;</w:t>
            </w:r>
          </w:p>
        </w:tc>
      </w:tr>
      <w:tr w:rsidR="0006182D" w:rsidRPr="0006182D" w14:paraId="587A7708" w14:textId="77777777" w:rsidTr="0006182D">
        <w:tc>
          <w:tcPr>
            <w:tcW w:w="3227" w:type="dxa"/>
          </w:tcPr>
          <w:p w14:paraId="10BAA1D7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05AC8785" w14:textId="1D2788DF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46D79BA2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55ED6601" w14:textId="77777777" w:rsidTr="0006182D">
        <w:tc>
          <w:tcPr>
            <w:tcW w:w="3227" w:type="dxa"/>
          </w:tcPr>
          <w:p w14:paraId="4271A72F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Филюнина Н.В.</w:t>
            </w:r>
          </w:p>
        </w:tc>
        <w:tc>
          <w:tcPr>
            <w:tcW w:w="247" w:type="dxa"/>
          </w:tcPr>
          <w:p w14:paraId="6D355E4C" w14:textId="0CE94C0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336F7522" w14:textId="2F092550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начальник отдела учета и распоряжения муниципальным имуществом управления имущественными отношениями администрации Арсеньевского городского округа;</w:t>
            </w:r>
          </w:p>
        </w:tc>
      </w:tr>
      <w:tr w:rsidR="0006182D" w:rsidRPr="0006182D" w14:paraId="7EBA9FDE" w14:textId="77777777" w:rsidTr="0006182D">
        <w:tc>
          <w:tcPr>
            <w:tcW w:w="3227" w:type="dxa"/>
          </w:tcPr>
          <w:p w14:paraId="0F40F884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0F6F073D" w14:textId="2F6D4D73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31755E97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43CEDCB8" w14:textId="77777777" w:rsidTr="0006182D">
        <w:trPr>
          <w:trHeight w:val="363"/>
        </w:trPr>
        <w:tc>
          <w:tcPr>
            <w:tcW w:w="3227" w:type="dxa"/>
          </w:tcPr>
          <w:p w14:paraId="67BF42A9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Манкевич А.В.</w:t>
            </w:r>
          </w:p>
        </w:tc>
        <w:tc>
          <w:tcPr>
            <w:tcW w:w="247" w:type="dxa"/>
          </w:tcPr>
          <w:p w14:paraId="5893FFC2" w14:textId="2C321950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40C795E9" w14:textId="71CEF8F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уполномоченный в области ГОЧС Арсеньевского линейно-технического цеха Приморского филиала ПАО «Ростелеком».</w:t>
            </w:r>
          </w:p>
        </w:tc>
      </w:tr>
    </w:tbl>
    <w:p w14:paraId="0F839524" w14:textId="7A9BB15D" w:rsidR="00C72F8A" w:rsidRPr="00C72F8A" w:rsidRDefault="00C72F8A" w:rsidP="0006182D">
      <w:pPr>
        <w:widowControl/>
        <w:ind w:firstLine="0"/>
        <w:jc w:val="center"/>
        <w:rPr>
          <w:szCs w:val="26"/>
        </w:rPr>
      </w:pPr>
    </w:p>
    <w:sectPr w:rsidR="00C72F8A" w:rsidRPr="00C72F8A" w:rsidSect="00D161A1">
      <w:footerReference w:type="default" r:id="rId10"/>
      <w:type w:val="continuous"/>
      <w:pgSz w:w="11906" w:h="16838" w:code="9"/>
      <w:pgMar w:top="567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E0C2" w14:textId="77777777" w:rsidR="002C0A33" w:rsidRDefault="002C0A33">
      <w:r>
        <w:separator/>
      </w:r>
    </w:p>
  </w:endnote>
  <w:endnote w:type="continuationSeparator" w:id="0">
    <w:p w14:paraId="3F1E063C" w14:textId="77777777" w:rsidR="002C0A33" w:rsidRDefault="002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2A6D" w14:textId="77777777" w:rsidR="00B05883" w:rsidRDefault="00B05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F206" w14:textId="77777777" w:rsidR="002C0A33" w:rsidRDefault="002C0A33">
      <w:r>
        <w:separator/>
      </w:r>
    </w:p>
  </w:footnote>
  <w:footnote w:type="continuationSeparator" w:id="0">
    <w:p w14:paraId="2F1E0F35" w14:textId="77777777" w:rsidR="002C0A33" w:rsidRDefault="002C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91145"/>
      <w:docPartObj>
        <w:docPartGallery w:val="Page Numbers (Top of Page)"/>
        <w:docPartUnique/>
      </w:docPartObj>
    </w:sdtPr>
    <w:sdtEndPr/>
    <w:sdtContent>
      <w:p w14:paraId="6245F5CD" w14:textId="29248C29" w:rsidR="00B05883" w:rsidRDefault="00B05883" w:rsidP="00151DA9">
        <w:pPr>
          <w:pStyle w:val="a4"/>
          <w:tabs>
            <w:tab w:val="clear" w:pos="4677"/>
            <w:tab w:val="center" w:pos="0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2B">
          <w:rPr>
            <w:noProof/>
          </w:rPr>
          <w:t>2</w:t>
        </w:r>
        <w:r>
          <w:fldChar w:fldCharType="end"/>
        </w:r>
      </w:p>
    </w:sdtContent>
  </w:sdt>
  <w:p w14:paraId="30F3A6B8" w14:textId="77777777" w:rsidR="00B05883" w:rsidRDefault="00B05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7C"/>
    <w:multiLevelType w:val="hybridMultilevel"/>
    <w:tmpl w:val="6D70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A85"/>
    <w:multiLevelType w:val="hybridMultilevel"/>
    <w:tmpl w:val="57E6AECC"/>
    <w:lvl w:ilvl="0" w:tplc="0E9E352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 w15:restartNumberingAfterBreak="0">
    <w:nsid w:val="045D24EA"/>
    <w:multiLevelType w:val="hybridMultilevel"/>
    <w:tmpl w:val="372849F2"/>
    <w:lvl w:ilvl="0" w:tplc="9C5850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0EB731B1"/>
    <w:multiLevelType w:val="hybridMultilevel"/>
    <w:tmpl w:val="4050A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343"/>
    <w:multiLevelType w:val="hybridMultilevel"/>
    <w:tmpl w:val="F952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D5B"/>
    <w:multiLevelType w:val="hybridMultilevel"/>
    <w:tmpl w:val="374E2780"/>
    <w:lvl w:ilvl="0" w:tplc="E3BA190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F6D66"/>
    <w:multiLevelType w:val="hybridMultilevel"/>
    <w:tmpl w:val="BD14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C407F"/>
    <w:multiLevelType w:val="hybridMultilevel"/>
    <w:tmpl w:val="5FE66626"/>
    <w:lvl w:ilvl="0" w:tplc="19124D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DE262A"/>
    <w:multiLevelType w:val="hybridMultilevel"/>
    <w:tmpl w:val="715898B6"/>
    <w:lvl w:ilvl="0" w:tplc="EF1A827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9" w15:restartNumberingAfterBreak="0">
    <w:nsid w:val="1910436C"/>
    <w:multiLevelType w:val="hybridMultilevel"/>
    <w:tmpl w:val="B68CAC96"/>
    <w:lvl w:ilvl="0" w:tplc="95566F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440C"/>
    <w:multiLevelType w:val="hybridMultilevel"/>
    <w:tmpl w:val="BFF22EE6"/>
    <w:lvl w:ilvl="0" w:tplc="9EF23D3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1" w15:restartNumberingAfterBreak="0">
    <w:nsid w:val="23F5369C"/>
    <w:multiLevelType w:val="hybridMultilevel"/>
    <w:tmpl w:val="7B260590"/>
    <w:lvl w:ilvl="0" w:tplc="8ECA4B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E6D91"/>
    <w:multiLevelType w:val="hybridMultilevel"/>
    <w:tmpl w:val="45F0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207485"/>
    <w:multiLevelType w:val="hybridMultilevel"/>
    <w:tmpl w:val="3D1A7956"/>
    <w:lvl w:ilvl="0" w:tplc="FE1E77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625F9"/>
    <w:multiLevelType w:val="hybridMultilevel"/>
    <w:tmpl w:val="A64658D8"/>
    <w:lvl w:ilvl="0" w:tplc="AED6C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B29D2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3E3B"/>
    <w:multiLevelType w:val="hybridMultilevel"/>
    <w:tmpl w:val="7A662FD6"/>
    <w:lvl w:ilvl="0" w:tplc="2A845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32989"/>
    <w:multiLevelType w:val="multilevel"/>
    <w:tmpl w:val="C6A42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996CB3"/>
    <w:multiLevelType w:val="hybridMultilevel"/>
    <w:tmpl w:val="1314458C"/>
    <w:lvl w:ilvl="0" w:tplc="0CA8CD8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7432DC"/>
    <w:multiLevelType w:val="hybridMultilevel"/>
    <w:tmpl w:val="632056E8"/>
    <w:lvl w:ilvl="0" w:tplc="72AA4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2C82"/>
    <w:multiLevelType w:val="multilevel"/>
    <w:tmpl w:val="8866474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8E0433C"/>
    <w:multiLevelType w:val="hybridMultilevel"/>
    <w:tmpl w:val="170A4F78"/>
    <w:lvl w:ilvl="0" w:tplc="95566F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7F74"/>
    <w:multiLevelType w:val="hybridMultilevel"/>
    <w:tmpl w:val="1D70A44C"/>
    <w:lvl w:ilvl="0" w:tplc="FA0E7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8635C43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75B8"/>
    <w:multiLevelType w:val="hybridMultilevel"/>
    <w:tmpl w:val="6D38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CE3C39"/>
    <w:multiLevelType w:val="hybridMultilevel"/>
    <w:tmpl w:val="026E884C"/>
    <w:lvl w:ilvl="0" w:tplc="B9300CF2">
      <w:start w:val="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7" w15:restartNumberingAfterBreak="0">
    <w:nsid w:val="6D6D2B7E"/>
    <w:multiLevelType w:val="hybridMultilevel"/>
    <w:tmpl w:val="8E56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5D8C"/>
    <w:multiLevelType w:val="hybridMultilevel"/>
    <w:tmpl w:val="4FA28F98"/>
    <w:lvl w:ilvl="0" w:tplc="899ED538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17C007C"/>
    <w:multiLevelType w:val="multilevel"/>
    <w:tmpl w:val="AEFEBB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1" w:hanging="2160"/>
      </w:pPr>
      <w:rPr>
        <w:rFonts w:hint="default"/>
      </w:rPr>
    </w:lvl>
  </w:abstractNum>
  <w:abstractNum w:abstractNumId="30" w15:restartNumberingAfterBreak="0">
    <w:nsid w:val="7E9D310E"/>
    <w:multiLevelType w:val="hybridMultilevel"/>
    <w:tmpl w:val="899A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5"/>
  </w:num>
  <w:num w:numId="4">
    <w:abstractNumId w:val="19"/>
  </w:num>
  <w:num w:numId="5">
    <w:abstractNumId w:val="28"/>
  </w:num>
  <w:num w:numId="6">
    <w:abstractNumId w:val="7"/>
  </w:num>
  <w:num w:numId="7">
    <w:abstractNumId w:val="14"/>
  </w:num>
  <w:num w:numId="8">
    <w:abstractNumId w:val="3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10"/>
  </w:num>
  <w:num w:numId="14">
    <w:abstractNumId w:val="26"/>
  </w:num>
  <w:num w:numId="15">
    <w:abstractNumId w:val="8"/>
  </w:num>
  <w:num w:numId="16">
    <w:abstractNumId w:val="3"/>
  </w:num>
  <w:num w:numId="17">
    <w:abstractNumId w:val="20"/>
  </w:num>
  <w:num w:numId="18">
    <w:abstractNumId w:val="15"/>
  </w:num>
  <w:num w:numId="19">
    <w:abstractNumId w:val="17"/>
  </w:num>
  <w:num w:numId="20">
    <w:abstractNumId w:val="25"/>
  </w:num>
  <w:num w:numId="21">
    <w:abstractNumId w:val="12"/>
  </w:num>
  <w:num w:numId="22">
    <w:abstractNumId w:val="18"/>
  </w:num>
  <w:num w:numId="23">
    <w:abstractNumId w:val="6"/>
  </w:num>
  <w:num w:numId="24">
    <w:abstractNumId w:val="0"/>
  </w:num>
  <w:num w:numId="25">
    <w:abstractNumId w:val="11"/>
  </w:num>
  <w:num w:numId="26">
    <w:abstractNumId w:val="22"/>
  </w:num>
  <w:num w:numId="27">
    <w:abstractNumId w:val="9"/>
  </w:num>
  <w:num w:numId="28">
    <w:abstractNumId w:val="4"/>
  </w:num>
  <w:num w:numId="29">
    <w:abstractNumId w:val="24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54"/>
    <w:rsid w:val="0000129F"/>
    <w:rsid w:val="00003738"/>
    <w:rsid w:val="00004837"/>
    <w:rsid w:val="000056B6"/>
    <w:rsid w:val="000057E3"/>
    <w:rsid w:val="00011018"/>
    <w:rsid w:val="00012E93"/>
    <w:rsid w:val="00013613"/>
    <w:rsid w:val="000139A2"/>
    <w:rsid w:val="000161B7"/>
    <w:rsid w:val="000162CE"/>
    <w:rsid w:val="00017C1E"/>
    <w:rsid w:val="000206DE"/>
    <w:rsid w:val="00021BBE"/>
    <w:rsid w:val="00022694"/>
    <w:rsid w:val="00024BAF"/>
    <w:rsid w:val="00024E54"/>
    <w:rsid w:val="0002732C"/>
    <w:rsid w:val="0003081E"/>
    <w:rsid w:val="00031D54"/>
    <w:rsid w:val="0003366F"/>
    <w:rsid w:val="00035199"/>
    <w:rsid w:val="0003617B"/>
    <w:rsid w:val="00036C48"/>
    <w:rsid w:val="00037E9C"/>
    <w:rsid w:val="00040408"/>
    <w:rsid w:val="00041922"/>
    <w:rsid w:val="00042585"/>
    <w:rsid w:val="000426BC"/>
    <w:rsid w:val="00043DFD"/>
    <w:rsid w:val="00044187"/>
    <w:rsid w:val="000506B0"/>
    <w:rsid w:val="000512BE"/>
    <w:rsid w:val="000554EA"/>
    <w:rsid w:val="000561F2"/>
    <w:rsid w:val="0006182D"/>
    <w:rsid w:val="00072037"/>
    <w:rsid w:val="00072C1C"/>
    <w:rsid w:val="00076797"/>
    <w:rsid w:val="0008282E"/>
    <w:rsid w:val="00083D86"/>
    <w:rsid w:val="0008485B"/>
    <w:rsid w:val="00086538"/>
    <w:rsid w:val="00086937"/>
    <w:rsid w:val="000908DE"/>
    <w:rsid w:val="000915B1"/>
    <w:rsid w:val="00092714"/>
    <w:rsid w:val="00092F04"/>
    <w:rsid w:val="00093204"/>
    <w:rsid w:val="000960AA"/>
    <w:rsid w:val="000A3F88"/>
    <w:rsid w:val="000A46A8"/>
    <w:rsid w:val="000A5B25"/>
    <w:rsid w:val="000A62E6"/>
    <w:rsid w:val="000A632C"/>
    <w:rsid w:val="000B49D9"/>
    <w:rsid w:val="000C2361"/>
    <w:rsid w:val="000C2870"/>
    <w:rsid w:val="000C75F4"/>
    <w:rsid w:val="000D0DC1"/>
    <w:rsid w:val="000D1E6D"/>
    <w:rsid w:val="000D266A"/>
    <w:rsid w:val="000D30D7"/>
    <w:rsid w:val="000D4386"/>
    <w:rsid w:val="000D4B9C"/>
    <w:rsid w:val="000D4F7B"/>
    <w:rsid w:val="000D7D06"/>
    <w:rsid w:val="000E0259"/>
    <w:rsid w:val="000E1979"/>
    <w:rsid w:val="000E2543"/>
    <w:rsid w:val="000E5147"/>
    <w:rsid w:val="000F5526"/>
    <w:rsid w:val="00104A4A"/>
    <w:rsid w:val="00106946"/>
    <w:rsid w:val="001079B5"/>
    <w:rsid w:val="00111A09"/>
    <w:rsid w:val="0011272E"/>
    <w:rsid w:val="001238A3"/>
    <w:rsid w:val="001250AC"/>
    <w:rsid w:val="00126B5F"/>
    <w:rsid w:val="00127DEB"/>
    <w:rsid w:val="001366ED"/>
    <w:rsid w:val="00136FB1"/>
    <w:rsid w:val="001373D9"/>
    <w:rsid w:val="001378DB"/>
    <w:rsid w:val="00146101"/>
    <w:rsid w:val="00150A68"/>
    <w:rsid w:val="001511CD"/>
    <w:rsid w:val="0015123D"/>
    <w:rsid w:val="00151DA9"/>
    <w:rsid w:val="00152A1D"/>
    <w:rsid w:val="001559EA"/>
    <w:rsid w:val="001568F2"/>
    <w:rsid w:val="0015744C"/>
    <w:rsid w:val="00162646"/>
    <w:rsid w:val="001677B0"/>
    <w:rsid w:val="001705E5"/>
    <w:rsid w:val="0017201F"/>
    <w:rsid w:val="0017358B"/>
    <w:rsid w:val="001750DF"/>
    <w:rsid w:val="0017617E"/>
    <w:rsid w:val="00176448"/>
    <w:rsid w:val="001809A3"/>
    <w:rsid w:val="00185BA9"/>
    <w:rsid w:val="0019077C"/>
    <w:rsid w:val="00193835"/>
    <w:rsid w:val="00197B86"/>
    <w:rsid w:val="001A1B0E"/>
    <w:rsid w:val="001A33D9"/>
    <w:rsid w:val="001A354E"/>
    <w:rsid w:val="001A63E0"/>
    <w:rsid w:val="001B1FEF"/>
    <w:rsid w:val="001B32CF"/>
    <w:rsid w:val="001C0364"/>
    <w:rsid w:val="001C12F8"/>
    <w:rsid w:val="001C3311"/>
    <w:rsid w:val="001C513F"/>
    <w:rsid w:val="001C7C44"/>
    <w:rsid w:val="001D210B"/>
    <w:rsid w:val="001D3914"/>
    <w:rsid w:val="001D51BA"/>
    <w:rsid w:val="001D54DD"/>
    <w:rsid w:val="001D5620"/>
    <w:rsid w:val="001D56A6"/>
    <w:rsid w:val="001E07A2"/>
    <w:rsid w:val="001E08D7"/>
    <w:rsid w:val="001E6B43"/>
    <w:rsid w:val="001E7913"/>
    <w:rsid w:val="001F117D"/>
    <w:rsid w:val="001F38B4"/>
    <w:rsid w:val="001F446D"/>
    <w:rsid w:val="001F5E74"/>
    <w:rsid w:val="001F61E9"/>
    <w:rsid w:val="001F6FEC"/>
    <w:rsid w:val="001F7ABE"/>
    <w:rsid w:val="00200343"/>
    <w:rsid w:val="002029F8"/>
    <w:rsid w:val="0020332C"/>
    <w:rsid w:val="00205023"/>
    <w:rsid w:val="0020578C"/>
    <w:rsid w:val="00206BE9"/>
    <w:rsid w:val="00211264"/>
    <w:rsid w:val="00213881"/>
    <w:rsid w:val="0022383A"/>
    <w:rsid w:val="00226915"/>
    <w:rsid w:val="0023005B"/>
    <w:rsid w:val="002307EC"/>
    <w:rsid w:val="002323B0"/>
    <w:rsid w:val="00236BCB"/>
    <w:rsid w:val="00240894"/>
    <w:rsid w:val="00243FD4"/>
    <w:rsid w:val="0025096D"/>
    <w:rsid w:val="00253CEB"/>
    <w:rsid w:val="00255D64"/>
    <w:rsid w:val="00256CA0"/>
    <w:rsid w:val="002574A5"/>
    <w:rsid w:val="002611D5"/>
    <w:rsid w:val="00261883"/>
    <w:rsid w:val="00261A85"/>
    <w:rsid w:val="002625A7"/>
    <w:rsid w:val="00264473"/>
    <w:rsid w:val="00270A15"/>
    <w:rsid w:val="002725A3"/>
    <w:rsid w:val="00274A81"/>
    <w:rsid w:val="00274AA9"/>
    <w:rsid w:val="00274D89"/>
    <w:rsid w:val="00274EEB"/>
    <w:rsid w:val="00275C7E"/>
    <w:rsid w:val="0028375A"/>
    <w:rsid w:val="0028493C"/>
    <w:rsid w:val="00286612"/>
    <w:rsid w:val="00286D27"/>
    <w:rsid w:val="00287959"/>
    <w:rsid w:val="00291DD2"/>
    <w:rsid w:val="0029354F"/>
    <w:rsid w:val="00294057"/>
    <w:rsid w:val="0029414E"/>
    <w:rsid w:val="00294D5F"/>
    <w:rsid w:val="00295E35"/>
    <w:rsid w:val="002974FD"/>
    <w:rsid w:val="002A249B"/>
    <w:rsid w:val="002A3AE1"/>
    <w:rsid w:val="002A4443"/>
    <w:rsid w:val="002B103D"/>
    <w:rsid w:val="002B378E"/>
    <w:rsid w:val="002B38FF"/>
    <w:rsid w:val="002B429D"/>
    <w:rsid w:val="002B7ED7"/>
    <w:rsid w:val="002C0A33"/>
    <w:rsid w:val="002C0E4E"/>
    <w:rsid w:val="002C5365"/>
    <w:rsid w:val="002C5ACF"/>
    <w:rsid w:val="002C6893"/>
    <w:rsid w:val="002C71B8"/>
    <w:rsid w:val="002C74C1"/>
    <w:rsid w:val="002C79BF"/>
    <w:rsid w:val="002D1FB3"/>
    <w:rsid w:val="002D2D96"/>
    <w:rsid w:val="002D428B"/>
    <w:rsid w:val="002D5041"/>
    <w:rsid w:val="002D58D8"/>
    <w:rsid w:val="002D6F6C"/>
    <w:rsid w:val="002D74EF"/>
    <w:rsid w:val="002E0587"/>
    <w:rsid w:val="002E063F"/>
    <w:rsid w:val="002E0FC1"/>
    <w:rsid w:val="002E2393"/>
    <w:rsid w:val="002E3A0B"/>
    <w:rsid w:val="002E468E"/>
    <w:rsid w:val="002E482C"/>
    <w:rsid w:val="002E5F20"/>
    <w:rsid w:val="002E62F3"/>
    <w:rsid w:val="002F1256"/>
    <w:rsid w:val="002F14BC"/>
    <w:rsid w:val="002F3B9C"/>
    <w:rsid w:val="002F5299"/>
    <w:rsid w:val="002F55C1"/>
    <w:rsid w:val="002F583E"/>
    <w:rsid w:val="00300FA4"/>
    <w:rsid w:val="00301622"/>
    <w:rsid w:val="00302A68"/>
    <w:rsid w:val="00303407"/>
    <w:rsid w:val="00304A2E"/>
    <w:rsid w:val="003064FB"/>
    <w:rsid w:val="00310664"/>
    <w:rsid w:val="00311C34"/>
    <w:rsid w:val="003154D3"/>
    <w:rsid w:val="00315659"/>
    <w:rsid w:val="003247AF"/>
    <w:rsid w:val="00324EB0"/>
    <w:rsid w:val="003301A4"/>
    <w:rsid w:val="00331082"/>
    <w:rsid w:val="00337DAB"/>
    <w:rsid w:val="00341600"/>
    <w:rsid w:val="00342984"/>
    <w:rsid w:val="0034531F"/>
    <w:rsid w:val="00345796"/>
    <w:rsid w:val="00345AFB"/>
    <w:rsid w:val="00345DC8"/>
    <w:rsid w:val="00346A6B"/>
    <w:rsid w:val="00352AD6"/>
    <w:rsid w:val="0035489D"/>
    <w:rsid w:val="003616A0"/>
    <w:rsid w:val="0036454A"/>
    <w:rsid w:val="003653CE"/>
    <w:rsid w:val="003666C8"/>
    <w:rsid w:val="003673C4"/>
    <w:rsid w:val="0036784B"/>
    <w:rsid w:val="003715A7"/>
    <w:rsid w:val="0037176A"/>
    <w:rsid w:val="003724E5"/>
    <w:rsid w:val="00374E04"/>
    <w:rsid w:val="003752A3"/>
    <w:rsid w:val="00376EDB"/>
    <w:rsid w:val="00387B49"/>
    <w:rsid w:val="003917AB"/>
    <w:rsid w:val="00393E61"/>
    <w:rsid w:val="00394357"/>
    <w:rsid w:val="0039654D"/>
    <w:rsid w:val="00396A82"/>
    <w:rsid w:val="00396E9A"/>
    <w:rsid w:val="003A3E81"/>
    <w:rsid w:val="003B0B77"/>
    <w:rsid w:val="003B13BC"/>
    <w:rsid w:val="003B2BB7"/>
    <w:rsid w:val="003B7BEC"/>
    <w:rsid w:val="003B7FA3"/>
    <w:rsid w:val="003C739C"/>
    <w:rsid w:val="003C7484"/>
    <w:rsid w:val="003C75FE"/>
    <w:rsid w:val="003D04C6"/>
    <w:rsid w:val="003D0F3D"/>
    <w:rsid w:val="003D2C4A"/>
    <w:rsid w:val="003D5C28"/>
    <w:rsid w:val="003D5E5F"/>
    <w:rsid w:val="003D76FE"/>
    <w:rsid w:val="003E4EB1"/>
    <w:rsid w:val="003F2A1B"/>
    <w:rsid w:val="003F33A0"/>
    <w:rsid w:val="003F5F54"/>
    <w:rsid w:val="00400BBC"/>
    <w:rsid w:val="00402186"/>
    <w:rsid w:val="004022EA"/>
    <w:rsid w:val="00402505"/>
    <w:rsid w:val="00403018"/>
    <w:rsid w:val="00404958"/>
    <w:rsid w:val="004056FB"/>
    <w:rsid w:val="0041154B"/>
    <w:rsid w:val="00412518"/>
    <w:rsid w:val="0041293D"/>
    <w:rsid w:val="00412A81"/>
    <w:rsid w:val="00413495"/>
    <w:rsid w:val="004201C2"/>
    <w:rsid w:val="0042155D"/>
    <w:rsid w:val="00423671"/>
    <w:rsid w:val="00425C3A"/>
    <w:rsid w:val="00430015"/>
    <w:rsid w:val="00431764"/>
    <w:rsid w:val="004334A4"/>
    <w:rsid w:val="004336DE"/>
    <w:rsid w:val="004352A2"/>
    <w:rsid w:val="004372BB"/>
    <w:rsid w:val="00437BA4"/>
    <w:rsid w:val="00442AC8"/>
    <w:rsid w:val="00443547"/>
    <w:rsid w:val="0044702F"/>
    <w:rsid w:val="00450918"/>
    <w:rsid w:val="00454238"/>
    <w:rsid w:val="00455D0C"/>
    <w:rsid w:val="00456D3F"/>
    <w:rsid w:val="00457C4C"/>
    <w:rsid w:val="00464581"/>
    <w:rsid w:val="004653A6"/>
    <w:rsid w:val="00466648"/>
    <w:rsid w:val="00467118"/>
    <w:rsid w:val="0046714E"/>
    <w:rsid w:val="00470FDD"/>
    <w:rsid w:val="00471E00"/>
    <w:rsid w:val="0047645F"/>
    <w:rsid w:val="00480A99"/>
    <w:rsid w:val="004826AA"/>
    <w:rsid w:val="00483E60"/>
    <w:rsid w:val="004853F6"/>
    <w:rsid w:val="00487F6F"/>
    <w:rsid w:val="00494D49"/>
    <w:rsid w:val="004952E4"/>
    <w:rsid w:val="004A159E"/>
    <w:rsid w:val="004A260D"/>
    <w:rsid w:val="004A2864"/>
    <w:rsid w:val="004A2C4A"/>
    <w:rsid w:val="004A2EBB"/>
    <w:rsid w:val="004A3777"/>
    <w:rsid w:val="004A3ECA"/>
    <w:rsid w:val="004A56AF"/>
    <w:rsid w:val="004A58D2"/>
    <w:rsid w:val="004B0063"/>
    <w:rsid w:val="004B05CC"/>
    <w:rsid w:val="004B317F"/>
    <w:rsid w:val="004B5769"/>
    <w:rsid w:val="004B5C1F"/>
    <w:rsid w:val="004C2E33"/>
    <w:rsid w:val="004C3311"/>
    <w:rsid w:val="004C482E"/>
    <w:rsid w:val="004C48ED"/>
    <w:rsid w:val="004C550F"/>
    <w:rsid w:val="004D7C0A"/>
    <w:rsid w:val="004E0963"/>
    <w:rsid w:val="004E23E0"/>
    <w:rsid w:val="004E57C3"/>
    <w:rsid w:val="004E6749"/>
    <w:rsid w:val="004E7A3C"/>
    <w:rsid w:val="004F171E"/>
    <w:rsid w:val="004F3DC2"/>
    <w:rsid w:val="004F408A"/>
    <w:rsid w:val="004F558D"/>
    <w:rsid w:val="004F5694"/>
    <w:rsid w:val="004F5769"/>
    <w:rsid w:val="00500D1B"/>
    <w:rsid w:val="00503AC0"/>
    <w:rsid w:val="00505577"/>
    <w:rsid w:val="00506437"/>
    <w:rsid w:val="0050698D"/>
    <w:rsid w:val="005104C9"/>
    <w:rsid w:val="00512E19"/>
    <w:rsid w:val="00513FA4"/>
    <w:rsid w:val="00514707"/>
    <w:rsid w:val="00514D51"/>
    <w:rsid w:val="00514D84"/>
    <w:rsid w:val="00514EF5"/>
    <w:rsid w:val="00523B4D"/>
    <w:rsid w:val="0053376A"/>
    <w:rsid w:val="00533FE8"/>
    <w:rsid w:val="00534C32"/>
    <w:rsid w:val="00534D97"/>
    <w:rsid w:val="00537681"/>
    <w:rsid w:val="00543732"/>
    <w:rsid w:val="00545708"/>
    <w:rsid w:val="00550442"/>
    <w:rsid w:val="00552054"/>
    <w:rsid w:val="00552B27"/>
    <w:rsid w:val="00556BC0"/>
    <w:rsid w:val="00557D74"/>
    <w:rsid w:val="00560B87"/>
    <w:rsid w:val="0056487C"/>
    <w:rsid w:val="0056656B"/>
    <w:rsid w:val="00566BE0"/>
    <w:rsid w:val="005700E9"/>
    <w:rsid w:val="00572368"/>
    <w:rsid w:val="00573364"/>
    <w:rsid w:val="005807CB"/>
    <w:rsid w:val="00582BE2"/>
    <w:rsid w:val="005830F9"/>
    <w:rsid w:val="0058384B"/>
    <w:rsid w:val="00583E03"/>
    <w:rsid w:val="00585E88"/>
    <w:rsid w:val="005872EB"/>
    <w:rsid w:val="00591187"/>
    <w:rsid w:val="00592A52"/>
    <w:rsid w:val="005A13B2"/>
    <w:rsid w:val="005A55C1"/>
    <w:rsid w:val="005A5D28"/>
    <w:rsid w:val="005B177D"/>
    <w:rsid w:val="005B1D1B"/>
    <w:rsid w:val="005B1E1F"/>
    <w:rsid w:val="005B3519"/>
    <w:rsid w:val="005B444E"/>
    <w:rsid w:val="005B4F34"/>
    <w:rsid w:val="005C08F2"/>
    <w:rsid w:val="005C3442"/>
    <w:rsid w:val="005C3AFA"/>
    <w:rsid w:val="005C400F"/>
    <w:rsid w:val="005C425D"/>
    <w:rsid w:val="005C7712"/>
    <w:rsid w:val="005D3874"/>
    <w:rsid w:val="005D4A05"/>
    <w:rsid w:val="005E06FE"/>
    <w:rsid w:val="005E1355"/>
    <w:rsid w:val="005E47B8"/>
    <w:rsid w:val="005E7F06"/>
    <w:rsid w:val="005F45EB"/>
    <w:rsid w:val="005F621C"/>
    <w:rsid w:val="005F6921"/>
    <w:rsid w:val="005F76C2"/>
    <w:rsid w:val="006028C8"/>
    <w:rsid w:val="006039CD"/>
    <w:rsid w:val="00605B74"/>
    <w:rsid w:val="00606DAE"/>
    <w:rsid w:val="00615506"/>
    <w:rsid w:val="00615FA1"/>
    <w:rsid w:val="00621074"/>
    <w:rsid w:val="0062351A"/>
    <w:rsid w:val="00623549"/>
    <w:rsid w:val="00624371"/>
    <w:rsid w:val="0063713A"/>
    <w:rsid w:val="0063782B"/>
    <w:rsid w:val="00641CAC"/>
    <w:rsid w:val="006438B2"/>
    <w:rsid w:val="00644FC9"/>
    <w:rsid w:val="006454B4"/>
    <w:rsid w:val="00646C48"/>
    <w:rsid w:val="00650FDE"/>
    <w:rsid w:val="006514DA"/>
    <w:rsid w:val="00652BFA"/>
    <w:rsid w:val="00657BC3"/>
    <w:rsid w:val="00661642"/>
    <w:rsid w:val="00665AF2"/>
    <w:rsid w:val="006661B5"/>
    <w:rsid w:val="00666C0A"/>
    <w:rsid w:val="00670066"/>
    <w:rsid w:val="00673B8B"/>
    <w:rsid w:val="00675C1D"/>
    <w:rsid w:val="00677192"/>
    <w:rsid w:val="006771B1"/>
    <w:rsid w:val="00677AB3"/>
    <w:rsid w:val="00681EFD"/>
    <w:rsid w:val="006841B6"/>
    <w:rsid w:val="0068449C"/>
    <w:rsid w:val="00685133"/>
    <w:rsid w:val="006863C7"/>
    <w:rsid w:val="006875D6"/>
    <w:rsid w:val="006925AB"/>
    <w:rsid w:val="00694235"/>
    <w:rsid w:val="006957DD"/>
    <w:rsid w:val="0069582A"/>
    <w:rsid w:val="00697010"/>
    <w:rsid w:val="006A6C1D"/>
    <w:rsid w:val="006A7761"/>
    <w:rsid w:val="006B2977"/>
    <w:rsid w:val="006B4A17"/>
    <w:rsid w:val="006B5C36"/>
    <w:rsid w:val="006B5EC6"/>
    <w:rsid w:val="006B794B"/>
    <w:rsid w:val="006B7AAC"/>
    <w:rsid w:val="006C1BB4"/>
    <w:rsid w:val="006C36E7"/>
    <w:rsid w:val="006C3930"/>
    <w:rsid w:val="006C4932"/>
    <w:rsid w:val="006C74BD"/>
    <w:rsid w:val="006D1103"/>
    <w:rsid w:val="006D1355"/>
    <w:rsid w:val="006D2C1A"/>
    <w:rsid w:val="006D40F1"/>
    <w:rsid w:val="006D5EFB"/>
    <w:rsid w:val="006D7116"/>
    <w:rsid w:val="006E171E"/>
    <w:rsid w:val="006E2AEF"/>
    <w:rsid w:val="006E3865"/>
    <w:rsid w:val="006E38CC"/>
    <w:rsid w:val="006E5724"/>
    <w:rsid w:val="006E5EA1"/>
    <w:rsid w:val="006F1FFA"/>
    <w:rsid w:val="006F2A7D"/>
    <w:rsid w:val="006F36AC"/>
    <w:rsid w:val="006F4211"/>
    <w:rsid w:val="006F77BF"/>
    <w:rsid w:val="00702239"/>
    <w:rsid w:val="00704BFB"/>
    <w:rsid w:val="007052B9"/>
    <w:rsid w:val="00706ACE"/>
    <w:rsid w:val="00706B33"/>
    <w:rsid w:val="007076D8"/>
    <w:rsid w:val="007133B0"/>
    <w:rsid w:val="00715F2B"/>
    <w:rsid w:val="007164B1"/>
    <w:rsid w:val="00716EFC"/>
    <w:rsid w:val="007240A1"/>
    <w:rsid w:val="00726DB2"/>
    <w:rsid w:val="00727D28"/>
    <w:rsid w:val="00734E5A"/>
    <w:rsid w:val="00737118"/>
    <w:rsid w:val="00740D1D"/>
    <w:rsid w:val="00742AE3"/>
    <w:rsid w:val="00742FAD"/>
    <w:rsid w:val="0074300A"/>
    <w:rsid w:val="00751F01"/>
    <w:rsid w:val="00755D81"/>
    <w:rsid w:val="007569C9"/>
    <w:rsid w:val="007600D8"/>
    <w:rsid w:val="00761A71"/>
    <w:rsid w:val="00765FBE"/>
    <w:rsid w:val="00766AB1"/>
    <w:rsid w:val="0077066E"/>
    <w:rsid w:val="00773245"/>
    <w:rsid w:val="007751E1"/>
    <w:rsid w:val="007808A7"/>
    <w:rsid w:val="007820E5"/>
    <w:rsid w:val="007837B5"/>
    <w:rsid w:val="007838CA"/>
    <w:rsid w:val="00784E41"/>
    <w:rsid w:val="0078579C"/>
    <w:rsid w:val="00792E85"/>
    <w:rsid w:val="00792F6B"/>
    <w:rsid w:val="00794647"/>
    <w:rsid w:val="007A1989"/>
    <w:rsid w:val="007A336A"/>
    <w:rsid w:val="007A33C7"/>
    <w:rsid w:val="007A4CF0"/>
    <w:rsid w:val="007A5778"/>
    <w:rsid w:val="007A7DB6"/>
    <w:rsid w:val="007B29FD"/>
    <w:rsid w:val="007B2B5B"/>
    <w:rsid w:val="007B53A7"/>
    <w:rsid w:val="007C02B8"/>
    <w:rsid w:val="007C2164"/>
    <w:rsid w:val="007C238E"/>
    <w:rsid w:val="007C48B2"/>
    <w:rsid w:val="007C52FA"/>
    <w:rsid w:val="007C7E1D"/>
    <w:rsid w:val="007D37C7"/>
    <w:rsid w:val="007D396E"/>
    <w:rsid w:val="007D3BA4"/>
    <w:rsid w:val="007D5032"/>
    <w:rsid w:val="007D62CF"/>
    <w:rsid w:val="007D6DA8"/>
    <w:rsid w:val="007E15FC"/>
    <w:rsid w:val="007E24C9"/>
    <w:rsid w:val="007E3EAE"/>
    <w:rsid w:val="007E45B0"/>
    <w:rsid w:val="007E4D8B"/>
    <w:rsid w:val="007E72C3"/>
    <w:rsid w:val="007F0FE1"/>
    <w:rsid w:val="007F1161"/>
    <w:rsid w:val="007F224A"/>
    <w:rsid w:val="007F2D25"/>
    <w:rsid w:val="007F325A"/>
    <w:rsid w:val="007F3413"/>
    <w:rsid w:val="007F34C6"/>
    <w:rsid w:val="00801B94"/>
    <w:rsid w:val="00802842"/>
    <w:rsid w:val="00802BD7"/>
    <w:rsid w:val="00804BE1"/>
    <w:rsid w:val="00815228"/>
    <w:rsid w:val="00816E9E"/>
    <w:rsid w:val="008201C9"/>
    <w:rsid w:val="00821079"/>
    <w:rsid w:val="008215EC"/>
    <w:rsid w:val="008230C6"/>
    <w:rsid w:val="008244D3"/>
    <w:rsid w:val="00825284"/>
    <w:rsid w:val="0082580C"/>
    <w:rsid w:val="0083179F"/>
    <w:rsid w:val="008324FE"/>
    <w:rsid w:val="008340EB"/>
    <w:rsid w:val="00834B6C"/>
    <w:rsid w:val="00836D4A"/>
    <w:rsid w:val="00837F9D"/>
    <w:rsid w:val="008411A7"/>
    <w:rsid w:val="00842917"/>
    <w:rsid w:val="00844A59"/>
    <w:rsid w:val="008470AF"/>
    <w:rsid w:val="00851332"/>
    <w:rsid w:val="008517C1"/>
    <w:rsid w:val="00856CA7"/>
    <w:rsid w:val="008579F8"/>
    <w:rsid w:val="00857D27"/>
    <w:rsid w:val="0086066D"/>
    <w:rsid w:val="00861B2B"/>
    <w:rsid w:val="00863510"/>
    <w:rsid w:val="008639C6"/>
    <w:rsid w:val="00864217"/>
    <w:rsid w:val="008656E4"/>
    <w:rsid w:val="008664AE"/>
    <w:rsid w:val="00866B81"/>
    <w:rsid w:val="00867306"/>
    <w:rsid w:val="00872352"/>
    <w:rsid w:val="008734DB"/>
    <w:rsid w:val="00873A98"/>
    <w:rsid w:val="0088047B"/>
    <w:rsid w:val="00882939"/>
    <w:rsid w:val="00882DBF"/>
    <w:rsid w:val="00882FE4"/>
    <w:rsid w:val="00883433"/>
    <w:rsid w:val="00885E6A"/>
    <w:rsid w:val="008863E8"/>
    <w:rsid w:val="00887643"/>
    <w:rsid w:val="00890CC6"/>
    <w:rsid w:val="008A1FBD"/>
    <w:rsid w:val="008A2B69"/>
    <w:rsid w:val="008A5FDF"/>
    <w:rsid w:val="008A7D79"/>
    <w:rsid w:val="008B10A3"/>
    <w:rsid w:val="008B2B94"/>
    <w:rsid w:val="008B2C7E"/>
    <w:rsid w:val="008B2EE5"/>
    <w:rsid w:val="008B5E19"/>
    <w:rsid w:val="008C0CE6"/>
    <w:rsid w:val="008C26AD"/>
    <w:rsid w:val="008C46E3"/>
    <w:rsid w:val="008C51D3"/>
    <w:rsid w:val="008C676B"/>
    <w:rsid w:val="008C6E16"/>
    <w:rsid w:val="008C7FFC"/>
    <w:rsid w:val="008D1113"/>
    <w:rsid w:val="008D491B"/>
    <w:rsid w:val="008D4F37"/>
    <w:rsid w:val="008D5901"/>
    <w:rsid w:val="008E0B13"/>
    <w:rsid w:val="008E1A5D"/>
    <w:rsid w:val="008E5B71"/>
    <w:rsid w:val="008E634A"/>
    <w:rsid w:val="008F306E"/>
    <w:rsid w:val="008F3F5D"/>
    <w:rsid w:val="009031B8"/>
    <w:rsid w:val="00906D18"/>
    <w:rsid w:val="00906DC1"/>
    <w:rsid w:val="0091280A"/>
    <w:rsid w:val="0091431F"/>
    <w:rsid w:val="00920D26"/>
    <w:rsid w:val="00926A53"/>
    <w:rsid w:val="0093001E"/>
    <w:rsid w:val="009311C2"/>
    <w:rsid w:val="00932A27"/>
    <w:rsid w:val="0093589C"/>
    <w:rsid w:val="00936475"/>
    <w:rsid w:val="00941BE9"/>
    <w:rsid w:val="00942976"/>
    <w:rsid w:val="00944015"/>
    <w:rsid w:val="00944C3C"/>
    <w:rsid w:val="0094540C"/>
    <w:rsid w:val="009463CF"/>
    <w:rsid w:val="009466C3"/>
    <w:rsid w:val="00946BBE"/>
    <w:rsid w:val="00951B60"/>
    <w:rsid w:val="0095685A"/>
    <w:rsid w:val="00957E16"/>
    <w:rsid w:val="00961560"/>
    <w:rsid w:val="009616D1"/>
    <w:rsid w:val="00963994"/>
    <w:rsid w:val="00966065"/>
    <w:rsid w:val="009725B1"/>
    <w:rsid w:val="009747A0"/>
    <w:rsid w:val="00974BC1"/>
    <w:rsid w:val="00975052"/>
    <w:rsid w:val="009750B7"/>
    <w:rsid w:val="00982535"/>
    <w:rsid w:val="0098273D"/>
    <w:rsid w:val="00983401"/>
    <w:rsid w:val="00990BD1"/>
    <w:rsid w:val="0099167D"/>
    <w:rsid w:val="00992B48"/>
    <w:rsid w:val="009934E6"/>
    <w:rsid w:val="00994D10"/>
    <w:rsid w:val="00995654"/>
    <w:rsid w:val="00997780"/>
    <w:rsid w:val="009A3A16"/>
    <w:rsid w:val="009A4F62"/>
    <w:rsid w:val="009A6EB5"/>
    <w:rsid w:val="009A7F75"/>
    <w:rsid w:val="009B20B9"/>
    <w:rsid w:val="009B444E"/>
    <w:rsid w:val="009B6495"/>
    <w:rsid w:val="009B68F0"/>
    <w:rsid w:val="009B6CA3"/>
    <w:rsid w:val="009C0244"/>
    <w:rsid w:val="009C17A8"/>
    <w:rsid w:val="009C3121"/>
    <w:rsid w:val="009C452A"/>
    <w:rsid w:val="009C5452"/>
    <w:rsid w:val="009C7985"/>
    <w:rsid w:val="009C7D32"/>
    <w:rsid w:val="009D0C31"/>
    <w:rsid w:val="009D29B0"/>
    <w:rsid w:val="009D37C4"/>
    <w:rsid w:val="009D7CD7"/>
    <w:rsid w:val="009E04D1"/>
    <w:rsid w:val="009E5A8E"/>
    <w:rsid w:val="009E7EC1"/>
    <w:rsid w:val="009F6E14"/>
    <w:rsid w:val="00A012B3"/>
    <w:rsid w:val="00A0199F"/>
    <w:rsid w:val="00A023B4"/>
    <w:rsid w:val="00A02C5C"/>
    <w:rsid w:val="00A07B7C"/>
    <w:rsid w:val="00A102F7"/>
    <w:rsid w:val="00A106E3"/>
    <w:rsid w:val="00A138B6"/>
    <w:rsid w:val="00A22389"/>
    <w:rsid w:val="00A27227"/>
    <w:rsid w:val="00A31087"/>
    <w:rsid w:val="00A3261E"/>
    <w:rsid w:val="00A33A5A"/>
    <w:rsid w:val="00A41AFC"/>
    <w:rsid w:val="00A4312E"/>
    <w:rsid w:val="00A464FB"/>
    <w:rsid w:val="00A511A9"/>
    <w:rsid w:val="00A51405"/>
    <w:rsid w:val="00A51C1F"/>
    <w:rsid w:val="00A607D6"/>
    <w:rsid w:val="00A60AA0"/>
    <w:rsid w:val="00A62CF3"/>
    <w:rsid w:val="00A64003"/>
    <w:rsid w:val="00A65CD2"/>
    <w:rsid w:val="00A65E3E"/>
    <w:rsid w:val="00A718C7"/>
    <w:rsid w:val="00A719B1"/>
    <w:rsid w:val="00A73D01"/>
    <w:rsid w:val="00A75717"/>
    <w:rsid w:val="00A81B5D"/>
    <w:rsid w:val="00A81D8F"/>
    <w:rsid w:val="00A81DC9"/>
    <w:rsid w:val="00A85DA2"/>
    <w:rsid w:val="00A87502"/>
    <w:rsid w:val="00A9030A"/>
    <w:rsid w:val="00A90A27"/>
    <w:rsid w:val="00A91AE8"/>
    <w:rsid w:val="00A920DF"/>
    <w:rsid w:val="00A927A4"/>
    <w:rsid w:val="00A9352C"/>
    <w:rsid w:val="00A96D08"/>
    <w:rsid w:val="00AA7BD1"/>
    <w:rsid w:val="00AB259B"/>
    <w:rsid w:val="00AB61CA"/>
    <w:rsid w:val="00AB6BB2"/>
    <w:rsid w:val="00AC0431"/>
    <w:rsid w:val="00AC1B86"/>
    <w:rsid w:val="00AC2D70"/>
    <w:rsid w:val="00AC3056"/>
    <w:rsid w:val="00AC4DEE"/>
    <w:rsid w:val="00AC4DF1"/>
    <w:rsid w:val="00AC5275"/>
    <w:rsid w:val="00AC5A66"/>
    <w:rsid w:val="00AC5A98"/>
    <w:rsid w:val="00AC7D08"/>
    <w:rsid w:val="00AD0DE3"/>
    <w:rsid w:val="00AD1509"/>
    <w:rsid w:val="00AD1AA1"/>
    <w:rsid w:val="00AD2012"/>
    <w:rsid w:val="00AD7C74"/>
    <w:rsid w:val="00AE07CF"/>
    <w:rsid w:val="00AE66BD"/>
    <w:rsid w:val="00AE6F29"/>
    <w:rsid w:val="00AE7B25"/>
    <w:rsid w:val="00AF0565"/>
    <w:rsid w:val="00AF14C7"/>
    <w:rsid w:val="00AF2ED1"/>
    <w:rsid w:val="00B0111A"/>
    <w:rsid w:val="00B05883"/>
    <w:rsid w:val="00B06A7F"/>
    <w:rsid w:val="00B10EA7"/>
    <w:rsid w:val="00B166E3"/>
    <w:rsid w:val="00B17C15"/>
    <w:rsid w:val="00B2222F"/>
    <w:rsid w:val="00B240AB"/>
    <w:rsid w:val="00B26DBF"/>
    <w:rsid w:val="00B27090"/>
    <w:rsid w:val="00B27EE6"/>
    <w:rsid w:val="00B326FF"/>
    <w:rsid w:val="00B35050"/>
    <w:rsid w:val="00B35F0E"/>
    <w:rsid w:val="00B37060"/>
    <w:rsid w:val="00B4356A"/>
    <w:rsid w:val="00B43A65"/>
    <w:rsid w:val="00B4455D"/>
    <w:rsid w:val="00B509CF"/>
    <w:rsid w:val="00B5167D"/>
    <w:rsid w:val="00B53139"/>
    <w:rsid w:val="00B60BF9"/>
    <w:rsid w:val="00B60CB5"/>
    <w:rsid w:val="00B6134C"/>
    <w:rsid w:val="00B63AFA"/>
    <w:rsid w:val="00B6594B"/>
    <w:rsid w:val="00B708E4"/>
    <w:rsid w:val="00B715B2"/>
    <w:rsid w:val="00B81802"/>
    <w:rsid w:val="00B83221"/>
    <w:rsid w:val="00B83D9A"/>
    <w:rsid w:val="00B85A7B"/>
    <w:rsid w:val="00B85F3A"/>
    <w:rsid w:val="00B8698F"/>
    <w:rsid w:val="00B90291"/>
    <w:rsid w:val="00B945F8"/>
    <w:rsid w:val="00B94C9E"/>
    <w:rsid w:val="00BA0347"/>
    <w:rsid w:val="00BA05A3"/>
    <w:rsid w:val="00BA10C1"/>
    <w:rsid w:val="00BA2EB1"/>
    <w:rsid w:val="00BA30A8"/>
    <w:rsid w:val="00BA3223"/>
    <w:rsid w:val="00BA3BE7"/>
    <w:rsid w:val="00BA4AE5"/>
    <w:rsid w:val="00BA6804"/>
    <w:rsid w:val="00BA6F47"/>
    <w:rsid w:val="00BB2C62"/>
    <w:rsid w:val="00BB37B2"/>
    <w:rsid w:val="00BB39FE"/>
    <w:rsid w:val="00BB4CA6"/>
    <w:rsid w:val="00BB5081"/>
    <w:rsid w:val="00BB6C26"/>
    <w:rsid w:val="00BB6C6A"/>
    <w:rsid w:val="00BB77F8"/>
    <w:rsid w:val="00BB7D69"/>
    <w:rsid w:val="00BC2ADA"/>
    <w:rsid w:val="00BC3DC5"/>
    <w:rsid w:val="00BC551C"/>
    <w:rsid w:val="00BC62F4"/>
    <w:rsid w:val="00BD0157"/>
    <w:rsid w:val="00BD137B"/>
    <w:rsid w:val="00BD2DC8"/>
    <w:rsid w:val="00BD525C"/>
    <w:rsid w:val="00BD5EA0"/>
    <w:rsid w:val="00BD6458"/>
    <w:rsid w:val="00BD7B16"/>
    <w:rsid w:val="00BE33D7"/>
    <w:rsid w:val="00BE66C6"/>
    <w:rsid w:val="00BE6D8D"/>
    <w:rsid w:val="00BE78C3"/>
    <w:rsid w:val="00BF1DEF"/>
    <w:rsid w:val="00BF3FAA"/>
    <w:rsid w:val="00C02E18"/>
    <w:rsid w:val="00C0351A"/>
    <w:rsid w:val="00C03C2E"/>
    <w:rsid w:val="00C04342"/>
    <w:rsid w:val="00C0542E"/>
    <w:rsid w:val="00C06441"/>
    <w:rsid w:val="00C07521"/>
    <w:rsid w:val="00C07D6E"/>
    <w:rsid w:val="00C1120F"/>
    <w:rsid w:val="00C11DBB"/>
    <w:rsid w:val="00C129DD"/>
    <w:rsid w:val="00C13D26"/>
    <w:rsid w:val="00C143EB"/>
    <w:rsid w:val="00C1561C"/>
    <w:rsid w:val="00C2284C"/>
    <w:rsid w:val="00C22B64"/>
    <w:rsid w:val="00C23C9B"/>
    <w:rsid w:val="00C26931"/>
    <w:rsid w:val="00C3146A"/>
    <w:rsid w:val="00C317FF"/>
    <w:rsid w:val="00C36F62"/>
    <w:rsid w:val="00C37A4D"/>
    <w:rsid w:val="00C404A8"/>
    <w:rsid w:val="00C455D1"/>
    <w:rsid w:val="00C468BE"/>
    <w:rsid w:val="00C50041"/>
    <w:rsid w:val="00C5106A"/>
    <w:rsid w:val="00C512C2"/>
    <w:rsid w:val="00C5353B"/>
    <w:rsid w:val="00C53553"/>
    <w:rsid w:val="00C5652C"/>
    <w:rsid w:val="00C6629C"/>
    <w:rsid w:val="00C7074E"/>
    <w:rsid w:val="00C71424"/>
    <w:rsid w:val="00C71A4E"/>
    <w:rsid w:val="00C72F8A"/>
    <w:rsid w:val="00C802A4"/>
    <w:rsid w:val="00C80B8B"/>
    <w:rsid w:val="00C81855"/>
    <w:rsid w:val="00C84AF1"/>
    <w:rsid w:val="00C85A65"/>
    <w:rsid w:val="00C85EA3"/>
    <w:rsid w:val="00C86421"/>
    <w:rsid w:val="00C95D96"/>
    <w:rsid w:val="00C96EF2"/>
    <w:rsid w:val="00C970CD"/>
    <w:rsid w:val="00C97BE5"/>
    <w:rsid w:val="00CA0476"/>
    <w:rsid w:val="00CA4274"/>
    <w:rsid w:val="00CA7A16"/>
    <w:rsid w:val="00CB02ED"/>
    <w:rsid w:val="00CB0630"/>
    <w:rsid w:val="00CB24D0"/>
    <w:rsid w:val="00CB268C"/>
    <w:rsid w:val="00CB356F"/>
    <w:rsid w:val="00CB582A"/>
    <w:rsid w:val="00CB6DDF"/>
    <w:rsid w:val="00CC17D2"/>
    <w:rsid w:val="00CC35F2"/>
    <w:rsid w:val="00CC3C9E"/>
    <w:rsid w:val="00CD2A06"/>
    <w:rsid w:val="00CD2F02"/>
    <w:rsid w:val="00CD4787"/>
    <w:rsid w:val="00CD5132"/>
    <w:rsid w:val="00CD66E5"/>
    <w:rsid w:val="00CD685B"/>
    <w:rsid w:val="00CE1230"/>
    <w:rsid w:val="00CE60B9"/>
    <w:rsid w:val="00CF1EB2"/>
    <w:rsid w:val="00D00F5D"/>
    <w:rsid w:val="00D02413"/>
    <w:rsid w:val="00D03713"/>
    <w:rsid w:val="00D05E4A"/>
    <w:rsid w:val="00D0603A"/>
    <w:rsid w:val="00D11662"/>
    <w:rsid w:val="00D127D8"/>
    <w:rsid w:val="00D12965"/>
    <w:rsid w:val="00D14DF2"/>
    <w:rsid w:val="00D161A1"/>
    <w:rsid w:val="00D16620"/>
    <w:rsid w:val="00D177E8"/>
    <w:rsid w:val="00D203CE"/>
    <w:rsid w:val="00D2084B"/>
    <w:rsid w:val="00D20CF6"/>
    <w:rsid w:val="00D2161E"/>
    <w:rsid w:val="00D217E5"/>
    <w:rsid w:val="00D222F3"/>
    <w:rsid w:val="00D2334D"/>
    <w:rsid w:val="00D317AF"/>
    <w:rsid w:val="00D357C0"/>
    <w:rsid w:val="00D36165"/>
    <w:rsid w:val="00D36A3C"/>
    <w:rsid w:val="00D40C5B"/>
    <w:rsid w:val="00D44045"/>
    <w:rsid w:val="00D44E8B"/>
    <w:rsid w:val="00D45B87"/>
    <w:rsid w:val="00D47666"/>
    <w:rsid w:val="00D50EFF"/>
    <w:rsid w:val="00D520A7"/>
    <w:rsid w:val="00D531B2"/>
    <w:rsid w:val="00D5414F"/>
    <w:rsid w:val="00D56BAC"/>
    <w:rsid w:val="00D62A75"/>
    <w:rsid w:val="00D6444F"/>
    <w:rsid w:val="00D67BEC"/>
    <w:rsid w:val="00D70829"/>
    <w:rsid w:val="00D736B6"/>
    <w:rsid w:val="00D7375A"/>
    <w:rsid w:val="00D75DDA"/>
    <w:rsid w:val="00D7723D"/>
    <w:rsid w:val="00D81EEA"/>
    <w:rsid w:val="00D912B8"/>
    <w:rsid w:val="00D93904"/>
    <w:rsid w:val="00D94900"/>
    <w:rsid w:val="00D951BD"/>
    <w:rsid w:val="00D960B1"/>
    <w:rsid w:val="00D9620B"/>
    <w:rsid w:val="00D96501"/>
    <w:rsid w:val="00D96E01"/>
    <w:rsid w:val="00D97943"/>
    <w:rsid w:val="00DA29F2"/>
    <w:rsid w:val="00DA3B57"/>
    <w:rsid w:val="00DA3D80"/>
    <w:rsid w:val="00DA53E6"/>
    <w:rsid w:val="00DA590D"/>
    <w:rsid w:val="00DB5A98"/>
    <w:rsid w:val="00DC2503"/>
    <w:rsid w:val="00DC2D6A"/>
    <w:rsid w:val="00DC5145"/>
    <w:rsid w:val="00DD5773"/>
    <w:rsid w:val="00DE06A9"/>
    <w:rsid w:val="00DF000F"/>
    <w:rsid w:val="00DF005D"/>
    <w:rsid w:val="00DF02F0"/>
    <w:rsid w:val="00DF16E6"/>
    <w:rsid w:val="00DF5C20"/>
    <w:rsid w:val="00DF5D06"/>
    <w:rsid w:val="00E0057D"/>
    <w:rsid w:val="00E01753"/>
    <w:rsid w:val="00E01F61"/>
    <w:rsid w:val="00E05327"/>
    <w:rsid w:val="00E06959"/>
    <w:rsid w:val="00E07208"/>
    <w:rsid w:val="00E129AD"/>
    <w:rsid w:val="00E15F9E"/>
    <w:rsid w:val="00E23F84"/>
    <w:rsid w:val="00E26D49"/>
    <w:rsid w:val="00E30122"/>
    <w:rsid w:val="00E30694"/>
    <w:rsid w:val="00E32F27"/>
    <w:rsid w:val="00E333B1"/>
    <w:rsid w:val="00E33B30"/>
    <w:rsid w:val="00E34810"/>
    <w:rsid w:val="00E363C3"/>
    <w:rsid w:val="00E3749E"/>
    <w:rsid w:val="00E44460"/>
    <w:rsid w:val="00E44C04"/>
    <w:rsid w:val="00E46168"/>
    <w:rsid w:val="00E46C13"/>
    <w:rsid w:val="00E47278"/>
    <w:rsid w:val="00E52C20"/>
    <w:rsid w:val="00E557C5"/>
    <w:rsid w:val="00E57864"/>
    <w:rsid w:val="00E61305"/>
    <w:rsid w:val="00E6269B"/>
    <w:rsid w:val="00E6327E"/>
    <w:rsid w:val="00E66C71"/>
    <w:rsid w:val="00E70229"/>
    <w:rsid w:val="00E7096C"/>
    <w:rsid w:val="00E7271E"/>
    <w:rsid w:val="00E7539A"/>
    <w:rsid w:val="00E75DC9"/>
    <w:rsid w:val="00E770A2"/>
    <w:rsid w:val="00E7729F"/>
    <w:rsid w:val="00E837B8"/>
    <w:rsid w:val="00E920AF"/>
    <w:rsid w:val="00E92135"/>
    <w:rsid w:val="00E9274F"/>
    <w:rsid w:val="00E94261"/>
    <w:rsid w:val="00E943F0"/>
    <w:rsid w:val="00E94A4D"/>
    <w:rsid w:val="00E954C3"/>
    <w:rsid w:val="00E95F18"/>
    <w:rsid w:val="00E977B2"/>
    <w:rsid w:val="00EA0C0A"/>
    <w:rsid w:val="00EA1973"/>
    <w:rsid w:val="00EA4AD7"/>
    <w:rsid w:val="00EA6972"/>
    <w:rsid w:val="00EB026C"/>
    <w:rsid w:val="00EB1C65"/>
    <w:rsid w:val="00EB4476"/>
    <w:rsid w:val="00EB4708"/>
    <w:rsid w:val="00EB6C54"/>
    <w:rsid w:val="00EC247C"/>
    <w:rsid w:val="00EC2A68"/>
    <w:rsid w:val="00EC2B9C"/>
    <w:rsid w:val="00EC3693"/>
    <w:rsid w:val="00EC4851"/>
    <w:rsid w:val="00EC4C5F"/>
    <w:rsid w:val="00EC6431"/>
    <w:rsid w:val="00EC6A19"/>
    <w:rsid w:val="00EC78CA"/>
    <w:rsid w:val="00EE13B2"/>
    <w:rsid w:val="00EE2D1B"/>
    <w:rsid w:val="00EE500E"/>
    <w:rsid w:val="00EE539D"/>
    <w:rsid w:val="00EE6E10"/>
    <w:rsid w:val="00EF340C"/>
    <w:rsid w:val="00EF510B"/>
    <w:rsid w:val="00EF586E"/>
    <w:rsid w:val="00EF6B5E"/>
    <w:rsid w:val="00F0141D"/>
    <w:rsid w:val="00F02E5A"/>
    <w:rsid w:val="00F03415"/>
    <w:rsid w:val="00F057D9"/>
    <w:rsid w:val="00F07777"/>
    <w:rsid w:val="00F1029C"/>
    <w:rsid w:val="00F14771"/>
    <w:rsid w:val="00F22EA1"/>
    <w:rsid w:val="00F23B30"/>
    <w:rsid w:val="00F26B71"/>
    <w:rsid w:val="00F26C03"/>
    <w:rsid w:val="00F324D5"/>
    <w:rsid w:val="00F32E31"/>
    <w:rsid w:val="00F34BBD"/>
    <w:rsid w:val="00F40758"/>
    <w:rsid w:val="00F526A7"/>
    <w:rsid w:val="00F53B7C"/>
    <w:rsid w:val="00F554CA"/>
    <w:rsid w:val="00F6414C"/>
    <w:rsid w:val="00F644FE"/>
    <w:rsid w:val="00F65285"/>
    <w:rsid w:val="00F66375"/>
    <w:rsid w:val="00F66658"/>
    <w:rsid w:val="00F72F7F"/>
    <w:rsid w:val="00F72F82"/>
    <w:rsid w:val="00F759F9"/>
    <w:rsid w:val="00F76188"/>
    <w:rsid w:val="00F76CCD"/>
    <w:rsid w:val="00F7778A"/>
    <w:rsid w:val="00F803DC"/>
    <w:rsid w:val="00F804ED"/>
    <w:rsid w:val="00F82967"/>
    <w:rsid w:val="00F90914"/>
    <w:rsid w:val="00F911B0"/>
    <w:rsid w:val="00F91CE9"/>
    <w:rsid w:val="00F943BE"/>
    <w:rsid w:val="00F95896"/>
    <w:rsid w:val="00F974A6"/>
    <w:rsid w:val="00FA0A87"/>
    <w:rsid w:val="00FA1696"/>
    <w:rsid w:val="00FA1A96"/>
    <w:rsid w:val="00FA31F5"/>
    <w:rsid w:val="00FA5A93"/>
    <w:rsid w:val="00FA656D"/>
    <w:rsid w:val="00FB0DC2"/>
    <w:rsid w:val="00FB1ECF"/>
    <w:rsid w:val="00FB20B3"/>
    <w:rsid w:val="00FB4739"/>
    <w:rsid w:val="00FC028B"/>
    <w:rsid w:val="00FC0C8E"/>
    <w:rsid w:val="00FC19EA"/>
    <w:rsid w:val="00FC2315"/>
    <w:rsid w:val="00FC3225"/>
    <w:rsid w:val="00FC32BE"/>
    <w:rsid w:val="00FC32E8"/>
    <w:rsid w:val="00FD44BE"/>
    <w:rsid w:val="00FD7F1E"/>
    <w:rsid w:val="00FE00E3"/>
    <w:rsid w:val="00FE322D"/>
    <w:rsid w:val="00FE426B"/>
    <w:rsid w:val="00FE612F"/>
    <w:rsid w:val="00FE6156"/>
    <w:rsid w:val="00FE7EC8"/>
    <w:rsid w:val="00FF0E84"/>
    <w:rsid w:val="00FF26C2"/>
    <w:rsid w:val="00FF5807"/>
    <w:rsid w:val="00FF5B5C"/>
    <w:rsid w:val="00FF6E42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38E61"/>
  <w15:docId w15:val="{B771AF9E-B5D2-47AF-955A-8D01E84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96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794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0D1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740D1D"/>
    <w:rPr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40D1D"/>
  </w:style>
  <w:style w:type="paragraph" w:customStyle="1" w:styleId="ConsPlusTitle">
    <w:name w:val="ConsPlusTitle"/>
    <w:uiPriority w:val="99"/>
    <w:rsid w:val="00740D1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740D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0D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locked/>
    <w:rsid w:val="00740D1D"/>
    <w:rPr>
      <w:sz w:val="26"/>
    </w:rPr>
  </w:style>
  <w:style w:type="character" w:customStyle="1" w:styleId="a7">
    <w:name w:val="Нижний колонтитул Знак"/>
    <w:link w:val="a6"/>
    <w:uiPriority w:val="99"/>
    <w:locked/>
    <w:rsid w:val="00740D1D"/>
    <w:rPr>
      <w:sz w:val="26"/>
    </w:rPr>
  </w:style>
  <w:style w:type="paragraph" w:styleId="a8">
    <w:name w:val="Balloon Text"/>
    <w:basedOn w:val="a"/>
    <w:link w:val="a9"/>
    <w:uiPriority w:val="99"/>
    <w:rsid w:val="00740D1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40D1D"/>
    <w:rPr>
      <w:rFonts w:ascii="Tahoma" w:hAnsi="Tahoma" w:cs="Tahoma"/>
      <w:sz w:val="16"/>
      <w:szCs w:val="16"/>
    </w:rPr>
  </w:style>
  <w:style w:type="character" w:styleId="aa">
    <w:name w:val="page number"/>
    <w:rsid w:val="00740D1D"/>
  </w:style>
  <w:style w:type="character" w:styleId="ab">
    <w:name w:val="Hyperlink"/>
    <w:uiPriority w:val="99"/>
    <w:rsid w:val="00740D1D"/>
    <w:rPr>
      <w:color w:val="0000FF"/>
      <w:u w:val="single"/>
    </w:rPr>
  </w:style>
  <w:style w:type="paragraph" w:customStyle="1" w:styleId="u">
    <w:name w:val="u"/>
    <w:basedOn w:val="a"/>
    <w:rsid w:val="00740D1D"/>
    <w:pPr>
      <w:widowControl/>
      <w:autoSpaceDE/>
      <w:autoSpaceDN/>
      <w:adjustRightInd/>
      <w:ind w:firstLine="435"/>
    </w:pPr>
    <w:rPr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740D1D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D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FollowedHyperlink"/>
    <w:uiPriority w:val="99"/>
    <w:unhideWhenUsed/>
    <w:rsid w:val="00740D1D"/>
    <w:rPr>
      <w:color w:val="800080"/>
      <w:u w:val="single"/>
    </w:rPr>
  </w:style>
  <w:style w:type="paragraph" w:styleId="ad">
    <w:name w:val="Body Text Indent"/>
    <w:basedOn w:val="a"/>
    <w:link w:val="ae"/>
    <w:rsid w:val="00740D1D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ae">
    <w:name w:val="Основной текст с отступом Знак"/>
    <w:link w:val="ad"/>
    <w:rsid w:val="00740D1D"/>
    <w:rPr>
      <w:sz w:val="24"/>
    </w:rPr>
  </w:style>
  <w:style w:type="paragraph" w:customStyle="1" w:styleId="13">
    <w:name w:val="Знак1"/>
    <w:basedOn w:val="a"/>
    <w:rsid w:val="00740D1D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">
    <w:name w:val="annotation reference"/>
    <w:rsid w:val="00740D1D"/>
    <w:rPr>
      <w:sz w:val="16"/>
      <w:szCs w:val="16"/>
    </w:rPr>
  </w:style>
  <w:style w:type="paragraph" w:styleId="af0">
    <w:name w:val="annotation text"/>
    <w:basedOn w:val="a"/>
    <w:link w:val="af1"/>
    <w:rsid w:val="00740D1D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0"/>
    </w:rPr>
  </w:style>
  <w:style w:type="character" w:customStyle="1" w:styleId="af1">
    <w:name w:val="Текст примечания Знак"/>
    <w:link w:val="af0"/>
    <w:rsid w:val="00740D1D"/>
    <w:rPr>
      <w:rFonts w:ascii="Calibri" w:hAnsi="Calibri"/>
    </w:rPr>
  </w:style>
  <w:style w:type="paragraph" w:styleId="af2">
    <w:name w:val="annotation subject"/>
    <w:basedOn w:val="af0"/>
    <w:next w:val="af0"/>
    <w:link w:val="af3"/>
    <w:rsid w:val="00740D1D"/>
    <w:rPr>
      <w:b/>
      <w:bCs/>
    </w:rPr>
  </w:style>
  <w:style w:type="character" w:customStyle="1" w:styleId="af3">
    <w:name w:val="Тема примечания Знак"/>
    <w:link w:val="af2"/>
    <w:rsid w:val="00740D1D"/>
    <w:rPr>
      <w:rFonts w:ascii="Calibri" w:hAnsi="Calibri"/>
      <w:b/>
      <w:bCs/>
    </w:rPr>
  </w:style>
  <w:style w:type="paragraph" w:styleId="af4">
    <w:name w:val="List Paragraph"/>
    <w:basedOn w:val="a"/>
    <w:uiPriority w:val="34"/>
    <w:qFormat/>
    <w:rsid w:val="003678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B0DC2"/>
    <w:pPr>
      <w:jc w:val="both"/>
    </w:pPr>
    <w:rPr>
      <w:rFonts w:eastAsiaTheme="minorHAns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4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Block Text"/>
    <w:basedOn w:val="a"/>
    <w:rsid w:val="00C72F8A"/>
    <w:pPr>
      <w:widowControl/>
      <w:autoSpaceDE/>
      <w:autoSpaceDN/>
      <w:adjustRightInd/>
      <w:ind w:left="993" w:right="524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6335-C351-4A89-B25C-59DC9586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4097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4371</CharactersWithSpaces>
  <SharedDoc>false</SharedDoc>
  <HLinks>
    <vt:vector size="90" baseType="variant">
      <vt:variant>
        <vt:i4>72220735</vt:i4>
      </vt:variant>
      <vt:variant>
        <vt:i4>42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Par1072</vt:lpwstr>
      </vt:variant>
      <vt:variant>
        <vt:i4>71368761</vt:i4>
      </vt:variant>
      <vt:variant>
        <vt:i4>39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72220735</vt:i4>
      </vt:variant>
      <vt:variant>
        <vt:i4>36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Par1072</vt:lpwstr>
      </vt:variant>
      <vt:variant>
        <vt:i4>71368761</vt:i4>
      </vt:variant>
      <vt:variant>
        <vt:i4>33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71368759</vt:i4>
      </vt:variant>
      <vt:variant>
        <vt:i4>30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Par980</vt:lpwstr>
      </vt:variant>
      <vt:variant>
        <vt:i4>71368765</vt:i4>
      </vt:variant>
      <vt:variant>
        <vt:i4>27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Par821</vt:lpwstr>
      </vt:variant>
      <vt:variant>
        <vt:i4>72024120</vt:i4>
      </vt:variant>
      <vt:variant>
        <vt:i4>24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Par1722</vt:lpwstr>
      </vt:variant>
      <vt:variant>
        <vt:i4>71499833</vt:i4>
      </vt:variant>
      <vt:variant>
        <vt:i4>21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Par863</vt:lpwstr>
      </vt:variant>
      <vt:variant>
        <vt:i4>71499833</vt:i4>
      </vt:variant>
      <vt:variant>
        <vt:i4>18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Par863</vt:lpwstr>
      </vt:variant>
      <vt:variant>
        <vt:i4>72286265</vt:i4>
      </vt:variant>
      <vt:variant>
        <vt:i4>15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Par661</vt:lpwstr>
      </vt:variant>
      <vt:variant>
        <vt:i4>71368761</vt:i4>
      </vt:variant>
      <vt:variant>
        <vt:i4>12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5111900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consultantplus://offline/ref=5ECFE2673B6BCE01BD0A95ABB94AD27F4C2FC49B2ADE4783D33A25510359BB36EA55BF49AEEC5DU0R3D</vt:lpwstr>
      </vt:variant>
      <vt:variant>
        <vt:lpwstr/>
      </vt:variant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consultantplus://offline/ref=5ECFE2673B6BCE01BD0A95ABB94AD27F4D28C4932EDE4783D33A25510359BB36EA55BF49AEEC5CU0R2D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consultantplus://offline/ref=5ECFE2673B6BCE01BD0A95ABB94AD27F4D28C4932EDE4783D33A25510359BB36EA55BF49AEEC5CU0R2D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atk@ars.town</dc:creator>
  <cp:keywords/>
  <cp:lastModifiedBy>Герасимова Зоя Николаевна</cp:lastModifiedBy>
  <cp:revision>573</cp:revision>
  <cp:lastPrinted>2019-10-08T00:09:00Z</cp:lastPrinted>
  <dcterms:created xsi:type="dcterms:W3CDTF">2017-10-06T02:04:00Z</dcterms:created>
  <dcterms:modified xsi:type="dcterms:W3CDTF">2021-06-15T02:11:00Z</dcterms:modified>
</cp:coreProperties>
</file>