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437B0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437B0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8301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C5FE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C5FE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45B10" w:rsidRPr="00245B10" w:rsidRDefault="00245B10" w:rsidP="00DC1C79">
      <w:pPr>
        <w:widowControl/>
        <w:autoSpaceDE/>
        <w:autoSpaceDN/>
        <w:adjustRightInd/>
        <w:ind w:left="-284" w:firstLine="0"/>
        <w:rPr>
          <w:rFonts w:eastAsiaTheme="minorEastAsia"/>
          <w:sz w:val="24"/>
          <w:szCs w:val="24"/>
        </w:rPr>
      </w:pPr>
      <w:r w:rsidRPr="00245B10">
        <w:rPr>
          <w:rFonts w:eastAsiaTheme="minorEastAsia"/>
          <w:sz w:val="24"/>
          <w:szCs w:val="24"/>
        </w:rPr>
        <w:t> </w:t>
      </w:r>
    </w:p>
    <w:p w:rsidR="00DC1C79" w:rsidRDefault="00245B10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 w:rsidRPr="00DD1892">
        <w:rPr>
          <w:rFonts w:eastAsiaTheme="minorEastAsia"/>
          <w:b/>
          <w:szCs w:val="26"/>
        </w:rPr>
        <w:t xml:space="preserve">О порядке </w:t>
      </w:r>
      <w:r w:rsidR="009474B0" w:rsidRPr="00DD1892">
        <w:rPr>
          <w:rFonts w:eastAsiaTheme="minorEastAsia"/>
          <w:b/>
          <w:szCs w:val="26"/>
        </w:rPr>
        <w:t xml:space="preserve">формирования и ведения </w:t>
      </w:r>
      <w:proofErr w:type="gramStart"/>
      <w:r w:rsidR="00E136D8">
        <w:rPr>
          <w:rFonts w:eastAsiaTheme="minorEastAsia"/>
          <w:b/>
          <w:szCs w:val="26"/>
        </w:rPr>
        <w:t>Р</w:t>
      </w:r>
      <w:r w:rsidR="009474B0" w:rsidRPr="00DD1892">
        <w:rPr>
          <w:rFonts w:eastAsiaTheme="minorEastAsia"/>
          <w:b/>
          <w:szCs w:val="26"/>
        </w:rPr>
        <w:t xml:space="preserve">еестра </w:t>
      </w:r>
      <w:r w:rsidR="00281650">
        <w:rPr>
          <w:rFonts w:eastAsiaTheme="minorEastAsia"/>
          <w:b/>
          <w:szCs w:val="26"/>
        </w:rPr>
        <w:t xml:space="preserve"> Уставов</w:t>
      </w:r>
      <w:proofErr w:type="gramEnd"/>
    </w:p>
    <w:p w:rsidR="00DC1C79" w:rsidRDefault="00281650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>
        <w:rPr>
          <w:rFonts w:eastAsiaTheme="minorEastAsia"/>
          <w:b/>
          <w:szCs w:val="26"/>
        </w:rPr>
        <w:t xml:space="preserve"> </w:t>
      </w:r>
      <w:r w:rsidR="00245B10" w:rsidRPr="00DD1892">
        <w:rPr>
          <w:rFonts w:eastAsiaTheme="minorEastAsia"/>
          <w:b/>
          <w:szCs w:val="26"/>
        </w:rPr>
        <w:t>территориальн</w:t>
      </w:r>
      <w:r w:rsidR="001137AF">
        <w:rPr>
          <w:rFonts w:eastAsiaTheme="minorEastAsia"/>
          <w:b/>
          <w:szCs w:val="26"/>
        </w:rPr>
        <w:t>ого</w:t>
      </w:r>
      <w:r w:rsidR="00245B10" w:rsidRPr="00DD1892">
        <w:rPr>
          <w:rFonts w:eastAsiaTheme="minorEastAsia"/>
          <w:b/>
          <w:szCs w:val="26"/>
        </w:rPr>
        <w:t xml:space="preserve"> </w:t>
      </w:r>
      <w:r w:rsidR="00DC1C79" w:rsidRPr="00DD1892">
        <w:rPr>
          <w:rFonts w:eastAsiaTheme="minorEastAsia"/>
          <w:b/>
          <w:szCs w:val="26"/>
        </w:rPr>
        <w:t>О</w:t>
      </w:r>
      <w:r w:rsidR="00245B10" w:rsidRPr="00DD1892">
        <w:rPr>
          <w:rFonts w:eastAsiaTheme="minorEastAsia"/>
          <w:b/>
          <w:szCs w:val="26"/>
        </w:rPr>
        <w:t>бщественн</w:t>
      </w:r>
      <w:r w:rsidR="001137AF">
        <w:rPr>
          <w:rFonts w:eastAsiaTheme="minorEastAsia"/>
          <w:b/>
          <w:szCs w:val="26"/>
        </w:rPr>
        <w:t>ого</w:t>
      </w:r>
      <w:r w:rsidR="00DC1C79">
        <w:rPr>
          <w:rFonts w:eastAsiaTheme="minorEastAsia"/>
          <w:b/>
          <w:szCs w:val="26"/>
        </w:rPr>
        <w:t xml:space="preserve"> </w:t>
      </w:r>
      <w:r w:rsidR="00245B10" w:rsidRPr="00DD1892">
        <w:rPr>
          <w:rFonts w:eastAsiaTheme="minorEastAsia"/>
          <w:b/>
          <w:szCs w:val="26"/>
        </w:rPr>
        <w:t>самоуправлени</w:t>
      </w:r>
      <w:r w:rsidR="001137AF">
        <w:rPr>
          <w:rFonts w:eastAsiaTheme="minorEastAsia"/>
          <w:b/>
          <w:szCs w:val="26"/>
        </w:rPr>
        <w:t>я</w:t>
      </w:r>
    </w:p>
    <w:p w:rsidR="00245B10" w:rsidRPr="00DD1892" w:rsidRDefault="00245B10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 w:rsidRPr="00DD1892">
        <w:rPr>
          <w:rFonts w:eastAsiaTheme="minorEastAsia"/>
          <w:b/>
          <w:szCs w:val="26"/>
        </w:rPr>
        <w:t xml:space="preserve"> в Арсеньевско</w:t>
      </w:r>
      <w:r w:rsidR="00FB5136">
        <w:rPr>
          <w:rFonts w:eastAsiaTheme="minorEastAsia"/>
          <w:b/>
          <w:szCs w:val="26"/>
        </w:rPr>
        <w:t>м</w:t>
      </w:r>
      <w:r w:rsidRPr="00DD1892">
        <w:rPr>
          <w:rFonts w:eastAsiaTheme="minorEastAsia"/>
          <w:b/>
          <w:szCs w:val="26"/>
        </w:rPr>
        <w:t xml:space="preserve"> городско</w:t>
      </w:r>
      <w:r w:rsidR="00FB5136">
        <w:rPr>
          <w:rFonts w:eastAsiaTheme="minorEastAsia"/>
          <w:b/>
          <w:szCs w:val="26"/>
        </w:rPr>
        <w:t>м</w:t>
      </w:r>
      <w:r w:rsidRPr="00DD1892">
        <w:rPr>
          <w:rFonts w:eastAsiaTheme="minorEastAsia"/>
          <w:b/>
          <w:szCs w:val="26"/>
        </w:rPr>
        <w:t xml:space="preserve"> округ</w:t>
      </w:r>
      <w:r w:rsidR="00FB5136">
        <w:rPr>
          <w:rFonts w:eastAsiaTheme="minorEastAsia"/>
          <w:b/>
          <w:szCs w:val="26"/>
        </w:rPr>
        <w:t>е</w:t>
      </w:r>
    </w:p>
    <w:p w:rsidR="00245B10" w:rsidRPr="00DD1892" w:rsidRDefault="00245B10" w:rsidP="00DC1C79">
      <w:pPr>
        <w:widowControl/>
        <w:autoSpaceDE/>
        <w:autoSpaceDN/>
        <w:adjustRightInd/>
        <w:ind w:left="-284" w:firstLine="0"/>
        <w:jc w:val="left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245B10" w:rsidRPr="00DD1892" w:rsidRDefault="00245B10" w:rsidP="00DC1C79">
      <w:pPr>
        <w:widowControl/>
        <w:autoSpaceDE/>
        <w:autoSpaceDN/>
        <w:adjustRightInd/>
        <w:ind w:left="-284" w:firstLine="0"/>
        <w:jc w:val="left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245B10" w:rsidRPr="00DD1892" w:rsidRDefault="007A49EC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 xml:space="preserve">       </w:t>
      </w:r>
      <w:r w:rsidR="002A419E" w:rsidRPr="00DD1892">
        <w:rPr>
          <w:rFonts w:eastAsiaTheme="minorEastAsia"/>
          <w:szCs w:val="26"/>
        </w:rPr>
        <w:t xml:space="preserve">    </w:t>
      </w:r>
      <w:r w:rsidR="000005B7" w:rsidRPr="00DD1892">
        <w:rPr>
          <w:rFonts w:eastAsiaTheme="minorEastAsia"/>
          <w:szCs w:val="26"/>
        </w:rPr>
        <w:t xml:space="preserve"> </w:t>
      </w:r>
      <w:r w:rsidR="00064708" w:rsidRPr="00DD1892">
        <w:rPr>
          <w:rFonts w:eastAsiaTheme="minorEastAsia"/>
          <w:szCs w:val="26"/>
        </w:rPr>
        <w:t xml:space="preserve">В соответствии </w:t>
      </w:r>
      <w:r w:rsidR="00D213DB" w:rsidRPr="00DD1892">
        <w:rPr>
          <w:rFonts w:eastAsiaTheme="minorEastAsia"/>
          <w:szCs w:val="26"/>
        </w:rPr>
        <w:t>с Федеральным</w:t>
      </w:r>
      <w:r w:rsidRPr="00DD1892">
        <w:rPr>
          <w:rFonts w:eastAsiaTheme="minorEastAsia"/>
          <w:szCs w:val="26"/>
        </w:rPr>
        <w:t xml:space="preserve"> </w:t>
      </w:r>
      <w:r w:rsidR="00AB432C">
        <w:rPr>
          <w:rFonts w:eastAsiaTheme="minorEastAsia"/>
          <w:szCs w:val="26"/>
        </w:rPr>
        <w:t xml:space="preserve">законом от </w:t>
      </w:r>
      <w:r w:rsidR="001137AF">
        <w:rPr>
          <w:rFonts w:eastAsiaTheme="minorEastAsia"/>
          <w:szCs w:val="26"/>
        </w:rPr>
        <w:t>6 октября</w:t>
      </w:r>
      <w:r w:rsidR="001137AF" w:rsidRPr="00DD1892">
        <w:rPr>
          <w:rFonts w:eastAsiaTheme="minorEastAsia"/>
          <w:szCs w:val="26"/>
        </w:rPr>
        <w:t xml:space="preserve"> </w:t>
      </w:r>
      <w:r w:rsidR="002A419E" w:rsidRPr="00DD1892">
        <w:rPr>
          <w:rFonts w:eastAsiaTheme="minorEastAsia"/>
          <w:szCs w:val="26"/>
        </w:rPr>
        <w:t>2003</w:t>
      </w:r>
      <w:r w:rsidR="001137AF">
        <w:rPr>
          <w:rFonts w:eastAsiaTheme="minorEastAsia"/>
          <w:szCs w:val="26"/>
        </w:rPr>
        <w:t xml:space="preserve"> года</w:t>
      </w:r>
      <w:r w:rsidR="002A419E" w:rsidRPr="00DD1892">
        <w:rPr>
          <w:rFonts w:eastAsiaTheme="minorEastAsia"/>
          <w:szCs w:val="26"/>
        </w:rPr>
        <w:t xml:space="preserve"> 131-ФЗ «</w:t>
      </w:r>
      <w:r w:rsidRPr="00DD1892">
        <w:rPr>
          <w:rFonts w:eastAsiaTheme="minorEastAsia"/>
          <w:szCs w:val="26"/>
        </w:rPr>
        <w:t>Об общих принципах организации местного самоупр</w:t>
      </w:r>
      <w:r w:rsidR="002A419E" w:rsidRPr="00DD1892">
        <w:rPr>
          <w:rFonts w:eastAsiaTheme="minorEastAsia"/>
          <w:szCs w:val="26"/>
        </w:rPr>
        <w:t>авления в Российской Федерации»</w:t>
      </w:r>
      <w:r w:rsidR="00064708" w:rsidRPr="00DD1892">
        <w:rPr>
          <w:rFonts w:eastAsiaTheme="minorEastAsia"/>
          <w:szCs w:val="26"/>
        </w:rPr>
        <w:t>,</w:t>
      </w:r>
      <w:r w:rsidRPr="00DD1892">
        <w:rPr>
          <w:rFonts w:eastAsiaTheme="minorEastAsia"/>
          <w:szCs w:val="26"/>
        </w:rPr>
        <w:t xml:space="preserve"> </w:t>
      </w:r>
      <w:r w:rsidR="001137AF">
        <w:rPr>
          <w:rFonts w:eastAsiaTheme="minorEastAsia"/>
          <w:szCs w:val="26"/>
        </w:rPr>
        <w:t>муниципальным правовым актом</w:t>
      </w:r>
      <w:r w:rsidRPr="00DD1892">
        <w:rPr>
          <w:rFonts w:eastAsiaTheme="minorEastAsia"/>
          <w:szCs w:val="26"/>
        </w:rPr>
        <w:t xml:space="preserve"> Арсеньевского городско</w:t>
      </w:r>
      <w:r w:rsidR="00064708" w:rsidRPr="00DD1892">
        <w:rPr>
          <w:rFonts w:eastAsiaTheme="minorEastAsia"/>
          <w:szCs w:val="26"/>
        </w:rPr>
        <w:t xml:space="preserve">го округа от </w:t>
      </w:r>
      <w:r w:rsidR="00244F58">
        <w:rPr>
          <w:rFonts w:eastAsiaTheme="minorEastAsia"/>
          <w:szCs w:val="26"/>
        </w:rPr>
        <w:t>31</w:t>
      </w:r>
      <w:r w:rsidR="001137AF">
        <w:rPr>
          <w:rFonts w:eastAsiaTheme="minorEastAsia"/>
          <w:szCs w:val="26"/>
        </w:rPr>
        <w:t xml:space="preserve"> марта </w:t>
      </w:r>
      <w:r w:rsidR="00064708" w:rsidRPr="00DD1892">
        <w:rPr>
          <w:rFonts w:eastAsiaTheme="minorEastAsia"/>
          <w:szCs w:val="26"/>
        </w:rPr>
        <w:t xml:space="preserve">2008 </w:t>
      </w:r>
      <w:r w:rsidR="001137AF">
        <w:rPr>
          <w:rFonts w:eastAsiaTheme="minorEastAsia"/>
          <w:szCs w:val="26"/>
        </w:rPr>
        <w:t xml:space="preserve">года </w:t>
      </w:r>
      <w:r w:rsidR="00064708" w:rsidRPr="00DD1892">
        <w:rPr>
          <w:rFonts w:eastAsiaTheme="minorEastAsia"/>
          <w:szCs w:val="26"/>
        </w:rPr>
        <w:t>№</w:t>
      </w:r>
      <w:r w:rsidR="00E136D8">
        <w:rPr>
          <w:rFonts w:eastAsiaTheme="minorEastAsia"/>
          <w:szCs w:val="26"/>
        </w:rPr>
        <w:t xml:space="preserve"> </w:t>
      </w:r>
      <w:r w:rsidR="00064708" w:rsidRPr="00DD1892">
        <w:rPr>
          <w:rFonts w:eastAsiaTheme="minorEastAsia"/>
          <w:szCs w:val="26"/>
        </w:rPr>
        <w:t>77-МПА «</w:t>
      </w:r>
      <w:r w:rsidR="00C50C0A" w:rsidRPr="00DD1892">
        <w:rPr>
          <w:rFonts w:eastAsiaTheme="minorEastAsia"/>
          <w:szCs w:val="26"/>
        </w:rPr>
        <w:t>Положени</w:t>
      </w:r>
      <w:r w:rsidR="00B96366">
        <w:rPr>
          <w:rFonts w:eastAsiaTheme="minorEastAsia"/>
          <w:szCs w:val="26"/>
        </w:rPr>
        <w:t>е</w:t>
      </w:r>
      <w:r w:rsidR="00C50C0A" w:rsidRPr="00DD1892">
        <w:rPr>
          <w:rFonts w:eastAsiaTheme="minorEastAsia"/>
          <w:szCs w:val="26"/>
        </w:rPr>
        <w:t xml:space="preserve"> о территориальном общественном самоуправлении в Арсеньевском городском </w:t>
      </w:r>
      <w:r w:rsidR="001137AF">
        <w:rPr>
          <w:rFonts w:eastAsiaTheme="minorEastAsia"/>
          <w:szCs w:val="26"/>
        </w:rPr>
        <w:t>округе</w:t>
      </w:r>
      <w:r w:rsidR="002A419E" w:rsidRPr="00DD1892">
        <w:rPr>
          <w:rFonts w:eastAsiaTheme="minorEastAsia"/>
          <w:szCs w:val="26"/>
        </w:rPr>
        <w:t xml:space="preserve">», руководствуясь Уставом Арсеньевского городского </w:t>
      </w:r>
      <w:r w:rsidR="000005B7" w:rsidRPr="00DD1892">
        <w:rPr>
          <w:rFonts w:eastAsiaTheme="minorEastAsia"/>
          <w:szCs w:val="26"/>
        </w:rPr>
        <w:t>округа, администрация</w:t>
      </w:r>
      <w:r w:rsidR="002A419E" w:rsidRPr="00DD1892">
        <w:rPr>
          <w:rFonts w:eastAsiaTheme="minorEastAsia"/>
          <w:szCs w:val="26"/>
        </w:rPr>
        <w:t xml:space="preserve"> Арсеньевского городского округа</w:t>
      </w:r>
    </w:p>
    <w:p w:rsidR="00DD1892" w:rsidRPr="00DD1892" w:rsidRDefault="00DD1892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</w:p>
    <w:p w:rsidR="00245B10" w:rsidRPr="00DD1892" w:rsidRDefault="00245B10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ПОСТАНОВЛЯЕТ:</w:t>
      </w:r>
    </w:p>
    <w:p w:rsidR="00245B10" w:rsidRPr="00DD1892" w:rsidRDefault="00245B10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1137AF" w:rsidRDefault="009474B0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 xml:space="preserve">        </w:t>
      </w:r>
      <w:r w:rsidR="00245B10" w:rsidRPr="00DD1892">
        <w:rPr>
          <w:rFonts w:eastAsiaTheme="minorEastAsia"/>
          <w:szCs w:val="26"/>
        </w:rPr>
        <w:t>1. Утвердить</w:t>
      </w:r>
      <w:r w:rsidR="001137AF">
        <w:rPr>
          <w:rFonts w:eastAsiaTheme="minorEastAsia"/>
          <w:szCs w:val="26"/>
        </w:rPr>
        <w:t>:</w:t>
      </w:r>
    </w:p>
    <w:p w:rsidR="009474B0" w:rsidRPr="00DD1892" w:rsidRDefault="001137AF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   </w:t>
      </w:r>
      <w:r w:rsidR="00BB413A">
        <w:rPr>
          <w:rFonts w:eastAsiaTheme="minorEastAsia"/>
          <w:szCs w:val="26"/>
        </w:rPr>
        <w:t xml:space="preserve">  </w:t>
      </w:r>
      <w:r>
        <w:rPr>
          <w:rFonts w:eastAsiaTheme="minorEastAsia"/>
          <w:szCs w:val="26"/>
        </w:rPr>
        <w:t xml:space="preserve"> </w:t>
      </w:r>
      <w:r w:rsidR="00245B10" w:rsidRPr="00DD1892">
        <w:rPr>
          <w:rFonts w:eastAsiaTheme="minorEastAsia"/>
          <w:szCs w:val="26"/>
        </w:rPr>
        <w:t xml:space="preserve">Порядок </w:t>
      </w:r>
      <w:r w:rsidR="009474B0" w:rsidRPr="00DD1892">
        <w:rPr>
          <w:rFonts w:eastAsiaTheme="minorEastAsia"/>
          <w:szCs w:val="26"/>
        </w:rPr>
        <w:t>формирования и ведения</w:t>
      </w:r>
      <w:r w:rsidR="00185102" w:rsidRPr="00DD1892">
        <w:rPr>
          <w:rFonts w:eastAsiaTheme="minorEastAsia"/>
          <w:szCs w:val="26"/>
        </w:rPr>
        <w:t xml:space="preserve"> </w:t>
      </w:r>
      <w:r w:rsidR="00E136D8">
        <w:rPr>
          <w:rFonts w:eastAsiaTheme="minorEastAsia"/>
          <w:szCs w:val="26"/>
        </w:rPr>
        <w:t>Р</w:t>
      </w:r>
      <w:r w:rsidR="009474B0" w:rsidRPr="00DD1892">
        <w:rPr>
          <w:rFonts w:eastAsiaTheme="minorEastAsia"/>
          <w:szCs w:val="26"/>
        </w:rPr>
        <w:t>еестра</w:t>
      </w:r>
      <w:r w:rsidR="00281650">
        <w:rPr>
          <w:rFonts w:eastAsiaTheme="minorEastAsia"/>
          <w:szCs w:val="26"/>
        </w:rPr>
        <w:t xml:space="preserve"> </w:t>
      </w:r>
      <w:r w:rsidR="00E136D8">
        <w:rPr>
          <w:rFonts w:eastAsiaTheme="minorEastAsia"/>
          <w:szCs w:val="26"/>
        </w:rPr>
        <w:t>У</w:t>
      </w:r>
      <w:r w:rsidR="00281650">
        <w:rPr>
          <w:rFonts w:eastAsiaTheme="minorEastAsia"/>
          <w:szCs w:val="26"/>
        </w:rPr>
        <w:t>ставов</w:t>
      </w:r>
      <w:r w:rsidR="009474B0" w:rsidRPr="00DD1892">
        <w:rPr>
          <w:rFonts w:eastAsiaTheme="minorEastAsia"/>
          <w:szCs w:val="26"/>
        </w:rPr>
        <w:t xml:space="preserve"> территориальн</w:t>
      </w:r>
      <w:r>
        <w:rPr>
          <w:rFonts w:eastAsiaTheme="minorEastAsia"/>
          <w:szCs w:val="26"/>
        </w:rPr>
        <w:t>ого</w:t>
      </w:r>
      <w:r w:rsidR="009474B0" w:rsidRPr="00DD1892">
        <w:rPr>
          <w:rFonts w:eastAsiaTheme="minorEastAsia"/>
          <w:szCs w:val="26"/>
        </w:rPr>
        <w:t xml:space="preserve"> общественн</w:t>
      </w:r>
      <w:r>
        <w:rPr>
          <w:rFonts w:eastAsiaTheme="minorEastAsia"/>
          <w:szCs w:val="26"/>
        </w:rPr>
        <w:t>ого</w:t>
      </w:r>
      <w:r w:rsidR="009474B0" w:rsidRPr="00DD1892">
        <w:rPr>
          <w:rFonts w:eastAsiaTheme="minorEastAsia"/>
          <w:szCs w:val="26"/>
        </w:rPr>
        <w:t xml:space="preserve"> самоуправлени</w:t>
      </w:r>
      <w:r>
        <w:rPr>
          <w:rFonts w:eastAsiaTheme="minorEastAsia"/>
          <w:szCs w:val="26"/>
        </w:rPr>
        <w:t>я</w:t>
      </w:r>
      <w:r w:rsidR="009474B0" w:rsidRPr="00DD1892">
        <w:rPr>
          <w:rFonts w:eastAsiaTheme="minorEastAsia"/>
          <w:szCs w:val="26"/>
        </w:rPr>
        <w:t xml:space="preserve"> в </w:t>
      </w:r>
      <w:r>
        <w:rPr>
          <w:rFonts w:eastAsiaTheme="minorEastAsia"/>
          <w:szCs w:val="26"/>
        </w:rPr>
        <w:t>Арсеньевско</w:t>
      </w:r>
      <w:r w:rsidR="00FB5136">
        <w:rPr>
          <w:rFonts w:eastAsiaTheme="minorEastAsia"/>
          <w:szCs w:val="26"/>
        </w:rPr>
        <w:t>м</w:t>
      </w:r>
      <w:r>
        <w:rPr>
          <w:rFonts w:eastAsiaTheme="minorEastAsia"/>
          <w:szCs w:val="26"/>
        </w:rPr>
        <w:t xml:space="preserve"> городско</w:t>
      </w:r>
      <w:r w:rsidR="00FB5136">
        <w:rPr>
          <w:rFonts w:eastAsiaTheme="minorEastAsia"/>
          <w:szCs w:val="26"/>
        </w:rPr>
        <w:t>м</w:t>
      </w:r>
      <w:r>
        <w:rPr>
          <w:rFonts w:eastAsiaTheme="minorEastAsia"/>
          <w:szCs w:val="26"/>
        </w:rPr>
        <w:t xml:space="preserve"> округ</w:t>
      </w:r>
      <w:r w:rsidR="00FB5136">
        <w:rPr>
          <w:rFonts w:eastAsiaTheme="minorEastAsia"/>
          <w:szCs w:val="26"/>
        </w:rPr>
        <w:t>е</w:t>
      </w:r>
      <w:r w:rsidR="00597F63">
        <w:rPr>
          <w:rFonts w:eastAsiaTheme="minorEastAsia"/>
          <w:szCs w:val="26"/>
        </w:rPr>
        <w:t xml:space="preserve"> (Приложение</w:t>
      </w:r>
      <w:r w:rsidR="00F73BC3">
        <w:rPr>
          <w:rFonts w:eastAsiaTheme="minorEastAsia"/>
          <w:szCs w:val="26"/>
        </w:rPr>
        <w:t xml:space="preserve"> №1</w:t>
      </w:r>
      <w:r w:rsidR="00597F63">
        <w:rPr>
          <w:rFonts w:eastAsiaTheme="minorEastAsia"/>
          <w:szCs w:val="26"/>
        </w:rPr>
        <w:t>)</w:t>
      </w:r>
      <w:r>
        <w:rPr>
          <w:rFonts w:eastAsiaTheme="minorEastAsia"/>
          <w:szCs w:val="26"/>
        </w:rPr>
        <w:t>;</w:t>
      </w:r>
    </w:p>
    <w:p w:rsidR="00064708" w:rsidRDefault="001137AF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  </w:t>
      </w:r>
      <w:r w:rsidR="00BB413A">
        <w:rPr>
          <w:rFonts w:eastAsiaTheme="minorEastAsia"/>
          <w:szCs w:val="26"/>
        </w:rPr>
        <w:t xml:space="preserve">   </w:t>
      </w:r>
      <w:r w:rsidR="00064708" w:rsidRPr="00DD1892">
        <w:rPr>
          <w:rFonts w:eastAsiaTheme="minorEastAsia"/>
          <w:szCs w:val="26"/>
        </w:rPr>
        <w:t xml:space="preserve">форму </w:t>
      </w:r>
      <w:r w:rsidR="00E136D8">
        <w:rPr>
          <w:rFonts w:eastAsiaTheme="minorEastAsia"/>
          <w:szCs w:val="26"/>
        </w:rPr>
        <w:t>Р</w:t>
      </w:r>
      <w:r w:rsidR="00064708" w:rsidRPr="00DD1892">
        <w:rPr>
          <w:rFonts w:eastAsiaTheme="minorEastAsia"/>
          <w:szCs w:val="26"/>
        </w:rPr>
        <w:t>еестра</w:t>
      </w:r>
      <w:r w:rsidR="00281650">
        <w:rPr>
          <w:rFonts w:eastAsiaTheme="minorEastAsia"/>
          <w:szCs w:val="26"/>
        </w:rPr>
        <w:t xml:space="preserve"> </w:t>
      </w:r>
      <w:proofErr w:type="gramStart"/>
      <w:r w:rsidR="00E136D8">
        <w:rPr>
          <w:rFonts w:eastAsiaTheme="minorEastAsia"/>
          <w:szCs w:val="26"/>
        </w:rPr>
        <w:t>У</w:t>
      </w:r>
      <w:r w:rsidR="00281650">
        <w:rPr>
          <w:rFonts w:eastAsiaTheme="minorEastAsia"/>
          <w:szCs w:val="26"/>
        </w:rPr>
        <w:t xml:space="preserve">ставов </w:t>
      </w:r>
      <w:r w:rsidR="00064708" w:rsidRPr="00DD1892">
        <w:rPr>
          <w:rFonts w:eastAsiaTheme="minorEastAsia"/>
          <w:szCs w:val="26"/>
        </w:rPr>
        <w:t xml:space="preserve"> </w:t>
      </w:r>
      <w:r w:rsidR="00D213DB" w:rsidRPr="00DD1892">
        <w:rPr>
          <w:rFonts w:eastAsiaTheme="minorEastAsia"/>
          <w:szCs w:val="26"/>
        </w:rPr>
        <w:t>т</w:t>
      </w:r>
      <w:r w:rsidR="00064708" w:rsidRPr="00DD1892">
        <w:rPr>
          <w:rFonts w:eastAsiaTheme="minorEastAsia"/>
          <w:szCs w:val="26"/>
        </w:rPr>
        <w:t>ерриториального</w:t>
      </w:r>
      <w:proofErr w:type="gramEnd"/>
      <w:r w:rsidR="00B96366">
        <w:rPr>
          <w:rFonts w:eastAsiaTheme="minorEastAsia"/>
          <w:szCs w:val="26"/>
        </w:rPr>
        <w:t xml:space="preserve"> общественного самоуправления</w:t>
      </w:r>
      <w:r w:rsidR="00FB5136" w:rsidRPr="00FB5136">
        <w:rPr>
          <w:rFonts w:eastAsiaTheme="minorEastAsia"/>
          <w:szCs w:val="26"/>
        </w:rPr>
        <w:t xml:space="preserve"> </w:t>
      </w:r>
      <w:r w:rsidR="00FB5136" w:rsidRPr="00DD1892">
        <w:rPr>
          <w:rFonts w:eastAsiaTheme="minorEastAsia"/>
          <w:szCs w:val="26"/>
        </w:rPr>
        <w:t xml:space="preserve">в </w:t>
      </w:r>
      <w:r w:rsidR="00FB5136">
        <w:rPr>
          <w:rFonts w:eastAsiaTheme="minorEastAsia"/>
          <w:szCs w:val="26"/>
        </w:rPr>
        <w:t>Арсеньевском городском округе</w:t>
      </w:r>
      <w:r w:rsidR="00F73BC3">
        <w:rPr>
          <w:rFonts w:eastAsiaTheme="minorEastAsia"/>
          <w:szCs w:val="26"/>
        </w:rPr>
        <w:t xml:space="preserve"> (Приложение №2);</w:t>
      </w:r>
    </w:p>
    <w:p w:rsidR="00B96366" w:rsidRPr="00DD1892" w:rsidRDefault="00BB413A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   </w:t>
      </w:r>
      <w:r w:rsidR="00B96366">
        <w:rPr>
          <w:rFonts w:eastAsiaTheme="minorEastAsia"/>
          <w:szCs w:val="26"/>
        </w:rPr>
        <w:t xml:space="preserve">  форму свидетельства о регистрации</w:t>
      </w:r>
      <w:r w:rsidR="00FB5136">
        <w:rPr>
          <w:rFonts w:eastAsiaTheme="minorEastAsia"/>
          <w:szCs w:val="26"/>
        </w:rPr>
        <w:t xml:space="preserve"> Устава</w:t>
      </w:r>
      <w:r w:rsidR="00B96366">
        <w:rPr>
          <w:rFonts w:eastAsiaTheme="minorEastAsia"/>
          <w:szCs w:val="26"/>
        </w:rPr>
        <w:t xml:space="preserve"> </w:t>
      </w:r>
      <w:r w:rsidR="00B96366" w:rsidRPr="00DD1892">
        <w:rPr>
          <w:rFonts w:eastAsiaTheme="minorEastAsia"/>
          <w:szCs w:val="26"/>
        </w:rPr>
        <w:t>территориального</w:t>
      </w:r>
      <w:r w:rsidR="00B96366">
        <w:rPr>
          <w:rFonts w:eastAsiaTheme="minorEastAsia"/>
          <w:szCs w:val="26"/>
        </w:rPr>
        <w:t xml:space="preserve"> общественного самоуправления</w:t>
      </w:r>
      <w:r w:rsidR="00FB5136" w:rsidRPr="00FB5136">
        <w:rPr>
          <w:rFonts w:eastAsiaTheme="minorEastAsia"/>
          <w:szCs w:val="26"/>
        </w:rPr>
        <w:t xml:space="preserve"> </w:t>
      </w:r>
      <w:r w:rsidR="00FB5136" w:rsidRPr="00DD1892">
        <w:rPr>
          <w:rFonts w:eastAsiaTheme="minorEastAsia"/>
          <w:szCs w:val="26"/>
        </w:rPr>
        <w:t xml:space="preserve">в </w:t>
      </w:r>
      <w:r w:rsidR="00FB5136">
        <w:rPr>
          <w:rFonts w:eastAsiaTheme="minorEastAsia"/>
          <w:szCs w:val="26"/>
        </w:rPr>
        <w:t>Арсеньевском городском округе</w:t>
      </w:r>
      <w:r w:rsidR="00F73BC3">
        <w:rPr>
          <w:rFonts w:eastAsiaTheme="minorEastAsia"/>
          <w:szCs w:val="26"/>
        </w:rPr>
        <w:t xml:space="preserve"> (Приложение №3)</w:t>
      </w:r>
      <w:r w:rsidR="00B96366">
        <w:rPr>
          <w:rFonts w:eastAsiaTheme="minorEastAsia"/>
          <w:szCs w:val="26"/>
        </w:rPr>
        <w:t>.</w:t>
      </w:r>
    </w:p>
    <w:p w:rsidR="002A419E" w:rsidRPr="00DD1892" w:rsidRDefault="00FB2B8C" w:rsidP="00DC1C79">
      <w:pPr>
        <w:tabs>
          <w:tab w:val="left" w:pos="993"/>
        </w:tabs>
        <w:spacing w:line="360" w:lineRule="auto"/>
        <w:ind w:left="-284" w:firstLine="0"/>
        <w:rPr>
          <w:szCs w:val="26"/>
        </w:rPr>
      </w:pPr>
      <w:r w:rsidRPr="00DD1892">
        <w:rPr>
          <w:rFonts w:eastAsiaTheme="minorEastAsia"/>
          <w:szCs w:val="26"/>
        </w:rPr>
        <w:t xml:space="preserve">         </w:t>
      </w:r>
      <w:r w:rsidR="001137AF">
        <w:rPr>
          <w:rFonts w:eastAsiaTheme="minorEastAsia"/>
          <w:szCs w:val="26"/>
        </w:rPr>
        <w:t>2</w:t>
      </w:r>
      <w:r w:rsidR="00245B10" w:rsidRPr="00DD1892">
        <w:rPr>
          <w:rFonts w:eastAsiaTheme="minorEastAsia"/>
          <w:szCs w:val="26"/>
        </w:rPr>
        <w:t xml:space="preserve">. </w:t>
      </w:r>
      <w:r w:rsidR="002A419E" w:rsidRPr="00DD1892">
        <w:rPr>
          <w:color w:val="000000"/>
          <w:szCs w:val="26"/>
        </w:rPr>
        <w:t>О</w:t>
      </w:r>
      <w:r w:rsidR="002A419E" w:rsidRPr="00DD1892">
        <w:rPr>
          <w:szCs w:val="26"/>
        </w:rPr>
        <w:t xml:space="preserve">рганизационному управлению администрации Арсеньевского городского округа (Абрамова) </w:t>
      </w:r>
      <w:r w:rsidR="00C4716D">
        <w:rPr>
          <w:szCs w:val="26"/>
        </w:rPr>
        <w:t>обеспечить</w:t>
      </w:r>
      <w:r w:rsidR="002A419E" w:rsidRPr="00DD1892">
        <w:rPr>
          <w:szCs w:val="26"/>
        </w:rPr>
        <w:t xml:space="preserve"> официально</w:t>
      </w:r>
      <w:r w:rsidR="00C4716D">
        <w:rPr>
          <w:szCs w:val="26"/>
        </w:rPr>
        <w:t>е</w:t>
      </w:r>
      <w:r w:rsidR="002A419E" w:rsidRPr="00DD1892">
        <w:rPr>
          <w:szCs w:val="26"/>
        </w:rPr>
        <w:t xml:space="preserve"> опубликовани</w:t>
      </w:r>
      <w:r w:rsidR="00C4716D">
        <w:rPr>
          <w:szCs w:val="26"/>
        </w:rPr>
        <w:t>е</w:t>
      </w:r>
      <w:r w:rsidR="002A419E" w:rsidRPr="00DD1892">
        <w:rPr>
          <w:szCs w:val="26"/>
        </w:rPr>
        <w:t xml:space="preserve"> и размещени</w:t>
      </w:r>
      <w:r w:rsidR="00C4716D">
        <w:rPr>
          <w:szCs w:val="26"/>
        </w:rPr>
        <w:t>е</w:t>
      </w:r>
      <w:r w:rsidR="002A419E" w:rsidRPr="00DD1892">
        <w:rPr>
          <w:szCs w:val="26"/>
        </w:rPr>
        <w:t xml:space="preserve"> на официальном сайте администрации Арсеньевского городского ок</w:t>
      </w:r>
      <w:r w:rsidR="00C4716D">
        <w:rPr>
          <w:szCs w:val="26"/>
        </w:rPr>
        <w:t>руга настоящего постановления.</w:t>
      </w:r>
    </w:p>
    <w:p w:rsidR="000005B7" w:rsidRPr="00DD1892" w:rsidRDefault="001137AF" w:rsidP="00DC1C79">
      <w:pPr>
        <w:tabs>
          <w:tab w:val="left" w:pos="993"/>
        </w:tabs>
        <w:spacing w:line="360" w:lineRule="auto"/>
        <w:ind w:left="-284"/>
        <w:rPr>
          <w:szCs w:val="26"/>
        </w:rPr>
      </w:pPr>
      <w:r>
        <w:rPr>
          <w:rFonts w:eastAsiaTheme="minorEastAsia"/>
          <w:szCs w:val="26"/>
        </w:rPr>
        <w:t>3</w:t>
      </w:r>
      <w:r w:rsidR="00245B10" w:rsidRPr="00DD1892">
        <w:rPr>
          <w:rFonts w:eastAsiaTheme="minorEastAsia"/>
          <w:szCs w:val="26"/>
        </w:rPr>
        <w:t xml:space="preserve">. </w:t>
      </w:r>
      <w:r w:rsidR="000005B7" w:rsidRPr="00DD1892">
        <w:rPr>
          <w:szCs w:val="26"/>
        </w:rPr>
        <w:t>Настоящее постановление вступает в силу после его официального опубликования.</w:t>
      </w:r>
    </w:p>
    <w:p w:rsidR="000005B7" w:rsidRPr="00DD1892" w:rsidRDefault="001137AF" w:rsidP="00DC1C79">
      <w:pPr>
        <w:tabs>
          <w:tab w:val="left" w:pos="993"/>
        </w:tabs>
        <w:spacing w:line="360" w:lineRule="auto"/>
        <w:ind w:left="-284"/>
        <w:rPr>
          <w:szCs w:val="26"/>
        </w:rPr>
      </w:pPr>
      <w:r>
        <w:rPr>
          <w:szCs w:val="26"/>
        </w:rPr>
        <w:lastRenderedPageBreak/>
        <w:t>4</w:t>
      </w:r>
      <w:r w:rsidR="000005B7" w:rsidRPr="00DD1892">
        <w:rPr>
          <w:szCs w:val="26"/>
        </w:rPr>
        <w:t>. Контроль за исполнением настоящего постановления возложить на заместителя главы администрации городского округа Н.П.</w:t>
      </w:r>
      <w:r w:rsidR="00FF66E9" w:rsidRPr="00DD1892">
        <w:rPr>
          <w:szCs w:val="26"/>
        </w:rPr>
        <w:t xml:space="preserve"> </w:t>
      </w:r>
      <w:r w:rsidR="000005B7" w:rsidRPr="00DD1892">
        <w:rPr>
          <w:szCs w:val="26"/>
        </w:rPr>
        <w:t>Пуха</w:t>
      </w:r>
    </w:p>
    <w:p w:rsidR="00245B10" w:rsidRPr="00DD1892" w:rsidRDefault="00245B10" w:rsidP="00DC1C79">
      <w:pPr>
        <w:widowControl/>
        <w:autoSpaceDE/>
        <w:autoSpaceDN/>
        <w:adjustRightInd/>
        <w:spacing w:line="360" w:lineRule="auto"/>
        <w:ind w:left="-284" w:firstLine="567"/>
        <w:rPr>
          <w:rFonts w:eastAsiaTheme="minorEastAsia"/>
          <w:szCs w:val="26"/>
        </w:rPr>
      </w:pPr>
    </w:p>
    <w:p w:rsidR="00245B10" w:rsidRPr="00DD1892" w:rsidRDefault="00F73BC3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proofErr w:type="spellStart"/>
      <w:r>
        <w:rPr>
          <w:rFonts w:eastAsiaTheme="minorEastAsia"/>
          <w:szCs w:val="26"/>
        </w:rPr>
        <w:t>Врио</w:t>
      </w:r>
      <w:proofErr w:type="spellEnd"/>
      <w:r>
        <w:rPr>
          <w:rFonts w:eastAsiaTheme="minorEastAsia"/>
          <w:szCs w:val="26"/>
        </w:rPr>
        <w:t xml:space="preserve"> </w:t>
      </w:r>
      <w:r w:rsidR="00245B10" w:rsidRPr="00DD1892">
        <w:rPr>
          <w:rFonts w:eastAsiaTheme="minorEastAsia"/>
          <w:szCs w:val="26"/>
        </w:rPr>
        <w:t>Глав</w:t>
      </w:r>
      <w:r>
        <w:rPr>
          <w:rFonts w:eastAsiaTheme="minorEastAsia"/>
          <w:szCs w:val="26"/>
        </w:rPr>
        <w:t>ы</w:t>
      </w:r>
      <w:r w:rsidR="00245B10" w:rsidRPr="00DD1892">
        <w:rPr>
          <w:rFonts w:eastAsiaTheme="minorEastAsia"/>
          <w:szCs w:val="26"/>
        </w:rPr>
        <w:t xml:space="preserve"> городского округа         </w:t>
      </w:r>
      <w:r w:rsidR="00E96189">
        <w:rPr>
          <w:rFonts w:eastAsiaTheme="minorEastAsia"/>
          <w:szCs w:val="26"/>
        </w:rPr>
        <w:t xml:space="preserve">                                                                  В.С. </w:t>
      </w:r>
      <w:proofErr w:type="spellStart"/>
      <w:r w:rsidR="00E96189">
        <w:rPr>
          <w:rFonts w:eastAsiaTheme="minorEastAsia"/>
          <w:szCs w:val="26"/>
        </w:rPr>
        <w:t>Пивень</w:t>
      </w:r>
      <w:proofErr w:type="spellEnd"/>
      <w:r w:rsidR="00245B10" w:rsidRPr="00DD1892">
        <w:rPr>
          <w:rFonts w:eastAsiaTheme="minorEastAsia"/>
          <w:szCs w:val="26"/>
        </w:rPr>
        <w:t xml:space="preserve">                                                           </w:t>
      </w:r>
      <w:r w:rsidR="000005B7" w:rsidRPr="00DD1892">
        <w:rPr>
          <w:rFonts w:eastAsiaTheme="minorEastAsia"/>
          <w:szCs w:val="26"/>
        </w:rPr>
        <w:t xml:space="preserve">          </w:t>
      </w:r>
      <w:r>
        <w:rPr>
          <w:rFonts w:eastAsiaTheme="minorEastAsia"/>
          <w:szCs w:val="26"/>
        </w:rPr>
        <w:t xml:space="preserve">   </w:t>
      </w:r>
    </w:p>
    <w:p w:rsidR="00245B10" w:rsidRPr="00DD1892" w:rsidRDefault="00245B10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D213DB" w:rsidRPr="00DD1892" w:rsidRDefault="00D213DB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DD1892" w:rsidRDefault="00DD1892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DC1C79" w:rsidRDefault="00DC1C79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DC1C79" w:rsidRDefault="00DC1C79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F73BC3" w:rsidRDefault="00F73BC3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r>
        <w:rPr>
          <w:szCs w:val="26"/>
        </w:rPr>
        <w:lastRenderedPageBreak/>
        <w:t>Приложение №1</w:t>
      </w:r>
    </w:p>
    <w:p w:rsidR="00385DD3" w:rsidRPr="00DD1892" w:rsidRDefault="00385DD3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r w:rsidRPr="00DD1892">
        <w:rPr>
          <w:szCs w:val="26"/>
        </w:rPr>
        <w:t>УТВЕРЖДЕН</w:t>
      </w:r>
    </w:p>
    <w:p w:rsidR="00385DD3" w:rsidRPr="00DD1892" w:rsidRDefault="00385DD3" w:rsidP="00DC1C79">
      <w:pPr>
        <w:tabs>
          <w:tab w:val="left" w:pos="8041"/>
        </w:tabs>
        <w:ind w:left="-284" w:right="-1757" w:firstLine="4395"/>
        <w:jc w:val="center"/>
        <w:rPr>
          <w:szCs w:val="26"/>
        </w:rPr>
      </w:pPr>
      <w:r w:rsidRPr="00DD1892">
        <w:rPr>
          <w:szCs w:val="26"/>
        </w:rPr>
        <w:t>постановлением администрации</w:t>
      </w:r>
    </w:p>
    <w:p w:rsidR="00385DD3" w:rsidRPr="00DD1892" w:rsidRDefault="00385DD3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r w:rsidRPr="00DD1892">
        <w:rPr>
          <w:szCs w:val="26"/>
        </w:rPr>
        <w:t>Арсеньевского городского округа</w:t>
      </w:r>
    </w:p>
    <w:p w:rsidR="00457A62" w:rsidRPr="00DD1892" w:rsidRDefault="000005B7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proofErr w:type="gramStart"/>
      <w:r w:rsidRPr="00DD1892">
        <w:rPr>
          <w:szCs w:val="26"/>
          <w:lang w:val="en-US"/>
        </w:rPr>
        <w:t>o</w:t>
      </w:r>
      <w:r w:rsidR="00385DD3" w:rsidRPr="00DD1892">
        <w:rPr>
          <w:szCs w:val="26"/>
        </w:rPr>
        <w:t>т</w:t>
      </w:r>
      <w:proofErr w:type="gramEnd"/>
      <w:r w:rsidR="00385DD3" w:rsidRPr="00DD1892">
        <w:rPr>
          <w:szCs w:val="26"/>
        </w:rPr>
        <w:t xml:space="preserve"> </w:t>
      </w:r>
      <w:r w:rsidR="00BC5FE5">
        <w:rPr>
          <w:szCs w:val="26"/>
          <w:u w:val="single"/>
        </w:rPr>
        <w:t xml:space="preserve">27 июля </w:t>
      </w:r>
      <w:r w:rsidR="00DC1C79">
        <w:rPr>
          <w:szCs w:val="26"/>
        </w:rPr>
        <w:t>2018 г. №</w:t>
      </w:r>
      <w:r w:rsidR="00BC5FE5">
        <w:rPr>
          <w:szCs w:val="26"/>
        </w:rPr>
        <w:t xml:space="preserve"> </w:t>
      </w:r>
      <w:r w:rsidR="00BC5FE5">
        <w:rPr>
          <w:szCs w:val="26"/>
          <w:u w:val="single"/>
        </w:rPr>
        <w:t>477-па</w:t>
      </w:r>
      <w:r w:rsidR="00385DD3" w:rsidRPr="00DD1892">
        <w:rPr>
          <w:szCs w:val="26"/>
        </w:rPr>
        <w:t xml:space="preserve">   </w:t>
      </w:r>
    </w:p>
    <w:p w:rsidR="00FB2B8C" w:rsidRPr="00DD1892" w:rsidRDefault="00437B04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 w:rsidRPr="00DD1892">
        <w:rPr>
          <w:b/>
          <w:szCs w:val="26"/>
        </w:rPr>
        <w:t>ПОРЯДОК</w:t>
      </w:r>
    </w:p>
    <w:p w:rsidR="00E22E10" w:rsidRDefault="00FB2B8C" w:rsidP="00E22E10">
      <w:pPr>
        <w:widowControl/>
        <w:autoSpaceDE/>
        <w:autoSpaceDN/>
        <w:adjustRightInd/>
        <w:ind w:left="-284" w:firstLine="0"/>
        <w:jc w:val="center"/>
        <w:rPr>
          <w:b/>
          <w:szCs w:val="26"/>
        </w:rPr>
      </w:pPr>
      <w:r w:rsidRPr="00DD1892">
        <w:rPr>
          <w:rFonts w:eastAsiaTheme="minorEastAsia"/>
          <w:b/>
          <w:szCs w:val="26"/>
        </w:rPr>
        <w:t xml:space="preserve">формирования и ведения </w:t>
      </w:r>
      <w:r w:rsidR="00F67A50">
        <w:rPr>
          <w:rFonts w:eastAsiaTheme="minorEastAsia"/>
          <w:b/>
          <w:szCs w:val="26"/>
        </w:rPr>
        <w:t>Р</w:t>
      </w:r>
      <w:r w:rsidRPr="00DD1892">
        <w:rPr>
          <w:rFonts w:eastAsiaTheme="minorEastAsia"/>
          <w:b/>
          <w:szCs w:val="26"/>
        </w:rPr>
        <w:t xml:space="preserve">еестра </w:t>
      </w:r>
      <w:r w:rsidR="00F67A50">
        <w:rPr>
          <w:rFonts w:eastAsiaTheme="minorEastAsia"/>
          <w:b/>
          <w:szCs w:val="26"/>
        </w:rPr>
        <w:t>У</w:t>
      </w:r>
      <w:r w:rsidR="00281650">
        <w:rPr>
          <w:rFonts w:eastAsiaTheme="minorEastAsia"/>
          <w:b/>
          <w:szCs w:val="26"/>
        </w:rPr>
        <w:t>ставов</w:t>
      </w:r>
      <w:r w:rsidR="00E22E10">
        <w:rPr>
          <w:b/>
          <w:szCs w:val="26"/>
        </w:rPr>
        <w:t xml:space="preserve"> </w:t>
      </w:r>
      <w:r w:rsidR="00437B04" w:rsidRPr="00DD1892">
        <w:rPr>
          <w:b/>
          <w:szCs w:val="26"/>
        </w:rPr>
        <w:t>территориальн</w:t>
      </w:r>
      <w:r w:rsidR="00F73BC3">
        <w:rPr>
          <w:b/>
          <w:szCs w:val="26"/>
        </w:rPr>
        <w:t xml:space="preserve">ого </w:t>
      </w:r>
    </w:p>
    <w:p w:rsidR="00245B10" w:rsidRPr="00244F58" w:rsidRDefault="00437B04" w:rsidP="00E22E10">
      <w:pPr>
        <w:widowControl/>
        <w:autoSpaceDE/>
        <w:autoSpaceDN/>
        <w:adjustRightInd/>
        <w:ind w:left="-284" w:firstLine="0"/>
        <w:jc w:val="center"/>
        <w:rPr>
          <w:b/>
          <w:szCs w:val="26"/>
        </w:rPr>
      </w:pPr>
      <w:r w:rsidRPr="00DD1892">
        <w:rPr>
          <w:b/>
          <w:szCs w:val="26"/>
        </w:rPr>
        <w:t>общественн</w:t>
      </w:r>
      <w:r w:rsidR="003760D3">
        <w:rPr>
          <w:b/>
          <w:szCs w:val="26"/>
        </w:rPr>
        <w:t>ого</w:t>
      </w:r>
      <w:r w:rsidRPr="00DD1892">
        <w:rPr>
          <w:b/>
          <w:szCs w:val="26"/>
        </w:rPr>
        <w:t xml:space="preserve"> самоуправлени</w:t>
      </w:r>
      <w:r w:rsidR="003760D3">
        <w:rPr>
          <w:b/>
          <w:szCs w:val="26"/>
        </w:rPr>
        <w:t>я</w:t>
      </w:r>
      <w:r w:rsidR="00E22E10">
        <w:rPr>
          <w:b/>
          <w:szCs w:val="26"/>
        </w:rPr>
        <w:t xml:space="preserve"> </w:t>
      </w:r>
      <w:r w:rsidR="00245B10" w:rsidRPr="00DD1892">
        <w:rPr>
          <w:b/>
          <w:szCs w:val="26"/>
        </w:rPr>
        <w:t>в Арсеньевско</w:t>
      </w:r>
      <w:r w:rsidR="00FB5136">
        <w:rPr>
          <w:b/>
          <w:szCs w:val="26"/>
        </w:rPr>
        <w:t>м</w:t>
      </w:r>
      <w:r w:rsidR="00245B10" w:rsidRPr="00DD1892">
        <w:rPr>
          <w:b/>
          <w:szCs w:val="26"/>
        </w:rPr>
        <w:t xml:space="preserve"> городско</w:t>
      </w:r>
      <w:r w:rsidR="00FB5136">
        <w:rPr>
          <w:b/>
          <w:szCs w:val="26"/>
        </w:rPr>
        <w:t>м</w:t>
      </w:r>
      <w:r w:rsidR="00245B10" w:rsidRPr="00DD1892">
        <w:rPr>
          <w:b/>
          <w:szCs w:val="26"/>
        </w:rPr>
        <w:t xml:space="preserve"> округ</w:t>
      </w:r>
      <w:r w:rsidR="00FB5136">
        <w:rPr>
          <w:b/>
          <w:szCs w:val="26"/>
        </w:rPr>
        <w:t>е</w:t>
      </w:r>
    </w:p>
    <w:p w:rsidR="00457A62" w:rsidRDefault="00457A62" w:rsidP="00DC1C79">
      <w:pPr>
        <w:tabs>
          <w:tab w:val="left" w:pos="8041"/>
        </w:tabs>
        <w:spacing w:line="276" w:lineRule="auto"/>
        <w:ind w:left="-284" w:firstLine="0"/>
        <w:rPr>
          <w:szCs w:val="26"/>
        </w:rPr>
      </w:pPr>
    </w:p>
    <w:p w:rsidR="003760D3" w:rsidRPr="00FF2A99" w:rsidRDefault="00E22E10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 </w:t>
      </w:r>
      <w:r w:rsidR="003760D3">
        <w:rPr>
          <w:szCs w:val="26"/>
        </w:rPr>
        <w:t xml:space="preserve">1. Настоящий Порядок </w:t>
      </w:r>
      <w:r w:rsidR="00083220" w:rsidRPr="00083220">
        <w:rPr>
          <w:rFonts w:eastAsiaTheme="minorEastAsia"/>
          <w:szCs w:val="26"/>
        </w:rPr>
        <w:t xml:space="preserve">формирования и ведения </w:t>
      </w:r>
      <w:r w:rsidR="00F67A50">
        <w:rPr>
          <w:rFonts w:eastAsiaTheme="minorEastAsia"/>
          <w:szCs w:val="26"/>
        </w:rPr>
        <w:t>Р</w:t>
      </w:r>
      <w:r w:rsidR="00083220" w:rsidRPr="00083220">
        <w:rPr>
          <w:rFonts w:eastAsiaTheme="minorEastAsia"/>
          <w:szCs w:val="26"/>
        </w:rPr>
        <w:t>еестра</w:t>
      </w:r>
      <w:r w:rsidR="00196228">
        <w:rPr>
          <w:rFonts w:eastAsiaTheme="minorEastAsia"/>
          <w:szCs w:val="26"/>
        </w:rPr>
        <w:t xml:space="preserve"> </w:t>
      </w:r>
      <w:r w:rsidR="00F67A50">
        <w:rPr>
          <w:rFonts w:eastAsiaTheme="minorEastAsia"/>
          <w:szCs w:val="26"/>
        </w:rPr>
        <w:t>У</w:t>
      </w:r>
      <w:r w:rsidR="00281650">
        <w:rPr>
          <w:rFonts w:eastAsiaTheme="minorEastAsia"/>
          <w:szCs w:val="26"/>
        </w:rPr>
        <w:t>ставов</w:t>
      </w:r>
      <w:r w:rsidR="00083220" w:rsidRPr="00083220">
        <w:rPr>
          <w:rFonts w:eastAsiaTheme="minorEastAsia"/>
          <w:szCs w:val="26"/>
        </w:rPr>
        <w:t xml:space="preserve"> </w:t>
      </w:r>
      <w:r w:rsidR="00083220" w:rsidRPr="00083220">
        <w:rPr>
          <w:szCs w:val="26"/>
        </w:rPr>
        <w:t>территориального общественного самоуправления в Арсеньевско</w:t>
      </w:r>
      <w:r w:rsidR="00FB5136">
        <w:rPr>
          <w:szCs w:val="26"/>
        </w:rPr>
        <w:t>м</w:t>
      </w:r>
      <w:r w:rsidR="00083220" w:rsidRPr="00083220">
        <w:rPr>
          <w:szCs w:val="26"/>
        </w:rPr>
        <w:t xml:space="preserve"> городско</w:t>
      </w:r>
      <w:r w:rsidR="00FB5136">
        <w:rPr>
          <w:szCs w:val="26"/>
        </w:rPr>
        <w:t>м</w:t>
      </w:r>
      <w:r w:rsidR="00083220" w:rsidRPr="00083220">
        <w:rPr>
          <w:szCs w:val="26"/>
        </w:rPr>
        <w:t xml:space="preserve"> округ</w:t>
      </w:r>
      <w:r w:rsidR="00FB5136">
        <w:rPr>
          <w:szCs w:val="26"/>
        </w:rPr>
        <w:t>е</w:t>
      </w:r>
      <w:r w:rsidR="00F67A50">
        <w:rPr>
          <w:szCs w:val="26"/>
        </w:rPr>
        <w:t xml:space="preserve"> (далее – Порядок)</w:t>
      </w:r>
      <w:r w:rsidR="00083220">
        <w:rPr>
          <w:szCs w:val="26"/>
        </w:rPr>
        <w:t>,</w:t>
      </w:r>
      <w:r w:rsidR="003760D3">
        <w:rPr>
          <w:szCs w:val="26"/>
        </w:rPr>
        <w:t xml:space="preserve"> </w:t>
      </w:r>
      <w:r w:rsidR="00FB5136">
        <w:rPr>
          <w:szCs w:val="26"/>
        </w:rPr>
        <w:t>устанавливае</w:t>
      </w:r>
      <w:r w:rsidR="00516900">
        <w:rPr>
          <w:szCs w:val="26"/>
        </w:rPr>
        <w:t>т</w:t>
      </w:r>
      <w:r w:rsidR="00FB5136">
        <w:rPr>
          <w:szCs w:val="26"/>
        </w:rPr>
        <w:t xml:space="preserve"> процедуру</w:t>
      </w:r>
      <w:r w:rsidR="003760D3">
        <w:rPr>
          <w:szCs w:val="26"/>
        </w:rPr>
        <w:t xml:space="preserve"> </w:t>
      </w:r>
      <w:r w:rsidR="003760D3">
        <w:rPr>
          <w:rFonts w:eastAsiaTheme="minorEastAsia"/>
          <w:szCs w:val="26"/>
        </w:rPr>
        <w:t>формирования,</w:t>
      </w:r>
      <w:r w:rsidR="003760D3" w:rsidRPr="003760D3">
        <w:rPr>
          <w:rFonts w:eastAsiaTheme="minorEastAsia"/>
          <w:szCs w:val="26"/>
        </w:rPr>
        <w:t xml:space="preserve"> ведения</w:t>
      </w:r>
      <w:r w:rsidR="00953B8A">
        <w:rPr>
          <w:rFonts w:eastAsiaTheme="minorEastAsia"/>
          <w:szCs w:val="26"/>
        </w:rPr>
        <w:t xml:space="preserve"> </w:t>
      </w:r>
      <w:r w:rsidR="00F67A50">
        <w:rPr>
          <w:rFonts w:eastAsiaTheme="minorEastAsia"/>
          <w:szCs w:val="26"/>
        </w:rPr>
        <w:t>Р</w:t>
      </w:r>
      <w:r w:rsidR="00953B8A">
        <w:rPr>
          <w:rFonts w:eastAsiaTheme="minorEastAsia"/>
          <w:szCs w:val="26"/>
        </w:rPr>
        <w:t>еестра</w:t>
      </w:r>
      <w:r w:rsidR="00196228">
        <w:rPr>
          <w:rFonts w:eastAsiaTheme="minorEastAsia"/>
          <w:szCs w:val="26"/>
        </w:rPr>
        <w:t xml:space="preserve"> </w:t>
      </w:r>
      <w:r w:rsidR="00F67A50">
        <w:rPr>
          <w:rFonts w:eastAsiaTheme="minorEastAsia"/>
          <w:szCs w:val="26"/>
        </w:rPr>
        <w:t>У</w:t>
      </w:r>
      <w:r w:rsidR="00196228">
        <w:rPr>
          <w:rFonts w:eastAsiaTheme="minorEastAsia"/>
          <w:szCs w:val="26"/>
        </w:rPr>
        <w:t>ставов</w:t>
      </w:r>
      <w:r w:rsidR="00953B8A" w:rsidRPr="00953B8A">
        <w:rPr>
          <w:szCs w:val="26"/>
        </w:rPr>
        <w:t xml:space="preserve"> </w:t>
      </w:r>
      <w:r w:rsidR="00953B8A" w:rsidRPr="003760D3">
        <w:rPr>
          <w:szCs w:val="26"/>
        </w:rPr>
        <w:t xml:space="preserve">территориального общественного самоуправления </w:t>
      </w:r>
      <w:r w:rsidR="00FB5136">
        <w:rPr>
          <w:szCs w:val="26"/>
        </w:rPr>
        <w:t xml:space="preserve">в </w:t>
      </w:r>
      <w:r w:rsidR="00953B8A" w:rsidRPr="003760D3">
        <w:rPr>
          <w:szCs w:val="26"/>
        </w:rPr>
        <w:t>Арсеньевско</w:t>
      </w:r>
      <w:r w:rsidR="00FB5136">
        <w:rPr>
          <w:szCs w:val="26"/>
        </w:rPr>
        <w:t>м</w:t>
      </w:r>
      <w:r w:rsidR="00953B8A" w:rsidRPr="003760D3">
        <w:rPr>
          <w:szCs w:val="26"/>
        </w:rPr>
        <w:t xml:space="preserve"> городско</w:t>
      </w:r>
      <w:r w:rsidR="00FB5136">
        <w:rPr>
          <w:szCs w:val="26"/>
        </w:rPr>
        <w:t>м</w:t>
      </w:r>
      <w:r w:rsidR="00953B8A" w:rsidRPr="003760D3">
        <w:rPr>
          <w:szCs w:val="26"/>
        </w:rPr>
        <w:t xml:space="preserve"> округ</w:t>
      </w:r>
      <w:r w:rsidR="00FB5136">
        <w:rPr>
          <w:szCs w:val="26"/>
        </w:rPr>
        <w:t>е</w:t>
      </w:r>
      <w:r w:rsidR="003760D3">
        <w:rPr>
          <w:rFonts w:eastAsiaTheme="minorEastAsia"/>
          <w:szCs w:val="26"/>
        </w:rPr>
        <w:t xml:space="preserve">, </w:t>
      </w:r>
      <w:r w:rsidR="00A13E27">
        <w:rPr>
          <w:rFonts w:eastAsiaTheme="minorEastAsia"/>
          <w:szCs w:val="26"/>
        </w:rPr>
        <w:t xml:space="preserve">внесения </w:t>
      </w:r>
      <w:r w:rsidR="00F67A50">
        <w:rPr>
          <w:rFonts w:eastAsiaTheme="minorEastAsia"/>
          <w:szCs w:val="26"/>
        </w:rPr>
        <w:t xml:space="preserve">в </w:t>
      </w:r>
      <w:r w:rsidR="00B010BE">
        <w:rPr>
          <w:rFonts w:eastAsiaTheme="minorEastAsia"/>
          <w:szCs w:val="26"/>
        </w:rPr>
        <w:t>н</w:t>
      </w:r>
      <w:r w:rsidR="00A13E27">
        <w:rPr>
          <w:rFonts w:eastAsiaTheme="minorEastAsia"/>
          <w:szCs w:val="26"/>
        </w:rPr>
        <w:t>его</w:t>
      </w:r>
      <w:r w:rsidR="00953B8A">
        <w:rPr>
          <w:rFonts w:eastAsiaTheme="minorEastAsia"/>
          <w:szCs w:val="26"/>
        </w:rPr>
        <w:t xml:space="preserve"> изменений</w:t>
      </w:r>
      <w:r w:rsidR="003760D3">
        <w:rPr>
          <w:rFonts w:eastAsiaTheme="minorEastAsia"/>
          <w:szCs w:val="26"/>
        </w:rPr>
        <w:t xml:space="preserve"> </w:t>
      </w:r>
      <w:r w:rsidR="00953B8A">
        <w:rPr>
          <w:rFonts w:eastAsiaTheme="minorEastAsia"/>
          <w:szCs w:val="26"/>
        </w:rPr>
        <w:t xml:space="preserve"> и</w:t>
      </w:r>
      <w:r w:rsidR="00A13E27">
        <w:rPr>
          <w:rFonts w:eastAsiaTheme="minorEastAsia"/>
          <w:szCs w:val="26"/>
        </w:rPr>
        <w:t xml:space="preserve"> (или)</w:t>
      </w:r>
      <w:r w:rsidR="00953B8A">
        <w:rPr>
          <w:rFonts w:eastAsiaTheme="minorEastAsia"/>
          <w:szCs w:val="26"/>
        </w:rPr>
        <w:t xml:space="preserve"> дополнений</w:t>
      </w:r>
      <w:r w:rsidR="004D7154">
        <w:rPr>
          <w:rFonts w:eastAsiaTheme="minorEastAsia"/>
          <w:szCs w:val="26"/>
        </w:rPr>
        <w:t xml:space="preserve">, </w:t>
      </w:r>
      <w:r w:rsidR="00FF2A99">
        <w:rPr>
          <w:rFonts w:eastAsiaTheme="minorEastAsia"/>
          <w:szCs w:val="26"/>
        </w:rPr>
        <w:t xml:space="preserve">а </w:t>
      </w:r>
      <w:r w:rsidR="00A13E27">
        <w:rPr>
          <w:rFonts w:eastAsiaTheme="minorEastAsia"/>
          <w:szCs w:val="26"/>
        </w:rPr>
        <w:t xml:space="preserve"> также определяе</w:t>
      </w:r>
      <w:r w:rsidR="00516900">
        <w:rPr>
          <w:rFonts w:eastAsiaTheme="minorEastAsia"/>
          <w:szCs w:val="26"/>
        </w:rPr>
        <w:t>т</w:t>
      </w:r>
      <w:r w:rsidR="00A13E27">
        <w:rPr>
          <w:rFonts w:eastAsiaTheme="minorEastAsia"/>
          <w:szCs w:val="26"/>
        </w:rPr>
        <w:t xml:space="preserve"> </w:t>
      </w:r>
      <w:r w:rsidR="00FF2A99">
        <w:rPr>
          <w:rFonts w:eastAsiaTheme="minorEastAsia"/>
          <w:szCs w:val="26"/>
        </w:rPr>
        <w:t>структурное подразделение</w:t>
      </w:r>
      <w:r w:rsidR="00A13E27">
        <w:rPr>
          <w:rFonts w:eastAsiaTheme="minorEastAsia"/>
          <w:szCs w:val="26"/>
        </w:rPr>
        <w:t xml:space="preserve">, </w:t>
      </w:r>
      <w:r w:rsidR="00A13E27" w:rsidRPr="003F64F3">
        <w:rPr>
          <w:rFonts w:eastAsiaTheme="minorEastAsia"/>
          <w:szCs w:val="26"/>
        </w:rPr>
        <w:t>отве</w:t>
      </w:r>
      <w:r w:rsidR="003F64F3">
        <w:rPr>
          <w:rFonts w:eastAsiaTheme="minorEastAsia"/>
          <w:szCs w:val="26"/>
        </w:rPr>
        <w:t>тственное</w:t>
      </w:r>
      <w:r w:rsidR="00A13E27">
        <w:rPr>
          <w:rFonts w:eastAsiaTheme="minorEastAsia"/>
          <w:szCs w:val="26"/>
        </w:rPr>
        <w:t xml:space="preserve"> за формирование и ведение Реестра Уставов территориального общественного самоуправления</w:t>
      </w:r>
      <w:r w:rsidR="00953B8A">
        <w:rPr>
          <w:rFonts w:eastAsiaTheme="minorEastAsia"/>
          <w:szCs w:val="26"/>
        </w:rPr>
        <w:t xml:space="preserve"> </w:t>
      </w:r>
      <w:r w:rsidR="00A13E27">
        <w:rPr>
          <w:rFonts w:eastAsiaTheme="minorEastAsia"/>
          <w:szCs w:val="26"/>
        </w:rPr>
        <w:t>в Арсеньевском городском округе</w:t>
      </w:r>
      <w:r w:rsidR="003F64F3">
        <w:rPr>
          <w:rFonts w:eastAsiaTheme="minorEastAsia"/>
          <w:szCs w:val="26"/>
        </w:rPr>
        <w:t>.</w:t>
      </w:r>
    </w:p>
    <w:p w:rsidR="00FB2B8C" w:rsidRDefault="00E22E10" w:rsidP="00E22E10">
      <w:pPr>
        <w:tabs>
          <w:tab w:val="left" w:pos="8041"/>
        </w:tabs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</w:t>
      </w:r>
      <w:r w:rsidR="004D65A3" w:rsidRPr="00DD1892">
        <w:rPr>
          <w:szCs w:val="26"/>
        </w:rPr>
        <w:t xml:space="preserve"> </w:t>
      </w:r>
      <w:r w:rsidR="00953B8A">
        <w:rPr>
          <w:szCs w:val="26"/>
        </w:rPr>
        <w:t>2</w:t>
      </w:r>
      <w:r w:rsidR="00245B10" w:rsidRPr="00DD1892">
        <w:rPr>
          <w:szCs w:val="26"/>
        </w:rPr>
        <w:t xml:space="preserve">. Работу по </w:t>
      </w:r>
      <w:r w:rsidR="00185102" w:rsidRPr="00DD1892">
        <w:rPr>
          <w:szCs w:val="26"/>
        </w:rPr>
        <w:t xml:space="preserve">формированию и ведению </w:t>
      </w:r>
      <w:r w:rsidR="00F67A50">
        <w:rPr>
          <w:szCs w:val="26"/>
        </w:rPr>
        <w:t>Р</w:t>
      </w:r>
      <w:r w:rsidR="00185102" w:rsidRPr="00DD1892">
        <w:rPr>
          <w:szCs w:val="26"/>
        </w:rPr>
        <w:t xml:space="preserve">еестра </w:t>
      </w:r>
      <w:r w:rsidR="00B010BE">
        <w:rPr>
          <w:szCs w:val="26"/>
        </w:rPr>
        <w:t>У</w:t>
      </w:r>
      <w:r w:rsidR="00245B10" w:rsidRPr="00DD1892">
        <w:rPr>
          <w:szCs w:val="26"/>
        </w:rPr>
        <w:t>став</w:t>
      </w:r>
      <w:r w:rsidR="00196228">
        <w:rPr>
          <w:szCs w:val="26"/>
        </w:rPr>
        <w:t>ов</w:t>
      </w:r>
      <w:r w:rsidR="00245B10" w:rsidRPr="00DD1892">
        <w:rPr>
          <w:szCs w:val="26"/>
        </w:rPr>
        <w:t xml:space="preserve"> территориального общественного самоуправления (далее – ТОС) в администрации Ар</w:t>
      </w:r>
      <w:r w:rsidR="0089673C" w:rsidRPr="00DD1892">
        <w:rPr>
          <w:szCs w:val="26"/>
        </w:rPr>
        <w:t>сенье</w:t>
      </w:r>
      <w:r w:rsidR="00245B10" w:rsidRPr="00DD1892">
        <w:rPr>
          <w:szCs w:val="26"/>
        </w:rPr>
        <w:t xml:space="preserve">вского городского округа, </w:t>
      </w:r>
      <w:r w:rsidR="00A13E27">
        <w:rPr>
          <w:szCs w:val="26"/>
        </w:rPr>
        <w:t>внесения в него</w:t>
      </w:r>
      <w:r w:rsidR="00245B10" w:rsidRPr="00DD1892">
        <w:rPr>
          <w:szCs w:val="26"/>
        </w:rPr>
        <w:t xml:space="preserve"> изменений и</w:t>
      </w:r>
      <w:r w:rsidR="00A13E27">
        <w:rPr>
          <w:szCs w:val="26"/>
        </w:rPr>
        <w:t xml:space="preserve"> (или)</w:t>
      </w:r>
      <w:r w:rsidR="00245B10" w:rsidRPr="00DD1892">
        <w:rPr>
          <w:szCs w:val="26"/>
        </w:rPr>
        <w:t xml:space="preserve"> дополнений </w:t>
      </w:r>
      <w:r w:rsidR="00C50C0A" w:rsidRPr="00DD1892">
        <w:rPr>
          <w:szCs w:val="26"/>
        </w:rPr>
        <w:t>осуществляет</w:t>
      </w:r>
      <w:r w:rsidR="00245B10" w:rsidRPr="00DD1892">
        <w:rPr>
          <w:szCs w:val="26"/>
        </w:rPr>
        <w:t xml:space="preserve"> </w:t>
      </w:r>
      <w:r w:rsidR="00E5023B" w:rsidRPr="00DD1892">
        <w:rPr>
          <w:szCs w:val="26"/>
        </w:rPr>
        <w:t>организационное управление администрации Арсеньевского городского округа</w:t>
      </w:r>
      <w:r w:rsidR="00245B10" w:rsidRPr="00DD1892">
        <w:rPr>
          <w:szCs w:val="26"/>
        </w:rPr>
        <w:t>.</w:t>
      </w:r>
    </w:p>
    <w:p w:rsidR="004D65A3" w:rsidRPr="00244F58" w:rsidRDefault="00E22E10" w:rsidP="00DC1C79">
      <w:pPr>
        <w:widowControl/>
        <w:autoSpaceDE/>
        <w:autoSpaceDN/>
        <w:adjustRightInd/>
        <w:spacing w:line="360" w:lineRule="auto"/>
        <w:ind w:left="-284" w:firstLine="0"/>
        <w:rPr>
          <w:sz w:val="27"/>
          <w:szCs w:val="27"/>
        </w:rPr>
      </w:pPr>
      <w:r>
        <w:rPr>
          <w:szCs w:val="26"/>
        </w:rPr>
        <w:t xml:space="preserve">          </w:t>
      </w:r>
      <w:r w:rsidR="00472D56">
        <w:rPr>
          <w:szCs w:val="26"/>
        </w:rPr>
        <w:t xml:space="preserve">3. </w:t>
      </w:r>
      <w:r w:rsidR="00502127">
        <w:rPr>
          <w:szCs w:val="26"/>
        </w:rPr>
        <w:t>Датой создания ТОС является дата регистрации Устав</w:t>
      </w:r>
      <w:r w:rsidR="00B010BE">
        <w:rPr>
          <w:szCs w:val="26"/>
        </w:rPr>
        <w:t>а</w:t>
      </w:r>
      <w:r w:rsidR="00502127">
        <w:rPr>
          <w:szCs w:val="26"/>
        </w:rPr>
        <w:t xml:space="preserve"> Т</w:t>
      </w:r>
      <w:r w:rsidR="009F6E9E">
        <w:rPr>
          <w:szCs w:val="26"/>
        </w:rPr>
        <w:t>ОС в порядке</w:t>
      </w:r>
      <w:r w:rsidR="000E13CE">
        <w:rPr>
          <w:szCs w:val="26"/>
        </w:rPr>
        <w:t>,</w:t>
      </w:r>
      <w:r w:rsidR="009F6E9E">
        <w:rPr>
          <w:szCs w:val="26"/>
        </w:rPr>
        <w:t xml:space="preserve"> </w:t>
      </w:r>
      <w:proofErr w:type="gramStart"/>
      <w:r w:rsidR="009F6E9E">
        <w:rPr>
          <w:szCs w:val="26"/>
        </w:rPr>
        <w:t xml:space="preserve">установленном </w:t>
      </w:r>
      <w:r w:rsidR="00244F58">
        <w:rPr>
          <w:szCs w:val="26"/>
        </w:rPr>
        <w:t xml:space="preserve"> </w:t>
      </w:r>
      <w:r w:rsidR="009F6E9E">
        <w:rPr>
          <w:szCs w:val="26"/>
        </w:rPr>
        <w:t>муниципальным</w:t>
      </w:r>
      <w:proofErr w:type="gramEnd"/>
      <w:r w:rsidR="00244F58">
        <w:rPr>
          <w:szCs w:val="26"/>
        </w:rPr>
        <w:t xml:space="preserve"> </w:t>
      </w:r>
      <w:r w:rsidR="009F6E9E">
        <w:rPr>
          <w:szCs w:val="26"/>
        </w:rPr>
        <w:t xml:space="preserve"> правовым </w:t>
      </w:r>
      <w:r w:rsidR="00244F58">
        <w:rPr>
          <w:szCs w:val="26"/>
        </w:rPr>
        <w:t xml:space="preserve"> </w:t>
      </w:r>
      <w:r w:rsidR="009F6E9E">
        <w:rPr>
          <w:szCs w:val="26"/>
        </w:rPr>
        <w:t>актом</w:t>
      </w:r>
      <w:r w:rsidR="003315DA">
        <w:rPr>
          <w:szCs w:val="26"/>
        </w:rPr>
        <w:t xml:space="preserve"> Арсеньевского городского округа</w:t>
      </w:r>
      <w:r w:rsidR="00244F58">
        <w:rPr>
          <w:szCs w:val="26"/>
        </w:rPr>
        <w:t xml:space="preserve"> </w:t>
      </w:r>
      <w:r w:rsidR="009F6E9E">
        <w:rPr>
          <w:szCs w:val="26"/>
        </w:rPr>
        <w:t xml:space="preserve"> </w:t>
      </w:r>
      <w:r w:rsidR="009F6E9E" w:rsidRPr="003A0FBB">
        <w:rPr>
          <w:sz w:val="27"/>
          <w:szCs w:val="27"/>
        </w:rPr>
        <w:t xml:space="preserve">от </w:t>
      </w:r>
      <w:r w:rsidR="00244F58">
        <w:rPr>
          <w:sz w:val="27"/>
          <w:szCs w:val="27"/>
        </w:rPr>
        <w:t xml:space="preserve"> 31 марта  </w:t>
      </w:r>
      <w:r w:rsidR="009F6E9E" w:rsidRPr="003A0FBB">
        <w:rPr>
          <w:sz w:val="27"/>
          <w:szCs w:val="27"/>
        </w:rPr>
        <w:t>2008</w:t>
      </w:r>
      <w:r w:rsidR="000E13CE">
        <w:rPr>
          <w:sz w:val="27"/>
          <w:szCs w:val="27"/>
        </w:rPr>
        <w:t xml:space="preserve"> года</w:t>
      </w:r>
      <w:r w:rsidR="009F6E9E" w:rsidRPr="003A0FBB">
        <w:rPr>
          <w:sz w:val="27"/>
          <w:szCs w:val="27"/>
        </w:rPr>
        <w:t xml:space="preserve"> № 77</w:t>
      </w:r>
      <w:r w:rsidR="00244F58">
        <w:rPr>
          <w:sz w:val="27"/>
          <w:szCs w:val="27"/>
        </w:rPr>
        <w:t>-</w:t>
      </w:r>
      <w:r w:rsidR="009F6E9E" w:rsidRPr="003A0FBB">
        <w:rPr>
          <w:sz w:val="27"/>
          <w:szCs w:val="27"/>
        </w:rPr>
        <w:t>МПА «Положени</w:t>
      </w:r>
      <w:r w:rsidR="00472D56">
        <w:rPr>
          <w:sz w:val="27"/>
          <w:szCs w:val="27"/>
        </w:rPr>
        <w:t>е</w:t>
      </w:r>
      <w:r w:rsidR="009F6E9E" w:rsidRPr="003A0FBB">
        <w:rPr>
          <w:sz w:val="27"/>
          <w:szCs w:val="27"/>
        </w:rPr>
        <w:t xml:space="preserve"> о территориальном общественном самоуправлении в Арсеньевском городском округе».</w:t>
      </w:r>
      <w:r w:rsidR="00A13E27">
        <w:rPr>
          <w:szCs w:val="26"/>
        </w:rPr>
        <w:t xml:space="preserve"> </w:t>
      </w:r>
      <w:r w:rsidR="008910B5">
        <w:rPr>
          <w:szCs w:val="26"/>
        </w:rPr>
        <w:t xml:space="preserve"> </w:t>
      </w:r>
      <w:r w:rsidR="004D65A3" w:rsidRPr="00FB2B8C">
        <w:rPr>
          <w:szCs w:val="26"/>
        </w:rPr>
        <w:t xml:space="preserve">Датой регистрации </w:t>
      </w:r>
      <w:r w:rsidR="00A13E27">
        <w:rPr>
          <w:szCs w:val="26"/>
        </w:rPr>
        <w:t>У</w:t>
      </w:r>
      <w:r w:rsidR="004D65A3" w:rsidRPr="00FB2B8C">
        <w:rPr>
          <w:szCs w:val="26"/>
        </w:rPr>
        <w:t xml:space="preserve">става </w:t>
      </w:r>
      <w:r w:rsidR="005813C5">
        <w:rPr>
          <w:szCs w:val="26"/>
        </w:rPr>
        <w:t>ТОС</w:t>
      </w:r>
      <w:r w:rsidR="004D65A3" w:rsidRPr="00FB2B8C">
        <w:rPr>
          <w:szCs w:val="26"/>
        </w:rPr>
        <w:t xml:space="preserve"> считается дата внесения сведений </w:t>
      </w:r>
      <w:proofErr w:type="gramStart"/>
      <w:r w:rsidR="004D65A3" w:rsidRPr="00FB2B8C">
        <w:rPr>
          <w:szCs w:val="26"/>
        </w:rPr>
        <w:t xml:space="preserve">о 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>нем</w:t>
      </w:r>
      <w:proofErr w:type="gramEnd"/>
      <w:r w:rsidR="004D65A3" w:rsidRPr="00FB2B8C">
        <w:rPr>
          <w:szCs w:val="26"/>
        </w:rPr>
        <w:t xml:space="preserve"> 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 xml:space="preserve">в </w:t>
      </w:r>
      <w:r w:rsidR="003315DA">
        <w:rPr>
          <w:szCs w:val="26"/>
        </w:rPr>
        <w:t xml:space="preserve"> </w:t>
      </w:r>
      <w:r w:rsidR="001F6869">
        <w:rPr>
          <w:szCs w:val="26"/>
        </w:rPr>
        <w:t>Р</w:t>
      </w:r>
      <w:r w:rsidR="004D65A3" w:rsidRPr="00FB2B8C">
        <w:rPr>
          <w:szCs w:val="26"/>
        </w:rPr>
        <w:t>еестр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 xml:space="preserve"> </w:t>
      </w:r>
      <w:r w:rsidR="001F6869">
        <w:rPr>
          <w:szCs w:val="26"/>
        </w:rPr>
        <w:t>У</w:t>
      </w:r>
      <w:r w:rsidR="00196228">
        <w:rPr>
          <w:szCs w:val="26"/>
        </w:rPr>
        <w:t>ставов</w:t>
      </w:r>
      <w:r w:rsidR="003315DA">
        <w:rPr>
          <w:szCs w:val="26"/>
        </w:rPr>
        <w:t xml:space="preserve"> </w:t>
      </w:r>
      <w:r w:rsidR="00196228">
        <w:rPr>
          <w:szCs w:val="26"/>
        </w:rPr>
        <w:t xml:space="preserve"> </w:t>
      </w:r>
      <w:r w:rsidR="008910B5">
        <w:rPr>
          <w:szCs w:val="26"/>
        </w:rPr>
        <w:t>ТОС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 xml:space="preserve"> в </w:t>
      </w:r>
      <w:r w:rsidR="003315DA">
        <w:rPr>
          <w:szCs w:val="26"/>
        </w:rPr>
        <w:t xml:space="preserve"> </w:t>
      </w:r>
      <w:r w:rsidR="004D65A3" w:rsidRPr="00DD1892">
        <w:rPr>
          <w:szCs w:val="26"/>
        </w:rPr>
        <w:t>администрации</w:t>
      </w:r>
      <w:r w:rsidR="003315DA">
        <w:rPr>
          <w:szCs w:val="26"/>
        </w:rPr>
        <w:t xml:space="preserve">  Арсеньевского </w:t>
      </w:r>
      <w:r w:rsidR="004D65A3" w:rsidRPr="00DD1892">
        <w:rPr>
          <w:szCs w:val="26"/>
        </w:rPr>
        <w:t xml:space="preserve"> городского </w:t>
      </w:r>
      <w:r w:rsidR="003315DA">
        <w:rPr>
          <w:szCs w:val="26"/>
        </w:rPr>
        <w:t xml:space="preserve"> </w:t>
      </w:r>
      <w:r w:rsidR="004D65A3" w:rsidRPr="00DD1892">
        <w:rPr>
          <w:szCs w:val="26"/>
        </w:rPr>
        <w:t>округа</w:t>
      </w:r>
      <w:r w:rsidR="004D65A3" w:rsidRPr="00FB2B8C">
        <w:rPr>
          <w:szCs w:val="26"/>
        </w:rPr>
        <w:t xml:space="preserve"> (далее -</w:t>
      </w:r>
      <w:r w:rsidR="00AB432C">
        <w:rPr>
          <w:szCs w:val="26"/>
        </w:rPr>
        <w:t xml:space="preserve"> </w:t>
      </w:r>
      <w:r w:rsidR="00B010BE">
        <w:rPr>
          <w:szCs w:val="26"/>
        </w:rPr>
        <w:t>Реестр</w:t>
      </w:r>
      <w:r w:rsidR="000E13CE">
        <w:rPr>
          <w:szCs w:val="26"/>
        </w:rPr>
        <w:t>).</w:t>
      </w:r>
    </w:p>
    <w:p w:rsidR="00A36C3A" w:rsidRDefault="004D65A3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 w:rsidRPr="00DD1892">
        <w:rPr>
          <w:szCs w:val="26"/>
        </w:rPr>
        <w:t xml:space="preserve">         </w:t>
      </w:r>
      <w:r w:rsidR="00E22E10">
        <w:rPr>
          <w:szCs w:val="26"/>
        </w:rPr>
        <w:t xml:space="preserve"> </w:t>
      </w:r>
      <w:r w:rsidR="00DC1C79">
        <w:rPr>
          <w:szCs w:val="26"/>
        </w:rPr>
        <w:t xml:space="preserve"> </w:t>
      </w:r>
      <w:r w:rsidR="00AB432C">
        <w:rPr>
          <w:szCs w:val="26"/>
        </w:rPr>
        <w:t>4</w:t>
      </w:r>
      <w:r w:rsidR="00A36C3A" w:rsidRPr="00DD1892">
        <w:rPr>
          <w:szCs w:val="26"/>
        </w:rPr>
        <w:t>.</w:t>
      </w:r>
      <w:r w:rsidR="00A36C3A" w:rsidRPr="00A36C3A">
        <w:rPr>
          <w:szCs w:val="26"/>
        </w:rPr>
        <w:t xml:space="preserve"> </w:t>
      </w:r>
      <w:r w:rsidR="00C11054">
        <w:rPr>
          <w:szCs w:val="26"/>
        </w:rPr>
        <w:t xml:space="preserve"> </w:t>
      </w:r>
      <w:r w:rsidR="00A36C3A" w:rsidRPr="00A36C3A">
        <w:rPr>
          <w:szCs w:val="26"/>
        </w:rPr>
        <w:t xml:space="preserve">Ведение </w:t>
      </w:r>
      <w:r w:rsidR="00B010BE">
        <w:rPr>
          <w:szCs w:val="26"/>
        </w:rPr>
        <w:t>Р</w:t>
      </w:r>
      <w:r w:rsidR="00A36C3A" w:rsidRPr="00A36C3A">
        <w:rPr>
          <w:szCs w:val="26"/>
        </w:rPr>
        <w:t xml:space="preserve">еестра </w:t>
      </w:r>
      <w:r w:rsidRPr="00A36C3A">
        <w:rPr>
          <w:szCs w:val="26"/>
        </w:rPr>
        <w:t>осуществля</w:t>
      </w:r>
      <w:r w:rsidR="00A13E27">
        <w:rPr>
          <w:szCs w:val="26"/>
        </w:rPr>
        <w:t>е</w:t>
      </w:r>
      <w:r w:rsidRPr="00A36C3A">
        <w:rPr>
          <w:szCs w:val="26"/>
        </w:rPr>
        <w:t>тся</w:t>
      </w:r>
      <w:r w:rsidRPr="00DD1892">
        <w:rPr>
          <w:szCs w:val="26"/>
        </w:rPr>
        <w:t xml:space="preserve"> </w:t>
      </w:r>
      <w:r w:rsidR="00A36C3A" w:rsidRPr="00A36C3A">
        <w:rPr>
          <w:szCs w:val="26"/>
        </w:rPr>
        <w:t>на бумажном</w:t>
      </w:r>
      <w:r w:rsidRPr="00DD1892">
        <w:rPr>
          <w:szCs w:val="26"/>
        </w:rPr>
        <w:t xml:space="preserve"> (</w:t>
      </w:r>
      <w:r w:rsidRPr="00A36C3A">
        <w:rPr>
          <w:szCs w:val="26"/>
        </w:rPr>
        <w:t>в виде книги</w:t>
      </w:r>
      <w:r w:rsidRPr="00DD1892">
        <w:rPr>
          <w:szCs w:val="26"/>
        </w:rPr>
        <w:t>)</w:t>
      </w:r>
      <w:r w:rsidR="00A36C3A" w:rsidRPr="00A36C3A">
        <w:rPr>
          <w:szCs w:val="26"/>
        </w:rPr>
        <w:t xml:space="preserve"> </w:t>
      </w:r>
      <w:r w:rsidRPr="00DD1892">
        <w:rPr>
          <w:szCs w:val="26"/>
        </w:rPr>
        <w:t>и электронн</w:t>
      </w:r>
      <w:r w:rsidR="00B010BE">
        <w:rPr>
          <w:szCs w:val="26"/>
        </w:rPr>
        <w:t>ом</w:t>
      </w:r>
      <w:r w:rsidRPr="00DD1892">
        <w:rPr>
          <w:szCs w:val="26"/>
        </w:rPr>
        <w:t xml:space="preserve"> носителях. При несоответствии между записями на бумажных и электронных носителях приоритет имеют записи на бумажных носителях</w:t>
      </w:r>
      <w:r w:rsidR="00A36C3A" w:rsidRPr="00A36C3A">
        <w:rPr>
          <w:szCs w:val="26"/>
        </w:rPr>
        <w:t>.</w:t>
      </w:r>
      <w:r w:rsidRPr="00DD1892">
        <w:rPr>
          <w:szCs w:val="26"/>
        </w:rPr>
        <w:t xml:space="preserve"> </w:t>
      </w:r>
    </w:p>
    <w:p w:rsidR="00FB2B8C" w:rsidRPr="00FB2B8C" w:rsidRDefault="00E22E10" w:rsidP="00F10C9E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t xml:space="preserve">            </w:t>
      </w:r>
      <w:r w:rsidR="009F6E9E">
        <w:rPr>
          <w:szCs w:val="26"/>
        </w:rPr>
        <w:t>5</w:t>
      </w:r>
      <w:r w:rsidR="00FB2B8C" w:rsidRPr="00FB2B8C">
        <w:rPr>
          <w:szCs w:val="26"/>
        </w:rPr>
        <w:t>. После регистрации</w:t>
      </w:r>
      <w:r w:rsidR="003315DA">
        <w:rPr>
          <w:szCs w:val="26"/>
        </w:rPr>
        <w:t xml:space="preserve"> </w:t>
      </w:r>
      <w:r w:rsidR="00A13E27">
        <w:rPr>
          <w:szCs w:val="26"/>
        </w:rPr>
        <w:t xml:space="preserve">Устава </w:t>
      </w:r>
      <w:r w:rsidR="005813C5">
        <w:rPr>
          <w:szCs w:val="26"/>
        </w:rPr>
        <w:t>ТОС</w:t>
      </w:r>
      <w:r w:rsidR="00FB2B8C" w:rsidRPr="00FB2B8C">
        <w:rPr>
          <w:szCs w:val="26"/>
        </w:rPr>
        <w:t>, в срок не более 5</w:t>
      </w:r>
      <w:r w:rsidR="00AB432C">
        <w:rPr>
          <w:szCs w:val="26"/>
        </w:rPr>
        <w:t xml:space="preserve"> </w:t>
      </w:r>
      <w:r w:rsidR="00B010BE">
        <w:rPr>
          <w:szCs w:val="26"/>
        </w:rPr>
        <w:t>рабочих</w:t>
      </w:r>
      <w:r w:rsidR="00FB2B8C" w:rsidRPr="00FB2B8C">
        <w:rPr>
          <w:szCs w:val="26"/>
        </w:rPr>
        <w:t xml:space="preserve"> дней, представителям </w:t>
      </w:r>
      <w:r w:rsidR="008910B5">
        <w:rPr>
          <w:szCs w:val="26"/>
        </w:rPr>
        <w:t>ТОС</w:t>
      </w:r>
      <w:r w:rsidR="00FB2B8C" w:rsidRPr="00FB2B8C">
        <w:rPr>
          <w:szCs w:val="26"/>
        </w:rPr>
        <w:t xml:space="preserve">, уполномоченным действовать от его имени и в его интересах, выдается </w:t>
      </w:r>
      <w:r w:rsidR="00B010BE">
        <w:rPr>
          <w:szCs w:val="26"/>
        </w:rPr>
        <w:t>С</w:t>
      </w:r>
      <w:r w:rsidR="00FB2B8C" w:rsidRPr="00FB2B8C">
        <w:rPr>
          <w:szCs w:val="26"/>
        </w:rPr>
        <w:t>видетельство о регистрации</w:t>
      </w:r>
      <w:r w:rsidR="008910B5">
        <w:rPr>
          <w:szCs w:val="26"/>
        </w:rPr>
        <w:t xml:space="preserve"> Устава ТОС</w:t>
      </w:r>
      <w:r w:rsidR="00FB2B8C" w:rsidRPr="00FB2B8C">
        <w:rPr>
          <w:szCs w:val="26"/>
        </w:rPr>
        <w:t xml:space="preserve"> </w:t>
      </w:r>
      <w:r w:rsidR="00A13E27">
        <w:rPr>
          <w:szCs w:val="26"/>
        </w:rPr>
        <w:t>по форме</w:t>
      </w:r>
      <w:r w:rsidR="00C4716D">
        <w:rPr>
          <w:szCs w:val="26"/>
        </w:rPr>
        <w:t>,</w:t>
      </w:r>
      <w:r w:rsidR="00A13E27">
        <w:rPr>
          <w:szCs w:val="26"/>
        </w:rPr>
        <w:t xml:space="preserve"> утвержденной постановлением администрации Арсеньевского городского округа</w:t>
      </w:r>
      <w:r w:rsidR="00FB2B8C" w:rsidRPr="00FB2B8C">
        <w:rPr>
          <w:szCs w:val="26"/>
        </w:rPr>
        <w:t xml:space="preserve">, и один экземпляр </w:t>
      </w:r>
      <w:r w:rsidR="00344A73">
        <w:rPr>
          <w:szCs w:val="26"/>
        </w:rPr>
        <w:t>У</w:t>
      </w:r>
      <w:r w:rsidR="00FB2B8C" w:rsidRPr="00FB2B8C">
        <w:rPr>
          <w:szCs w:val="26"/>
        </w:rPr>
        <w:t>става</w:t>
      </w:r>
      <w:r w:rsidR="00344A73">
        <w:rPr>
          <w:szCs w:val="26"/>
        </w:rPr>
        <w:t xml:space="preserve"> ТОС</w:t>
      </w:r>
      <w:r w:rsidR="00FB2B8C" w:rsidRPr="00FB2B8C">
        <w:rPr>
          <w:szCs w:val="26"/>
        </w:rPr>
        <w:t xml:space="preserve"> с отметкой о</w:t>
      </w:r>
      <w:r w:rsidR="00344A73">
        <w:rPr>
          <w:szCs w:val="26"/>
        </w:rPr>
        <w:t xml:space="preserve"> его</w:t>
      </w:r>
      <w:r w:rsidR="00FB2B8C" w:rsidRPr="00FB2B8C">
        <w:rPr>
          <w:szCs w:val="26"/>
        </w:rPr>
        <w:t xml:space="preserve"> регистрации и печатью </w:t>
      </w:r>
      <w:proofErr w:type="gramStart"/>
      <w:r w:rsidR="00344A73">
        <w:rPr>
          <w:szCs w:val="26"/>
        </w:rPr>
        <w:t>а</w:t>
      </w:r>
      <w:r w:rsidR="00FB2B8C" w:rsidRPr="00FB2B8C">
        <w:rPr>
          <w:szCs w:val="26"/>
        </w:rPr>
        <w:t xml:space="preserve">дминистрации </w:t>
      </w:r>
      <w:r w:rsidR="00344A73">
        <w:rPr>
          <w:szCs w:val="26"/>
        </w:rPr>
        <w:t xml:space="preserve"> Арсеньевского</w:t>
      </w:r>
      <w:proofErr w:type="gramEnd"/>
      <w:r w:rsidR="00344A73">
        <w:rPr>
          <w:szCs w:val="26"/>
        </w:rPr>
        <w:t xml:space="preserve"> </w:t>
      </w:r>
      <w:r w:rsidR="00FB2B8C" w:rsidRPr="00FB2B8C">
        <w:rPr>
          <w:szCs w:val="26"/>
        </w:rPr>
        <w:t xml:space="preserve">городского </w:t>
      </w:r>
      <w:r w:rsidR="00185102" w:rsidRPr="00DD1892">
        <w:rPr>
          <w:szCs w:val="26"/>
        </w:rPr>
        <w:t>округа</w:t>
      </w:r>
      <w:r w:rsidR="00FB2B8C" w:rsidRPr="00FB2B8C">
        <w:rPr>
          <w:szCs w:val="26"/>
        </w:rPr>
        <w:t>.</w:t>
      </w:r>
    </w:p>
    <w:p w:rsidR="00A36C3A" w:rsidRPr="00A36C3A" w:rsidRDefault="00E22E10" w:rsidP="00E22E10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lastRenderedPageBreak/>
        <w:t xml:space="preserve">          </w:t>
      </w:r>
      <w:r w:rsidR="009F6E9E">
        <w:rPr>
          <w:szCs w:val="26"/>
        </w:rPr>
        <w:t>6</w:t>
      </w:r>
      <w:r w:rsidR="00A36C3A" w:rsidRPr="00DD1892">
        <w:rPr>
          <w:szCs w:val="26"/>
        </w:rPr>
        <w:t>.</w:t>
      </w:r>
      <w:r w:rsidR="00A36C3A" w:rsidRPr="00A36C3A">
        <w:rPr>
          <w:szCs w:val="26"/>
        </w:rPr>
        <w:t xml:space="preserve"> До внесения записей книга прошивается, на оборотной стороне последнего листа книги проставляются печать</w:t>
      </w:r>
      <w:r w:rsidR="00B010BE">
        <w:rPr>
          <w:szCs w:val="26"/>
        </w:rPr>
        <w:t xml:space="preserve"> администрации Арсеньевского городского округа</w:t>
      </w:r>
      <w:r w:rsidR="00A36C3A" w:rsidRPr="00A36C3A">
        <w:rPr>
          <w:szCs w:val="26"/>
        </w:rPr>
        <w:t xml:space="preserve"> и подпись </w:t>
      </w:r>
      <w:r w:rsidR="004D65A3" w:rsidRPr="00DD1892">
        <w:rPr>
          <w:szCs w:val="26"/>
        </w:rPr>
        <w:t xml:space="preserve">заместителя </w:t>
      </w:r>
      <w:r w:rsidR="00A36C3A" w:rsidRPr="00A36C3A">
        <w:rPr>
          <w:szCs w:val="26"/>
        </w:rPr>
        <w:t xml:space="preserve">главы </w:t>
      </w:r>
      <w:r w:rsidR="00344A73">
        <w:rPr>
          <w:szCs w:val="26"/>
        </w:rPr>
        <w:t xml:space="preserve">администрации </w:t>
      </w:r>
      <w:r w:rsidR="004D65A3" w:rsidRPr="00DD1892">
        <w:rPr>
          <w:szCs w:val="26"/>
        </w:rPr>
        <w:t>городского округа,</w:t>
      </w:r>
      <w:r w:rsidR="00A36C3A" w:rsidRPr="00A36C3A">
        <w:rPr>
          <w:szCs w:val="26"/>
        </w:rPr>
        <w:t xml:space="preserve"> а также указывается количество пронумерованных и прошитых листов.</w:t>
      </w:r>
    </w:p>
    <w:p w:rsidR="00A36C3A" w:rsidRPr="00A36C3A" w:rsidRDefault="00E22E10" w:rsidP="00E22E10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</w:t>
      </w:r>
      <w:r w:rsidR="009F6E9E">
        <w:rPr>
          <w:szCs w:val="26"/>
        </w:rPr>
        <w:t>7</w:t>
      </w:r>
      <w:r w:rsidR="004D65A3" w:rsidRPr="00DD1892">
        <w:rPr>
          <w:szCs w:val="26"/>
        </w:rPr>
        <w:t>.</w:t>
      </w:r>
      <w:r w:rsidR="00A36C3A" w:rsidRPr="00A36C3A">
        <w:rPr>
          <w:szCs w:val="26"/>
        </w:rPr>
        <w:t xml:space="preserve"> </w:t>
      </w:r>
      <w:r w:rsidR="00E136D8">
        <w:rPr>
          <w:szCs w:val="26"/>
        </w:rPr>
        <w:t xml:space="preserve">  </w:t>
      </w:r>
      <w:r w:rsidR="00A36C3A" w:rsidRPr="00A36C3A">
        <w:rPr>
          <w:szCs w:val="26"/>
        </w:rPr>
        <w:t xml:space="preserve">Записи в </w:t>
      </w:r>
      <w:r w:rsidR="00B010BE">
        <w:rPr>
          <w:szCs w:val="26"/>
        </w:rPr>
        <w:t>Р</w:t>
      </w:r>
      <w:r w:rsidR="00A36C3A" w:rsidRPr="00A36C3A">
        <w:rPr>
          <w:szCs w:val="26"/>
        </w:rPr>
        <w:t>еестре нумеруются порядковыми номерами начиная с единицы.</w:t>
      </w:r>
    </w:p>
    <w:p w:rsidR="00A36C3A" w:rsidRPr="00A36C3A" w:rsidRDefault="009F6E9E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>8</w:t>
      </w:r>
      <w:r w:rsidR="00E136D8">
        <w:rPr>
          <w:szCs w:val="26"/>
        </w:rPr>
        <w:t xml:space="preserve">. </w:t>
      </w:r>
      <w:r w:rsidR="00A36C3A" w:rsidRPr="00A36C3A">
        <w:rPr>
          <w:szCs w:val="26"/>
        </w:rPr>
        <w:t xml:space="preserve">Уставу ТОС, подлежащему включению в </w:t>
      </w:r>
      <w:r w:rsidR="004D33D3">
        <w:rPr>
          <w:szCs w:val="26"/>
        </w:rPr>
        <w:t>Р</w:t>
      </w:r>
      <w:r w:rsidR="00A36C3A" w:rsidRPr="00A36C3A">
        <w:rPr>
          <w:szCs w:val="26"/>
        </w:rPr>
        <w:t>еестр, присваивается регистрационный номер, который представляет собой последовательный ряд цифр, разделенный косой чертой, состоящий из шести позиций (</w:t>
      </w:r>
      <w:proofErr w:type="gramStart"/>
      <w:r w:rsidR="00A36C3A" w:rsidRPr="00A36C3A">
        <w:rPr>
          <w:szCs w:val="26"/>
        </w:rPr>
        <w:t>например</w:t>
      </w:r>
      <w:proofErr w:type="gramEnd"/>
      <w:r w:rsidR="00A36C3A" w:rsidRPr="00A36C3A">
        <w:rPr>
          <w:szCs w:val="26"/>
        </w:rPr>
        <w:t>: № 01/201</w:t>
      </w:r>
      <w:r w:rsidR="00A36C3A" w:rsidRPr="00DD1892">
        <w:rPr>
          <w:szCs w:val="26"/>
        </w:rPr>
        <w:t>8</w:t>
      </w:r>
      <w:r w:rsidR="00A36C3A" w:rsidRPr="00A36C3A">
        <w:rPr>
          <w:szCs w:val="26"/>
        </w:rPr>
        <w:t>):</w:t>
      </w:r>
    </w:p>
    <w:p w:rsidR="00A36C3A" w:rsidRPr="00A36C3A" w:rsidRDefault="00244F58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 xml:space="preserve">- </w:t>
      </w:r>
      <w:r w:rsidR="00A36C3A" w:rsidRPr="00A36C3A">
        <w:rPr>
          <w:szCs w:val="26"/>
        </w:rPr>
        <w:t>позиции 1, 2 - порядковый номер Устава ТОС (</w:t>
      </w:r>
      <w:proofErr w:type="gramStart"/>
      <w:r w:rsidR="00A36C3A" w:rsidRPr="00A36C3A">
        <w:rPr>
          <w:szCs w:val="26"/>
        </w:rPr>
        <w:t>например</w:t>
      </w:r>
      <w:proofErr w:type="gramEnd"/>
      <w:r w:rsidR="00A36C3A" w:rsidRPr="00A36C3A">
        <w:rPr>
          <w:szCs w:val="26"/>
        </w:rPr>
        <w:t>: 01, 02 и т.д.), имеющий сквозную нумерацию;</w:t>
      </w:r>
    </w:p>
    <w:p w:rsidR="004D65A3" w:rsidRPr="00DD1892" w:rsidRDefault="00707248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 xml:space="preserve"> - </w:t>
      </w:r>
      <w:r w:rsidR="00A36C3A" w:rsidRPr="00A36C3A">
        <w:rPr>
          <w:szCs w:val="26"/>
        </w:rPr>
        <w:t>косая черта;</w:t>
      </w:r>
    </w:p>
    <w:p w:rsidR="00A36C3A" w:rsidRPr="00FB2B8C" w:rsidRDefault="00707248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 xml:space="preserve"> -</w:t>
      </w:r>
      <w:r w:rsidR="004D65A3" w:rsidRPr="004D65A3">
        <w:rPr>
          <w:szCs w:val="26"/>
        </w:rPr>
        <w:t xml:space="preserve">позиции 4, 5, 6, 7 - год внесения Устава ТОС в </w:t>
      </w:r>
      <w:r w:rsidR="004D33D3">
        <w:rPr>
          <w:szCs w:val="26"/>
        </w:rPr>
        <w:t>Р</w:t>
      </w:r>
      <w:r w:rsidR="004D65A3" w:rsidRPr="004D65A3">
        <w:rPr>
          <w:szCs w:val="26"/>
        </w:rPr>
        <w:t>еестр (</w:t>
      </w:r>
      <w:proofErr w:type="gramStart"/>
      <w:r w:rsidR="004D65A3" w:rsidRPr="004D65A3">
        <w:rPr>
          <w:szCs w:val="26"/>
        </w:rPr>
        <w:t>например</w:t>
      </w:r>
      <w:proofErr w:type="gramEnd"/>
      <w:r w:rsidR="004D65A3" w:rsidRPr="004D65A3">
        <w:rPr>
          <w:szCs w:val="26"/>
        </w:rPr>
        <w:t>: 201</w:t>
      </w:r>
      <w:r w:rsidR="004D65A3" w:rsidRPr="00DD1892">
        <w:rPr>
          <w:szCs w:val="26"/>
        </w:rPr>
        <w:t>8</w:t>
      </w:r>
      <w:r w:rsidR="004D65A3" w:rsidRPr="004D65A3">
        <w:rPr>
          <w:szCs w:val="26"/>
        </w:rPr>
        <w:t xml:space="preserve"> и т.д.)</w:t>
      </w:r>
    </w:p>
    <w:p w:rsidR="00FB2B8C" w:rsidRPr="00FB2B8C" w:rsidRDefault="00E22E10" w:rsidP="00E22E10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bCs/>
          <w:szCs w:val="26"/>
        </w:rPr>
        <w:t xml:space="preserve">      </w:t>
      </w:r>
      <w:r w:rsidR="009F6E9E">
        <w:rPr>
          <w:bCs/>
          <w:szCs w:val="26"/>
        </w:rPr>
        <w:t>9</w:t>
      </w:r>
      <w:r w:rsidR="00185102" w:rsidRPr="00DD1892">
        <w:rPr>
          <w:bCs/>
          <w:szCs w:val="26"/>
        </w:rPr>
        <w:t xml:space="preserve">. В </w:t>
      </w:r>
      <w:r w:rsidR="00B010BE">
        <w:rPr>
          <w:bCs/>
          <w:szCs w:val="26"/>
        </w:rPr>
        <w:t>Р</w:t>
      </w:r>
      <w:r w:rsidR="00FB2B8C" w:rsidRPr="00DD1892">
        <w:rPr>
          <w:bCs/>
          <w:szCs w:val="26"/>
        </w:rPr>
        <w:t>еестр</w:t>
      </w:r>
      <w:r w:rsidR="00E50CE7">
        <w:rPr>
          <w:bCs/>
          <w:szCs w:val="26"/>
        </w:rPr>
        <w:t>е</w:t>
      </w:r>
      <w:r w:rsidR="00FB2B8C" w:rsidRPr="00DD1892">
        <w:rPr>
          <w:bCs/>
          <w:szCs w:val="26"/>
        </w:rPr>
        <w:t xml:space="preserve"> </w:t>
      </w:r>
      <w:r w:rsidR="00FB2B8C" w:rsidRPr="00FB2B8C">
        <w:rPr>
          <w:color w:val="000000"/>
          <w:szCs w:val="26"/>
        </w:rPr>
        <w:t>указываются:</w:t>
      </w:r>
    </w:p>
    <w:p w:rsidR="00B64A8A" w:rsidRDefault="00FB2B8C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>- порядковый номер;</w:t>
      </w:r>
    </w:p>
    <w:p w:rsidR="00B64A8A" w:rsidRPr="00FB2B8C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>- регистрационный номер</w:t>
      </w:r>
      <w:r w:rsidR="001F6869">
        <w:rPr>
          <w:szCs w:val="26"/>
        </w:rPr>
        <w:t xml:space="preserve"> Устава ТОС</w:t>
      </w:r>
      <w:r>
        <w:rPr>
          <w:szCs w:val="26"/>
        </w:rPr>
        <w:t>;</w:t>
      </w:r>
    </w:p>
    <w:p w:rsidR="00B64A8A" w:rsidRPr="00FB2B8C" w:rsidRDefault="007A2E05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  - </w:t>
      </w:r>
      <w:r w:rsidR="00B64A8A" w:rsidRPr="00FB2B8C">
        <w:rPr>
          <w:szCs w:val="26"/>
        </w:rPr>
        <w:t xml:space="preserve">наименование </w:t>
      </w:r>
      <w:r w:rsidR="005813C5">
        <w:rPr>
          <w:szCs w:val="26"/>
        </w:rPr>
        <w:t>ТОС</w:t>
      </w:r>
      <w:r w:rsidR="00B64A8A" w:rsidRPr="00FB2B8C">
        <w:rPr>
          <w:szCs w:val="26"/>
        </w:rPr>
        <w:t xml:space="preserve"> (при его наличии);</w:t>
      </w:r>
    </w:p>
    <w:p w:rsidR="00B64A8A" w:rsidRPr="00FB2B8C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адрес </w:t>
      </w:r>
      <w:r w:rsidR="005813C5">
        <w:rPr>
          <w:szCs w:val="26"/>
        </w:rPr>
        <w:t>ТОС</w:t>
      </w:r>
      <w:r w:rsidRPr="00FB2B8C">
        <w:rPr>
          <w:szCs w:val="26"/>
        </w:rPr>
        <w:t xml:space="preserve"> (для юридических лиц - юридический адрес);</w:t>
      </w:r>
    </w:p>
    <w:p w:rsidR="00B64A8A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дата и номер постановления </w:t>
      </w:r>
      <w:r w:rsidR="00E50CE7">
        <w:rPr>
          <w:szCs w:val="26"/>
        </w:rPr>
        <w:t>а</w:t>
      </w:r>
      <w:r w:rsidRPr="00FB2B8C">
        <w:rPr>
          <w:szCs w:val="26"/>
        </w:rPr>
        <w:t xml:space="preserve">дминистрации городского </w:t>
      </w:r>
      <w:r w:rsidRPr="00DD1892">
        <w:rPr>
          <w:szCs w:val="26"/>
        </w:rPr>
        <w:t>округа</w:t>
      </w:r>
      <w:r w:rsidRPr="00FB2B8C">
        <w:rPr>
          <w:szCs w:val="26"/>
        </w:rPr>
        <w:t xml:space="preserve"> о регистрации </w:t>
      </w:r>
      <w:proofErr w:type="gramStart"/>
      <w:r w:rsidR="001F6869">
        <w:rPr>
          <w:szCs w:val="26"/>
        </w:rPr>
        <w:t>У</w:t>
      </w:r>
      <w:r w:rsidRPr="00FB2B8C">
        <w:rPr>
          <w:szCs w:val="26"/>
        </w:rPr>
        <w:t>става</w:t>
      </w:r>
      <w:r>
        <w:rPr>
          <w:szCs w:val="26"/>
        </w:rPr>
        <w:t xml:space="preserve"> </w:t>
      </w:r>
      <w:r w:rsidR="001F6869">
        <w:rPr>
          <w:szCs w:val="26"/>
        </w:rPr>
        <w:t xml:space="preserve"> ТОС</w:t>
      </w:r>
      <w:proofErr w:type="gramEnd"/>
      <w:r w:rsidR="001F6869">
        <w:rPr>
          <w:szCs w:val="26"/>
        </w:rPr>
        <w:t xml:space="preserve">, внесения </w:t>
      </w:r>
      <w:r>
        <w:rPr>
          <w:szCs w:val="26"/>
        </w:rPr>
        <w:t xml:space="preserve">изменений и </w:t>
      </w:r>
      <w:r w:rsidR="001F6869">
        <w:rPr>
          <w:szCs w:val="26"/>
        </w:rPr>
        <w:t>(или) дополнений в Устав ТОС</w:t>
      </w:r>
      <w:r w:rsidRPr="00FB2B8C">
        <w:rPr>
          <w:szCs w:val="26"/>
        </w:rPr>
        <w:t>;</w:t>
      </w:r>
    </w:p>
    <w:p w:rsidR="00B64A8A" w:rsidRPr="00FB2B8C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</w:t>
      </w:r>
      <w:r>
        <w:rPr>
          <w:szCs w:val="26"/>
        </w:rPr>
        <w:t xml:space="preserve">дата, номер решения </w:t>
      </w:r>
      <w:r w:rsidR="00E50CE7">
        <w:rPr>
          <w:szCs w:val="26"/>
        </w:rPr>
        <w:t>Думы Арсеньевского городского округа</w:t>
      </w:r>
      <w:r>
        <w:rPr>
          <w:szCs w:val="26"/>
        </w:rPr>
        <w:t xml:space="preserve"> об установлении границ</w:t>
      </w:r>
      <w:r w:rsidRPr="00FB2B8C">
        <w:rPr>
          <w:szCs w:val="26"/>
        </w:rPr>
        <w:t xml:space="preserve"> террито</w:t>
      </w:r>
      <w:r w:rsidR="00E50CE7">
        <w:rPr>
          <w:szCs w:val="26"/>
        </w:rPr>
        <w:t>рии, на которой осуществляется ТОС</w:t>
      </w:r>
      <w:r w:rsidRPr="00FB2B8C">
        <w:rPr>
          <w:szCs w:val="26"/>
        </w:rPr>
        <w:t>;</w:t>
      </w:r>
    </w:p>
    <w:p w:rsidR="00B64A8A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</w:t>
      </w:r>
      <w:r w:rsidR="0096270A">
        <w:rPr>
          <w:szCs w:val="26"/>
        </w:rPr>
        <w:t>председатель ТОС (</w:t>
      </w:r>
      <w:r>
        <w:rPr>
          <w:szCs w:val="26"/>
        </w:rPr>
        <w:t>состав органов ТОС);</w:t>
      </w:r>
    </w:p>
    <w:p w:rsidR="00817048" w:rsidRDefault="00B64A8A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  </w:t>
      </w:r>
      <w:r w:rsidR="00FB2B8C" w:rsidRPr="00FB2B8C">
        <w:rPr>
          <w:szCs w:val="26"/>
        </w:rPr>
        <w:t xml:space="preserve">- </w:t>
      </w:r>
      <w:r>
        <w:rPr>
          <w:szCs w:val="26"/>
        </w:rPr>
        <w:t>отметка о получении постановления о регистрации</w:t>
      </w:r>
      <w:r w:rsidR="00FB2B8C" w:rsidRPr="00FB2B8C">
        <w:rPr>
          <w:szCs w:val="26"/>
        </w:rPr>
        <w:t xml:space="preserve"> </w:t>
      </w:r>
      <w:r w:rsidR="001F6869">
        <w:rPr>
          <w:szCs w:val="26"/>
        </w:rPr>
        <w:t xml:space="preserve">Устава </w:t>
      </w:r>
      <w:r w:rsidR="00E50CE7">
        <w:rPr>
          <w:szCs w:val="26"/>
        </w:rPr>
        <w:t>ТОС</w:t>
      </w:r>
      <w:r>
        <w:rPr>
          <w:szCs w:val="26"/>
        </w:rPr>
        <w:t>.</w:t>
      </w:r>
    </w:p>
    <w:p w:rsidR="00F10C9E" w:rsidRDefault="00817048" w:rsidP="00F10C9E">
      <w:pPr>
        <w:widowControl/>
        <w:autoSpaceDE/>
        <w:autoSpaceDN/>
        <w:adjustRightInd/>
        <w:spacing w:line="360" w:lineRule="auto"/>
        <w:ind w:left="-284" w:firstLine="0"/>
        <w:rPr>
          <w:sz w:val="10"/>
          <w:szCs w:val="10"/>
        </w:rPr>
      </w:pPr>
      <w:r>
        <w:rPr>
          <w:szCs w:val="26"/>
        </w:rPr>
        <w:t xml:space="preserve">         </w:t>
      </w:r>
      <w:r w:rsidR="004A6478">
        <w:rPr>
          <w:szCs w:val="26"/>
        </w:rPr>
        <w:t xml:space="preserve"> </w:t>
      </w:r>
      <w:r w:rsidRPr="00E22E10">
        <w:rPr>
          <w:szCs w:val="26"/>
        </w:rPr>
        <w:t>1</w:t>
      </w:r>
      <w:r w:rsidR="009F6E9E" w:rsidRPr="00E22E10">
        <w:rPr>
          <w:szCs w:val="26"/>
        </w:rPr>
        <w:t>0</w:t>
      </w:r>
      <w:r w:rsidRPr="00E22E10">
        <w:rPr>
          <w:szCs w:val="26"/>
        </w:rPr>
        <w:t>.</w:t>
      </w:r>
      <w:r w:rsidRPr="00817048">
        <w:t xml:space="preserve"> </w:t>
      </w:r>
      <w:r w:rsidR="00C4716D">
        <w:t>В случае</w:t>
      </w:r>
      <w:r>
        <w:t xml:space="preserve"> прекращени</w:t>
      </w:r>
      <w:r w:rsidR="00C4716D">
        <w:t>я</w:t>
      </w:r>
      <w:r>
        <w:t xml:space="preserve"> деятельности ТОС</w:t>
      </w:r>
      <w:r w:rsidR="000E13CE">
        <w:t xml:space="preserve"> в порядке, определенном Уставом ТОС,</w:t>
      </w:r>
      <w:r>
        <w:t xml:space="preserve"> в течение 5 </w:t>
      </w:r>
      <w:r w:rsidR="00C4716D">
        <w:rPr>
          <w:szCs w:val="26"/>
        </w:rPr>
        <w:t>дней</w:t>
      </w:r>
      <w:r w:rsidR="0096270A" w:rsidRPr="00FB2B8C">
        <w:rPr>
          <w:szCs w:val="26"/>
        </w:rPr>
        <w:t xml:space="preserve"> </w:t>
      </w:r>
      <w:r>
        <w:t>с момента принятия соответствующего решения уполномоченным органом ТОС</w:t>
      </w:r>
      <w:r w:rsidR="00C4716D">
        <w:t>,</w:t>
      </w:r>
      <w:r>
        <w:t xml:space="preserve"> </w:t>
      </w:r>
      <w:r w:rsidR="0096270A" w:rsidRPr="00FB2B8C">
        <w:rPr>
          <w:szCs w:val="26"/>
        </w:rPr>
        <w:t>представител</w:t>
      </w:r>
      <w:r w:rsidR="00C4716D">
        <w:rPr>
          <w:szCs w:val="26"/>
        </w:rPr>
        <w:t>ь</w:t>
      </w:r>
      <w:r w:rsidR="0096270A" w:rsidRPr="00FB2B8C">
        <w:rPr>
          <w:szCs w:val="26"/>
        </w:rPr>
        <w:t xml:space="preserve"> </w:t>
      </w:r>
      <w:r w:rsidR="0096270A">
        <w:rPr>
          <w:szCs w:val="26"/>
        </w:rPr>
        <w:t>ТОС</w:t>
      </w:r>
      <w:r w:rsidR="0096270A" w:rsidRPr="00FB2B8C">
        <w:rPr>
          <w:szCs w:val="26"/>
        </w:rPr>
        <w:t>, уполномоченны</w:t>
      </w:r>
      <w:r w:rsidR="00C4716D">
        <w:rPr>
          <w:szCs w:val="26"/>
        </w:rPr>
        <w:t>й</w:t>
      </w:r>
      <w:r w:rsidR="0096270A" w:rsidRPr="00FB2B8C">
        <w:rPr>
          <w:szCs w:val="26"/>
        </w:rPr>
        <w:t xml:space="preserve"> действовать от его имени и в его интересах, </w:t>
      </w:r>
      <w:r>
        <w:t>представляет</w:t>
      </w:r>
      <w:r w:rsidR="001D3ADD">
        <w:t xml:space="preserve"> в </w:t>
      </w:r>
      <w:r w:rsidR="00775B15">
        <w:t xml:space="preserve">администрацию </w:t>
      </w:r>
      <w:r w:rsidR="00775B15" w:rsidRPr="00DD1892">
        <w:rPr>
          <w:szCs w:val="26"/>
        </w:rPr>
        <w:t>Арсеньевского городского округа</w:t>
      </w:r>
      <w:r w:rsidR="00775B15">
        <w:rPr>
          <w:szCs w:val="26"/>
        </w:rPr>
        <w:t xml:space="preserve"> в</w:t>
      </w:r>
      <w:r w:rsidR="00775B15">
        <w:t xml:space="preserve"> </w:t>
      </w:r>
      <w:r w:rsidR="001D3ADD">
        <w:t xml:space="preserve">письменной форме </w:t>
      </w:r>
      <w:r w:rsidR="006E28D4">
        <w:t>заявление</w:t>
      </w:r>
      <w:r w:rsidR="00330DB5">
        <w:t xml:space="preserve"> о</w:t>
      </w:r>
      <w:r w:rsidR="00775B15">
        <w:t>б</w:t>
      </w:r>
      <w:r w:rsidR="00330DB5">
        <w:t xml:space="preserve"> </w:t>
      </w:r>
      <w:r w:rsidR="00775B15">
        <w:t xml:space="preserve">исключении Устава ТОС из Реестра </w:t>
      </w:r>
      <w:r w:rsidR="00330DB5">
        <w:t>с приложением</w:t>
      </w:r>
      <w:r w:rsidR="006E28D4">
        <w:t xml:space="preserve"> соответствующего решения уполномоченн</w:t>
      </w:r>
      <w:r w:rsidR="00775B15">
        <w:t>ого органа</w:t>
      </w:r>
      <w:r w:rsidR="006E28D4">
        <w:t xml:space="preserve"> ТОС о прекращении деятельности ТОС</w:t>
      </w:r>
      <w:r w:rsidR="00775B15">
        <w:t>.</w:t>
      </w:r>
      <w:r>
        <w:t xml:space="preserve"> </w:t>
      </w:r>
      <w:r w:rsidR="006E28D4">
        <w:t>В</w:t>
      </w:r>
      <w:r>
        <w:t xml:space="preserve"> Реестр в</w:t>
      </w:r>
      <w:r w:rsidR="0096270A">
        <w:t>носится запись</w:t>
      </w:r>
      <w:r w:rsidR="00DE284A">
        <w:t xml:space="preserve"> об исключении</w:t>
      </w:r>
      <w:r w:rsidR="006E28D4">
        <w:t xml:space="preserve"> Устава ТОС</w:t>
      </w:r>
      <w:r w:rsidR="000E13CE">
        <w:t xml:space="preserve"> из Реестра</w:t>
      </w:r>
      <w:r w:rsidR="0096270A">
        <w:t>. В</w:t>
      </w:r>
      <w:r>
        <w:t xml:space="preserve"> случае прекращения</w:t>
      </w:r>
      <w:r w:rsidR="00472D56">
        <w:t xml:space="preserve"> </w:t>
      </w:r>
      <w:r>
        <w:t>деятельности ТОС на основании решения суда</w:t>
      </w:r>
      <w:r w:rsidR="00E22E10">
        <w:t xml:space="preserve"> </w:t>
      </w:r>
      <w:r w:rsidR="00DE284A">
        <w:t>(</w:t>
      </w:r>
      <w:r w:rsidR="00C4716D">
        <w:t>арбитражного суда</w:t>
      </w:r>
      <w:r w:rsidR="00653EEF">
        <w:t>)</w:t>
      </w:r>
      <w:r>
        <w:t xml:space="preserve"> основанием для исключения </w:t>
      </w:r>
      <w:r w:rsidR="000E13CE">
        <w:t>Устава ТОС</w:t>
      </w:r>
      <w:r>
        <w:t xml:space="preserve"> из</w:t>
      </w:r>
      <w:r w:rsidR="0096270A">
        <w:t xml:space="preserve"> Реестра является </w:t>
      </w:r>
      <w:r w:rsidR="001D3ADD">
        <w:t>соответствующий судебный акт</w:t>
      </w:r>
      <w:r w:rsidR="0096270A">
        <w:t>.</w:t>
      </w:r>
      <w:r w:rsidR="00F10C9E">
        <w:t xml:space="preserve">                         </w:t>
      </w:r>
      <w:r w:rsidR="00E96189">
        <w:t xml:space="preserve"> </w:t>
      </w:r>
    </w:p>
    <w:p w:rsidR="00BC5FE5" w:rsidRPr="00BC5FE5" w:rsidRDefault="00BC5FE5" w:rsidP="00BC5FE5">
      <w:pPr>
        <w:widowControl/>
        <w:autoSpaceDE/>
        <w:autoSpaceDN/>
        <w:adjustRightInd/>
        <w:spacing w:line="360" w:lineRule="auto"/>
        <w:ind w:left="-284" w:firstLine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F10C9E" w:rsidRPr="000E13CE" w:rsidRDefault="00F10C9E" w:rsidP="00F10C9E">
      <w:pPr>
        <w:widowControl/>
        <w:autoSpaceDE/>
        <w:autoSpaceDN/>
        <w:adjustRightInd/>
        <w:spacing w:line="360" w:lineRule="auto"/>
        <w:ind w:left="-284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992"/>
        <w:gridCol w:w="4049"/>
      </w:tblGrid>
      <w:tr w:rsidR="00DD1892" w:rsidRPr="00DD1892" w:rsidTr="0027227B">
        <w:trPr>
          <w:cantSplit/>
          <w:trHeight w:val="1651"/>
        </w:trPr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96385" w:rsidRDefault="00A96385" w:rsidP="00E50CE7">
            <w:pPr>
              <w:tabs>
                <w:tab w:val="left" w:pos="8041"/>
              </w:tabs>
              <w:ind w:left="1134" w:firstLine="4395"/>
              <w:jc w:val="center"/>
              <w:rPr>
                <w:szCs w:val="26"/>
              </w:rPr>
            </w:pPr>
            <w:proofErr w:type="spellStart"/>
            <w:r w:rsidRPr="00DD1892">
              <w:rPr>
                <w:szCs w:val="26"/>
              </w:rPr>
              <w:t>П</w:t>
            </w:r>
            <w:r>
              <w:rPr>
                <w:szCs w:val="26"/>
              </w:rPr>
              <w:t>Приложение</w:t>
            </w:r>
            <w:proofErr w:type="spellEnd"/>
            <w:r>
              <w:rPr>
                <w:szCs w:val="26"/>
              </w:rPr>
              <w:t xml:space="preserve"> № 2</w:t>
            </w:r>
          </w:p>
          <w:p w:rsidR="00E50CE7" w:rsidRPr="00DD1892" w:rsidRDefault="00A96385" w:rsidP="00E50CE7">
            <w:pPr>
              <w:tabs>
                <w:tab w:val="left" w:pos="8041"/>
              </w:tabs>
              <w:ind w:left="1134" w:firstLine="4395"/>
              <w:jc w:val="center"/>
              <w:rPr>
                <w:szCs w:val="26"/>
              </w:rPr>
            </w:pPr>
            <w:r>
              <w:rPr>
                <w:szCs w:val="26"/>
              </w:rPr>
              <w:t>УУ</w:t>
            </w:r>
            <w:r w:rsidR="00E50CE7" w:rsidRPr="00DD1892">
              <w:rPr>
                <w:szCs w:val="26"/>
              </w:rPr>
              <w:t>ТВЕРЖДЕН</w:t>
            </w:r>
            <w:r w:rsidR="00696539">
              <w:rPr>
                <w:szCs w:val="26"/>
              </w:rPr>
              <w:t>А</w:t>
            </w:r>
          </w:p>
          <w:p w:rsidR="00E50CE7" w:rsidRPr="00DD1892" w:rsidRDefault="00196228" w:rsidP="00196228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083220">
              <w:rPr>
                <w:szCs w:val="26"/>
              </w:rPr>
              <w:t>о</w:t>
            </w:r>
            <w:r w:rsidR="00083220" w:rsidRPr="00DD1892">
              <w:rPr>
                <w:szCs w:val="26"/>
              </w:rPr>
              <w:t>становлением</w:t>
            </w:r>
            <w:r w:rsidR="00E50CE7" w:rsidRPr="00DD1892">
              <w:rPr>
                <w:szCs w:val="26"/>
              </w:rPr>
              <w:t xml:space="preserve"> администрации</w:t>
            </w:r>
          </w:p>
          <w:p w:rsidR="00E50CE7" w:rsidRPr="00DD1892" w:rsidRDefault="0023465C" w:rsidP="00196228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="00E50CE7" w:rsidRPr="00DD1892">
              <w:rPr>
                <w:szCs w:val="26"/>
              </w:rPr>
              <w:t>рсеньевского городского округа</w:t>
            </w:r>
          </w:p>
          <w:p w:rsidR="00E50CE7" w:rsidRPr="00DD1892" w:rsidRDefault="00E50CE7" w:rsidP="00196228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о</w:t>
            </w:r>
            <w:r w:rsidRPr="00DD1892">
              <w:rPr>
                <w:szCs w:val="26"/>
              </w:rPr>
              <w:t xml:space="preserve">т </w:t>
            </w:r>
            <w:r w:rsidRPr="00DD1892">
              <w:rPr>
                <w:szCs w:val="26"/>
                <w:u w:val="single"/>
              </w:rPr>
              <w:t xml:space="preserve"> </w:t>
            </w:r>
            <w:r w:rsidR="00D07F7E">
              <w:rPr>
                <w:szCs w:val="26"/>
                <w:u w:val="single"/>
              </w:rPr>
              <w:t>27</w:t>
            </w:r>
            <w:proofErr w:type="gramEnd"/>
            <w:r w:rsidR="00D07F7E">
              <w:rPr>
                <w:szCs w:val="26"/>
                <w:u w:val="single"/>
              </w:rPr>
              <w:t xml:space="preserve"> июля </w:t>
            </w:r>
            <w:r>
              <w:rPr>
                <w:szCs w:val="26"/>
              </w:rPr>
              <w:t>2018 г. №</w:t>
            </w:r>
            <w:r w:rsidR="00D07F7E">
              <w:rPr>
                <w:szCs w:val="26"/>
              </w:rPr>
              <w:t xml:space="preserve"> </w:t>
            </w:r>
            <w:r w:rsidR="00D07F7E">
              <w:rPr>
                <w:szCs w:val="26"/>
                <w:u w:val="single"/>
              </w:rPr>
              <w:t>477-па</w:t>
            </w:r>
            <w:r w:rsidRPr="00DD1892">
              <w:rPr>
                <w:szCs w:val="26"/>
              </w:rPr>
              <w:t xml:space="preserve">   </w:t>
            </w:r>
          </w:p>
          <w:p w:rsidR="00DD1892" w:rsidRPr="00315D0F" w:rsidRDefault="00DD1892" w:rsidP="00B052D4">
            <w:pPr>
              <w:tabs>
                <w:tab w:val="left" w:pos="8041"/>
              </w:tabs>
              <w:spacing w:line="0" w:lineRule="atLeast"/>
              <w:ind w:left="113" w:right="113" w:firstLine="0"/>
              <w:jc w:val="center"/>
              <w:rPr>
                <w:szCs w:val="26"/>
              </w:rPr>
            </w:pPr>
          </w:p>
          <w:p w:rsidR="00DD1892" w:rsidRPr="00DD1892" w:rsidRDefault="00DD1892" w:rsidP="00DD1892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  <w:p w:rsidR="00DD1892" w:rsidRPr="00DD1892" w:rsidRDefault="00DD1892" w:rsidP="00DD1892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  <w:p w:rsidR="00DD1892" w:rsidRPr="00DD1892" w:rsidRDefault="00DD1892" w:rsidP="00DD1892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830D37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  <w:r w:rsidRPr="00DD1892">
              <w:rPr>
                <w:szCs w:val="26"/>
              </w:rPr>
              <w:t xml:space="preserve">Реестр </w:t>
            </w:r>
            <w:r w:rsidR="00281650">
              <w:rPr>
                <w:szCs w:val="26"/>
              </w:rPr>
              <w:t>Устав</w:t>
            </w:r>
            <w:r w:rsidR="00F34229">
              <w:rPr>
                <w:szCs w:val="26"/>
              </w:rPr>
              <w:t xml:space="preserve">ов </w:t>
            </w:r>
            <w:r w:rsidR="00830D37">
              <w:rPr>
                <w:szCs w:val="26"/>
              </w:rPr>
              <w:t>территориального общественного самоуправление</w:t>
            </w:r>
            <w:r w:rsidRPr="00DD1892">
              <w:rPr>
                <w:szCs w:val="26"/>
              </w:rPr>
              <w:t xml:space="preserve"> в Арсеньевско</w:t>
            </w:r>
            <w:r w:rsidR="00F34229">
              <w:rPr>
                <w:szCs w:val="26"/>
              </w:rPr>
              <w:t>м</w:t>
            </w:r>
            <w:r w:rsidR="000B59FA">
              <w:rPr>
                <w:szCs w:val="26"/>
              </w:rPr>
              <w:t xml:space="preserve"> </w:t>
            </w:r>
            <w:r w:rsidRPr="00DD1892">
              <w:rPr>
                <w:szCs w:val="26"/>
              </w:rPr>
              <w:t>городско</w:t>
            </w:r>
            <w:r w:rsidR="00F34229">
              <w:rPr>
                <w:szCs w:val="26"/>
              </w:rPr>
              <w:t>м</w:t>
            </w:r>
            <w:r w:rsidRPr="00DD1892">
              <w:rPr>
                <w:szCs w:val="26"/>
              </w:rPr>
              <w:t xml:space="preserve"> округ</w:t>
            </w:r>
            <w:r w:rsidR="00F34229">
              <w:rPr>
                <w:szCs w:val="26"/>
              </w:rPr>
              <w:t>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D1892" w:rsidRPr="0027227B" w:rsidRDefault="007A2E05" w:rsidP="00E50CE7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Отметка о получении постановления о регистрации </w:t>
            </w:r>
            <w:r w:rsidR="000B59FA" w:rsidRPr="0027227B">
              <w:rPr>
                <w:sz w:val="24"/>
                <w:szCs w:val="24"/>
              </w:rPr>
              <w:t xml:space="preserve">Устава </w:t>
            </w:r>
            <w:r w:rsidR="00E50CE7" w:rsidRPr="0027227B">
              <w:rPr>
                <w:sz w:val="24"/>
                <w:szCs w:val="24"/>
              </w:rPr>
              <w:t>ТОС</w:t>
            </w:r>
          </w:p>
        </w:tc>
      </w:tr>
      <w:tr w:rsidR="00DD1892" w:rsidRPr="00DD1892" w:rsidTr="00BC1519">
        <w:trPr>
          <w:cantSplit/>
          <w:trHeight w:val="1805"/>
        </w:trPr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315D0F" w:rsidRPr="0027227B" w:rsidRDefault="007A2E05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Председатель ТОС </w:t>
            </w:r>
          </w:p>
          <w:p w:rsidR="00DD1892" w:rsidRPr="0027227B" w:rsidRDefault="00315D0F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(</w:t>
            </w:r>
            <w:r w:rsidR="007A2E05" w:rsidRPr="0027227B">
              <w:rPr>
                <w:sz w:val="24"/>
                <w:szCs w:val="24"/>
              </w:rPr>
              <w:t>состав органов ТОС</w:t>
            </w:r>
            <w:r w:rsidRPr="0027227B">
              <w:rPr>
                <w:sz w:val="24"/>
                <w:szCs w:val="24"/>
              </w:rPr>
              <w:t>)</w:t>
            </w:r>
          </w:p>
        </w:tc>
      </w:tr>
      <w:tr w:rsidR="00DD1892" w:rsidRPr="00DD1892" w:rsidTr="0027227B">
        <w:trPr>
          <w:cantSplit/>
          <w:trHeight w:val="1998"/>
        </w:trPr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7A2E05" w:rsidP="0023465C">
            <w:pPr>
              <w:tabs>
                <w:tab w:val="left" w:pos="8041"/>
              </w:tabs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Дата, номер решения </w:t>
            </w:r>
            <w:r w:rsidR="00E50CE7" w:rsidRPr="0027227B">
              <w:rPr>
                <w:sz w:val="24"/>
                <w:szCs w:val="24"/>
              </w:rPr>
              <w:t xml:space="preserve">Думы </w:t>
            </w:r>
            <w:r w:rsidRPr="0027227B">
              <w:rPr>
                <w:sz w:val="24"/>
                <w:szCs w:val="24"/>
              </w:rPr>
              <w:t xml:space="preserve">АГО об установлении границ территории, на которой осуществляется </w:t>
            </w:r>
            <w:r w:rsidR="0023465C" w:rsidRPr="0027227B">
              <w:rPr>
                <w:sz w:val="24"/>
                <w:szCs w:val="24"/>
              </w:rPr>
              <w:t>ТОС</w:t>
            </w:r>
          </w:p>
        </w:tc>
      </w:tr>
      <w:tr w:rsidR="00DD1892" w:rsidRPr="00DD1892" w:rsidTr="0027227B">
        <w:trPr>
          <w:cantSplit/>
          <w:trHeight w:val="1546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7A2E05" w:rsidP="001F686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Дата регистрации </w:t>
            </w:r>
            <w:r w:rsidR="001F6869" w:rsidRPr="0027227B">
              <w:rPr>
                <w:sz w:val="24"/>
                <w:szCs w:val="24"/>
              </w:rPr>
              <w:t>У</w:t>
            </w:r>
            <w:r w:rsidRPr="0027227B">
              <w:rPr>
                <w:sz w:val="24"/>
                <w:szCs w:val="24"/>
              </w:rPr>
              <w:t xml:space="preserve">става </w:t>
            </w:r>
            <w:r w:rsidR="00E50CE7" w:rsidRPr="0027227B">
              <w:rPr>
                <w:sz w:val="24"/>
                <w:szCs w:val="24"/>
              </w:rPr>
              <w:t>ТОС</w:t>
            </w:r>
          </w:p>
        </w:tc>
      </w:tr>
      <w:tr w:rsidR="00DD1892" w:rsidRPr="00DD1892" w:rsidTr="0027227B">
        <w:trPr>
          <w:cantSplit/>
          <w:trHeight w:val="183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Дата, номер постановления администрации АГО</w:t>
            </w:r>
          </w:p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о регистрации </w:t>
            </w:r>
            <w:r w:rsidR="001F6869" w:rsidRPr="0027227B">
              <w:rPr>
                <w:sz w:val="24"/>
                <w:szCs w:val="24"/>
              </w:rPr>
              <w:t>У</w:t>
            </w:r>
            <w:r w:rsidRPr="0027227B">
              <w:rPr>
                <w:sz w:val="24"/>
                <w:szCs w:val="24"/>
              </w:rPr>
              <w:t xml:space="preserve">става </w:t>
            </w:r>
            <w:proofErr w:type="gramStart"/>
            <w:r w:rsidR="00E50CE7" w:rsidRPr="0027227B">
              <w:rPr>
                <w:sz w:val="24"/>
                <w:szCs w:val="24"/>
              </w:rPr>
              <w:t>ТОС</w:t>
            </w:r>
            <w:r w:rsidR="001F6869" w:rsidRPr="0027227B">
              <w:rPr>
                <w:sz w:val="24"/>
                <w:szCs w:val="24"/>
              </w:rPr>
              <w:t>,</w:t>
            </w:r>
            <w:r w:rsidR="00E50CE7" w:rsidRPr="0027227B">
              <w:rPr>
                <w:sz w:val="24"/>
                <w:szCs w:val="24"/>
              </w:rPr>
              <w:t xml:space="preserve"> </w:t>
            </w:r>
            <w:r w:rsidR="001F6869" w:rsidRPr="0027227B">
              <w:rPr>
                <w:sz w:val="24"/>
                <w:szCs w:val="24"/>
              </w:rPr>
              <w:t xml:space="preserve"> внесения</w:t>
            </w:r>
            <w:proofErr w:type="gramEnd"/>
            <w:r w:rsidR="001F6869" w:rsidRPr="0027227B">
              <w:rPr>
                <w:sz w:val="24"/>
                <w:szCs w:val="24"/>
              </w:rPr>
              <w:t xml:space="preserve"> </w:t>
            </w:r>
            <w:r w:rsidRPr="0027227B">
              <w:rPr>
                <w:sz w:val="24"/>
                <w:szCs w:val="24"/>
              </w:rPr>
              <w:t xml:space="preserve">изменений и </w:t>
            </w:r>
            <w:r w:rsidR="001F6869" w:rsidRPr="0027227B">
              <w:rPr>
                <w:sz w:val="24"/>
                <w:szCs w:val="24"/>
              </w:rPr>
              <w:t xml:space="preserve">(или) </w:t>
            </w:r>
            <w:r w:rsidRPr="0027227B">
              <w:rPr>
                <w:sz w:val="24"/>
                <w:szCs w:val="24"/>
              </w:rPr>
              <w:t>дополнений</w:t>
            </w:r>
          </w:p>
          <w:p w:rsidR="00DD1892" w:rsidRPr="0027227B" w:rsidRDefault="00DD1892" w:rsidP="0027227B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в </w:t>
            </w:r>
            <w:r w:rsidR="0027227B">
              <w:rPr>
                <w:sz w:val="24"/>
                <w:szCs w:val="24"/>
              </w:rPr>
              <w:t>У</w:t>
            </w:r>
            <w:r w:rsidRPr="0027227B">
              <w:rPr>
                <w:sz w:val="24"/>
                <w:szCs w:val="24"/>
              </w:rPr>
              <w:t>став</w:t>
            </w:r>
            <w:r w:rsidR="00E50CE7" w:rsidRPr="0027227B">
              <w:rPr>
                <w:sz w:val="24"/>
                <w:szCs w:val="24"/>
              </w:rPr>
              <w:t xml:space="preserve"> ТОС</w:t>
            </w:r>
          </w:p>
        </w:tc>
      </w:tr>
      <w:tr w:rsidR="00DD1892" w:rsidRPr="00DD1892" w:rsidTr="0027227B">
        <w:trPr>
          <w:cantSplit/>
          <w:trHeight w:val="178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315D0F" w:rsidRPr="0027227B" w:rsidRDefault="00B64A8A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Адрес </w:t>
            </w:r>
          </w:p>
          <w:p w:rsidR="0023465C" w:rsidRPr="0027227B" w:rsidRDefault="0023465C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ТОС</w:t>
            </w:r>
            <w:r w:rsidR="00B64A8A" w:rsidRPr="0027227B">
              <w:rPr>
                <w:sz w:val="24"/>
                <w:szCs w:val="24"/>
              </w:rPr>
              <w:t xml:space="preserve"> </w:t>
            </w:r>
          </w:p>
          <w:p w:rsidR="0023465C" w:rsidRPr="0027227B" w:rsidRDefault="00B64A8A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(для юридических</w:t>
            </w:r>
          </w:p>
          <w:p w:rsidR="00DD1892" w:rsidRPr="0027227B" w:rsidRDefault="00B64A8A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 лиц - юридический адрес)</w:t>
            </w:r>
          </w:p>
        </w:tc>
      </w:tr>
      <w:tr w:rsidR="00DD1892" w:rsidRPr="00DD1892" w:rsidTr="0027227B">
        <w:trPr>
          <w:cantSplit/>
          <w:trHeight w:val="1373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1892" w:rsidRPr="0027227B" w:rsidRDefault="00B64A8A" w:rsidP="00BC1519">
            <w:pPr>
              <w:tabs>
                <w:tab w:val="left" w:pos="8041"/>
              </w:tabs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Наименование </w:t>
            </w:r>
            <w:r w:rsidR="0023465C" w:rsidRPr="0027227B">
              <w:rPr>
                <w:sz w:val="24"/>
                <w:szCs w:val="24"/>
              </w:rPr>
              <w:t>ТОС</w:t>
            </w:r>
            <w:r w:rsidRPr="0027227B">
              <w:rPr>
                <w:sz w:val="24"/>
                <w:szCs w:val="24"/>
              </w:rPr>
              <w:t xml:space="preserve"> (при его наличии)</w:t>
            </w:r>
          </w:p>
        </w:tc>
      </w:tr>
      <w:tr w:rsidR="00DD1892" w:rsidRPr="00DD1892" w:rsidTr="0023465C">
        <w:trPr>
          <w:cantSplit/>
          <w:trHeight w:val="1406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696539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Форма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315D0F" w:rsidRPr="0027227B" w:rsidRDefault="00DD1892" w:rsidP="00B64A8A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Регистра</w:t>
            </w:r>
          </w:p>
          <w:p w:rsidR="001F6869" w:rsidRPr="0027227B" w:rsidRDefault="00DD1892" w:rsidP="00B64A8A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27227B">
              <w:rPr>
                <w:sz w:val="24"/>
                <w:szCs w:val="24"/>
              </w:rPr>
              <w:t>ционный</w:t>
            </w:r>
            <w:proofErr w:type="spellEnd"/>
            <w:r w:rsidRPr="0027227B">
              <w:rPr>
                <w:sz w:val="24"/>
                <w:szCs w:val="24"/>
              </w:rPr>
              <w:t xml:space="preserve"> номер</w:t>
            </w:r>
          </w:p>
          <w:p w:rsidR="00DD1892" w:rsidRPr="0027227B" w:rsidRDefault="001F6869" w:rsidP="00B64A8A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Устава ТОС</w:t>
            </w:r>
          </w:p>
        </w:tc>
      </w:tr>
      <w:tr w:rsidR="00DD1892" w:rsidRPr="00DD1892" w:rsidTr="00F10C9E">
        <w:trPr>
          <w:cantSplit/>
          <w:trHeight w:val="683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  <w:p w:rsidR="00A96385" w:rsidRDefault="00A96385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  <w:p w:rsidR="00A96385" w:rsidRDefault="00A96385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  <w:p w:rsidR="00A96385" w:rsidRPr="00DD1892" w:rsidRDefault="00A96385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№</w:t>
            </w:r>
          </w:p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п/п</w:t>
            </w:r>
          </w:p>
        </w:tc>
      </w:tr>
    </w:tbl>
    <w:p w:rsidR="00A96385" w:rsidRDefault="00A96385" w:rsidP="0069653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96385" w:rsidRDefault="00A96385" w:rsidP="0069653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E284A" w:rsidRDefault="00696539" w:rsidP="00696539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Форма                                                                                           Приложение №3</w:t>
      </w:r>
    </w:p>
    <w:p w:rsidR="00B96366" w:rsidRPr="00DD1892" w:rsidRDefault="00B96366" w:rsidP="00696539">
      <w:pPr>
        <w:tabs>
          <w:tab w:val="left" w:pos="8041"/>
        </w:tabs>
        <w:spacing w:line="360" w:lineRule="auto"/>
        <w:ind w:left="1134" w:firstLine="4395"/>
        <w:jc w:val="center"/>
        <w:rPr>
          <w:szCs w:val="26"/>
        </w:rPr>
      </w:pPr>
      <w:r w:rsidRPr="00DD1892">
        <w:rPr>
          <w:szCs w:val="26"/>
        </w:rPr>
        <w:t>УТВЕРЖДЕН</w:t>
      </w:r>
      <w:r w:rsidR="00696539">
        <w:rPr>
          <w:szCs w:val="26"/>
        </w:rPr>
        <w:t>А</w:t>
      </w:r>
    </w:p>
    <w:p w:rsidR="00B96366" w:rsidRPr="00DD1892" w:rsidRDefault="00B96366" w:rsidP="00B96366">
      <w:pPr>
        <w:tabs>
          <w:tab w:val="left" w:pos="8041"/>
        </w:tabs>
        <w:ind w:left="1134" w:firstLine="4395"/>
        <w:jc w:val="center"/>
        <w:rPr>
          <w:szCs w:val="26"/>
        </w:rPr>
      </w:pPr>
      <w:r w:rsidRPr="00DD1892">
        <w:rPr>
          <w:szCs w:val="26"/>
        </w:rPr>
        <w:t>постановлением администрации</w:t>
      </w:r>
    </w:p>
    <w:p w:rsidR="00B96366" w:rsidRPr="00DD1892" w:rsidRDefault="00B96366" w:rsidP="00696539">
      <w:pPr>
        <w:tabs>
          <w:tab w:val="left" w:pos="8041"/>
        </w:tabs>
        <w:spacing w:line="360" w:lineRule="auto"/>
        <w:ind w:left="1134" w:firstLine="4395"/>
        <w:jc w:val="center"/>
        <w:rPr>
          <w:szCs w:val="26"/>
        </w:rPr>
      </w:pPr>
      <w:r w:rsidRPr="00DD1892">
        <w:rPr>
          <w:szCs w:val="26"/>
        </w:rPr>
        <w:t>Арсеньевского городского округа</w:t>
      </w:r>
    </w:p>
    <w:p w:rsidR="00D07F7E" w:rsidRDefault="00D07F7E" w:rsidP="00C01DB4">
      <w:pPr>
        <w:tabs>
          <w:tab w:val="left" w:pos="8041"/>
        </w:tabs>
        <w:ind w:left="1134" w:firstLine="4395"/>
        <w:jc w:val="center"/>
        <w:rPr>
          <w:szCs w:val="26"/>
          <w:u w:val="single"/>
        </w:rPr>
      </w:pPr>
      <w:proofErr w:type="gramStart"/>
      <w:r w:rsidRPr="00DD1892">
        <w:rPr>
          <w:szCs w:val="26"/>
          <w:lang w:val="en-US"/>
        </w:rPr>
        <w:t>o</w:t>
      </w:r>
      <w:r w:rsidRPr="00DD1892">
        <w:rPr>
          <w:szCs w:val="26"/>
        </w:rPr>
        <w:t>т</w:t>
      </w:r>
      <w:proofErr w:type="gramEnd"/>
      <w:r w:rsidRPr="00DD1892">
        <w:rPr>
          <w:szCs w:val="26"/>
        </w:rPr>
        <w:t xml:space="preserve"> </w:t>
      </w:r>
      <w:r>
        <w:rPr>
          <w:szCs w:val="26"/>
          <w:u w:val="single"/>
        </w:rPr>
        <w:t xml:space="preserve">27 июля </w:t>
      </w:r>
      <w:r>
        <w:rPr>
          <w:szCs w:val="26"/>
        </w:rPr>
        <w:t xml:space="preserve">2018 г. № </w:t>
      </w:r>
      <w:r>
        <w:rPr>
          <w:szCs w:val="26"/>
          <w:u w:val="single"/>
        </w:rPr>
        <w:t>477-па</w:t>
      </w:r>
    </w:p>
    <w:p w:rsidR="00B052D4" w:rsidRDefault="00C01DB4" w:rsidP="00C01DB4">
      <w:pPr>
        <w:tabs>
          <w:tab w:val="left" w:pos="8041"/>
        </w:tabs>
        <w:ind w:left="1134" w:firstLine="4395"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 xml:space="preserve">   </w:t>
      </w:r>
    </w:p>
    <w:p w:rsidR="00B052D4" w:rsidRDefault="00B052D4" w:rsidP="004E0899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01DB4" w:rsidRPr="00C01DB4" w:rsidRDefault="00C01DB4" w:rsidP="00C01DB4">
      <w:pPr>
        <w:widowControl/>
        <w:autoSpaceDE/>
        <w:autoSpaceDN/>
        <w:adjustRightInd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0D141F">
        <w:rPr>
          <w:noProof/>
          <w:color w:val="000000"/>
          <w:sz w:val="24"/>
          <w:szCs w:val="24"/>
        </w:rPr>
        <w:drawing>
          <wp:inline distT="0" distB="0" distL="0" distR="0" wp14:anchorId="1C0FD15A" wp14:editId="25DF1814">
            <wp:extent cx="600075" cy="733425"/>
            <wp:effectExtent l="0" t="0" r="0" b="0"/>
            <wp:docPr id="3" name="Рисунок 3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B4" w:rsidRPr="00C01DB4" w:rsidRDefault="00C01DB4" w:rsidP="00C01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</w:rPr>
      </w:pPr>
    </w:p>
    <w:p w:rsidR="00C01DB4" w:rsidRPr="00C01DB4" w:rsidRDefault="0027227B" w:rsidP="0027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33503">
        <w:rPr>
          <w:sz w:val="24"/>
          <w:szCs w:val="24"/>
        </w:rPr>
        <w:t xml:space="preserve"> </w:t>
      </w:r>
      <w:r w:rsidR="00C01DB4" w:rsidRPr="00C01DB4">
        <w:rPr>
          <w:sz w:val="24"/>
          <w:szCs w:val="24"/>
        </w:rPr>
        <w:t>АДМИНИСТРАЦИЯ</w:t>
      </w:r>
    </w:p>
    <w:p w:rsidR="00C01DB4" w:rsidRPr="00C01DB4" w:rsidRDefault="00F10C9E" w:rsidP="00F10C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01DB4" w:rsidRPr="006C4246">
        <w:rPr>
          <w:sz w:val="24"/>
          <w:szCs w:val="24"/>
        </w:rPr>
        <w:t>АРСЕНЬЕВСКОГО</w:t>
      </w:r>
      <w:r w:rsidR="00C01DB4" w:rsidRPr="00C01DB4">
        <w:rPr>
          <w:sz w:val="24"/>
          <w:szCs w:val="24"/>
        </w:rPr>
        <w:t xml:space="preserve"> ГОРОДСКОГО ОКРУГА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27227B" w:rsidP="0027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33503">
        <w:rPr>
          <w:sz w:val="24"/>
          <w:szCs w:val="24"/>
        </w:rPr>
        <w:t xml:space="preserve">  </w:t>
      </w:r>
      <w:r w:rsidR="00C01DB4" w:rsidRPr="00C01DB4">
        <w:rPr>
          <w:sz w:val="24"/>
          <w:szCs w:val="24"/>
        </w:rPr>
        <w:t>СВИДЕТЕЛЬСТВО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О РЕГИСТРАЦИИ УСТАВА ТЕРРИТОРИАЛЬНОГО ОБЩЕСТВЕННОГО</w:t>
      </w:r>
    </w:p>
    <w:p w:rsidR="00C01DB4" w:rsidRPr="00C01DB4" w:rsidRDefault="0027227B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1DB4" w:rsidRPr="00C01DB4">
        <w:rPr>
          <w:sz w:val="24"/>
          <w:szCs w:val="24"/>
        </w:rPr>
        <w:t xml:space="preserve">САМОУПРАВЛЕНИЯ </w:t>
      </w:r>
      <w:r w:rsidR="00F34229">
        <w:rPr>
          <w:sz w:val="24"/>
          <w:szCs w:val="24"/>
        </w:rPr>
        <w:t xml:space="preserve">АРСЕНЬЕВСКОГО </w:t>
      </w:r>
      <w:r w:rsidR="00C01DB4" w:rsidRPr="00C01DB4">
        <w:rPr>
          <w:sz w:val="24"/>
          <w:szCs w:val="24"/>
        </w:rPr>
        <w:t>ГОРОДСКОГО ОКРУГА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 xml:space="preserve">Наименование      </w:t>
      </w:r>
      <w:proofErr w:type="gramStart"/>
      <w:r w:rsidRPr="00C01DB4">
        <w:rPr>
          <w:sz w:val="24"/>
          <w:szCs w:val="24"/>
        </w:rPr>
        <w:t>территориального  общественного</w:t>
      </w:r>
      <w:proofErr w:type="gramEnd"/>
      <w:r w:rsidRPr="00C01DB4">
        <w:rPr>
          <w:sz w:val="24"/>
          <w:szCs w:val="24"/>
        </w:rPr>
        <w:t xml:space="preserve">  самоуправления: _________________________________________</w:t>
      </w:r>
      <w:r w:rsidR="00516900" w:rsidRPr="006C4246">
        <w:rPr>
          <w:sz w:val="24"/>
          <w:szCs w:val="24"/>
        </w:rPr>
        <w:t>_________________________________</w:t>
      </w:r>
    </w:p>
    <w:p w:rsidR="00C01DB4" w:rsidRPr="006C4246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__________________</w:t>
      </w:r>
      <w:r w:rsidR="00516900" w:rsidRPr="006C4246">
        <w:rPr>
          <w:sz w:val="24"/>
          <w:szCs w:val="24"/>
        </w:rPr>
        <w:t>_____</w:t>
      </w:r>
      <w:r w:rsidRPr="00C01DB4">
        <w:rPr>
          <w:sz w:val="24"/>
          <w:szCs w:val="24"/>
        </w:rPr>
        <w:t>_________________________</w:t>
      </w:r>
      <w:r w:rsidR="00516900" w:rsidRPr="006C4246">
        <w:rPr>
          <w:sz w:val="24"/>
          <w:szCs w:val="24"/>
        </w:rPr>
        <w:t>__________________________</w:t>
      </w: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6C4246">
        <w:rPr>
          <w:sz w:val="24"/>
          <w:szCs w:val="24"/>
        </w:rPr>
        <w:t>А</w:t>
      </w:r>
      <w:r w:rsidR="006C4246">
        <w:rPr>
          <w:sz w:val="24"/>
          <w:szCs w:val="24"/>
        </w:rPr>
        <w:t>дрес</w:t>
      </w:r>
      <w:r w:rsidR="00C01DB4" w:rsidRPr="00C01DB4">
        <w:rPr>
          <w:sz w:val="24"/>
          <w:szCs w:val="24"/>
        </w:rPr>
        <w:t xml:space="preserve"> территориального о</w:t>
      </w:r>
      <w:r w:rsidRPr="006C4246">
        <w:rPr>
          <w:sz w:val="24"/>
          <w:szCs w:val="24"/>
        </w:rPr>
        <w:t>бщественного самоуправления: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___________________________________________________________________________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___________________________________________</w:t>
      </w:r>
      <w:r w:rsidR="00516900" w:rsidRPr="006C4246">
        <w:rPr>
          <w:sz w:val="24"/>
          <w:szCs w:val="24"/>
        </w:rPr>
        <w:t>________________________________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6C4246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Дата и номер регистрации</w:t>
      </w:r>
      <w:r w:rsidR="00516900" w:rsidRPr="006C4246">
        <w:rPr>
          <w:sz w:val="24"/>
          <w:szCs w:val="24"/>
        </w:rPr>
        <w:t xml:space="preserve"> У</w:t>
      </w:r>
      <w:r w:rsidR="006C4246">
        <w:rPr>
          <w:sz w:val="24"/>
          <w:szCs w:val="24"/>
        </w:rPr>
        <w:t>става</w:t>
      </w:r>
      <w:r w:rsidR="00516900" w:rsidRPr="006C4246">
        <w:rPr>
          <w:sz w:val="24"/>
          <w:szCs w:val="24"/>
        </w:rPr>
        <w:t xml:space="preserve"> территориального общественного</w:t>
      </w:r>
      <w:r w:rsidR="00516900" w:rsidRPr="00C01DB4">
        <w:rPr>
          <w:sz w:val="24"/>
          <w:szCs w:val="24"/>
        </w:rPr>
        <w:t xml:space="preserve"> самоуправления</w:t>
      </w: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6C4246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"___" ________________ 20</w:t>
      </w:r>
      <w:r w:rsidR="00C01DB4" w:rsidRPr="00C01DB4">
        <w:rPr>
          <w:sz w:val="24"/>
          <w:szCs w:val="24"/>
        </w:rPr>
        <w:t>__</w:t>
      </w:r>
      <w:r w:rsidR="0027227B">
        <w:rPr>
          <w:sz w:val="24"/>
          <w:szCs w:val="24"/>
        </w:rPr>
        <w:t>_</w:t>
      </w:r>
      <w:r w:rsidR="00C01DB4" w:rsidRPr="00C01DB4">
        <w:rPr>
          <w:sz w:val="24"/>
          <w:szCs w:val="24"/>
        </w:rPr>
        <w:t xml:space="preserve"> г.             </w:t>
      </w:r>
      <w:r>
        <w:rPr>
          <w:sz w:val="24"/>
          <w:szCs w:val="24"/>
        </w:rPr>
        <w:t xml:space="preserve">   </w:t>
      </w:r>
      <w:r w:rsidR="00A96385">
        <w:rPr>
          <w:sz w:val="24"/>
          <w:szCs w:val="24"/>
        </w:rPr>
        <w:t>№</w:t>
      </w:r>
      <w:r>
        <w:rPr>
          <w:sz w:val="24"/>
          <w:szCs w:val="24"/>
        </w:rPr>
        <w:t xml:space="preserve"> _______</w:t>
      </w:r>
      <w:r w:rsidR="002F4637">
        <w:rPr>
          <w:sz w:val="24"/>
          <w:szCs w:val="24"/>
        </w:rPr>
        <w:t>/</w:t>
      </w:r>
      <w:r>
        <w:rPr>
          <w:sz w:val="24"/>
          <w:szCs w:val="24"/>
        </w:rPr>
        <w:t>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 xml:space="preserve">Постановление    администрации   </w:t>
      </w:r>
      <w:proofErr w:type="gramStart"/>
      <w:r w:rsidR="00F34229">
        <w:rPr>
          <w:sz w:val="24"/>
          <w:szCs w:val="24"/>
        </w:rPr>
        <w:t xml:space="preserve">Арсеньевского </w:t>
      </w:r>
      <w:r w:rsidRPr="00C01DB4">
        <w:rPr>
          <w:sz w:val="24"/>
          <w:szCs w:val="24"/>
        </w:rPr>
        <w:t xml:space="preserve"> городского</w:t>
      </w:r>
      <w:proofErr w:type="gramEnd"/>
      <w:r w:rsidRPr="00C01DB4">
        <w:rPr>
          <w:sz w:val="24"/>
          <w:szCs w:val="24"/>
        </w:rPr>
        <w:t xml:space="preserve">    округа</w:t>
      </w:r>
    </w:p>
    <w:p w:rsidR="00C01DB4" w:rsidRPr="006C4246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 xml:space="preserve">"О </w:t>
      </w:r>
      <w:proofErr w:type="gramStart"/>
      <w:r w:rsidRPr="00C01DB4">
        <w:rPr>
          <w:sz w:val="24"/>
          <w:szCs w:val="24"/>
        </w:rPr>
        <w:t xml:space="preserve">регистрации  </w:t>
      </w:r>
      <w:r w:rsidR="002F4637">
        <w:rPr>
          <w:sz w:val="24"/>
          <w:szCs w:val="24"/>
        </w:rPr>
        <w:t>У</w:t>
      </w:r>
      <w:r w:rsidRPr="00C01DB4">
        <w:rPr>
          <w:sz w:val="24"/>
          <w:szCs w:val="24"/>
        </w:rPr>
        <w:t>става</w:t>
      </w:r>
      <w:proofErr w:type="gramEnd"/>
      <w:r w:rsidRPr="00C01DB4">
        <w:rPr>
          <w:sz w:val="24"/>
          <w:szCs w:val="24"/>
        </w:rPr>
        <w:t xml:space="preserve">   территориального   общественного   самоуправления"</w:t>
      </w: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6C4246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01DB4" w:rsidRPr="00C01DB4">
        <w:rPr>
          <w:sz w:val="24"/>
          <w:szCs w:val="24"/>
        </w:rPr>
        <w:t>"__</w:t>
      </w:r>
      <w:r>
        <w:rPr>
          <w:sz w:val="24"/>
          <w:szCs w:val="24"/>
        </w:rPr>
        <w:t>_</w:t>
      </w:r>
      <w:r w:rsidR="00C01DB4" w:rsidRPr="00C01DB4">
        <w:rPr>
          <w:sz w:val="24"/>
          <w:szCs w:val="24"/>
        </w:rPr>
        <w:t xml:space="preserve">" </w:t>
      </w:r>
      <w:r>
        <w:rPr>
          <w:sz w:val="24"/>
          <w:szCs w:val="24"/>
        </w:rPr>
        <w:t>_______________ 20</w:t>
      </w:r>
      <w:r w:rsidR="00C01DB4" w:rsidRPr="00C01DB4">
        <w:rPr>
          <w:sz w:val="24"/>
          <w:szCs w:val="24"/>
        </w:rPr>
        <w:t>__</w:t>
      </w:r>
      <w:r w:rsidR="0027227B">
        <w:rPr>
          <w:sz w:val="24"/>
          <w:szCs w:val="24"/>
        </w:rPr>
        <w:t>_</w:t>
      </w:r>
      <w:r w:rsidR="00C01DB4" w:rsidRPr="00C01DB4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              </w:t>
      </w:r>
      <w:r w:rsidR="00A96385">
        <w:rPr>
          <w:sz w:val="24"/>
          <w:szCs w:val="24"/>
        </w:rPr>
        <w:t xml:space="preserve">№ </w:t>
      </w:r>
      <w:r w:rsidR="00C01DB4" w:rsidRPr="00C01DB4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696539" w:rsidP="006965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306C1">
        <w:rPr>
          <w:sz w:val="24"/>
          <w:szCs w:val="24"/>
        </w:rPr>
        <w:t>Г</w:t>
      </w:r>
      <w:r w:rsidR="00830D37">
        <w:rPr>
          <w:sz w:val="24"/>
          <w:szCs w:val="24"/>
        </w:rPr>
        <w:t>лав</w:t>
      </w:r>
      <w:r w:rsidR="00C306C1">
        <w:rPr>
          <w:sz w:val="24"/>
          <w:szCs w:val="24"/>
        </w:rPr>
        <w:t>а</w:t>
      </w:r>
      <w:r w:rsidR="00830D37">
        <w:rPr>
          <w:sz w:val="24"/>
          <w:szCs w:val="24"/>
        </w:rPr>
        <w:t xml:space="preserve"> </w:t>
      </w:r>
      <w:r w:rsidR="00C306C1">
        <w:rPr>
          <w:sz w:val="24"/>
          <w:szCs w:val="24"/>
        </w:rPr>
        <w:t xml:space="preserve">городского округа   </w:t>
      </w:r>
      <w:r w:rsidR="00C01DB4" w:rsidRPr="00C01DB4">
        <w:rPr>
          <w:sz w:val="24"/>
          <w:szCs w:val="24"/>
        </w:rPr>
        <w:t xml:space="preserve">___________________     </w:t>
      </w:r>
      <w:r w:rsidR="00C306C1"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___________</w:t>
      </w:r>
      <w:r w:rsidR="00C306C1">
        <w:rPr>
          <w:sz w:val="24"/>
          <w:szCs w:val="24"/>
        </w:rPr>
        <w:t>_</w:t>
      </w:r>
    </w:p>
    <w:p w:rsidR="00C01DB4" w:rsidRPr="00C01DB4" w:rsidRDefault="006C4246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C01DB4" w:rsidRPr="00C01DB4">
        <w:rPr>
          <w:sz w:val="20"/>
        </w:rPr>
        <w:t>(</w:t>
      </w:r>
      <w:proofErr w:type="gramStart"/>
      <w:r w:rsidR="00C01DB4" w:rsidRPr="00C01DB4">
        <w:rPr>
          <w:sz w:val="20"/>
        </w:rPr>
        <w:t xml:space="preserve">подпись)   </w:t>
      </w:r>
      <w:proofErr w:type="gramEnd"/>
      <w:r w:rsidR="00C01DB4" w:rsidRPr="00C01DB4"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 w:rsidR="00C01DB4" w:rsidRPr="00C01DB4">
        <w:rPr>
          <w:sz w:val="20"/>
        </w:rPr>
        <w:t xml:space="preserve">  (Ф.И.О.)</w:t>
      </w:r>
    </w:p>
    <w:p w:rsidR="00083220" w:rsidRPr="006C4246" w:rsidRDefault="00083220" w:rsidP="006C4246">
      <w:pPr>
        <w:pStyle w:val="a6"/>
        <w:spacing w:before="0" w:beforeAutospacing="0" w:after="0" w:afterAutospacing="0" w:line="276" w:lineRule="auto"/>
        <w:ind w:firstLine="709"/>
        <w:jc w:val="center"/>
      </w:pPr>
    </w:p>
    <w:sectPr w:rsidR="00083220" w:rsidRPr="006C4246" w:rsidSect="00CE4D06">
      <w:type w:val="continuous"/>
      <w:pgSz w:w="11906" w:h="16838" w:code="9"/>
      <w:pgMar w:top="709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DA" w:rsidRDefault="00F620DA">
      <w:r>
        <w:separator/>
      </w:r>
    </w:p>
  </w:endnote>
  <w:endnote w:type="continuationSeparator" w:id="0">
    <w:p w:rsidR="00F620DA" w:rsidRDefault="00F6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DA" w:rsidRDefault="00F620DA">
      <w:r>
        <w:separator/>
      </w:r>
    </w:p>
  </w:footnote>
  <w:footnote w:type="continuationSeparator" w:id="0">
    <w:p w:rsidR="00F620DA" w:rsidRDefault="00F6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177"/>
    <w:multiLevelType w:val="hybridMultilevel"/>
    <w:tmpl w:val="131A2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4"/>
    <w:rsid w:val="000005B7"/>
    <w:rsid w:val="00012E93"/>
    <w:rsid w:val="00014DFB"/>
    <w:rsid w:val="00064708"/>
    <w:rsid w:val="00083220"/>
    <w:rsid w:val="0008485B"/>
    <w:rsid w:val="0009792F"/>
    <w:rsid w:val="000A5C7C"/>
    <w:rsid w:val="000B49D9"/>
    <w:rsid w:val="000B59FA"/>
    <w:rsid w:val="000D141F"/>
    <w:rsid w:val="000D32DB"/>
    <w:rsid w:val="000E13CE"/>
    <w:rsid w:val="001137AF"/>
    <w:rsid w:val="0011395F"/>
    <w:rsid w:val="00123568"/>
    <w:rsid w:val="001239A6"/>
    <w:rsid w:val="00150032"/>
    <w:rsid w:val="00150A68"/>
    <w:rsid w:val="00160D34"/>
    <w:rsid w:val="00161858"/>
    <w:rsid w:val="00185102"/>
    <w:rsid w:val="001921D7"/>
    <w:rsid w:val="00196228"/>
    <w:rsid w:val="001C12F8"/>
    <w:rsid w:val="001D210B"/>
    <w:rsid w:val="001D3ADD"/>
    <w:rsid w:val="001F38B4"/>
    <w:rsid w:val="001F398F"/>
    <w:rsid w:val="001F5E74"/>
    <w:rsid w:val="001F6869"/>
    <w:rsid w:val="001F7ABE"/>
    <w:rsid w:val="00206BE9"/>
    <w:rsid w:val="00233503"/>
    <w:rsid w:val="0023465C"/>
    <w:rsid w:val="00244C9F"/>
    <w:rsid w:val="00244F58"/>
    <w:rsid w:val="00245B10"/>
    <w:rsid w:val="0025096D"/>
    <w:rsid w:val="00260646"/>
    <w:rsid w:val="0027227B"/>
    <w:rsid w:val="00275E7D"/>
    <w:rsid w:val="00281650"/>
    <w:rsid w:val="00286612"/>
    <w:rsid w:val="002A419E"/>
    <w:rsid w:val="002D42C5"/>
    <w:rsid w:val="002D6427"/>
    <w:rsid w:val="002F4637"/>
    <w:rsid w:val="002F5299"/>
    <w:rsid w:val="00300FA4"/>
    <w:rsid w:val="00303407"/>
    <w:rsid w:val="00315D0F"/>
    <w:rsid w:val="0032700A"/>
    <w:rsid w:val="00330DB5"/>
    <w:rsid w:val="003315DA"/>
    <w:rsid w:val="00344A73"/>
    <w:rsid w:val="00346F4D"/>
    <w:rsid w:val="003562E2"/>
    <w:rsid w:val="00370EE8"/>
    <w:rsid w:val="003760D3"/>
    <w:rsid w:val="00376D72"/>
    <w:rsid w:val="00385DD3"/>
    <w:rsid w:val="003A0FBB"/>
    <w:rsid w:val="003C18F0"/>
    <w:rsid w:val="003C7484"/>
    <w:rsid w:val="003F5F54"/>
    <w:rsid w:val="003F64F3"/>
    <w:rsid w:val="00403018"/>
    <w:rsid w:val="004032DE"/>
    <w:rsid w:val="00417A4D"/>
    <w:rsid w:val="00437B04"/>
    <w:rsid w:val="00452755"/>
    <w:rsid w:val="00454238"/>
    <w:rsid w:val="00457A62"/>
    <w:rsid w:val="00471E00"/>
    <w:rsid w:val="00472D56"/>
    <w:rsid w:val="00477DD5"/>
    <w:rsid w:val="00492FC4"/>
    <w:rsid w:val="004A44D1"/>
    <w:rsid w:val="004A6478"/>
    <w:rsid w:val="004D09F0"/>
    <w:rsid w:val="004D33D3"/>
    <w:rsid w:val="004D65A3"/>
    <w:rsid w:val="004D7154"/>
    <w:rsid w:val="004E0899"/>
    <w:rsid w:val="004E785F"/>
    <w:rsid w:val="00502127"/>
    <w:rsid w:val="00514707"/>
    <w:rsid w:val="00516900"/>
    <w:rsid w:val="00521065"/>
    <w:rsid w:val="00546E25"/>
    <w:rsid w:val="00557C14"/>
    <w:rsid w:val="00571654"/>
    <w:rsid w:val="0057467B"/>
    <w:rsid w:val="00574E11"/>
    <w:rsid w:val="005813C5"/>
    <w:rsid w:val="00592A52"/>
    <w:rsid w:val="0059491F"/>
    <w:rsid w:val="00597F63"/>
    <w:rsid w:val="005A55C1"/>
    <w:rsid w:val="005F38F2"/>
    <w:rsid w:val="005F45EB"/>
    <w:rsid w:val="005F621C"/>
    <w:rsid w:val="00626384"/>
    <w:rsid w:val="006454B4"/>
    <w:rsid w:val="00651892"/>
    <w:rsid w:val="00653EEF"/>
    <w:rsid w:val="0065754C"/>
    <w:rsid w:val="006642E0"/>
    <w:rsid w:val="00681EFD"/>
    <w:rsid w:val="00683C01"/>
    <w:rsid w:val="00696539"/>
    <w:rsid w:val="00697D0F"/>
    <w:rsid w:val="006A7761"/>
    <w:rsid w:val="006C4246"/>
    <w:rsid w:val="006C74BD"/>
    <w:rsid w:val="006E28D4"/>
    <w:rsid w:val="006E3865"/>
    <w:rsid w:val="006E5E3B"/>
    <w:rsid w:val="006E5EA1"/>
    <w:rsid w:val="00707248"/>
    <w:rsid w:val="007076D8"/>
    <w:rsid w:val="007240A1"/>
    <w:rsid w:val="00735B8B"/>
    <w:rsid w:val="0077066E"/>
    <w:rsid w:val="00773245"/>
    <w:rsid w:val="00775B15"/>
    <w:rsid w:val="007914A3"/>
    <w:rsid w:val="0079628C"/>
    <w:rsid w:val="007A2E05"/>
    <w:rsid w:val="007A49EC"/>
    <w:rsid w:val="007A6BF7"/>
    <w:rsid w:val="007B2B5B"/>
    <w:rsid w:val="007D1E8E"/>
    <w:rsid w:val="007D2E93"/>
    <w:rsid w:val="007F1154"/>
    <w:rsid w:val="00804BE1"/>
    <w:rsid w:val="008154ED"/>
    <w:rsid w:val="00817048"/>
    <w:rsid w:val="00830D37"/>
    <w:rsid w:val="008337E8"/>
    <w:rsid w:val="00834D20"/>
    <w:rsid w:val="008559FD"/>
    <w:rsid w:val="008613AC"/>
    <w:rsid w:val="00882939"/>
    <w:rsid w:val="008910B5"/>
    <w:rsid w:val="008953B3"/>
    <w:rsid w:val="00895CB0"/>
    <w:rsid w:val="0089673C"/>
    <w:rsid w:val="008B227A"/>
    <w:rsid w:val="008C268C"/>
    <w:rsid w:val="008C51D3"/>
    <w:rsid w:val="008E0B13"/>
    <w:rsid w:val="008F0E7C"/>
    <w:rsid w:val="008F1446"/>
    <w:rsid w:val="008F34B3"/>
    <w:rsid w:val="0090245B"/>
    <w:rsid w:val="009031B8"/>
    <w:rsid w:val="009474B0"/>
    <w:rsid w:val="00953B8A"/>
    <w:rsid w:val="0096270A"/>
    <w:rsid w:val="009750B7"/>
    <w:rsid w:val="00992B48"/>
    <w:rsid w:val="00994D10"/>
    <w:rsid w:val="009B6CA3"/>
    <w:rsid w:val="009C452A"/>
    <w:rsid w:val="009F6E9E"/>
    <w:rsid w:val="00A13E27"/>
    <w:rsid w:val="00A2655B"/>
    <w:rsid w:val="00A36C3A"/>
    <w:rsid w:val="00A416EB"/>
    <w:rsid w:val="00A80FBE"/>
    <w:rsid w:val="00A90A27"/>
    <w:rsid w:val="00A96385"/>
    <w:rsid w:val="00AA475A"/>
    <w:rsid w:val="00AA5586"/>
    <w:rsid w:val="00AB432C"/>
    <w:rsid w:val="00AB6BB2"/>
    <w:rsid w:val="00AC5275"/>
    <w:rsid w:val="00AE155E"/>
    <w:rsid w:val="00AF6318"/>
    <w:rsid w:val="00B010BE"/>
    <w:rsid w:val="00B052D4"/>
    <w:rsid w:val="00B21D67"/>
    <w:rsid w:val="00B4356A"/>
    <w:rsid w:val="00B53139"/>
    <w:rsid w:val="00B64A8A"/>
    <w:rsid w:val="00B90291"/>
    <w:rsid w:val="00B945F8"/>
    <w:rsid w:val="00B96366"/>
    <w:rsid w:val="00B97B7E"/>
    <w:rsid w:val="00BA10C1"/>
    <w:rsid w:val="00BB413A"/>
    <w:rsid w:val="00BB5081"/>
    <w:rsid w:val="00BC1519"/>
    <w:rsid w:val="00BC3DC5"/>
    <w:rsid w:val="00BC5FE5"/>
    <w:rsid w:val="00BE6D8D"/>
    <w:rsid w:val="00C01DB4"/>
    <w:rsid w:val="00C11054"/>
    <w:rsid w:val="00C1554F"/>
    <w:rsid w:val="00C306C1"/>
    <w:rsid w:val="00C4716D"/>
    <w:rsid w:val="00C50C0A"/>
    <w:rsid w:val="00C53553"/>
    <w:rsid w:val="00C86421"/>
    <w:rsid w:val="00CC6F5D"/>
    <w:rsid w:val="00CD66E5"/>
    <w:rsid w:val="00CE49A4"/>
    <w:rsid w:val="00CE4D06"/>
    <w:rsid w:val="00D03713"/>
    <w:rsid w:val="00D07F7E"/>
    <w:rsid w:val="00D127D8"/>
    <w:rsid w:val="00D203CE"/>
    <w:rsid w:val="00D213DB"/>
    <w:rsid w:val="00D3414D"/>
    <w:rsid w:val="00D41B15"/>
    <w:rsid w:val="00D7375A"/>
    <w:rsid w:val="00D74227"/>
    <w:rsid w:val="00D96501"/>
    <w:rsid w:val="00DB30B1"/>
    <w:rsid w:val="00DC1C79"/>
    <w:rsid w:val="00DD0800"/>
    <w:rsid w:val="00DD1892"/>
    <w:rsid w:val="00DE1C9C"/>
    <w:rsid w:val="00DE284A"/>
    <w:rsid w:val="00DF02F0"/>
    <w:rsid w:val="00E0057D"/>
    <w:rsid w:val="00E136D8"/>
    <w:rsid w:val="00E15A8D"/>
    <w:rsid w:val="00E22E10"/>
    <w:rsid w:val="00E26D49"/>
    <w:rsid w:val="00E31ECE"/>
    <w:rsid w:val="00E36D46"/>
    <w:rsid w:val="00E5023B"/>
    <w:rsid w:val="00E50CE7"/>
    <w:rsid w:val="00E82B01"/>
    <w:rsid w:val="00E873B6"/>
    <w:rsid w:val="00E954C3"/>
    <w:rsid w:val="00E96189"/>
    <w:rsid w:val="00E97120"/>
    <w:rsid w:val="00E97C4A"/>
    <w:rsid w:val="00EC6431"/>
    <w:rsid w:val="00EE6E10"/>
    <w:rsid w:val="00EF340C"/>
    <w:rsid w:val="00F057D9"/>
    <w:rsid w:val="00F10C9E"/>
    <w:rsid w:val="00F10EC5"/>
    <w:rsid w:val="00F34229"/>
    <w:rsid w:val="00F37B6A"/>
    <w:rsid w:val="00F56694"/>
    <w:rsid w:val="00F620DA"/>
    <w:rsid w:val="00F66375"/>
    <w:rsid w:val="00F67A50"/>
    <w:rsid w:val="00F73BC3"/>
    <w:rsid w:val="00F7778A"/>
    <w:rsid w:val="00F84423"/>
    <w:rsid w:val="00F87ADF"/>
    <w:rsid w:val="00FA31F5"/>
    <w:rsid w:val="00FA3423"/>
    <w:rsid w:val="00FB2B8C"/>
    <w:rsid w:val="00FB5136"/>
    <w:rsid w:val="00FE612F"/>
    <w:rsid w:val="00FF2A99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52B78"/>
  <w15:chartTrackingRefBased/>
  <w15:docId w15:val="{B81977E3-410C-440D-AA36-376D82A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245B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7">
    <w:name w:val="Hyperlink"/>
    <w:basedOn w:val="a0"/>
    <w:rsid w:val="00245B10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7D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rat_VG\Desktop\&#1041;&#1051;&#1042;\&#1058;&#1086;&#1089;%20&#1041;&#1051;\&#1088;&#1072;&#1073;&#1086;&#1095;&#1080;&#1081;%20&#1084;&#1072;&#1090;&#1077;&#1088;&#1080;&#1072;&#108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5EB2-7C25-4502-9A75-BDCF9144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1830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Машковская Надежда Александровна</dc:creator>
  <cp:keywords/>
  <dc:description/>
  <cp:lastModifiedBy>Герасимова Зоя Николаевна</cp:lastModifiedBy>
  <cp:revision>38</cp:revision>
  <cp:lastPrinted>2018-07-20T05:26:00Z</cp:lastPrinted>
  <dcterms:created xsi:type="dcterms:W3CDTF">2018-01-24T06:52:00Z</dcterms:created>
  <dcterms:modified xsi:type="dcterms:W3CDTF">2018-07-27T05:46:00Z</dcterms:modified>
</cp:coreProperties>
</file>