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E764E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 сентября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764E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bookmarkStart w:id="0" w:name="_GoBack"/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bookmarkEnd w:id="0"/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8F06D9">
        <w:rPr>
          <w:rFonts w:ascii="Times New Roman" w:hAnsi="Times New Roman" w:cs="Times New Roman"/>
          <w:b w:val="0"/>
          <w:sz w:val="26"/>
          <w:szCs w:val="26"/>
        </w:rPr>
        <w:br/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 xml:space="preserve">Создать комиссию </w:t>
      </w:r>
      <w:r w:rsidRPr="00A25605">
        <w:rPr>
          <w:szCs w:val="26"/>
        </w:rPr>
        <w:t xml:space="preserve">по проведению на территории Арсеньевского городского </w:t>
      </w:r>
      <w:r w:rsidRPr="00A25605">
        <w:rPr>
          <w:szCs w:val="26"/>
        </w:rPr>
        <w:lastRenderedPageBreak/>
        <w:t>округа общественных обсуждений (по должностям) (далее – комиссия)</w:t>
      </w:r>
      <w:r w:rsidR="00662343">
        <w:rPr>
          <w:szCs w:val="26"/>
        </w:rPr>
        <w:t xml:space="preserve"> и у</w:t>
      </w:r>
      <w:r w:rsidR="00662343" w:rsidRPr="00A25605">
        <w:rPr>
          <w:szCs w:val="26"/>
        </w:rPr>
        <w:t xml:space="preserve">твердить </w:t>
      </w:r>
      <w:r w:rsidR="00662343">
        <w:rPr>
          <w:szCs w:val="26"/>
        </w:rPr>
        <w:t>ее состав (прилагается)</w:t>
      </w:r>
      <w:r w:rsidRPr="00A25605">
        <w:rPr>
          <w:szCs w:val="26"/>
        </w:rPr>
        <w:t>.</w:t>
      </w:r>
    </w:p>
    <w:p w:rsidR="0012094A" w:rsidRPr="006E6136" w:rsidRDefault="005E3936" w:rsidP="00A25605">
      <w:pPr>
        <w:spacing w:line="360" w:lineRule="auto"/>
        <w:rPr>
          <w:szCs w:val="26"/>
        </w:rPr>
      </w:pPr>
      <w:r w:rsidRPr="006E6136">
        <w:rPr>
          <w:szCs w:val="26"/>
        </w:rPr>
        <w:t>3</w:t>
      </w:r>
      <w:r w:rsidR="0012094A" w:rsidRPr="006E6136">
        <w:rPr>
          <w:szCs w:val="26"/>
        </w:rPr>
        <w:t xml:space="preserve">. Установить срок проведения общественных обсуждений с </w:t>
      </w:r>
      <w:r w:rsidR="00FE1504">
        <w:rPr>
          <w:szCs w:val="26"/>
        </w:rPr>
        <w:t>15</w:t>
      </w:r>
      <w:r w:rsidR="00542E37" w:rsidRPr="006E6136">
        <w:rPr>
          <w:szCs w:val="26"/>
        </w:rPr>
        <w:t xml:space="preserve"> </w:t>
      </w:r>
      <w:r w:rsidR="00FE1504">
        <w:rPr>
          <w:szCs w:val="26"/>
        </w:rPr>
        <w:t>сентября</w:t>
      </w:r>
      <w:r w:rsidR="00542E37" w:rsidRPr="006E6136">
        <w:rPr>
          <w:szCs w:val="26"/>
        </w:rPr>
        <w:t xml:space="preserve"> 202</w:t>
      </w:r>
      <w:r w:rsidR="00DB6D81" w:rsidRPr="006E6136">
        <w:rPr>
          <w:szCs w:val="26"/>
        </w:rPr>
        <w:t>3</w:t>
      </w:r>
      <w:r w:rsidR="00542E37" w:rsidRPr="006E6136">
        <w:rPr>
          <w:szCs w:val="26"/>
        </w:rPr>
        <w:t xml:space="preserve"> года</w:t>
      </w:r>
      <w:r w:rsidR="0008027B" w:rsidRPr="006E6136">
        <w:rPr>
          <w:szCs w:val="26"/>
        </w:rPr>
        <w:t xml:space="preserve"> по</w:t>
      </w:r>
      <w:r w:rsidR="00FE1504">
        <w:rPr>
          <w:szCs w:val="26"/>
        </w:rPr>
        <w:t xml:space="preserve"> 1</w:t>
      </w:r>
      <w:r w:rsidR="006E6136" w:rsidRPr="006E6136">
        <w:rPr>
          <w:szCs w:val="26"/>
        </w:rPr>
        <w:t>5</w:t>
      </w:r>
      <w:r w:rsidR="00821BD2" w:rsidRPr="006E6136">
        <w:rPr>
          <w:szCs w:val="26"/>
        </w:rPr>
        <w:t xml:space="preserve"> </w:t>
      </w:r>
      <w:r w:rsidR="00FE1504">
        <w:rPr>
          <w:szCs w:val="26"/>
        </w:rPr>
        <w:t>октября</w:t>
      </w:r>
      <w:r w:rsidR="00555B90" w:rsidRPr="006E6136">
        <w:rPr>
          <w:szCs w:val="26"/>
        </w:rPr>
        <w:t xml:space="preserve"> </w:t>
      </w:r>
      <w:r w:rsidR="00542E37" w:rsidRPr="006E6136">
        <w:rPr>
          <w:szCs w:val="26"/>
        </w:rPr>
        <w:t>202</w:t>
      </w:r>
      <w:r w:rsidR="00DB6D81" w:rsidRPr="006E6136">
        <w:rPr>
          <w:szCs w:val="26"/>
        </w:rPr>
        <w:t>3</w:t>
      </w:r>
      <w:r w:rsidR="00A25605" w:rsidRPr="006E6136">
        <w:rPr>
          <w:szCs w:val="26"/>
        </w:rPr>
        <w:t xml:space="preserve"> года</w:t>
      </w:r>
      <w:r w:rsidR="0012094A" w:rsidRPr="006E6136">
        <w:rPr>
          <w:szCs w:val="26"/>
        </w:rPr>
        <w:t>.</w:t>
      </w:r>
    </w:p>
    <w:p w:rsidR="00116F52" w:rsidRPr="006E6136" w:rsidRDefault="005E3936" w:rsidP="00A25605">
      <w:pPr>
        <w:spacing w:line="360" w:lineRule="auto"/>
        <w:rPr>
          <w:szCs w:val="26"/>
        </w:rPr>
      </w:pPr>
      <w:r w:rsidRPr="006E6136">
        <w:rPr>
          <w:szCs w:val="26"/>
        </w:rPr>
        <w:t>4</w:t>
      </w:r>
      <w:r w:rsidR="00116F52" w:rsidRPr="006E6136">
        <w:rPr>
          <w:szCs w:val="26"/>
        </w:rPr>
        <w:t>. Общественное обсуждение проекта</w:t>
      </w:r>
      <w:r w:rsidR="00D3501C" w:rsidRPr="006E6136">
        <w:rPr>
          <w:szCs w:val="26"/>
        </w:rPr>
        <w:t xml:space="preserve"> постановления</w:t>
      </w:r>
      <w:r w:rsidR="00116F52" w:rsidRPr="006E6136">
        <w:rPr>
          <w:szCs w:val="26"/>
        </w:rPr>
        <w:t xml:space="preserve"> осуществляется в форме открытого размещения проекта </w:t>
      </w:r>
      <w:r w:rsidR="00D3501C" w:rsidRPr="006E6136">
        <w:rPr>
          <w:szCs w:val="26"/>
        </w:rPr>
        <w:t xml:space="preserve">постановления </w:t>
      </w:r>
      <w:r w:rsidR="00116F52" w:rsidRPr="006E6136">
        <w:rPr>
          <w:szCs w:val="26"/>
        </w:rPr>
        <w:t xml:space="preserve">на официальном сайте администрации </w:t>
      </w:r>
      <w:r w:rsidR="00FE7D38" w:rsidRPr="006E6136">
        <w:rPr>
          <w:szCs w:val="26"/>
        </w:rPr>
        <w:t xml:space="preserve">Арсеньевского </w:t>
      </w:r>
      <w:r w:rsidR="00116F52" w:rsidRPr="006E6136">
        <w:rPr>
          <w:szCs w:val="26"/>
        </w:rPr>
        <w:t xml:space="preserve">городского округа </w:t>
      </w:r>
      <w:r w:rsidR="006E7487" w:rsidRPr="006E6136">
        <w:rPr>
          <w:szCs w:val="26"/>
          <w:lang w:val="en-US"/>
        </w:rPr>
        <w:t>http</w:t>
      </w:r>
      <w:r w:rsidR="006E7487" w:rsidRPr="006E6136">
        <w:rPr>
          <w:szCs w:val="26"/>
        </w:rPr>
        <w:t>://</w:t>
      </w:r>
      <w:proofErr w:type="spellStart"/>
      <w:r w:rsidR="00116F52" w:rsidRPr="006E6136">
        <w:rPr>
          <w:szCs w:val="26"/>
          <w:lang w:val="en-US"/>
        </w:rPr>
        <w:t>ars</w:t>
      </w:r>
      <w:proofErr w:type="spellEnd"/>
      <w:r w:rsidR="00116F52" w:rsidRPr="006E6136">
        <w:rPr>
          <w:szCs w:val="26"/>
        </w:rPr>
        <w:t>.</w:t>
      </w:r>
      <w:r w:rsidR="00116F52" w:rsidRPr="006E6136">
        <w:rPr>
          <w:szCs w:val="26"/>
          <w:lang w:val="en-US"/>
        </w:rPr>
        <w:t>town</w:t>
      </w:r>
      <w:r w:rsidR="007A7ABC" w:rsidRPr="006E6136">
        <w:rPr>
          <w:szCs w:val="26"/>
        </w:rPr>
        <w:t xml:space="preserve"> в разделе «</w:t>
      </w:r>
      <w:r w:rsidR="000E204A">
        <w:rPr>
          <w:szCs w:val="26"/>
        </w:rPr>
        <w:t>Проекты муниципальных правовых актов</w:t>
      </w:r>
      <w:r w:rsidR="007A7ABC" w:rsidRPr="006E6136">
        <w:rPr>
          <w:szCs w:val="26"/>
        </w:rPr>
        <w:t>»</w:t>
      </w:r>
      <w:r w:rsidR="00116F52" w:rsidRPr="006E6136">
        <w:rPr>
          <w:szCs w:val="26"/>
        </w:rPr>
        <w:t>.</w:t>
      </w:r>
    </w:p>
    <w:p w:rsidR="00CF6915" w:rsidRPr="006E6136" w:rsidRDefault="005458D8" w:rsidP="00A25605">
      <w:pPr>
        <w:spacing w:line="360" w:lineRule="auto"/>
        <w:rPr>
          <w:szCs w:val="26"/>
        </w:rPr>
      </w:pPr>
      <w:r w:rsidRPr="006E6136">
        <w:rPr>
          <w:szCs w:val="26"/>
        </w:rPr>
        <w:t>5</w:t>
      </w:r>
      <w:r w:rsidR="0012094A" w:rsidRPr="006E6136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</w:t>
      </w:r>
      <w:r w:rsidR="00DB6D81" w:rsidRPr="006E6136">
        <w:rPr>
          <w:szCs w:val="26"/>
        </w:rPr>
        <w:t>Шапоренко</w:t>
      </w:r>
      <w:r w:rsidR="0012094A" w:rsidRPr="006E6136">
        <w:rPr>
          <w:szCs w:val="26"/>
        </w:rPr>
        <w:t>)</w:t>
      </w:r>
      <w:r w:rsidR="00CF6915" w:rsidRPr="006E6136">
        <w:rPr>
          <w:szCs w:val="26"/>
        </w:rPr>
        <w:t>:</w:t>
      </w:r>
    </w:p>
    <w:p w:rsidR="00704549" w:rsidRPr="006E6136" w:rsidRDefault="00CF6915" w:rsidP="00A25605">
      <w:pPr>
        <w:spacing w:line="360" w:lineRule="auto"/>
        <w:rPr>
          <w:szCs w:val="26"/>
        </w:rPr>
      </w:pPr>
      <w:r w:rsidRPr="006E6136">
        <w:rPr>
          <w:szCs w:val="26"/>
        </w:rPr>
        <w:t>-</w:t>
      </w:r>
      <w:r w:rsidR="0012094A" w:rsidRPr="006E6136">
        <w:rPr>
          <w:szCs w:val="26"/>
        </w:rPr>
        <w:t xml:space="preserve"> вести прием предложений и рекомендаций по </w:t>
      </w:r>
      <w:r w:rsidR="00722E51" w:rsidRPr="006E6136">
        <w:rPr>
          <w:szCs w:val="26"/>
        </w:rPr>
        <w:t>проекту постановления о</w:t>
      </w:r>
      <w:r w:rsidR="0012094A" w:rsidRPr="006E6136">
        <w:rPr>
          <w:szCs w:val="26"/>
        </w:rPr>
        <w:t xml:space="preserve">т жителей </w:t>
      </w:r>
      <w:r w:rsidR="00747D2C" w:rsidRPr="006E6136">
        <w:rPr>
          <w:szCs w:val="26"/>
        </w:rPr>
        <w:t>и организаций всех форм собственности Арсеньевского городского округа по адресу:</w:t>
      </w:r>
      <w:r w:rsidR="009F4723" w:rsidRPr="006E6136">
        <w:rPr>
          <w:szCs w:val="26"/>
        </w:rPr>
        <w:t xml:space="preserve"> </w:t>
      </w:r>
      <w:r w:rsidR="00747D2C" w:rsidRPr="006E6136">
        <w:rPr>
          <w:szCs w:val="26"/>
        </w:rPr>
        <w:t xml:space="preserve">г. Арсеньев, ул. Ленинская, д. 8, каб. 219, </w:t>
      </w:r>
      <w:r w:rsidR="0057321A" w:rsidRPr="006E6136">
        <w:rPr>
          <w:szCs w:val="26"/>
          <w:lang w:val="en-US"/>
        </w:rPr>
        <w:t>e</w:t>
      </w:r>
      <w:r w:rsidR="00747D2C" w:rsidRPr="006E6136">
        <w:rPr>
          <w:szCs w:val="26"/>
          <w:lang w:val="en-US"/>
        </w:rPr>
        <w:t>mail</w:t>
      </w:r>
      <w:r w:rsidR="00747D2C" w:rsidRPr="006E6136">
        <w:rPr>
          <w:szCs w:val="26"/>
        </w:rPr>
        <w:t>:</w:t>
      </w:r>
      <w:r w:rsidR="0057321A" w:rsidRPr="006E6136">
        <w:rPr>
          <w:szCs w:val="26"/>
        </w:rPr>
        <w:t xml:space="preserve"> </w:t>
      </w:r>
      <w:proofErr w:type="spellStart"/>
      <w:r w:rsidR="00747D2C" w:rsidRPr="006E6136">
        <w:rPr>
          <w:szCs w:val="26"/>
          <w:lang w:val="en-US"/>
        </w:rPr>
        <w:t>ecolog</w:t>
      </w:r>
      <w:proofErr w:type="spellEnd"/>
      <w:r w:rsidR="00747D2C" w:rsidRPr="006E6136">
        <w:rPr>
          <w:szCs w:val="26"/>
        </w:rPr>
        <w:t>@</w:t>
      </w:r>
      <w:proofErr w:type="spellStart"/>
      <w:r w:rsidR="00747D2C" w:rsidRPr="006E6136">
        <w:rPr>
          <w:szCs w:val="26"/>
          <w:lang w:val="en-US"/>
        </w:rPr>
        <w:t>ars</w:t>
      </w:r>
      <w:proofErr w:type="spellEnd"/>
      <w:r w:rsidR="00747D2C" w:rsidRPr="006E6136">
        <w:rPr>
          <w:szCs w:val="26"/>
        </w:rPr>
        <w:t>.</w:t>
      </w:r>
      <w:r w:rsidR="00747D2C" w:rsidRPr="006E6136">
        <w:rPr>
          <w:szCs w:val="26"/>
          <w:lang w:val="en-US"/>
        </w:rPr>
        <w:t>town</w:t>
      </w:r>
      <w:r w:rsidR="004B58E4" w:rsidRPr="006E6136">
        <w:rPr>
          <w:szCs w:val="26"/>
        </w:rPr>
        <w:t>;</w:t>
      </w:r>
    </w:p>
    <w:p w:rsidR="00CF6915" w:rsidRPr="006E6136" w:rsidRDefault="00CF6915" w:rsidP="00A25605">
      <w:pPr>
        <w:spacing w:line="360" w:lineRule="auto"/>
        <w:rPr>
          <w:szCs w:val="26"/>
        </w:rPr>
      </w:pPr>
      <w:r w:rsidRPr="006E6136"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 w:rsidRPr="006E6136">
        <w:rPr>
          <w:szCs w:val="26"/>
        </w:rPr>
        <w:t xml:space="preserve">Арсеньевского </w:t>
      </w:r>
      <w:r w:rsidRPr="006E6136">
        <w:rPr>
          <w:szCs w:val="26"/>
        </w:rPr>
        <w:t>городского округа</w:t>
      </w:r>
      <w:r w:rsidR="00DE2EBE" w:rsidRPr="006E6136">
        <w:rPr>
          <w:szCs w:val="26"/>
        </w:rPr>
        <w:t xml:space="preserve"> </w:t>
      </w:r>
      <w:r w:rsidR="00AA0059" w:rsidRPr="006E6136">
        <w:rPr>
          <w:szCs w:val="26"/>
          <w:lang w:val="en-US"/>
        </w:rPr>
        <w:t>http</w:t>
      </w:r>
      <w:r w:rsidR="00AA0059" w:rsidRPr="006E6136">
        <w:rPr>
          <w:szCs w:val="26"/>
        </w:rPr>
        <w:t>://</w:t>
      </w:r>
      <w:r w:rsidR="00DE2EBE" w:rsidRPr="006E6136">
        <w:rPr>
          <w:szCs w:val="26"/>
          <w:lang w:val="en-US"/>
        </w:rPr>
        <w:t>ars</w:t>
      </w:r>
      <w:r w:rsidR="00DE2EBE" w:rsidRPr="006E6136">
        <w:rPr>
          <w:szCs w:val="26"/>
        </w:rPr>
        <w:t>.</w:t>
      </w:r>
      <w:r w:rsidR="00DE2EBE" w:rsidRPr="006E6136">
        <w:rPr>
          <w:szCs w:val="26"/>
          <w:lang w:val="en-US"/>
        </w:rPr>
        <w:t>town</w:t>
      </w:r>
      <w:r w:rsidR="00DE2EBE" w:rsidRPr="006E6136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 w:rsidRPr="006E6136">
        <w:rPr>
          <w:szCs w:val="26"/>
        </w:rPr>
        <w:t>6</w:t>
      </w:r>
      <w:r w:rsidR="00BB04D6" w:rsidRPr="006E6136">
        <w:rPr>
          <w:szCs w:val="26"/>
        </w:rPr>
        <w:t xml:space="preserve">. </w:t>
      </w:r>
      <w:r w:rsidR="00FE3C13" w:rsidRPr="006E6136">
        <w:rPr>
          <w:szCs w:val="26"/>
        </w:rPr>
        <w:t xml:space="preserve">Предложения и рекомендации принимаются с 09.00 </w:t>
      </w:r>
      <w:r w:rsidR="00FE1504">
        <w:rPr>
          <w:szCs w:val="26"/>
        </w:rPr>
        <w:t>15</w:t>
      </w:r>
      <w:r w:rsidR="00DB6D81" w:rsidRPr="006E6136">
        <w:rPr>
          <w:szCs w:val="26"/>
        </w:rPr>
        <w:t xml:space="preserve"> </w:t>
      </w:r>
      <w:r w:rsidR="00FE1504">
        <w:rPr>
          <w:szCs w:val="26"/>
        </w:rPr>
        <w:t>сентября</w:t>
      </w:r>
      <w:r w:rsidR="00DB6D81" w:rsidRPr="006E6136">
        <w:rPr>
          <w:szCs w:val="26"/>
        </w:rPr>
        <w:t xml:space="preserve"> 2023 года </w:t>
      </w:r>
      <w:r w:rsidR="00722E51" w:rsidRPr="006E6136">
        <w:rPr>
          <w:szCs w:val="26"/>
        </w:rPr>
        <w:t xml:space="preserve">до </w:t>
      </w:r>
      <w:r w:rsidR="00FE3C13" w:rsidRPr="006E6136">
        <w:rPr>
          <w:szCs w:val="26"/>
        </w:rPr>
        <w:t>09</w:t>
      </w:r>
      <w:r w:rsidR="003004ED" w:rsidRPr="006E6136">
        <w:rPr>
          <w:szCs w:val="26"/>
        </w:rPr>
        <w:t xml:space="preserve">.00 </w:t>
      </w:r>
      <w:r w:rsidR="00FE1504">
        <w:rPr>
          <w:szCs w:val="26"/>
        </w:rPr>
        <w:t>15</w:t>
      </w:r>
      <w:r w:rsidR="00DB6D81" w:rsidRPr="006E6136">
        <w:rPr>
          <w:szCs w:val="26"/>
        </w:rPr>
        <w:t xml:space="preserve"> </w:t>
      </w:r>
      <w:r w:rsidR="00FE1504">
        <w:rPr>
          <w:szCs w:val="26"/>
        </w:rPr>
        <w:t>октября</w:t>
      </w:r>
      <w:r w:rsidR="00DB6D81" w:rsidRPr="006E6136">
        <w:rPr>
          <w:szCs w:val="26"/>
        </w:rPr>
        <w:t xml:space="preserve"> 2023 года </w:t>
      </w:r>
      <w:r w:rsidR="00FE3C13" w:rsidRPr="006E6136">
        <w:rPr>
          <w:szCs w:val="26"/>
        </w:rPr>
        <w:t>в виде заявки по</w:t>
      </w:r>
      <w:r w:rsidR="00FE3C13" w:rsidRPr="00DE3229">
        <w:rPr>
          <w:szCs w:val="26"/>
        </w:rPr>
        <w:t xml:space="preserve"> форме согласно </w:t>
      </w:r>
      <w:r w:rsidR="00FE1504">
        <w:rPr>
          <w:szCs w:val="26"/>
        </w:rPr>
        <w:t>приложению</w:t>
      </w:r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25605" w:rsidRDefault="005458D8" w:rsidP="00555B9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93315" w:rsidRDefault="0099331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A158E" w:rsidRPr="00E77BF6" w:rsidRDefault="00EA158E" w:rsidP="00EA158E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EA158E" w:rsidRPr="009459AD" w:rsidRDefault="00EA158E" w:rsidP="00EA158E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 w:rsidR="00E764E0">
        <w:rPr>
          <w:szCs w:val="26"/>
        </w:rPr>
        <w:t>18</w:t>
      </w:r>
      <w:r w:rsidRPr="009459AD">
        <w:rPr>
          <w:szCs w:val="26"/>
        </w:rPr>
        <w:t xml:space="preserve">» </w:t>
      </w:r>
      <w:r w:rsidR="00E764E0">
        <w:rPr>
          <w:szCs w:val="26"/>
        </w:rPr>
        <w:t xml:space="preserve">сентября </w:t>
      </w:r>
      <w:r>
        <w:rPr>
          <w:szCs w:val="26"/>
        </w:rPr>
        <w:t>202</w:t>
      </w:r>
      <w:r w:rsidR="00AE1F2F">
        <w:rPr>
          <w:szCs w:val="26"/>
        </w:rPr>
        <w:t>3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E764E0">
        <w:rPr>
          <w:szCs w:val="26"/>
        </w:rPr>
        <w:t>564-па</w:t>
      </w:r>
    </w:p>
    <w:p w:rsidR="00EA158E" w:rsidRPr="00E77BF6" w:rsidRDefault="00EA158E" w:rsidP="00EA158E">
      <w:pPr>
        <w:rPr>
          <w:szCs w:val="26"/>
        </w:rPr>
      </w:pP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EA158E" w:rsidRDefault="00EA158E" w:rsidP="00EA158E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819"/>
      </w:tblGrid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  <w:r w:rsidRPr="001724B6">
              <w:rPr>
                <w:szCs w:val="26"/>
              </w:rPr>
              <w:t>Председатель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 w:rsidRPr="00583C7A">
              <w:rPr>
                <w:szCs w:val="26"/>
              </w:rPr>
              <w:t xml:space="preserve">- первый заместитель </w:t>
            </w:r>
            <w:r>
              <w:rPr>
                <w:szCs w:val="26"/>
              </w:rPr>
              <w:t>г</w:t>
            </w:r>
            <w:r w:rsidRPr="00583C7A">
              <w:rPr>
                <w:szCs w:val="26"/>
              </w:rPr>
              <w:t>лавы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</w:t>
            </w:r>
            <w:r w:rsidRPr="00583C7A">
              <w:rPr>
                <w:szCs w:val="26"/>
              </w:rPr>
              <w:t xml:space="preserve">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Секретарь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 w:rsidRPr="00583C7A"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  <w:r w:rsidRPr="001724B6">
              <w:rPr>
                <w:szCs w:val="26"/>
              </w:rPr>
              <w:t>Члены комиссии: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начальник отдела содержания городских территорий управления жизнеобеспечения администрации городского округа;</w:t>
            </w:r>
          </w:p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отдела жилищного хозяйства</w:t>
            </w:r>
            <w:r w:rsidRPr="001724B6">
              <w:rPr>
                <w:szCs w:val="26"/>
              </w:rPr>
              <w:t xml:space="preserve">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</w:t>
            </w:r>
            <w:r w:rsidRPr="001724B6">
              <w:rPr>
                <w:szCs w:val="26"/>
              </w:rPr>
              <w:t xml:space="preserve"> Думы Арсеньевского городского округа</w:t>
            </w:r>
          </w:p>
          <w:p w:rsidR="006E6136" w:rsidRPr="001724B6" w:rsidRDefault="006E6136" w:rsidP="00F418A9">
            <w:pPr>
              <w:ind w:firstLine="0"/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 </w:t>
            </w:r>
            <w:r w:rsidRPr="001724B6">
              <w:rPr>
                <w:szCs w:val="26"/>
              </w:rPr>
              <w:t>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общественно</w:t>
            </w:r>
            <w:r>
              <w:rPr>
                <w:szCs w:val="26"/>
              </w:rPr>
              <w:t xml:space="preserve">го объединения </w:t>
            </w:r>
            <w:r w:rsidRPr="001724B6">
              <w:rPr>
                <w:szCs w:val="26"/>
              </w:rPr>
              <w:t>«</w:t>
            </w:r>
            <w:proofErr w:type="spellStart"/>
            <w:r w:rsidRPr="001724B6">
              <w:rPr>
                <w:szCs w:val="26"/>
              </w:rPr>
              <w:t>Арсеньевский</w:t>
            </w:r>
            <w:proofErr w:type="spellEnd"/>
            <w:r w:rsidRPr="001724B6">
              <w:rPr>
                <w:szCs w:val="26"/>
              </w:rPr>
              <w:t xml:space="preserve"> городской Совет пенсионеров» - орган общественной самодеятельности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rPr>
          <w:trHeight w:val="816"/>
        </w:trPr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Представители</w:t>
            </w:r>
            <w:r w:rsidRPr="001724B6">
              <w:rPr>
                <w:szCs w:val="26"/>
              </w:rPr>
              <w:t xml:space="preserve"> молодежного совета Арсеньевского городского округа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2 человека </w:t>
            </w:r>
            <w:r w:rsidRPr="001724B6">
              <w:rPr>
                <w:szCs w:val="26"/>
              </w:rPr>
              <w:t>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2 человека </w:t>
            </w:r>
            <w:r w:rsidRPr="001724B6">
              <w:rPr>
                <w:szCs w:val="26"/>
              </w:rPr>
              <w:t>(по согласованию)</w:t>
            </w:r>
            <w:r>
              <w:rPr>
                <w:szCs w:val="26"/>
              </w:rPr>
              <w:t>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общественной организации «Серебряные </w:t>
            </w:r>
            <w:proofErr w:type="spellStart"/>
            <w:r>
              <w:rPr>
                <w:szCs w:val="26"/>
              </w:rPr>
              <w:t>Арс</w:t>
            </w:r>
            <w:proofErr w:type="spellEnd"/>
            <w:r>
              <w:rPr>
                <w:szCs w:val="26"/>
              </w:rPr>
              <w:t xml:space="preserve">-волонтеры» 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CA00B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Приморской региональной общественной организации по защите прав маломобильных групп населения и людей пенсионного и </w:t>
            </w:r>
            <w:proofErr w:type="spellStart"/>
            <w:r>
              <w:rPr>
                <w:szCs w:val="26"/>
              </w:rPr>
              <w:t>предпенсионного</w:t>
            </w:r>
            <w:proofErr w:type="spellEnd"/>
            <w:r>
              <w:rPr>
                <w:szCs w:val="26"/>
              </w:rPr>
              <w:t xml:space="preserve"> возраста «Защита»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CA00B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ПАО ААК «Прогресс»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ПАО «Аскольд»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МКУ «</w:t>
            </w:r>
            <w:r w:rsidRPr="00EF0DEC">
              <w:rPr>
                <w:szCs w:val="26"/>
              </w:rPr>
              <w:t>Управление</w:t>
            </w:r>
            <w:r>
              <w:rPr>
                <w:szCs w:val="26"/>
              </w:rPr>
              <w:t xml:space="preserve"> по делам ГО и ЧС»</w:t>
            </w:r>
            <w:r w:rsidRPr="00EF0DEC">
              <w:rPr>
                <w:szCs w:val="26"/>
              </w:rPr>
              <w:t xml:space="preserve"> администрации Арсеньевского городского </w:t>
            </w:r>
            <w:r>
              <w:rPr>
                <w:szCs w:val="26"/>
              </w:rPr>
              <w:t>округа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E743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ОГИБДД МО МВД России «</w:t>
            </w:r>
            <w:proofErr w:type="spellStart"/>
            <w:r>
              <w:rPr>
                <w:szCs w:val="26"/>
              </w:rPr>
              <w:t>Арсеньевский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F52D62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rPr>
          <w:trHeight w:val="1183"/>
        </w:trPr>
        <w:tc>
          <w:tcPr>
            <w:tcW w:w="4632" w:type="dxa"/>
          </w:tcPr>
          <w:p w:rsidR="006E613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о</w:t>
            </w:r>
            <w:r w:rsidRPr="00A172DB">
              <w:rPr>
                <w:szCs w:val="26"/>
              </w:rPr>
              <w:t>тдел</w:t>
            </w:r>
            <w:r>
              <w:rPr>
                <w:szCs w:val="26"/>
              </w:rPr>
              <w:t>а</w:t>
            </w:r>
            <w:r w:rsidRPr="00A172DB">
              <w:rPr>
                <w:szCs w:val="26"/>
              </w:rPr>
              <w:t xml:space="preserve"> надзорной деятельности и профилактической работы</w:t>
            </w:r>
            <w:r>
              <w:rPr>
                <w:szCs w:val="26"/>
              </w:rPr>
              <w:t xml:space="preserve"> города </w:t>
            </w:r>
            <w:r w:rsidRPr="00A172DB">
              <w:rPr>
                <w:szCs w:val="26"/>
              </w:rPr>
              <w:t>Арсеньев</w:t>
            </w:r>
            <w:r>
              <w:rPr>
                <w:szCs w:val="26"/>
              </w:rPr>
              <w:t>а</w:t>
            </w:r>
          </w:p>
        </w:tc>
        <w:tc>
          <w:tcPr>
            <w:tcW w:w="4819" w:type="dxa"/>
          </w:tcPr>
          <w:p w:rsidR="006E6136" w:rsidRPr="00F52D62" w:rsidRDefault="006E6136" w:rsidP="00F418A9">
            <w:pPr>
              <w:ind w:firstLine="0"/>
              <w:rPr>
                <w:szCs w:val="26"/>
              </w:rPr>
            </w:pPr>
            <w:r w:rsidRPr="000A05AE">
              <w:rPr>
                <w:szCs w:val="26"/>
              </w:rPr>
              <w:t>- ( по согласованию)</w:t>
            </w:r>
            <w:r>
              <w:rPr>
                <w:szCs w:val="26"/>
              </w:rPr>
              <w:t>.</w:t>
            </w:r>
          </w:p>
        </w:tc>
      </w:tr>
    </w:tbl>
    <w:p w:rsidR="00D7257D" w:rsidRDefault="00EA158E" w:rsidP="00EA158E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F418A9" w:rsidRDefault="00F418A9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E764E0" w:rsidRPr="009459AD" w:rsidRDefault="00704549" w:rsidP="00E764E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E764E0" w:rsidRPr="009459AD">
        <w:rPr>
          <w:szCs w:val="26"/>
        </w:rPr>
        <w:t>от «</w:t>
      </w:r>
      <w:r w:rsidR="00E764E0">
        <w:rPr>
          <w:szCs w:val="26"/>
        </w:rPr>
        <w:t>18</w:t>
      </w:r>
      <w:r w:rsidR="00E764E0" w:rsidRPr="009459AD">
        <w:rPr>
          <w:szCs w:val="26"/>
        </w:rPr>
        <w:t xml:space="preserve">» </w:t>
      </w:r>
      <w:r w:rsidR="00E764E0">
        <w:rPr>
          <w:szCs w:val="26"/>
        </w:rPr>
        <w:t>сентября 2023</w:t>
      </w:r>
      <w:r w:rsidR="00E764E0" w:rsidRPr="009459AD">
        <w:rPr>
          <w:szCs w:val="26"/>
        </w:rPr>
        <w:t xml:space="preserve"> года №</w:t>
      </w:r>
      <w:r w:rsidR="00E764E0">
        <w:rPr>
          <w:szCs w:val="26"/>
        </w:rPr>
        <w:t xml:space="preserve"> 564-па</w:t>
      </w:r>
    </w:p>
    <w:p w:rsidR="00704549" w:rsidRDefault="00704549" w:rsidP="002B3AE9">
      <w:pPr>
        <w:ind w:left="5812"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0F" w:rsidRDefault="000B440F">
      <w:r>
        <w:separator/>
      </w:r>
    </w:p>
  </w:endnote>
  <w:endnote w:type="continuationSeparator" w:id="0">
    <w:p w:rsidR="000B440F" w:rsidRDefault="000B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0F" w:rsidRDefault="000B440F">
      <w:r>
        <w:separator/>
      </w:r>
    </w:p>
  </w:footnote>
  <w:footnote w:type="continuationSeparator" w:id="0">
    <w:p w:rsidR="000B440F" w:rsidRDefault="000B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37272"/>
    <w:rsid w:val="000616AF"/>
    <w:rsid w:val="0008027B"/>
    <w:rsid w:val="000810D5"/>
    <w:rsid w:val="00082D08"/>
    <w:rsid w:val="0008485B"/>
    <w:rsid w:val="000B440F"/>
    <w:rsid w:val="000B49D9"/>
    <w:rsid w:val="000D141F"/>
    <w:rsid w:val="000D32DB"/>
    <w:rsid w:val="000E204A"/>
    <w:rsid w:val="000E48E5"/>
    <w:rsid w:val="000E5F52"/>
    <w:rsid w:val="000F48F0"/>
    <w:rsid w:val="00104976"/>
    <w:rsid w:val="00116F52"/>
    <w:rsid w:val="0012094A"/>
    <w:rsid w:val="00123568"/>
    <w:rsid w:val="00144A67"/>
    <w:rsid w:val="00150032"/>
    <w:rsid w:val="00150A68"/>
    <w:rsid w:val="00160D34"/>
    <w:rsid w:val="00161858"/>
    <w:rsid w:val="00173B24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9611E"/>
    <w:rsid w:val="002B333A"/>
    <w:rsid w:val="002B3AE9"/>
    <w:rsid w:val="002D431C"/>
    <w:rsid w:val="002F5299"/>
    <w:rsid w:val="003004ED"/>
    <w:rsid w:val="00300FA4"/>
    <w:rsid w:val="00303407"/>
    <w:rsid w:val="00325836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15B12"/>
    <w:rsid w:val="004318B4"/>
    <w:rsid w:val="00442C08"/>
    <w:rsid w:val="00445B8E"/>
    <w:rsid w:val="00454238"/>
    <w:rsid w:val="00456B95"/>
    <w:rsid w:val="00471E00"/>
    <w:rsid w:val="00476F0A"/>
    <w:rsid w:val="004866CC"/>
    <w:rsid w:val="0049124F"/>
    <w:rsid w:val="00495D45"/>
    <w:rsid w:val="004A51D5"/>
    <w:rsid w:val="004B58E4"/>
    <w:rsid w:val="004B75CA"/>
    <w:rsid w:val="004D7461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2343"/>
    <w:rsid w:val="00665D09"/>
    <w:rsid w:val="0067573A"/>
    <w:rsid w:val="00677CE2"/>
    <w:rsid w:val="00681364"/>
    <w:rsid w:val="00681EFD"/>
    <w:rsid w:val="006A7761"/>
    <w:rsid w:val="006B671C"/>
    <w:rsid w:val="006C59E1"/>
    <w:rsid w:val="006C74BD"/>
    <w:rsid w:val="006E3865"/>
    <w:rsid w:val="006E5EA1"/>
    <w:rsid w:val="006E6136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60B01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E3CB0"/>
    <w:rsid w:val="008F06D9"/>
    <w:rsid w:val="008F1446"/>
    <w:rsid w:val="0090245B"/>
    <w:rsid w:val="009031B8"/>
    <w:rsid w:val="00922508"/>
    <w:rsid w:val="00934528"/>
    <w:rsid w:val="009568A7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46E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E1F2F"/>
    <w:rsid w:val="00AF6318"/>
    <w:rsid w:val="00B07942"/>
    <w:rsid w:val="00B10C39"/>
    <w:rsid w:val="00B26D55"/>
    <w:rsid w:val="00B27894"/>
    <w:rsid w:val="00B3463D"/>
    <w:rsid w:val="00B40C75"/>
    <w:rsid w:val="00B4356A"/>
    <w:rsid w:val="00B53139"/>
    <w:rsid w:val="00B84274"/>
    <w:rsid w:val="00B90291"/>
    <w:rsid w:val="00B945F8"/>
    <w:rsid w:val="00BA10C1"/>
    <w:rsid w:val="00BB04D6"/>
    <w:rsid w:val="00BB5081"/>
    <w:rsid w:val="00BC3DC5"/>
    <w:rsid w:val="00BD7C02"/>
    <w:rsid w:val="00BE6D8D"/>
    <w:rsid w:val="00BF651D"/>
    <w:rsid w:val="00BF6A9B"/>
    <w:rsid w:val="00C11028"/>
    <w:rsid w:val="00C30BE6"/>
    <w:rsid w:val="00C31E1C"/>
    <w:rsid w:val="00C34E0B"/>
    <w:rsid w:val="00C53553"/>
    <w:rsid w:val="00C86421"/>
    <w:rsid w:val="00CA004C"/>
    <w:rsid w:val="00CA11D9"/>
    <w:rsid w:val="00CB7E54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257D"/>
    <w:rsid w:val="00D7375A"/>
    <w:rsid w:val="00D74227"/>
    <w:rsid w:val="00D905CC"/>
    <w:rsid w:val="00D96501"/>
    <w:rsid w:val="00DB6D81"/>
    <w:rsid w:val="00DC230A"/>
    <w:rsid w:val="00DD61D5"/>
    <w:rsid w:val="00DD7D90"/>
    <w:rsid w:val="00DE2EBE"/>
    <w:rsid w:val="00DE3229"/>
    <w:rsid w:val="00DF02F0"/>
    <w:rsid w:val="00E0057D"/>
    <w:rsid w:val="00E06C02"/>
    <w:rsid w:val="00E175D5"/>
    <w:rsid w:val="00E26D49"/>
    <w:rsid w:val="00E57861"/>
    <w:rsid w:val="00E764E0"/>
    <w:rsid w:val="00E954C3"/>
    <w:rsid w:val="00E97C4A"/>
    <w:rsid w:val="00EA158E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418A9"/>
    <w:rsid w:val="00F66375"/>
    <w:rsid w:val="00F770C6"/>
    <w:rsid w:val="00F7778A"/>
    <w:rsid w:val="00F87ADF"/>
    <w:rsid w:val="00FA31F5"/>
    <w:rsid w:val="00FD6684"/>
    <w:rsid w:val="00FE1504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E6136"/>
    <w:pPr>
      <w:keepNext/>
      <w:widowControl/>
      <w:numPr>
        <w:numId w:val="2"/>
      </w:numPr>
      <w:autoSpaceDE/>
      <w:autoSpaceDN/>
      <w:adjustRightInd/>
      <w:spacing w:before="240" w:after="60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E6136"/>
    <w:pPr>
      <w:keepNext/>
      <w:widowControl/>
      <w:numPr>
        <w:ilvl w:val="1"/>
        <w:numId w:val="2"/>
      </w:numPr>
      <w:autoSpaceDE/>
      <w:autoSpaceDN/>
      <w:adjustRightInd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E6136"/>
    <w:pPr>
      <w:keepNext/>
      <w:widowControl/>
      <w:numPr>
        <w:ilvl w:val="2"/>
        <w:numId w:val="2"/>
      </w:numPr>
      <w:autoSpaceDE/>
      <w:autoSpaceDN/>
      <w:adjustRightInd/>
      <w:spacing w:before="240" w:after="60"/>
      <w:jc w:val="left"/>
      <w:outlineLvl w:val="2"/>
    </w:pPr>
    <w:rPr>
      <w:rFonts w:ascii="Calibri Light" w:hAnsi="Calibri Light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E6136"/>
    <w:pPr>
      <w:keepNext/>
      <w:widowControl/>
      <w:numPr>
        <w:ilvl w:val="3"/>
        <w:numId w:val="2"/>
      </w:numPr>
      <w:autoSpaceDE/>
      <w:autoSpaceDN/>
      <w:adjustRightInd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E6136"/>
    <w:pPr>
      <w:widowControl/>
      <w:numPr>
        <w:ilvl w:val="4"/>
        <w:numId w:val="2"/>
      </w:numPr>
      <w:autoSpaceDE/>
      <w:autoSpaceDN/>
      <w:adjustRightInd/>
      <w:spacing w:before="240" w:after="60"/>
      <w:jc w:val="left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E6136"/>
    <w:pPr>
      <w:widowControl/>
      <w:numPr>
        <w:ilvl w:val="5"/>
        <w:numId w:val="2"/>
      </w:numPr>
      <w:autoSpaceDE/>
      <w:autoSpaceDN/>
      <w:adjustRightInd/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E6136"/>
    <w:pPr>
      <w:widowControl/>
      <w:numPr>
        <w:ilvl w:val="6"/>
        <w:numId w:val="2"/>
      </w:numPr>
      <w:autoSpaceDE/>
      <w:autoSpaceDN/>
      <w:adjustRightInd/>
      <w:spacing w:before="240" w:after="60"/>
      <w:jc w:val="lef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E6136"/>
    <w:pPr>
      <w:widowControl/>
      <w:numPr>
        <w:ilvl w:val="7"/>
        <w:numId w:val="2"/>
      </w:numPr>
      <w:autoSpaceDE/>
      <w:autoSpaceDN/>
      <w:adjustRightInd/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E6136"/>
    <w:pPr>
      <w:widowControl/>
      <w:numPr>
        <w:ilvl w:val="8"/>
        <w:numId w:val="2"/>
      </w:numPr>
      <w:autoSpaceDE/>
      <w:autoSpaceDN/>
      <w:adjustRightInd/>
      <w:spacing w:before="240" w:after="60"/>
      <w:jc w:val="left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6136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E6136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E6136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E613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E6136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E613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E6136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E6136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E6136"/>
    <w:rPr>
      <w:rFonts w:ascii="Calibri Light" w:hAnsi="Calibri Light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185</TotalTime>
  <Pages>5</Pages>
  <Words>719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52</cp:revision>
  <cp:lastPrinted>2023-09-18T02:16:00Z</cp:lastPrinted>
  <dcterms:created xsi:type="dcterms:W3CDTF">2019-05-30T06:15:00Z</dcterms:created>
  <dcterms:modified xsi:type="dcterms:W3CDTF">2023-09-18T23:52:00Z</dcterms:modified>
</cp:coreProperties>
</file>