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422F86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>
        <w:trPr>
          <w:trHeight w:val="1001"/>
          <w:jc w:val="center"/>
        </w:trPr>
        <w:tc>
          <w:tcPr>
            <w:tcW w:w="8793" w:type="dxa"/>
          </w:tcPr>
          <w:p w:rsidR="000D141F" w:rsidRDefault="00422F86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A40C6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9B3AEB" w:rsidP="007A2838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января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C54E04" w:rsidP="007A2838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B3AEB">
              <w:rPr>
                <w:color w:val="000000"/>
                <w:sz w:val="24"/>
                <w:szCs w:val="24"/>
              </w:rPr>
              <w:t>22</w:t>
            </w:r>
            <w:r w:rsidR="00877CFF">
              <w:rPr>
                <w:color w:val="000000"/>
                <w:sz w:val="24"/>
                <w:szCs w:val="24"/>
              </w:rPr>
              <w:t>-па</w:t>
            </w:r>
          </w:p>
        </w:tc>
      </w:tr>
    </w:tbl>
    <w:p w:rsidR="008C51D3" w:rsidRDefault="008C51D3" w:rsidP="000A3534">
      <w:pPr>
        <w:tabs>
          <w:tab w:val="left" w:pos="8041"/>
        </w:tabs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C54E04" w:rsidRDefault="0060475B" w:rsidP="0060475B">
      <w:pPr>
        <w:ind w:firstLine="0"/>
        <w:jc w:val="center"/>
        <w:rPr>
          <w:b/>
          <w:szCs w:val="26"/>
        </w:rPr>
      </w:pPr>
      <w:r w:rsidRPr="004B497F">
        <w:rPr>
          <w:b/>
          <w:szCs w:val="26"/>
        </w:rPr>
        <w:t>О</w:t>
      </w:r>
      <w:r w:rsidR="00C54E04">
        <w:rPr>
          <w:b/>
          <w:szCs w:val="26"/>
        </w:rPr>
        <w:t xml:space="preserve"> внесении изменений в постановление администрации </w:t>
      </w:r>
    </w:p>
    <w:p w:rsidR="00C54E04" w:rsidRDefault="00C54E04" w:rsidP="0060475B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от 24 декабря 2015 года № 935-па </w:t>
      </w:r>
    </w:p>
    <w:p w:rsidR="00BC1669" w:rsidRDefault="00C54E04" w:rsidP="0060475B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«О</w:t>
      </w:r>
      <w:r w:rsidR="0060475B" w:rsidRPr="004B497F">
        <w:rPr>
          <w:b/>
          <w:szCs w:val="26"/>
        </w:rPr>
        <w:t xml:space="preserve">б утверждении Порядка разработки, </w:t>
      </w:r>
      <w:r w:rsidR="00BC1669">
        <w:rPr>
          <w:b/>
          <w:szCs w:val="26"/>
        </w:rPr>
        <w:t xml:space="preserve">мониторинга и контроля </w:t>
      </w:r>
      <w:bookmarkStart w:id="0" w:name="_GoBack"/>
      <w:bookmarkEnd w:id="0"/>
    </w:p>
    <w:p w:rsidR="00BC1669" w:rsidRDefault="00AA2FFC" w:rsidP="0060475B">
      <w:pPr>
        <w:ind w:firstLine="0"/>
        <w:jc w:val="center"/>
        <w:rPr>
          <w:b/>
          <w:szCs w:val="26"/>
        </w:rPr>
      </w:pPr>
      <w:r w:rsidRPr="004B497F">
        <w:rPr>
          <w:b/>
          <w:szCs w:val="26"/>
        </w:rPr>
        <w:t xml:space="preserve">документов стратегического планирования </w:t>
      </w:r>
    </w:p>
    <w:p w:rsidR="0060475B" w:rsidRPr="004B497F" w:rsidRDefault="0060475B" w:rsidP="0060475B">
      <w:pPr>
        <w:ind w:firstLine="0"/>
        <w:jc w:val="center"/>
        <w:rPr>
          <w:b/>
          <w:szCs w:val="26"/>
        </w:rPr>
      </w:pPr>
      <w:r w:rsidRPr="004B497F">
        <w:rPr>
          <w:b/>
          <w:szCs w:val="26"/>
        </w:rPr>
        <w:t>Арсеньевско</w:t>
      </w:r>
      <w:r w:rsidR="00AA2FFC" w:rsidRPr="004B497F">
        <w:rPr>
          <w:b/>
          <w:szCs w:val="26"/>
        </w:rPr>
        <w:t>го</w:t>
      </w:r>
      <w:r w:rsidRPr="004B497F">
        <w:rPr>
          <w:b/>
          <w:szCs w:val="26"/>
        </w:rPr>
        <w:t xml:space="preserve"> городско</w:t>
      </w:r>
      <w:r w:rsidR="00AA2FFC" w:rsidRPr="004B497F">
        <w:rPr>
          <w:b/>
          <w:szCs w:val="26"/>
        </w:rPr>
        <w:t>го</w:t>
      </w:r>
      <w:r w:rsidRPr="004B497F">
        <w:rPr>
          <w:b/>
          <w:szCs w:val="26"/>
        </w:rPr>
        <w:t xml:space="preserve"> округ</w:t>
      </w:r>
      <w:r w:rsidR="00AA2FFC" w:rsidRPr="004B497F">
        <w:rPr>
          <w:b/>
          <w:szCs w:val="26"/>
        </w:rPr>
        <w:t>а</w:t>
      </w:r>
      <w:r w:rsidR="00C54E04">
        <w:rPr>
          <w:b/>
          <w:szCs w:val="26"/>
        </w:rPr>
        <w:t>»</w:t>
      </w:r>
      <w:r w:rsidRPr="004B497F">
        <w:rPr>
          <w:b/>
          <w:szCs w:val="26"/>
        </w:rPr>
        <w:t xml:space="preserve"> </w:t>
      </w:r>
    </w:p>
    <w:p w:rsidR="0060475B" w:rsidRPr="004B497F" w:rsidRDefault="0060475B" w:rsidP="0060475B">
      <w:pPr>
        <w:spacing w:line="360" w:lineRule="auto"/>
        <w:ind w:firstLine="0"/>
        <w:jc w:val="center"/>
        <w:rPr>
          <w:szCs w:val="26"/>
        </w:rPr>
      </w:pPr>
    </w:p>
    <w:p w:rsidR="0060475B" w:rsidRPr="004B497F" w:rsidRDefault="003F4108" w:rsidP="0060475B">
      <w:pPr>
        <w:pStyle w:val="a4"/>
        <w:tabs>
          <w:tab w:val="clear" w:pos="4677"/>
          <w:tab w:val="clear" w:pos="9355"/>
        </w:tabs>
        <w:spacing w:line="360" w:lineRule="auto"/>
        <w:rPr>
          <w:szCs w:val="26"/>
        </w:rPr>
      </w:pPr>
      <w:r w:rsidRPr="004B497F">
        <w:rPr>
          <w:szCs w:val="26"/>
        </w:rPr>
        <w:t>В соответствии с Федеральным законом от 28 июня 2014 года №</w:t>
      </w:r>
      <w:r w:rsidR="00C54E04">
        <w:rPr>
          <w:szCs w:val="26"/>
        </w:rPr>
        <w:t xml:space="preserve"> </w:t>
      </w:r>
      <w:r w:rsidRPr="004B497F">
        <w:rPr>
          <w:szCs w:val="26"/>
        </w:rPr>
        <w:t>172-ФЗ «О стратегическом планировании в Российской Федерации»,</w:t>
      </w:r>
      <w:r w:rsidR="004B497F" w:rsidRPr="004B497F">
        <w:rPr>
          <w:szCs w:val="26"/>
        </w:rPr>
        <w:t xml:space="preserve"> законом </w:t>
      </w:r>
      <w:r w:rsidR="00E04C55">
        <w:rPr>
          <w:szCs w:val="26"/>
        </w:rPr>
        <w:t>П</w:t>
      </w:r>
      <w:r w:rsidR="004B497F" w:rsidRPr="004B497F">
        <w:rPr>
          <w:szCs w:val="26"/>
        </w:rPr>
        <w:t>риморского края от 02 декабря 2015 года №</w:t>
      </w:r>
      <w:r w:rsidR="00AD0108">
        <w:rPr>
          <w:szCs w:val="26"/>
        </w:rPr>
        <w:t xml:space="preserve"> </w:t>
      </w:r>
      <w:r w:rsidR="004B497F" w:rsidRPr="004B497F">
        <w:rPr>
          <w:szCs w:val="26"/>
        </w:rPr>
        <w:t>732-КЗ «О стратегическом планировании в Приморском крае»,</w:t>
      </w:r>
      <w:r w:rsidR="0060475B" w:rsidRPr="004B497F">
        <w:rPr>
          <w:szCs w:val="26"/>
        </w:rPr>
        <w:t xml:space="preserve"> руководствуясь Устав</w:t>
      </w:r>
      <w:r w:rsidR="00BC7CE7">
        <w:rPr>
          <w:szCs w:val="26"/>
        </w:rPr>
        <w:t>ом</w:t>
      </w:r>
      <w:r w:rsidR="0060475B" w:rsidRPr="004B497F">
        <w:rPr>
          <w:szCs w:val="26"/>
        </w:rPr>
        <w:t xml:space="preserve"> Арсеньевского городского округа, администрация Арсеньевского городского округа </w:t>
      </w:r>
    </w:p>
    <w:p w:rsidR="0060475B" w:rsidRPr="004B497F" w:rsidRDefault="0060475B" w:rsidP="0060475B">
      <w:pPr>
        <w:pStyle w:val="a4"/>
        <w:tabs>
          <w:tab w:val="clear" w:pos="4677"/>
          <w:tab w:val="clear" w:pos="9355"/>
        </w:tabs>
        <w:spacing w:line="360" w:lineRule="auto"/>
        <w:rPr>
          <w:szCs w:val="26"/>
        </w:rPr>
      </w:pPr>
    </w:p>
    <w:p w:rsidR="0060475B" w:rsidRPr="004B497F" w:rsidRDefault="0060475B" w:rsidP="0060475B">
      <w:pPr>
        <w:pStyle w:val="a4"/>
        <w:tabs>
          <w:tab w:val="clear" w:pos="4677"/>
          <w:tab w:val="clear" w:pos="9355"/>
        </w:tabs>
        <w:spacing w:line="360" w:lineRule="auto"/>
        <w:ind w:firstLine="0"/>
        <w:rPr>
          <w:szCs w:val="26"/>
        </w:rPr>
      </w:pPr>
      <w:r w:rsidRPr="004B497F">
        <w:rPr>
          <w:szCs w:val="26"/>
        </w:rPr>
        <w:t>ПОСТАНОВЛЯЕТ:</w:t>
      </w:r>
    </w:p>
    <w:p w:rsidR="0060475B" w:rsidRPr="004B497F" w:rsidRDefault="0060475B" w:rsidP="0060475B">
      <w:pPr>
        <w:pStyle w:val="a4"/>
        <w:tabs>
          <w:tab w:val="clear" w:pos="4677"/>
          <w:tab w:val="clear" w:pos="9355"/>
        </w:tabs>
        <w:spacing w:line="360" w:lineRule="auto"/>
        <w:rPr>
          <w:szCs w:val="26"/>
        </w:rPr>
      </w:pPr>
    </w:p>
    <w:p w:rsidR="006C23B2" w:rsidRDefault="0060475B" w:rsidP="00C54E04">
      <w:pPr>
        <w:spacing w:line="360" w:lineRule="auto"/>
        <w:ind w:firstLine="748"/>
        <w:rPr>
          <w:szCs w:val="26"/>
        </w:rPr>
      </w:pPr>
      <w:r w:rsidRPr="004B497F">
        <w:rPr>
          <w:szCs w:val="26"/>
        </w:rPr>
        <w:t>1.</w:t>
      </w:r>
      <w:r w:rsidR="004B497F" w:rsidRPr="004B497F">
        <w:rPr>
          <w:szCs w:val="26"/>
        </w:rPr>
        <w:t xml:space="preserve"> </w:t>
      </w:r>
      <w:r w:rsidR="00C54E04">
        <w:rPr>
          <w:szCs w:val="26"/>
        </w:rPr>
        <w:t xml:space="preserve">Внести </w:t>
      </w:r>
      <w:r w:rsidR="000676D5">
        <w:rPr>
          <w:szCs w:val="26"/>
        </w:rPr>
        <w:t xml:space="preserve">в </w:t>
      </w:r>
      <w:r w:rsidR="00C54E04">
        <w:rPr>
          <w:szCs w:val="26"/>
        </w:rPr>
        <w:t>Поряд</w:t>
      </w:r>
      <w:r w:rsidR="000676D5">
        <w:rPr>
          <w:szCs w:val="26"/>
        </w:rPr>
        <w:t>о</w:t>
      </w:r>
      <w:r w:rsidR="003F4108" w:rsidRPr="00BC1669">
        <w:rPr>
          <w:szCs w:val="26"/>
        </w:rPr>
        <w:t>к разработки</w:t>
      </w:r>
      <w:r w:rsidR="00BC1669">
        <w:rPr>
          <w:szCs w:val="26"/>
        </w:rPr>
        <w:t>, мониторинга и контроля</w:t>
      </w:r>
      <w:r w:rsidR="003F4108" w:rsidRPr="00BC1669">
        <w:rPr>
          <w:szCs w:val="26"/>
        </w:rPr>
        <w:t xml:space="preserve"> документов стратегического</w:t>
      </w:r>
      <w:r w:rsidR="003F4108" w:rsidRPr="004B497F">
        <w:rPr>
          <w:szCs w:val="26"/>
        </w:rPr>
        <w:t xml:space="preserve"> планирования Арсеньевского городского округа</w:t>
      </w:r>
      <w:r w:rsidR="00C54E04">
        <w:rPr>
          <w:szCs w:val="26"/>
        </w:rPr>
        <w:t>, утвержденн</w:t>
      </w:r>
      <w:r w:rsidR="000676D5">
        <w:rPr>
          <w:szCs w:val="26"/>
        </w:rPr>
        <w:t>ый</w:t>
      </w:r>
      <w:r w:rsidR="00C54E04">
        <w:rPr>
          <w:szCs w:val="26"/>
        </w:rPr>
        <w:t xml:space="preserve"> постановлением</w:t>
      </w:r>
      <w:r w:rsidR="00C54E04" w:rsidRPr="00C54E04">
        <w:t xml:space="preserve"> </w:t>
      </w:r>
      <w:r w:rsidR="00C54E04" w:rsidRPr="00C54E04">
        <w:rPr>
          <w:szCs w:val="26"/>
        </w:rPr>
        <w:t>администрации Арсеньевского гор</w:t>
      </w:r>
      <w:r w:rsidR="006C23B2">
        <w:rPr>
          <w:szCs w:val="26"/>
        </w:rPr>
        <w:t>одского округа от 24 декабря 2015 года № 935-па</w:t>
      </w:r>
      <w:r w:rsidR="00AD0108">
        <w:rPr>
          <w:szCs w:val="26"/>
        </w:rPr>
        <w:t xml:space="preserve"> изменение</w:t>
      </w:r>
      <w:r w:rsidR="006C23B2">
        <w:rPr>
          <w:szCs w:val="26"/>
        </w:rPr>
        <w:t>,</w:t>
      </w:r>
      <w:r w:rsidR="000676D5">
        <w:rPr>
          <w:szCs w:val="26"/>
        </w:rPr>
        <w:t xml:space="preserve"> </w:t>
      </w:r>
      <w:r w:rsidR="00DC5D0C">
        <w:rPr>
          <w:szCs w:val="26"/>
        </w:rPr>
        <w:t xml:space="preserve">изложив пункт 5.3 </w:t>
      </w:r>
      <w:r w:rsidR="000676D5">
        <w:rPr>
          <w:szCs w:val="26"/>
        </w:rPr>
        <w:t>в следующей редакции:</w:t>
      </w:r>
    </w:p>
    <w:p w:rsidR="0060475B" w:rsidRDefault="00C54E04" w:rsidP="00C54E04">
      <w:pPr>
        <w:spacing w:line="360" w:lineRule="auto"/>
        <w:ind w:firstLine="748"/>
        <w:rPr>
          <w:szCs w:val="26"/>
        </w:rPr>
      </w:pPr>
      <w:r>
        <w:rPr>
          <w:szCs w:val="26"/>
        </w:rPr>
        <w:t>«</w:t>
      </w:r>
      <w:r w:rsidR="00BC7CE7">
        <w:rPr>
          <w:szCs w:val="26"/>
        </w:rPr>
        <w:t xml:space="preserve">5.3. </w:t>
      </w:r>
      <w:r w:rsidR="000676D5">
        <w:rPr>
          <w:szCs w:val="26"/>
        </w:rPr>
        <w:t xml:space="preserve">Проекты документов стратегического планирования разрабатываются </w:t>
      </w:r>
      <w:r>
        <w:rPr>
          <w:szCs w:val="26"/>
        </w:rPr>
        <w:t xml:space="preserve">с учетом межведомственного взаимодействия </w:t>
      </w:r>
      <w:r w:rsidR="000676D5">
        <w:rPr>
          <w:szCs w:val="26"/>
        </w:rPr>
        <w:t>и подлежат общественному обсуждению</w:t>
      </w:r>
      <w:r>
        <w:rPr>
          <w:szCs w:val="26"/>
        </w:rPr>
        <w:t>»</w:t>
      </w:r>
      <w:r w:rsidR="003F4108" w:rsidRPr="004B497F">
        <w:rPr>
          <w:szCs w:val="26"/>
        </w:rPr>
        <w:t>.</w:t>
      </w:r>
    </w:p>
    <w:p w:rsidR="004B497F" w:rsidRDefault="006059A9" w:rsidP="00C54E04">
      <w:pPr>
        <w:widowControl/>
        <w:autoSpaceDE/>
        <w:autoSpaceDN/>
        <w:adjustRightInd/>
        <w:spacing w:line="360" w:lineRule="auto"/>
        <w:ind w:firstLine="748"/>
        <w:rPr>
          <w:color w:val="000000"/>
          <w:szCs w:val="26"/>
        </w:rPr>
      </w:pPr>
      <w:r>
        <w:rPr>
          <w:szCs w:val="26"/>
        </w:rPr>
        <w:t>2.</w:t>
      </w:r>
      <w:r w:rsidR="00BC7CE7">
        <w:rPr>
          <w:szCs w:val="26"/>
        </w:rPr>
        <w:t xml:space="preserve"> </w:t>
      </w:r>
      <w:r w:rsidR="00C54E04" w:rsidRPr="00C54E04">
        <w:rPr>
          <w:color w:val="000000"/>
          <w:szCs w:val="26"/>
        </w:rPr>
        <w:t xml:space="preserve">Организационному управлению администрации Арсеньевского городского округа </w:t>
      </w:r>
      <w:r w:rsidR="00C54E04">
        <w:rPr>
          <w:color w:val="000000"/>
          <w:szCs w:val="26"/>
        </w:rPr>
        <w:t xml:space="preserve">(Абрамова) </w:t>
      </w:r>
      <w:r w:rsidR="00C54E04" w:rsidRPr="00C54E04">
        <w:rPr>
          <w:color w:val="000000"/>
          <w:szCs w:val="26"/>
        </w:rPr>
        <w:t xml:space="preserve">обеспечить официальное опубликование и размещение на официальном сайте администрации Арсеньевского городского </w:t>
      </w:r>
      <w:r w:rsidR="00C54E04">
        <w:rPr>
          <w:color w:val="000000"/>
          <w:szCs w:val="26"/>
        </w:rPr>
        <w:t>округа настоящего постановления</w:t>
      </w:r>
      <w:r w:rsidR="004B497F" w:rsidRPr="004B497F">
        <w:rPr>
          <w:color w:val="000000"/>
          <w:szCs w:val="26"/>
        </w:rPr>
        <w:t>.</w:t>
      </w:r>
    </w:p>
    <w:p w:rsidR="0060475B" w:rsidRPr="004B497F" w:rsidRDefault="00C54E04" w:rsidP="0060475B">
      <w:pPr>
        <w:pStyle w:val="a4"/>
        <w:tabs>
          <w:tab w:val="clear" w:pos="4677"/>
          <w:tab w:val="clear" w:pos="9355"/>
        </w:tabs>
        <w:overflowPunct w:val="0"/>
        <w:spacing w:line="360" w:lineRule="auto"/>
        <w:textAlignment w:val="baseline"/>
        <w:rPr>
          <w:rFonts w:cs="Calibri"/>
          <w:szCs w:val="26"/>
        </w:rPr>
      </w:pPr>
      <w:r>
        <w:rPr>
          <w:rFonts w:cs="Calibri"/>
          <w:szCs w:val="26"/>
        </w:rPr>
        <w:t>3</w:t>
      </w:r>
      <w:r w:rsidR="0060475B" w:rsidRPr="004B497F">
        <w:rPr>
          <w:rFonts w:cs="Calibri"/>
          <w:szCs w:val="26"/>
        </w:rPr>
        <w:t xml:space="preserve">. Настоящее постановление вступает в силу после его официального </w:t>
      </w:r>
      <w:r>
        <w:rPr>
          <w:rFonts w:cs="Calibri"/>
          <w:szCs w:val="26"/>
        </w:rPr>
        <w:t>о</w:t>
      </w:r>
      <w:r w:rsidR="0060475B" w:rsidRPr="004B497F">
        <w:rPr>
          <w:rFonts w:cs="Calibri"/>
          <w:szCs w:val="26"/>
        </w:rPr>
        <w:t>публикования.</w:t>
      </w:r>
    </w:p>
    <w:p w:rsidR="00422F86" w:rsidRDefault="00422F86" w:rsidP="006C23B2">
      <w:pPr>
        <w:pStyle w:val="a4"/>
        <w:tabs>
          <w:tab w:val="clear" w:pos="4677"/>
          <w:tab w:val="clear" w:pos="9355"/>
        </w:tabs>
        <w:ind w:firstLine="0"/>
        <w:jc w:val="left"/>
        <w:rPr>
          <w:szCs w:val="26"/>
        </w:rPr>
      </w:pPr>
    </w:p>
    <w:p w:rsidR="0060475B" w:rsidRPr="0017250F" w:rsidRDefault="0033078A" w:rsidP="006C23B2">
      <w:pPr>
        <w:pStyle w:val="a4"/>
        <w:tabs>
          <w:tab w:val="clear" w:pos="4677"/>
          <w:tab w:val="clear" w:pos="9355"/>
        </w:tabs>
        <w:ind w:firstLine="0"/>
        <w:jc w:val="left"/>
        <w:rPr>
          <w:szCs w:val="26"/>
        </w:rPr>
      </w:pPr>
      <w:r>
        <w:rPr>
          <w:szCs w:val="26"/>
        </w:rPr>
        <w:t>Глав</w:t>
      </w:r>
      <w:r w:rsidR="00C54E04">
        <w:rPr>
          <w:szCs w:val="26"/>
        </w:rPr>
        <w:t>а</w:t>
      </w:r>
      <w:r>
        <w:rPr>
          <w:szCs w:val="26"/>
        </w:rPr>
        <w:t xml:space="preserve"> </w:t>
      </w:r>
      <w:r w:rsidR="0060475B" w:rsidRPr="00E04C55">
        <w:rPr>
          <w:szCs w:val="26"/>
        </w:rPr>
        <w:t xml:space="preserve">городского округа             </w:t>
      </w:r>
      <w:r>
        <w:rPr>
          <w:szCs w:val="26"/>
        </w:rPr>
        <w:t xml:space="preserve"> </w:t>
      </w:r>
      <w:r w:rsidR="0060475B" w:rsidRPr="00E04C55">
        <w:rPr>
          <w:szCs w:val="26"/>
        </w:rPr>
        <w:t xml:space="preserve">                           </w:t>
      </w:r>
      <w:r w:rsidR="00BC7CE7">
        <w:rPr>
          <w:szCs w:val="26"/>
        </w:rPr>
        <w:t xml:space="preserve">                   </w:t>
      </w:r>
      <w:r w:rsidR="0060475B" w:rsidRPr="00E04C55">
        <w:rPr>
          <w:szCs w:val="26"/>
        </w:rPr>
        <w:t xml:space="preserve">         </w:t>
      </w:r>
      <w:r w:rsidR="00E04C55">
        <w:rPr>
          <w:szCs w:val="26"/>
        </w:rPr>
        <w:t xml:space="preserve">              </w:t>
      </w:r>
      <w:r w:rsidR="00C54E04">
        <w:rPr>
          <w:szCs w:val="26"/>
        </w:rPr>
        <w:t>В.С.Пивень</w:t>
      </w:r>
    </w:p>
    <w:sectPr w:rsidR="0060475B" w:rsidRPr="0017250F" w:rsidSect="00422F86">
      <w:headerReference w:type="first" r:id="rId9"/>
      <w:type w:val="continuous"/>
      <w:pgSz w:w="11906" w:h="16838" w:code="9"/>
      <w:pgMar w:top="360" w:right="707" w:bottom="142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54" w:rsidRDefault="003E7B54">
      <w:r>
        <w:separator/>
      </w:r>
    </w:p>
  </w:endnote>
  <w:endnote w:type="continuationSeparator" w:id="0">
    <w:p w:rsidR="003E7B54" w:rsidRDefault="003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54" w:rsidRDefault="003E7B54">
      <w:r>
        <w:separator/>
      </w:r>
    </w:p>
  </w:footnote>
  <w:footnote w:type="continuationSeparator" w:id="0">
    <w:p w:rsidR="003E7B54" w:rsidRDefault="003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18" w:rsidRDefault="00447218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18" w:rsidRDefault="00447218" w:rsidP="0058107C">
    <w:pPr>
      <w:shd w:val="clear" w:color="auto" w:fill="FFFFFF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E06"/>
    <w:multiLevelType w:val="multilevel"/>
    <w:tmpl w:val="6882A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B62C8"/>
    <w:multiLevelType w:val="multilevel"/>
    <w:tmpl w:val="09E27BAE"/>
    <w:lvl w:ilvl="0">
      <w:start w:val="1"/>
      <w:numFmt w:val="decimal"/>
      <w:lvlText w:val="%1."/>
      <w:lvlJc w:val="left"/>
      <w:pPr>
        <w:ind w:left="27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211C60CC"/>
    <w:multiLevelType w:val="multilevel"/>
    <w:tmpl w:val="A02AD70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6"/>
        </w:tabs>
        <w:ind w:left="1716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7"/>
        </w:tabs>
        <w:ind w:left="2277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9"/>
        </w:tabs>
        <w:ind w:left="3399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7"/>
        </w:tabs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abstractNum w:abstractNumId="3" w15:restartNumberingAfterBreak="0">
    <w:nsid w:val="2F1861A4"/>
    <w:multiLevelType w:val="hybridMultilevel"/>
    <w:tmpl w:val="9CC2438E"/>
    <w:lvl w:ilvl="0" w:tplc="EB14F834">
      <w:start w:val="1"/>
      <w:numFmt w:val="decimal"/>
      <w:lvlText w:val="%1."/>
      <w:lvlJc w:val="left"/>
      <w:pPr>
        <w:tabs>
          <w:tab w:val="num" w:pos="1176"/>
        </w:tabs>
        <w:ind w:left="117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 w15:restartNumberingAfterBreak="0">
    <w:nsid w:val="3E267599"/>
    <w:multiLevelType w:val="multilevel"/>
    <w:tmpl w:val="747AF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D1CDC"/>
    <w:multiLevelType w:val="multilevel"/>
    <w:tmpl w:val="ABC63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925DC"/>
    <w:multiLevelType w:val="multilevel"/>
    <w:tmpl w:val="29783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23817"/>
    <w:multiLevelType w:val="multilevel"/>
    <w:tmpl w:val="21143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7C1475"/>
    <w:multiLevelType w:val="multilevel"/>
    <w:tmpl w:val="F116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A02FE"/>
    <w:multiLevelType w:val="multilevel"/>
    <w:tmpl w:val="154EA8BC"/>
    <w:lvl w:ilvl="0">
      <w:start w:val="6"/>
      <w:numFmt w:val="decimal"/>
      <w:lvlText w:val="%1."/>
      <w:lvlJc w:val="left"/>
      <w:pPr>
        <w:ind w:left="2770" w:hanging="360"/>
      </w:pPr>
    </w:lvl>
    <w:lvl w:ilvl="1">
      <w:start w:val="1"/>
      <w:numFmt w:val="decimal"/>
      <w:isLgl/>
      <w:lvlText w:val="%1.%2."/>
      <w:lvlJc w:val="left"/>
      <w:pPr>
        <w:ind w:left="3130" w:hanging="720"/>
      </w:pPr>
    </w:lvl>
    <w:lvl w:ilvl="2">
      <w:start w:val="1"/>
      <w:numFmt w:val="decimal"/>
      <w:isLgl/>
      <w:lvlText w:val="%1.%2.%3."/>
      <w:lvlJc w:val="left"/>
      <w:pPr>
        <w:ind w:left="3130" w:hanging="720"/>
      </w:pPr>
    </w:lvl>
    <w:lvl w:ilvl="3">
      <w:start w:val="1"/>
      <w:numFmt w:val="decimal"/>
      <w:isLgl/>
      <w:lvlText w:val="%1.%2.%3.%4."/>
      <w:lvlJc w:val="left"/>
      <w:pPr>
        <w:ind w:left="3490" w:hanging="108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3850" w:hanging="1440"/>
      </w:pPr>
    </w:lvl>
    <w:lvl w:ilvl="6">
      <w:start w:val="1"/>
      <w:numFmt w:val="decimal"/>
      <w:isLgl/>
      <w:lvlText w:val="%1.%2.%3.%4.%5.%6.%7."/>
      <w:lvlJc w:val="left"/>
      <w:pPr>
        <w:ind w:left="4210" w:hanging="1800"/>
      </w:p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</w:lvl>
  </w:abstractNum>
  <w:abstractNum w:abstractNumId="10" w15:restartNumberingAfterBreak="0">
    <w:nsid w:val="6E9803D9"/>
    <w:multiLevelType w:val="multilevel"/>
    <w:tmpl w:val="BC964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96"/>
    <w:rsid w:val="000010FC"/>
    <w:rsid w:val="00010709"/>
    <w:rsid w:val="00012E93"/>
    <w:rsid w:val="00014DFB"/>
    <w:rsid w:val="00052CEB"/>
    <w:rsid w:val="000676D5"/>
    <w:rsid w:val="0008485B"/>
    <w:rsid w:val="000A3534"/>
    <w:rsid w:val="000B49D9"/>
    <w:rsid w:val="000C7D0D"/>
    <w:rsid w:val="000D141F"/>
    <w:rsid w:val="000D32DB"/>
    <w:rsid w:val="0011748B"/>
    <w:rsid w:val="001222D2"/>
    <w:rsid w:val="00123568"/>
    <w:rsid w:val="00131225"/>
    <w:rsid w:val="00150032"/>
    <w:rsid w:val="00150A68"/>
    <w:rsid w:val="00151796"/>
    <w:rsid w:val="00160D34"/>
    <w:rsid w:val="00161858"/>
    <w:rsid w:val="0017250F"/>
    <w:rsid w:val="00172980"/>
    <w:rsid w:val="00177331"/>
    <w:rsid w:val="00197AEA"/>
    <w:rsid w:val="001C12F8"/>
    <w:rsid w:val="001C3712"/>
    <w:rsid w:val="001C68E3"/>
    <w:rsid w:val="001D210B"/>
    <w:rsid w:val="001D6060"/>
    <w:rsid w:val="001F38B4"/>
    <w:rsid w:val="001F398F"/>
    <w:rsid w:val="001F5E74"/>
    <w:rsid w:val="001F7ABE"/>
    <w:rsid w:val="00200CEF"/>
    <w:rsid w:val="00206BE9"/>
    <w:rsid w:val="002277AC"/>
    <w:rsid w:val="0025096D"/>
    <w:rsid w:val="00255B5C"/>
    <w:rsid w:val="00286612"/>
    <w:rsid w:val="002B129C"/>
    <w:rsid w:val="002B4E06"/>
    <w:rsid w:val="002F0A93"/>
    <w:rsid w:val="002F5299"/>
    <w:rsid w:val="002F647F"/>
    <w:rsid w:val="00300FA4"/>
    <w:rsid w:val="00303407"/>
    <w:rsid w:val="00303A21"/>
    <w:rsid w:val="00311F0A"/>
    <w:rsid w:val="00312278"/>
    <w:rsid w:val="00325BAB"/>
    <w:rsid w:val="0032700A"/>
    <w:rsid w:val="00327CF9"/>
    <w:rsid w:val="0033078A"/>
    <w:rsid w:val="00331C29"/>
    <w:rsid w:val="00332EF1"/>
    <w:rsid w:val="00352908"/>
    <w:rsid w:val="00355A47"/>
    <w:rsid w:val="00372226"/>
    <w:rsid w:val="00381B58"/>
    <w:rsid w:val="003901AA"/>
    <w:rsid w:val="003C7484"/>
    <w:rsid w:val="003D2216"/>
    <w:rsid w:val="003D79E8"/>
    <w:rsid w:val="003E7B54"/>
    <w:rsid w:val="003F4108"/>
    <w:rsid w:val="003F5F54"/>
    <w:rsid w:val="00403018"/>
    <w:rsid w:val="00422F86"/>
    <w:rsid w:val="00447218"/>
    <w:rsid w:val="00454238"/>
    <w:rsid w:val="00463CB1"/>
    <w:rsid w:val="00471E00"/>
    <w:rsid w:val="004928F1"/>
    <w:rsid w:val="004B497F"/>
    <w:rsid w:val="004D6662"/>
    <w:rsid w:val="004F7DE2"/>
    <w:rsid w:val="00505A28"/>
    <w:rsid w:val="00514707"/>
    <w:rsid w:val="00516962"/>
    <w:rsid w:val="00520EA7"/>
    <w:rsid w:val="00544918"/>
    <w:rsid w:val="00565BB5"/>
    <w:rsid w:val="00580A27"/>
    <w:rsid w:val="0058107C"/>
    <w:rsid w:val="00592A52"/>
    <w:rsid w:val="0059491F"/>
    <w:rsid w:val="005952DA"/>
    <w:rsid w:val="005A55C1"/>
    <w:rsid w:val="005B558E"/>
    <w:rsid w:val="005F38F2"/>
    <w:rsid w:val="005F45EB"/>
    <w:rsid w:val="005F621C"/>
    <w:rsid w:val="0060475B"/>
    <w:rsid w:val="006059A9"/>
    <w:rsid w:val="00635720"/>
    <w:rsid w:val="006454B4"/>
    <w:rsid w:val="006754B2"/>
    <w:rsid w:val="00677AF1"/>
    <w:rsid w:val="00681EFD"/>
    <w:rsid w:val="00687F85"/>
    <w:rsid w:val="006A7761"/>
    <w:rsid w:val="006C23B2"/>
    <w:rsid w:val="006C74BD"/>
    <w:rsid w:val="006E0453"/>
    <w:rsid w:val="006E3865"/>
    <w:rsid w:val="006E5EA1"/>
    <w:rsid w:val="007076D8"/>
    <w:rsid w:val="007234ED"/>
    <w:rsid w:val="007240A1"/>
    <w:rsid w:val="00734A90"/>
    <w:rsid w:val="00747CF8"/>
    <w:rsid w:val="00762E91"/>
    <w:rsid w:val="0077066E"/>
    <w:rsid w:val="00773245"/>
    <w:rsid w:val="007761C7"/>
    <w:rsid w:val="00777622"/>
    <w:rsid w:val="007A2838"/>
    <w:rsid w:val="007B2B5B"/>
    <w:rsid w:val="007D34A6"/>
    <w:rsid w:val="007E1F3B"/>
    <w:rsid w:val="007F1DB3"/>
    <w:rsid w:val="00802FD0"/>
    <w:rsid w:val="00804245"/>
    <w:rsid w:val="00804BE1"/>
    <w:rsid w:val="008154ED"/>
    <w:rsid w:val="008337E8"/>
    <w:rsid w:val="00846521"/>
    <w:rsid w:val="008613AC"/>
    <w:rsid w:val="00864A56"/>
    <w:rsid w:val="00877CFF"/>
    <w:rsid w:val="00882939"/>
    <w:rsid w:val="00884A73"/>
    <w:rsid w:val="0089406D"/>
    <w:rsid w:val="008C4489"/>
    <w:rsid w:val="008C51D3"/>
    <w:rsid w:val="008C7F07"/>
    <w:rsid w:val="008E0B13"/>
    <w:rsid w:val="008E706D"/>
    <w:rsid w:val="008E7B4E"/>
    <w:rsid w:val="008F1446"/>
    <w:rsid w:val="008F1F9C"/>
    <w:rsid w:val="0090245B"/>
    <w:rsid w:val="009031B8"/>
    <w:rsid w:val="009212BC"/>
    <w:rsid w:val="00921E71"/>
    <w:rsid w:val="009466A6"/>
    <w:rsid w:val="009663FB"/>
    <w:rsid w:val="00967DC4"/>
    <w:rsid w:val="009715C1"/>
    <w:rsid w:val="009750B7"/>
    <w:rsid w:val="00987BA6"/>
    <w:rsid w:val="00992B48"/>
    <w:rsid w:val="00994D10"/>
    <w:rsid w:val="00994FF6"/>
    <w:rsid w:val="009B3AEB"/>
    <w:rsid w:val="009B6CA3"/>
    <w:rsid w:val="009B7A51"/>
    <w:rsid w:val="009C452A"/>
    <w:rsid w:val="009D7EC8"/>
    <w:rsid w:val="009F472F"/>
    <w:rsid w:val="00A07E0D"/>
    <w:rsid w:val="00A2655B"/>
    <w:rsid w:val="00A323DA"/>
    <w:rsid w:val="00A46201"/>
    <w:rsid w:val="00A90A27"/>
    <w:rsid w:val="00A97597"/>
    <w:rsid w:val="00AA2FFC"/>
    <w:rsid w:val="00AB6BB2"/>
    <w:rsid w:val="00AC5275"/>
    <w:rsid w:val="00AD0108"/>
    <w:rsid w:val="00AE1397"/>
    <w:rsid w:val="00AF6318"/>
    <w:rsid w:val="00B07220"/>
    <w:rsid w:val="00B4356A"/>
    <w:rsid w:val="00B4386C"/>
    <w:rsid w:val="00B53139"/>
    <w:rsid w:val="00B62C32"/>
    <w:rsid w:val="00B751CF"/>
    <w:rsid w:val="00B860C4"/>
    <w:rsid w:val="00B87CD5"/>
    <w:rsid w:val="00B90291"/>
    <w:rsid w:val="00B945F8"/>
    <w:rsid w:val="00BA10C1"/>
    <w:rsid w:val="00BB5081"/>
    <w:rsid w:val="00BC1669"/>
    <w:rsid w:val="00BC3DC5"/>
    <w:rsid w:val="00BC54E0"/>
    <w:rsid w:val="00BC7CE7"/>
    <w:rsid w:val="00BE6D8D"/>
    <w:rsid w:val="00BF29C4"/>
    <w:rsid w:val="00C231A5"/>
    <w:rsid w:val="00C361E3"/>
    <w:rsid w:val="00C53553"/>
    <w:rsid w:val="00C53BE3"/>
    <w:rsid w:val="00C54E04"/>
    <w:rsid w:val="00C679E7"/>
    <w:rsid w:val="00C73E99"/>
    <w:rsid w:val="00C745CC"/>
    <w:rsid w:val="00C86421"/>
    <w:rsid w:val="00CA3E0F"/>
    <w:rsid w:val="00CB0D5B"/>
    <w:rsid w:val="00CC48AD"/>
    <w:rsid w:val="00CD66E5"/>
    <w:rsid w:val="00D03713"/>
    <w:rsid w:val="00D1052C"/>
    <w:rsid w:val="00D127D8"/>
    <w:rsid w:val="00D203CE"/>
    <w:rsid w:val="00D7375A"/>
    <w:rsid w:val="00D74227"/>
    <w:rsid w:val="00D96501"/>
    <w:rsid w:val="00DC2FD6"/>
    <w:rsid w:val="00DC5D0C"/>
    <w:rsid w:val="00DF02F0"/>
    <w:rsid w:val="00E0057D"/>
    <w:rsid w:val="00E04C55"/>
    <w:rsid w:val="00E13E00"/>
    <w:rsid w:val="00E20E7E"/>
    <w:rsid w:val="00E257B0"/>
    <w:rsid w:val="00E26D49"/>
    <w:rsid w:val="00E7521D"/>
    <w:rsid w:val="00E954C3"/>
    <w:rsid w:val="00E97C4A"/>
    <w:rsid w:val="00EA0B24"/>
    <w:rsid w:val="00EB564C"/>
    <w:rsid w:val="00EC6431"/>
    <w:rsid w:val="00EE6E10"/>
    <w:rsid w:val="00EF340C"/>
    <w:rsid w:val="00EF361E"/>
    <w:rsid w:val="00F057D9"/>
    <w:rsid w:val="00F07ED9"/>
    <w:rsid w:val="00F1791B"/>
    <w:rsid w:val="00F32D8F"/>
    <w:rsid w:val="00F32E1E"/>
    <w:rsid w:val="00F37B6A"/>
    <w:rsid w:val="00F43697"/>
    <w:rsid w:val="00F477CA"/>
    <w:rsid w:val="00F66375"/>
    <w:rsid w:val="00F7778A"/>
    <w:rsid w:val="00F87ADF"/>
    <w:rsid w:val="00F939A7"/>
    <w:rsid w:val="00FA2CA7"/>
    <w:rsid w:val="00FA31F5"/>
    <w:rsid w:val="00FC6CC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020739F"/>
  <w15:chartTrackingRefBased/>
  <w15:docId w15:val="{6749F01D-C822-4A64-9868-8EE6A5AA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6">
    <w:basedOn w:val="a"/>
    <w:rsid w:val="004928F1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6047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rsid w:val="003F4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Strong"/>
    <w:qFormat/>
    <w:rsid w:val="003F4108"/>
    <w:rPr>
      <w:b/>
      <w:bCs/>
    </w:rPr>
  </w:style>
  <w:style w:type="paragraph" w:styleId="a9">
    <w:name w:val="List Paragraph"/>
    <w:basedOn w:val="a"/>
    <w:qFormat/>
    <w:rsid w:val="00987BA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7E1F3B"/>
    <w:rPr>
      <w:color w:val="0000FF"/>
      <w:u w:val="single"/>
    </w:rPr>
  </w:style>
  <w:style w:type="paragraph" w:customStyle="1" w:styleId="2">
    <w:name w:val="Знак2"/>
    <w:basedOn w:val="a"/>
    <w:rsid w:val="004B497F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4B497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520E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2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9</TotalTime>
  <Pages>1</Pages>
  <Words>181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Васюхневич О.В.</dc:creator>
  <cp:keywords/>
  <dc:description/>
  <cp:lastModifiedBy>Герасимова Зоя Николаевна</cp:lastModifiedBy>
  <cp:revision>3</cp:revision>
  <cp:lastPrinted>2022-11-30T05:38:00Z</cp:lastPrinted>
  <dcterms:created xsi:type="dcterms:W3CDTF">2023-01-19T05:35:00Z</dcterms:created>
  <dcterms:modified xsi:type="dcterms:W3CDTF">2023-01-23T01:00:00Z</dcterms:modified>
</cp:coreProperties>
</file>