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0D141F" w:rsidRPr="009C452A" w14:paraId="263B5F30" w14:textId="77777777" w:rsidTr="00AF6318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40D42926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E0AAFFA" wp14:editId="2B0DF4AB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4DB0C296" w14:textId="77777777" w:rsidTr="000D141F">
        <w:trPr>
          <w:trHeight w:val="1001"/>
          <w:jc w:val="center"/>
        </w:trPr>
        <w:tc>
          <w:tcPr>
            <w:tcW w:w="8793" w:type="dxa"/>
            <w:gridSpan w:val="4"/>
          </w:tcPr>
          <w:p w14:paraId="4EBF8822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701EDC" wp14:editId="555CB67C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24D65612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7BAF6267" w14:textId="77777777" w:rsidTr="000D141F">
        <w:trPr>
          <w:trHeight w:val="363"/>
          <w:jc w:val="center"/>
        </w:trPr>
        <w:tc>
          <w:tcPr>
            <w:tcW w:w="8793" w:type="dxa"/>
            <w:gridSpan w:val="4"/>
          </w:tcPr>
          <w:p w14:paraId="1125CA5D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71D10B67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139" w:rsidRPr="009C452A" w14:paraId="2D43D8A9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125F1084" w14:textId="496C6833" w:rsidR="00B53139" w:rsidRPr="00B81330" w:rsidRDefault="00DD116E" w:rsidP="009C452A">
            <w:pPr>
              <w:ind w:left="-124" w:right="-108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 октября 2020 г.</w:t>
            </w:r>
          </w:p>
        </w:tc>
        <w:tc>
          <w:tcPr>
            <w:tcW w:w="4914" w:type="dxa"/>
          </w:tcPr>
          <w:p w14:paraId="64095E9C" w14:textId="77777777" w:rsidR="00B53139" w:rsidRPr="00B81330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B81330">
              <w:rPr>
                <w:rFonts w:ascii="Arial" w:cs="Arial"/>
                <w:color w:val="000000"/>
                <w:szCs w:val="26"/>
              </w:rPr>
              <w:t>г</w:t>
            </w:r>
            <w:r w:rsidRPr="00B81330">
              <w:rPr>
                <w:rFonts w:ascii="Arial" w:cs="Arial"/>
                <w:color w:val="000000"/>
                <w:szCs w:val="26"/>
              </w:rPr>
              <w:t>.</w:t>
            </w:r>
            <w:r w:rsidR="00E8679A" w:rsidRPr="00B81330">
              <w:rPr>
                <w:rFonts w:ascii="Arial" w:cs="Arial"/>
                <w:color w:val="000000"/>
                <w:szCs w:val="26"/>
              </w:rPr>
              <w:t xml:space="preserve"> </w:t>
            </w:r>
            <w:r w:rsidRPr="00B81330"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14:paraId="567F6B86" w14:textId="77777777" w:rsidR="00B53139" w:rsidRPr="00B81330" w:rsidRDefault="00B53139" w:rsidP="009C452A">
            <w:pPr>
              <w:ind w:firstLine="0"/>
              <w:rPr>
                <w:color w:val="000000"/>
                <w:szCs w:val="26"/>
              </w:rPr>
            </w:pPr>
            <w:r w:rsidRPr="00B81330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14CE040" w14:textId="69BA21ED" w:rsidR="00B53139" w:rsidRPr="00B81330" w:rsidRDefault="00DD116E" w:rsidP="009C452A">
            <w:pPr>
              <w:ind w:left="-108" w:right="-132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619-па</w:t>
            </w:r>
          </w:p>
        </w:tc>
      </w:tr>
    </w:tbl>
    <w:p w14:paraId="1EDB83F8" w14:textId="77777777" w:rsidR="007C48A6" w:rsidRPr="001E2837" w:rsidRDefault="007C48A6" w:rsidP="00B81330">
      <w:pPr>
        <w:widowControl/>
        <w:autoSpaceDE/>
        <w:autoSpaceDN/>
        <w:adjustRightInd/>
        <w:spacing w:before="720"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О внесении изменений </w:t>
      </w:r>
      <w:bookmarkStart w:id="0" w:name="_Hlk36207254"/>
      <w:r w:rsidRPr="001E2837">
        <w:rPr>
          <w:b/>
          <w:color w:val="000000"/>
          <w:szCs w:val="26"/>
        </w:rPr>
        <w:t xml:space="preserve">в постановление администрации </w:t>
      </w:r>
    </w:p>
    <w:p w14:paraId="666279E3" w14:textId="26B6BBB5" w:rsidR="007C48A6" w:rsidRPr="001E2837" w:rsidRDefault="007C48A6" w:rsidP="007C48A6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Арсеньевского городского округа от </w:t>
      </w:r>
      <w:r w:rsidR="00A80054" w:rsidRPr="00A80054">
        <w:rPr>
          <w:b/>
          <w:color w:val="000000"/>
          <w:szCs w:val="26"/>
        </w:rPr>
        <w:t>24 марта 2020</w:t>
      </w:r>
      <w:r w:rsidRPr="001E2837">
        <w:rPr>
          <w:b/>
          <w:color w:val="000000"/>
          <w:szCs w:val="26"/>
        </w:rPr>
        <w:t xml:space="preserve"> года </w:t>
      </w:r>
    </w:p>
    <w:p w14:paraId="48F9955A" w14:textId="12292A9F" w:rsidR="00A80054" w:rsidRDefault="007C48A6" w:rsidP="00A80054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№ </w:t>
      </w:r>
      <w:r w:rsidR="00A80054" w:rsidRPr="00A80054">
        <w:rPr>
          <w:b/>
          <w:color w:val="000000"/>
          <w:szCs w:val="26"/>
        </w:rPr>
        <w:t>169-па</w:t>
      </w:r>
      <w:r w:rsidRPr="001E2837">
        <w:rPr>
          <w:b/>
          <w:color w:val="000000"/>
          <w:szCs w:val="26"/>
        </w:rPr>
        <w:t xml:space="preserve"> «</w:t>
      </w:r>
      <w:r w:rsidR="00A80054" w:rsidRPr="00A80054">
        <w:rPr>
          <w:b/>
          <w:color w:val="000000"/>
          <w:szCs w:val="26"/>
        </w:rPr>
        <w:t xml:space="preserve">О создании оперативного штаба по предупреждению распространения новой коронавирусной инфекции </w:t>
      </w:r>
      <w:r w:rsidR="00A80054" w:rsidRPr="006061C2">
        <w:rPr>
          <w:b/>
          <w:color w:val="000000"/>
          <w:szCs w:val="26"/>
        </w:rPr>
        <w:t>(</w:t>
      </w:r>
      <w:r w:rsidR="006061C2" w:rsidRPr="006061C2">
        <w:rPr>
          <w:b/>
          <w:color w:val="000000"/>
          <w:szCs w:val="26"/>
          <w:lang w:bidi="ru-RU"/>
        </w:rPr>
        <w:t>COVID-2019</w:t>
      </w:r>
      <w:r w:rsidR="00A80054" w:rsidRPr="00A80054">
        <w:rPr>
          <w:b/>
          <w:color w:val="000000"/>
          <w:szCs w:val="26"/>
        </w:rPr>
        <w:t>)</w:t>
      </w:r>
    </w:p>
    <w:p w14:paraId="51A73BBE" w14:textId="7EE597B2" w:rsidR="001F398F" w:rsidRPr="001E2837" w:rsidRDefault="00A80054" w:rsidP="00A80054">
      <w:pPr>
        <w:widowControl/>
        <w:autoSpaceDE/>
        <w:autoSpaceDN/>
        <w:adjustRightInd/>
        <w:spacing w:after="480"/>
        <w:ind w:firstLine="0"/>
        <w:jc w:val="center"/>
        <w:rPr>
          <w:b/>
          <w:szCs w:val="26"/>
        </w:rPr>
      </w:pPr>
      <w:r w:rsidRPr="00A80054">
        <w:rPr>
          <w:b/>
          <w:color w:val="000000"/>
          <w:szCs w:val="26"/>
        </w:rPr>
        <w:t>на территории</w:t>
      </w:r>
      <w:r>
        <w:rPr>
          <w:b/>
          <w:color w:val="000000"/>
          <w:szCs w:val="26"/>
        </w:rPr>
        <w:t xml:space="preserve"> </w:t>
      </w:r>
      <w:r w:rsidRPr="00A80054">
        <w:rPr>
          <w:b/>
          <w:color w:val="000000"/>
          <w:szCs w:val="26"/>
        </w:rPr>
        <w:t>Арсенье</w:t>
      </w:r>
      <w:bookmarkStart w:id="1" w:name="_GoBack"/>
      <w:bookmarkEnd w:id="1"/>
      <w:r w:rsidRPr="00A80054">
        <w:rPr>
          <w:b/>
          <w:color w:val="000000"/>
          <w:szCs w:val="26"/>
        </w:rPr>
        <w:t>вского городского округа</w:t>
      </w:r>
      <w:r w:rsidR="007C48A6" w:rsidRPr="001E2837">
        <w:rPr>
          <w:b/>
          <w:color w:val="000000"/>
          <w:szCs w:val="26"/>
        </w:rPr>
        <w:t>»</w:t>
      </w:r>
      <w:bookmarkEnd w:id="0"/>
    </w:p>
    <w:p w14:paraId="17ABD0DA" w14:textId="077161E4" w:rsidR="001F676C" w:rsidRPr="001E2837" w:rsidRDefault="000D5FF7" w:rsidP="000040AF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0D5FF7">
        <w:rPr>
          <w:szCs w:val="26"/>
        </w:rPr>
        <w:t xml:space="preserve"> целях реализации</w:t>
      </w:r>
      <w:r>
        <w:rPr>
          <w:szCs w:val="26"/>
        </w:rPr>
        <w:t xml:space="preserve"> </w:t>
      </w:r>
      <w:r w:rsidRPr="000D5FF7">
        <w:rPr>
          <w:szCs w:val="26"/>
        </w:rPr>
        <w:t>постановлений Главного государственного санитарного врача Российской</w:t>
      </w:r>
      <w:r>
        <w:rPr>
          <w:szCs w:val="26"/>
        </w:rPr>
        <w:t xml:space="preserve"> </w:t>
      </w:r>
      <w:r w:rsidRPr="000D5FF7">
        <w:rPr>
          <w:szCs w:val="26"/>
        </w:rPr>
        <w:t>Федерации от 2 марта 2020 года № 5 «О дополнительных мерах по снижению</w:t>
      </w:r>
      <w:r>
        <w:rPr>
          <w:szCs w:val="26"/>
        </w:rPr>
        <w:t xml:space="preserve"> </w:t>
      </w:r>
      <w:r w:rsidRPr="000D5FF7">
        <w:rPr>
          <w:szCs w:val="26"/>
        </w:rPr>
        <w:t>рисков завоза и распространения новой корон</w:t>
      </w:r>
      <w:r>
        <w:rPr>
          <w:szCs w:val="26"/>
        </w:rPr>
        <w:t>а</w:t>
      </w:r>
      <w:r w:rsidRPr="000D5FF7">
        <w:rPr>
          <w:szCs w:val="26"/>
        </w:rPr>
        <w:t>вирусной инфекции</w:t>
      </w:r>
      <w:r>
        <w:rPr>
          <w:szCs w:val="26"/>
        </w:rPr>
        <w:t xml:space="preserve"> </w:t>
      </w:r>
      <w:r w:rsidRPr="000D5FF7">
        <w:rPr>
          <w:szCs w:val="26"/>
        </w:rPr>
        <w:t>(2019-NCOV), от 13 марта 2020 года № 6 «О дополнительных мерах по</w:t>
      </w:r>
      <w:r>
        <w:rPr>
          <w:szCs w:val="26"/>
        </w:rPr>
        <w:t xml:space="preserve"> </w:t>
      </w:r>
      <w:r w:rsidRPr="000D5FF7">
        <w:rPr>
          <w:szCs w:val="26"/>
        </w:rPr>
        <w:t>снижению рисков распространения COVID-2019», от 18 марта 2020 года № 7</w:t>
      </w:r>
      <w:r>
        <w:rPr>
          <w:szCs w:val="26"/>
        </w:rPr>
        <w:t xml:space="preserve"> </w:t>
      </w:r>
      <w:r w:rsidRPr="000D5FF7">
        <w:rPr>
          <w:szCs w:val="26"/>
        </w:rPr>
        <w:t>«Об обеспечении режима изоляции в целях предотвращения распространения</w:t>
      </w:r>
      <w:r>
        <w:rPr>
          <w:szCs w:val="26"/>
        </w:rPr>
        <w:t xml:space="preserve"> </w:t>
      </w:r>
      <w:r w:rsidRPr="000D5FF7">
        <w:rPr>
          <w:szCs w:val="26"/>
        </w:rPr>
        <w:t>COVID-2019», а также протокола заседаний рабочей группы Государственного</w:t>
      </w:r>
      <w:r>
        <w:rPr>
          <w:szCs w:val="26"/>
        </w:rPr>
        <w:t xml:space="preserve"> </w:t>
      </w:r>
      <w:r w:rsidRPr="000D5FF7">
        <w:rPr>
          <w:szCs w:val="26"/>
        </w:rPr>
        <w:t>Совета Российской Федерации по противодействию распространению новой</w:t>
      </w:r>
      <w:r>
        <w:rPr>
          <w:szCs w:val="26"/>
        </w:rPr>
        <w:t xml:space="preserve"> </w:t>
      </w:r>
      <w:r w:rsidRPr="000D5FF7">
        <w:rPr>
          <w:szCs w:val="26"/>
        </w:rPr>
        <w:t>коронавирусной инфекции, вызванной 2019-NCOV, от 20 марта 2020 года</w:t>
      </w:r>
      <w:r>
        <w:rPr>
          <w:szCs w:val="26"/>
        </w:rPr>
        <w:t xml:space="preserve"> </w:t>
      </w:r>
      <w:r w:rsidRPr="000D5FF7">
        <w:rPr>
          <w:szCs w:val="26"/>
        </w:rPr>
        <w:t>№ 4-28-3/20</w:t>
      </w:r>
      <w:r w:rsidR="007748CC" w:rsidRPr="001E2837">
        <w:rPr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14:paraId="3577F318" w14:textId="77777777" w:rsidR="00821BF5" w:rsidRPr="001E2837" w:rsidRDefault="00821BF5" w:rsidP="005A2FFF">
      <w:pPr>
        <w:tabs>
          <w:tab w:val="left" w:pos="0"/>
        </w:tabs>
        <w:spacing w:before="480" w:after="480" w:line="300" w:lineRule="auto"/>
        <w:ind w:firstLine="0"/>
        <w:rPr>
          <w:szCs w:val="26"/>
        </w:rPr>
      </w:pPr>
      <w:r w:rsidRPr="001E2837">
        <w:rPr>
          <w:szCs w:val="26"/>
        </w:rPr>
        <w:t>ПОСТАНОВЛЯЕТ:</w:t>
      </w:r>
    </w:p>
    <w:p w14:paraId="510B695A" w14:textId="5AFB2B1C" w:rsidR="00931BC2" w:rsidRDefault="00E43DF1" w:rsidP="000040AF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1.</w:t>
      </w:r>
      <w:r w:rsidR="00E9301C">
        <w:rPr>
          <w:color w:val="000000"/>
          <w:szCs w:val="26"/>
          <w:lang w:bidi="ru-RU"/>
        </w:rPr>
        <w:tab/>
      </w:r>
      <w:r w:rsidR="00E9301C" w:rsidRPr="00E9301C">
        <w:rPr>
          <w:color w:val="000000"/>
          <w:szCs w:val="26"/>
          <w:lang w:bidi="ru-RU"/>
        </w:rPr>
        <w:t xml:space="preserve">Внести </w:t>
      </w:r>
      <w:r w:rsidR="00642217">
        <w:rPr>
          <w:color w:val="000000"/>
          <w:szCs w:val="26"/>
          <w:lang w:bidi="ru-RU"/>
        </w:rPr>
        <w:t>изменение</w:t>
      </w:r>
      <w:r w:rsidR="00642217" w:rsidRPr="00E9301C">
        <w:rPr>
          <w:color w:val="000000"/>
          <w:szCs w:val="26"/>
          <w:lang w:bidi="ru-RU"/>
        </w:rPr>
        <w:t xml:space="preserve"> </w:t>
      </w:r>
      <w:r w:rsidR="00E9301C" w:rsidRPr="00E9301C">
        <w:rPr>
          <w:color w:val="000000"/>
          <w:szCs w:val="26"/>
          <w:lang w:bidi="ru-RU"/>
        </w:rPr>
        <w:t xml:space="preserve">в </w:t>
      </w:r>
      <w:r w:rsidR="00642217">
        <w:rPr>
          <w:color w:val="000000"/>
          <w:szCs w:val="26"/>
          <w:lang w:bidi="ru-RU"/>
        </w:rPr>
        <w:t xml:space="preserve">состав </w:t>
      </w:r>
      <w:r w:rsidR="00642217" w:rsidRPr="00E9301C">
        <w:rPr>
          <w:color w:val="000000"/>
          <w:szCs w:val="26"/>
          <w:lang w:bidi="ru-RU"/>
        </w:rPr>
        <w:t>оперативного штаба по предупреждению распространения новой коронавирусной инфекции (</w:t>
      </w:r>
      <w:r w:rsidR="00642217" w:rsidRPr="000D5FF7">
        <w:rPr>
          <w:szCs w:val="26"/>
        </w:rPr>
        <w:t>COVID-2019</w:t>
      </w:r>
      <w:r w:rsidR="00642217" w:rsidRPr="00E9301C">
        <w:rPr>
          <w:color w:val="000000"/>
          <w:szCs w:val="26"/>
          <w:lang w:bidi="ru-RU"/>
        </w:rPr>
        <w:t xml:space="preserve">) на территории Арсеньевского городского </w:t>
      </w:r>
      <w:proofErr w:type="gramStart"/>
      <w:r w:rsidR="00642217" w:rsidRPr="00E9301C">
        <w:rPr>
          <w:color w:val="000000"/>
          <w:szCs w:val="26"/>
          <w:lang w:bidi="ru-RU"/>
        </w:rPr>
        <w:t>округа</w:t>
      </w:r>
      <w:r w:rsidR="00642217">
        <w:rPr>
          <w:color w:val="000000"/>
          <w:szCs w:val="26"/>
          <w:lang w:bidi="ru-RU"/>
        </w:rPr>
        <w:t xml:space="preserve"> ,</w:t>
      </w:r>
      <w:proofErr w:type="gramEnd"/>
      <w:r w:rsidR="00642217">
        <w:rPr>
          <w:color w:val="000000"/>
          <w:szCs w:val="26"/>
          <w:lang w:bidi="ru-RU"/>
        </w:rPr>
        <w:t xml:space="preserve"> утвержденного </w:t>
      </w:r>
      <w:r w:rsidR="00E9301C" w:rsidRPr="00E9301C">
        <w:rPr>
          <w:color w:val="000000"/>
          <w:szCs w:val="26"/>
          <w:lang w:bidi="ru-RU"/>
        </w:rPr>
        <w:t>постановлени</w:t>
      </w:r>
      <w:r w:rsidR="00642217">
        <w:rPr>
          <w:color w:val="000000"/>
          <w:szCs w:val="26"/>
          <w:lang w:bidi="ru-RU"/>
        </w:rPr>
        <w:t>ем</w:t>
      </w:r>
      <w:r w:rsidR="00E9301C" w:rsidRPr="00E9301C">
        <w:rPr>
          <w:color w:val="000000"/>
          <w:szCs w:val="26"/>
          <w:lang w:bidi="ru-RU"/>
        </w:rPr>
        <w:t xml:space="preserve"> администрации Арсеньевского городского округа от 24 марта 2020 года № 169-па </w:t>
      </w:r>
      <w:r w:rsidR="000040AF">
        <w:rPr>
          <w:color w:val="000000"/>
          <w:szCs w:val="26"/>
          <w:lang w:bidi="ru-RU"/>
        </w:rPr>
        <w:t xml:space="preserve">, включив </w:t>
      </w:r>
      <w:r w:rsidR="009E5C72">
        <w:rPr>
          <w:color w:val="000000"/>
          <w:szCs w:val="26"/>
          <w:lang w:bidi="ru-RU"/>
        </w:rPr>
        <w:t xml:space="preserve">в состав </w:t>
      </w:r>
      <w:r w:rsidR="009E5C72" w:rsidRPr="000D5FF7">
        <w:rPr>
          <w:color w:val="000000"/>
          <w:szCs w:val="26"/>
          <w:lang w:bidi="ru-RU"/>
        </w:rPr>
        <w:t>штаба</w:t>
      </w:r>
      <w:r w:rsidR="005A2FFF">
        <w:rPr>
          <w:color w:val="000000"/>
          <w:szCs w:val="26"/>
          <w:lang w:bidi="ru-RU"/>
        </w:rPr>
        <w:t xml:space="preserve"> </w:t>
      </w:r>
      <w:proofErr w:type="spellStart"/>
      <w:r w:rsidR="00682D73" w:rsidRPr="00682D73">
        <w:rPr>
          <w:color w:val="000000"/>
          <w:szCs w:val="26"/>
          <w:lang w:bidi="ru-RU"/>
        </w:rPr>
        <w:t>Баков</w:t>
      </w:r>
      <w:r w:rsidR="00682D73">
        <w:rPr>
          <w:color w:val="000000"/>
          <w:szCs w:val="26"/>
          <w:lang w:bidi="ru-RU"/>
        </w:rPr>
        <w:t>а</w:t>
      </w:r>
      <w:proofErr w:type="spellEnd"/>
      <w:r w:rsidR="00682D73" w:rsidRPr="00682D73">
        <w:rPr>
          <w:color w:val="000000"/>
          <w:szCs w:val="26"/>
          <w:lang w:bidi="ru-RU"/>
        </w:rPr>
        <w:t xml:space="preserve"> Александр</w:t>
      </w:r>
      <w:r w:rsidR="00682D73">
        <w:rPr>
          <w:color w:val="000000"/>
          <w:szCs w:val="26"/>
          <w:lang w:bidi="ru-RU"/>
        </w:rPr>
        <w:t>а</w:t>
      </w:r>
      <w:r w:rsidR="00682D73" w:rsidRPr="00682D73">
        <w:rPr>
          <w:color w:val="000000"/>
          <w:szCs w:val="26"/>
          <w:lang w:bidi="ru-RU"/>
        </w:rPr>
        <w:t xml:space="preserve"> Васильевич</w:t>
      </w:r>
      <w:r w:rsidR="00682D73">
        <w:rPr>
          <w:color w:val="000000"/>
          <w:szCs w:val="26"/>
          <w:lang w:bidi="ru-RU"/>
        </w:rPr>
        <w:t xml:space="preserve">а, </w:t>
      </w:r>
      <w:r w:rsidR="005A2FFF">
        <w:rPr>
          <w:color w:val="000000"/>
          <w:szCs w:val="26"/>
          <w:lang w:bidi="ru-RU"/>
        </w:rPr>
        <w:t>военного комиссара</w:t>
      </w:r>
      <w:r w:rsidR="009E5C72">
        <w:rPr>
          <w:color w:val="000000"/>
          <w:szCs w:val="26"/>
          <w:lang w:bidi="ru-RU"/>
        </w:rPr>
        <w:t xml:space="preserve"> </w:t>
      </w:r>
      <w:r>
        <w:rPr>
          <w:color w:val="000000"/>
          <w:szCs w:val="26"/>
          <w:lang w:bidi="ru-RU"/>
        </w:rPr>
        <w:t>г. Арсеньев, Анучинского и Яковлевского районов Приморского края</w:t>
      </w:r>
      <w:r w:rsidR="00682D73">
        <w:rPr>
          <w:color w:val="000000"/>
          <w:szCs w:val="26"/>
          <w:lang w:bidi="ru-RU"/>
        </w:rPr>
        <w:t xml:space="preserve"> </w:t>
      </w:r>
      <w:r w:rsidR="00723C6A">
        <w:rPr>
          <w:color w:val="000000"/>
          <w:szCs w:val="26"/>
          <w:lang w:bidi="ru-RU"/>
        </w:rPr>
        <w:t>(по согласованию)</w:t>
      </w:r>
      <w:r w:rsidR="009E5C72">
        <w:rPr>
          <w:color w:val="000000"/>
          <w:szCs w:val="26"/>
          <w:lang w:bidi="ru-RU"/>
        </w:rPr>
        <w:t xml:space="preserve">. </w:t>
      </w:r>
    </w:p>
    <w:p w14:paraId="70B1CAC7" w14:textId="77777777" w:rsidR="00642217" w:rsidRDefault="00642217" w:rsidP="000040AF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</w:p>
    <w:p w14:paraId="5AD6FFE4" w14:textId="0E8514F9" w:rsidR="00971FD2" w:rsidRDefault="005A2FFF" w:rsidP="000040AF">
      <w:pPr>
        <w:spacing w:line="360" w:lineRule="auto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lastRenderedPageBreak/>
        <w:t>2.</w:t>
      </w:r>
      <w:r w:rsidR="00E9301C">
        <w:rPr>
          <w:color w:val="000000"/>
          <w:szCs w:val="26"/>
          <w:lang w:bidi="ru-RU"/>
        </w:rPr>
        <w:tab/>
      </w:r>
      <w:r w:rsidR="003E61B1" w:rsidRPr="003E61B1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</w:t>
      </w:r>
      <w:r w:rsidR="00471161" w:rsidRPr="00471161">
        <w:rPr>
          <w:color w:val="000000"/>
          <w:szCs w:val="26"/>
          <w:lang w:bidi="ru-RU"/>
        </w:rPr>
        <w:t xml:space="preserve"> </w:t>
      </w:r>
      <w:r w:rsidR="00471161" w:rsidRPr="003E61B1">
        <w:rPr>
          <w:color w:val="000000"/>
          <w:szCs w:val="26"/>
          <w:lang w:bidi="ru-RU"/>
        </w:rPr>
        <w:t>настоящего постановления</w:t>
      </w:r>
      <w:r w:rsidR="003E61B1" w:rsidRPr="003E61B1">
        <w:rPr>
          <w:color w:val="000000"/>
          <w:szCs w:val="26"/>
          <w:lang w:bidi="ru-RU"/>
        </w:rPr>
        <w:t xml:space="preserve"> на официальном сайте администрации Арсеньевского городского округа.</w:t>
      </w:r>
    </w:p>
    <w:p w14:paraId="50632DD9" w14:textId="2F616AE6" w:rsidR="00225592" w:rsidRPr="005B69F5" w:rsidRDefault="005A2FFF" w:rsidP="005A2FFF">
      <w:pPr>
        <w:tabs>
          <w:tab w:val="left" w:pos="8041"/>
        </w:tabs>
        <w:spacing w:before="720" w:line="300" w:lineRule="auto"/>
        <w:ind w:firstLine="0"/>
        <w:rPr>
          <w:szCs w:val="26"/>
        </w:rPr>
      </w:pPr>
      <w:r>
        <w:rPr>
          <w:color w:val="000000"/>
          <w:szCs w:val="26"/>
          <w:lang w:bidi="ru-RU"/>
        </w:rPr>
        <w:t>Глава</w:t>
      </w:r>
      <w:r w:rsidR="00821BF5" w:rsidRPr="001E2837">
        <w:rPr>
          <w:color w:val="000000"/>
          <w:szCs w:val="26"/>
          <w:lang w:bidi="ru-RU"/>
        </w:rPr>
        <w:t xml:space="preserve"> городского округа                               </w:t>
      </w:r>
      <w:r w:rsidR="00222A4F" w:rsidRPr="001E2837">
        <w:rPr>
          <w:color w:val="000000"/>
          <w:szCs w:val="26"/>
          <w:lang w:bidi="ru-RU"/>
        </w:rPr>
        <w:t xml:space="preserve"> </w:t>
      </w:r>
      <w:r w:rsidR="00F77E3B">
        <w:rPr>
          <w:color w:val="000000"/>
          <w:szCs w:val="26"/>
          <w:lang w:bidi="ru-RU"/>
        </w:rPr>
        <w:t xml:space="preserve">  </w:t>
      </w:r>
      <w:r w:rsidR="00222A4F" w:rsidRPr="001E2837">
        <w:rPr>
          <w:color w:val="000000"/>
          <w:szCs w:val="26"/>
          <w:lang w:bidi="ru-RU"/>
        </w:rPr>
        <w:t xml:space="preserve">          </w:t>
      </w:r>
      <w:r w:rsidR="002A1F81">
        <w:rPr>
          <w:color w:val="000000"/>
          <w:szCs w:val="26"/>
          <w:lang w:bidi="ru-RU"/>
        </w:rPr>
        <w:t xml:space="preserve">        </w:t>
      </w:r>
      <w:r w:rsidR="00222A4F" w:rsidRPr="001E2837">
        <w:rPr>
          <w:color w:val="000000"/>
          <w:szCs w:val="26"/>
          <w:lang w:bidi="ru-RU"/>
        </w:rPr>
        <w:t xml:space="preserve">      </w:t>
      </w:r>
      <w:r w:rsidR="00E9301C">
        <w:rPr>
          <w:color w:val="000000"/>
          <w:szCs w:val="26"/>
          <w:lang w:bidi="ru-RU"/>
        </w:rPr>
        <w:t xml:space="preserve">        </w:t>
      </w:r>
      <w:r w:rsidR="00222A4F" w:rsidRPr="001E2837">
        <w:rPr>
          <w:color w:val="000000"/>
          <w:szCs w:val="26"/>
          <w:lang w:bidi="ru-RU"/>
        </w:rPr>
        <w:t xml:space="preserve">     </w:t>
      </w:r>
      <w:r w:rsidR="00821BF5" w:rsidRPr="001E2837">
        <w:rPr>
          <w:color w:val="000000"/>
          <w:szCs w:val="26"/>
          <w:lang w:bidi="ru-RU"/>
        </w:rPr>
        <w:t xml:space="preserve">           В.С. Пивень</w:t>
      </w:r>
    </w:p>
    <w:sectPr w:rsidR="00225592" w:rsidRPr="005B69F5" w:rsidSect="00FA252E">
      <w:headerReference w:type="default" r:id="rId8"/>
      <w:pgSz w:w="11906" w:h="16838" w:code="9"/>
      <w:pgMar w:top="567" w:right="851" w:bottom="851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FBA05" w14:textId="77777777" w:rsidR="004F0A53" w:rsidRDefault="004F0A53">
      <w:r>
        <w:separator/>
      </w:r>
    </w:p>
  </w:endnote>
  <w:endnote w:type="continuationSeparator" w:id="0">
    <w:p w14:paraId="5A9A87FA" w14:textId="77777777" w:rsidR="004F0A53" w:rsidRDefault="004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462C" w14:textId="77777777" w:rsidR="004F0A53" w:rsidRDefault="004F0A53">
      <w:r>
        <w:separator/>
      </w:r>
    </w:p>
  </w:footnote>
  <w:footnote w:type="continuationSeparator" w:id="0">
    <w:p w14:paraId="0433EEAC" w14:textId="77777777" w:rsidR="004F0A53" w:rsidRDefault="004F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094750"/>
      <w:docPartObj>
        <w:docPartGallery w:val="Page Numbers (Top of Page)"/>
        <w:docPartUnique/>
      </w:docPartObj>
    </w:sdtPr>
    <w:sdtEndPr/>
    <w:sdtContent>
      <w:p w14:paraId="618A4893" w14:textId="3BCCBE4D" w:rsidR="009E5C72" w:rsidRDefault="009E5C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6E">
          <w:rPr>
            <w:noProof/>
          </w:rPr>
          <w:t>2</w:t>
        </w:r>
        <w:r>
          <w:fldChar w:fldCharType="end"/>
        </w:r>
      </w:p>
    </w:sdtContent>
  </w:sdt>
  <w:p w14:paraId="7611AC6E" w14:textId="77777777" w:rsidR="009E5C72" w:rsidRDefault="009E5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8F42627E"/>
    <w:lvl w:ilvl="0" w:tplc="74A08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6D8303D"/>
    <w:multiLevelType w:val="multilevel"/>
    <w:tmpl w:val="99B68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040AF"/>
    <w:rsid w:val="00012E93"/>
    <w:rsid w:val="00014DFB"/>
    <w:rsid w:val="00017E5F"/>
    <w:rsid w:val="0008485B"/>
    <w:rsid w:val="000917C2"/>
    <w:rsid w:val="000A28D5"/>
    <w:rsid w:val="000A6E13"/>
    <w:rsid w:val="000B3CE6"/>
    <w:rsid w:val="000B49D9"/>
    <w:rsid w:val="000B4F8F"/>
    <w:rsid w:val="000D141F"/>
    <w:rsid w:val="000D32DB"/>
    <w:rsid w:val="000D3F75"/>
    <w:rsid w:val="000D5FF7"/>
    <w:rsid w:val="000E7A4E"/>
    <w:rsid w:val="00115939"/>
    <w:rsid w:val="00116EA6"/>
    <w:rsid w:val="00123568"/>
    <w:rsid w:val="00150032"/>
    <w:rsid w:val="00150A68"/>
    <w:rsid w:val="00160D34"/>
    <w:rsid w:val="00161858"/>
    <w:rsid w:val="001C12F8"/>
    <w:rsid w:val="001D1FB4"/>
    <w:rsid w:val="001D210B"/>
    <w:rsid w:val="001D3E75"/>
    <w:rsid w:val="001E2837"/>
    <w:rsid w:val="001E32EB"/>
    <w:rsid w:val="001E44C9"/>
    <w:rsid w:val="001F38B4"/>
    <w:rsid w:val="001F398F"/>
    <w:rsid w:val="001F3D24"/>
    <w:rsid w:val="001F5E74"/>
    <w:rsid w:val="001F676C"/>
    <w:rsid w:val="001F7ABE"/>
    <w:rsid w:val="00206BE9"/>
    <w:rsid w:val="00222A4F"/>
    <w:rsid w:val="00225592"/>
    <w:rsid w:val="0022685B"/>
    <w:rsid w:val="00231F11"/>
    <w:rsid w:val="0025096D"/>
    <w:rsid w:val="00252E4D"/>
    <w:rsid w:val="002759FF"/>
    <w:rsid w:val="00286612"/>
    <w:rsid w:val="002A1F81"/>
    <w:rsid w:val="002F1F28"/>
    <w:rsid w:val="002F5299"/>
    <w:rsid w:val="00300FA4"/>
    <w:rsid w:val="00303407"/>
    <w:rsid w:val="00312322"/>
    <w:rsid w:val="00312737"/>
    <w:rsid w:val="0032700A"/>
    <w:rsid w:val="003350CB"/>
    <w:rsid w:val="00337183"/>
    <w:rsid w:val="003454E2"/>
    <w:rsid w:val="003551EB"/>
    <w:rsid w:val="00395973"/>
    <w:rsid w:val="003969F4"/>
    <w:rsid w:val="003A73CD"/>
    <w:rsid w:val="003B504A"/>
    <w:rsid w:val="003C2758"/>
    <w:rsid w:val="003C7484"/>
    <w:rsid w:val="003E61B1"/>
    <w:rsid w:val="003F5F54"/>
    <w:rsid w:val="00403018"/>
    <w:rsid w:val="00404165"/>
    <w:rsid w:val="00415DAB"/>
    <w:rsid w:val="004223FF"/>
    <w:rsid w:val="00451C6C"/>
    <w:rsid w:val="00454238"/>
    <w:rsid w:val="00465A18"/>
    <w:rsid w:val="00471161"/>
    <w:rsid w:val="00471E00"/>
    <w:rsid w:val="00480149"/>
    <w:rsid w:val="00482BF8"/>
    <w:rsid w:val="00482D9F"/>
    <w:rsid w:val="00494903"/>
    <w:rsid w:val="004A2E30"/>
    <w:rsid w:val="004D2E7F"/>
    <w:rsid w:val="004E45A2"/>
    <w:rsid w:val="004F0A53"/>
    <w:rsid w:val="004F539E"/>
    <w:rsid w:val="00507582"/>
    <w:rsid w:val="00514707"/>
    <w:rsid w:val="005400EF"/>
    <w:rsid w:val="00592A52"/>
    <w:rsid w:val="0059491F"/>
    <w:rsid w:val="005A2FFF"/>
    <w:rsid w:val="005A55C1"/>
    <w:rsid w:val="005B69F5"/>
    <w:rsid w:val="005E1EDF"/>
    <w:rsid w:val="005E6061"/>
    <w:rsid w:val="005F38F2"/>
    <w:rsid w:val="005F45EB"/>
    <w:rsid w:val="005F621C"/>
    <w:rsid w:val="006061C2"/>
    <w:rsid w:val="00616B5C"/>
    <w:rsid w:val="00642217"/>
    <w:rsid w:val="006454B4"/>
    <w:rsid w:val="006507F5"/>
    <w:rsid w:val="00681EFD"/>
    <w:rsid w:val="00682D73"/>
    <w:rsid w:val="0068755F"/>
    <w:rsid w:val="00690041"/>
    <w:rsid w:val="006A358E"/>
    <w:rsid w:val="006A7761"/>
    <w:rsid w:val="006C74BD"/>
    <w:rsid w:val="006E3865"/>
    <w:rsid w:val="006E5EA1"/>
    <w:rsid w:val="007076D8"/>
    <w:rsid w:val="00723C6A"/>
    <w:rsid w:val="007240A1"/>
    <w:rsid w:val="00740FCF"/>
    <w:rsid w:val="007418D8"/>
    <w:rsid w:val="0074281A"/>
    <w:rsid w:val="0077066E"/>
    <w:rsid w:val="00773245"/>
    <w:rsid w:val="007748CC"/>
    <w:rsid w:val="00776B3F"/>
    <w:rsid w:val="00786DAE"/>
    <w:rsid w:val="007B2B5B"/>
    <w:rsid w:val="007C48A6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B4E1E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31BC2"/>
    <w:rsid w:val="00966651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E5C72"/>
    <w:rsid w:val="009F128B"/>
    <w:rsid w:val="00A03E0A"/>
    <w:rsid w:val="00A2655B"/>
    <w:rsid w:val="00A316E8"/>
    <w:rsid w:val="00A51C67"/>
    <w:rsid w:val="00A80054"/>
    <w:rsid w:val="00A90A27"/>
    <w:rsid w:val="00AB499A"/>
    <w:rsid w:val="00AB6A4D"/>
    <w:rsid w:val="00AB6BB2"/>
    <w:rsid w:val="00AC1C89"/>
    <w:rsid w:val="00AC5275"/>
    <w:rsid w:val="00AF5152"/>
    <w:rsid w:val="00AF6318"/>
    <w:rsid w:val="00AF6615"/>
    <w:rsid w:val="00B071F2"/>
    <w:rsid w:val="00B22AAD"/>
    <w:rsid w:val="00B429FF"/>
    <w:rsid w:val="00B4356A"/>
    <w:rsid w:val="00B53139"/>
    <w:rsid w:val="00B81330"/>
    <w:rsid w:val="00B90291"/>
    <w:rsid w:val="00B945F8"/>
    <w:rsid w:val="00BA10C1"/>
    <w:rsid w:val="00BB5081"/>
    <w:rsid w:val="00BC3DC5"/>
    <w:rsid w:val="00BC6B95"/>
    <w:rsid w:val="00BE6D8D"/>
    <w:rsid w:val="00C37E74"/>
    <w:rsid w:val="00C45DC1"/>
    <w:rsid w:val="00C53553"/>
    <w:rsid w:val="00C55D7A"/>
    <w:rsid w:val="00C71938"/>
    <w:rsid w:val="00C86421"/>
    <w:rsid w:val="00CC5186"/>
    <w:rsid w:val="00CD66E5"/>
    <w:rsid w:val="00CE1B6A"/>
    <w:rsid w:val="00CE46B8"/>
    <w:rsid w:val="00D03713"/>
    <w:rsid w:val="00D1156F"/>
    <w:rsid w:val="00D127D8"/>
    <w:rsid w:val="00D14C85"/>
    <w:rsid w:val="00D203CE"/>
    <w:rsid w:val="00D32FCA"/>
    <w:rsid w:val="00D53FEE"/>
    <w:rsid w:val="00D7375A"/>
    <w:rsid w:val="00D74227"/>
    <w:rsid w:val="00D950A3"/>
    <w:rsid w:val="00D96501"/>
    <w:rsid w:val="00DA1EF1"/>
    <w:rsid w:val="00DB022B"/>
    <w:rsid w:val="00DD116E"/>
    <w:rsid w:val="00DF02F0"/>
    <w:rsid w:val="00E0057D"/>
    <w:rsid w:val="00E11DCE"/>
    <w:rsid w:val="00E17E44"/>
    <w:rsid w:val="00E26D49"/>
    <w:rsid w:val="00E43DF1"/>
    <w:rsid w:val="00E8197C"/>
    <w:rsid w:val="00E8679A"/>
    <w:rsid w:val="00E9301C"/>
    <w:rsid w:val="00E954C3"/>
    <w:rsid w:val="00E96C7A"/>
    <w:rsid w:val="00E97C4A"/>
    <w:rsid w:val="00EB3209"/>
    <w:rsid w:val="00EB7FD7"/>
    <w:rsid w:val="00EC18D6"/>
    <w:rsid w:val="00EC6431"/>
    <w:rsid w:val="00EE6E10"/>
    <w:rsid w:val="00EF340C"/>
    <w:rsid w:val="00EF741E"/>
    <w:rsid w:val="00F015B6"/>
    <w:rsid w:val="00F057D9"/>
    <w:rsid w:val="00F37B6A"/>
    <w:rsid w:val="00F47DC6"/>
    <w:rsid w:val="00F51140"/>
    <w:rsid w:val="00F66375"/>
    <w:rsid w:val="00F7778A"/>
    <w:rsid w:val="00F77E3B"/>
    <w:rsid w:val="00F856B0"/>
    <w:rsid w:val="00F87ADF"/>
    <w:rsid w:val="00F92783"/>
    <w:rsid w:val="00FA252E"/>
    <w:rsid w:val="00FA31F5"/>
    <w:rsid w:val="00FC3739"/>
    <w:rsid w:val="00FD1A45"/>
    <w:rsid w:val="00FE2EF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67182F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1140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507582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07582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Cs w:val="26"/>
    </w:rPr>
  </w:style>
  <w:style w:type="table" w:customStyle="1" w:styleId="1">
    <w:name w:val="Сетка таблицы1"/>
    <w:basedOn w:val="a1"/>
    <w:next w:val="a3"/>
    <w:uiPriority w:val="59"/>
    <w:rsid w:val="00225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77</TotalTime>
  <Pages>2</Pages>
  <Words>230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9</cp:revision>
  <cp:lastPrinted>2020-10-12T01:59:00Z</cp:lastPrinted>
  <dcterms:created xsi:type="dcterms:W3CDTF">2020-10-06T03:40:00Z</dcterms:created>
  <dcterms:modified xsi:type="dcterms:W3CDTF">2020-10-13T05:08:00Z</dcterms:modified>
</cp:coreProperties>
</file>