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A9" w:rsidRPr="0081502D" w:rsidRDefault="00377EA9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377EA9" w:rsidRDefault="00377EA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77EA9" w:rsidRPr="00C078D6" w:rsidRDefault="00377EA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77EA9" w:rsidRDefault="00377EA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77EA9" w:rsidRDefault="00377EA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77EA9" w:rsidRDefault="00377EA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77EA9" w:rsidRDefault="00377EA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377EA9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377EA9" w:rsidTr="000F59D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377EA9" w:rsidRPr="000F59DA" w:rsidRDefault="00377EA9" w:rsidP="000F59D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02 сентября 2013 г.</w:t>
            </w:r>
          </w:p>
        </w:tc>
        <w:tc>
          <w:tcPr>
            <w:tcW w:w="5101" w:type="dxa"/>
          </w:tcPr>
          <w:p w:rsidR="00377EA9" w:rsidRPr="000F59DA" w:rsidRDefault="00377EA9" w:rsidP="000F59D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0F59D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0F59D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0F59D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377EA9" w:rsidRPr="000F59DA" w:rsidRDefault="00377EA9" w:rsidP="000F59DA">
            <w:pPr>
              <w:ind w:firstLine="0"/>
              <w:rPr>
                <w:color w:val="000000"/>
                <w:sz w:val="24"/>
                <w:szCs w:val="24"/>
              </w:rPr>
            </w:pPr>
            <w:r w:rsidRPr="000F59D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377EA9" w:rsidRPr="000F59DA" w:rsidRDefault="00377EA9" w:rsidP="000F59D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730-па</w:t>
            </w:r>
          </w:p>
        </w:tc>
      </w:tr>
    </w:tbl>
    <w:p w:rsidR="00377EA9" w:rsidRDefault="00377EA9" w:rsidP="00F66375">
      <w:pPr>
        <w:tabs>
          <w:tab w:val="left" w:pos="8041"/>
        </w:tabs>
        <w:ind w:firstLine="748"/>
        <w:sectPr w:rsidR="00377EA9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377EA9" w:rsidRDefault="00377EA9" w:rsidP="00F66375">
      <w:pPr>
        <w:tabs>
          <w:tab w:val="left" w:pos="8041"/>
        </w:tabs>
        <w:ind w:firstLine="748"/>
      </w:pPr>
    </w:p>
    <w:p w:rsidR="00377EA9" w:rsidRDefault="00377EA9" w:rsidP="00F66375">
      <w:pPr>
        <w:tabs>
          <w:tab w:val="left" w:pos="8041"/>
        </w:tabs>
        <w:ind w:firstLine="748"/>
      </w:pPr>
    </w:p>
    <w:p w:rsidR="00377EA9" w:rsidRDefault="00377EA9" w:rsidP="00F66375">
      <w:pPr>
        <w:tabs>
          <w:tab w:val="left" w:pos="8041"/>
        </w:tabs>
        <w:ind w:firstLine="748"/>
        <w:sectPr w:rsidR="00377EA9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377EA9" w:rsidRDefault="00377EA9" w:rsidP="00A879B0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Об утверждении </w:t>
      </w:r>
    </w:p>
    <w:p w:rsidR="00377EA9" w:rsidRDefault="00377EA9" w:rsidP="00A879B0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Основных требований</w:t>
      </w:r>
      <w:r w:rsidRPr="000B0288">
        <w:rPr>
          <w:b/>
          <w:color w:val="333333"/>
          <w:sz w:val="28"/>
          <w:szCs w:val="28"/>
        </w:rPr>
        <w:t xml:space="preserve"> к школьной одежде и внешнему виду обучающихся в муниципальных общеобразовательных учреждениях Арсеньевского городского округа</w:t>
      </w:r>
    </w:p>
    <w:p w:rsidR="00377EA9" w:rsidRDefault="00377EA9" w:rsidP="000B0288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color w:val="333333"/>
          <w:sz w:val="28"/>
          <w:szCs w:val="28"/>
        </w:rPr>
      </w:pPr>
    </w:p>
    <w:p w:rsidR="00377EA9" w:rsidRPr="000B0288" w:rsidRDefault="00377EA9" w:rsidP="000B0288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color w:val="333333"/>
          <w:sz w:val="28"/>
          <w:szCs w:val="28"/>
        </w:rPr>
      </w:pPr>
    </w:p>
    <w:p w:rsidR="00377EA9" w:rsidRDefault="00377EA9" w:rsidP="00C36347">
      <w:pPr>
        <w:tabs>
          <w:tab w:val="left" w:pos="8041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с 01 сентября 2013 года Федерального закона от 26 декабря 2012 года № 273-ФЗ «Об образовании в Российской федерации», во исполнение Перечня</w:t>
      </w:r>
      <w:r w:rsidRPr="00ED06AB">
        <w:rPr>
          <w:sz w:val="28"/>
          <w:szCs w:val="28"/>
        </w:rPr>
        <w:t xml:space="preserve"> поручений Президента Российской Федерации</w:t>
      </w:r>
      <w:r>
        <w:rPr>
          <w:sz w:val="28"/>
          <w:szCs w:val="28"/>
        </w:rPr>
        <w:t xml:space="preserve"> от 10 апреля 2013 г. № Пр-877, в соответствии с частью 2 ст. 17 Закона Приморского края от 13 августа 2013 года № 243-кз «Об образовании в Приморском крае», р</w:t>
      </w:r>
      <w:r w:rsidRPr="00ED06AB">
        <w:rPr>
          <w:sz w:val="28"/>
          <w:szCs w:val="28"/>
        </w:rPr>
        <w:t>екомендациями Ми</w:t>
      </w:r>
      <w:r>
        <w:rPr>
          <w:sz w:val="28"/>
          <w:szCs w:val="28"/>
        </w:rPr>
        <w:t>нобрнауки Российской Федерации от 28 марта 2013 года</w:t>
      </w:r>
      <w:r w:rsidRPr="00ED06AB">
        <w:rPr>
          <w:sz w:val="28"/>
          <w:szCs w:val="28"/>
        </w:rPr>
        <w:t xml:space="preserve"> № ДЛ-65/08 «Об установлении требований к одежде обучающихся</w:t>
      </w:r>
      <w:r>
        <w:rPr>
          <w:sz w:val="28"/>
          <w:szCs w:val="28"/>
        </w:rPr>
        <w:t>», приказом д</w:t>
      </w:r>
      <w:r w:rsidRPr="00ED06AB">
        <w:rPr>
          <w:sz w:val="28"/>
          <w:szCs w:val="28"/>
        </w:rPr>
        <w:t>епартамента образования и науки Приморского края "Об установлении основных требований к школьной одежде и внешнему виду обучающихся в государственных (краевых) и муниципальных общеобразовательных учреждений Приморского края» от 26 июня</w:t>
      </w:r>
      <w:r>
        <w:rPr>
          <w:sz w:val="28"/>
          <w:szCs w:val="28"/>
        </w:rPr>
        <w:t xml:space="preserve"> 2013 года N 738-а, </w:t>
      </w:r>
      <w:r>
        <w:rPr>
          <w:color w:val="333333"/>
          <w:sz w:val="28"/>
          <w:szCs w:val="28"/>
        </w:rPr>
        <w:t>руководствуясь Уставом Арсеньевского городского округа, администрация Арсеньевского городского округа</w:t>
      </w:r>
    </w:p>
    <w:p w:rsidR="00377EA9" w:rsidRDefault="00377EA9" w:rsidP="00C36347">
      <w:pPr>
        <w:rPr>
          <w:sz w:val="28"/>
          <w:szCs w:val="28"/>
        </w:rPr>
      </w:pPr>
    </w:p>
    <w:p w:rsidR="00377EA9" w:rsidRDefault="00377EA9" w:rsidP="00C36347">
      <w:pPr>
        <w:ind w:firstLine="0"/>
        <w:rPr>
          <w:sz w:val="28"/>
          <w:szCs w:val="28"/>
        </w:rPr>
      </w:pPr>
    </w:p>
    <w:p w:rsidR="00377EA9" w:rsidRDefault="00377EA9" w:rsidP="000B028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7EA9" w:rsidRDefault="00377EA9" w:rsidP="000B0288">
      <w:pPr>
        <w:ind w:firstLine="0"/>
        <w:rPr>
          <w:sz w:val="28"/>
          <w:szCs w:val="28"/>
        </w:rPr>
      </w:pPr>
    </w:p>
    <w:p w:rsidR="00377EA9" w:rsidRDefault="00377EA9" w:rsidP="000B0288">
      <w:pPr>
        <w:ind w:firstLine="0"/>
        <w:rPr>
          <w:sz w:val="28"/>
          <w:szCs w:val="28"/>
        </w:rPr>
      </w:pPr>
    </w:p>
    <w:p w:rsidR="00377EA9" w:rsidRDefault="00377EA9" w:rsidP="00C36347">
      <w:pPr>
        <w:pStyle w:val="NormalWeb"/>
        <w:shd w:val="clear" w:color="auto" w:fill="FFFFFF"/>
        <w:spacing w:before="0" w:beforeAutospacing="0" w:after="0" w:afterAutospacing="0" w:line="440" w:lineRule="exact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ED06AB">
        <w:rPr>
          <w:color w:val="333333"/>
          <w:sz w:val="28"/>
          <w:szCs w:val="28"/>
        </w:rPr>
        <w:t>1. Утвердить прилагаем</w:t>
      </w:r>
      <w:r>
        <w:rPr>
          <w:color w:val="333333"/>
          <w:sz w:val="28"/>
          <w:szCs w:val="28"/>
        </w:rPr>
        <w:t xml:space="preserve">ые </w:t>
      </w:r>
      <w:r w:rsidRPr="00ED06AB">
        <w:rPr>
          <w:color w:val="333333"/>
          <w:sz w:val="28"/>
          <w:szCs w:val="28"/>
        </w:rPr>
        <w:t>Основные требования к школьной одежде и внешнему виду обучающихся в муниципальных общеобразовательных учреждениях Арсеньевского городского округа.</w:t>
      </w:r>
    </w:p>
    <w:p w:rsidR="00377EA9" w:rsidRDefault="00377EA9" w:rsidP="00C36347">
      <w:pPr>
        <w:pStyle w:val="NormalWeb"/>
        <w:shd w:val="clear" w:color="auto" w:fill="FFFFFF"/>
        <w:spacing w:before="0" w:beforeAutospacing="0" w:after="0" w:afterAutospacing="0" w:line="440" w:lineRule="exac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</w:t>
      </w:r>
    </w:p>
    <w:p w:rsidR="00377EA9" w:rsidRDefault="00377EA9" w:rsidP="00C36347">
      <w:pPr>
        <w:pStyle w:val="NormalWeb"/>
        <w:shd w:val="clear" w:color="auto" w:fill="FFFFFF"/>
        <w:spacing w:before="0" w:beforeAutospacing="0" w:after="0" w:afterAutospacing="0" w:line="440" w:lineRule="exac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EA9" w:rsidRDefault="00377EA9" w:rsidP="00C36347">
      <w:pPr>
        <w:pStyle w:val="NormalWeb"/>
        <w:shd w:val="clear" w:color="auto" w:fill="FFFFFF"/>
        <w:spacing w:before="0" w:beforeAutospacing="0" w:after="0" w:afterAutospacing="0" w:line="440" w:lineRule="exac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по социальным вопросам Н.П.Пуха.</w:t>
      </w:r>
    </w:p>
    <w:p w:rsidR="00377EA9" w:rsidRDefault="00377EA9" w:rsidP="00C36347">
      <w:pPr>
        <w:pStyle w:val="NormalWeb"/>
        <w:shd w:val="clear" w:color="auto" w:fill="FFFFFF"/>
        <w:spacing w:before="0" w:beforeAutospacing="0" w:after="0" w:afterAutospacing="0" w:line="440" w:lineRule="exact"/>
        <w:jc w:val="both"/>
        <w:rPr>
          <w:color w:val="333333"/>
          <w:sz w:val="28"/>
          <w:szCs w:val="28"/>
        </w:rPr>
      </w:pPr>
    </w:p>
    <w:p w:rsidR="00377EA9" w:rsidRDefault="00377EA9" w:rsidP="000B02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77EA9" w:rsidRDefault="00377EA9" w:rsidP="000B02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77EA9" w:rsidRPr="00ED06AB" w:rsidRDefault="00377EA9" w:rsidP="000B0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городского округа                                                                       А.А.Дронин</w:t>
      </w:r>
    </w:p>
    <w:p w:rsidR="00377EA9" w:rsidRDefault="00377EA9" w:rsidP="000B028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Pr="00A879B0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rPr>
          <w:sz w:val="28"/>
          <w:szCs w:val="28"/>
        </w:rPr>
      </w:pPr>
    </w:p>
    <w:p w:rsidR="00377EA9" w:rsidRDefault="00377EA9" w:rsidP="00A879B0">
      <w:pPr>
        <w:ind w:left="5529" w:firstLine="0"/>
        <w:jc w:val="center"/>
        <w:rPr>
          <w:sz w:val="16"/>
          <w:szCs w:val="16"/>
        </w:rPr>
      </w:pPr>
      <w:r>
        <w:rPr>
          <w:sz w:val="28"/>
          <w:szCs w:val="28"/>
        </w:rPr>
        <w:t>УТВЕРЖДЕНО</w:t>
      </w:r>
    </w:p>
    <w:p w:rsidR="00377EA9" w:rsidRPr="009E7ADD" w:rsidRDefault="00377EA9" w:rsidP="00A879B0">
      <w:pPr>
        <w:ind w:left="5529" w:firstLine="0"/>
        <w:jc w:val="center"/>
        <w:rPr>
          <w:sz w:val="16"/>
          <w:szCs w:val="16"/>
        </w:rPr>
      </w:pPr>
    </w:p>
    <w:p w:rsidR="00377EA9" w:rsidRDefault="00377EA9" w:rsidP="00A879B0">
      <w:pPr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377EA9" w:rsidRDefault="00377EA9" w:rsidP="00A879B0">
      <w:pPr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Арсеньевского городского округа</w:t>
      </w:r>
    </w:p>
    <w:p w:rsidR="00377EA9" w:rsidRDefault="00377EA9" w:rsidP="00A879B0">
      <w:pPr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от</w:t>
      </w:r>
      <w:r>
        <w:rPr>
          <w:sz w:val="28"/>
          <w:szCs w:val="28"/>
          <w:u w:val="single"/>
          <w:lang w:eastAsia="ar-SA"/>
        </w:rPr>
        <w:t xml:space="preserve"> 02 сентября 2013 г.</w:t>
      </w:r>
      <w:r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u w:val="single"/>
          <w:lang w:eastAsia="ar-SA"/>
        </w:rPr>
        <w:t>730-па</w:t>
      </w:r>
    </w:p>
    <w:p w:rsidR="00377EA9" w:rsidRDefault="00377EA9" w:rsidP="009E7ADD">
      <w:pPr>
        <w:rPr>
          <w:sz w:val="28"/>
          <w:szCs w:val="28"/>
        </w:rPr>
      </w:pPr>
    </w:p>
    <w:p w:rsidR="00377EA9" w:rsidRDefault="00377EA9" w:rsidP="009E7ADD">
      <w:pPr>
        <w:rPr>
          <w:sz w:val="28"/>
          <w:szCs w:val="28"/>
        </w:rPr>
      </w:pPr>
    </w:p>
    <w:p w:rsidR="00377EA9" w:rsidRDefault="00377EA9" w:rsidP="009E7ADD">
      <w:pPr>
        <w:rPr>
          <w:sz w:val="28"/>
          <w:szCs w:val="28"/>
        </w:rPr>
      </w:pPr>
    </w:p>
    <w:p w:rsidR="00377EA9" w:rsidRPr="0000252D" w:rsidRDefault="00377EA9" w:rsidP="00307D4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0252D">
        <w:rPr>
          <w:rFonts w:ascii="Times New Roman" w:hAnsi="Times New Roman" w:cs="Times New Roman"/>
          <w:b/>
          <w:spacing w:val="0"/>
          <w:sz w:val="28"/>
          <w:szCs w:val="28"/>
        </w:rPr>
        <w:t>Основные требования к школьной одежде и внешнему виду</w:t>
      </w:r>
    </w:p>
    <w:p w:rsidR="00377EA9" w:rsidRDefault="00377EA9" w:rsidP="00307D4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0252D">
        <w:rPr>
          <w:rFonts w:ascii="Times New Roman" w:hAnsi="Times New Roman" w:cs="Times New Roman"/>
          <w:b/>
          <w:spacing w:val="0"/>
          <w:sz w:val="28"/>
          <w:szCs w:val="28"/>
        </w:rPr>
        <w:t>обучающихся общеобразовательных учреждений Арсеньевского городского округа</w:t>
      </w:r>
    </w:p>
    <w:p w:rsidR="00377EA9" w:rsidRDefault="00377EA9" w:rsidP="009E7ADD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377EA9" w:rsidRPr="0000252D" w:rsidRDefault="00377EA9" w:rsidP="009E7ADD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377EA9" w:rsidRDefault="00377EA9" w:rsidP="009E7ADD">
      <w:pPr>
        <w:pStyle w:val="1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pacing w:val="0"/>
          <w:sz w:val="16"/>
          <w:szCs w:val="16"/>
        </w:rPr>
      </w:pPr>
      <w:smartTag w:uri="urn:schemas-microsoft-com:office:smarttags" w:element="place">
        <w:r w:rsidRPr="00117EF6">
          <w:rPr>
            <w:rFonts w:ascii="Times New Roman" w:hAnsi="Times New Roman" w:cs="Times New Roman"/>
            <w:b/>
            <w:spacing w:val="0"/>
            <w:sz w:val="28"/>
            <w:szCs w:val="28"/>
            <w:lang w:val="en-US"/>
          </w:rPr>
          <w:t>I</w:t>
        </w:r>
        <w:r w:rsidRPr="00117EF6">
          <w:rPr>
            <w:rFonts w:ascii="Times New Roman" w:hAnsi="Times New Roman" w:cs="Times New Roman"/>
            <w:b/>
            <w:spacing w:val="0"/>
            <w:sz w:val="28"/>
            <w:szCs w:val="28"/>
          </w:rPr>
          <w:t>.</w:t>
        </w:r>
      </w:smartTag>
      <w:r w:rsidRPr="00117EF6">
        <w:rPr>
          <w:rFonts w:ascii="Times New Roman" w:hAnsi="Times New Roman" w:cs="Times New Roman"/>
          <w:b/>
          <w:spacing w:val="0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.</w:t>
      </w:r>
    </w:p>
    <w:p w:rsidR="00377EA9" w:rsidRPr="00307D49" w:rsidRDefault="00377EA9" w:rsidP="009E7ADD">
      <w:pPr>
        <w:pStyle w:val="1"/>
        <w:shd w:val="clear" w:color="auto" w:fill="auto"/>
        <w:spacing w:line="360" w:lineRule="auto"/>
        <w:ind w:left="20" w:firstLine="700"/>
        <w:jc w:val="both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377EA9" w:rsidRPr="00117EF6" w:rsidRDefault="00377EA9" w:rsidP="009E7ADD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Настоящие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Основные требования к школьной одежде и внешнему виду обучающихся общеобразовательных учреждений Арсеньевского городского округа направлено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 xml:space="preserve"> на устранение признаков социального, имущественного и религиозного различия между обучающимися в муниципальных общеобразовательных учреждениях Арсеньевского городского округа (далее - образовательные учреждения), обеспечение обучающихся удобной и эстетичной одеждой в повседневной школьной жизни, 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на учебных занятиях в образовательных учреждениях. укрепление общего имиджа общеобразовательного учреждения.</w:t>
      </w:r>
    </w:p>
    <w:p w:rsidR="00377EA9" w:rsidRPr="00117EF6" w:rsidRDefault="00377EA9" w:rsidP="009E7AD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Требования к одежде обучающихся и обязательность её ношения устанавливаются локальным нормативным актом общеобразовательного учреждения.</w:t>
      </w:r>
    </w:p>
    <w:p w:rsidR="00377EA9" w:rsidRDefault="00377EA9" w:rsidP="009E7ADD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line="360" w:lineRule="auto"/>
        <w:ind w:left="20" w:righ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Общий вид одежды обучающихся, её цвет, фасон определяется органом государственно-общественного управления общеобразовательного учреждения (совет школы, родительский комитет, родительское собрание, попечительский совет и др.).</w:t>
      </w:r>
    </w:p>
    <w:p w:rsidR="00377EA9" w:rsidRPr="00117EF6" w:rsidRDefault="00377EA9" w:rsidP="00307D49">
      <w:pPr>
        <w:pStyle w:val="1"/>
        <w:shd w:val="clear" w:color="auto" w:fill="auto"/>
        <w:tabs>
          <w:tab w:val="left" w:pos="1148"/>
        </w:tabs>
        <w:spacing w:line="360" w:lineRule="auto"/>
        <w:ind w:left="720" w:righ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77EA9" w:rsidRDefault="00377EA9" w:rsidP="009E7ADD">
      <w:pPr>
        <w:pStyle w:val="20"/>
        <w:shd w:val="clear" w:color="auto" w:fill="auto"/>
        <w:spacing w:after="0" w:line="360" w:lineRule="auto"/>
        <w:ind w:left="23"/>
        <w:rPr>
          <w:rFonts w:ascii="Times New Roman" w:hAnsi="Times New Roman" w:cs="Times New Roman"/>
          <w:b/>
          <w:spacing w:val="0"/>
          <w:sz w:val="16"/>
          <w:szCs w:val="16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2</w:t>
      </w:r>
      <w:r w:rsidRPr="00117EF6">
        <w:rPr>
          <w:rFonts w:ascii="Times New Roman" w:hAnsi="Times New Roman" w:cs="Times New Roman"/>
          <w:b/>
          <w:spacing w:val="0"/>
          <w:sz w:val="28"/>
          <w:szCs w:val="28"/>
        </w:rPr>
        <w:t xml:space="preserve">. Требования к школьной одежде и внешнему виду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обучающихся.</w:t>
      </w:r>
    </w:p>
    <w:p w:rsidR="00377EA9" w:rsidRPr="00307D49" w:rsidRDefault="00377EA9" w:rsidP="009E7ADD">
      <w:pPr>
        <w:pStyle w:val="20"/>
        <w:shd w:val="clear" w:color="auto" w:fill="auto"/>
        <w:spacing w:after="0" w:line="360" w:lineRule="auto"/>
        <w:ind w:left="23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377EA9" w:rsidRPr="00117EF6" w:rsidRDefault="00377EA9" w:rsidP="009E7ADD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60" w:lineRule="auto"/>
        <w:ind w:left="20" w:righ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Школьная одежда должна соответствовать санитарно- эпидемиологическим правилам и нормативам «Гигиенические требования к о</w:t>
      </w:r>
      <w:r>
        <w:rPr>
          <w:rFonts w:ascii="Times New Roman" w:hAnsi="Times New Roman" w:cs="Times New Roman"/>
          <w:spacing w:val="0"/>
          <w:sz w:val="28"/>
          <w:szCs w:val="28"/>
        </w:rPr>
        <w:t>д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ежде для детей, подростков и взрослых, товарам детского ассортимента и материалам для изделий (изделиям), контактирующим с кожей человека. СапПиН 2.4.7/1.1.1286-03», утвержденным Главным государственным санитарным врачом Российской Федерации 17 апреля 2003 года.</w:t>
      </w:r>
    </w:p>
    <w:p w:rsidR="00377EA9" w:rsidRPr="00117EF6" w:rsidRDefault="00377EA9" w:rsidP="009E7ADD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60" w:lineRule="auto"/>
        <w:ind w:left="20" w:righ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В общеобразовательных учреждениях устанавливаются следующие виды школьной одежды:</w:t>
      </w:r>
    </w:p>
    <w:p w:rsidR="00377EA9" w:rsidRPr="00117EF6" w:rsidRDefault="00377EA9" w:rsidP="009E7ADD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36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повседневная школьная одежда;</w:t>
      </w:r>
    </w:p>
    <w:p w:rsidR="00377EA9" w:rsidRPr="00117EF6" w:rsidRDefault="00377EA9" w:rsidP="009E7ADD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36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парадная школьная одежда;</w:t>
      </w:r>
    </w:p>
    <w:p w:rsidR="00377EA9" w:rsidRPr="00117EF6" w:rsidRDefault="00377EA9" w:rsidP="009E7ADD">
      <w:pPr>
        <w:pStyle w:val="21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6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спортивная школьная одежда.</w:t>
      </w:r>
    </w:p>
    <w:p w:rsidR="00377EA9" w:rsidRPr="00117EF6" w:rsidRDefault="00377EA9" w:rsidP="009E7ADD">
      <w:pPr>
        <w:pStyle w:val="21"/>
        <w:numPr>
          <w:ilvl w:val="0"/>
          <w:numId w:val="2"/>
        </w:numPr>
        <w:shd w:val="clear" w:color="auto" w:fill="auto"/>
        <w:tabs>
          <w:tab w:val="left" w:pos="1185"/>
        </w:tabs>
        <w:spacing w:before="0" w:line="36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Повседневная школьная одежда обучающихся включает:</w:t>
      </w:r>
    </w:p>
    <w:p w:rsidR="00377EA9" w:rsidRPr="00117EF6" w:rsidRDefault="00377EA9" w:rsidP="009E7ADD">
      <w:pPr>
        <w:pStyle w:val="21"/>
        <w:shd w:val="clear" w:color="auto" w:fill="auto"/>
        <w:tabs>
          <w:tab w:val="left" w:pos="0"/>
        </w:tabs>
        <w:spacing w:before="0" w:line="360" w:lineRule="auto"/>
        <w:ind w:right="20" w:firstLine="70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- для мальчиков и юношей: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377EA9" w:rsidRPr="00117EF6" w:rsidRDefault="00377EA9" w:rsidP="009E7ADD">
      <w:pPr>
        <w:pStyle w:val="21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- для девочек и девушек жакет, жилет, брюки,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377EA9" w:rsidRPr="00117EF6" w:rsidRDefault="00377EA9" w:rsidP="009E7ADD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60" w:lineRule="auto"/>
        <w:ind w:left="20" w:right="20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 xml:space="preserve"> В холодное время года допускается ношение обучающимися джемперов, свитеров и пуловеров сочетающейся цветовой гаммы.</w:t>
      </w:r>
    </w:p>
    <w:p w:rsidR="00377EA9" w:rsidRPr="00117EF6" w:rsidRDefault="00377EA9" w:rsidP="009E7ADD">
      <w:pPr>
        <w:pStyle w:val="1"/>
        <w:shd w:val="clear" w:color="auto" w:fill="auto"/>
        <w:spacing w:line="360" w:lineRule="auto"/>
        <w:ind w:left="4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2.5 Парадная школьная одежда используется обучающимися в дни проведения праздни</w:t>
      </w:r>
      <w:r>
        <w:rPr>
          <w:rFonts w:ascii="Times New Roman" w:hAnsi="Times New Roman" w:cs="Times New Roman"/>
          <w:spacing w:val="0"/>
          <w:sz w:val="28"/>
          <w:szCs w:val="28"/>
        </w:rPr>
        <w:t>ков и торжественных мероприятий:</w:t>
      </w:r>
    </w:p>
    <w:p w:rsidR="00377EA9" w:rsidRPr="00117EF6" w:rsidRDefault="00377EA9" w:rsidP="009E7ADD">
      <w:pPr>
        <w:pStyle w:val="1"/>
        <w:shd w:val="clear" w:color="auto" w:fill="auto"/>
        <w:spacing w:line="360" w:lineRule="auto"/>
        <w:ind w:left="4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д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ля мальчиков и юношей парадная школьная одежда состоит из повседневной школьной оде</w:t>
      </w:r>
      <w:r>
        <w:rPr>
          <w:rFonts w:ascii="Times New Roman" w:hAnsi="Times New Roman" w:cs="Times New Roman"/>
          <w:spacing w:val="0"/>
          <w:sz w:val="28"/>
          <w:szCs w:val="28"/>
        </w:rPr>
        <w:t>жды, дополненной белой сорочкой;</w:t>
      </w:r>
    </w:p>
    <w:p w:rsidR="00377EA9" w:rsidRPr="00117EF6" w:rsidRDefault="00377EA9" w:rsidP="009E7ADD">
      <w:pPr>
        <w:pStyle w:val="1"/>
        <w:shd w:val="clear" w:color="auto" w:fill="auto"/>
        <w:spacing w:line="360" w:lineRule="auto"/>
        <w:ind w:left="4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д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377EA9" w:rsidRPr="00117EF6" w:rsidRDefault="00377EA9" w:rsidP="009E7ADD">
      <w:pPr>
        <w:pStyle w:val="1"/>
        <w:numPr>
          <w:ilvl w:val="0"/>
          <w:numId w:val="4"/>
        </w:numPr>
        <w:shd w:val="clear" w:color="auto" w:fill="auto"/>
        <w:tabs>
          <w:tab w:val="left" w:pos="1187"/>
        </w:tabs>
        <w:spacing w:line="360" w:lineRule="auto"/>
        <w:ind w:left="4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377EA9" w:rsidRPr="00117EF6" w:rsidRDefault="00377EA9" w:rsidP="009E7ADD">
      <w:pPr>
        <w:pStyle w:val="1"/>
        <w:shd w:val="clear" w:color="auto" w:fill="auto"/>
        <w:spacing w:line="360" w:lineRule="auto"/>
        <w:ind w:left="4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Спортивная школьная одежда должна соответствовать погоде и месту проведения физультурных занятий.</w:t>
      </w:r>
    </w:p>
    <w:p w:rsidR="00377EA9" w:rsidRPr="00117EF6" w:rsidRDefault="00377EA9" w:rsidP="009E7ADD">
      <w:pPr>
        <w:pStyle w:val="1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2.7. Одежда обучающихся может иметь отличительные знаки образовательного учреждения: эмблемы, нашивки, значки, галстуки и т.д.</w:t>
      </w:r>
    </w:p>
    <w:p w:rsidR="00377EA9" w:rsidRDefault="00377EA9" w:rsidP="00C36347">
      <w:pPr>
        <w:pStyle w:val="1"/>
        <w:shd w:val="clear" w:color="auto" w:fill="auto"/>
        <w:spacing w:line="360" w:lineRule="auto"/>
        <w:ind w:left="20" w:right="20" w:hanging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>2.8. Внешний вид обучающихся должен соответствовать общепринятым в обществе нормам делового стиля и носить светский характер.</w:t>
      </w:r>
    </w:p>
    <w:p w:rsidR="00377EA9" w:rsidRPr="00307D49" w:rsidRDefault="00377EA9" w:rsidP="009E7ADD">
      <w:pPr>
        <w:pStyle w:val="1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:rsidR="00377EA9" w:rsidRDefault="00377EA9" w:rsidP="00C36347">
      <w:pPr>
        <w:pStyle w:val="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3. </w:t>
      </w:r>
      <w:r w:rsidRPr="00117EF6">
        <w:rPr>
          <w:rFonts w:ascii="Times New Roman" w:hAnsi="Times New Roman" w:cs="Times New Roman"/>
          <w:b/>
          <w:spacing w:val="0"/>
          <w:sz w:val="28"/>
          <w:szCs w:val="28"/>
        </w:rPr>
        <w:t xml:space="preserve">Обучающимся запрещается ношение в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общеобразовательных учреждениях.</w:t>
      </w:r>
    </w:p>
    <w:p w:rsidR="00377EA9" w:rsidRPr="00117EF6" w:rsidRDefault="00377EA9" w:rsidP="00C36347">
      <w:pPr>
        <w:pStyle w:val="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377EA9" w:rsidRPr="00117EF6" w:rsidRDefault="00377EA9" w:rsidP="009E7ADD">
      <w:pPr>
        <w:pStyle w:val="1"/>
        <w:numPr>
          <w:ilvl w:val="1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Одежды ярких цветов и оттенков; брюк, юбок с заниженной талией и (или) высокими разрезами: одежды с декоративными деталями в виде заплат, с порывами ткани, с неоднородным окрасом ткани; одежды с яркими надписями и изображениями: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377EA9" w:rsidRPr="00117EF6" w:rsidRDefault="00377EA9" w:rsidP="009E7ADD">
      <w:pPr>
        <w:pStyle w:val="1"/>
        <w:numPr>
          <w:ilvl w:val="1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Религиозной одежды, одежды с религиозными атрибутами и (или) религиозной символикой.</w:t>
      </w:r>
    </w:p>
    <w:p w:rsidR="00377EA9" w:rsidRPr="00117EF6" w:rsidRDefault="00377EA9" w:rsidP="009E7ADD">
      <w:pPr>
        <w:pStyle w:val="1"/>
        <w:numPr>
          <w:ilvl w:val="1"/>
          <w:numId w:val="5"/>
        </w:numPr>
        <w:shd w:val="clear" w:color="auto" w:fill="auto"/>
        <w:spacing w:line="36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Головных уборов в помещениях образовательных учреждений.</w:t>
      </w:r>
    </w:p>
    <w:p w:rsidR="00377EA9" w:rsidRPr="00117EF6" w:rsidRDefault="00377EA9" w:rsidP="009E7ADD">
      <w:pPr>
        <w:pStyle w:val="1"/>
        <w:numPr>
          <w:ilvl w:val="1"/>
          <w:numId w:val="5"/>
        </w:numPr>
        <w:shd w:val="clear" w:color="auto" w:fill="auto"/>
        <w:tabs>
          <w:tab w:val="left" w:pos="890"/>
        </w:tabs>
        <w:spacing w:line="36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Пляжной обуви, массивной обуви на толстой платформе, вечерних туфель и туфель на высоком каблуке.</w:t>
      </w:r>
    </w:p>
    <w:p w:rsidR="00377EA9" w:rsidRDefault="00377EA9" w:rsidP="009E7ADD">
      <w:pPr>
        <w:pStyle w:val="1"/>
        <w:numPr>
          <w:ilvl w:val="1"/>
          <w:numId w:val="5"/>
        </w:numPr>
        <w:shd w:val="clear" w:color="auto" w:fill="auto"/>
        <w:tabs>
          <w:tab w:val="left" w:pos="868"/>
        </w:tabs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Массивных украшений.</w:t>
      </w:r>
    </w:p>
    <w:p w:rsidR="00377EA9" w:rsidRPr="00117EF6" w:rsidRDefault="00377EA9" w:rsidP="004E1CBA">
      <w:pPr>
        <w:pStyle w:val="1"/>
        <w:shd w:val="clear" w:color="auto" w:fill="auto"/>
        <w:tabs>
          <w:tab w:val="left" w:pos="868"/>
        </w:tabs>
        <w:spacing w:line="240" w:lineRule="auto"/>
        <w:ind w:left="142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77EA9" w:rsidRDefault="00377EA9" w:rsidP="005C3EF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7EF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прическе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 внешнему виду.</w:t>
      </w:r>
    </w:p>
    <w:p w:rsidR="00377EA9" w:rsidRDefault="00377EA9" w:rsidP="005C3EF3">
      <w:pPr>
        <w:pStyle w:val="ListParagraph"/>
        <w:shd w:val="clear" w:color="auto" w:fill="FFFFFF"/>
        <w:spacing w:after="0" w:line="360" w:lineRule="auto"/>
        <w:ind w:left="786" w:hanging="7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7EA9" w:rsidRDefault="00377EA9" w:rsidP="009E7ADD">
      <w:pPr>
        <w:pStyle w:val="1"/>
        <w:shd w:val="clear" w:color="auto" w:fill="auto"/>
        <w:tabs>
          <w:tab w:val="left" w:pos="86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7EF6">
        <w:rPr>
          <w:rFonts w:ascii="Times New Roman" w:hAnsi="Times New Roman" w:cs="Times New Roman"/>
          <w:spacing w:val="0"/>
          <w:sz w:val="28"/>
          <w:szCs w:val="28"/>
        </w:rPr>
        <w:t>4.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 xml:space="preserve">. Обучающимся </w:t>
      </w:r>
      <w:r w:rsidRPr="00ED7D80">
        <w:rPr>
          <w:rFonts w:ascii="Times New Roman" w:hAnsi="Times New Roman" w:cs="Times New Roman"/>
          <w:b/>
          <w:spacing w:val="0"/>
          <w:sz w:val="28"/>
          <w:szCs w:val="28"/>
        </w:rPr>
        <w:t>запрещается</w:t>
      </w:r>
      <w:r w:rsidRPr="00117EF6">
        <w:rPr>
          <w:rFonts w:ascii="Times New Roman" w:hAnsi="Times New Roman" w:cs="Times New Roman"/>
          <w:spacing w:val="0"/>
          <w:sz w:val="28"/>
          <w:szCs w:val="28"/>
        </w:rPr>
        <w:t xml:space="preserve"> появляться в общеобразовательных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377EA9" w:rsidRPr="00117EF6" w:rsidRDefault="00377EA9" w:rsidP="009E7ADD">
      <w:pPr>
        <w:pStyle w:val="1"/>
        <w:shd w:val="clear" w:color="auto" w:fill="auto"/>
        <w:tabs>
          <w:tab w:val="left" w:pos="86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77EA9" w:rsidRDefault="00377EA9" w:rsidP="009E7ADD">
      <w:pPr>
        <w:tabs>
          <w:tab w:val="left" w:pos="4063"/>
        </w:tabs>
        <w:rPr>
          <w:rFonts w:eastAsia="Batang"/>
          <w:sz w:val="28"/>
          <w:szCs w:val="28"/>
        </w:rPr>
      </w:pPr>
    </w:p>
    <w:p w:rsidR="00377EA9" w:rsidRPr="009E7ADD" w:rsidRDefault="00377EA9" w:rsidP="00307D49">
      <w:pPr>
        <w:tabs>
          <w:tab w:val="left" w:pos="4063"/>
        </w:tabs>
        <w:jc w:val="center"/>
        <w:rPr>
          <w:sz w:val="28"/>
          <w:szCs w:val="28"/>
        </w:rPr>
      </w:pPr>
      <w:r>
        <w:rPr>
          <w:rFonts w:eastAsia="Batang"/>
          <w:sz w:val="28"/>
          <w:szCs w:val="28"/>
        </w:rPr>
        <w:t>________________</w:t>
      </w:r>
    </w:p>
    <w:sectPr w:rsidR="00377EA9" w:rsidRPr="009E7AD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A9" w:rsidRDefault="00377EA9">
      <w:r>
        <w:separator/>
      </w:r>
    </w:p>
  </w:endnote>
  <w:endnote w:type="continuationSeparator" w:id="0">
    <w:p w:rsidR="00377EA9" w:rsidRDefault="0037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A9" w:rsidRDefault="00377EA9">
      <w:r>
        <w:separator/>
      </w:r>
    </w:p>
  </w:footnote>
  <w:footnote w:type="continuationSeparator" w:id="0">
    <w:p w:rsidR="00377EA9" w:rsidRDefault="0037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A9" w:rsidRDefault="00377EA9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A9" w:rsidRDefault="00377EA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0F8D"/>
    <w:multiLevelType w:val="multilevel"/>
    <w:tmpl w:val="062E821C"/>
    <w:lvl w:ilvl="0">
      <w:start w:val="1"/>
      <w:numFmt w:val="decimal"/>
      <w:lvlText w:val="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BD614A"/>
    <w:multiLevelType w:val="multilevel"/>
    <w:tmpl w:val="F392AE7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abstractNum w:abstractNumId="2">
    <w:nsid w:val="61802D8D"/>
    <w:multiLevelType w:val="multilevel"/>
    <w:tmpl w:val="786C575A"/>
    <w:lvl w:ilvl="0">
      <w:start w:val="6"/>
      <w:numFmt w:val="decimal"/>
      <w:lvlText w:val="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9B04395"/>
    <w:multiLevelType w:val="multilevel"/>
    <w:tmpl w:val="F7C4C762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887C9E"/>
    <w:multiLevelType w:val="multilevel"/>
    <w:tmpl w:val="6CB01A56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88"/>
    <w:rsid w:val="0000252D"/>
    <w:rsid w:val="00084728"/>
    <w:rsid w:val="000B0288"/>
    <w:rsid w:val="000B49D9"/>
    <w:rsid w:val="000F59DA"/>
    <w:rsid w:val="00117EF6"/>
    <w:rsid w:val="00150A68"/>
    <w:rsid w:val="001868B2"/>
    <w:rsid w:val="001C12F8"/>
    <w:rsid w:val="001D210B"/>
    <w:rsid w:val="001F38B4"/>
    <w:rsid w:val="001F7ABE"/>
    <w:rsid w:val="00206BE9"/>
    <w:rsid w:val="0025096D"/>
    <w:rsid w:val="00286612"/>
    <w:rsid w:val="002F5299"/>
    <w:rsid w:val="00300FA4"/>
    <w:rsid w:val="00307D49"/>
    <w:rsid w:val="003413C5"/>
    <w:rsid w:val="00344080"/>
    <w:rsid w:val="00377EA9"/>
    <w:rsid w:val="003C7484"/>
    <w:rsid w:val="003F14FF"/>
    <w:rsid w:val="00403018"/>
    <w:rsid w:val="004325D4"/>
    <w:rsid w:val="004E1CBA"/>
    <w:rsid w:val="005536DB"/>
    <w:rsid w:val="005A55C1"/>
    <w:rsid w:val="005C3EF3"/>
    <w:rsid w:val="005F45EB"/>
    <w:rsid w:val="005F621C"/>
    <w:rsid w:val="00622AEB"/>
    <w:rsid w:val="006454B4"/>
    <w:rsid w:val="00666CBF"/>
    <w:rsid w:val="006A7761"/>
    <w:rsid w:val="006C74BD"/>
    <w:rsid w:val="006E5EA1"/>
    <w:rsid w:val="007076D8"/>
    <w:rsid w:val="007B2B5B"/>
    <w:rsid w:val="007F1B46"/>
    <w:rsid w:val="0081502D"/>
    <w:rsid w:val="0087760A"/>
    <w:rsid w:val="008C51D3"/>
    <w:rsid w:val="0096401A"/>
    <w:rsid w:val="00992B48"/>
    <w:rsid w:val="00994D10"/>
    <w:rsid w:val="009B6CA3"/>
    <w:rsid w:val="009E7ADD"/>
    <w:rsid w:val="00A879B0"/>
    <w:rsid w:val="00A90A27"/>
    <w:rsid w:val="00AB6BB2"/>
    <w:rsid w:val="00B20489"/>
    <w:rsid w:val="00B53139"/>
    <w:rsid w:val="00BB5081"/>
    <w:rsid w:val="00BC3DC5"/>
    <w:rsid w:val="00BE6D8D"/>
    <w:rsid w:val="00C078D6"/>
    <w:rsid w:val="00C36347"/>
    <w:rsid w:val="00C40473"/>
    <w:rsid w:val="00C53553"/>
    <w:rsid w:val="00D203CE"/>
    <w:rsid w:val="00D902AA"/>
    <w:rsid w:val="00E0057D"/>
    <w:rsid w:val="00E26D49"/>
    <w:rsid w:val="00E332C2"/>
    <w:rsid w:val="00ED06AB"/>
    <w:rsid w:val="00ED7D80"/>
    <w:rsid w:val="00EE21C1"/>
    <w:rsid w:val="00EF340C"/>
    <w:rsid w:val="00F057D9"/>
    <w:rsid w:val="00F66375"/>
    <w:rsid w:val="00F9150D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4B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84B"/>
    <w:rPr>
      <w:sz w:val="26"/>
      <w:szCs w:val="20"/>
    </w:rPr>
  </w:style>
  <w:style w:type="paragraph" w:styleId="NormalWeb">
    <w:name w:val="Normal (Web)"/>
    <w:basedOn w:val="Normal"/>
    <w:uiPriority w:val="99"/>
    <w:rsid w:val="000B02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68B2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E7ADD"/>
    <w:rPr>
      <w:rFonts w:ascii="Batang" w:eastAsia="Batang" w:hAnsi="Batang" w:cs="Batang"/>
      <w:spacing w:val="1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E7ADD"/>
    <w:pPr>
      <w:widowControl/>
      <w:shd w:val="clear" w:color="auto" w:fill="FFFFFF"/>
      <w:autoSpaceDE/>
      <w:autoSpaceDN/>
      <w:adjustRightInd/>
      <w:spacing w:line="298" w:lineRule="exact"/>
      <w:ind w:firstLine="0"/>
      <w:jc w:val="center"/>
    </w:pPr>
    <w:rPr>
      <w:rFonts w:ascii="Batang" w:eastAsia="Batang" w:hAnsi="Batang" w:cs="Batang"/>
      <w:spacing w:val="10"/>
      <w:sz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E7ADD"/>
    <w:rPr>
      <w:rFonts w:ascii="Batang" w:eastAsia="Batang" w:hAnsi="Batang" w:cs="Batang"/>
      <w:spacing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7ADD"/>
    <w:pPr>
      <w:widowControl/>
      <w:shd w:val="clear" w:color="auto" w:fill="FFFFFF"/>
      <w:autoSpaceDE/>
      <w:autoSpaceDN/>
      <w:adjustRightInd/>
      <w:spacing w:after="660" w:line="240" w:lineRule="atLeast"/>
      <w:ind w:firstLine="680"/>
    </w:pPr>
    <w:rPr>
      <w:rFonts w:ascii="Batang" w:eastAsia="Batang" w:hAnsi="Batang" w:cs="Batang"/>
      <w:spacing w:val="20"/>
      <w:sz w:val="20"/>
    </w:rPr>
  </w:style>
  <w:style w:type="paragraph" w:customStyle="1" w:styleId="21">
    <w:name w:val="Основной текст2"/>
    <w:basedOn w:val="Normal"/>
    <w:uiPriority w:val="99"/>
    <w:rsid w:val="009E7ADD"/>
    <w:pPr>
      <w:widowControl/>
      <w:shd w:val="clear" w:color="auto" w:fill="FFFFFF"/>
      <w:autoSpaceDE/>
      <w:autoSpaceDN/>
      <w:adjustRightInd/>
      <w:spacing w:before="660" w:line="456" w:lineRule="exact"/>
      <w:ind w:firstLine="680"/>
    </w:pPr>
    <w:rPr>
      <w:rFonts w:ascii="Batang" w:eastAsia="Batang" w:hAnsi="Batang" w:cs="Batang"/>
      <w:spacing w:val="10"/>
      <w:sz w:val="21"/>
      <w:szCs w:val="21"/>
    </w:rPr>
  </w:style>
  <w:style w:type="paragraph" w:styleId="ListParagraph">
    <w:name w:val="List Paragraph"/>
    <w:basedOn w:val="Normal"/>
    <w:uiPriority w:val="99"/>
    <w:qFormat/>
    <w:rsid w:val="009E7A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97</TotalTime>
  <Pages>6</Pages>
  <Words>1047</Words>
  <Characters>5969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6</cp:revision>
  <cp:lastPrinted>2013-09-03T04:09:00Z</cp:lastPrinted>
  <dcterms:created xsi:type="dcterms:W3CDTF">2013-08-26T03:52:00Z</dcterms:created>
  <dcterms:modified xsi:type="dcterms:W3CDTF">2013-09-03T04:10:00Z</dcterms:modified>
</cp:coreProperties>
</file>