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640522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  <w:lang w:val="en-US"/>
        </w:rPr>
        <w:sectPr w:rsidR="00BB5081" w:rsidRPr="00640522" w:rsidSect="00750372"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4330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октября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C9575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4330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D3E12" w:rsidRPr="007D3E12" w:rsidRDefault="007D3E12" w:rsidP="007D3E1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D3E12">
        <w:rPr>
          <w:b/>
          <w:szCs w:val="26"/>
        </w:rPr>
        <w:t xml:space="preserve">О внесении изменений в постановление администрации </w:t>
      </w:r>
    </w:p>
    <w:p w:rsidR="007D3E12" w:rsidRPr="007D3E12" w:rsidRDefault="007D3E12" w:rsidP="007D3E1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D3E12">
        <w:rPr>
          <w:b/>
          <w:szCs w:val="26"/>
        </w:rPr>
        <w:t>Арсен</w:t>
      </w:r>
      <w:r>
        <w:rPr>
          <w:b/>
          <w:szCs w:val="26"/>
        </w:rPr>
        <w:t>ьевского городского округа от 18</w:t>
      </w:r>
      <w:r w:rsidRPr="007D3E12">
        <w:rPr>
          <w:b/>
          <w:szCs w:val="26"/>
        </w:rPr>
        <w:t xml:space="preserve"> </w:t>
      </w:r>
      <w:r>
        <w:rPr>
          <w:b/>
          <w:szCs w:val="26"/>
        </w:rPr>
        <w:t>сентября 2023 года № 574</w:t>
      </w:r>
      <w:r w:rsidRPr="007D3E12">
        <w:rPr>
          <w:b/>
          <w:szCs w:val="26"/>
        </w:rPr>
        <w:t xml:space="preserve">-па </w:t>
      </w:r>
    </w:p>
    <w:p w:rsidR="00B6331E" w:rsidRPr="007D3E12" w:rsidRDefault="007D3E12" w:rsidP="00B633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094A" w:rsidRPr="007D3E12">
        <w:rPr>
          <w:rFonts w:ascii="Times New Roman" w:hAnsi="Times New Roman" w:cs="Times New Roman"/>
          <w:sz w:val="26"/>
          <w:szCs w:val="26"/>
        </w:rPr>
        <w:t>О</w:t>
      </w:r>
      <w:r w:rsidR="00B6331E" w:rsidRPr="007D3E12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C95754" w:rsidRPr="007D3E12">
        <w:rPr>
          <w:rFonts w:ascii="Times New Roman" w:hAnsi="Times New Roman" w:cs="Times New Roman"/>
          <w:sz w:val="26"/>
          <w:szCs w:val="26"/>
        </w:rPr>
        <w:t xml:space="preserve"> инвентаризации </w:t>
      </w:r>
      <w:r w:rsidR="00B6331E" w:rsidRPr="007D3E12">
        <w:rPr>
          <w:rFonts w:ascii="Times New Roman" w:hAnsi="Times New Roman" w:cs="Times New Roman"/>
          <w:sz w:val="26"/>
          <w:szCs w:val="26"/>
        </w:rPr>
        <w:t xml:space="preserve">мест захоронений </w:t>
      </w:r>
    </w:p>
    <w:p w:rsidR="00CF6915" w:rsidRPr="007D3E12" w:rsidRDefault="00B6331E" w:rsidP="00B633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3E12">
        <w:rPr>
          <w:rFonts w:ascii="Times New Roman" w:hAnsi="Times New Roman" w:cs="Times New Roman"/>
          <w:sz w:val="26"/>
          <w:szCs w:val="26"/>
        </w:rPr>
        <w:t xml:space="preserve">на кладбище </w:t>
      </w:r>
      <w:r w:rsidR="00CF6915" w:rsidRPr="007D3E12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7D3E12">
        <w:rPr>
          <w:rFonts w:ascii="Times New Roman" w:hAnsi="Times New Roman" w:cs="Times New Roman"/>
          <w:sz w:val="26"/>
          <w:szCs w:val="26"/>
        </w:rPr>
        <w:t>»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03F85" w:rsidRPr="00D175AA" w:rsidRDefault="00003F85" w:rsidP="00003F85">
      <w:pPr>
        <w:tabs>
          <w:tab w:val="left" w:pos="0"/>
        </w:tabs>
        <w:spacing w:line="360" w:lineRule="auto"/>
        <w:ind w:firstLine="851"/>
        <w:rPr>
          <w:sz w:val="25"/>
          <w:szCs w:val="25"/>
        </w:rPr>
      </w:pPr>
      <w:r w:rsidRPr="00D175AA">
        <w:rPr>
          <w:sz w:val="25"/>
          <w:szCs w:val="25"/>
        </w:rPr>
        <w:t>В соответствии с</w:t>
      </w:r>
      <w:r>
        <w:rPr>
          <w:sz w:val="25"/>
          <w:szCs w:val="25"/>
        </w:rPr>
        <w:t xml:space="preserve"> Федеральным</w:t>
      </w:r>
      <w:r w:rsidRPr="00D175A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законом от 06 октября 2003 года № 131-ФЗ «Об </w:t>
      </w:r>
      <w:bookmarkStart w:id="0" w:name="_GoBack"/>
      <w:bookmarkEnd w:id="0"/>
      <w:r>
        <w:rPr>
          <w:sz w:val="25"/>
          <w:szCs w:val="25"/>
        </w:rPr>
        <w:t>общих принципах организации местного самоуправления в Российской Федерации»,</w:t>
      </w:r>
      <w:r w:rsidRPr="00D175AA">
        <w:rPr>
          <w:sz w:val="25"/>
          <w:szCs w:val="25"/>
        </w:rPr>
        <w:t xml:space="preserve">  руководствуясь </w:t>
      </w:r>
      <w:hyperlink r:id="rId9" w:history="1">
        <w:r w:rsidRPr="00D175AA">
          <w:rPr>
            <w:rStyle w:val="a9"/>
            <w:color w:val="auto"/>
            <w:sz w:val="25"/>
            <w:szCs w:val="25"/>
            <w:u w:val="none"/>
          </w:rPr>
          <w:t>Устав</w:t>
        </w:r>
      </w:hyperlink>
      <w:r w:rsidRPr="00D175AA">
        <w:rPr>
          <w:sz w:val="25"/>
          <w:szCs w:val="25"/>
        </w:rPr>
        <w:t xml:space="preserve">ом </w:t>
      </w:r>
      <w:r w:rsidRPr="00D175AA">
        <w:rPr>
          <w:bCs/>
          <w:sz w:val="25"/>
          <w:szCs w:val="25"/>
        </w:rPr>
        <w:t>Арсеньевского городского округа, администрация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Default="0028162D" w:rsidP="000616AF">
      <w:pPr>
        <w:spacing w:line="360" w:lineRule="auto"/>
        <w:rPr>
          <w:szCs w:val="26"/>
        </w:rPr>
      </w:pPr>
    </w:p>
    <w:p w:rsidR="00165399" w:rsidRPr="004F2836" w:rsidRDefault="00853A10" w:rsidP="004F2836">
      <w:pPr>
        <w:pStyle w:val="a8"/>
        <w:numPr>
          <w:ilvl w:val="0"/>
          <w:numId w:val="20"/>
        </w:numPr>
        <w:spacing w:line="360" w:lineRule="auto"/>
        <w:ind w:left="0" w:firstLine="851"/>
        <w:rPr>
          <w:szCs w:val="26"/>
        </w:rPr>
      </w:pPr>
      <w:r w:rsidRPr="00853A10">
        <w:rPr>
          <w:szCs w:val="26"/>
        </w:rPr>
        <w:t>Внести в постановление администрации Арсеньевского городского округа от 18 сентября 2023 года № 574-па «О проведении инвентаризации мест захоронений на кладбище Арсеньевского городского округа»</w:t>
      </w:r>
      <w:r>
        <w:rPr>
          <w:szCs w:val="26"/>
        </w:rPr>
        <w:t xml:space="preserve"> </w:t>
      </w:r>
      <w:r w:rsidR="004F2836">
        <w:rPr>
          <w:szCs w:val="26"/>
        </w:rPr>
        <w:t>изменения, заменив в</w:t>
      </w:r>
      <w:r w:rsidR="00165399" w:rsidRPr="004F2836">
        <w:rPr>
          <w:szCs w:val="26"/>
        </w:rPr>
        <w:t xml:space="preserve"> пункте 1 </w:t>
      </w:r>
      <w:r w:rsidR="004F2836">
        <w:rPr>
          <w:szCs w:val="26"/>
        </w:rPr>
        <w:t xml:space="preserve">постановления </w:t>
      </w:r>
      <w:r w:rsidR="00165399" w:rsidRPr="004F2836">
        <w:rPr>
          <w:szCs w:val="26"/>
        </w:rPr>
        <w:t>слова «</w:t>
      </w:r>
      <w:r w:rsidR="00165399">
        <w:t>Квартал В» словами «Квартал Б».</w:t>
      </w:r>
    </w:p>
    <w:p w:rsidR="00E74DDB" w:rsidRPr="00A52909" w:rsidRDefault="00E74DDB" w:rsidP="00352C75">
      <w:pPr>
        <w:pStyle w:val="a8"/>
        <w:numPr>
          <w:ilvl w:val="0"/>
          <w:numId w:val="20"/>
        </w:numPr>
        <w:spacing w:line="360" w:lineRule="auto"/>
        <w:ind w:left="0" w:firstLine="851"/>
        <w:rPr>
          <w:szCs w:val="26"/>
        </w:rPr>
      </w:pPr>
      <w:r w:rsidRPr="00A52909"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946250" w:rsidRDefault="00946250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946250" w:rsidRDefault="00946250" w:rsidP="00946250">
      <w:pPr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  В.С. Пивень   </w:t>
      </w:r>
    </w:p>
    <w:p w:rsidR="00946250" w:rsidRDefault="00946250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Pr="00E74DDB" w:rsidRDefault="00E74DDB" w:rsidP="004F2836">
      <w:pPr>
        <w:tabs>
          <w:tab w:val="left" w:pos="709"/>
          <w:tab w:val="left" w:pos="993"/>
        </w:tabs>
        <w:spacing w:line="360" w:lineRule="auto"/>
        <w:ind w:firstLine="0"/>
        <w:rPr>
          <w:szCs w:val="26"/>
        </w:rPr>
      </w:pPr>
    </w:p>
    <w:sectPr w:rsidR="00E74DDB" w:rsidRPr="00E74DDB" w:rsidSect="00980166">
      <w:type w:val="continuous"/>
      <w:pgSz w:w="11906" w:h="16838" w:code="9"/>
      <w:pgMar w:top="851" w:right="851" w:bottom="851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AE" w:rsidRDefault="003D3DAE">
      <w:r>
        <w:separator/>
      </w:r>
    </w:p>
  </w:endnote>
  <w:endnote w:type="continuationSeparator" w:id="0">
    <w:p w:rsidR="003D3DAE" w:rsidRDefault="003D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AE" w:rsidRDefault="003D3DAE">
      <w:r>
        <w:separator/>
      </w:r>
    </w:p>
  </w:footnote>
  <w:footnote w:type="continuationSeparator" w:id="0">
    <w:p w:rsidR="003D3DAE" w:rsidRDefault="003D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D37"/>
    <w:multiLevelType w:val="multilevel"/>
    <w:tmpl w:val="0D2EED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4BB7"/>
    <w:multiLevelType w:val="hybridMultilevel"/>
    <w:tmpl w:val="048A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F59AE"/>
    <w:multiLevelType w:val="multilevel"/>
    <w:tmpl w:val="5FC814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C031C"/>
    <w:multiLevelType w:val="multilevel"/>
    <w:tmpl w:val="D2A6D05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9E120F6"/>
    <w:multiLevelType w:val="singleLevel"/>
    <w:tmpl w:val="6EC4D0CA"/>
    <w:lvl w:ilvl="0">
      <w:start w:val="4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FA6F2F"/>
    <w:multiLevelType w:val="hybridMultilevel"/>
    <w:tmpl w:val="5824E6C2"/>
    <w:lvl w:ilvl="0" w:tplc="6AEAF8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91A92"/>
    <w:multiLevelType w:val="multilevel"/>
    <w:tmpl w:val="2C227D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7530C48"/>
    <w:multiLevelType w:val="singleLevel"/>
    <w:tmpl w:val="C1461EC0"/>
    <w:lvl w:ilvl="0">
      <w:start w:val="5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C4199E"/>
    <w:multiLevelType w:val="multilevel"/>
    <w:tmpl w:val="DB84F7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65C39"/>
    <w:multiLevelType w:val="hybridMultilevel"/>
    <w:tmpl w:val="359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B6C04"/>
    <w:multiLevelType w:val="multilevel"/>
    <w:tmpl w:val="6BA8AC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B0131"/>
    <w:multiLevelType w:val="hybridMultilevel"/>
    <w:tmpl w:val="7D3247A4"/>
    <w:lvl w:ilvl="0" w:tplc="B4246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65FC4BAA"/>
    <w:multiLevelType w:val="multilevel"/>
    <w:tmpl w:val="A8C4148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B66697D"/>
    <w:multiLevelType w:val="multilevel"/>
    <w:tmpl w:val="40DCA34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D5B78E8"/>
    <w:multiLevelType w:val="multilevel"/>
    <w:tmpl w:val="DF28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7431308"/>
    <w:multiLevelType w:val="multilevel"/>
    <w:tmpl w:val="8912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75CA9"/>
    <w:multiLevelType w:val="multilevel"/>
    <w:tmpl w:val="642202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9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3"/>
  </w:num>
  <w:num w:numId="16">
    <w:abstractNumId w:val="13"/>
  </w:num>
  <w:num w:numId="17">
    <w:abstractNumId w:val="7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085B"/>
    <w:rsid w:val="000027EA"/>
    <w:rsid w:val="00003F85"/>
    <w:rsid w:val="00005FAF"/>
    <w:rsid w:val="000063D7"/>
    <w:rsid w:val="00012E93"/>
    <w:rsid w:val="000139D8"/>
    <w:rsid w:val="00014DFB"/>
    <w:rsid w:val="000171EF"/>
    <w:rsid w:val="00031ACE"/>
    <w:rsid w:val="00045152"/>
    <w:rsid w:val="00046BA2"/>
    <w:rsid w:val="00050BEF"/>
    <w:rsid w:val="00055426"/>
    <w:rsid w:val="00057BC6"/>
    <w:rsid w:val="000616AF"/>
    <w:rsid w:val="00064FCD"/>
    <w:rsid w:val="0007282F"/>
    <w:rsid w:val="000744B9"/>
    <w:rsid w:val="00077498"/>
    <w:rsid w:val="000810D5"/>
    <w:rsid w:val="0008485B"/>
    <w:rsid w:val="00084BBB"/>
    <w:rsid w:val="00093BA1"/>
    <w:rsid w:val="000A3ABA"/>
    <w:rsid w:val="000B1950"/>
    <w:rsid w:val="000B49D9"/>
    <w:rsid w:val="000B5862"/>
    <w:rsid w:val="000C452B"/>
    <w:rsid w:val="000D141F"/>
    <w:rsid w:val="000D23F7"/>
    <w:rsid w:val="000D32DB"/>
    <w:rsid w:val="000D37B4"/>
    <w:rsid w:val="000D7631"/>
    <w:rsid w:val="000E48E5"/>
    <w:rsid w:val="000F05A9"/>
    <w:rsid w:val="000F19F9"/>
    <w:rsid w:val="000F48F0"/>
    <w:rsid w:val="001039F5"/>
    <w:rsid w:val="00103DAA"/>
    <w:rsid w:val="00104976"/>
    <w:rsid w:val="0012094A"/>
    <w:rsid w:val="00123568"/>
    <w:rsid w:val="00132B5C"/>
    <w:rsid w:val="00146945"/>
    <w:rsid w:val="00150032"/>
    <w:rsid w:val="00150A68"/>
    <w:rsid w:val="00160D34"/>
    <w:rsid w:val="00161858"/>
    <w:rsid w:val="00165399"/>
    <w:rsid w:val="00167615"/>
    <w:rsid w:val="00173B9B"/>
    <w:rsid w:val="00181984"/>
    <w:rsid w:val="00182E94"/>
    <w:rsid w:val="001A6E54"/>
    <w:rsid w:val="001C0E19"/>
    <w:rsid w:val="001C12F8"/>
    <w:rsid w:val="001C2430"/>
    <w:rsid w:val="001C4AA0"/>
    <w:rsid w:val="001C7108"/>
    <w:rsid w:val="001D210B"/>
    <w:rsid w:val="001D25CA"/>
    <w:rsid w:val="001D294B"/>
    <w:rsid w:val="001E1D94"/>
    <w:rsid w:val="001F38B4"/>
    <w:rsid w:val="001F398F"/>
    <w:rsid w:val="001F5E74"/>
    <w:rsid w:val="001F7ABE"/>
    <w:rsid w:val="00202DE7"/>
    <w:rsid w:val="002045CE"/>
    <w:rsid w:val="0020460C"/>
    <w:rsid w:val="002050D6"/>
    <w:rsid w:val="00206BE9"/>
    <w:rsid w:val="00224AE0"/>
    <w:rsid w:val="00225F6B"/>
    <w:rsid w:val="0023436A"/>
    <w:rsid w:val="00241F64"/>
    <w:rsid w:val="00242FB8"/>
    <w:rsid w:val="002463C5"/>
    <w:rsid w:val="002466EB"/>
    <w:rsid w:val="002471C3"/>
    <w:rsid w:val="0025096D"/>
    <w:rsid w:val="002540D2"/>
    <w:rsid w:val="0025632C"/>
    <w:rsid w:val="00262A6B"/>
    <w:rsid w:val="00266358"/>
    <w:rsid w:val="0028162D"/>
    <w:rsid w:val="00286612"/>
    <w:rsid w:val="002B2F9C"/>
    <w:rsid w:val="002B67C3"/>
    <w:rsid w:val="002C12F1"/>
    <w:rsid w:val="002D431C"/>
    <w:rsid w:val="002D69C8"/>
    <w:rsid w:val="002E015F"/>
    <w:rsid w:val="002E019A"/>
    <w:rsid w:val="002E1D63"/>
    <w:rsid w:val="002E336D"/>
    <w:rsid w:val="002E5625"/>
    <w:rsid w:val="002F103C"/>
    <w:rsid w:val="002F5299"/>
    <w:rsid w:val="002F77EC"/>
    <w:rsid w:val="00300FA4"/>
    <w:rsid w:val="00302463"/>
    <w:rsid w:val="00303407"/>
    <w:rsid w:val="00307201"/>
    <w:rsid w:val="0032700A"/>
    <w:rsid w:val="0033215D"/>
    <w:rsid w:val="0033238F"/>
    <w:rsid w:val="00352C75"/>
    <w:rsid w:val="00356444"/>
    <w:rsid w:val="00362634"/>
    <w:rsid w:val="003748C4"/>
    <w:rsid w:val="00380FCB"/>
    <w:rsid w:val="0038137C"/>
    <w:rsid w:val="00387C1B"/>
    <w:rsid w:val="00390A3B"/>
    <w:rsid w:val="00391566"/>
    <w:rsid w:val="0039366C"/>
    <w:rsid w:val="0039421F"/>
    <w:rsid w:val="003A5F50"/>
    <w:rsid w:val="003B040D"/>
    <w:rsid w:val="003B364B"/>
    <w:rsid w:val="003B416B"/>
    <w:rsid w:val="003B78CC"/>
    <w:rsid w:val="003C7484"/>
    <w:rsid w:val="003D3DAE"/>
    <w:rsid w:val="003E2E60"/>
    <w:rsid w:val="003E50E4"/>
    <w:rsid w:val="003E5D2A"/>
    <w:rsid w:val="003E6674"/>
    <w:rsid w:val="003F5F54"/>
    <w:rsid w:val="003F73EA"/>
    <w:rsid w:val="00403018"/>
    <w:rsid w:val="00414F54"/>
    <w:rsid w:val="00415C78"/>
    <w:rsid w:val="00417FD0"/>
    <w:rsid w:val="00423E16"/>
    <w:rsid w:val="00424021"/>
    <w:rsid w:val="00424152"/>
    <w:rsid w:val="00430D17"/>
    <w:rsid w:val="00442A99"/>
    <w:rsid w:val="00442C08"/>
    <w:rsid w:val="00445B8E"/>
    <w:rsid w:val="00454238"/>
    <w:rsid w:val="00456B95"/>
    <w:rsid w:val="00460E1E"/>
    <w:rsid w:val="00464389"/>
    <w:rsid w:val="00471E00"/>
    <w:rsid w:val="00482C03"/>
    <w:rsid w:val="0048343F"/>
    <w:rsid w:val="004866CC"/>
    <w:rsid w:val="004A059D"/>
    <w:rsid w:val="004B58E4"/>
    <w:rsid w:val="004B75CA"/>
    <w:rsid w:val="004E081E"/>
    <w:rsid w:val="004E360F"/>
    <w:rsid w:val="004F24B5"/>
    <w:rsid w:val="004F2836"/>
    <w:rsid w:val="00514707"/>
    <w:rsid w:val="00523739"/>
    <w:rsid w:val="00526C36"/>
    <w:rsid w:val="005316B1"/>
    <w:rsid w:val="005650A0"/>
    <w:rsid w:val="00566947"/>
    <w:rsid w:val="005724D5"/>
    <w:rsid w:val="00573EEE"/>
    <w:rsid w:val="00577E88"/>
    <w:rsid w:val="00580804"/>
    <w:rsid w:val="00583EE3"/>
    <w:rsid w:val="00592A52"/>
    <w:rsid w:val="0059381B"/>
    <w:rsid w:val="0059491F"/>
    <w:rsid w:val="005A2F24"/>
    <w:rsid w:val="005A4328"/>
    <w:rsid w:val="005A55C1"/>
    <w:rsid w:val="005A6F34"/>
    <w:rsid w:val="005B24DF"/>
    <w:rsid w:val="005B3D11"/>
    <w:rsid w:val="005B7501"/>
    <w:rsid w:val="005D1A57"/>
    <w:rsid w:val="005D1C82"/>
    <w:rsid w:val="005D42AB"/>
    <w:rsid w:val="005D5916"/>
    <w:rsid w:val="005D7D84"/>
    <w:rsid w:val="005F02B4"/>
    <w:rsid w:val="005F326E"/>
    <w:rsid w:val="005F38F2"/>
    <w:rsid w:val="005F45EB"/>
    <w:rsid w:val="005F5086"/>
    <w:rsid w:val="005F621C"/>
    <w:rsid w:val="00627F03"/>
    <w:rsid w:val="00640522"/>
    <w:rsid w:val="00644505"/>
    <w:rsid w:val="006454B4"/>
    <w:rsid w:val="00646662"/>
    <w:rsid w:val="0065159D"/>
    <w:rsid w:val="006637FA"/>
    <w:rsid w:val="00666EDC"/>
    <w:rsid w:val="0067573A"/>
    <w:rsid w:val="00681EFD"/>
    <w:rsid w:val="006824B1"/>
    <w:rsid w:val="006840BD"/>
    <w:rsid w:val="0069680C"/>
    <w:rsid w:val="0069744D"/>
    <w:rsid w:val="006A1CB8"/>
    <w:rsid w:val="006A7761"/>
    <w:rsid w:val="006B1FEE"/>
    <w:rsid w:val="006B3086"/>
    <w:rsid w:val="006C74BD"/>
    <w:rsid w:val="006D1480"/>
    <w:rsid w:val="006D5D86"/>
    <w:rsid w:val="006D699B"/>
    <w:rsid w:val="006E3865"/>
    <w:rsid w:val="006E5EA1"/>
    <w:rsid w:val="006F274B"/>
    <w:rsid w:val="00704549"/>
    <w:rsid w:val="007076D8"/>
    <w:rsid w:val="00707E5D"/>
    <w:rsid w:val="00711D92"/>
    <w:rsid w:val="007128C5"/>
    <w:rsid w:val="007240A1"/>
    <w:rsid w:val="00735E94"/>
    <w:rsid w:val="007361EC"/>
    <w:rsid w:val="00747D2C"/>
    <w:rsid w:val="00750372"/>
    <w:rsid w:val="00752116"/>
    <w:rsid w:val="007536F4"/>
    <w:rsid w:val="00756814"/>
    <w:rsid w:val="00757DC4"/>
    <w:rsid w:val="0077066E"/>
    <w:rsid w:val="00773123"/>
    <w:rsid w:val="00773245"/>
    <w:rsid w:val="007841C0"/>
    <w:rsid w:val="00795949"/>
    <w:rsid w:val="007B046E"/>
    <w:rsid w:val="007B27E6"/>
    <w:rsid w:val="007B2B5B"/>
    <w:rsid w:val="007B474B"/>
    <w:rsid w:val="007C4551"/>
    <w:rsid w:val="007D0286"/>
    <w:rsid w:val="007D1493"/>
    <w:rsid w:val="007D3E12"/>
    <w:rsid w:val="007D4755"/>
    <w:rsid w:val="007E5B93"/>
    <w:rsid w:val="00804BE1"/>
    <w:rsid w:val="008154ED"/>
    <w:rsid w:val="00816730"/>
    <w:rsid w:val="0082263F"/>
    <w:rsid w:val="00832B07"/>
    <w:rsid w:val="008337E8"/>
    <w:rsid w:val="00833F4C"/>
    <w:rsid w:val="00840F54"/>
    <w:rsid w:val="00853A10"/>
    <w:rsid w:val="0086002B"/>
    <w:rsid w:val="008613AC"/>
    <w:rsid w:val="00861F62"/>
    <w:rsid w:val="008620C0"/>
    <w:rsid w:val="00872D21"/>
    <w:rsid w:val="00873BC1"/>
    <w:rsid w:val="00882939"/>
    <w:rsid w:val="00892E4E"/>
    <w:rsid w:val="0089575C"/>
    <w:rsid w:val="008B11C1"/>
    <w:rsid w:val="008B5013"/>
    <w:rsid w:val="008B76CE"/>
    <w:rsid w:val="008C0F72"/>
    <w:rsid w:val="008C51D3"/>
    <w:rsid w:val="008C783B"/>
    <w:rsid w:val="008D1D5C"/>
    <w:rsid w:val="008D291F"/>
    <w:rsid w:val="008D57F7"/>
    <w:rsid w:val="008E0B13"/>
    <w:rsid w:val="008F1446"/>
    <w:rsid w:val="008F3EF6"/>
    <w:rsid w:val="008F5BDB"/>
    <w:rsid w:val="0090245B"/>
    <w:rsid w:val="009031B8"/>
    <w:rsid w:val="00907E64"/>
    <w:rsid w:val="00923922"/>
    <w:rsid w:val="009338B2"/>
    <w:rsid w:val="009343C0"/>
    <w:rsid w:val="00936AAB"/>
    <w:rsid w:val="00942C80"/>
    <w:rsid w:val="00946250"/>
    <w:rsid w:val="009568A7"/>
    <w:rsid w:val="00960CAC"/>
    <w:rsid w:val="009635FE"/>
    <w:rsid w:val="00973F3A"/>
    <w:rsid w:val="00975051"/>
    <w:rsid w:val="009750B7"/>
    <w:rsid w:val="00980166"/>
    <w:rsid w:val="00992B48"/>
    <w:rsid w:val="00993138"/>
    <w:rsid w:val="009935B1"/>
    <w:rsid w:val="00994D10"/>
    <w:rsid w:val="009B6CA3"/>
    <w:rsid w:val="009B721A"/>
    <w:rsid w:val="009C452A"/>
    <w:rsid w:val="009E20E2"/>
    <w:rsid w:val="00A0066C"/>
    <w:rsid w:val="00A034C5"/>
    <w:rsid w:val="00A11016"/>
    <w:rsid w:val="00A12162"/>
    <w:rsid w:val="00A17A79"/>
    <w:rsid w:val="00A2655B"/>
    <w:rsid w:val="00A3422B"/>
    <w:rsid w:val="00A47E6F"/>
    <w:rsid w:val="00A52909"/>
    <w:rsid w:val="00A56043"/>
    <w:rsid w:val="00A5659D"/>
    <w:rsid w:val="00A56755"/>
    <w:rsid w:val="00A603DD"/>
    <w:rsid w:val="00A6766A"/>
    <w:rsid w:val="00A67AE2"/>
    <w:rsid w:val="00A67EC8"/>
    <w:rsid w:val="00A8537E"/>
    <w:rsid w:val="00A90180"/>
    <w:rsid w:val="00A90A27"/>
    <w:rsid w:val="00A95064"/>
    <w:rsid w:val="00A9621F"/>
    <w:rsid w:val="00AA37A4"/>
    <w:rsid w:val="00AA7B71"/>
    <w:rsid w:val="00AA7D05"/>
    <w:rsid w:val="00AB65B3"/>
    <w:rsid w:val="00AB6BB2"/>
    <w:rsid w:val="00AB7F95"/>
    <w:rsid w:val="00AC5275"/>
    <w:rsid w:val="00AD3D2F"/>
    <w:rsid w:val="00AD403E"/>
    <w:rsid w:val="00AE0D0A"/>
    <w:rsid w:val="00AE505A"/>
    <w:rsid w:val="00AE5B3A"/>
    <w:rsid w:val="00AF6318"/>
    <w:rsid w:val="00B00F7B"/>
    <w:rsid w:val="00B01985"/>
    <w:rsid w:val="00B02037"/>
    <w:rsid w:val="00B26D55"/>
    <w:rsid w:val="00B3463D"/>
    <w:rsid w:val="00B40C75"/>
    <w:rsid w:val="00B4356A"/>
    <w:rsid w:val="00B53139"/>
    <w:rsid w:val="00B6331E"/>
    <w:rsid w:val="00B666A7"/>
    <w:rsid w:val="00B74B44"/>
    <w:rsid w:val="00B90291"/>
    <w:rsid w:val="00B945F8"/>
    <w:rsid w:val="00B9794D"/>
    <w:rsid w:val="00BA10C1"/>
    <w:rsid w:val="00BA446B"/>
    <w:rsid w:val="00BB3452"/>
    <w:rsid w:val="00BB5081"/>
    <w:rsid w:val="00BB7C65"/>
    <w:rsid w:val="00BC3DC5"/>
    <w:rsid w:val="00BD028D"/>
    <w:rsid w:val="00BE1444"/>
    <w:rsid w:val="00BE347E"/>
    <w:rsid w:val="00BE66DA"/>
    <w:rsid w:val="00BE6D8D"/>
    <w:rsid w:val="00BF651D"/>
    <w:rsid w:val="00C012F1"/>
    <w:rsid w:val="00C02FC1"/>
    <w:rsid w:val="00C03ABC"/>
    <w:rsid w:val="00C03E58"/>
    <w:rsid w:val="00C30BE6"/>
    <w:rsid w:val="00C31E1C"/>
    <w:rsid w:val="00C53553"/>
    <w:rsid w:val="00C53663"/>
    <w:rsid w:val="00C567C1"/>
    <w:rsid w:val="00C66DAF"/>
    <w:rsid w:val="00C86421"/>
    <w:rsid w:val="00C91546"/>
    <w:rsid w:val="00C95754"/>
    <w:rsid w:val="00CA04F7"/>
    <w:rsid w:val="00CA4B6A"/>
    <w:rsid w:val="00CA604B"/>
    <w:rsid w:val="00CA7E53"/>
    <w:rsid w:val="00CB278C"/>
    <w:rsid w:val="00CB395D"/>
    <w:rsid w:val="00CC051F"/>
    <w:rsid w:val="00CD0356"/>
    <w:rsid w:val="00CD2EFE"/>
    <w:rsid w:val="00CD3323"/>
    <w:rsid w:val="00CD4FF1"/>
    <w:rsid w:val="00CD66E5"/>
    <w:rsid w:val="00CE19CA"/>
    <w:rsid w:val="00CE1D2C"/>
    <w:rsid w:val="00CE414F"/>
    <w:rsid w:val="00CF1DA2"/>
    <w:rsid w:val="00CF6915"/>
    <w:rsid w:val="00D03569"/>
    <w:rsid w:val="00D03713"/>
    <w:rsid w:val="00D127D8"/>
    <w:rsid w:val="00D203CE"/>
    <w:rsid w:val="00D27694"/>
    <w:rsid w:val="00D4330F"/>
    <w:rsid w:val="00D450A5"/>
    <w:rsid w:val="00D50293"/>
    <w:rsid w:val="00D541F6"/>
    <w:rsid w:val="00D54F6A"/>
    <w:rsid w:val="00D7375A"/>
    <w:rsid w:val="00D74227"/>
    <w:rsid w:val="00D74F70"/>
    <w:rsid w:val="00D905CC"/>
    <w:rsid w:val="00D96501"/>
    <w:rsid w:val="00DA186B"/>
    <w:rsid w:val="00DA304B"/>
    <w:rsid w:val="00DC1829"/>
    <w:rsid w:val="00DC230A"/>
    <w:rsid w:val="00DD2F1E"/>
    <w:rsid w:val="00DE6D58"/>
    <w:rsid w:val="00DF02F0"/>
    <w:rsid w:val="00DF3464"/>
    <w:rsid w:val="00DF540F"/>
    <w:rsid w:val="00E0057D"/>
    <w:rsid w:val="00E00F19"/>
    <w:rsid w:val="00E06C02"/>
    <w:rsid w:val="00E076C7"/>
    <w:rsid w:val="00E175D5"/>
    <w:rsid w:val="00E211CB"/>
    <w:rsid w:val="00E257DB"/>
    <w:rsid w:val="00E26D49"/>
    <w:rsid w:val="00E3231C"/>
    <w:rsid w:val="00E34DC5"/>
    <w:rsid w:val="00E3552A"/>
    <w:rsid w:val="00E4394F"/>
    <w:rsid w:val="00E57861"/>
    <w:rsid w:val="00E74DDB"/>
    <w:rsid w:val="00E82880"/>
    <w:rsid w:val="00E92194"/>
    <w:rsid w:val="00E954C3"/>
    <w:rsid w:val="00E97090"/>
    <w:rsid w:val="00E97C4A"/>
    <w:rsid w:val="00EA7746"/>
    <w:rsid w:val="00EB1FC7"/>
    <w:rsid w:val="00EC1A7E"/>
    <w:rsid w:val="00EC6431"/>
    <w:rsid w:val="00EC69F7"/>
    <w:rsid w:val="00EC6CDF"/>
    <w:rsid w:val="00ED6F8E"/>
    <w:rsid w:val="00EE56B6"/>
    <w:rsid w:val="00EE6E10"/>
    <w:rsid w:val="00EF340C"/>
    <w:rsid w:val="00EF759A"/>
    <w:rsid w:val="00F00CF5"/>
    <w:rsid w:val="00F057D9"/>
    <w:rsid w:val="00F1446D"/>
    <w:rsid w:val="00F30BB4"/>
    <w:rsid w:val="00F33E12"/>
    <w:rsid w:val="00F35D5B"/>
    <w:rsid w:val="00F37B6A"/>
    <w:rsid w:val="00F436BF"/>
    <w:rsid w:val="00F57A6E"/>
    <w:rsid w:val="00F57CB1"/>
    <w:rsid w:val="00F62443"/>
    <w:rsid w:val="00F66375"/>
    <w:rsid w:val="00F76AF6"/>
    <w:rsid w:val="00F770C6"/>
    <w:rsid w:val="00F7778A"/>
    <w:rsid w:val="00F8738A"/>
    <w:rsid w:val="00F87ADF"/>
    <w:rsid w:val="00F91FAD"/>
    <w:rsid w:val="00F975D3"/>
    <w:rsid w:val="00FA31F5"/>
    <w:rsid w:val="00FA4CE5"/>
    <w:rsid w:val="00FC01A6"/>
    <w:rsid w:val="00FC02D8"/>
    <w:rsid w:val="00FC3907"/>
    <w:rsid w:val="00FD0EAC"/>
    <w:rsid w:val="00FD3FF7"/>
    <w:rsid w:val="00FD5433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72D5F8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E36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2E01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No Spacing"/>
    <w:uiPriority w:val="1"/>
    <w:qFormat/>
    <w:rsid w:val="008D57F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F2EDE2D988CE4CC1ED91A16A0DEC60C42B34218307E5EFEDF8B8C9C4C9348N3k9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E9F7-2C60-459F-A344-01BE910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134</TotalTime>
  <Pages>1</Pages>
  <Words>143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6</cp:revision>
  <cp:lastPrinted>2023-10-02T01:11:00Z</cp:lastPrinted>
  <dcterms:created xsi:type="dcterms:W3CDTF">2023-10-01T23:12:00Z</dcterms:created>
  <dcterms:modified xsi:type="dcterms:W3CDTF">2023-10-06T02:16:00Z</dcterms:modified>
</cp:coreProperties>
</file>