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A6B95" w14:textId="1A60A17D" w:rsidR="00882939" w:rsidRDefault="0079399D"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14:anchorId="5311D1A0" wp14:editId="4B2660E9">
                <wp:simplePos x="0" y="0"/>
                <wp:positionH relativeFrom="column">
                  <wp:posOffset>2985770</wp:posOffset>
                </wp:positionH>
                <wp:positionV relativeFrom="paragraph">
                  <wp:posOffset>-2630805</wp:posOffset>
                </wp:positionV>
                <wp:extent cx="299720" cy="210185"/>
                <wp:effectExtent l="19050" t="16510" r="24130" b="1143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06EB5"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14:paraId="417DEF39" w14:textId="77777777"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14:paraId="174F2B1C" w14:textId="77777777" w:rsidR="00B53139" w:rsidRDefault="00B53139" w:rsidP="00B53139">
      <w:pPr>
        <w:shd w:val="clear" w:color="auto" w:fill="FFFFFF"/>
        <w:tabs>
          <w:tab w:val="left" w:pos="5050"/>
        </w:tabs>
        <w:ind w:firstLine="0"/>
        <w:jc w:val="center"/>
        <w:rPr>
          <w:rFonts w:ascii="Arial" w:hAnsi="Arial"/>
          <w:sz w:val="16"/>
          <w:szCs w:val="16"/>
        </w:rPr>
      </w:pPr>
    </w:p>
    <w:p w14:paraId="53359D00" w14:textId="77777777" w:rsidR="00B53139" w:rsidRPr="00C078D6" w:rsidRDefault="00B53139" w:rsidP="00B53139">
      <w:pPr>
        <w:shd w:val="clear" w:color="auto" w:fill="FFFFFF"/>
        <w:tabs>
          <w:tab w:val="left" w:pos="5050"/>
        </w:tabs>
        <w:ind w:firstLine="0"/>
        <w:jc w:val="center"/>
        <w:rPr>
          <w:rFonts w:ascii="Arial" w:hAnsi="Arial"/>
          <w:sz w:val="16"/>
          <w:szCs w:val="16"/>
        </w:rPr>
      </w:pPr>
    </w:p>
    <w:p w14:paraId="4AD4DBF2" w14:textId="77777777"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14:paraId="6306AFAC" w14:textId="77777777" w:rsidR="008C51D3" w:rsidRDefault="008C51D3" w:rsidP="00B53139">
      <w:pPr>
        <w:shd w:val="clear" w:color="auto" w:fill="FFFFFF"/>
        <w:ind w:firstLine="0"/>
        <w:jc w:val="center"/>
        <w:rPr>
          <w:color w:val="000000"/>
          <w:sz w:val="16"/>
          <w:szCs w:val="16"/>
        </w:rPr>
      </w:pPr>
    </w:p>
    <w:p w14:paraId="128E54BF" w14:textId="77777777" w:rsidR="00BB5081" w:rsidRDefault="00BB5081" w:rsidP="00B53139">
      <w:pPr>
        <w:shd w:val="clear" w:color="auto" w:fill="FFFFFF"/>
        <w:ind w:firstLine="0"/>
        <w:jc w:val="center"/>
        <w:rPr>
          <w:color w:val="000000"/>
          <w:sz w:val="16"/>
          <w:szCs w:val="16"/>
        </w:rPr>
      </w:pPr>
    </w:p>
    <w:p w14:paraId="7955CF24" w14:textId="77777777"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14:paraId="3341FA55" w14:textId="77777777">
        <w:trPr>
          <w:jc w:val="center"/>
        </w:trPr>
        <w:tc>
          <w:tcPr>
            <w:tcW w:w="2009" w:type="dxa"/>
            <w:tcBorders>
              <w:bottom w:val="single" w:sz="4" w:space="0" w:color="auto"/>
            </w:tcBorders>
          </w:tcPr>
          <w:p w14:paraId="6BF89B46" w14:textId="79C0E3D6" w:rsidR="00B53139" w:rsidRPr="009C452A" w:rsidRDefault="00ED6AC4" w:rsidP="009C452A">
            <w:pPr>
              <w:ind w:left="-124" w:right="-108" w:firstLine="0"/>
              <w:jc w:val="center"/>
              <w:rPr>
                <w:color w:val="000000"/>
                <w:sz w:val="24"/>
                <w:szCs w:val="24"/>
              </w:rPr>
            </w:pPr>
            <w:r>
              <w:rPr>
                <w:color w:val="000000"/>
                <w:sz w:val="24"/>
                <w:szCs w:val="24"/>
              </w:rPr>
              <w:lastRenderedPageBreak/>
              <w:t>10 июля 2023 г.</w:t>
            </w:r>
          </w:p>
        </w:tc>
        <w:tc>
          <w:tcPr>
            <w:tcW w:w="5101" w:type="dxa"/>
          </w:tcPr>
          <w:p w14:paraId="3B69CEBB" w14:textId="77777777" w:rsidR="00B53139" w:rsidRPr="009C452A" w:rsidRDefault="00B53139" w:rsidP="009C452A">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14:paraId="652CB0FA" w14:textId="77777777"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14:paraId="7E8E46E0" w14:textId="03CA02C2" w:rsidR="00B53139" w:rsidRPr="009C452A" w:rsidRDefault="00ED6AC4" w:rsidP="009C452A">
            <w:pPr>
              <w:ind w:left="-108" w:right="-132" w:firstLine="0"/>
              <w:jc w:val="center"/>
              <w:rPr>
                <w:color w:val="000000"/>
                <w:sz w:val="24"/>
                <w:szCs w:val="24"/>
              </w:rPr>
            </w:pPr>
            <w:r>
              <w:rPr>
                <w:color w:val="000000"/>
                <w:sz w:val="24"/>
                <w:szCs w:val="24"/>
              </w:rPr>
              <w:t>403-па</w:t>
            </w:r>
          </w:p>
        </w:tc>
      </w:tr>
    </w:tbl>
    <w:p w14:paraId="052D6B92" w14:textId="77777777"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14:paraId="3A84679A" w14:textId="77777777" w:rsidR="00B53139" w:rsidRDefault="00B53139" w:rsidP="00F66375">
      <w:pPr>
        <w:tabs>
          <w:tab w:val="left" w:pos="8041"/>
        </w:tabs>
        <w:ind w:firstLine="748"/>
      </w:pPr>
    </w:p>
    <w:p w14:paraId="04875531" w14:textId="77777777" w:rsidR="00BB5081" w:rsidRDefault="00BB5081" w:rsidP="00F66375">
      <w:pPr>
        <w:tabs>
          <w:tab w:val="left" w:pos="8041"/>
        </w:tabs>
        <w:ind w:firstLine="748"/>
      </w:pPr>
    </w:p>
    <w:p w14:paraId="56DBEEE6" w14:textId="77777777"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14:paraId="4E68CCF0" w14:textId="24161268" w:rsidR="003E4162" w:rsidRPr="009120FE" w:rsidRDefault="003E4162" w:rsidP="00083563">
      <w:pPr>
        <w:pStyle w:val="ConsPlusTitle"/>
        <w:widowControl/>
        <w:jc w:val="center"/>
        <w:rPr>
          <w:rFonts w:ascii="Times New Roman" w:hAnsi="Times New Roman" w:cs="Times New Roman"/>
          <w:sz w:val="26"/>
          <w:szCs w:val="26"/>
        </w:rPr>
      </w:pPr>
      <w:bookmarkStart w:id="0" w:name="_Hlk6488405"/>
      <w:bookmarkStart w:id="1" w:name="_GoBack"/>
      <w:r w:rsidRPr="009120FE">
        <w:rPr>
          <w:rFonts w:ascii="Times New Roman" w:hAnsi="Times New Roman" w:cs="Times New Roman"/>
          <w:sz w:val="26"/>
          <w:szCs w:val="26"/>
        </w:rPr>
        <w:lastRenderedPageBreak/>
        <w:t xml:space="preserve"> О создании комиссии по</w:t>
      </w:r>
      <w:r w:rsidR="009120FE" w:rsidRPr="009120FE">
        <w:rPr>
          <w:rFonts w:ascii="Times New Roman" w:hAnsi="Times New Roman" w:cs="Times New Roman"/>
          <w:sz w:val="26"/>
          <w:szCs w:val="26"/>
        </w:rPr>
        <w:t xml:space="preserve"> </w:t>
      </w:r>
      <w:bookmarkEnd w:id="0"/>
      <w:r w:rsidR="00083563">
        <w:rPr>
          <w:rFonts w:ascii="Times New Roman" w:hAnsi="Times New Roman" w:cs="Times New Roman"/>
          <w:sz w:val="26"/>
          <w:szCs w:val="26"/>
        </w:rPr>
        <w:t>проведению осмотра зданий при проведении мероприятий по выявлению правообладателей ранее учтенных объектов недвижимости</w:t>
      </w:r>
    </w:p>
    <w:bookmarkEnd w:id="1"/>
    <w:p w14:paraId="5F044815" w14:textId="77777777" w:rsidR="00402921" w:rsidRPr="009120FE" w:rsidRDefault="00402921" w:rsidP="006C57CA">
      <w:pPr>
        <w:tabs>
          <w:tab w:val="left" w:pos="8041"/>
        </w:tabs>
        <w:ind w:firstLine="0"/>
        <w:rPr>
          <w:b/>
          <w:szCs w:val="26"/>
        </w:rPr>
      </w:pPr>
    </w:p>
    <w:p w14:paraId="424E3794" w14:textId="3484597E" w:rsidR="00C34128" w:rsidRPr="009120FE" w:rsidRDefault="002420BF" w:rsidP="00841326">
      <w:pPr>
        <w:tabs>
          <w:tab w:val="left" w:pos="709"/>
        </w:tabs>
        <w:spacing w:line="348" w:lineRule="auto"/>
        <w:ind w:firstLine="0"/>
        <w:rPr>
          <w:szCs w:val="26"/>
        </w:rPr>
      </w:pPr>
      <w:r>
        <w:rPr>
          <w:szCs w:val="26"/>
        </w:rPr>
        <w:t xml:space="preserve">          </w:t>
      </w:r>
      <w:r w:rsidR="009555E6">
        <w:rPr>
          <w:szCs w:val="26"/>
        </w:rPr>
        <w:t>В целях выявления правообладателей ранее учтенных объектов недвижимости</w:t>
      </w:r>
      <w:r w:rsidR="00C96600">
        <w:rPr>
          <w:szCs w:val="26"/>
        </w:rPr>
        <w:t>, в</w:t>
      </w:r>
      <w:r w:rsidR="003E4162" w:rsidRPr="009120FE">
        <w:rPr>
          <w:szCs w:val="26"/>
        </w:rPr>
        <w:t xml:space="preserve"> соответствии с </w:t>
      </w:r>
      <w:r w:rsidR="00DA09D2" w:rsidRPr="009120FE">
        <w:rPr>
          <w:szCs w:val="26"/>
        </w:rPr>
        <w:t xml:space="preserve"> Федеральным законом от 06 октября 2003 года № 131-ФЗ «Об общих принципах организации местного самоуправления в Российской Федерации»</w:t>
      </w:r>
      <w:r w:rsidR="0097039F" w:rsidRPr="009120FE">
        <w:rPr>
          <w:bCs/>
          <w:szCs w:val="26"/>
        </w:rPr>
        <w:t>,   Федеральным законом Российской Федерации от 30</w:t>
      </w:r>
      <w:r w:rsidR="003F6741">
        <w:rPr>
          <w:bCs/>
          <w:szCs w:val="26"/>
        </w:rPr>
        <w:t xml:space="preserve"> декабря </w:t>
      </w:r>
      <w:r w:rsidR="0097039F" w:rsidRPr="009120FE">
        <w:rPr>
          <w:bCs/>
          <w:szCs w:val="26"/>
        </w:rPr>
        <w:t>2020</w:t>
      </w:r>
      <w:r w:rsidR="00EA1903" w:rsidRPr="009120FE">
        <w:rPr>
          <w:bCs/>
          <w:szCs w:val="26"/>
        </w:rPr>
        <w:t xml:space="preserve"> </w:t>
      </w:r>
      <w:r w:rsidR="0097039F" w:rsidRPr="009120FE">
        <w:rPr>
          <w:bCs/>
          <w:szCs w:val="26"/>
        </w:rPr>
        <w:t>г</w:t>
      </w:r>
      <w:r w:rsidR="00EA1903" w:rsidRPr="009120FE">
        <w:rPr>
          <w:bCs/>
          <w:szCs w:val="26"/>
        </w:rPr>
        <w:t>ода</w:t>
      </w:r>
      <w:r w:rsidR="0097039F" w:rsidRPr="009120FE">
        <w:rPr>
          <w:bCs/>
          <w:szCs w:val="26"/>
        </w:rPr>
        <w:t xml:space="preserve"> № 518-ФЗ «О внесении изменений в отдельные законодательные акты Российской Федерации»,</w:t>
      </w:r>
      <w:r w:rsidR="004468B5" w:rsidRPr="009120FE">
        <w:rPr>
          <w:szCs w:val="26"/>
        </w:rPr>
        <w:t xml:space="preserve"> </w:t>
      </w:r>
      <w:r w:rsidR="002E0E75">
        <w:rPr>
          <w:szCs w:val="26"/>
        </w:rPr>
        <w:t xml:space="preserve">приказом Федеральной службы государственной регистрации, кадастра и картографии  от 28 апреля 2021 года № П/0179  </w:t>
      </w:r>
      <w:r w:rsidR="00C15D82">
        <w:rPr>
          <w:szCs w:val="26"/>
        </w:rPr>
        <w:t xml:space="preserve">«Об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DA09D2" w:rsidRPr="009120FE">
        <w:rPr>
          <w:szCs w:val="26"/>
        </w:rPr>
        <w:t>руководствуясь Уставом Арсеньевского городского округа</w:t>
      </w:r>
      <w:r w:rsidR="00C34128" w:rsidRPr="009120FE">
        <w:rPr>
          <w:szCs w:val="26"/>
        </w:rPr>
        <w:t xml:space="preserve">, администрация Арсеньевского городского округа </w:t>
      </w:r>
    </w:p>
    <w:p w14:paraId="4DB6FC76" w14:textId="77777777" w:rsidR="00DF0347" w:rsidRPr="009120FE" w:rsidRDefault="00DF0347" w:rsidP="00841326">
      <w:pPr>
        <w:spacing w:line="216" w:lineRule="auto"/>
        <w:ind w:firstLine="0"/>
        <w:rPr>
          <w:szCs w:val="26"/>
        </w:rPr>
      </w:pPr>
    </w:p>
    <w:p w14:paraId="00001097" w14:textId="77777777" w:rsidR="00C34128" w:rsidRPr="003D4DD9" w:rsidRDefault="00C34128" w:rsidP="00C34128">
      <w:pPr>
        <w:tabs>
          <w:tab w:val="left" w:pos="8041"/>
        </w:tabs>
        <w:spacing w:line="360" w:lineRule="auto"/>
        <w:ind w:firstLine="0"/>
        <w:rPr>
          <w:sz w:val="25"/>
          <w:szCs w:val="25"/>
        </w:rPr>
      </w:pPr>
      <w:r w:rsidRPr="003D4DD9">
        <w:rPr>
          <w:sz w:val="25"/>
          <w:szCs w:val="25"/>
        </w:rPr>
        <w:t>ПОСТАНОВЛЯЕТ:</w:t>
      </w:r>
    </w:p>
    <w:p w14:paraId="1D891C8B" w14:textId="77777777" w:rsidR="00245EA7" w:rsidRPr="003D4DD9" w:rsidRDefault="00245EA7" w:rsidP="00841326">
      <w:pPr>
        <w:tabs>
          <w:tab w:val="left" w:pos="8041"/>
        </w:tabs>
        <w:spacing w:line="216" w:lineRule="auto"/>
        <w:ind w:firstLine="0"/>
        <w:rPr>
          <w:sz w:val="25"/>
          <w:szCs w:val="25"/>
        </w:rPr>
      </w:pPr>
      <w:r w:rsidRPr="003D4DD9">
        <w:rPr>
          <w:sz w:val="25"/>
          <w:szCs w:val="25"/>
        </w:rPr>
        <w:t xml:space="preserve"> </w:t>
      </w:r>
    </w:p>
    <w:p w14:paraId="62EEF701" w14:textId="3BAF9843" w:rsidR="00083563" w:rsidRDefault="00BD7B33" w:rsidP="00841326">
      <w:pPr>
        <w:pStyle w:val="ab"/>
        <w:numPr>
          <w:ilvl w:val="0"/>
          <w:numId w:val="1"/>
        </w:numPr>
        <w:spacing w:line="348" w:lineRule="auto"/>
        <w:ind w:left="0" w:firstLine="709"/>
        <w:rPr>
          <w:szCs w:val="26"/>
        </w:rPr>
      </w:pPr>
      <w:r w:rsidRPr="00083563">
        <w:rPr>
          <w:szCs w:val="26"/>
        </w:rPr>
        <w:t>Создать</w:t>
      </w:r>
      <w:r w:rsidR="003E4162" w:rsidRPr="00083563">
        <w:rPr>
          <w:szCs w:val="26"/>
        </w:rPr>
        <w:t xml:space="preserve"> комисси</w:t>
      </w:r>
      <w:r w:rsidRPr="00083563">
        <w:rPr>
          <w:szCs w:val="26"/>
        </w:rPr>
        <w:t>ю</w:t>
      </w:r>
      <w:r w:rsidR="003E4162" w:rsidRPr="00083563">
        <w:rPr>
          <w:szCs w:val="26"/>
        </w:rPr>
        <w:t xml:space="preserve"> по </w:t>
      </w:r>
      <w:r w:rsidR="00083563" w:rsidRPr="00083563">
        <w:rPr>
          <w:szCs w:val="26"/>
        </w:rPr>
        <w:t>осмотру зданий</w:t>
      </w:r>
      <w:r w:rsidR="007C3D4E">
        <w:rPr>
          <w:szCs w:val="26"/>
        </w:rPr>
        <w:t xml:space="preserve"> при проведении мероприятий по выявлению правообладателей ранее учтенных объектов недвижимости</w:t>
      </w:r>
      <w:r w:rsidR="00083563" w:rsidRPr="00083563">
        <w:rPr>
          <w:szCs w:val="26"/>
        </w:rPr>
        <w:t>:</w:t>
      </w:r>
    </w:p>
    <w:tbl>
      <w:tblPr>
        <w:tblStyle w:val="a3"/>
        <w:tblW w:w="97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
        <w:gridCol w:w="6839"/>
        <w:gridCol w:w="2602"/>
      </w:tblGrid>
      <w:tr w:rsidR="00154B4E" w14:paraId="1901AA31" w14:textId="77777777" w:rsidTr="00443F9B">
        <w:trPr>
          <w:jc w:val="center"/>
        </w:trPr>
        <w:tc>
          <w:tcPr>
            <w:tcW w:w="303" w:type="dxa"/>
            <w:vAlign w:val="center"/>
          </w:tcPr>
          <w:p w14:paraId="2DFC1D73" w14:textId="77777777" w:rsidR="00154AF0" w:rsidRDefault="00A45E1F" w:rsidP="00154B4E">
            <w:pPr>
              <w:tabs>
                <w:tab w:val="left" w:pos="709"/>
                <w:tab w:val="left" w:pos="8041"/>
              </w:tabs>
              <w:ind w:firstLine="0"/>
              <w:jc w:val="center"/>
              <w:rPr>
                <w:szCs w:val="26"/>
              </w:rPr>
            </w:pPr>
            <w:r>
              <w:rPr>
                <w:szCs w:val="26"/>
              </w:rPr>
              <w:t>-</w:t>
            </w:r>
          </w:p>
          <w:p w14:paraId="0B788680" w14:textId="30FB2661" w:rsidR="00154B4E" w:rsidRDefault="00154B4E" w:rsidP="00154B4E">
            <w:pPr>
              <w:tabs>
                <w:tab w:val="left" w:pos="709"/>
                <w:tab w:val="left" w:pos="8041"/>
              </w:tabs>
              <w:ind w:firstLine="0"/>
              <w:jc w:val="center"/>
              <w:rPr>
                <w:szCs w:val="26"/>
              </w:rPr>
            </w:pPr>
          </w:p>
        </w:tc>
        <w:tc>
          <w:tcPr>
            <w:tcW w:w="6839" w:type="dxa"/>
          </w:tcPr>
          <w:p w14:paraId="29CC87BC" w14:textId="0FCB98D0" w:rsidR="00A45E1F" w:rsidRDefault="000D0410" w:rsidP="00E36E48">
            <w:pPr>
              <w:tabs>
                <w:tab w:val="left" w:pos="709"/>
                <w:tab w:val="left" w:pos="8041"/>
              </w:tabs>
              <w:ind w:firstLine="0"/>
              <w:jc w:val="left"/>
              <w:rPr>
                <w:szCs w:val="26"/>
              </w:rPr>
            </w:pPr>
            <w:r>
              <w:rPr>
                <w:szCs w:val="26"/>
              </w:rPr>
              <w:t>Приморский край, г. Арсеньев,</w:t>
            </w:r>
            <w:r w:rsidR="00A45E1F">
              <w:rPr>
                <w:szCs w:val="26"/>
              </w:rPr>
              <w:t xml:space="preserve"> </w:t>
            </w:r>
            <w:r w:rsidR="00185CB7">
              <w:rPr>
                <w:szCs w:val="26"/>
              </w:rPr>
              <w:t>пер. Гвардейский, д. 4</w:t>
            </w:r>
          </w:p>
        </w:tc>
        <w:tc>
          <w:tcPr>
            <w:tcW w:w="2602" w:type="dxa"/>
          </w:tcPr>
          <w:p w14:paraId="268009B8" w14:textId="75BD7B76" w:rsidR="00A45E1F" w:rsidRDefault="00185CB7" w:rsidP="00E36E48">
            <w:pPr>
              <w:tabs>
                <w:tab w:val="left" w:pos="709"/>
                <w:tab w:val="left" w:pos="8041"/>
              </w:tabs>
              <w:ind w:firstLine="0"/>
              <w:jc w:val="center"/>
              <w:rPr>
                <w:szCs w:val="26"/>
              </w:rPr>
            </w:pPr>
            <w:r>
              <w:rPr>
                <w:szCs w:val="26"/>
              </w:rPr>
              <w:t>25:26:010323:182</w:t>
            </w:r>
          </w:p>
        </w:tc>
      </w:tr>
      <w:tr w:rsidR="00154B4E" w14:paraId="17C2868B" w14:textId="77777777" w:rsidTr="00443F9B">
        <w:trPr>
          <w:trHeight w:val="433"/>
          <w:jc w:val="center"/>
        </w:trPr>
        <w:tc>
          <w:tcPr>
            <w:tcW w:w="303" w:type="dxa"/>
            <w:vAlign w:val="center"/>
          </w:tcPr>
          <w:p w14:paraId="46EE7A39" w14:textId="77777777" w:rsidR="00154AF0" w:rsidRDefault="00A45E1F" w:rsidP="00154B4E">
            <w:pPr>
              <w:tabs>
                <w:tab w:val="left" w:pos="709"/>
                <w:tab w:val="left" w:pos="8041"/>
              </w:tabs>
              <w:ind w:firstLine="0"/>
              <w:jc w:val="center"/>
              <w:rPr>
                <w:szCs w:val="26"/>
              </w:rPr>
            </w:pPr>
            <w:r>
              <w:rPr>
                <w:szCs w:val="26"/>
              </w:rPr>
              <w:t>-</w:t>
            </w:r>
          </w:p>
          <w:p w14:paraId="6FEAE52D" w14:textId="3C027FD2" w:rsidR="00154B4E" w:rsidRDefault="00154B4E" w:rsidP="00154B4E">
            <w:pPr>
              <w:tabs>
                <w:tab w:val="left" w:pos="709"/>
                <w:tab w:val="left" w:pos="8041"/>
              </w:tabs>
              <w:ind w:firstLine="0"/>
              <w:jc w:val="center"/>
              <w:rPr>
                <w:szCs w:val="26"/>
              </w:rPr>
            </w:pPr>
          </w:p>
        </w:tc>
        <w:tc>
          <w:tcPr>
            <w:tcW w:w="6839" w:type="dxa"/>
          </w:tcPr>
          <w:p w14:paraId="2166E536" w14:textId="1AC610D5" w:rsidR="00154B4E" w:rsidRDefault="000D0410" w:rsidP="00E36E48">
            <w:pPr>
              <w:tabs>
                <w:tab w:val="left" w:pos="709"/>
                <w:tab w:val="left" w:pos="8041"/>
              </w:tabs>
              <w:ind w:firstLine="0"/>
              <w:jc w:val="left"/>
              <w:rPr>
                <w:szCs w:val="26"/>
              </w:rPr>
            </w:pPr>
            <w:r>
              <w:rPr>
                <w:szCs w:val="26"/>
              </w:rPr>
              <w:t>Приморский край, г. Арсеньев,</w:t>
            </w:r>
            <w:r w:rsidR="00154B4E">
              <w:rPr>
                <w:szCs w:val="26"/>
              </w:rPr>
              <w:t xml:space="preserve"> </w:t>
            </w:r>
            <w:r w:rsidR="00185CB7">
              <w:rPr>
                <w:szCs w:val="26"/>
              </w:rPr>
              <w:t>пер</w:t>
            </w:r>
            <w:r>
              <w:rPr>
                <w:szCs w:val="26"/>
              </w:rPr>
              <w:t xml:space="preserve">. </w:t>
            </w:r>
            <w:r w:rsidR="00185CB7">
              <w:rPr>
                <w:szCs w:val="26"/>
              </w:rPr>
              <w:t>Гвардейский, д. 6</w:t>
            </w:r>
          </w:p>
        </w:tc>
        <w:tc>
          <w:tcPr>
            <w:tcW w:w="2602" w:type="dxa"/>
          </w:tcPr>
          <w:p w14:paraId="037417D2" w14:textId="622F9EED" w:rsidR="00154B4E" w:rsidRDefault="00185CB7" w:rsidP="00E36E48">
            <w:pPr>
              <w:tabs>
                <w:tab w:val="left" w:pos="709"/>
                <w:tab w:val="left" w:pos="8041"/>
              </w:tabs>
              <w:ind w:firstLine="0"/>
              <w:jc w:val="center"/>
              <w:rPr>
                <w:szCs w:val="26"/>
              </w:rPr>
            </w:pPr>
            <w:r>
              <w:rPr>
                <w:szCs w:val="26"/>
              </w:rPr>
              <w:t>25:26:010323:190</w:t>
            </w:r>
          </w:p>
        </w:tc>
      </w:tr>
      <w:tr w:rsidR="00154B4E" w14:paraId="50FAAA9B" w14:textId="77777777" w:rsidTr="00443F9B">
        <w:trPr>
          <w:jc w:val="center"/>
        </w:trPr>
        <w:tc>
          <w:tcPr>
            <w:tcW w:w="303" w:type="dxa"/>
            <w:vAlign w:val="center"/>
          </w:tcPr>
          <w:p w14:paraId="66DB0159" w14:textId="77777777" w:rsidR="00154AF0" w:rsidRDefault="00A45E1F" w:rsidP="007C3D4E">
            <w:pPr>
              <w:tabs>
                <w:tab w:val="left" w:pos="709"/>
                <w:tab w:val="left" w:pos="8041"/>
              </w:tabs>
              <w:ind w:firstLine="0"/>
              <w:jc w:val="center"/>
              <w:rPr>
                <w:szCs w:val="26"/>
              </w:rPr>
            </w:pPr>
            <w:r>
              <w:rPr>
                <w:szCs w:val="26"/>
              </w:rPr>
              <w:t>-</w:t>
            </w:r>
          </w:p>
          <w:p w14:paraId="1CB03F44" w14:textId="45D3BBDE" w:rsidR="00154B4E" w:rsidRDefault="00154B4E" w:rsidP="007C3D4E">
            <w:pPr>
              <w:tabs>
                <w:tab w:val="left" w:pos="709"/>
                <w:tab w:val="left" w:pos="8041"/>
              </w:tabs>
              <w:ind w:firstLine="0"/>
              <w:jc w:val="center"/>
              <w:rPr>
                <w:szCs w:val="26"/>
              </w:rPr>
            </w:pPr>
          </w:p>
        </w:tc>
        <w:tc>
          <w:tcPr>
            <w:tcW w:w="6839" w:type="dxa"/>
          </w:tcPr>
          <w:p w14:paraId="3077D318" w14:textId="4D7687B3" w:rsidR="00154B4E" w:rsidRDefault="000D0410" w:rsidP="00E36E48">
            <w:pPr>
              <w:tabs>
                <w:tab w:val="left" w:pos="709"/>
                <w:tab w:val="left" w:pos="8041"/>
              </w:tabs>
              <w:ind w:firstLine="0"/>
              <w:jc w:val="left"/>
              <w:rPr>
                <w:szCs w:val="26"/>
              </w:rPr>
            </w:pPr>
            <w:r>
              <w:rPr>
                <w:szCs w:val="26"/>
              </w:rPr>
              <w:t>Приморский край, г. Арсеньев,</w:t>
            </w:r>
            <w:r w:rsidR="00154B4E">
              <w:rPr>
                <w:szCs w:val="26"/>
              </w:rPr>
              <w:t xml:space="preserve"> </w:t>
            </w:r>
            <w:r w:rsidR="00185CB7">
              <w:rPr>
                <w:szCs w:val="26"/>
              </w:rPr>
              <w:t>пер. Гвардейский, д. 11</w:t>
            </w:r>
          </w:p>
        </w:tc>
        <w:tc>
          <w:tcPr>
            <w:tcW w:w="2602" w:type="dxa"/>
          </w:tcPr>
          <w:p w14:paraId="7FEA0CD1" w14:textId="262FE1ED" w:rsidR="00154B4E" w:rsidRDefault="00185CB7" w:rsidP="00E36E48">
            <w:pPr>
              <w:tabs>
                <w:tab w:val="left" w:pos="709"/>
                <w:tab w:val="left" w:pos="8041"/>
              </w:tabs>
              <w:ind w:firstLine="0"/>
              <w:jc w:val="center"/>
              <w:rPr>
                <w:szCs w:val="26"/>
              </w:rPr>
            </w:pPr>
            <w:r>
              <w:rPr>
                <w:szCs w:val="26"/>
              </w:rPr>
              <w:t>25:26:010322:195</w:t>
            </w:r>
          </w:p>
        </w:tc>
      </w:tr>
      <w:tr w:rsidR="00154B4E" w14:paraId="4E24344C" w14:textId="77777777" w:rsidTr="00443F9B">
        <w:trPr>
          <w:jc w:val="center"/>
        </w:trPr>
        <w:tc>
          <w:tcPr>
            <w:tcW w:w="303" w:type="dxa"/>
          </w:tcPr>
          <w:p w14:paraId="097B6ABC" w14:textId="77777777" w:rsidR="00154AF0" w:rsidRDefault="00A45E1F" w:rsidP="00841326">
            <w:pPr>
              <w:tabs>
                <w:tab w:val="left" w:pos="709"/>
                <w:tab w:val="left" w:pos="8041"/>
              </w:tabs>
              <w:ind w:firstLine="0"/>
              <w:rPr>
                <w:szCs w:val="26"/>
              </w:rPr>
            </w:pPr>
            <w:r>
              <w:rPr>
                <w:szCs w:val="26"/>
              </w:rPr>
              <w:t>-</w:t>
            </w:r>
          </w:p>
          <w:p w14:paraId="3B6FDFBD" w14:textId="7ACF9B08" w:rsidR="00154B4E" w:rsidRDefault="00154B4E" w:rsidP="007C3D4E">
            <w:pPr>
              <w:tabs>
                <w:tab w:val="left" w:pos="709"/>
                <w:tab w:val="left" w:pos="8041"/>
              </w:tabs>
              <w:ind w:firstLine="0"/>
              <w:jc w:val="center"/>
              <w:rPr>
                <w:szCs w:val="26"/>
              </w:rPr>
            </w:pPr>
          </w:p>
        </w:tc>
        <w:tc>
          <w:tcPr>
            <w:tcW w:w="6839" w:type="dxa"/>
          </w:tcPr>
          <w:p w14:paraId="4DE730EC" w14:textId="67F77B89" w:rsidR="00154B4E" w:rsidRDefault="000D0410" w:rsidP="00E36E48">
            <w:pPr>
              <w:tabs>
                <w:tab w:val="left" w:pos="709"/>
                <w:tab w:val="left" w:pos="8041"/>
              </w:tabs>
              <w:ind w:firstLine="0"/>
              <w:jc w:val="left"/>
              <w:rPr>
                <w:szCs w:val="26"/>
              </w:rPr>
            </w:pPr>
            <w:r>
              <w:rPr>
                <w:szCs w:val="26"/>
              </w:rPr>
              <w:t>Приморский край, г. Арсеньев,</w:t>
            </w:r>
            <w:r w:rsidR="00154B4E">
              <w:rPr>
                <w:szCs w:val="26"/>
              </w:rPr>
              <w:t xml:space="preserve"> </w:t>
            </w:r>
            <w:r w:rsidR="00185CB7">
              <w:rPr>
                <w:szCs w:val="26"/>
              </w:rPr>
              <w:t>пер. Гвардейский, д. 16</w:t>
            </w:r>
          </w:p>
        </w:tc>
        <w:tc>
          <w:tcPr>
            <w:tcW w:w="2602" w:type="dxa"/>
          </w:tcPr>
          <w:p w14:paraId="394CB0B7" w14:textId="7F1D1470" w:rsidR="00154B4E" w:rsidRDefault="00185CB7" w:rsidP="00E36E48">
            <w:pPr>
              <w:tabs>
                <w:tab w:val="left" w:pos="709"/>
                <w:tab w:val="left" w:pos="8041"/>
              </w:tabs>
              <w:ind w:firstLine="0"/>
              <w:jc w:val="center"/>
              <w:rPr>
                <w:szCs w:val="26"/>
              </w:rPr>
            </w:pPr>
            <w:r>
              <w:rPr>
                <w:szCs w:val="26"/>
              </w:rPr>
              <w:t>25:26:010217:139</w:t>
            </w:r>
          </w:p>
        </w:tc>
      </w:tr>
      <w:tr w:rsidR="00154B4E" w14:paraId="6E08EEC1" w14:textId="77777777" w:rsidTr="00443F9B">
        <w:trPr>
          <w:jc w:val="center"/>
        </w:trPr>
        <w:tc>
          <w:tcPr>
            <w:tcW w:w="303" w:type="dxa"/>
            <w:vAlign w:val="center"/>
          </w:tcPr>
          <w:p w14:paraId="2FF232D8" w14:textId="77777777" w:rsidR="00154AF0" w:rsidRDefault="00A45E1F" w:rsidP="007C3D4E">
            <w:pPr>
              <w:tabs>
                <w:tab w:val="left" w:pos="709"/>
                <w:tab w:val="left" w:pos="8041"/>
              </w:tabs>
              <w:ind w:firstLine="0"/>
              <w:jc w:val="center"/>
              <w:rPr>
                <w:sz w:val="25"/>
                <w:szCs w:val="25"/>
              </w:rPr>
            </w:pPr>
            <w:r>
              <w:rPr>
                <w:sz w:val="25"/>
                <w:szCs w:val="25"/>
              </w:rPr>
              <w:lastRenderedPageBreak/>
              <w:t>-</w:t>
            </w:r>
          </w:p>
          <w:p w14:paraId="5DF71CF4" w14:textId="5EBA6644" w:rsidR="00154B4E" w:rsidRDefault="00154B4E" w:rsidP="007C3D4E">
            <w:pPr>
              <w:tabs>
                <w:tab w:val="left" w:pos="709"/>
                <w:tab w:val="left" w:pos="8041"/>
              </w:tabs>
              <w:ind w:firstLine="0"/>
              <w:jc w:val="center"/>
              <w:rPr>
                <w:szCs w:val="26"/>
              </w:rPr>
            </w:pPr>
          </w:p>
        </w:tc>
        <w:tc>
          <w:tcPr>
            <w:tcW w:w="6839" w:type="dxa"/>
          </w:tcPr>
          <w:p w14:paraId="5C153D24" w14:textId="1DA38B62" w:rsidR="00154AF0" w:rsidRDefault="000D0410" w:rsidP="00E36E48">
            <w:pPr>
              <w:tabs>
                <w:tab w:val="left" w:pos="709"/>
                <w:tab w:val="left" w:pos="8041"/>
              </w:tabs>
              <w:ind w:firstLine="0"/>
              <w:jc w:val="left"/>
              <w:rPr>
                <w:szCs w:val="26"/>
              </w:rPr>
            </w:pPr>
            <w:r>
              <w:rPr>
                <w:szCs w:val="26"/>
              </w:rPr>
              <w:t>Приморский край, г. Арсеньев,</w:t>
            </w:r>
            <w:r w:rsidR="00154B4E">
              <w:rPr>
                <w:szCs w:val="26"/>
              </w:rPr>
              <w:t xml:space="preserve"> </w:t>
            </w:r>
            <w:r w:rsidR="00CB5EB7">
              <w:rPr>
                <w:szCs w:val="26"/>
              </w:rPr>
              <w:t xml:space="preserve">пер. </w:t>
            </w:r>
            <w:r w:rsidR="00185CB7">
              <w:rPr>
                <w:szCs w:val="26"/>
              </w:rPr>
              <w:t>Озерный, д. 16а</w:t>
            </w:r>
          </w:p>
          <w:p w14:paraId="6C1E9235" w14:textId="193D3489" w:rsidR="00154B4E" w:rsidRDefault="00154B4E" w:rsidP="00E36E48">
            <w:pPr>
              <w:tabs>
                <w:tab w:val="left" w:pos="709"/>
                <w:tab w:val="left" w:pos="8041"/>
              </w:tabs>
              <w:ind w:firstLine="0"/>
              <w:jc w:val="left"/>
              <w:rPr>
                <w:szCs w:val="26"/>
              </w:rPr>
            </w:pPr>
          </w:p>
        </w:tc>
        <w:tc>
          <w:tcPr>
            <w:tcW w:w="2602" w:type="dxa"/>
          </w:tcPr>
          <w:p w14:paraId="6BDBE5BA" w14:textId="101E1817" w:rsidR="00154B4E" w:rsidRDefault="00185CB7" w:rsidP="00E36E48">
            <w:pPr>
              <w:tabs>
                <w:tab w:val="left" w:pos="709"/>
                <w:tab w:val="left" w:pos="8041"/>
              </w:tabs>
              <w:ind w:firstLine="0"/>
              <w:jc w:val="center"/>
              <w:rPr>
                <w:szCs w:val="26"/>
              </w:rPr>
            </w:pPr>
            <w:r>
              <w:rPr>
                <w:szCs w:val="26"/>
              </w:rPr>
              <w:t>25:26:010212:176</w:t>
            </w:r>
          </w:p>
        </w:tc>
      </w:tr>
      <w:tr w:rsidR="00154B4E" w14:paraId="5C5932EB" w14:textId="77777777" w:rsidTr="00443F9B">
        <w:trPr>
          <w:trHeight w:val="382"/>
          <w:jc w:val="center"/>
        </w:trPr>
        <w:tc>
          <w:tcPr>
            <w:tcW w:w="303" w:type="dxa"/>
            <w:vAlign w:val="center"/>
          </w:tcPr>
          <w:p w14:paraId="7048A0A1" w14:textId="77777777" w:rsidR="00154AF0" w:rsidRDefault="00A45E1F" w:rsidP="007C3D4E">
            <w:pPr>
              <w:tabs>
                <w:tab w:val="left" w:pos="709"/>
                <w:tab w:val="left" w:pos="8041"/>
              </w:tabs>
              <w:ind w:firstLine="0"/>
              <w:jc w:val="center"/>
              <w:rPr>
                <w:sz w:val="25"/>
                <w:szCs w:val="25"/>
              </w:rPr>
            </w:pPr>
            <w:r>
              <w:rPr>
                <w:sz w:val="25"/>
                <w:szCs w:val="25"/>
              </w:rPr>
              <w:t>-</w:t>
            </w:r>
          </w:p>
          <w:p w14:paraId="0F4D0500" w14:textId="799550C5" w:rsidR="00154B4E" w:rsidRDefault="00154B4E" w:rsidP="007C3D4E">
            <w:pPr>
              <w:tabs>
                <w:tab w:val="left" w:pos="709"/>
                <w:tab w:val="left" w:pos="8041"/>
              </w:tabs>
              <w:ind w:firstLine="0"/>
              <w:jc w:val="center"/>
              <w:rPr>
                <w:sz w:val="25"/>
                <w:szCs w:val="25"/>
              </w:rPr>
            </w:pPr>
          </w:p>
        </w:tc>
        <w:tc>
          <w:tcPr>
            <w:tcW w:w="6839" w:type="dxa"/>
          </w:tcPr>
          <w:p w14:paraId="18C58F45" w14:textId="098382EC" w:rsidR="00154B4E" w:rsidRDefault="000D0410" w:rsidP="00E36E48">
            <w:pPr>
              <w:tabs>
                <w:tab w:val="left" w:pos="709"/>
                <w:tab w:val="left" w:pos="8041"/>
              </w:tabs>
              <w:ind w:firstLine="0"/>
              <w:jc w:val="left"/>
              <w:rPr>
                <w:szCs w:val="26"/>
              </w:rPr>
            </w:pPr>
            <w:r>
              <w:rPr>
                <w:szCs w:val="26"/>
              </w:rPr>
              <w:t>Приморский край, г. Арсеньев,</w:t>
            </w:r>
            <w:r w:rsidR="00154B4E">
              <w:rPr>
                <w:szCs w:val="26"/>
              </w:rPr>
              <w:t xml:space="preserve"> </w:t>
            </w:r>
            <w:r w:rsidR="00CB5EB7">
              <w:rPr>
                <w:szCs w:val="26"/>
              </w:rPr>
              <w:t xml:space="preserve">пер. </w:t>
            </w:r>
            <w:r w:rsidR="00185CB7">
              <w:rPr>
                <w:szCs w:val="26"/>
              </w:rPr>
              <w:t>Гастелло, д. 2</w:t>
            </w:r>
          </w:p>
        </w:tc>
        <w:tc>
          <w:tcPr>
            <w:tcW w:w="2602" w:type="dxa"/>
          </w:tcPr>
          <w:p w14:paraId="6E15FB5E" w14:textId="4306ECA1" w:rsidR="00154B4E" w:rsidRDefault="00185CB7" w:rsidP="00E36E48">
            <w:pPr>
              <w:tabs>
                <w:tab w:val="left" w:pos="709"/>
                <w:tab w:val="left" w:pos="8041"/>
              </w:tabs>
              <w:ind w:firstLine="0"/>
              <w:jc w:val="center"/>
              <w:rPr>
                <w:szCs w:val="26"/>
              </w:rPr>
            </w:pPr>
            <w:r>
              <w:rPr>
                <w:szCs w:val="26"/>
              </w:rPr>
              <w:t>25:26:010322:220</w:t>
            </w:r>
          </w:p>
        </w:tc>
      </w:tr>
      <w:tr w:rsidR="00154B4E" w14:paraId="5C0E30B6" w14:textId="77777777" w:rsidTr="00443F9B">
        <w:trPr>
          <w:jc w:val="center"/>
        </w:trPr>
        <w:tc>
          <w:tcPr>
            <w:tcW w:w="303" w:type="dxa"/>
            <w:vAlign w:val="center"/>
          </w:tcPr>
          <w:p w14:paraId="22418FC6" w14:textId="77777777" w:rsidR="000D0410" w:rsidRDefault="00A45E1F" w:rsidP="007C3D4E">
            <w:pPr>
              <w:tabs>
                <w:tab w:val="left" w:pos="709"/>
                <w:tab w:val="left" w:pos="8041"/>
              </w:tabs>
              <w:ind w:firstLine="0"/>
              <w:jc w:val="center"/>
              <w:rPr>
                <w:sz w:val="25"/>
                <w:szCs w:val="25"/>
              </w:rPr>
            </w:pPr>
            <w:r>
              <w:rPr>
                <w:sz w:val="25"/>
                <w:szCs w:val="25"/>
              </w:rPr>
              <w:t>-</w:t>
            </w:r>
          </w:p>
          <w:p w14:paraId="197F8565" w14:textId="2D47457D" w:rsidR="00154B4E" w:rsidRDefault="00154B4E" w:rsidP="007C3D4E">
            <w:pPr>
              <w:tabs>
                <w:tab w:val="left" w:pos="709"/>
                <w:tab w:val="left" w:pos="8041"/>
              </w:tabs>
              <w:ind w:firstLine="0"/>
              <w:jc w:val="center"/>
              <w:rPr>
                <w:sz w:val="25"/>
                <w:szCs w:val="25"/>
              </w:rPr>
            </w:pPr>
          </w:p>
        </w:tc>
        <w:tc>
          <w:tcPr>
            <w:tcW w:w="6839" w:type="dxa"/>
          </w:tcPr>
          <w:p w14:paraId="4C2D25BE" w14:textId="2AA28FEC" w:rsidR="00154B4E" w:rsidRDefault="000D0410" w:rsidP="00E36E48">
            <w:pPr>
              <w:tabs>
                <w:tab w:val="left" w:pos="709"/>
                <w:tab w:val="left" w:pos="8041"/>
              </w:tabs>
              <w:ind w:firstLine="0"/>
              <w:jc w:val="left"/>
              <w:rPr>
                <w:szCs w:val="26"/>
              </w:rPr>
            </w:pPr>
            <w:r>
              <w:rPr>
                <w:szCs w:val="26"/>
              </w:rPr>
              <w:t>Приморский край, г. Арсеньев,</w:t>
            </w:r>
            <w:r w:rsidR="00154B4E">
              <w:rPr>
                <w:szCs w:val="26"/>
              </w:rPr>
              <w:t xml:space="preserve"> </w:t>
            </w:r>
            <w:r w:rsidR="00CB5EB7">
              <w:rPr>
                <w:szCs w:val="26"/>
              </w:rPr>
              <w:t xml:space="preserve">пер. </w:t>
            </w:r>
            <w:r w:rsidR="00185CB7">
              <w:rPr>
                <w:szCs w:val="26"/>
              </w:rPr>
              <w:t>Гастелло, д. 20</w:t>
            </w:r>
          </w:p>
        </w:tc>
        <w:tc>
          <w:tcPr>
            <w:tcW w:w="2602" w:type="dxa"/>
          </w:tcPr>
          <w:p w14:paraId="7B0DD0BF" w14:textId="242ED1F1" w:rsidR="00154B4E" w:rsidRDefault="00185CB7" w:rsidP="00E36E48">
            <w:pPr>
              <w:tabs>
                <w:tab w:val="left" w:pos="709"/>
                <w:tab w:val="left" w:pos="8041"/>
              </w:tabs>
              <w:ind w:firstLine="0"/>
              <w:jc w:val="center"/>
              <w:rPr>
                <w:szCs w:val="26"/>
              </w:rPr>
            </w:pPr>
            <w:r>
              <w:rPr>
                <w:szCs w:val="26"/>
              </w:rPr>
              <w:t>25:26:010212:181</w:t>
            </w:r>
          </w:p>
        </w:tc>
      </w:tr>
      <w:tr w:rsidR="00154B4E" w14:paraId="0DFA8C35" w14:textId="77777777" w:rsidTr="00443F9B">
        <w:trPr>
          <w:jc w:val="center"/>
        </w:trPr>
        <w:tc>
          <w:tcPr>
            <w:tcW w:w="303" w:type="dxa"/>
            <w:vAlign w:val="center"/>
          </w:tcPr>
          <w:p w14:paraId="42593DED" w14:textId="77777777" w:rsidR="000D0410" w:rsidRDefault="00A45E1F" w:rsidP="007C3D4E">
            <w:pPr>
              <w:tabs>
                <w:tab w:val="left" w:pos="709"/>
                <w:tab w:val="left" w:pos="8041"/>
              </w:tabs>
              <w:ind w:firstLine="0"/>
              <w:jc w:val="center"/>
              <w:rPr>
                <w:sz w:val="25"/>
                <w:szCs w:val="25"/>
              </w:rPr>
            </w:pPr>
            <w:r>
              <w:rPr>
                <w:sz w:val="25"/>
                <w:szCs w:val="25"/>
              </w:rPr>
              <w:t>-</w:t>
            </w:r>
          </w:p>
          <w:p w14:paraId="04C225E5" w14:textId="48355DB8" w:rsidR="00154B4E" w:rsidRDefault="00154B4E" w:rsidP="007C3D4E">
            <w:pPr>
              <w:tabs>
                <w:tab w:val="left" w:pos="709"/>
                <w:tab w:val="left" w:pos="8041"/>
              </w:tabs>
              <w:ind w:firstLine="0"/>
              <w:jc w:val="center"/>
              <w:rPr>
                <w:sz w:val="25"/>
                <w:szCs w:val="25"/>
              </w:rPr>
            </w:pPr>
          </w:p>
        </w:tc>
        <w:tc>
          <w:tcPr>
            <w:tcW w:w="6839" w:type="dxa"/>
          </w:tcPr>
          <w:p w14:paraId="27347D29" w14:textId="4E2667B1" w:rsidR="00154B4E" w:rsidRDefault="000D0410" w:rsidP="00E36E48">
            <w:pPr>
              <w:tabs>
                <w:tab w:val="left" w:pos="709"/>
                <w:tab w:val="left" w:pos="8041"/>
              </w:tabs>
              <w:ind w:firstLine="0"/>
              <w:jc w:val="left"/>
              <w:rPr>
                <w:szCs w:val="26"/>
              </w:rPr>
            </w:pPr>
            <w:r>
              <w:rPr>
                <w:szCs w:val="26"/>
              </w:rPr>
              <w:t>Приморский край, г. Арсеньев,</w:t>
            </w:r>
            <w:r w:rsidR="00154B4E">
              <w:rPr>
                <w:szCs w:val="26"/>
              </w:rPr>
              <w:t xml:space="preserve"> </w:t>
            </w:r>
            <w:r w:rsidR="00CB5EB7">
              <w:rPr>
                <w:szCs w:val="26"/>
              </w:rPr>
              <w:t xml:space="preserve">пер. </w:t>
            </w:r>
            <w:r w:rsidR="00185CB7">
              <w:rPr>
                <w:szCs w:val="26"/>
              </w:rPr>
              <w:t>Горный, д. 12</w:t>
            </w:r>
          </w:p>
        </w:tc>
        <w:tc>
          <w:tcPr>
            <w:tcW w:w="2602" w:type="dxa"/>
          </w:tcPr>
          <w:p w14:paraId="23B265DD" w14:textId="262DC5EC" w:rsidR="00154B4E" w:rsidRDefault="00185CB7" w:rsidP="00E36E48">
            <w:pPr>
              <w:tabs>
                <w:tab w:val="left" w:pos="709"/>
                <w:tab w:val="left" w:pos="8041"/>
              </w:tabs>
              <w:ind w:firstLine="0"/>
              <w:jc w:val="center"/>
              <w:rPr>
                <w:szCs w:val="26"/>
              </w:rPr>
            </w:pPr>
            <w:r>
              <w:rPr>
                <w:szCs w:val="26"/>
              </w:rPr>
              <w:t>25:26:010212:160</w:t>
            </w:r>
          </w:p>
        </w:tc>
      </w:tr>
      <w:tr w:rsidR="00154B4E" w14:paraId="635C7C9C" w14:textId="77777777" w:rsidTr="00443F9B">
        <w:trPr>
          <w:jc w:val="center"/>
        </w:trPr>
        <w:tc>
          <w:tcPr>
            <w:tcW w:w="303" w:type="dxa"/>
            <w:vAlign w:val="center"/>
          </w:tcPr>
          <w:p w14:paraId="25546640" w14:textId="77777777" w:rsidR="000D0410" w:rsidRDefault="00A45E1F" w:rsidP="007C3D4E">
            <w:pPr>
              <w:tabs>
                <w:tab w:val="left" w:pos="709"/>
                <w:tab w:val="left" w:pos="8041"/>
              </w:tabs>
              <w:ind w:firstLine="0"/>
              <w:jc w:val="center"/>
              <w:rPr>
                <w:sz w:val="25"/>
                <w:szCs w:val="25"/>
              </w:rPr>
            </w:pPr>
            <w:r>
              <w:rPr>
                <w:sz w:val="25"/>
                <w:szCs w:val="25"/>
              </w:rPr>
              <w:t>-</w:t>
            </w:r>
          </w:p>
          <w:p w14:paraId="1756308F" w14:textId="74A97E04" w:rsidR="00154B4E" w:rsidRDefault="00154B4E" w:rsidP="007C3D4E">
            <w:pPr>
              <w:tabs>
                <w:tab w:val="left" w:pos="709"/>
                <w:tab w:val="left" w:pos="8041"/>
              </w:tabs>
              <w:ind w:firstLine="0"/>
              <w:jc w:val="center"/>
              <w:rPr>
                <w:sz w:val="25"/>
                <w:szCs w:val="25"/>
              </w:rPr>
            </w:pPr>
          </w:p>
        </w:tc>
        <w:tc>
          <w:tcPr>
            <w:tcW w:w="6839" w:type="dxa"/>
          </w:tcPr>
          <w:p w14:paraId="60918E93" w14:textId="6019D284" w:rsidR="00154B4E" w:rsidRDefault="000D0410" w:rsidP="00E36E48">
            <w:pPr>
              <w:tabs>
                <w:tab w:val="left" w:pos="709"/>
                <w:tab w:val="left" w:pos="8041"/>
              </w:tabs>
              <w:ind w:firstLine="0"/>
              <w:jc w:val="left"/>
              <w:rPr>
                <w:szCs w:val="26"/>
              </w:rPr>
            </w:pPr>
            <w:r>
              <w:rPr>
                <w:szCs w:val="26"/>
              </w:rPr>
              <w:t>Приморский край, г. Арсеньев,</w:t>
            </w:r>
            <w:r w:rsidR="00154B4E">
              <w:rPr>
                <w:szCs w:val="26"/>
              </w:rPr>
              <w:t xml:space="preserve"> </w:t>
            </w:r>
            <w:r w:rsidR="00CB5EB7">
              <w:rPr>
                <w:szCs w:val="26"/>
              </w:rPr>
              <w:t xml:space="preserve">пер. </w:t>
            </w:r>
            <w:r w:rsidR="00185CB7">
              <w:rPr>
                <w:szCs w:val="26"/>
              </w:rPr>
              <w:t>Вишневый, д. 4</w:t>
            </w:r>
          </w:p>
        </w:tc>
        <w:tc>
          <w:tcPr>
            <w:tcW w:w="2602" w:type="dxa"/>
          </w:tcPr>
          <w:p w14:paraId="4B17992F" w14:textId="0003D151" w:rsidR="00154B4E" w:rsidRDefault="00185CB7" w:rsidP="00E36E48">
            <w:pPr>
              <w:tabs>
                <w:tab w:val="left" w:pos="709"/>
                <w:tab w:val="left" w:pos="8041"/>
              </w:tabs>
              <w:ind w:firstLine="0"/>
              <w:jc w:val="center"/>
              <w:rPr>
                <w:szCs w:val="26"/>
              </w:rPr>
            </w:pPr>
            <w:r>
              <w:rPr>
                <w:szCs w:val="26"/>
              </w:rPr>
              <w:t>25:26:010323:129</w:t>
            </w:r>
          </w:p>
        </w:tc>
      </w:tr>
      <w:tr w:rsidR="00154B4E" w14:paraId="7B599633" w14:textId="77777777" w:rsidTr="00443F9B">
        <w:trPr>
          <w:jc w:val="center"/>
        </w:trPr>
        <w:tc>
          <w:tcPr>
            <w:tcW w:w="303" w:type="dxa"/>
            <w:vAlign w:val="center"/>
          </w:tcPr>
          <w:p w14:paraId="7E41F607" w14:textId="77777777" w:rsidR="000D0410" w:rsidRDefault="00A45E1F" w:rsidP="007C3D4E">
            <w:pPr>
              <w:tabs>
                <w:tab w:val="left" w:pos="709"/>
                <w:tab w:val="left" w:pos="8041"/>
              </w:tabs>
              <w:ind w:firstLine="0"/>
              <w:jc w:val="center"/>
              <w:rPr>
                <w:sz w:val="25"/>
                <w:szCs w:val="25"/>
              </w:rPr>
            </w:pPr>
            <w:r>
              <w:rPr>
                <w:sz w:val="25"/>
                <w:szCs w:val="25"/>
              </w:rPr>
              <w:t>-</w:t>
            </w:r>
          </w:p>
          <w:p w14:paraId="2E228757" w14:textId="31E37666" w:rsidR="00154B4E" w:rsidRDefault="00154B4E" w:rsidP="007C3D4E">
            <w:pPr>
              <w:tabs>
                <w:tab w:val="left" w:pos="709"/>
                <w:tab w:val="left" w:pos="8041"/>
              </w:tabs>
              <w:ind w:firstLine="0"/>
              <w:jc w:val="center"/>
              <w:rPr>
                <w:sz w:val="25"/>
                <w:szCs w:val="25"/>
              </w:rPr>
            </w:pPr>
          </w:p>
        </w:tc>
        <w:tc>
          <w:tcPr>
            <w:tcW w:w="6839" w:type="dxa"/>
          </w:tcPr>
          <w:p w14:paraId="7DAECDC6" w14:textId="01F92860" w:rsidR="00154B4E" w:rsidRDefault="000D0410" w:rsidP="00E36E48">
            <w:pPr>
              <w:tabs>
                <w:tab w:val="left" w:pos="709"/>
                <w:tab w:val="left" w:pos="8041"/>
              </w:tabs>
              <w:ind w:firstLine="0"/>
              <w:jc w:val="left"/>
              <w:rPr>
                <w:szCs w:val="26"/>
              </w:rPr>
            </w:pPr>
            <w:r w:rsidRPr="000D0410">
              <w:rPr>
                <w:szCs w:val="26"/>
              </w:rPr>
              <w:t>Приморский край, г. Арсеньев,</w:t>
            </w:r>
            <w:r w:rsidR="00154B4E">
              <w:rPr>
                <w:szCs w:val="26"/>
              </w:rPr>
              <w:t xml:space="preserve"> </w:t>
            </w:r>
            <w:r w:rsidR="00CB5EB7">
              <w:rPr>
                <w:szCs w:val="26"/>
              </w:rPr>
              <w:t xml:space="preserve">пер. </w:t>
            </w:r>
            <w:r w:rsidR="00185CB7">
              <w:rPr>
                <w:szCs w:val="26"/>
              </w:rPr>
              <w:t>Омельяненко, д. 8</w:t>
            </w:r>
          </w:p>
        </w:tc>
        <w:tc>
          <w:tcPr>
            <w:tcW w:w="2602" w:type="dxa"/>
          </w:tcPr>
          <w:p w14:paraId="36191579" w14:textId="24BC162D" w:rsidR="00154B4E" w:rsidRDefault="00185CB7" w:rsidP="00E36E48">
            <w:pPr>
              <w:tabs>
                <w:tab w:val="left" w:pos="709"/>
                <w:tab w:val="left" w:pos="8041"/>
              </w:tabs>
              <w:ind w:firstLine="0"/>
              <w:jc w:val="center"/>
              <w:rPr>
                <w:szCs w:val="26"/>
              </w:rPr>
            </w:pPr>
            <w:r>
              <w:rPr>
                <w:szCs w:val="26"/>
              </w:rPr>
              <w:t>25:26:010323:117</w:t>
            </w:r>
          </w:p>
        </w:tc>
      </w:tr>
      <w:tr w:rsidR="00154B4E" w14:paraId="2505AC80" w14:textId="77777777" w:rsidTr="00443F9B">
        <w:trPr>
          <w:jc w:val="center"/>
        </w:trPr>
        <w:tc>
          <w:tcPr>
            <w:tcW w:w="303" w:type="dxa"/>
            <w:vAlign w:val="center"/>
          </w:tcPr>
          <w:p w14:paraId="6049579A" w14:textId="77777777" w:rsidR="000D0410" w:rsidRDefault="00A45E1F" w:rsidP="007C3D4E">
            <w:pPr>
              <w:tabs>
                <w:tab w:val="left" w:pos="709"/>
                <w:tab w:val="left" w:pos="8041"/>
              </w:tabs>
              <w:ind w:firstLine="0"/>
              <w:jc w:val="center"/>
              <w:rPr>
                <w:sz w:val="25"/>
                <w:szCs w:val="25"/>
              </w:rPr>
            </w:pPr>
            <w:r>
              <w:rPr>
                <w:sz w:val="25"/>
                <w:szCs w:val="25"/>
              </w:rPr>
              <w:t>-</w:t>
            </w:r>
          </w:p>
          <w:p w14:paraId="39FD87A7" w14:textId="4388559E" w:rsidR="00154B4E" w:rsidRDefault="00154B4E" w:rsidP="007C3D4E">
            <w:pPr>
              <w:tabs>
                <w:tab w:val="left" w:pos="709"/>
                <w:tab w:val="left" w:pos="8041"/>
              </w:tabs>
              <w:ind w:firstLine="0"/>
              <w:jc w:val="center"/>
              <w:rPr>
                <w:sz w:val="25"/>
                <w:szCs w:val="25"/>
              </w:rPr>
            </w:pPr>
          </w:p>
        </w:tc>
        <w:tc>
          <w:tcPr>
            <w:tcW w:w="6839" w:type="dxa"/>
          </w:tcPr>
          <w:p w14:paraId="4E49DD6C" w14:textId="524EFDFF" w:rsidR="00154B4E" w:rsidRDefault="000D0410" w:rsidP="00E36E48">
            <w:pPr>
              <w:tabs>
                <w:tab w:val="left" w:pos="709"/>
                <w:tab w:val="left" w:pos="8041"/>
              </w:tabs>
              <w:ind w:firstLine="0"/>
              <w:jc w:val="left"/>
              <w:rPr>
                <w:szCs w:val="26"/>
              </w:rPr>
            </w:pPr>
            <w:r>
              <w:rPr>
                <w:szCs w:val="26"/>
              </w:rPr>
              <w:t>Приморский край, г. Арсеньев,</w:t>
            </w:r>
            <w:r w:rsidR="00154B4E">
              <w:rPr>
                <w:szCs w:val="26"/>
              </w:rPr>
              <w:t xml:space="preserve"> </w:t>
            </w:r>
            <w:r w:rsidR="00CB5EB7">
              <w:rPr>
                <w:szCs w:val="26"/>
              </w:rPr>
              <w:t xml:space="preserve">пер. </w:t>
            </w:r>
            <w:r w:rsidR="00185CB7">
              <w:rPr>
                <w:szCs w:val="26"/>
              </w:rPr>
              <w:t>Шевченко, д. 2</w:t>
            </w:r>
          </w:p>
        </w:tc>
        <w:tc>
          <w:tcPr>
            <w:tcW w:w="2602" w:type="dxa"/>
          </w:tcPr>
          <w:p w14:paraId="02C04437" w14:textId="29BBED94" w:rsidR="00154B4E" w:rsidRDefault="00185CB7" w:rsidP="00E36E48">
            <w:pPr>
              <w:tabs>
                <w:tab w:val="left" w:pos="709"/>
                <w:tab w:val="left" w:pos="8041"/>
              </w:tabs>
              <w:ind w:firstLine="0"/>
              <w:jc w:val="center"/>
              <w:rPr>
                <w:szCs w:val="26"/>
              </w:rPr>
            </w:pPr>
            <w:r>
              <w:rPr>
                <w:szCs w:val="26"/>
              </w:rPr>
              <w:t>25:26:010323:191</w:t>
            </w:r>
          </w:p>
        </w:tc>
      </w:tr>
      <w:tr w:rsidR="00154B4E" w14:paraId="7DB5D90B" w14:textId="77777777" w:rsidTr="00443F9B">
        <w:trPr>
          <w:jc w:val="center"/>
        </w:trPr>
        <w:tc>
          <w:tcPr>
            <w:tcW w:w="303" w:type="dxa"/>
            <w:vAlign w:val="center"/>
          </w:tcPr>
          <w:p w14:paraId="76DF9A0A" w14:textId="77777777" w:rsidR="000D0410" w:rsidRDefault="00A45E1F" w:rsidP="007C3D4E">
            <w:pPr>
              <w:tabs>
                <w:tab w:val="left" w:pos="709"/>
                <w:tab w:val="left" w:pos="8041"/>
              </w:tabs>
              <w:ind w:firstLine="0"/>
              <w:jc w:val="center"/>
              <w:rPr>
                <w:sz w:val="25"/>
                <w:szCs w:val="25"/>
              </w:rPr>
            </w:pPr>
            <w:r>
              <w:rPr>
                <w:sz w:val="25"/>
                <w:szCs w:val="25"/>
              </w:rPr>
              <w:t>-</w:t>
            </w:r>
          </w:p>
          <w:p w14:paraId="10ED6459" w14:textId="78B29A8A" w:rsidR="00154B4E" w:rsidRDefault="00154B4E" w:rsidP="007C3D4E">
            <w:pPr>
              <w:tabs>
                <w:tab w:val="left" w:pos="709"/>
                <w:tab w:val="left" w:pos="8041"/>
              </w:tabs>
              <w:ind w:firstLine="0"/>
              <w:jc w:val="center"/>
              <w:rPr>
                <w:sz w:val="25"/>
                <w:szCs w:val="25"/>
              </w:rPr>
            </w:pPr>
          </w:p>
        </w:tc>
        <w:tc>
          <w:tcPr>
            <w:tcW w:w="6839" w:type="dxa"/>
          </w:tcPr>
          <w:p w14:paraId="7E2F51D1" w14:textId="44DF4EBC" w:rsidR="00154B4E" w:rsidRDefault="000D0410" w:rsidP="00E36E48">
            <w:pPr>
              <w:tabs>
                <w:tab w:val="left" w:pos="709"/>
                <w:tab w:val="left" w:pos="8041"/>
              </w:tabs>
              <w:ind w:firstLine="0"/>
              <w:jc w:val="left"/>
              <w:rPr>
                <w:szCs w:val="26"/>
              </w:rPr>
            </w:pPr>
            <w:r>
              <w:rPr>
                <w:szCs w:val="26"/>
              </w:rPr>
              <w:t>Приморский край, г. Арсеньев,</w:t>
            </w:r>
            <w:r w:rsidR="00154B4E">
              <w:rPr>
                <w:szCs w:val="26"/>
              </w:rPr>
              <w:t xml:space="preserve"> </w:t>
            </w:r>
            <w:r w:rsidR="00CB5EB7">
              <w:rPr>
                <w:szCs w:val="26"/>
              </w:rPr>
              <w:t xml:space="preserve">пер. </w:t>
            </w:r>
            <w:r w:rsidR="00185CB7">
              <w:rPr>
                <w:szCs w:val="26"/>
              </w:rPr>
              <w:t>Шевченко, д. 7</w:t>
            </w:r>
          </w:p>
        </w:tc>
        <w:tc>
          <w:tcPr>
            <w:tcW w:w="2602" w:type="dxa"/>
          </w:tcPr>
          <w:p w14:paraId="7862B48F" w14:textId="020EA4FC" w:rsidR="00154B4E" w:rsidRDefault="00185CB7" w:rsidP="00E36E48">
            <w:pPr>
              <w:tabs>
                <w:tab w:val="left" w:pos="709"/>
                <w:tab w:val="left" w:pos="8041"/>
              </w:tabs>
              <w:ind w:firstLine="0"/>
              <w:jc w:val="center"/>
              <w:rPr>
                <w:szCs w:val="26"/>
              </w:rPr>
            </w:pPr>
            <w:r>
              <w:rPr>
                <w:szCs w:val="26"/>
              </w:rPr>
              <w:t>25:26:010323:150</w:t>
            </w:r>
          </w:p>
        </w:tc>
      </w:tr>
      <w:tr w:rsidR="00154B4E" w14:paraId="633E7595" w14:textId="77777777" w:rsidTr="00443F9B">
        <w:trPr>
          <w:jc w:val="center"/>
        </w:trPr>
        <w:tc>
          <w:tcPr>
            <w:tcW w:w="303" w:type="dxa"/>
            <w:vAlign w:val="center"/>
          </w:tcPr>
          <w:p w14:paraId="63DB0F86" w14:textId="77777777" w:rsidR="000D0410" w:rsidRDefault="00A45E1F" w:rsidP="007C3D4E">
            <w:pPr>
              <w:tabs>
                <w:tab w:val="left" w:pos="709"/>
                <w:tab w:val="left" w:pos="8041"/>
              </w:tabs>
              <w:ind w:firstLine="0"/>
              <w:jc w:val="center"/>
              <w:rPr>
                <w:sz w:val="25"/>
                <w:szCs w:val="25"/>
              </w:rPr>
            </w:pPr>
            <w:r>
              <w:rPr>
                <w:sz w:val="25"/>
                <w:szCs w:val="25"/>
              </w:rPr>
              <w:t>-</w:t>
            </w:r>
          </w:p>
          <w:p w14:paraId="38F1E903" w14:textId="7B255FD9" w:rsidR="00154B4E" w:rsidRDefault="00154B4E" w:rsidP="007C3D4E">
            <w:pPr>
              <w:tabs>
                <w:tab w:val="left" w:pos="709"/>
                <w:tab w:val="left" w:pos="8041"/>
              </w:tabs>
              <w:ind w:firstLine="0"/>
              <w:jc w:val="center"/>
              <w:rPr>
                <w:sz w:val="25"/>
                <w:szCs w:val="25"/>
              </w:rPr>
            </w:pPr>
          </w:p>
        </w:tc>
        <w:tc>
          <w:tcPr>
            <w:tcW w:w="6839" w:type="dxa"/>
          </w:tcPr>
          <w:p w14:paraId="3384EFFB" w14:textId="307A0B64" w:rsidR="00154B4E" w:rsidRDefault="000D0410" w:rsidP="00E36E48">
            <w:pPr>
              <w:tabs>
                <w:tab w:val="left" w:pos="709"/>
                <w:tab w:val="left" w:pos="8041"/>
              </w:tabs>
              <w:ind w:firstLine="0"/>
              <w:jc w:val="left"/>
              <w:rPr>
                <w:szCs w:val="26"/>
              </w:rPr>
            </w:pPr>
            <w:r>
              <w:rPr>
                <w:szCs w:val="26"/>
              </w:rPr>
              <w:t>Приморский край, г. Арсеньев,</w:t>
            </w:r>
            <w:r w:rsidR="00154B4E">
              <w:rPr>
                <w:szCs w:val="26"/>
              </w:rPr>
              <w:t xml:space="preserve"> </w:t>
            </w:r>
            <w:r w:rsidR="00CB5EB7">
              <w:rPr>
                <w:szCs w:val="26"/>
              </w:rPr>
              <w:t xml:space="preserve">пер. </w:t>
            </w:r>
            <w:r w:rsidR="00185CB7">
              <w:rPr>
                <w:szCs w:val="26"/>
              </w:rPr>
              <w:t>Рабочий, д. 4/2</w:t>
            </w:r>
          </w:p>
        </w:tc>
        <w:tc>
          <w:tcPr>
            <w:tcW w:w="2602" w:type="dxa"/>
          </w:tcPr>
          <w:p w14:paraId="0DF74C80" w14:textId="450EA01B" w:rsidR="00154B4E" w:rsidRDefault="00185CB7" w:rsidP="00E36E48">
            <w:pPr>
              <w:tabs>
                <w:tab w:val="left" w:pos="709"/>
                <w:tab w:val="left" w:pos="8041"/>
              </w:tabs>
              <w:ind w:firstLine="0"/>
              <w:jc w:val="center"/>
              <w:rPr>
                <w:szCs w:val="26"/>
              </w:rPr>
            </w:pPr>
            <w:r>
              <w:rPr>
                <w:szCs w:val="26"/>
              </w:rPr>
              <w:t>25:26:010321:199</w:t>
            </w:r>
          </w:p>
        </w:tc>
      </w:tr>
      <w:tr w:rsidR="00154B4E" w14:paraId="16BE6107" w14:textId="77777777" w:rsidTr="00443F9B">
        <w:trPr>
          <w:jc w:val="center"/>
        </w:trPr>
        <w:tc>
          <w:tcPr>
            <w:tcW w:w="303" w:type="dxa"/>
            <w:vAlign w:val="center"/>
          </w:tcPr>
          <w:p w14:paraId="30F7BDE1" w14:textId="77777777" w:rsidR="000D0410" w:rsidRDefault="00A45E1F" w:rsidP="007C3D4E">
            <w:pPr>
              <w:tabs>
                <w:tab w:val="left" w:pos="709"/>
                <w:tab w:val="left" w:pos="8041"/>
              </w:tabs>
              <w:ind w:firstLine="0"/>
              <w:jc w:val="center"/>
              <w:rPr>
                <w:sz w:val="25"/>
                <w:szCs w:val="25"/>
              </w:rPr>
            </w:pPr>
            <w:r>
              <w:rPr>
                <w:sz w:val="25"/>
                <w:szCs w:val="25"/>
              </w:rPr>
              <w:t>-</w:t>
            </w:r>
          </w:p>
          <w:p w14:paraId="0A2AF1EB" w14:textId="65EF8615" w:rsidR="00154B4E" w:rsidRDefault="00154B4E" w:rsidP="007C3D4E">
            <w:pPr>
              <w:tabs>
                <w:tab w:val="left" w:pos="709"/>
                <w:tab w:val="left" w:pos="8041"/>
              </w:tabs>
              <w:ind w:firstLine="0"/>
              <w:jc w:val="center"/>
              <w:rPr>
                <w:sz w:val="25"/>
                <w:szCs w:val="25"/>
              </w:rPr>
            </w:pPr>
          </w:p>
        </w:tc>
        <w:tc>
          <w:tcPr>
            <w:tcW w:w="6839" w:type="dxa"/>
          </w:tcPr>
          <w:p w14:paraId="2C8F85B6" w14:textId="71BB08C3" w:rsidR="00154B4E" w:rsidRDefault="000D0410" w:rsidP="00E36E48">
            <w:pPr>
              <w:tabs>
                <w:tab w:val="left" w:pos="709"/>
                <w:tab w:val="left" w:pos="8041"/>
              </w:tabs>
              <w:ind w:firstLine="0"/>
              <w:jc w:val="left"/>
              <w:rPr>
                <w:szCs w:val="26"/>
              </w:rPr>
            </w:pPr>
            <w:r>
              <w:rPr>
                <w:szCs w:val="26"/>
              </w:rPr>
              <w:t>Приморский край, г. Арсеньев,</w:t>
            </w:r>
            <w:r w:rsidR="00154B4E">
              <w:rPr>
                <w:szCs w:val="26"/>
              </w:rPr>
              <w:t xml:space="preserve"> </w:t>
            </w:r>
            <w:r w:rsidR="00185CB7">
              <w:rPr>
                <w:szCs w:val="26"/>
              </w:rPr>
              <w:t>пер. Чернышевского, д. 3а</w:t>
            </w:r>
          </w:p>
        </w:tc>
        <w:tc>
          <w:tcPr>
            <w:tcW w:w="2602" w:type="dxa"/>
          </w:tcPr>
          <w:p w14:paraId="19095995" w14:textId="10DEAB6B" w:rsidR="00154B4E" w:rsidRDefault="00185CB7" w:rsidP="00E36E48">
            <w:pPr>
              <w:tabs>
                <w:tab w:val="left" w:pos="709"/>
                <w:tab w:val="left" w:pos="8041"/>
              </w:tabs>
              <w:ind w:firstLine="0"/>
              <w:jc w:val="center"/>
              <w:rPr>
                <w:szCs w:val="26"/>
              </w:rPr>
            </w:pPr>
            <w:r>
              <w:rPr>
                <w:szCs w:val="26"/>
              </w:rPr>
              <w:t>25:26:010324:114</w:t>
            </w:r>
          </w:p>
        </w:tc>
      </w:tr>
      <w:tr w:rsidR="00154B4E" w14:paraId="65303570" w14:textId="77777777" w:rsidTr="00443F9B">
        <w:trPr>
          <w:jc w:val="center"/>
        </w:trPr>
        <w:tc>
          <w:tcPr>
            <w:tcW w:w="303" w:type="dxa"/>
            <w:vAlign w:val="center"/>
          </w:tcPr>
          <w:p w14:paraId="3E21EE26" w14:textId="77777777" w:rsidR="00FC28E3" w:rsidRDefault="00A45E1F" w:rsidP="00FC28E3">
            <w:pPr>
              <w:tabs>
                <w:tab w:val="left" w:pos="709"/>
                <w:tab w:val="left" w:pos="8041"/>
              </w:tabs>
              <w:ind w:firstLine="0"/>
              <w:jc w:val="center"/>
              <w:rPr>
                <w:sz w:val="25"/>
                <w:szCs w:val="25"/>
              </w:rPr>
            </w:pPr>
            <w:r>
              <w:rPr>
                <w:sz w:val="25"/>
                <w:szCs w:val="25"/>
              </w:rPr>
              <w:t>-</w:t>
            </w:r>
          </w:p>
          <w:p w14:paraId="6BEEBF3E" w14:textId="2B3C29F2" w:rsidR="00154B4E" w:rsidRDefault="00154B4E" w:rsidP="00FC28E3">
            <w:pPr>
              <w:tabs>
                <w:tab w:val="left" w:pos="709"/>
                <w:tab w:val="left" w:pos="8041"/>
              </w:tabs>
              <w:ind w:firstLine="0"/>
              <w:jc w:val="center"/>
              <w:rPr>
                <w:sz w:val="25"/>
                <w:szCs w:val="25"/>
              </w:rPr>
            </w:pPr>
          </w:p>
        </w:tc>
        <w:tc>
          <w:tcPr>
            <w:tcW w:w="6839" w:type="dxa"/>
          </w:tcPr>
          <w:p w14:paraId="412B9693" w14:textId="127AA456" w:rsidR="00154B4E" w:rsidRDefault="00FC28E3" w:rsidP="00E36E48">
            <w:pPr>
              <w:tabs>
                <w:tab w:val="left" w:pos="709"/>
                <w:tab w:val="left" w:pos="8041"/>
              </w:tabs>
              <w:ind w:firstLine="0"/>
              <w:jc w:val="left"/>
              <w:rPr>
                <w:szCs w:val="26"/>
              </w:rPr>
            </w:pPr>
            <w:r>
              <w:rPr>
                <w:szCs w:val="26"/>
              </w:rPr>
              <w:t>Приморский край, г. Арсеньев,</w:t>
            </w:r>
            <w:r w:rsidR="00154B4E">
              <w:rPr>
                <w:szCs w:val="26"/>
              </w:rPr>
              <w:t xml:space="preserve"> </w:t>
            </w:r>
            <w:r w:rsidR="00185CB7">
              <w:rPr>
                <w:szCs w:val="26"/>
              </w:rPr>
              <w:t>пер. Чернышевского, д. 17в</w:t>
            </w:r>
          </w:p>
        </w:tc>
        <w:tc>
          <w:tcPr>
            <w:tcW w:w="2602" w:type="dxa"/>
          </w:tcPr>
          <w:p w14:paraId="403C525B" w14:textId="7D5FA86A" w:rsidR="00154B4E" w:rsidRDefault="00185CB7" w:rsidP="00E36E48">
            <w:pPr>
              <w:tabs>
                <w:tab w:val="left" w:pos="709"/>
                <w:tab w:val="left" w:pos="8041"/>
              </w:tabs>
              <w:ind w:firstLine="0"/>
              <w:jc w:val="center"/>
              <w:rPr>
                <w:szCs w:val="26"/>
              </w:rPr>
            </w:pPr>
            <w:r>
              <w:rPr>
                <w:szCs w:val="26"/>
              </w:rPr>
              <w:t>25:26:030209:200</w:t>
            </w:r>
          </w:p>
        </w:tc>
      </w:tr>
      <w:tr w:rsidR="00154B4E" w14:paraId="25910922" w14:textId="77777777" w:rsidTr="00443F9B">
        <w:trPr>
          <w:jc w:val="center"/>
        </w:trPr>
        <w:tc>
          <w:tcPr>
            <w:tcW w:w="303" w:type="dxa"/>
            <w:vAlign w:val="center"/>
          </w:tcPr>
          <w:p w14:paraId="17EC737B" w14:textId="77777777" w:rsidR="00FC28E3" w:rsidRDefault="00A45E1F" w:rsidP="00FC28E3">
            <w:pPr>
              <w:tabs>
                <w:tab w:val="left" w:pos="709"/>
                <w:tab w:val="left" w:pos="8041"/>
              </w:tabs>
              <w:ind w:firstLine="0"/>
              <w:jc w:val="center"/>
              <w:rPr>
                <w:sz w:val="25"/>
                <w:szCs w:val="25"/>
              </w:rPr>
            </w:pPr>
            <w:r>
              <w:rPr>
                <w:sz w:val="25"/>
                <w:szCs w:val="25"/>
              </w:rPr>
              <w:t>-</w:t>
            </w:r>
          </w:p>
          <w:p w14:paraId="5B8C97E8" w14:textId="36B9FB5A" w:rsidR="00154B4E" w:rsidRDefault="00154B4E" w:rsidP="00FC28E3">
            <w:pPr>
              <w:tabs>
                <w:tab w:val="left" w:pos="709"/>
                <w:tab w:val="left" w:pos="8041"/>
              </w:tabs>
              <w:ind w:firstLine="0"/>
              <w:jc w:val="center"/>
              <w:rPr>
                <w:sz w:val="25"/>
                <w:szCs w:val="25"/>
              </w:rPr>
            </w:pPr>
          </w:p>
        </w:tc>
        <w:tc>
          <w:tcPr>
            <w:tcW w:w="6839" w:type="dxa"/>
          </w:tcPr>
          <w:p w14:paraId="3BAC91D9" w14:textId="2D1E9817" w:rsidR="00154B4E" w:rsidRDefault="00FC28E3" w:rsidP="00E36E48">
            <w:pPr>
              <w:tabs>
                <w:tab w:val="left" w:pos="709"/>
                <w:tab w:val="left" w:pos="8041"/>
              </w:tabs>
              <w:ind w:firstLine="0"/>
              <w:jc w:val="left"/>
              <w:rPr>
                <w:szCs w:val="26"/>
              </w:rPr>
            </w:pPr>
            <w:r>
              <w:rPr>
                <w:szCs w:val="26"/>
              </w:rPr>
              <w:t>Приморский край, г. Арсеньев,</w:t>
            </w:r>
            <w:r w:rsidR="00154B4E">
              <w:rPr>
                <w:szCs w:val="26"/>
              </w:rPr>
              <w:t xml:space="preserve"> </w:t>
            </w:r>
            <w:r w:rsidR="00185CB7">
              <w:rPr>
                <w:szCs w:val="26"/>
              </w:rPr>
              <w:t>пер. Чернышевского, д. 55</w:t>
            </w:r>
          </w:p>
        </w:tc>
        <w:tc>
          <w:tcPr>
            <w:tcW w:w="2602" w:type="dxa"/>
          </w:tcPr>
          <w:p w14:paraId="66640141" w14:textId="3FBB518D" w:rsidR="00154B4E" w:rsidRDefault="00185CB7" w:rsidP="00E36E48">
            <w:pPr>
              <w:tabs>
                <w:tab w:val="left" w:pos="709"/>
                <w:tab w:val="left" w:pos="8041"/>
              </w:tabs>
              <w:ind w:firstLine="0"/>
              <w:jc w:val="center"/>
              <w:rPr>
                <w:szCs w:val="26"/>
              </w:rPr>
            </w:pPr>
            <w:r>
              <w:rPr>
                <w:szCs w:val="26"/>
              </w:rPr>
              <w:t>25:26:030205:223</w:t>
            </w:r>
          </w:p>
        </w:tc>
      </w:tr>
      <w:tr w:rsidR="00154B4E" w14:paraId="63B010D9" w14:textId="77777777" w:rsidTr="00443F9B">
        <w:trPr>
          <w:jc w:val="center"/>
        </w:trPr>
        <w:tc>
          <w:tcPr>
            <w:tcW w:w="303" w:type="dxa"/>
            <w:vAlign w:val="center"/>
          </w:tcPr>
          <w:p w14:paraId="3B0CDACB" w14:textId="77777777" w:rsidR="00FC28E3" w:rsidRDefault="00A45E1F" w:rsidP="00FC28E3">
            <w:pPr>
              <w:tabs>
                <w:tab w:val="left" w:pos="709"/>
                <w:tab w:val="left" w:pos="8041"/>
              </w:tabs>
              <w:ind w:firstLine="0"/>
              <w:jc w:val="center"/>
              <w:rPr>
                <w:sz w:val="25"/>
                <w:szCs w:val="25"/>
              </w:rPr>
            </w:pPr>
            <w:r>
              <w:rPr>
                <w:sz w:val="25"/>
                <w:szCs w:val="25"/>
              </w:rPr>
              <w:t>-</w:t>
            </w:r>
          </w:p>
          <w:p w14:paraId="56C35FE1" w14:textId="6516E99B" w:rsidR="00154B4E" w:rsidRDefault="00154B4E" w:rsidP="00FC28E3">
            <w:pPr>
              <w:tabs>
                <w:tab w:val="left" w:pos="709"/>
                <w:tab w:val="left" w:pos="8041"/>
              </w:tabs>
              <w:ind w:firstLine="0"/>
              <w:jc w:val="center"/>
              <w:rPr>
                <w:sz w:val="25"/>
                <w:szCs w:val="25"/>
              </w:rPr>
            </w:pPr>
          </w:p>
        </w:tc>
        <w:tc>
          <w:tcPr>
            <w:tcW w:w="6839" w:type="dxa"/>
          </w:tcPr>
          <w:p w14:paraId="20422C2F" w14:textId="433549FD" w:rsidR="00154B4E" w:rsidRDefault="00FC28E3" w:rsidP="00E36E48">
            <w:pPr>
              <w:tabs>
                <w:tab w:val="left" w:pos="709"/>
                <w:tab w:val="left" w:pos="8041"/>
              </w:tabs>
              <w:ind w:firstLine="0"/>
              <w:jc w:val="left"/>
              <w:rPr>
                <w:szCs w:val="26"/>
              </w:rPr>
            </w:pPr>
            <w:r>
              <w:rPr>
                <w:szCs w:val="26"/>
              </w:rPr>
              <w:t>Приморский край, г. Арсеньев,</w:t>
            </w:r>
            <w:r w:rsidR="00154B4E">
              <w:rPr>
                <w:szCs w:val="26"/>
              </w:rPr>
              <w:t xml:space="preserve"> </w:t>
            </w:r>
            <w:r w:rsidR="00185CB7">
              <w:rPr>
                <w:szCs w:val="26"/>
              </w:rPr>
              <w:t>пер. Матросова, д. 5а</w:t>
            </w:r>
          </w:p>
        </w:tc>
        <w:tc>
          <w:tcPr>
            <w:tcW w:w="2602" w:type="dxa"/>
          </w:tcPr>
          <w:p w14:paraId="25A5C62A" w14:textId="2CA74580" w:rsidR="00154B4E" w:rsidRDefault="00185CB7" w:rsidP="00E36E48">
            <w:pPr>
              <w:tabs>
                <w:tab w:val="left" w:pos="709"/>
                <w:tab w:val="left" w:pos="8041"/>
              </w:tabs>
              <w:ind w:firstLine="0"/>
              <w:jc w:val="center"/>
              <w:rPr>
                <w:szCs w:val="26"/>
              </w:rPr>
            </w:pPr>
            <w:r>
              <w:rPr>
                <w:szCs w:val="26"/>
              </w:rPr>
              <w:t>25:26:010323:142</w:t>
            </w:r>
          </w:p>
        </w:tc>
      </w:tr>
      <w:tr w:rsidR="00CB5EB7" w14:paraId="5F363B9B" w14:textId="77777777" w:rsidTr="00443F9B">
        <w:trPr>
          <w:jc w:val="center"/>
        </w:trPr>
        <w:tc>
          <w:tcPr>
            <w:tcW w:w="303" w:type="dxa"/>
            <w:vAlign w:val="center"/>
          </w:tcPr>
          <w:p w14:paraId="6C049C70" w14:textId="77777777" w:rsidR="00CB5EB7" w:rsidRDefault="00CB5EB7" w:rsidP="00CB5EB7">
            <w:pPr>
              <w:tabs>
                <w:tab w:val="left" w:pos="709"/>
                <w:tab w:val="left" w:pos="8041"/>
              </w:tabs>
              <w:ind w:firstLine="0"/>
              <w:rPr>
                <w:sz w:val="25"/>
                <w:szCs w:val="25"/>
              </w:rPr>
            </w:pPr>
            <w:r>
              <w:rPr>
                <w:sz w:val="25"/>
                <w:szCs w:val="25"/>
              </w:rPr>
              <w:t>-</w:t>
            </w:r>
          </w:p>
          <w:p w14:paraId="07F27498" w14:textId="77777777" w:rsidR="00CB5EB7" w:rsidRDefault="00CB5EB7" w:rsidP="00A4261D">
            <w:pPr>
              <w:tabs>
                <w:tab w:val="left" w:pos="709"/>
                <w:tab w:val="left" w:pos="8041"/>
              </w:tabs>
              <w:ind w:firstLine="0"/>
              <w:jc w:val="center"/>
              <w:rPr>
                <w:sz w:val="25"/>
                <w:szCs w:val="25"/>
              </w:rPr>
            </w:pPr>
          </w:p>
        </w:tc>
        <w:tc>
          <w:tcPr>
            <w:tcW w:w="6839" w:type="dxa"/>
          </w:tcPr>
          <w:p w14:paraId="0483E034" w14:textId="166D74C3" w:rsidR="00CB5EB7" w:rsidRDefault="00CB5EB7" w:rsidP="00E36E48">
            <w:pPr>
              <w:tabs>
                <w:tab w:val="left" w:pos="709"/>
                <w:tab w:val="left" w:pos="8041"/>
              </w:tabs>
              <w:ind w:firstLine="0"/>
              <w:jc w:val="left"/>
              <w:rPr>
                <w:szCs w:val="26"/>
              </w:rPr>
            </w:pPr>
            <w:r>
              <w:rPr>
                <w:szCs w:val="26"/>
              </w:rPr>
              <w:t xml:space="preserve">Приморский край, г. Арсеньев, </w:t>
            </w:r>
            <w:r w:rsidR="00185CB7">
              <w:rPr>
                <w:szCs w:val="26"/>
              </w:rPr>
              <w:t>пер. Дзержинского, д. 6/1</w:t>
            </w:r>
          </w:p>
        </w:tc>
        <w:tc>
          <w:tcPr>
            <w:tcW w:w="2602" w:type="dxa"/>
          </w:tcPr>
          <w:p w14:paraId="019C2B50" w14:textId="3C38C843" w:rsidR="00CB5EB7" w:rsidRDefault="00185CB7" w:rsidP="00E36E48">
            <w:pPr>
              <w:tabs>
                <w:tab w:val="left" w:pos="709"/>
                <w:tab w:val="left" w:pos="8041"/>
              </w:tabs>
              <w:ind w:firstLine="0"/>
              <w:jc w:val="center"/>
              <w:rPr>
                <w:szCs w:val="26"/>
              </w:rPr>
            </w:pPr>
            <w:r>
              <w:rPr>
                <w:szCs w:val="26"/>
              </w:rPr>
              <w:t>25:26:010322:222</w:t>
            </w:r>
          </w:p>
        </w:tc>
      </w:tr>
      <w:tr w:rsidR="00CB5EB7" w14:paraId="394D3FF3" w14:textId="77777777" w:rsidTr="00443F9B">
        <w:trPr>
          <w:jc w:val="center"/>
        </w:trPr>
        <w:tc>
          <w:tcPr>
            <w:tcW w:w="303" w:type="dxa"/>
            <w:vAlign w:val="center"/>
          </w:tcPr>
          <w:p w14:paraId="3DBBD0D3" w14:textId="77777777" w:rsidR="00CB5EB7" w:rsidRDefault="00CB5EB7" w:rsidP="00CB5EB7">
            <w:pPr>
              <w:tabs>
                <w:tab w:val="left" w:pos="709"/>
                <w:tab w:val="left" w:pos="8041"/>
              </w:tabs>
              <w:ind w:firstLine="0"/>
              <w:rPr>
                <w:sz w:val="25"/>
                <w:szCs w:val="25"/>
              </w:rPr>
            </w:pPr>
            <w:r>
              <w:rPr>
                <w:sz w:val="25"/>
                <w:szCs w:val="25"/>
              </w:rPr>
              <w:t>-</w:t>
            </w:r>
          </w:p>
          <w:p w14:paraId="0557AC20" w14:textId="77777777" w:rsidR="00CB5EB7" w:rsidRDefault="00CB5EB7" w:rsidP="00CB5EB7">
            <w:pPr>
              <w:tabs>
                <w:tab w:val="left" w:pos="709"/>
                <w:tab w:val="left" w:pos="8041"/>
              </w:tabs>
              <w:ind w:firstLine="0"/>
              <w:rPr>
                <w:sz w:val="25"/>
                <w:szCs w:val="25"/>
              </w:rPr>
            </w:pPr>
          </w:p>
        </w:tc>
        <w:tc>
          <w:tcPr>
            <w:tcW w:w="6839" w:type="dxa"/>
          </w:tcPr>
          <w:p w14:paraId="0F72E826" w14:textId="2D0BD5C4" w:rsidR="00CB5EB7" w:rsidRDefault="00CB5EB7" w:rsidP="00E36E48">
            <w:pPr>
              <w:tabs>
                <w:tab w:val="left" w:pos="709"/>
                <w:tab w:val="left" w:pos="8041"/>
              </w:tabs>
              <w:ind w:firstLine="0"/>
              <w:jc w:val="left"/>
              <w:rPr>
                <w:szCs w:val="26"/>
              </w:rPr>
            </w:pPr>
            <w:r>
              <w:rPr>
                <w:szCs w:val="26"/>
              </w:rPr>
              <w:t xml:space="preserve">Приморский край, г. Арсеньев, </w:t>
            </w:r>
            <w:r w:rsidR="00185CB7">
              <w:rPr>
                <w:szCs w:val="26"/>
              </w:rPr>
              <w:t>пер. Дзержинского, д. 10</w:t>
            </w:r>
          </w:p>
        </w:tc>
        <w:tc>
          <w:tcPr>
            <w:tcW w:w="2602" w:type="dxa"/>
          </w:tcPr>
          <w:p w14:paraId="4640A6D6" w14:textId="7BE52480" w:rsidR="00CB5EB7" w:rsidRDefault="00185CB7" w:rsidP="00E36E48">
            <w:pPr>
              <w:tabs>
                <w:tab w:val="left" w:pos="709"/>
                <w:tab w:val="left" w:pos="8041"/>
              </w:tabs>
              <w:ind w:firstLine="0"/>
              <w:jc w:val="center"/>
              <w:rPr>
                <w:szCs w:val="26"/>
              </w:rPr>
            </w:pPr>
            <w:r>
              <w:rPr>
                <w:szCs w:val="26"/>
              </w:rPr>
              <w:t>25:26:010322:171</w:t>
            </w:r>
          </w:p>
        </w:tc>
      </w:tr>
      <w:tr w:rsidR="00CB5EB7" w14:paraId="7F799A26" w14:textId="77777777" w:rsidTr="00443F9B">
        <w:trPr>
          <w:jc w:val="center"/>
        </w:trPr>
        <w:tc>
          <w:tcPr>
            <w:tcW w:w="303" w:type="dxa"/>
            <w:vAlign w:val="center"/>
          </w:tcPr>
          <w:p w14:paraId="05DDC550" w14:textId="77777777" w:rsidR="00CB5EB7" w:rsidRDefault="00CB5EB7" w:rsidP="00CB5EB7">
            <w:pPr>
              <w:tabs>
                <w:tab w:val="left" w:pos="709"/>
                <w:tab w:val="left" w:pos="8041"/>
              </w:tabs>
              <w:ind w:firstLine="0"/>
              <w:rPr>
                <w:sz w:val="25"/>
                <w:szCs w:val="25"/>
              </w:rPr>
            </w:pPr>
            <w:r>
              <w:rPr>
                <w:sz w:val="25"/>
                <w:szCs w:val="25"/>
              </w:rPr>
              <w:t>-</w:t>
            </w:r>
          </w:p>
          <w:p w14:paraId="302AD68D" w14:textId="77777777" w:rsidR="00CB5EB7" w:rsidRDefault="00CB5EB7" w:rsidP="00CB5EB7">
            <w:pPr>
              <w:tabs>
                <w:tab w:val="left" w:pos="709"/>
                <w:tab w:val="left" w:pos="8041"/>
              </w:tabs>
              <w:ind w:firstLine="0"/>
              <w:rPr>
                <w:sz w:val="25"/>
                <w:szCs w:val="25"/>
              </w:rPr>
            </w:pPr>
          </w:p>
        </w:tc>
        <w:tc>
          <w:tcPr>
            <w:tcW w:w="6839" w:type="dxa"/>
          </w:tcPr>
          <w:p w14:paraId="7675B683" w14:textId="41838DC8" w:rsidR="00CB5EB7" w:rsidRDefault="00CB5EB7" w:rsidP="00E36E48">
            <w:pPr>
              <w:tabs>
                <w:tab w:val="left" w:pos="709"/>
                <w:tab w:val="left" w:pos="8041"/>
              </w:tabs>
              <w:ind w:firstLine="0"/>
              <w:jc w:val="left"/>
              <w:rPr>
                <w:szCs w:val="26"/>
              </w:rPr>
            </w:pPr>
            <w:r>
              <w:rPr>
                <w:szCs w:val="26"/>
              </w:rPr>
              <w:t xml:space="preserve">Приморский край, г. Арсеньев, ул. </w:t>
            </w:r>
            <w:r w:rsidR="00185CB7">
              <w:rPr>
                <w:szCs w:val="26"/>
              </w:rPr>
              <w:t>Подгорная, д. 3</w:t>
            </w:r>
          </w:p>
        </w:tc>
        <w:tc>
          <w:tcPr>
            <w:tcW w:w="2602" w:type="dxa"/>
          </w:tcPr>
          <w:p w14:paraId="1CE7B0E2" w14:textId="194230D0" w:rsidR="00CB5EB7" w:rsidRDefault="00185CB7" w:rsidP="00E36E48">
            <w:pPr>
              <w:tabs>
                <w:tab w:val="left" w:pos="709"/>
                <w:tab w:val="left" w:pos="8041"/>
              </w:tabs>
              <w:ind w:firstLine="0"/>
              <w:jc w:val="center"/>
              <w:rPr>
                <w:szCs w:val="26"/>
              </w:rPr>
            </w:pPr>
            <w:r>
              <w:rPr>
                <w:szCs w:val="26"/>
              </w:rPr>
              <w:t>25:26:010218:120</w:t>
            </w:r>
          </w:p>
        </w:tc>
      </w:tr>
      <w:tr w:rsidR="00CB5EB7" w14:paraId="6B2323ED" w14:textId="77777777" w:rsidTr="00443F9B">
        <w:trPr>
          <w:jc w:val="center"/>
        </w:trPr>
        <w:tc>
          <w:tcPr>
            <w:tcW w:w="303" w:type="dxa"/>
            <w:vAlign w:val="center"/>
          </w:tcPr>
          <w:p w14:paraId="44DBEBFB" w14:textId="77777777" w:rsidR="00CB5EB7" w:rsidRDefault="00CB5EB7" w:rsidP="00CB5EB7">
            <w:pPr>
              <w:tabs>
                <w:tab w:val="left" w:pos="709"/>
                <w:tab w:val="left" w:pos="8041"/>
              </w:tabs>
              <w:ind w:firstLine="0"/>
              <w:rPr>
                <w:sz w:val="25"/>
                <w:szCs w:val="25"/>
              </w:rPr>
            </w:pPr>
            <w:r>
              <w:rPr>
                <w:sz w:val="25"/>
                <w:szCs w:val="25"/>
              </w:rPr>
              <w:t>-</w:t>
            </w:r>
          </w:p>
          <w:p w14:paraId="16DDAB30" w14:textId="77777777" w:rsidR="00CB5EB7" w:rsidRDefault="00CB5EB7" w:rsidP="00CB5EB7">
            <w:pPr>
              <w:tabs>
                <w:tab w:val="left" w:pos="709"/>
                <w:tab w:val="left" w:pos="8041"/>
              </w:tabs>
              <w:ind w:firstLine="0"/>
              <w:rPr>
                <w:sz w:val="25"/>
                <w:szCs w:val="25"/>
              </w:rPr>
            </w:pPr>
          </w:p>
        </w:tc>
        <w:tc>
          <w:tcPr>
            <w:tcW w:w="6839" w:type="dxa"/>
          </w:tcPr>
          <w:p w14:paraId="50FD03B0" w14:textId="16B89EC3" w:rsidR="00CB5EB7" w:rsidRDefault="00CB5EB7" w:rsidP="00E36E48">
            <w:pPr>
              <w:tabs>
                <w:tab w:val="left" w:pos="709"/>
                <w:tab w:val="left" w:pos="8041"/>
              </w:tabs>
              <w:ind w:firstLine="0"/>
              <w:jc w:val="left"/>
              <w:rPr>
                <w:szCs w:val="26"/>
              </w:rPr>
            </w:pPr>
            <w:r>
              <w:rPr>
                <w:szCs w:val="26"/>
              </w:rPr>
              <w:t xml:space="preserve">Приморский край, г. Арсеньев, ул. </w:t>
            </w:r>
            <w:r w:rsidR="00185CB7">
              <w:rPr>
                <w:szCs w:val="26"/>
              </w:rPr>
              <w:t>Подгорная, д. 13</w:t>
            </w:r>
          </w:p>
        </w:tc>
        <w:tc>
          <w:tcPr>
            <w:tcW w:w="2602" w:type="dxa"/>
          </w:tcPr>
          <w:p w14:paraId="15835A12" w14:textId="367CF8FA" w:rsidR="00CB5EB7" w:rsidRDefault="00185CB7" w:rsidP="00E36E48">
            <w:pPr>
              <w:tabs>
                <w:tab w:val="left" w:pos="709"/>
                <w:tab w:val="left" w:pos="8041"/>
              </w:tabs>
              <w:ind w:firstLine="0"/>
              <w:jc w:val="center"/>
              <w:rPr>
                <w:szCs w:val="26"/>
              </w:rPr>
            </w:pPr>
            <w:r>
              <w:rPr>
                <w:szCs w:val="26"/>
              </w:rPr>
              <w:t>25:26:010218:163</w:t>
            </w:r>
          </w:p>
        </w:tc>
      </w:tr>
      <w:tr w:rsidR="00CB5EB7" w14:paraId="71CB304F" w14:textId="77777777" w:rsidTr="00443F9B">
        <w:trPr>
          <w:jc w:val="center"/>
        </w:trPr>
        <w:tc>
          <w:tcPr>
            <w:tcW w:w="303" w:type="dxa"/>
            <w:vAlign w:val="center"/>
          </w:tcPr>
          <w:p w14:paraId="6CE9B84D" w14:textId="77777777" w:rsidR="00CB5EB7" w:rsidRDefault="00CB5EB7" w:rsidP="00CB5EB7">
            <w:pPr>
              <w:tabs>
                <w:tab w:val="left" w:pos="709"/>
                <w:tab w:val="left" w:pos="8041"/>
              </w:tabs>
              <w:ind w:firstLine="0"/>
              <w:rPr>
                <w:sz w:val="25"/>
                <w:szCs w:val="25"/>
              </w:rPr>
            </w:pPr>
            <w:r>
              <w:rPr>
                <w:sz w:val="25"/>
                <w:szCs w:val="25"/>
              </w:rPr>
              <w:t>-</w:t>
            </w:r>
          </w:p>
          <w:p w14:paraId="170E4DBF" w14:textId="77777777" w:rsidR="00CB5EB7" w:rsidRDefault="00CB5EB7" w:rsidP="00CB5EB7">
            <w:pPr>
              <w:tabs>
                <w:tab w:val="left" w:pos="709"/>
                <w:tab w:val="left" w:pos="8041"/>
              </w:tabs>
              <w:ind w:firstLine="0"/>
              <w:rPr>
                <w:sz w:val="25"/>
                <w:szCs w:val="25"/>
              </w:rPr>
            </w:pPr>
          </w:p>
        </w:tc>
        <w:tc>
          <w:tcPr>
            <w:tcW w:w="6839" w:type="dxa"/>
          </w:tcPr>
          <w:p w14:paraId="1AC943B3" w14:textId="378E43C1" w:rsidR="00CB5EB7" w:rsidRDefault="00CB5EB7" w:rsidP="00E36E48">
            <w:pPr>
              <w:tabs>
                <w:tab w:val="left" w:pos="709"/>
                <w:tab w:val="left" w:pos="8041"/>
              </w:tabs>
              <w:ind w:firstLine="0"/>
              <w:jc w:val="left"/>
              <w:rPr>
                <w:szCs w:val="26"/>
              </w:rPr>
            </w:pPr>
            <w:r>
              <w:rPr>
                <w:szCs w:val="26"/>
              </w:rPr>
              <w:t xml:space="preserve">Приморский край, г. Арсеньев, ул. </w:t>
            </w:r>
            <w:r w:rsidR="00185CB7">
              <w:rPr>
                <w:szCs w:val="26"/>
              </w:rPr>
              <w:t>Подгорная, д. 14</w:t>
            </w:r>
          </w:p>
        </w:tc>
        <w:tc>
          <w:tcPr>
            <w:tcW w:w="2602" w:type="dxa"/>
          </w:tcPr>
          <w:p w14:paraId="3636DD0E" w14:textId="7C94B1AA" w:rsidR="00CB5EB7" w:rsidRDefault="00185CB7" w:rsidP="00E36E48">
            <w:pPr>
              <w:tabs>
                <w:tab w:val="left" w:pos="709"/>
                <w:tab w:val="left" w:pos="8041"/>
              </w:tabs>
              <w:ind w:firstLine="0"/>
              <w:jc w:val="center"/>
              <w:rPr>
                <w:szCs w:val="26"/>
              </w:rPr>
            </w:pPr>
            <w:r>
              <w:rPr>
                <w:szCs w:val="26"/>
              </w:rPr>
              <w:t>25:26:010218:129</w:t>
            </w:r>
          </w:p>
        </w:tc>
      </w:tr>
      <w:tr w:rsidR="00841326" w14:paraId="5BE078E2" w14:textId="77777777" w:rsidTr="00443F9B">
        <w:trPr>
          <w:jc w:val="center"/>
        </w:trPr>
        <w:tc>
          <w:tcPr>
            <w:tcW w:w="303" w:type="dxa"/>
            <w:vAlign w:val="center"/>
          </w:tcPr>
          <w:p w14:paraId="17A81083" w14:textId="77777777" w:rsidR="00841326" w:rsidRDefault="00841326" w:rsidP="00841326">
            <w:pPr>
              <w:tabs>
                <w:tab w:val="left" w:pos="709"/>
                <w:tab w:val="left" w:pos="8041"/>
              </w:tabs>
              <w:ind w:firstLine="0"/>
              <w:rPr>
                <w:sz w:val="25"/>
                <w:szCs w:val="25"/>
              </w:rPr>
            </w:pPr>
            <w:r>
              <w:rPr>
                <w:sz w:val="25"/>
                <w:szCs w:val="25"/>
              </w:rPr>
              <w:t>-</w:t>
            </w:r>
          </w:p>
          <w:p w14:paraId="79EEFBC3" w14:textId="77777777" w:rsidR="00841326" w:rsidRDefault="00841326" w:rsidP="00841326">
            <w:pPr>
              <w:tabs>
                <w:tab w:val="left" w:pos="709"/>
                <w:tab w:val="left" w:pos="8041"/>
              </w:tabs>
              <w:ind w:firstLine="0"/>
              <w:rPr>
                <w:sz w:val="25"/>
                <w:szCs w:val="25"/>
              </w:rPr>
            </w:pPr>
          </w:p>
        </w:tc>
        <w:tc>
          <w:tcPr>
            <w:tcW w:w="6839" w:type="dxa"/>
          </w:tcPr>
          <w:p w14:paraId="603D6A70" w14:textId="4EF0D7E2" w:rsidR="00841326" w:rsidRDefault="00841326" w:rsidP="00E36E48">
            <w:pPr>
              <w:tabs>
                <w:tab w:val="left" w:pos="709"/>
                <w:tab w:val="left" w:pos="8041"/>
              </w:tabs>
              <w:ind w:firstLine="0"/>
              <w:jc w:val="left"/>
              <w:rPr>
                <w:szCs w:val="26"/>
              </w:rPr>
            </w:pPr>
            <w:r>
              <w:rPr>
                <w:szCs w:val="26"/>
              </w:rPr>
              <w:t xml:space="preserve">Приморский край, г. Арсеньев, ул. </w:t>
            </w:r>
            <w:r w:rsidR="00185CB7">
              <w:rPr>
                <w:szCs w:val="26"/>
              </w:rPr>
              <w:t>Подгорная, д. 18</w:t>
            </w:r>
          </w:p>
        </w:tc>
        <w:tc>
          <w:tcPr>
            <w:tcW w:w="2602" w:type="dxa"/>
          </w:tcPr>
          <w:p w14:paraId="2F293B9B" w14:textId="45A7EF97" w:rsidR="00841326" w:rsidRDefault="00185CB7" w:rsidP="00E36E48">
            <w:pPr>
              <w:tabs>
                <w:tab w:val="left" w:pos="709"/>
                <w:tab w:val="left" w:pos="8041"/>
              </w:tabs>
              <w:ind w:firstLine="0"/>
              <w:jc w:val="center"/>
              <w:rPr>
                <w:szCs w:val="26"/>
              </w:rPr>
            </w:pPr>
            <w:r>
              <w:rPr>
                <w:szCs w:val="26"/>
              </w:rPr>
              <w:t>25:26:010218:145</w:t>
            </w:r>
          </w:p>
        </w:tc>
      </w:tr>
      <w:tr w:rsidR="00841326" w14:paraId="4163EF78" w14:textId="77777777" w:rsidTr="00443F9B">
        <w:trPr>
          <w:jc w:val="center"/>
        </w:trPr>
        <w:tc>
          <w:tcPr>
            <w:tcW w:w="303" w:type="dxa"/>
            <w:vAlign w:val="center"/>
          </w:tcPr>
          <w:p w14:paraId="0F030C13" w14:textId="77777777" w:rsidR="00841326" w:rsidRDefault="00841326" w:rsidP="00841326">
            <w:pPr>
              <w:tabs>
                <w:tab w:val="left" w:pos="709"/>
                <w:tab w:val="left" w:pos="8041"/>
              </w:tabs>
              <w:ind w:firstLine="0"/>
              <w:rPr>
                <w:sz w:val="25"/>
                <w:szCs w:val="25"/>
              </w:rPr>
            </w:pPr>
            <w:r>
              <w:rPr>
                <w:sz w:val="25"/>
                <w:szCs w:val="25"/>
              </w:rPr>
              <w:t>-</w:t>
            </w:r>
          </w:p>
          <w:p w14:paraId="27B42C6A" w14:textId="77777777" w:rsidR="00841326" w:rsidRDefault="00841326" w:rsidP="00841326">
            <w:pPr>
              <w:tabs>
                <w:tab w:val="left" w:pos="709"/>
                <w:tab w:val="left" w:pos="8041"/>
              </w:tabs>
              <w:ind w:firstLine="0"/>
              <w:rPr>
                <w:sz w:val="25"/>
                <w:szCs w:val="25"/>
              </w:rPr>
            </w:pPr>
          </w:p>
        </w:tc>
        <w:tc>
          <w:tcPr>
            <w:tcW w:w="6839" w:type="dxa"/>
          </w:tcPr>
          <w:p w14:paraId="4618B5CD" w14:textId="1CCB3D5D" w:rsidR="00841326" w:rsidRDefault="00841326" w:rsidP="00E36E48">
            <w:pPr>
              <w:tabs>
                <w:tab w:val="left" w:pos="709"/>
                <w:tab w:val="left" w:pos="8041"/>
              </w:tabs>
              <w:ind w:firstLine="0"/>
              <w:jc w:val="left"/>
              <w:rPr>
                <w:szCs w:val="26"/>
              </w:rPr>
            </w:pPr>
            <w:r>
              <w:rPr>
                <w:szCs w:val="26"/>
              </w:rPr>
              <w:t xml:space="preserve">Приморский край, г. Арсеньев, ул. </w:t>
            </w:r>
            <w:r w:rsidR="00185CB7">
              <w:rPr>
                <w:szCs w:val="26"/>
              </w:rPr>
              <w:t>Мебельная, д. 4</w:t>
            </w:r>
          </w:p>
        </w:tc>
        <w:tc>
          <w:tcPr>
            <w:tcW w:w="2602" w:type="dxa"/>
          </w:tcPr>
          <w:p w14:paraId="3D034467" w14:textId="555C2F69" w:rsidR="00841326" w:rsidRDefault="00185CB7" w:rsidP="00E36E48">
            <w:pPr>
              <w:tabs>
                <w:tab w:val="left" w:pos="709"/>
                <w:tab w:val="left" w:pos="8041"/>
              </w:tabs>
              <w:ind w:firstLine="0"/>
              <w:jc w:val="center"/>
              <w:rPr>
                <w:szCs w:val="26"/>
              </w:rPr>
            </w:pPr>
            <w:r>
              <w:rPr>
                <w:szCs w:val="26"/>
              </w:rPr>
              <w:t>25:26:010217:163</w:t>
            </w:r>
          </w:p>
        </w:tc>
      </w:tr>
      <w:tr w:rsidR="00185CB7" w14:paraId="3DC6209F" w14:textId="77777777" w:rsidTr="00443F9B">
        <w:trPr>
          <w:jc w:val="center"/>
        </w:trPr>
        <w:tc>
          <w:tcPr>
            <w:tcW w:w="303" w:type="dxa"/>
            <w:vAlign w:val="center"/>
          </w:tcPr>
          <w:p w14:paraId="1A3C09F9" w14:textId="0D069922" w:rsidR="00185CB7" w:rsidRDefault="00185CB7" w:rsidP="00185CB7">
            <w:pPr>
              <w:tabs>
                <w:tab w:val="left" w:pos="709"/>
                <w:tab w:val="left" w:pos="8041"/>
              </w:tabs>
              <w:ind w:firstLine="0"/>
              <w:rPr>
                <w:sz w:val="25"/>
                <w:szCs w:val="25"/>
              </w:rPr>
            </w:pPr>
            <w:r>
              <w:rPr>
                <w:sz w:val="25"/>
                <w:szCs w:val="25"/>
              </w:rPr>
              <w:t xml:space="preserve">- </w:t>
            </w:r>
          </w:p>
        </w:tc>
        <w:tc>
          <w:tcPr>
            <w:tcW w:w="6839" w:type="dxa"/>
          </w:tcPr>
          <w:p w14:paraId="48D600AC" w14:textId="77777777" w:rsidR="00E36E48" w:rsidRDefault="00185CB7" w:rsidP="00E36E48">
            <w:pPr>
              <w:tabs>
                <w:tab w:val="left" w:pos="709"/>
                <w:tab w:val="left" w:pos="8041"/>
              </w:tabs>
              <w:ind w:firstLine="0"/>
              <w:jc w:val="left"/>
              <w:rPr>
                <w:szCs w:val="26"/>
              </w:rPr>
            </w:pPr>
            <w:r>
              <w:rPr>
                <w:szCs w:val="26"/>
              </w:rPr>
              <w:t>Приморский край, г. Арсеньев, ул. Мебельная, д. 12а</w:t>
            </w:r>
          </w:p>
          <w:p w14:paraId="0C574830" w14:textId="552A0A32" w:rsidR="00E36E48" w:rsidRDefault="00E36E48" w:rsidP="00E36E48">
            <w:pPr>
              <w:tabs>
                <w:tab w:val="left" w:pos="709"/>
                <w:tab w:val="left" w:pos="8041"/>
              </w:tabs>
              <w:ind w:firstLine="0"/>
              <w:jc w:val="left"/>
              <w:rPr>
                <w:szCs w:val="26"/>
              </w:rPr>
            </w:pPr>
          </w:p>
        </w:tc>
        <w:tc>
          <w:tcPr>
            <w:tcW w:w="2602" w:type="dxa"/>
          </w:tcPr>
          <w:p w14:paraId="0B790BCB" w14:textId="758792DC" w:rsidR="00A77D8C" w:rsidRDefault="00185CB7" w:rsidP="00E36E48">
            <w:pPr>
              <w:tabs>
                <w:tab w:val="left" w:pos="709"/>
                <w:tab w:val="left" w:pos="8041"/>
              </w:tabs>
              <w:ind w:firstLine="0"/>
              <w:jc w:val="center"/>
              <w:rPr>
                <w:szCs w:val="26"/>
              </w:rPr>
            </w:pPr>
            <w:r>
              <w:rPr>
                <w:szCs w:val="26"/>
              </w:rPr>
              <w:t>25:26:010217:169</w:t>
            </w:r>
          </w:p>
        </w:tc>
      </w:tr>
      <w:tr w:rsidR="00185CB7" w14:paraId="60486EAA" w14:textId="77777777" w:rsidTr="00443F9B">
        <w:trPr>
          <w:jc w:val="center"/>
        </w:trPr>
        <w:tc>
          <w:tcPr>
            <w:tcW w:w="303" w:type="dxa"/>
            <w:vAlign w:val="center"/>
          </w:tcPr>
          <w:p w14:paraId="2B4D63E3" w14:textId="4C622529" w:rsidR="00185CB7" w:rsidRDefault="00185CB7" w:rsidP="00185CB7">
            <w:pPr>
              <w:tabs>
                <w:tab w:val="left" w:pos="709"/>
                <w:tab w:val="left" w:pos="8041"/>
              </w:tabs>
              <w:ind w:firstLine="0"/>
              <w:rPr>
                <w:sz w:val="25"/>
                <w:szCs w:val="25"/>
              </w:rPr>
            </w:pPr>
            <w:r>
              <w:rPr>
                <w:sz w:val="25"/>
                <w:szCs w:val="25"/>
              </w:rPr>
              <w:t xml:space="preserve">- </w:t>
            </w:r>
          </w:p>
        </w:tc>
        <w:tc>
          <w:tcPr>
            <w:tcW w:w="6839" w:type="dxa"/>
          </w:tcPr>
          <w:p w14:paraId="52FDB8D5" w14:textId="17EBDD1D" w:rsidR="00185CB7" w:rsidRDefault="00185CB7" w:rsidP="00E36E48">
            <w:pPr>
              <w:tabs>
                <w:tab w:val="left" w:pos="709"/>
                <w:tab w:val="left" w:pos="8041"/>
              </w:tabs>
              <w:ind w:firstLine="0"/>
              <w:jc w:val="left"/>
              <w:rPr>
                <w:szCs w:val="26"/>
              </w:rPr>
            </w:pPr>
            <w:r>
              <w:rPr>
                <w:szCs w:val="26"/>
              </w:rPr>
              <w:t>Приморский край, г. Арсеньев, ул. Пархоменко, д. 9</w:t>
            </w:r>
          </w:p>
        </w:tc>
        <w:tc>
          <w:tcPr>
            <w:tcW w:w="2602" w:type="dxa"/>
          </w:tcPr>
          <w:p w14:paraId="2E7C13B3" w14:textId="77777777" w:rsidR="00185CB7" w:rsidRDefault="00185CB7" w:rsidP="00E36E48">
            <w:pPr>
              <w:tabs>
                <w:tab w:val="left" w:pos="709"/>
                <w:tab w:val="left" w:pos="8041"/>
              </w:tabs>
              <w:ind w:firstLine="0"/>
              <w:jc w:val="center"/>
              <w:rPr>
                <w:szCs w:val="26"/>
              </w:rPr>
            </w:pPr>
            <w:r>
              <w:rPr>
                <w:szCs w:val="26"/>
              </w:rPr>
              <w:t>25:26:010211:156</w:t>
            </w:r>
          </w:p>
          <w:p w14:paraId="6AA89426" w14:textId="025C6ADB" w:rsidR="00A77D8C" w:rsidRDefault="00A77D8C" w:rsidP="00E36E48">
            <w:pPr>
              <w:tabs>
                <w:tab w:val="left" w:pos="709"/>
                <w:tab w:val="left" w:pos="8041"/>
              </w:tabs>
              <w:ind w:firstLine="0"/>
              <w:jc w:val="center"/>
              <w:rPr>
                <w:szCs w:val="26"/>
              </w:rPr>
            </w:pPr>
          </w:p>
        </w:tc>
      </w:tr>
      <w:tr w:rsidR="00185CB7" w14:paraId="330E7AC4" w14:textId="77777777" w:rsidTr="00443F9B">
        <w:trPr>
          <w:jc w:val="center"/>
        </w:trPr>
        <w:tc>
          <w:tcPr>
            <w:tcW w:w="303" w:type="dxa"/>
            <w:vAlign w:val="center"/>
          </w:tcPr>
          <w:p w14:paraId="578508BD" w14:textId="3A4582DB" w:rsidR="00185CB7" w:rsidRDefault="00185CB7" w:rsidP="00185CB7">
            <w:pPr>
              <w:tabs>
                <w:tab w:val="left" w:pos="709"/>
                <w:tab w:val="left" w:pos="8041"/>
              </w:tabs>
              <w:ind w:firstLine="0"/>
              <w:rPr>
                <w:sz w:val="25"/>
                <w:szCs w:val="25"/>
              </w:rPr>
            </w:pPr>
            <w:r>
              <w:rPr>
                <w:sz w:val="25"/>
                <w:szCs w:val="25"/>
              </w:rPr>
              <w:t>-</w:t>
            </w:r>
          </w:p>
        </w:tc>
        <w:tc>
          <w:tcPr>
            <w:tcW w:w="6839" w:type="dxa"/>
          </w:tcPr>
          <w:p w14:paraId="25AD13C1" w14:textId="48F7FC61" w:rsidR="00185CB7" w:rsidRDefault="00185CB7" w:rsidP="00E36E48">
            <w:pPr>
              <w:tabs>
                <w:tab w:val="left" w:pos="709"/>
                <w:tab w:val="left" w:pos="8041"/>
              </w:tabs>
              <w:ind w:firstLine="0"/>
              <w:jc w:val="left"/>
              <w:rPr>
                <w:szCs w:val="26"/>
              </w:rPr>
            </w:pPr>
            <w:r>
              <w:rPr>
                <w:szCs w:val="26"/>
              </w:rPr>
              <w:t>Приморский край, г. Арсеньев, ул. Пархоменко, д. 31</w:t>
            </w:r>
          </w:p>
        </w:tc>
        <w:tc>
          <w:tcPr>
            <w:tcW w:w="2602" w:type="dxa"/>
          </w:tcPr>
          <w:p w14:paraId="1F9AB678" w14:textId="77777777" w:rsidR="00185CB7" w:rsidRDefault="00185CB7" w:rsidP="00E36E48">
            <w:pPr>
              <w:tabs>
                <w:tab w:val="left" w:pos="709"/>
                <w:tab w:val="left" w:pos="8041"/>
              </w:tabs>
              <w:ind w:firstLine="0"/>
              <w:jc w:val="center"/>
              <w:rPr>
                <w:szCs w:val="26"/>
              </w:rPr>
            </w:pPr>
            <w:r>
              <w:rPr>
                <w:szCs w:val="26"/>
              </w:rPr>
              <w:t>25:26:010211:185</w:t>
            </w:r>
          </w:p>
          <w:p w14:paraId="7BDB9C77" w14:textId="690C8016" w:rsidR="00A77D8C" w:rsidRDefault="00A77D8C" w:rsidP="00E36E48">
            <w:pPr>
              <w:tabs>
                <w:tab w:val="left" w:pos="709"/>
                <w:tab w:val="left" w:pos="8041"/>
              </w:tabs>
              <w:ind w:firstLine="0"/>
              <w:jc w:val="center"/>
              <w:rPr>
                <w:szCs w:val="26"/>
              </w:rPr>
            </w:pPr>
          </w:p>
        </w:tc>
      </w:tr>
      <w:tr w:rsidR="00A77D8C" w14:paraId="5F27682A" w14:textId="77777777" w:rsidTr="00443F9B">
        <w:trPr>
          <w:jc w:val="center"/>
        </w:trPr>
        <w:tc>
          <w:tcPr>
            <w:tcW w:w="303" w:type="dxa"/>
            <w:vAlign w:val="center"/>
          </w:tcPr>
          <w:p w14:paraId="7D78748E" w14:textId="3963043C" w:rsidR="00A77D8C" w:rsidRDefault="00A77D8C" w:rsidP="00A77D8C">
            <w:pPr>
              <w:tabs>
                <w:tab w:val="left" w:pos="709"/>
                <w:tab w:val="left" w:pos="8041"/>
              </w:tabs>
              <w:ind w:firstLine="0"/>
              <w:rPr>
                <w:sz w:val="25"/>
                <w:szCs w:val="25"/>
              </w:rPr>
            </w:pPr>
            <w:r>
              <w:rPr>
                <w:sz w:val="25"/>
                <w:szCs w:val="25"/>
              </w:rPr>
              <w:t>-</w:t>
            </w:r>
          </w:p>
        </w:tc>
        <w:tc>
          <w:tcPr>
            <w:tcW w:w="6839" w:type="dxa"/>
          </w:tcPr>
          <w:p w14:paraId="111C76E1" w14:textId="663C7D8B" w:rsidR="00A77D8C" w:rsidRDefault="00A77D8C" w:rsidP="00E36E48">
            <w:pPr>
              <w:tabs>
                <w:tab w:val="left" w:pos="709"/>
                <w:tab w:val="left" w:pos="8041"/>
              </w:tabs>
              <w:ind w:firstLine="0"/>
              <w:jc w:val="left"/>
              <w:rPr>
                <w:szCs w:val="26"/>
              </w:rPr>
            </w:pPr>
            <w:r>
              <w:rPr>
                <w:szCs w:val="26"/>
              </w:rPr>
              <w:t>Приморский край, г. Арсеньев, пер. Пархоменко, д. 10а</w:t>
            </w:r>
          </w:p>
        </w:tc>
        <w:tc>
          <w:tcPr>
            <w:tcW w:w="2602" w:type="dxa"/>
          </w:tcPr>
          <w:p w14:paraId="56A9D5D7" w14:textId="77777777" w:rsidR="00A77D8C" w:rsidRDefault="00A77D8C" w:rsidP="00E36E48">
            <w:pPr>
              <w:tabs>
                <w:tab w:val="left" w:pos="709"/>
                <w:tab w:val="left" w:pos="8041"/>
              </w:tabs>
              <w:ind w:firstLine="0"/>
              <w:jc w:val="center"/>
              <w:rPr>
                <w:szCs w:val="26"/>
              </w:rPr>
            </w:pPr>
            <w:r>
              <w:rPr>
                <w:szCs w:val="26"/>
              </w:rPr>
              <w:t>25:26:010211:177</w:t>
            </w:r>
          </w:p>
          <w:p w14:paraId="0C0962FE" w14:textId="0D56D158" w:rsidR="00A77D8C" w:rsidRDefault="00A77D8C" w:rsidP="00E36E48">
            <w:pPr>
              <w:tabs>
                <w:tab w:val="left" w:pos="709"/>
                <w:tab w:val="left" w:pos="8041"/>
              </w:tabs>
              <w:ind w:firstLine="0"/>
              <w:jc w:val="center"/>
              <w:rPr>
                <w:szCs w:val="26"/>
              </w:rPr>
            </w:pPr>
          </w:p>
        </w:tc>
      </w:tr>
      <w:tr w:rsidR="00A77D8C" w14:paraId="34A2836A" w14:textId="77777777" w:rsidTr="00443F9B">
        <w:trPr>
          <w:jc w:val="center"/>
        </w:trPr>
        <w:tc>
          <w:tcPr>
            <w:tcW w:w="303" w:type="dxa"/>
            <w:vAlign w:val="center"/>
          </w:tcPr>
          <w:p w14:paraId="736E1AD0" w14:textId="58190596" w:rsidR="00A77D8C" w:rsidRDefault="00A77D8C" w:rsidP="00A77D8C">
            <w:pPr>
              <w:tabs>
                <w:tab w:val="left" w:pos="709"/>
                <w:tab w:val="left" w:pos="8041"/>
              </w:tabs>
              <w:ind w:firstLine="0"/>
              <w:rPr>
                <w:sz w:val="25"/>
                <w:szCs w:val="25"/>
              </w:rPr>
            </w:pPr>
            <w:r>
              <w:rPr>
                <w:sz w:val="25"/>
                <w:szCs w:val="25"/>
              </w:rPr>
              <w:t>-</w:t>
            </w:r>
          </w:p>
        </w:tc>
        <w:tc>
          <w:tcPr>
            <w:tcW w:w="6839" w:type="dxa"/>
          </w:tcPr>
          <w:p w14:paraId="62079AC3" w14:textId="286C7ED8" w:rsidR="00A77D8C" w:rsidRDefault="00A77D8C" w:rsidP="00E36E48">
            <w:pPr>
              <w:tabs>
                <w:tab w:val="left" w:pos="709"/>
                <w:tab w:val="left" w:pos="8041"/>
              </w:tabs>
              <w:ind w:firstLine="0"/>
              <w:jc w:val="left"/>
              <w:rPr>
                <w:szCs w:val="26"/>
              </w:rPr>
            </w:pPr>
            <w:r>
              <w:rPr>
                <w:szCs w:val="26"/>
              </w:rPr>
              <w:t>Приморский край, г. Арсеньев, ул. Комсомольская, д. 24</w:t>
            </w:r>
          </w:p>
        </w:tc>
        <w:tc>
          <w:tcPr>
            <w:tcW w:w="2602" w:type="dxa"/>
          </w:tcPr>
          <w:p w14:paraId="02E92883" w14:textId="77777777" w:rsidR="00A77D8C" w:rsidRDefault="00A77D8C" w:rsidP="00E36E48">
            <w:pPr>
              <w:tabs>
                <w:tab w:val="left" w:pos="709"/>
                <w:tab w:val="left" w:pos="8041"/>
              </w:tabs>
              <w:ind w:firstLine="0"/>
              <w:jc w:val="center"/>
              <w:rPr>
                <w:szCs w:val="26"/>
              </w:rPr>
            </w:pPr>
            <w:r>
              <w:rPr>
                <w:szCs w:val="26"/>
              </w:rPr>
              <w:t>25:26:030304:223</w:t>
            </w:r>
          </w:p>
          <w:p w14:paraId="58C9111E" w14:textId="4C7D6DC6" w:rsidR="00A77D8C" w:rsidRDefault="00A77D8C" w:rsidP="00E36E48">
            <w:pPr>
              <w:tabs>
                <w:tab w:val="left" w:pos="709"/>
                <w:tab w:val="left" w:pos="8041"/>
              </w:tabs>
              <w:ind w:firstLine="0"/>
              <w:jc w:val="center"/>
              <w:rPr>
                <w:szCs w:val="26"/>
              </w:rPr>
            </w:pPr>
          </w:p>
        </w:tc>
      </w:tr>
      <w:tr w:rsidR="00A77D8C" w14:paraId="6A8D830D" w14:textId="77777777" w:rsidTr="00443F9B">
        <w:trPr>
          <w:jc w:val="center"/>
        </w:trPr>
        <w:tc>
          <w:tcPr>
            <w:tcW w:w="303" w:type="dxa"/>
            <w:vAlign w:val="center"/>
          </w:tcPr>
          <w:p w14:paraId="4EC10996" w14:textId="32E107F5" w:rsidR="00A77D8C" w:rsidRDefault="00A77D8C" w:rsidP="00A77D8C">
            <w:pPr>
              <w:tabs>
                <w:tab w:val="left" w:pos="709"/>
                <w:tab w:val="left" w:pos="8041"/>
              </w:tabs>
              <w:ind w:firstLine="0"/>
              <w:rPr>
                <w:sz w:val="25"/>
                <w:szCs w:val="25"/>
              </w:rPr>
            </w:pPr>
            <w:r>
              <w:rPr>
                <w:sz w:val="25"/>
                <w:szCs w:val="25"/>
              </w:rPr>
              <w:t>-</w:t>
            </w:r>
          </w:p>
        </w:tc>
        <w:tc>
          <w:tcPr>
            <w:tcW w:w="6839" w:type="dxa"/>
          </w:tcPr>
          <w:p w14:paraId="5E999DD3" w14:textId="46B5F9C3" w:rsidR="00A77D8C" w:rsidRDefault="00A77D8C" w:rsidP="00E36E48">
            <w:pPr>
              <w:tabs>
                <w:tab w:val="left" w:pos="709"/>
                <w:tab w:val="left" w:pos="8041"/>
              </w:tabs>
              <w:ind w:firstLine="0"/>
              <w:jc w:val="left"/>
              <w:rPr>
                <w:szCs w:val="26"/>
              </w:rPr>
            </w:pPr>
            <w:r>
              <w:rPr>
                <w:szCs w:val="26"/>
              </w:rPr>
              <w:t>Приморский край, г. Арсеньев, ул. Комсомольская, д. 52а</w:t>
            </w:r>
          </w:p>
        </w:tc>
        <w:tc>
          <w:tcPr>
            <w:tcW w:w="2602" w:type="dxa"/>
          </w:tcPr>
          <w:p w14:paraId="0851EC58" w14:textId="77777777" w:rsidR="00A77D8C" w:rsidRDefault="00A77D8C" w:rsidP="00E36E48">
            <w:pPr>
              <w:tabs>
                <w:tab w:val="left" w:pos="709"/>
                <w:tab w:val="left" w:pos="8041"/>
              </w:tabs>
              <w:ind w:firstLine="0"/>
              <w:jc w:val="center"/>
              <w:rPr>
                <w:szCs w:val="26"/>
              </w:rPr>
            </w:pPr>
            <w:r>
              <w:rPr>
                <w:szCs w:val="26"/>
              </w:rPr>
              <w:t>25:26:010322:187</w:t>
            </w:r>
          </w:p>
          <w:p w14:paraId="46489BCB" w14:textId="45C3EC6D" w:rsidR="00A77D8C" w:rsidRDefault="00A77D8C" w:rsidP="00E36E48">
            <w:pPr>
              <w:tabs>
                <w:tab w:val="left" w:pos="709"/>
                <w:tab w:val="left" w:pos="8041"/>
              </w:tabs>
              <w:ind w:firstLine="0"/>
              <w:jc w:val="center"/>
              <w:rPr>
                <w:szCs w:val="26"/>
              </w:rPr>
            </w:pPr>
          </w:p>
        </w:tc>
      </w:tr>
      <w:tr w:rsidR="00A77D8C" w14:paraId="5435705A" w14:textId="77777777" w:rsidTr="00443F9B">
        <w:trPr>
          <w:jc w:val="center"/>
        </w:trPr>
        <w:tc>
          <w:tcPr>
            <w:tcW w:w="303" w:type="dxa"/>
            <w:vAlign w:val="center"/>
          </w:tcPr>
          <w:p w14:paraId="78B6D408" w14:textId="7476D4E3" w:rsidR="00A77D8C" w:rsidRDefault="00A77D8C" w:rsidP="00A77D8C">
            <w:pPr>
              <w:tabs>
                <w:tab w:val="left" w:pos="709"/>
                <w:tab w:val="left" w:pos="8041"/>
              </w:tabs>
              <w:ind w:firstLine="0"/>
              <w:rPr>
                <w:sz w:val="25"/>
                <w:szCs w:val="25"/>
              </w:rPr>
            </w:pPr>
            <w:r>
              <w:rPr>
                <w:sz w:val="25"/>
                <w:szCs w:val="25"/>
              </w:rPr>
              <w:t>-</w:t>
            </w:r>
          </w:p>
        </w:tc>
        <w:tc>
          <w:tcPr>
            <w:tcW w:w="6839" w:type="dxa"/>
          </w:tcPr>
          <w:p w14:paraId="18F13550" w14:textId="07F13B0C" w:rsidR="00A77D8C" w:rsidRDefault="00A77D8C" w:rsidP="00E36E48">
            <w:pPr>
              <w:tabs>
                <w:tab w:val="left" w:pos="709"/>
                <w:tab w:val="left" w:pos="8041"/>
              </w:tabs>
              <w:ind w:firstLine="0"/>
              <w:jc w:val="left"/>
              <w:rPr>
                <w:szCs w:val="26"/>
              </w:rPr>
            </w:pPr>
            <w:r>
              <w:rPr>
                <w:szCs w:val="26"/>
              </w:rPr>
              <w:t>Приморский край, г. Арсеньев, пер. Украинский, д. 9</w:t>
            </w:r>
          </w:p>
        </w:tc>
        <w:tc>
          <w:tcPr>
            <w:tcW w:w="2602" w:type="dxa"/>
          </w:tcPr>
          <w:p w14:paraId="604786CB" w14:textId="77777777" w:rsidR="00A77D8C" w:rsidRDefault="00A77D8C" w:rsidP="00E36E48">
            <w:pPr>
              <w:tabs>
                <w:tab w:val="left" w:pos="709"/>
                <w:tab w:val="left" w:pos="8041"/>
              </w:tabs>
              <w:ind w:firstLine="0"/>
              <w:jc w:val="center"/>
              <w:rPr>
                <w:szCs w:val="26"/>
              </w:rPr>
            </w:pPr>
            <w:r>
              <w:rPr>
                <w:szCs w:val="26"/>
              </w:rPr>
              <w:t>25:26:010313:123</w:t>
            </w:r>
          </w:p>
          <w:p w14:paraId="78970205" w14:textId="49E48ECF" w:rsidR="00A77D8C" w:rsidRDefault="00A77D8C" w:rsidP="00E36E48">
            <w:pPr>
              <w:tabs>
                <w:tab w:val="left" w:pos="709"/>
                <w:tab w:val="left" w:pos="8041"/>
              </w:tabs>
              <w:ind w:firstLine="0"/>
              <w:jc w:val="center"/>
              <w:rPr>
                <w:szCs w:val="26"/>
              </w:rPr>
            </w:pPr>
          </w:p>
        </w:tc>
      </w:tr>
      <w:tr w:rsidR="00A77D8C" w14:paraId="39DF467E" w14:textId="77777777" w:rsidTr="00443F9B">
        <w:trPr>
          <w:jc w:val="center"/>
        </w:trPr>
        <w:tc>
          <w:tcPr>
            <w:tcW w:w="303" w:type="dxa"/>
            <w:vAlign w:val="center"/>
          </w:tcPr>
          <w:p w14:paraId="179164E1" w14:textId="724975AE" w:rsidR="00A77D8C" w:rsidRDefault="00A77D8C" w:rsidP="00A77D8C">
            <w:pPr>
              <w:tabs>
                <w:tab w:val="left" w:pos="709"/>
                <w:tab w:val="left" w:pos="8041"/>
              </w:tabs>
              <w:ind w:firstLine="0"/>
              <w:rPr>
                <w:sz w:val="25"/>
                <w:szCs w:val="25"/>
              </w:rPr>
            </w:pPr>
            <w:r>
              <w:rPr>
                <w:sz w:val="25"/>
                <w:szCs w:val="25"/>
              </w:rPr>
              <w:t>-</w:t>
            </w:r>
          </w:p>
        </w:tc>
        <w:tc>
          <w:tcPr>
            <w:tcW w:w="6839" w:type="dxa"/>
          </w:tcPr>
          <w:p w14:paraId="5887270C" w14:textId="77777777" w:rsidR="00A77D8C" w:rsidRDefault="00A77D8C" w:rsidP="00E36E48">
            <w:pPr>
              <w:tabs>
                <w:tab w:val="left" w:pos="709"/>
                <w:tab w:val="left" w:pos="8041"/>
              </w:tabs>
              <w:ind w:firstLine="0"/>
              <w:jc w:val="left"/>
              <w:rPr>
                <w:szCs w:val="26"/>
              </w:rPr>
            </w:pPr>
            <w:r>
              <w:rPr>
                <w:szCs w:val="26"/>
              </w:rPr>
              <w:t>Приморский край, г. Арсеньев, пер. Украинский, д. 16</w:t>
            </w:r>
          </w:p>
          <w:p w14:paraId="3FD7D638" w14:textId="2A6DFCC7" w:rsidR="00E36E48" w:rsidRDefault="00E36E48" w:rsidP="00E36E48">
            <w:pPr>
              <w:tabs>
                <w:tab w:val="left" w:pos="709"/>
                <w:tab w:val="left" w:pos="8041"/>
              </w:tabs>
              <w:ind w:firstLine="0"/>
              <w:jc w:val="left"/>
              <w:rPr>
                <w:szCs w:val="26"/>
              </w:rPr>
            </w:pPr>
          </w:p>
        </w:tc>
        <w:tc>
          <w:tcPr>
            <w:tcW w:w="2602" w:type="dxa"/>
          </w:tcPr>
          <w:p w14:paraId="5641EAF3" w14:textId="152AB325" w:rsidR="00A77D8C" w:rsidRDefault="00A77D8C" w:rsidP="00E36E48">
            <w:pPr>
              <w:tabs>
                <w:tab w:val="left" w:pos="709"/>
                <w:tab w:val="left" w:pos="8041"/>
              </w:tabs>
              <w:ind w:firstLine="0"/>
              <w:jc w:val="center"/>
              <w:rPr>
                <w:szCs w:val="26"/>
              </w:rPr>
            </w:pPr>
            <w:r>
              <w:rPr>
                <w:szCs w:val="26"/>
              </w:rPr>
              <w:t>25:26:010206:250</w:t>
            </w:r>
          </w:p>
        </w:tc>
      </w:tr>
      <w:tr w:rsidR="00A77D8C" w14:paraId="582689D6" w14:textId="77777777" w:rsidTr="00443F9B">
        <w:trPr>
          <w:jc w:val="center"/>
        </w:trPr>
        <w:tc>
          <w:tcPr>
            <w:tcW w:w="303" w:type="dxa"/>
            <w:vAlign w:val="center"/>
          </w:tcPr>
          <w:p w14:paraId="545E3FD8" w14:textId="5982B0E1" w:rsidR="00A77D8C" w:rsidRDefault="00A77D8C" w:rsidP="00A77D8C">
            <w:pPr>
              <w:tabs>
                <w:tab w:val="left" w:pos="709"/>
                <w:tab w:val="left" w:pos="8041"/>
              </w:tabs>
              <w:ind w:firstLine="0"/>
              <w:rPr>
                <w:sz w:val="25"/>
                <w:szCs w:val="25"/>
              </w:rPr>
            </w:pPr>
            <w:r>
              <w:rPr>
                <w:sz w:val="25"/>
                <w:szCs w:val="25"/>
              </w:rPr>
              <w:t>-</w:t>
            </w:r>
          </w:p>
        </w:tc>
        <w:tc>
          <w:tcPr>
            <w:tcW w:w="6839" w:type="dxa"/>
          </w:tcPr>
          <w:p w14:paraId="01186A81" w14:textId="77777777" w:rsidR="00A77D8C" w:rsidRDefault="00A77D8C" w:rsidP="00E36E48">
            <w:pPr>
              <w:tabs>
                <w:tab w:val="left" w:pos="709"/>
                <w:tab w:val="left" w:pos="8041"/>
              </w:tabs>
              <w:ind w:firstLine="0"/>
              <w:jc w:val="left"/>
              <w:rPr>
                <w:szCs w:val="26"/>
              </w:rPr>
            </w:pPr>
            <w:r>
              <w:rPr>
                <w:szCs w:val="26"/>
              </w:rPr>
              <w:t>Приморский край, г. Арсеньев, пер. Бородино, д. 9</w:t>
            </w:r>
          </w:p>
          <w:p w14:paraId="3EC434B5" w14:textId="53F1DF82" w:rsidR="00E36E48" w:rsidRDefault="00E36E48" w:rsidP="00E36E48">
            <w:pPr>
              <w:tabs>
                <w:tab w:val="left" w:pos="709"/>
                <w:tab w:val="left" w:pos="8041"/>
              </w:tabs>
              <w:ind w:firstLine="0"/>
              <w:jc w:val="left"/>
              <w:rPr>
                <w:szCs w:val="26"/>
              </w:rPr>
            </w:pPr>
          </w:p>
        </w:tc>
        <w:tc>
          <w:tcPr>
            <w:tcW w:w="2602" w:type="dxa"/>
          </w:tcPr>
          <w:p w14:paraId="33E94451" w14:textId="77777777" w:rsidR="00A77D8C" w:rsidRDefault="00A77D8C" w:rsidP="00E36E48">
            <w:pPr>
              <w:tabs>
                <w:tab w:val="left" w:pos="709"/>
                <w:tab w:val="left" w:pos="8041"/>
              </w:tabs>
              <w:ind w:firstLine="0"/>
              <w:jc w:val="center"/>
              <w:rPr>
                <w:szCs w:val="26"/>
              </w:rPr>
            </w:pPr>
            <w:r>
              <w:rPr>
                <w:szCs w:val="26"/>
              </w:rPr>
              <w:t>25:26:010312:88</w:t>
            </w:r>
          </w:p>
          <w:p w14:paraId="0826EB89" w14:textId="07E694DB" w:rsidR="00A77D8C" w:rsidRDefault="00A77D8C" w:rsidP="00E36E48">
            <w:pPr>
              <w:tabs>
                <w:tab w:val="left" w:pos="709"/>
                <w:tab w:val="left" w:pos="8041"/>
              </w:tabs>
              <w:ind w:firstLine="0"/>
              <w:jc w:val="center"/>
              <w:rPr>
                <w:szCs w:val="26"/>
              </w:rPr>
            </w:pPr>
          </w:p>
        </w:tc>
      </w:tr>
      <w:tr w:rsidR="00A77D8C" w14:paraId="2AAC422D" w14:textId="77777777" w:rsidTr="00443F9B">
        <w:trPr>
          <w:jc w:val="center"/>
        </w:trPr>
        <w:tc>
          <w:tcPr>
            <w:tcW w:w="303" w:type="dxa"/>
            <w:vAlign w:val="center"/>
          </w:tcPr>
          <w:p w14:paraId="2941B8CB" w14:textId="08C2D623" w:rsidR="00A77D8C" w:rsidRDefault="00A77D8C" w:rsidP="00A77D8C">
            <w:pPr>
              <w:tabs>
                <w:tab w:val="left" w:pos="709"/>
                <w:tab w:val="left" w:pos="8041"/>
              </w:tabs>
              <w:ind w:firstLine="0"/>
              <w:rPr>
                <w:sz w:val="25"/>
                <w:szCs w:val="25"/>
              </w:rPr>
            </w:pPr>
            <w:r>
              <w:rPr>
                <w:sz w:val="25"/>
                <w:szCs w:val="25"/>
              </w:rPr>
              <w:t>-</w:t>
            </w:r>
          </w:p>
        </w:tc>
        <w:tc>
          <w:tcPr>
            <w:tcW w:w="6839" w:type="dxa"/>
          </w:tcPr>
          <w:p w14:paraId="595B17BD" w14:textId="4E57A250" w:rsidR="00A77D8C" w:rsidRDefault="00A77D8C" w:rsidP="00E36E48">
            <w:pPr>
              <w:tabs>
                <w:tab w:val="left" w:pos="709"/>
                <w:tab w:val="left" w:pos="8041"/>
              </w:tabs>
              <w:ind w:firstLine="0"/>
              <w:jc w:val="left"/>
              <w:rPr>
                <w:szCs w:val="26"/>
              </w:rPr>
            </w:pPr>
            <w:r>
              <w:rPr>
                <w:szCs w:val="26"/>
              </w:rPr>
              <w:t>Приморский край, г. Арсеньев, пер. Курский, д. 26</w:t>
            </w:r>
          </w:p>
        </w:tc>
        <w:tc>
          <w:tcPr>
            <w:tcW w:w="2602" w:type="dxa"/>
          </w:tcPr>
          <w:p w14:paraId="5A4D7AD4" w14:textId="77777777" w:rsidR="00A77D8C" w:rsidRDefault="00A77D8C" w:rsidP="00E36E48">
            <w:pPr>
              <w:tabs>
                <w:tab w:val="left" w:pos="709"/>
                <w:tab w:val="left" w:pos="8041"/>
              </w:tabs>
              <w:ind w:firstLine="0"/>
              <w:jc w:val="center"/>
              <w:rPr>
                <w:szCs w:val="26"/>
              </w:rPr>
            </w:pPr>
            <w:r>
              <w:rPr>
                <w:szCs w:val="26"/>
              </w:rPr>
              <w:t>25:26:010206:272</w:t>
            </w:r>
          </w:p>
          <w:p w14:paraId="16AA9F41" w14:textId="16EE9817" w:rsidR="00A77D8C" w:rsidRDefault="00A77D8C" w:rsidP="00E36E48">
            <w:pPr>
              <w:tabs>
                <w:tab w:val="left" w:pos="709"/>
                <w:tab w:val="left" w:pos="8041"/>
              </w:tabs>
              <w:ind w:firstLine="0"/>
              <w:jc w:val="center"/>
              <w:rPr>
                <w:szCs w:val="26"/>
              </w:rPr>
            </w:pPr>
          </w:p>
        </w:tc>
      </w:tr>
      <w:tr w:rsidR="00A77D8C" w14:paraId="5339FD23" w14:textId="77777777" w:rsidTr="00443F9B">
        <w:trPr>
          <w:jc w:val="center"/>
        </w:trPr>
        <w:tc>
          <w:tcPr>
            <w:tcW w:w="303" w:type="dxa"/>
            <w:vAlign w:val="center"/>
          </w:tcPr>
          <w:p w14:paraId="08189DBC" w14:textId="64A2BC2B" w:rsidR="00A77D8C" w:rsidRDefault="00A77D8C" w:rsidP="00A77D8C">
            <w:pPr>
              <w:tabs>
                <w:tab w:val="left" w:pos="709"/>
                <w:tab w:val="left" w:pos="8041"/>
              </w:tabs>
              <w:ind w:firstLine="0"/>
              <w:rPr>
                <w:sz w:val="25"/>
                <w:szCs w:val="25"/>
              </w:rPr>
            </w:pPr>
            <w:r>
              <w:rPr>
                <w:sz w:val="25"/>
                <w:szCs w:val="25"/>
              </w:rPr>
              <w:t>-</w:t>
            </w:r>
          </w:p>
        </w:tc>
        <w:tc>
          <w:tcPr>
            <w:tcW w:w="6839" w:type="dxa"/>
          </w:tcPr>
          <w:p w14:paraId="3367F330" w14:textId="60F892B2" w:rsidR="00A77D8C" w:rsidRDefault="00A77D8C" w:rsidP="00E36E48">
            <w:pPr>
              <w:tabs>
                <w:tab w:val="left" w:pos="709"/>
                <w:tab w:val="left" w:pos="8041"/>
              </w:tabs>
              <w:ind w:firstLine="0"/>
              <w:jc w:val="left"/>
              <w:rPr>
                <w:szCs w:val="26"/>
              </w:rPr>
            </w:pPr>
            <w:r>
              <w:rPr>
                <w:szCs w:val="26"/>
              </w:rPr>
              <w:t xml:space="preserve">Приморский край, г. Арсеньев, </w:t>
            </w:r>
            <w:r w:rsidR="00443F9B">
              <w:rPr>
                <w:szCs w:val="26"/>
              </w:rPr>
              <w:t xml:space="preserve">пер. </w:t>
            </w:r>
            <w:r>
              <w:rPr>
                <w:szCs w:val="26"/>
              </w:rPr>
              <w:t>Боткинский, д. 14</w:t>
            </w:r>
          </w:p>
        </w:tc>
        <w:tc>
          <w:tcPr>
            <w:tcW w:w="2602" w:type="dxa"/>
          </w:tcPr>
          <w:p w14:paraId="3A368DCD" w14:textId="77777777" w:rsidR="00A77D8C" w:rsidRDefault="00A77D8C" w:rsidP="00E36E48">
            <w:pPr>
              <w:tabs>
                <w:tab w:val="left" w:pos="709"/>
                <w:tab w:val="left" w:pos="8041"/>
              </w:tabs>
              <w:ind w:firstLine="0"/>
              <w:jc w:val="center"/>
              <w:rPr>
                <w:szCs w:val="26"/>
              </w:rPr>
            </w:pPr>
            <w:r>
              <w:rPr>
                <w:szCs w:val="26"/>
              </w:rPr>
              <w:t>25:26:010320:191</w:t>
            </w:r>
          </w:p>
          <w:p w14:paraId="35E953A0" w14:textId="696DF400" w:rsidR="00A77D8C" w:rsidRDefault="00A77D8C" w:rsidP="00E36E48">
            <w:pPr>
              <w:tabs>
                <w:tab w:val="left" w:pos="709"/>
                <w:tab w:val="left" w:pos="8041"/>
              </w:tabs>
              <w:ind w:firstLine="0"/>
              <w:jc w:val="center"/>
              <w:rPr>
                <w:szCs w:val="26"/>
              </w:rPr>
            </w:pPr>
          </w:p>
        </w:tc>
      </w:tr>
      <w:tr w:rsidR="00A77D8C" w14:paraId="6086BC68" w14:textId="77777777" w:rsidTr="00443F9B">
        <w:trPr>
          <w:jc w:val="center"/>
        </w:trPr>
        <w:tc>
          <w:tcPr>
            <w:tcW w:w="303" w:type="dxa"/>
            <w:vAlign w:val="center"/>
          </w:tcPr>
          <w:p w14:paraId="268415F6" w14:textId="4DE2F12B" w:rsidR="00A77D8C" w:rsidRDefault="00A77D8C" w:rsidP="00A77D8C">
            <w:pPr>
              <w:tabs>
                <w:tab w:val="left" w:pos="709"/>
                <w:tab w:val="left" w:pos="8041"/>
              </w:tabs>
              <w:ind w:firstLine="0"/>
              <w:rPr>
                <w:sz w:val="25"/>
                <w:szCs w:val="25"/>
              </w:rPr>
            </w:pPr>
            <w:r>
              <w:rPr>
                <w:sz w:val="25"/>
                <w:szCs w:val="25"/>
              </w:rPr>
              <w:t>-</w:t>
            </w:r>
          </w:p>
        </w:tc>
        <w:tc>
          <w:tcPr>
            <w:tcW w:w="6839" w:type="dxa"/>
          </w:tcPr>
          <w:p w14:paraId="344B33F1" w14:textId="42C9F109" w:rsidR="00A77D8C" w:rsidRDefault="00A77D8C" w:rsidP="00E36E48">
            <w:pPr>
              <w:tabs>
                <w:tab w:val="left" w:pos="709"/>
                <w:tab w:val="left" w:pos="8041"/>
              </w:tabs>
              <w:ind w:firstLine="0"/>
              <w:jc w:val="left"/>
              <w:rPr>
                <w:szCs w:val="26"/>
              </w:rPr>
            </w:pPr>
            <w:r>
              <w:rPr>
                <w:szCs w:val="26"/>
              </w:rPr>
              <w:t>Приморский край, г. Арсеньев, пер. Станиславского, д. 5</w:t>
            </w:r>
          </w:p>
        </w:tc>
        <w:tc>
          <w:tcPr>
            <w:tcW w:w="2602" w:type="dxa"/>
          </w:tcPr>
          <w:p w14:paraId="1C843065" w14:textId="77777777" w:rsidR="00A77D8C" w:rsidRDefault="00A77D8C" w:rsidP="00E36E48">
            <w:pPr>
              <w:tabs>
                <w:tab w:val="left" w:pos="709"/>
                <w:tab w:val="left" w:pos="8041"/>
              </w:tabs>
              <w:ind w:firstLine="0"/>
              <w:jc w:val="center"/>
              <w:rPr>
                <w:szCs w:val="26"/>
              </w:rPr>
            </w:pPr>
            <w:r>
              <w:rPr>
                <w:szCs w:val="26"/>
              </w:rPr>
              <w:t>25:26:010314:128</w:t>
            </w:r>
          </w:p>
          <w:p w14:paraId="44147985" w14:textId="59EAB73B" w:rsidR="00A77D8C" w:rsidRDefault="00A77D8C" w:rsidP="00E36E48">
            <w:pPr>
              <w:tabs>
                <w:tab w:val="left" w:pos="709"/>
                <w:tab w:val="left" w:pos="8041"/>
              </w:tabs>
              <w:ind w:firstLine="0"/>
              <w:jc w:val="center"/>
              <w:rPr>
                <w:szCs w:val="26"/>
              </w:rPr>
            </w:pPr>
          </w:p>
        </w:tc>
      </w:tr>
      <w:tr w:rsidR="00A77D8C" w14:paraId="2BE2E6E9" w14:textId="77777777" w:rsidTr="00443F9B">
        <w:trPr>
          <w:jc w:val="center"/>
        </w:trPr>
        <w:tc>
          <w:tcPr>
            <w:tcW w:w="303" w:type="dxa"/>
            <w:vAlign w:val="center"/>
          </w:tcPr>
          <w:p w14:paraId="44970024" w14:textId="697A5DDC" w:rsidR="00A77D8C" w:rsidRDefault="00A77D8C" w:rsidP="00A77D8C">
            <w:pPr>
              <w:tabs>
                <w:tab w:val="left" w:pos="709"/>
                <w:tab w:val="left" w:pos="8041"/>
              </w:tabs>
              <w:ind w:firstLine="0"/>
              <w:rPr>
                <w:sz w:val="25"/>
                <w:szCs w:val="25"/>
              </w:rPr>
            </w:pPr>
            <w:r>
              <w:rPr>
                <w:sz w:val="25"/>
                <w:szCs w:val="25"/>
              </w:rPr>
              <w:t>-</w:t>
            </w:r>
          </w:p>
        </w:tc>
        <w:tc>
          <w:tcPr>
            <w:tcW w:w="6839" w:type="dxa"/>
          </w:tcPr>
          <w:p w14:paraId="6FED3BEB" w14:textId="500E3114" w:rsidR="00A77D8C" w:rsidRDefault="00A77D8C" w:rsidP="00E36E48">
            <w:pPr>
              <w:tabs>
                <w:tab w:val="left" w:pos="709"/>
                <w:tab w:val="left" w:pos="8041"/>
              </w:tabs>
              <w:ind w:firstLine="0"/>
              <w:jc w:val="left"/>
              <w:rPr>
                <w:szCs w:val="26"/>
              </w:rPr>
            </w:pPr>
            <w:r>
              <w:rPr>
                <w:szCs w:val="26"/>
              </w:rPr>
              <w:t>Приморский край, г. Арсеньев, пер. Станиславского, д. 9</w:t>
            </w:r>
          </w:p>
        </w:tc>
        <w:tc>
          <w:tcPr>
            <w:tcW w:w="2602" w:type="dxa"/>
          </w:tcPr>
          <w:p w14:paraId="65A5BDD2" w14:textId="77777777" w:rsidR="00A77D8C" w:rsidRDefault="00A77D8C" w:rsidP="00E36E48">
            <w:pPr>
              <w:tabs>
                <w:tab w:val="left" w:pos="709"/>
                <w:tab w:val="left" w:pos="8041"/>
              </w:tabs>
              <w:ind w:firstLine="0"/>
              <w:jc w:val="center"/>
              <w:rPr>
                <w:szCs w:val="26"/>
              </w:rPr>
            </w:pPr>
            <w:r>
              <w:rPr>
                <w:szCs w:val="26"/>
              </w:rPr>
              <w:t>25:26:010314:129</w:t>
            </w:r>
          </w:p>
          <w:p w14:paraId="7B209436" w14:textId="164163FE" w:rsidR="00A77D8C" w:rsidRDefault="00A77D8C" w:rsidP="00E36E48">
            <w:pPr>
              <w:tabs>
                <w:tab w:val="left" w:pos="709"/>
                <w:tab w:val="left" w:pos="8041"/>
              </w:tabs>
              <w:ind w:firstLine="0"/>
              <w:jc w:val="center"/>
              <w:rPr>
                <w:szCs w:val="26"/>
              </w:rPr>
            </w:pPr>
          </w:p>
        </w:tc>
      </w:tr>
      <w:tr w:rsidR="00A77D8C" w14:paraId="622661E2" w14:textId="77777777" w:rsidTr="00443F9B">
        <w:trPr>
          <w:jc w:val="center"/>
        </w:trPr>
        <w:tc>
          <w:tcPr>
            <w:tcW w:w="303" w:type="dxa"/>
            <w:vAlign w:val="center"/>
          </w:tcPr>
          <w:p w14:paraId="3D8B697B" w14:textId="166FAEB2" w:rsidR="00A77D8C" w:rsidRDefault="00A77D8C" w:rsidP="00A77D8C">
            <w:pPr>
              <w:tabs>
                <w:tab w:val="left" w:pos="709"/>
                <w:tab w:val="left" w:pos="8041"/>
              </w:tabs>
              <w:ind w:firstLine="0"/>
              <w:rPr>
                <w:sz w:val="25"/>
                <w:szCs w:val="25"/>
              </w:rPr>
            </w:pPr>
            <w:r>
              <w:rPr>
                <w:sz w:val="25"/>
                <w:szCs w:val="25"/>
              </w:rPr>
              <w:t>-</w:t>
            </w:r>
          </w:p>
        </w:tc>
        <w:tc>
          <w:tcPr>
            <w:tcW w:w="6839" w:type="dxa"/>
          </w:tcPr>
          <w:p w14:paraId="285A570C" w14:textId="439C97DA" w:rsidR="00A77D8C" w:rsidRDefault="00A77D8C" w:rsidP="00E36E48">
            <w:pPr>
              <w:tabs>
                <w:tab w:val="left" w:pos="709"/>
                <w:tab w:val="left" w:pos="8041"/>
              </w:tabs>
              <w:ind w:firstLine="0"/>
              <w:jc w:val="left"/>
              <w:rPr>
                <w:szCs w:val="26"/>
              </w:rPr>
            </w:pPr>
            <w:r>
              <w:rPr>
                <w:szCs w:val="26"/>
              </w:rPr>
              <w:t>Приморский край, г. Арсеньев, пер. Станиславского, д. 15</w:t>
            </w:r>
          </w:p>
        </w:tc>
        <w:tc>
          <w:tcPr>
            <w:tcW w:w="2602" w:type="dxa"/>
          </w:tcPr>
          <w:p w14:paraId="3E5AE324" w14:textId="77777777" w:rsidR="00A77D8C" w:rsidRDefault="00A77D8C" w:rsidP="00E36E48">
            <w:pPr>
              <w:tabs>
                <w:tab w:val="left" w:pos="709"/>
                <w:tab w:val="left" w:pos="8041"/>
              </w:tabs>
              <w:ind w:firstLine="0"/>
              <w:jc w:val="center"/>
              <w:rPr>
                <w:szCs w:val="26"/>
              </w:rPr>
            </w:pPr>
            <w:r>
              <w:rPr>
                <w:szCs w:val="26"/>
              </w:rPr>
              <w:t>25:26:010107:180</w:t>
            </w:r>
          </w:p>
          <w:p w14:paraId="2CCA2627" w14:textId="2270041F" w:rsidR="00A77D8C" w:rsidRDefault="00A77D8C" w:rsidP="00E36E48">
            <w:pPr>
              <w:tabs>
                <w:tab w:val="left" w:pos="709"/>
                <w:tab w:val="left" w:pos="8041"/>
              </w:tabs>
              <w:ind w:firstLine="0"/>
              <w:jc w:val="center"/>
              <w:rPr>
                <w:szCs w:val="26"/>
              </w:rPr>
            </w:pPr>
          </w:p>
        </w:tc>
      </w:tr>
      <w:tr w:rsidR="00A77D8C" w14:paraId="364B27CA" w14:textId="77777777" w:rsidTr="00443F9B">
        <w:trPr>
          <w:jc w:val="center"/>
        </w:trPr>
        <w:tc>
          <w:tcPr>
            <w:tcW w:w="303" w:type="dxa"/>
            <w:vAlign w:val="center"/>
          </w:tcPr>
          <w:p w14:paraId="173D0C7E" w14:textId="7C4237A3" w:rsidR="00A77D8C" w:rsidRDefault="00A77D8C" w:rsidP="00A77D8C">
            <w:pPr>
              <w:tabs>
                <w:tab w:val="left" w:pos="709"/>
                <w:tab w:val="left" w:pos="8041"/>
              </w:tabs>
              <w:ind w:firstLine="0"/>
              <w:rPr>
                <w:sz w:val="25"/>
                <w:szCs w:val="25"/>
              </w:rPr>
            </w:pPr>
            <w:r>
              <w:rPr>
                <w:sz w:val="25"/>
                <w:szCs w:val="25"/>
              </w:rPr>
              <w:t>-</w:t>
            </w:r>
          </w:p>
        </w:tc>
        <w:tc>
          <w:tcPr>
            <w:tcW w:w="6839" w:type="dxa"/>
          </w:tcPr>
          <w:p w14:paraId="1C14FF30" w14:textId="04701619" w:rsidR="00A77D8C" w:rsidRDefault="00A77D8C" w:rsidP="00E36E48">
            <w:pPr>
              <w:tabs>
                <w:tab w:val="left" w:pos="709"/>
                <w:tab w:val="left" w:pos="8041"/>
              </w:tabs>
              <w:ind w:firstLine="0"/>
              <w:jc w:val="left"/>
              <w:rPr>
                <w:szCs w:val="26"/>
              </w:rPr>
            </w:pPr>
            <w:r>
              <w:rPr>
                <w:szCs w:val="26"/>
              </w:rPr>
              <w:t>Приморский край, г. Арсеньев, пер. Восточный, д. 11</w:t>
            </w:r>
          </w:p>
        </w:tc>
        <w:tc>
          <w:tcPr>
            <w:tcW w:w="2602" w:type="dxa"/>
          </w:tcPr>
          <w:p w14:paraId="12878394" w14:textId="77777777" w:rsidR="00A77D8C" w:rsidRDefault="00A77D8C" w:rsidP="00E36E48">
            <w:pPr>
              <w:tabs>
                <w:tab w:val="left" w:pos="709"/>
                <w:tab w:val="left" w:pos="8041"/>
              </w:tabs>
              <w:ind w:firstLine="0"/>
              <w:jc w:val="center"/>
              <w:rPr>
                <w:szCs w:val="26"/>
              </w:rPr>
            </w:pPr>
            <w:r>
              <w:rPr>
                <w:szCs w:val="26"/>
              </w:rPr>
              <w:t>25:26:010314:158</w:t>
            </w:r>
          </w:p>
          <w:p w14:paraId="6C8E9DDD" w14:textId="3FC8B9AA" w:rsidR="00A77D8C" w:rsidRDefault="00A77D8C" w:rsidP="00E36E48">
            <w:pPr>
              <w:tabs>
                <w:tab w:val="left" w:pos="709"/>
                <w:tab w:val="left" w:pos="8041"/>
              </w:tabs>
              <w:ind w:firstLine="0"/>
              <w:jc w:val="center"/>
              <w:rPr>
                <w:szCs w:val="26"/>
              </w:rPr>
            </w:pPr>
          </w:p>
        </w:tc>
      </w:tr>
      <w:tr w:rsidR="00A77D8C" w14:paraId="283324FF" w14:textId="77777777" w:rsidTr="00443F9B">
        <w:trPr>
          <w:jc w:val="center"/>
        </w:trPr>
        <w:tc>
          <w:tcPr>
            <w:tcW w:w="303" w:type="dxa"/>
            <w:vAlign w:val="center"/>
          </w:tcPr>
          <w:p w14:paraId="772ED176" w14:textId="000B6027" w:rsidR="00A77D8C" w:rsidRDefault="00A77D8C" w:rsidP="00A77D8C">
            <w:pPr>
              <w:tabs>
                <w:tab w:val="left" w:pos="709"/>
                <w:tab w:val="left" w:pos="8041"/>
              </w:tabs>
              <w:ind w:firstLine="0"/>
              <w:rPr>
                <w:sz w:val="25"/>
                <w:szCs w:val="25"/>
              </w:rPr>
            </w:pPr>
            <w:r>
              <w:rPr>
                <w:sz w:val="25"/>
                <w:szCs w:val="25"/>
              </w:rPr>
              <w:t>-</w:t>
            </w:r>
          </w:p>
        </w:tc>
        <w:tc>
          <w:tcPr>
            <w:tcW w:w="6839" w:type="dxa"/>
          </w:tcPr>
          <w:p w14:paraId="5A268E48" w14:textId="2E530DB6" w:rsidR="00A77D8C" w:rsidRDefault="00A77D8C" w:rsidP="00E36E48">
            <w:pPr>
              <w:tabs>
                <w:tab w:val="left" w:pos="709"/>
                <w:tab w:val="left" w:pos="8041"/>
              </w:tabs>
              <w:ind w:firstLine="0"/>
              <w:jc w:val="left"/>
              <w:rPr>
                <w:szCs w:val="26"/>
              </w:rPr>
            </w:pPr>
            <w:r>
              <w:rPr>
                <w:szCs w:val="26"/>
              </w:rPr>
              <w:t>Приморский край, г. Арсеньев, ул. Садовая, д. 48</w:t>
            </w:r>
          </w:p>
        </w:tc>
        <w:tc>
          <w:tcPr>
            <w:tcW w:w="2602" w:type="dxa"/>
          </w:tcPr>
          <w:p w14:paraId="7CD10B53" w14:textId="77777777" w:rsidR="00A77D8C" w:rsidRDefault="00A77D8C" w:rsidP="00E36E48">
            <w:pPr>
              <w:tabs>
                <w:tab w:val="left" w:pos="709"/>
                <w:tab w:val="left" w:pos="8041"/>
              </w:tabs>
              <w:ind w:firstLine="0"/>
              <w:jc w:val="center"/>
              <w:rPr>
                <w:szCs w:val="26"/>
              </w:rPr>
            </w:pPr>
            <w:r>
              <w:rPr>
                <w:szCs w:val="26"/>
              </w:rPr>
              <w:t>25:26:010314:169</w:t>
            </w:r>
          </w:p>
          <w:p w14:paraId="142D4816" w14:textId="73CF8FEA" w:rsidR="00A77D8C" w:rsidRDefault="00A77D8C" w:rsidP="00E36E48">
            <w:pPr>
              <w:tabs>
                <w:tab w:val="left" w:pos="709"/>
                <w:tab w:val="left" w:pos="8041"/>
              </w:tabs>
              <w:ind w:firstLine="0"/>
              <w:jc w:val="center"/>
              <w:rPr>
                <w:szCs w:val="26"/>
              </w:rPr>
            </w:pPr>
          </w:p>
        </w:tc>
      </w:tr>
      <w:tr w:rsidR="00A77D8C" w14:paraId="22FE89DC" w14:textId="77777777" w:rsidTr="00443F9B">
        <w:trPr>
          <w:jc w:val="center"/>
        </w:trPr>
        <w:tc>
          <w:tcPr>
            <w:tcW w:w="303" w:type="dxa"/>
            <w:vAlign w:val="center"/>
          </w:tcPr>
          <w:p w14:paraId="2E0F2AFC" w14:textId="6761DF1D" w:rsidR="00A77D8C" w:rsidRDefault="00A77D8C" w:rsidP="00A77D8C">
            <w:pPr>
              <w:tabs>
                <w:tab w:val="left" w:pos="709"/>
                <w:tab w:val="left" w:pos="8041"/>
              </w:tabs>
              <w:ind w:firstLine="0"/>
              <w:rPr>
                <w:sz w:val="25"/>
                <w:szCs w:val="25"/>
              </w:rPr>
            </w:pPr>
            <w:r>
              <w:rPr>
                <w:sz w:val="25"/>
                <w:szCs w:val="25"/>
              </w:rPr>
              <w:t>-</w:t>
            </w:r>
          </w:p>
        </w:tc>
        <w:tc>
          <w:tcPr>
            <w:tcW w:w="6839" w:type="dxa"/>
          </w:tcPr>
          <w:p w14:paraId="16F0C47D" w14:textId="58DB3556" w:rsidR="00A77D8C" w:rsidRDefault="00A77D8C" w:rsidP="00E36E48">
            <w:pPr>
              <w:tabs>
                <w:tab w:val="left" w:pos="709"/>
                <w:tab w:val="left" w:pos="8041"/>
              </w:tabs>
              <w:ind w:firstLine="0"/>
              <w:jc w:val="left"/>
              <w:rPr>
                <w:szCs w:val="26"/>
              </w:rPr>
            </w:pPr>
            <w:r>
              <w:rPr>
                <w:szCs w:val="26"/>
              </w:rPr>
              <w:t>Приморский край, г. Арсеньев, пер. Семёновский, д. 10</w:t>
            </w:r>
          </w:p>
        </w:tc>
        <w:tc>
          <w:tcPr>
            <w:tcW w:w="2602" w:type="dxa"/>
          </w:tcPr>
          <w:p w14:paraId="447DC4B4" w14:textId="77777777" w:rsidR="00A77D8C" w:rsidRDefault="00A77D8C" w:rsidP="00E36E48">
            <w:pPr>
              <w:tabs>
                <w:tab w:val="left" w:pos="709"/>
                <w:tab w:val="left" w:pos="8041"/>
              </w:tabs>
              <w:ind w:firstLine="0"/>
              <w:jc w:val="center"/>
              <w:rPr>
                <w:szCs w:val="26"/>
              </w:rPr>
            </w:pPr>
            <w:r>
              <w:rPr>
                <w:szCs w:val="26"/>
              </w:rPr>
              <w:t>25:26:010313:105</w:t>
            </w:r>
          </w:p>
          <w:p w14:paraId="2DAEB911" w14:textId="7AAC7126" w:rsidR="00A77D8C" w:rsidRDefault="00A77D8C" w:rsidP="00E36E48">
            <w:pPr>
              <w:tabs>
                <w:tab w:val="left" w:pos="709"/>
                <w:tab w:val="left" w:pos="8041"/>
              </w:tabs>
              <w:ind w:firstLine="0"/>
              <w:jc w:val="center"/>
              <w:rPr>
                <w:szCs w:val="26"/>
              </w:rPr>
            </w:pPr>
          </w:p>
        </w:tc>
      </w:tr>
      <w:tr w:rsidR="00A77D8C" w14:paraId="610C017E" w14:textId="77777777" w:rsidTr="00443F9B">
        <w:trPr>
          <w:jc w:val="center"/>
        </w:trPr>
        <w:tc>
          <w:tcPr>
            <w:tcW w:w="303" w:type="dxa"/>
            <w:vAlign w:val="center"/>
          </w:tcPr>
          <w:p w14:paraId="636B7A5D" w14:textId="24FE0FA0" w:rsidR="00A77D8C" w:rsidRDefault="00A77D8C" w:rsidP="00A77D8C">
            <w:pPr>
              <w:tabs>
                <w:tab w:val="left" w:pos="709"/>
                <w:tab w:val="left" w:pos="8041"/>
              </w:tabs>
              <w:ind w:firstLine="0"/>
              <w:rPr>
                <w:sz w:val="25"/>
                <w:szCs w:val="25"/>
              </w:rPr>
            </w:pPr>
            <w:r>
              <w:rPr>
                <w:sz w:val="25"/>
                <w:szCs w:val="25"/>
              </w:rPr>
              <w:t>-</w:t>
            </w:r>
          </w:p>
        </w:tc>
        <w:tc>
          <w:tcPr>
            <w:tcW w:w="6839" w:type="dxa"/>
          </w:tcPr>
          <w:p w14:paraId="2D4232EE" w14:textId="5AE97AFB" w:rsidR="00A77D8C" w:rsidRDefault="00A77D8C" w:rsidP="00E36E48">
            <w:pPr>
              <w:tabs>
                <w:tab w:val="left" w:pos="709"/>
                <w:tab w:val="left" w:pos="8041"/>
              </w:tabs>
              <w:ind w:firstLine="0"/>
              <w:jc w:val="left"/>
              <w:rPr>
                <w:szCs w:val="26"/>
              </w:rPr>
            </w:pPr>
            <w:r>
              <w:rPr>
                <w:szCs w:val="26"/>
              </w:rPr>
              <w:t>Приморский край, г. Арсеньев, пер. Семёновский, д. 17</w:t>
            </w:r>
          </w:p>
        </w:tc>
        <w:tc>
          <w:tcPr>
            <w:tcW w:w="2602" w:type="dxa"/>
          </w:tcPr>
          <w:p w14:paraId="3BFC4F01" w14:textId="77777777" w:rsidR="00A77D8C" w:rsidRDefault="00A77D8C" w:rsidP="00E36E48">
            <w:pPr>
              <w:tabs>
                <w:tab w:val="left" w:pos="709"/>
                <w:tab w:val="left" w:pos="8041"/>
              </w:tabs>
              <w:ind w:firstLine="0"/>
              <w:jc w:val="center"/>
              <w:rPr>
                <w:szCs w:val="26"/>
              </w:rPr>
            </w:pPr>
            <w:r>
              <w:rPr>
                <w:szCs w:val="26"/>
              </w:rPr>
              <w:t>25:26:010206:303</w:t>
            </w:r>
          </w:p>
          <w:p w14:paraId="5FA89293" w14:textId="27EFF7A5" w:rsidR="00A77D8C" w:rsidRDefault="00A77D8C" w:rsidP="00E36E48">
            <w:pPr>
              <w:tabs>
                <w:tab w:val="left" w:pos="709"/>
                <w:tab w:val="left" w:pos="8041"/>
              </w:tabs>
              <w:ind w:firstLine="0"/>
              <w:jc w:val="center"/>
              <w:rPr>
                <w:szCs w:val="26"/>
              </w:rPr>
            </w:pPr>
          </w:p>
        </w:tc>
      </w:tr>
    </w:tbl>
    <w:p w14:paraId="0BD74AAD" w14:textId="2946EC23" w:rsidR="00A45E1F" w:rsidRDefault="00A45E1F" w:rsidP="00841326">
      <w:pPr>
        <w:tabs>
          <w:tab w:val="left" w:pos="709"/>
          <w:tab w:val="left" w:pos="8041"/>
        </w:tabs>
        <w:spacing w:line="348" w:lineRule="auto"/>
        <w:rPr>
          <w:szCs w:val="26"/>
        </w:rPr>
      </w:pPr>
      <w:r>
        <w:rPr>
          <w:szCs w:val="26"/>
        </w:rPr>
        <w:t>2. Утвердить прилагаемый состав комиссии по проведению осмотра зданий при проведении мероприятий по выявлению правообладателей ранее учтенных объектов недвижимости.</w:t>
      </w:r>
    </w:p>
    <w:p w14:paraId="275CAC61" w14:textId="254D95B1" w:rsidR="006C57CA" w:rsidRPr="00C96600" w:rsidRDefault="002420BF" w:rsidP="00841326">
      <w:pPr>
        <w:tabs>
          <w:tab w:val="left" w:pos="709"/>
          <w:tab w:val="left" w:pos="8041"/>
        </w:tabs>
        <w:spacing w:line="348" w:lineRule="auto"/>
        <w:rPr>
          <w:szCs w:val="26"/>
        </w:rPr>
      </w:pPr>
      <w:r>
        <w:rPr>
          <w:szCs w:val="26"/>
        </w:rPr>
        <w:t xml:space="preserve"> </w:t>
      </w:r>
      <w:r w:rsidR="00A45E1F">
        <w:rPr>
          <w:szCs w:val="26"/>
        </w:rPr>
        <w:t>3</w:t>
      </w:r>
      <w:r w:rsidR="00C96600">
        <w:rPr>
          <w:szCs w:val="26"/>
        </w:rPr>
        <w:t xml:space="preserve">. </w:t>
      </w:r>
      <w:r w:rsidR="00245EA7" w:rsidRPr="00C96600">
        <w:rPr>
          <w:szCs w:val="26"/>
        </w:rPr>
        <w:t>Организационному управлению ад</w:t>
      </w:r>
      <w:r w:rsidR="00222C5A" w:rsidRPr="00C96600">
        <w:rPr>
          <w:szCs w:val="26"/>
        </w:rPr>
        <w:t>министрации Арсеньевского город</w:t>
      </w:r>
      <w:r w:rsidR="00245EA7" w:rsidRPr="00C96600">
        <w:rPr>
          <w:szCs w:val="26"/>
        </w:rPr>
        <w:t xml:space="preserve">ского округа (Абрамова) </w:t>
      </w:r>
      <w:r w:rsidR="006C57CA" w:rsidRPr="00C96600">
        <w:rPr>
          <w:szCs w:val="26"/>
        </w:rPr>
        <w:t>обеспечить</w:t>
      </w:r>
      <w:r w:rsidR="00245EA7" w:rsidRPr="00C96600">
        <w:rPr>
          <w:szCs w:val="26"/>
        </w:rPr>
        <w:t xml:space="preserve"> размещени</w:t>
      </w:r>
      <w:r w:rsidR="006C57CA" w:rsidRPr="00C96600">
        <w:rPr>
          <w:szCs w:val="26"/>
        </w:rPr>
        <w:t>е</w:t>
      </w:r>
      <w:r w:rsidR="00245EA7" w:rsidRPr="00C96600">
        <w:rPr>
          <w:szCs w:val="26"/>
        </w:rPr>
        <w:t xml:space="preserve"> на официальном сайте администрации Арсеньевского городского округа</w:t>
      </w:r>
      <w:r w:rsidR="006C57CA" w:rsidRPr="00C96600">
        <w:rPr>
          <w:szCs w:val="26"/>
        </w:rPr>
        <w:t xml:space="preserve"> настоящего постановления.</w:t>
      </w:r>
    </w:p>
    <w:p w14:paraId="294DC89A" w14:textId="77777777" w:rsidR="003D4DD9" w:rsidRPr="003D4DD9" w:rsidRDefault="003D4DD9" w:rsidP="003D4DD9">
      <w:pPr>
        <w:tabs>
          <w:tab w:val="left" w:pos="709"/>
          <w:tab w:val="left" w:pos="8041"/>
        </w:tabs>
        <w:ind w:firstLine="0"/>
        <w:rPr>
          <w:sz w:val="25"/>
          <w:szCs w:val="25"/>
        </w:rPr>
      </w:pPr>
    </w:p>
    <w:p w14:paraId="54278387" w14:textId="6AC6A08B" w:rsidR="009555E6" w:rsidRDefault="00245EA7" w:rsidP="006C57CA">
      <w:pPr>
        <w:tabs>
          <w:tab w:val="left" w:pos="709"/>
          <w:tab w:val="left" w:pos="8041"/>
        </w:tabs>
        <w:spacing w:line="360" w:lineRule="auto"/>
        <w:ind w:firstLine="0"/>
        <w:rPr>
          <w:sz w:val="25"/>
          <w:szCs w:val="25"/>
        </w:rPr>
      </w:pPr>
      <w:r w:rsidRPr="003D4DD9">
        <w:rPr>
          <w:sz w:val="25"/>
          <w:szCs w:val="25"/>
        </w:rPr>
        <w:t>Глав</w:t>
      </w:r>
      <w:r w:rsidR="002420BF">
        <w:rPr>
          <w:sz w:val="25"/>
          <w:szCs w:val="25"/>
        </w:rPr>
        <w:t>а</w:t>
      </w:r>
      <w:r w:rsidRPr="003D4DD9">
        <w:rPr>
          <w:sz w:val="25"/>
          <w:szCs w:val="25"/>
        </w:rPr>
        <w:t xml:space="preserve"> городского округа                                                        </w:t>
      </w:r>
      <w:r w:rsidR="003D4DD9">
        <w:rPr>
          <w:sz w:val="25"/>
          <w:szCs w:val="25"/>
        </w:rPr>
        <w:t xml:space="preserve">      </w:t>
      </w:r>
      <w:r w:rsidRPr="003D4DD9">
        <w:rPr>
          <w:sz w:val="25"/>
          <w:szCs w:val="25"/>
        </w:rPr>
        <w:t xml:space="preserve"> </w:t>
      </w:r>
      <w:r w:rsidR="002420BF">
        <w:rPr>
          <w:sz w:val="25"/>
          <w:szCs w:val="25"/>
        </w:rPr>
        <w:t xml:space="preserve">           </w:t>
      </w:r>
      <w:r w:rsidRPr="003D4DD9">
        <w:rPr>
          <w:sz w:val="25"/>
          <w:szCs w:val="25"/>
        </w:rPr>
        <w:t xml:space="preserve">                  </w:t>
      </w:r>
      <w:r w:rsidR="00410E9C" w:rsidRPr="003D4DD9">
        <w:rPr>
          <w:sz w:val="25"/>
          <w:szCs w:val="25"/>
        </w:rPr>
        <w:t>В.С.Пивень</w:t>
      </w:r>
      <w:r w:rsidRPr="003D4DD9">
        <w:rPr>
          <w:sz w:val="25"/>
          <w:szCs w:val="25"/>
        </w:rPr>
        <w:t xml:space="preserve">  </w:t>
      </w:r>
    </w:p>
    <w:p w14:paraId="686C0FA3" w14:textId="77777777" w:rsidR="00A77D8C" w:rsidRDefault="00A45E1F" w:rsidP="008B6727">
      <w:pPr>
        <w:spacing w:before="100" w:beforeAutospacing="1" w:after="100" w:afterAutospacing="1"/>
        <w:rPr>
          <w:szCs w:val="26"/>
        </w:rPr>
      </w:pPr>
      <w:r>
        <w:rPr>
          <w:sz w:val="25"/>
          <w:szCs w:val="25"/>
        </w:rPr>
        <w:t xml:space="preserve"> </w:t>
      </w:r>
      <w:r w:rsidR="000D0410">
        <w:rPr>
          <w:sz w:val="25"/>
          <w:szCs w:val="25"/>
        </w:rPr>
        <w:t xml:space="preserve"> </w:t>
      </w:r>
      <w:r w:rsidR="003D4DD9">
        <w:rPr>
          <w:sz w:val="25"/>
          <w:szCs w:val="25"/>
        </w:rPr>
        <w:t xml:space="preserve">                                                          </w:t>
      </w:r>
      <w:r w:rsidR="00B4582D" w:rsidRPr="00B035BA">
        <w:rPr>
          <w:szCs w:val="26"/>
        </w:rPr>
        <w:t xml:space="preserve">            </w:t>
      </w:r>
    </w:p>
    <w:p w14:paraId="7744C347" w14:textId="77777777" w:rsidR="00A77D8C" w:rsidRDefault="00A77D8C" w:rsidP="008B6727">
      <w:pPr>
        <w:spacing w:before="100" w:beforeAutospacing="1" w:after="100" w:afterAutospacing="1"/>
        <w:rPr>
          <w:szCs w:val="26"/>
        </w:rPr>
      </w:pPr>
    </w:p>
    <w:p w14:paraId="59EF85F8" w14:textId="77777777" w:rsidR="00A77D8C" w:rsidRDefault="00A77D8C" w:rsidP="008B6727">
      <w:pPr>
        <w:spacing w:before="100" w:beforeAutospacing="1" w:after="100" w:afterAutospacing="1"/>
        <w:rPr>
          <w:szCs w:val="26"/>
        </w:rPr>
      </w:pPr>
    </w:p>
    <w:p w14:paraId="158CCC52" w14:textId="77777777" w:rsidR="00A77D8C" w:rsidRDefault="00A77D8C" w:rsidP="008B6727">
      <w:pPr>
        <w:spacing w:before="100" w:beforeAutospacing="1" w:after="100" w:afterAutospacing="1"/>
        <w:rPr>
          <w:szCs w:val="26"/>
        </w:rPr>
      </w:pPr>
    </w:p>
    <w:p w14:paraId="39DB8325" w14:textId="77777777" w:rsidR="00A77D8C" w:rsidRDefault="00A77D8C" w:rsidP="008B6727">
      <w:pPr>
        <w:spacing w:before="100" w:beforeAutospacing="1" w:after="100" w:afterAutospacing="1"/>
        <w:rPr>
          <w:szCs w:val="26"/>
        </w:rPr>
      </w:pPr>
    </w:p>
    <w:p w14:paraId="6479577A" w14:textId="77777777" w:rsidR="00A77D8C" w:rsidRDefault="00A77D8C" w:rsidP="008B6727">
      <w:pPr>
        <w:spacing w:before="100" w:beforeAutospacing="1" w:after="100" w:afterAutospacing="1"/>
        <w:rPr>
          <w:szCs w:val="26"/>
        </w:rPr>
      </w:pPr>
    </w:p>
    <w:p w14:paraId="75DA8078" w14:textId="77777777" w:rsidR="00A77D8C" w:rsidRDefault="00A77D8C" w:rsidP="008B6727">
      <w:pPr>
        <w:spacing w:before="100" w:beforeAutospacing="1" w:after="100" w:afterAutospacing="1"/>
        <w:rPr>
          <w:szCs w:val="26"/>
        </w:rPr>
      </w:pPr>
    </w:p>
    <w:p w14:paraId="663EC421" w14:textId="77777777" w:rsidR="00A77D8C" w:rsidRDefault="00A77D8C" w:rsidP="008B6727">
      <w:pPr>
        <w:spacing w:before="100" w:beforeAutospacing="1" w:after="100" w:afterAutospacing="1"/>
        <w:rPr>
          <w:szCs w:val="26"/>
        </w:rPr>
      </w:pPr>
    </w:p>
    <w:p w14:paraId="726D2F65" w14:textId="77777777" w:rsidR="00A77D8C" w:rsidRDefault="00A77D8C" w:rsidP="008B6727">
      <w:pPr>
        <w:spacing w:before="100" w:beforeAutospacing="1" w:after="100" w:afterAutospacing="1"/>
        <w:rPr>
          <w:szCs w:val="26"/>
        </w:rPr>
      </w:pPr>
    </w:p>
    <w:p w14:paraId="6B083A29" w14:textId="54E49E86" w:rsidR="00B4582D" w:rsidRPr="00B035BA" w:rsidRDefault="00A77D8C" w:rsidP="008B6727">
      <w:pPr>
        <w:spacing w:before="100" w:beforeAutospacing="1" w:after="100" w:afterAutospacing="1"/>
        <w:rPr>
          <w:szCs w:val="26"/>
        </w:rPr>
      </w:pPr>
      <w:r>
        <w:rPr>
          <w:szCs w:val="26"/>
        </w:rPr>
        <w:t xml:space="preserve">                                                                     </w:t>
      </w:r>
      <w:r w:rsidR="00B4582D" w:rsidRPr="00B035BA">
        <w:rPr>
          <w:szCs w:val="26"/>
        </w:rPr>
        <w:t xml:space="preserve">                        </w:t>
      </w:r>
      <w:r w:rsidR="00DC46D4">
        <w:rPr>
          <w:szCs w:val="26"/>
        </w:rPr>
        <w:t xml:space="preserve"> УТВЕРЖДЕН</w:t>
      </w:r>
    </w:p>
    <w:p w14:paraId="35AC1754" w14:textId="6ACD2F23" w:rsidR="00B4582D" w:rsidRPr="00B035BA" w:rsidRDefault="00B4582D" w:rsidP="00B4582D">
      <w:pPr>
        <w:rPr>
          <w:szCs w:val="26"/>
        </w:rPr>
      </w:pPr>
      <w:r w:rsidRPr="00B035BA">
        <w:rPr>
          <w:szCs w:val="26"/>
        </w:rPr>
        <w:t xml:space="preserve">                                                                               </w:t>
      </w:r>
      <w:r w:rsidR="00DD01F9">
        <w:rPr>
          <w:szCs w:val="26"/>
        </w:rPr>
        <w:t>постановлени</w:t>
      </w:r>
      <w:r w:rsidR="00DC46D4">
        <w:rPr>
          <w:szCs w:val="26"/>
        </w:rPr>
        <w:t>ем</w:t>
      </w:r>
      <w:r w:rsidRPr="00B035BA">
        <w:rPr>
          <w:szCs w:val="26"/>
        </w:rPr>
        <w:t xml:space="preserve"> администрации</w:t>
      </w:r>
    </w:p>
    <w:p w14:paraId="2607C2AA" w14:textId="77777777" w:rsidR="00B4582D" w:rsidRPr="00B035BA" w:rsidRDefault="00B4582D" w:rsidP="00B4582D">
      <w:pPr>
        <w:rPr>
          <w:szCs w:val="26"/>
        </w:rPr>
      </w:pPr>
      <w:r w:rsidRPr="00B035BA">
        <w:rPr>
          <w:szCs w:val="26"/>
        </w:rPr>
        <w:t xml:space="preserve">                                                                               Арсеньевского городского округа</w:t>
      </w:r>
    </w:p>
    <w:p w14:paraId="7B126B01" w14:textId="101899BE" w:rsidR="00B4582D" w:rsidRDefault="00B4582D" w:rsidP="00B4582D">
      <w:pPr>
        <w:rPr>
          <w:szCs w:val="26"/>
        </w:rPr>
      </w:pPr>
      <w:r w:rsidRPr="00B035BA">
        <w:rPr>
          <w:szCs w:val="26"/>
        </w:rPr>
        <w:t xml:space="preserve">                                                                           </w:t>
      </w:r>
      <w:r w:rsidR="00DD01F9">
        <w:rPr>
          <w:szCs w:val="26"/>
        </w:rPr>
        <w:t xml:space="preserve">    </w:t>
      </w:r>
      <w:r w:rsidRPr="00B035BA">
        <w:rPr>
          <w:szCs w:val="26"/>
        </w:rPr>
        <w:t xml:space="preserve">от </w:t>
      </w:r>
      <w:r w:rsidR="00ED6AC4">
        <w:rPr>
          <w:szCs w:val="26"/>
          <w:u w:val="single"/>
        </w:rPr>
        <w:t>10 июля</w:t>
      </w:r>
      <w:r w:rsidRPr="00B035BA">
        <w:rPr>
          <w:szCs w:val="26"/>
        </w:rPr>
        <w:t xml:space="preserve"> 20</w:t>
      </w:r>
      <w:r w:rsidR="00680751">
        <w:rPr>
          <w:szCs w:val="26"/>
        </w:rPr>
        <w:t>2</w:t>
      </w:r>
      <w:r w:rsidR="00641BD0">
        <w:rPr>
          <w:szCs w:val="26"/>
        </w:rPr>
        <w:t>3</w:t>
      </w:r>
      <w:r w:rsidRPr="00B035BA">
        <w:rPr>
          <w:szCs w:val="26"/>
        </w:rPr>
        <w:t xml:space="preserve"> года № </w:t>
      </w:r>
      <w:r w:rsidR="00ED6AC4">
        <w:rPr>
          <w:szCs w:val="26"/>
          <w:u w:val="single"/>
        </w:rPr>
        <w:t>403-па</w:t>
      </w:r>
    </w:p>
    <w:p w14:paraId="0C9FF4DC" w14:textId="77777777" w:rsidR="008B6727" w:rsidRPr="0074686C" w:rsidRDefault="008B6727" w:rsidP="00BB6301">
      <w:pPr>
        <w:ind w:firstLine="0"/>
        <w:jc w:val="center"/>
        <w:rPr>
          <w:szCs w:val="26"/>
        </w:rPr>
      </w:pPr>
    </w:p>
    <w:p w14:paraId="6F815A2F" w14:textId="798ED898" w:rsidR="00B4582D" w:rsidRDefault="00B4582D" w:rsidP="00BB6301">
      <w:pPr>
        <w:ind w:firstLine="567"/>
        <w:jc w:val="center"/>
        <w:rPr>
          <w:b/>
          <w:color w:val="000000"/>
          <w:szCs w:val="26"/>
        </w:rPr>
      </w:pPr>
      <w:r w:rsidRPr="007C3D4E">
        <w:rPr>
          <w:b/>
          <w:color w:val="000000"/>
          <w:szCs w:val="26"/>
        </w:rPr>
        <w:t>СОСТАВ</w:t>
      </w:r>
    </w:p>
    <w:p w14:paraId="78183707" w14:textId="77777777" w:rsidR="00A45E1F" w:rsidRPr="007C3D4E" w:rsidRDefault="00A45E1F" w:rsidP="00A45E1F">
      <w:pPr>
        <w:ind w:firstLine="567"/>
        <w:jc w:val="center"/>
        <w:rPr>
          <w:b/>
          <w:color w:val="000000"/>
          <w:szCs w:val="26"/>
        </w:rPr>
      </w:pPr>
    </w:p>
    <w:p w14:paraId="1DC05589" w14:textId="68502C69" w:rsidR="00B4582D" w:rsidRDefault="007C3D4E" w:rsidP="00BB6301">
      <w:pPr>
        <w:jc w:val="center"/>
        <w:rPr>
          <w:b/>
          <w:szCs w:val="26"/>
        </w:rPr>
      </w:pPr>
      <w:r w:rsidRPr="007C3D4E">
        <w:rPr>
          <w:b/>
          <w:szCs w:val="26"/>
        </w:rPr>
        <w:t>комиссии по проведению осмотра зданий при проведении мероприятий по выявлению правообладателей ранее учтенных объектов недвижимости</w:t>
      </w:r>
    </w:p>
    <w:p w14:paraId="66C4B772" w14:textId="23BE818F" w:rsidR="00A45E1F" w:rsidRDefault="00A45E1F" w:rsidP="00BB6301">
      <w:pPr>
        <w:jc w:val="center"/>
        <w:rPr>
          <w:b/>
          <w:szCs w:val="26"/>
        </w:rPr>
      </w:pPr>
    </w:p>
    <w:p w14:paraId="6D3085ED" w14:textId="77777777" w:rsidR="00A45E1F" w:rsidRPr="007C3D4E" w:rsidRDefault="00A45E1F" w:rsidP="00BB6301">
      <w:pPr>
        <w:jc w:val="center"/>
        <w:rPr>
          <w:b/>
          <w:sz w:val="28"/>
          <w:szCs w:val="28"/>
        </w:rPr>
      </w:pPr>
    </w:p>
    <w:tbl>
      <w:tblPr>
        <w:tblStyle w:val="a3"/>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4872"/>
      </w:tblGrid>
      <w:tr w:rsidR="00B4582D" w14:paraId="39A9F583" w14:textId="77777777" w:rsidTr="00A45E1F">
        <w:trPr>
          <w:jc w:val="center"/>
        </w:trPr>
        <w:tc>
          <w:tcPr>
            <w:tcW w:w="5159" w:type="dxa"/>
          </w:tcPr>
          <w:p w14:paraId="2BD3A15E" w14:textId="6A06940F" w:rsidR="00A45E1F" w:rsidRPr="0016197E" w:rsidRDefault="00A45E1F" w:rsidP="00DC46D4">
            <w:pPr>
              <w:ind w:firstLine="0"/>
              <w:rPr>
                <w:bCs/>
                <w:szCs w:val="26"/>
              </w:rPr>
            </w:pPr>
          </w:p>
        </w:tc>
        <w:tc>
          <w:tcPr>
            <w:tcW w:w="4872" w:type="dxa"/>
          </w:tcPr>
          <w:p w14:paraId="70E26E2F" w14:textId="6A751772" w:rsidR="00B4582D" w:rsidRPr="0016197E" w:rsidRDefault="00B4582D" w:rsidP="00260A56">
            <w:pPr>
              <w:ind w:firstLine="0"/>
              <w:rPr>
                <w:bCs/>
                <w:szCs w:val="26"/>
              </w:rPr>
            </w:pPr>
          </w:p>
        </w:tc>
      </w:tr>
      <w:tr w:rsidR="00641BD0" w14:paraId="7CE8F647" w14:textId="77777777" w:rsidTr="00A45E1F">
        <w:trPr>
          <w:jc w:val="center"/>
        </w:trPr>
        <w:tc>
          <w:tcPr>
            <w:tcW w:w="5159" w:type="dxa"/>
          </w:tcPr>
          <w:p w14:paraId="3E535A18" w14:textId="4FEF9CDB" w:rsidR="00641BD0" w:rsidRDefault="00841326" w:rsidP="00841326">
            <w:pPr>
              <w:ind w:firstLine="0"/>
              <w:rPr>
                <w:bCs/>
                <w:szCs w:val="26"/>
              </w:rPr>
            </w:pPr>
            <w:r>
              <w:rPr>
                <w:bCs/>
                <w:szCs w:val="26"/>
              </w:rPr>
              <w:t>Гулак Галина Викторовна</w:t>
            </w:r>
          </w:p>
        </w:tc>
        <w:tc>
          <w:tcPr>
            <w:tcW w:w="4872" w:type="dxa"/>
          </w:tcPr>
          <w:p w14:paraId="1EB4107B" w14:textId="65E6BEF0" w:rsidR="00641BD0" w:rsidRPr="0016197E" w:rsidRDefault="00841326" w:rsidP="00841326">
            <w:pPr>
              <w:ind w:firstLine="0"/>
              <w:rPr>
                <w:bCs/>
                <w:szCs w:val="26"/>
              </w:rPr>
            </w:pPr>
            <w:r>
              <w:rPr>
                <w:bCs/>
                <w:szCs w:val="26"/>
              </w:rPr>
              <w:t>Н</w:t>
            </w:r>
            <w:r w:rsidR="00A45E1F" w:rsidRPr="0016197E">
              <w:rPr>
                <w:bCs/>
                <w:szCs w:val="26"/>
              </w:rPr>
              <w:t>ачальник</w:t>
            </w:r>
            <w:r>
              <w:rPr>
                <w:bCs/>
                <w:szCs w:val="26"/>
              </w:rPr>
              <w:t xml:space="preserve"> </w:t>
            </w:r>
            <w:r w:rsidR="00A45E1F" w:rsidRPr="0016197E">
              <w:rPr>
                <w:bCs/>
                <w:szCs w:val="26"/>
              </w:rPr>
              <w:t xml:space="preserve">управления </w:t>
            </w:r>
            <w:r w:rsidR="00A45E1F">
              <w:rPr>
                <w:bCs/>
                <w:szCs w:val="26"/>
              </w:rPr>
              <w:t>архитектуры и градостроительства</w:t>
            </w:r>
            <w:r w:rsidR="00A45E1F" w:rsidRPr="0016197E">
              <w:rPr>
                <w:bCs/>
                <w:szCs w:val="26"/>
              </w:rPr>
              <w:t xml:space="preserve"> администрации Арсеньевского городского округа</w:t>
            </w:r>
            <w:r w:rsidR="00DC46D4">
              <w:rPr>
                <w:bCs/>
                <w:szCs w:val="26"/>
              </w:rPr>
              <w:t>, председатель комиссии</w:t>
            </w:r>
          </w:p>
        </w:tc>
      </w:tr>
      <w:tr w:rsidR="00641BD0" w14:paraId="475591AB" w14:textId="77777777" w:rsidTr="00A45E1F">
        <w:trPr>
          <w:jc w:val="center"/>
        </w:trPr>
        <w:tc>
          <w:tcPr>
            <w:tcW w:w="5159" w:type="dxa"/>
          </w:tcPr>
          <w:p w14:paraId="5D507B49" w14:textId="77777777" w:rsidR="00DC46D4" w:rsidRDefault="00DC46D4" w:rsidP="00641BD0">
            <w:pPr>
              <w:ind w:firstLine="0"/>
              <w:rPr>
                <w:b/>
                <w:bCs/>
                <w:szCs w:val="26"/>
              </w:rPr>
            </w:pPr>
          </w:p>
          <w:p w14:paraId="4C1D814D" w14:textId="3A760953" w:rsidR="00641BD0" w:rsidRPr="00A45E1F" w:rsidRDefault="00641BD0" w:rsidP="00641BD0">
            <w:pPr>
              <w:ind w:firstLine="0"/>
              <w:rPr>
                <w:b/>
                <w:bCs/>
                <w:szCs w:val="26"/>
              </w:rPr>
            </w:pPr>
            <w:r w:rsidRPr="00A45E1F">
              <w:rPr>
                <w:b/>
                <w:bCs/>
                <w:szCs w:val="26"/>
              </w:rPr>
              <w:t>Члены комиссии:</w:t>
            </w:r>
          </w:p>
          <w:p w14:paraId="22F638F2" w14:textId="77777777" w:rsidR="00641BD0" w:rsidRPr="00A84776" w:rsidRDefault="00641BD0" w:rsidP="00641BD0">
            <w:pPr>
              <w:ind w:firstLine="0"/>
              <w:rPr>
                <w:bCs/>
                <w:szCs w:val="26"/>
              </w:rPr>
            </w:pPr>
          </w:p>
        </w:tc>
        <w:tc>
          <w:tcPr>
            <w:tcW w:w="4872" w:type="dxa"/>
          </w:tcPr>
          <w:p w14:paraId="5AF36AD0" w14:textId="77777777" w:rsidR="00641BD0" w:rsidRPr="0016197E" w:rsidRDefault="00641BD0" w:rsidP="00641BD0">
            <w:pPr>
              <w:ind w:firstLine="0"/>
              <w:rPr>
                <w:b/>
                <w:bCs/>
                <w:szCs w:val="26"/>
              </w:rPr>
            </w:pPr>
          </w:p>
        </w:tc>
      </w:tr>
      <w:tr w:rsidR="00641BD0" w14:paraId="5134921C" w14:textId="77777777" w:rsidTr="00A45E1F">
        <w:trPr>
          <w:jc w:val="center"/>
        </w:trPr>
        <w:tc>
          <w:tcPr>
            <w:tcW w:w="5159" w:type="dxa"/>
          </w:tcPr>
          <w:p w14:paraId="01A2FEC3" w14:textId="51B7A53F" w:rsidR="00641BD0" w:rsidRDefault="00A45E1F" w:rsidP="00A45E1F">
            <w:pPr>
              <w:ind w:firstLine="0"/>
              <w:rPr>
                <w:bCs/>
                <w:szCs w:val="26"/>
              </w:rPr>
            </w:pPr>
            <w:r w:rsidRPr="00641BD0">
              <w:rPr>
                <w:bCs/>
                <w:szCs w:val="26"/>
              </w:rPr>
              <w:t>Вагина Ирина Юрьевна</w:t>
            </w:r>
            <w:r>
              <w:rPr>
                <w:bCs/>
                <w:szCs w:val="26"/>
              </w:rPr>
              <w:t xml:space="preserve"> </w:t>
            </w:r>
          </w:p>
        </w:tc>
        <w:tc>
          <w:tcPr>
            <w:tcW w:w="4872" w:type="dxa"/>
          </w:tcPr>
          <w:p w14:paraId="59207713" w14:textId="77777777" w:rsidR="00A45E1F" w:rsidRDefault="00A45E1F" w:rsidP="00A45E1F">
            <w:pPr>
              <w:ind w:firstLine="0"/>
              <w:rPr>
                <w:bCs/>
                <w:szCs w:val="26"/>
              </w:rPr>
            </w:pPr>
            <w:r>
              <w:rPr>
                <w:bCs/>
                <w:szCs w:val="26"/>
              </w:rPr>
              <w:t>Главный специалист 1 разряда управления архитектуры и градостроительства администрации Арсеньевского городского округа</w:t>
            </w:r>
          </w:p>
          <w:p w14:paraId="6514274D" w14:textId="053B4225" w:rsidR="00641BD0" w:rsidRPr="00641BD0" w:rsidRDefault="00641BD0" w:rsidP="00641BD0">
            <w:pPr>
              <w:ind w:firstLine="0"/>
              <w:rPr>
                <w:bCs/>
                <w:szCs w:val="26"/>
              </w:rPr>
            </w:pPr>
          </w:p>
        </w:tc>
      </w:tr>
      <w:tr w:rsidR="007C3D4E" w14:paraId="0A99CE95" w14:textId="77777777" w:rsidTr="00A45E1F">
        <w:trPr>
          <w:jc w:val="center"/>
        </w:trPr>
        <w:tc>
          <w:tcPr>
            <w:tcW w:w="5159" w:type="dxa"/>
          </w:tcPr>
          <w:p w14:paraId="7BA4474C" w14:textId="77777777" w:rsidR="00A45E1F" w:rsidRPr="007C3D4E" w:rsidRDefault="00A45E1F" w:rsidP="00A45E1F">
            <w:pPr>
              <w:ind w:firstLine="0"/>
              <w:rPr>
                <w:bCs/>
                <w:szCs w:val="26"/>
              </w:rPr>
            </w:pPr>
            <w:r w:rsidRPr="007C3D4E">
              <w:rPr>
                <w:bCs/>
                <w:szCs w:val="26"/>
              </w:rPr>
              <w:t>Сидоренко Любовь Петровна</w:t>
            </w:r>
          </w:p>
          <w:p w14:paraId="6BCEC676" w14:textId="77777777" w:rsidR="007C3D4E" w:rsidRPr="00A84776" w:rsidRDefault="007C3D4E" w:rsidP="00A45E1F">
            <w:pPr>
              <w:ind w:firstLine="0"/>
              <w:rPr>
                <w:bCs/>
                <w:szCs w:val="26"/>
              </w:rPr>
            </w:pPr>
          </w:p>
        </w:tc>
        <w:tc>
          <w:tcPr>
            <w:tcW w:w="4872" w:type="dxa"/>
          </w:tcPr>
          <w:p w14:paraId="2492CD3D" w14:textId="77777777" w:rsidR="00A45E1F" w:rsidRDefault="00A45E1F" w:rsidP="00A45E1F">
            <w:pPr>
              <w:ind w:firstLine="0"/>
              <w:rPr>
                <w:bCs/>
                <w:szCs w:val="26"/>
              </w:rPr>
            </w:pPr>
            <w:r>
              <w:rPr>
                <w:bCs/>
                <w:szCs w:val="26"/>
              </w:rPr>
              <w:t>Главный специалист 1 разряда управления архитектуры и градостроительства администрации Арсеньевского городского округа</w:t>
            </w:r>
          </w:p>
          <w:p w14:paraId="76A09C51" w14:textId="62D09532" w:rsidR="007C3D4E" w:rsidRPr="007C3D4E" w:rsidRDefault="007C3D4E" w:rsidP="007C3D4E">
            <w:pPr>
              <w:ind w:firstLine="0"/>
              <w:rPr>
                <w:bCs/>
                <w:szCs w:val="26"/>
              </w:rPr>
            </w:pPr>
          </w:p>
        </w:tc>
      </w:tr>
    </w:tbl>
    <w:p w14:paraId="09419CE4" w14:textId="77777777" w:rsidR="00B4582D" w:rsidRDefault="00B4582D" w:rsidP="00B4582D">
      <w:pPr>
        <w:ind w:firstLine="0"/>
        <w:rPr>
          <w:sz w:val="20"/>
        </w:rPr>
      </w:pPr>
    </w:p>
    <w:p w14:paraId="4781005A" w14:textId="51159F63" w:rsidR="00CC2141" w:rsidRDefault="00A45E1F" w:rsidP="00A45E1F">
      <w:pPr>
        <w:spacing w:line="360" w:lineRule="auto"/>
        <w:rPr>
          <w:color w:val="000000"/>
          <w:sz w:val="24"/>
          <w:szCs w:val="24"/>
        </w:rPr>
      </w:pPr>
      <w:r>
        <w:rPr>
          <w:color w:val="000000"/>
          <w:sz w:val="24"/>
          <w:szCs w:val="24"/>
        </w:rPr>
        <w:t xml:space="preserve">                                              </w:t>
      </w:r>
      <w:r w:rsidR="00083563">
        <w:rPr>
          <w:color w:val="000000"/>
          <w:sz w:val="24"/>
          <w:szCs w:val="24"/>
        </w:rPr>
        <w:t>_____________________</w:t>
      </w:r>
    </w:p>
    <w:p w14:paraId="3E5AD075" w14:textId="3CFBF989" w:rsidR="00CC2141" w:rsidRDefault="00CC2141" w:rsidP="002751F0">
      <w:pPr>
        <w:spacing w:line="360" w:lineRule="auto"/>
        <w:rPr>
          <w:color w:val="000000"/>
          <w:sz w:val="24"/>
          <w:szCs w:val="24"/>
        </w:rPr>
      </w:pPr>
    </w:p>
    <w:p w14:paraId="29A0DF3A" w14:textId="1BA08179" w:rsidR="00CC2141" w:rsidRDefault="00CC2141" w:rsidP="002751F0">
      <w:pPr>
        <w:spacing w:line="360" w:lineRule="auto"/>
        <w:rPr>
          <w:color w:val="000000"/>
          <w:sz w:val="24"/>
          <w:szCs w:val="24"/>
        </w:rPr>
      </w:pPr>
    </w:p>
    <w:p w14:paraId="7793CAC8" w14:textId="7BD753F6" w:rsidR="00CC2141" w:rsidRDefault="00CC2141" w:rsidP="002751F0">
      <w:pPr>
        <w:spacing w:line="360" w:lineRule="auto"/>
        <w:rPr>
          <w:color w:val="000000"/>
          <w:sz w:val="24"/>
          <w:szCs w:val="24"/>
        </w:rPr>
      </w:pPr>
    </w:p>
    <w:p w14:paraId="2B9BFBE8" w14:textId="1A1BBDC3" w:rsidR="00102981" w:rsidRDefault="00102981" w:rsidP="00083563">
      <w:pPr>
        <w:spacing w:line="360" w:lineRule="auto"/>
        <w:jc w:val="center"/>
        <w:rPr>
          <w:color w:val="000000"/>
          <w:sz w:val="24"/>
          <w:szCs w:val="24"/>
        </w:rPr>
      </w:pPr>
    </w:p>
    <w:p w14:paraId="354BAA72" w14:textId="32D6B1A1" w:rsidR="00102981" w:rsidRDefault="00102981" w:rsidP="002751F0">
      <w:pPr>
        <w:spacing w:line="360" w:lineRule="auto"/>
        <w:jc w:val="right"/>
        <w:rPr>
          <w:color w:val="000000"/>
          <w:sz w:val="24"/>
          <w:szCs w:val="24"/>
        </w:rPr>
      </w:pPr>
    </w:p>
    <w:p w14:paraId="71693BA3" w14:textId="6D21C75C" w:rsidR="00102981" w:rsidRDefault="00102981" w:rsidP="002751F0">
      <w:pPr>
        <w:spacing w:line="360" w:lineRule="auto"/>
        <w:jc w:val="right"/>
        <w:rPr>
          <w:color w:val="000000"/>
          <w:sz w:val="24"/>
          <w:szCs w:val="24"/>
        </w:rPr>
      </w:pPr>
    </w:p>
    <w:p w14:paraId="43EA0B09" w14:textId="04B6206E" w:rsidR="00102981" w:rsidRDefault="00102981" w:rsidP="002751F0">
      <w:pPr>
        <w:spacing w:line="360" w:lineRule="auto"/>
        <w:jc w:val="right"/>
        <w:rPr>
          <w:color w:val="000000"/>
          <w:sz w:val="24"/>
          <w:szCs w:val="24"/>
        </w:rPr>
      </w:pPr>
    </w:p>
    <w:p w14:paraId="5A06CC5D" w14:textId="51DAF2A9" w:rsidR="00102981" w:rsidRDefault="00102981" w:rsidP="002751F0">
      <w:pPr>
        <w:spacing w:line="360" w:lineRule="auto"/>
        <w:jc w:val="right"/>
        <w:rPr>
          <w:color w:val="000000"/>
          <w:sz w:val="24"/>
          <w:szCs w:val="24"/>
        </w:rPr>
      </w:pPr>
    </w:p>
    <w:p w14:paraId="579C264B" w14:textId="77777777" w:rsidR="00102981" w:rsidRDefault="00102981" w:rsidP="002751F0">
      <w:pPr>
        <w:spacing w:line="360" w:lineRule="auto"/>
        <w:jc w:val="right"/>
        <w:rPr>
          <w:color w:val="000000"/>
          <w:sz w:val="24"/>
          <w:szCs w:val="24"/>
        </w:rPr>
      </w:pPr>
    </w:p>
    <w:p w14:paraId="0BABA627" w14:textId="77777777" w:rsidR="003D4DD9" w:rsidRPr="002751F0" w:rsidRDefault="003D4DD9" w:rsidP="002751F0">
      <w:pPr>
        <w:spacing w:line="360" w:lineRule="auto"/>
        <w:ind w:firstLine="0"/>
        <w:rPr>
          <w:sz w:val="24"/>
          <w:szCs w:val="24"/>
        </w:rPr>
      </w:pPr>
    </w:p>
    <w:sectPr w:rsidR="003D4DD9" w:rsidRPr="002751F0" w:rsidSect="00CC2141">
      <w:type w:val="continuous"/>
      <w:pgSz w:w="11906" w:h="16838" w:code="9"/>
      <w:pgMar w:top="709" w:right="851" w:bottom="568"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5DE65" w14:textId="77777777" w:rsidR="00EC4E15" w:rsidRDefault="00EC4E15">
      <w:r>
        <w:separator/>
      </w:r>
    </w:p>
  </w:endnote>
  <w:endnote w:type="continuationSeparator" w:id="0">
    <w:p w14:paraId="1B344A3C" w14:textId="77777777" w:rsidR="00EC4E15" w:rsidRDefault="00EC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2AA65" w14:textId="77777777" w:rsidR="00EC4E15" w:rsidRDefault="00EC4E15">
      <w:r>
        <w:separator/>
      </w:r>
    </w:p>
  </w:footnote>
  <w:footnote w:type="continuationSeparator" w:id="0">
    <w:p w14:paraId="678CF29C" w14:textId="77777777" w:rsidR="00EC4E15" w:rsidRDefault="00EC4E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7B8E" w14:textId="77777777" w:rsidR="00AC5275" w:rsidRDefault="00AC5275" w:rsidP="00F057D9">
    <w:pPr>
      <w:pStyle w:val="a4"/>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0960D" w14:textId="77777777" w:rsidR="00AC5275" w:rsidRDefault="00C34128" w:rsidP="007B2B5B">
    <w:pPr>
      <w:shd w:val="clear" w:color="auto" w:fill="FFFFFF"/>
      <w:ind w:firstLine="0"/>
      <w:jc w:val="center"/>
      <w:rPr>
        <w:color w:val="000000"/>
        <w:szCs w:val="26"/>
      </w:rPr>
    </w:pPr>
    <w:r>
      <w:rPr>
        <w:noProof/>
        <w:color w:val="000000"/>
        <w:szCs w:val="26"/>
      </w:rPr>
      <w:drawing>
        <wp:inline distT="0" distB="0" distL="0" distR="0" wp14:anchorId="31261904" wp14:editId="1D9A81ED">
          <wp:extent cx="594995" cy="747395"/>
          <wp:effectExtent l="1905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srcRect/>
                  <a:stretch>
                    <a:fillRect/>
                  </a:stretch>
                </pic:blipFill>
                <pic:spPr bwMode="auto">
                  <a:xfrm>
                    <a:off x="0" y="0"/>
                    <a:ext cx="594995" cy="747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F92"/>
    <w:multiLevelType w:val="hybridMultilevel"/>
    <w:tmpl w:val="0A4C7232"/>
    <w:lvl w:ilvl="0" w:tplc="44223BB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28"/>
    <w:rsid w:val="000100AF"/>
    <w:rsid w:val="00012BBE"/>
    <w:rsid w:val="00012E93"/>
    <w:rsid w:val="0002039A"/>
    <w:rsid w:val="00023635"/>
    <w:rsid w:val="00083563"/>
    <w:rsid w:val="0008485B"/>
    <w:rsid w:val="00097139"/>
    <w:rsid w:val="000B49D9"/>
    <w:rsid w:val="000C77CB"/>
    <w:rsid w:val="000D0410"/>
    <w:rsid w:val="00102981"/>
    <w:rsid w:val="00150A68"/>
    <w:rsid w:val="00154AF0"/>
    <w:rsid w:val="00154B4E"/>
    <w:rsid w:val="00171AA9"/>
    <w:rsid w:val="00177164"/>
    <w:rsid w:val="00185CB7"/>
    <w:rsid w:val="0019097F"/>
    <w:rsid w:val="001C12F8"/>
    <w:rsid w:val="001D210B"/>
    <w:rsid w:val="001F38B4"/>
    <w:rsid w:val="001F5E74"/>
    <w:rsid w:val="001F7ABE"/>
    <w:rsid w:val="00206BE9"/>
    <w:rsid w:val="00222C5A"/>
    <w:rsid w:val="002279BB"/>
    <w:rsid w:val="002420BF"/>
    <w:rsid w:val="00244764"/>
    <w:rsid w:val="00245EA7"/>
    <w:rsid w:val="0025096D"/>
    <w:rsid w:val="00265A0F"/>
    <w:rsid w:val="002751F0"/>
    <w:rsid w:val="00283A55"/>
    <w:rsid w:val="00286612"/>
    <w:rsid w:val="00297F5F"/>
    <w:rsid w:val="002E0E75"/>
    <w:rsid w:val="002E16F2"/>
    <w:rsid w:val="002F5299"/>
    <w:rsid w:val="002F547D"/>
    <w:rsid w:val="00300FA4"/>
    <w:rsid w:val="0030304C"/>
    <w:rsid w:val="00303407"/>
    <w:rsid w:val="00334644"/>
    <w:rsid w:val="0034487F"/>
    <w:rsid w:val="00361E5D"/>
    <w:rsid w:val="0036504C"/>
    <w:rsid w:val="003C7484"/>
    <w:rsid w:val="003D4DD9"/>
    <w:rsid w:val="003E4162"/>
    <w:rsid w:val="003F5F54"/>
    <w:rsid w:val="003F6741"/>
    <w:rsid w:val="00402921"/>
    <w:rsid w:val="00403018"/>
    <w:rsid w:val="00410E9C"/>
    <w:rsid w:val="00426AE2"/>
    <w:rsid w:val="0044195C"/>
    <w:rsid w:val="00443F9B"/>
    <w:rsid w:val="004468B5"/>
    <w:rsid w:val="00454238"/>
    <w:rsid w:val="0047051D"/>
    <w:rsid w:val="00471E00"/>
    <w:rsid w:val="004B4774"/>
    <w:rsid w:val="004E2A96"/>
    <w:rsid w:val="005075F0"/>
    <w:rsid w:val="00510C3F"/>
    <w:rsid w:val="00514707"/>
    <w:rsid w:val="005273E6"/>
    <w:rsid w:val="0057176F"/>
    <w:rsid w:val="00571BB2"/>
    <w:rsid w:val="00592A52"/>
    <w:rsid w:val="00593F7C"/>
    <w:rsid w:val="005A55C1"/>
    <w:rsid w:val="005E5BC3"/>
    <w:rsid w:val="005F45EB"/>
    <w:rsid w:val="005F621C"/>
    <w:rsid w:val="006105AC"/>
    <w:rsid w:val="0061368D"/>
    <w:rsid w:val="00615CE0"/>
    <w:rsid w:val="006237E5"/>
    <w:rsid w:val="00632115"/>
    <w:rsid w:val="00641BD0"/>
    <w:rsid w:val="006454B4"/>
    <w:rsid w:val="00680751"/>
    <w:rsid w:val="00681EFD"/>
    <w:rsid w:val="006910CD"/>
    <w:rsid w:val="006A7761"/>
    <w:rsid w:val="006C57CA"/>
    <w:rsid w:val="006C74BD"/>
    <w:rsid w:val="006E3865"/>
    <w:rsid w:val="006E5EA1"/>
    <w:rsid w:val="006F2368"/>
    <w:rsid w:val="006F3B9E"/>
    <w:rsid w:val="006F4E97"/>
    <w:rsid w:val="007076D8"/>
    <w:rsid w:val="00714E50"/>
    <w:rsid w:val="007158D5"/>
    <w:rsid w:val="0072397B"/>
    <w:rsid w:val="007240A1"/>
    <w:rsid w:val="007340C9"/>
    <w:rsid w:val="0077066E"/>
    <w:rsid w:val="00773245"/>
    <w:rsid w:val="00777246"/>
    <w:rsid w:val="0079399D"/>
    <w:rsid w:val="00795F7D"/>
    <w:rsid w:val="007B2B5B"/>
    <w:rsid w:val="007C3D4E"/>
    <w:rsid w:val="007C4C3F"/>
    <w:rsid w:val="007C67D6"/>
    <w:rsid w:val="007D343B"/>
    <w:rsid w:val="007D534C"/>
    <w:rsid w:val="007E1BD2"/>
    <w:rsid w:val="00804BE1"/>
    <w:rsid w:val="008148BE"/>
    <w:rsid w:val="0082510F"/>
    <w:rsid w:val="00841326"/>
    <w:rsid w:val="00864407"/>
    <w:rsid w:val="00882939"/>
    <w:rsid w:val="008873D1"/>
    <w:rsid w:val="008B6727"/>
    <w:rsid w:val="008C27B6"/>
    <w:rsid w:val="008C51D3"/>
    <w:rsid w:val="008E0B13"/>
    <w:rsid w:val="008F43CC"/>
    <w:rsid w:val="009031B8"/>
    <w:rsid w:val="00907951"/>
    <w:rsid w:val="009120FE"/>
    <w:rsid w:val="0093061D"/>
    <w:rsid w:val="009555E6"/>
    <w:rsid w:val="0097039F"/>
    <w:rsid w:val="009750B7"/>
    <w:rsid w:val="00981B2A"/>
    <w:rsid w:val="00992B48"/>
    <w:rsid w:val="00994D10"/>
    <w:rsid w:val="009B6CA3"/>
    <w:rsid w:val="009B7C66"/>
    <w:rsid w:val="009C452A"/>
    <w:rsid w:val="00A42370"/>
    <w:rsid w:val="00A45E1F"/>
    <w:rsid w:val="00A77C5E"/>
    <w:rsid w:val="00A77D8C"/>
    <w:rsid w:val="00A90A27"/>
    <w:rsid w:val="00A97444"/>
    <w:rsid w:val="00AB6BB2"/>
    <w:rsid w:val="00AC5275"/>
    <w:rsid w:val="00AE57A3"/>
    <w:rsid w:val="00B27526"/>
    <w:rsid w:val="00B34113"/>
    <w:rsid w:val="00B4356A"/>
    <w:rsid w:val="00B4582D"/>
    <w:rsid w:val="00B53139"/>
    <w:rsid w:val="00B63348"/>
    <w:rsid w:val="00B84441"/>
    <w:rsid w:val="00B90291"/>
    <w:rsid w:val="00B945F8"/>
    <w:rsid w:val="00BA10C1"/>
    <w:rsid w:val="00BA6204"/>
    <w:rsid w:val="00BB5081"/>
    <w:rsid w:val="00BB6301"/>
    <w:rsid w:val="00BC3DC5"/>
    <w:rsid w:val="00BD7B33"/>
    <w:rsid w:val="00BE6D8D"/>
    <w:rsid w:val="00C1323F"/>
    <w:rsid w:val="00C15D82"/>
    <w:rsid w:val="00C2466D"/>
    <w:rsid w:val="00C31C58"/>
    <w:rsid w:val="00C34128"/>
    <w:rsid w:val="00C4683D"/>
    <w:rsid w:val="00C53553"/>
    <w:rsid w:val="00C54499"/>
    <w:rsid w:val="00C670EE"/>
    <w:rsid w:val="00C70221"/>
    <w:rsid w:val="00C86421"/>
    <w:rsid w:val="00C86712"/>
    <w:rsid w:val="00C96600"/>
    <w:rsid w:val="00CB0898"/>
    <w:rsid w:val="00CB5EB7"/>
    <w:rsid w:val="00CC2141"/>
    <w:rsid w:val="00CD66E5"/>
    <w:rsid w:val="00D03713"/>
    <w:rsid w:val="00D117F0"/>
    <w:rsid w:val="00D127D8"/>
    <w:rsid w:val="00D203CE"/>
    <w:rsid w:val="00D245C4"/>
    <w:rsid w:val="00D316BB"/>
    <w:rsid w:val="00D464DB"/>
    <w:rsid w:val="00D7375A"/>
    <w:rsid w:val="00D96501"/>
    <w:rsid w:val="00DA09D2"/>
    <w:rsid w:val="00DC46D4"/>
    <w:rsid w:val="00DD01F9"/>
    <w:rsid w:val="00DE2561"/>
    <w:rsid w:val="00DF02F0"/>
    <w:rsid w:val="00DF0347"/>
    <w:rsid w:val="00E0057D"/>
    <w:rsid w:val="00E26D49"/>
    <w:rsid w:val="00E36E48"/>
    <w:rsid w:val="00E42BC8"/>
    <w:rsid w:val="00E954C3"/>
    <w:rsid w:val="00EA1903"/>
    <w:rsid w:val="00EA7659"/>
    <w:rsid w:val="00EC4E15"/>
    <w:rsid w:val="00EC6431"/>
    <w:rsid w:val="00ED6AC4"/>
    <w:rsid w:val="00EE52B6"/>
    <w:rsid w:val="00EE6E10"/>
    <w:rsid w:val="00EF340C"/>
    <w:rsid w:val="00F057D9"/>
    <w:rsid w:val="00F37C67"/>
    <w:rsid w:val="00F60D4C"/>
    <w:rsid w:val="00F66375"/>
    <w:rsid w:val="00F7778A"/>
    <w:rsid w:val="00FA31F5"/>
    <w:rsid w:val="00FC28E3"/>
    <w:rsid w:val="00FC2E10"/>
    <w:rsid w:val="00FE612F"/>
    <w:rsid w:val="00FF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CC60E"/>
  <w15:docId w15:val="{175AB2E2-46E3-4062-AEE1-B0188B2C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EB7"/>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Balloon Text"/>
    <w:basedOn w:val="a"/>
    <w:link w:val="a7"/>
    <w:rsid w:val="00245EA7"/>
    <w:rPr>
      <w:rFonts w:ascii="Tahoma" w:hAnsi="Tahoma" w:cs="Tahoma"/>
      <w:sz w:val="16"/>
      <w:szCs w:val="16"/>
    </w:rPr>
  </w:style>
  <w:style w:type="character" w:customStyle="1" w:styleId="a7">
    <w:name w:val="Текст выноски Знак"/>
    <w:basedOn w:val="a0"/>
    <w:link w:val="a6"/>
    <w:rsid w:val="00245EA7"/>
    <w:rPr>
      <w:rFonts w:ascii="Tahoma" w:hAnsi="Tahoma" w:cs="Tahoma"/>
      <w:sz w:val="16"/>
      <w:szCs w:val="16"/>
    </w:rPr>
  </w:style>
  <w:style w:type="paragraph" w:styleId="a8">
    <w:name w:val="Body Text"/>
    <w:basedOn w:val="a"/>
    <w:link w:val="a9"/>
    <w:rsid w:val="007C67D6"/>
    <w:pPr>
      <w:widowControl/>
      <w:autoSpaceDE/>
      <w:autoSpaceDN/>
      <w:adjustRightInd/>
      <w:ind w:firstLine="0"/>
      <w:jc w:val="center"/>
    </w:pPr>
    <w:rPr>
      <w:b/>
      <w:sz w:val="28"/>
    </w:rPr>
  </w:style>
  <w:style w:type="character" w:customStyle="1" w:styleId="a9">
    <w:name w:val="Основной текст Знак"/>
    <w:basedOn w:val="a0"/>
    <w:link w:val="a8"/>
    <w:rsid w:val="007C67D6"/>
    <w:rPr>
      <w:b/>
      <w:sz w:val="28"/>
    </w:rPr>
  </w:style>
  <w:style w:type="paragraph" w:customStyle="1" w:styleId="ConsPlusTitle">
    <w:name w:val="ConsPlusTitle"/>
    <w:rsid w:val="003E4162"/>
    <w:pPr>
      <w:widowControl w:val="0"/>
      <w:autoSpaceDE w:val="0"/>
      <w:autoSpaceDN w:val="0"/>
      <w:adjustRightInd w:val="0"/>
    </w:pPr>
    <w:rPr>
      <w:rFonts w:ascii="Calibri" w:hAnsi="Calibri" w:cs="Calibri"/>
      <w:b/>
      <w:bCs/>
      <w:sz w:val="22"/>
      <w:szCs w:val="22"/>
    </w:rPr>
  </w:style>
  <w:style w:type="character" w:styleId="aa">
    <w:name w:val="Hyperlink"/>
    <w:rsid w:val="005075F0"/>
    <w:rPr>
      <w:color w:val="0563C1"/>
      <w:u w:val="single"/>
    </w:rPr>
  </w:style>
  <w:style w:type="paragraph" w:styleId="ab">
    <w:name w:val="List Paragraph"/>
    <w:basedOn w:val="a"/>
    <w:uiPriority w:val="34"/>
    <w:qFormat/>
    <w:rsid w:val="00083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vgulak\&#1056;&#1072;&#1073;&#1086;&#1095;&#1080;&#1081;%20&#1089;&#1090;&#1086;&#1083;\&#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C7D26-3A39-46F5-9F5B-4AD4E540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0</TotalTime>
  <Pages>4</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dc:creator>
  <cp:keywords/>
  <dc:description/>
  <cp:lastModifiedBy>Диденко Ольга Петровна</cp:lastModifiedBy>
  <cp:revision>2</cp:revision>
  <cp:lastPrinted>2023-07-07T05:53:00Z</cp:lastPrinted>
  <dcterms:created xsi:type="dcterms:W3CDTF">2023-07-10T23:01:00Z</dcterms:created>
  <dcterms:modified xsi:type="dcterms:W3CDTF">2023-07-10T23:01:00Z</dcterms:modified>
</cp:coreProperties>
</file>