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002C0C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02C0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</w:t>
      </w:r>
      <w:r w:rsidR="00841F13">
        <w:rPr>
          <w:b/>
          <w:bCs/>
          <w:spacing w:val="-1"/>
          <w:szCs w:val="26"/>
        </w:rPr>
        <w:t>1</w:t>
      </w:r>
      <w:r w:rsidRPr="00934E55">
        <w:rPr>
          <w:b/>
          <w:bCs/>
          <w:spacing w:val="-1"/>
          <w:szCs w:val="26"/>
        </w:rPr>
        <w:t xml:space="preserve"> </w:t>
      </w:r>
      <w:proofErr w:type="gramStart"/>
      <w:r w:rsidR="00841F13">
        <w:rPr>
          <w:b/>
          <w:bCs/>
          <w:spacing w:val="-1"/>
          <w:szCs w:val="26"/>
        </w:rPr>
        <w:t xml:space="preserve">ноября </w:t>
      </w:r>
      <w:r w:rsidRPr="00934E55">
        <w:rPr>
          <w:b/>
          <w:bCs/>
          <w:spacing w:val="-1"/>
          <w:szCs w:val="26"/>
        </w:rPr>
        <w:t xml:space="preserve"> 201</w:t>
      </w:r>
      <w:r w:rsidR="00841F13">
        <w:rPr>
          <w:b/>
          <w:bCs/>
          <w:spacing w:val="-1"/>
          <w:szCs w:val="26"/>
        </w:rPr>
        <w:t>9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841F13">
        <w:rPr>
          <w:b/>
          <w:bCs/>
          <w:spacing w:val="-1"/>
          <w:szCs w:val="26"/>
        </w:rPr>
        <w:t>788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</w:t>
      </w:r>
      <w:proofErr w:type="gramStart"/>
      <w:r w:rsidRPr="00934E55">
        <w:rPr>
          <w:b/>
          <w:bCs/>
          <w:spacing w:val="-1"/>
          <w:szCs w:val="26"/>
        </w:rPr>
        <w:t>регламента  предоставлени</w:t>
      </w:r>
      <w:r w:rsidR="00841F13">
        <w:rPr>
          <w:b/>
          <w:bCs/>
          <w:spacing w:val="-1"/>
          <w:szCs w:val="26"/>
        </w:rPr>
        <w:t>я</w:t>
      </w:r>
      <w:proofErr w:type="gramEnd"/>
      <w:r w:rsidRPr="00934E55">
        <w:rPr>
          <w:b/>
          <w:bCs/>
          <w:spacing w:val="-1"/>
          <w:szCs w:val="26"/>
        </w:rPr>
        <w:t xml:space="preserve"> муниципальной  услуги «Выдача разрешени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на строительство»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841F13" w:rsidRDefault="008C141B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 xml:space="preserve">в административный </w:t>
      </w:r>
      <w:proofErr w:type="gramStart"/>
      <w:r w:rsidR="00983B12" w:rsidRPr="000A4AE5">
        <w:rPr>
          <w:rFonts w:eastAsia="Calibri"/>
          <w:bCs/>
          <w:szCs w:val="26"/>
        </w:rPr>
        <w:t>регламент  предоставлени</w:t>
      </w:r>
      <w:r w:rsidR="00841F13">
        <w:rPr>
          <w:rFonts w:eastAsia="Calibri"/>
          <w:bCs/>
          <w:szCs w:val="26"/>
        </w:rPr>
        <w:t>я</w:t>
      </w:r>
      <w:proofErr w:type="gramEnd"/>
      <w:r w:rsidR="00983B12" w:rsidRPr="000A4AE5">
        <w:rPr>
          <w:rFonts w:eastAsia="Calibri"/>
          <w:bCs/>
          <w:szCs w:val="26"/>
        </w:rPr>
        <w:t xml:space="preserve"> муниципальной услуги  «Выдача разрешени</w:t>
      </w:r>
      <w:r w:rsidR="00841F13">
        <w:rPr>
          <w:rFonts w:eastAsia="Calibri"/>
          <w:bCs/>
          <w:szCs w:val="26"/>
        </w:rPr>
        <w:t>я</w:t>
      </w:r>
      <w:r w:rsidR="00983B12" w:rsidRPr="000A4AE5">
        <w:rPr>
          <w:rFonts w:eastAsia="Calibri"/>
          <w:bCs/>
          <w:szCs w:val="26"/>
        </w:rPr>
        <w:t xml:space="preserve"> на строительство»,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>от 0</w:t>
      </w:r>
      <w:r w:rsidR="00841F13">
        <w:rPr>
          <w:rFonts w:eastAsia="Calibri"/>
          <w:bCs/>
          <w:szCs w:val="26"/>
        </w:rPr>
        <w:t>1</w:t>
      </w:r>
      <w:r w:rsidR="00955530" w:rsidRPr="000A4AE5">
        <w:rPr>
          <w:rFonts w:eastAsia="Calibri"/>
          <w:bCs/>
          <w:szCs w:val="26"/>
        </w:rPr>
        <w:t xml:space="preserve"> </w:t>
      </w:r>
      <w:r w:rsidR="00841F13">
        <w:rPr>
          <w:rFonts w:eastAsia="Calibri"/>
          <w:bCs/>
          <w:szCs w:val="26"/>
        </w:rPr>
        <w:t>ноября</w:t>
      </w:r>
      <w:r w:rsidR="00955530" w:rsidRPr="000A4AE5">
        <w:rPr>
          <w:rFonts w:eastAsia="Calibri"/>
          <w:bCs/>
          <w:szCs w:val="26"/>
        </w:rPr>
        <w:t xml:space="preserve"> 201</w:t>
      </w:r>
      <w:r w:rsidR="00841F13">
        <w:rPr>
          <w:rFonts w:eastAsia="Calibri"/>
          <w:bCs/>
          <w:szCs w:val="26"/>
        </w:rPr>
        <w:t>9</w:t>
      </w:r>
      <w:r w:rsidR="00955530" w:rsidRPr="000A4AE5">
        <w:rPr>
          <w:rFonts w:eastAsia="Calibri"/>
          <w:bCs/>
          <w:szCs w:val="26"/>
        </w:rPr>
        <w:t xml:space="preserve"> года № </w:t>
      </w:r>
      <w:r w:rsidR="00841F13">
        <w:rPr>
          <w:rFonts w:eastAsia="Calibri"/>
          <w:bCs/>
          <w:szCs w:val="26"/>
        </w:rPr>
        <w:t>788</w:t>
      </w:r>
      <w:r w:rsidR="00955530" w:rsidRPr="000A4AE5">
        <w:rPr>
          <w:rFonts w:eastAsia="Calibri"/>
          <w:bCs/>
          <w:szCs w:val="26"/>
        </w:rPr>
        <w:t>-па</w:t>
      </w:r>
      <w:r w:rsidR="00E51CEB">
        <w:rPr>
          <w:rFonts w:eastAsia="Calibri"/>
          <w:bCs/>
          <w:szCs w:val="26"/>
        </w:rPr>
        <w:t>,</w:t>
      </w:r>
      <w:r w:rsidR="00955530" w:rsidRPr="000A4AE5">
        <w:rPr>
          <w:rFonts w:eastAsia="Calibri"/>
          <w:bCs/>
          <w:szCs w:val="26"/>
        </w:rPr>
        <w:t xml:space="preserve"> </w:t>
      </w:r>
      <w:r w:rsidR="00983B12" w:rsidRPr="000A4AE5">
        <w:rPr>
          <w:rFonts w:eastAsia="Calibri"/>
          <w:bCs/>
          <w:szCs w:val="26"/>
        </w:rPr>
        <w:t xml:space="preserve"> </w:t>
      </w:r>
      <w:r w:rsidR="0017138B" w:rsidRPr="000A4AE5">
        <w:rPr>
          <w:rFonts w:eastAsia="Calibri"/>
          <w:bCs/>
          <w:szCs w:val="26"/>
        </w:rPr>
        <w:t xml:space="preserve">  </w:t>
      </w:r>
      <w:r w:rsidR="00BE2688">
        <w:rPr>
          <w:rFonts w:eastAsia="Calibri"/>
          <w:bCs/>
          <w:szCs w:val="26"/>
        </w:rPr>
        <w:t xml:space="preserve">следующие </w:t>
      </w:r>
      <w:r w:rsidR="0017138B" w:rsidRPr="000A4AE5">
        <w:rPr>
          <w:rFonts w:eastAsia="Calibri"/>
          <w:bCs/>
          <w:szCs w:val="26"/>
        </w:rPr>
        <w:t>изменени</w:t>
      </w:r>
      <w:r w:rsidR="008016A9">
        <w:rPr>
          <w:rFonts w:eastAsia="Calibri"/>
          <w:bCs/>
          <w:szCs w:val="26"/>
        </w:rPr>
        <w:t>я</w:t>
      </w:r>
      <w:r w:rsidR="00841F13">
        <w:rPr>
          <w:rFonts w:eastAsia="Calibri"/>
          <w:bCs/>
          <w:szCs w:val="26"/>
        </w:rPr>
        <w:t>:</w:t>
      </w:r>
    </w:p>
    <w:p w:rsidR="00841F13" w:rsidRDefault="004F1009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1.1. Исключить из подпункта 1.1 пункта</w:t>
      </w:r>
      <w:r w:rsidR="00463C01">
        <w:rPr>
          <w:rFonts w:eastAsia="Calibri"/>
          <w:bCs/>
          <w:szCs w:val="26"/>
        </w:rPr>
        <w:t xml:space="preserve"> 1</w:t>
      </w:r>
      <w:r>
        <w:rPr>
          <w:rFonts w:eastAsia="Calibri"/>
          <w:bCs/>
          <w:szCs w:val="26"/>
        </w:rPr>
        <w:t xml:space="preserve"> слова «управления архитектуры и градостроительства Администрации</w:t>
      </w:r>
      <w:r w:rsidR="00463C01">
        <w:rPr>
          <w:rFonts w:eastAsia="Calibri"/>
          <w:bCs/>
          <w:szCs w:val="26"/>
        </w:rPr>
        <w:t>,</w:t>
      </w:r>
      <w:r>
        <w:rPr>
          <w:rFonts w:eastAsia="Calibri"/>
          <w:bCs/>
          <w:szCs w:val="26"/>
        </w:rPr>
        <w:t>»</w:t>
      </w:r>
      <w:r w:rsidR="00905164">
        <w:rPr>
          <w:rFonts w:eastAsia="Calibri"/>
          <w:bCs/>
          <w:szCs w:val="26"/>
        </w:rPr>
        <w:t>.</w:t>
      </w:r>
    </w:p>
    <w:p w:rsidR="00463C01" w:rsidRDefault="00463C01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1.2.</w:t>
      </w:r>
      <w:r w:rsidRPr="00463C01">
        <w:rPr>
          <w:rFonts w:eastAsia="Calibri"/>
          <w:bCs/>
          <w:szCs w:val="26"/>
        </w:rPr>
        <w:t xml:space="preserve"> </w:t>
      </w:r>
      <w:proofErr w:type="gramStart"/>
      <w:r>
        <w:rPr>
          <w:rFonts w:eastAsia="Calibri"/>
          <w:bCs/>
          <w:szCs w:val="26"/>
        </w:rPr>
        <w:t>Заменить  в</w:t>
      </w:r>
      <w:proofErr w:type="gramEnd"/>
      <w:r>
        <w:rPr>
          <w:rFonts w:eastAsia="Calibri"/>
          <w:bCs/>
          <w:szCs w:val="26"/>
        </w:rPr>
        <w:t xml:space="preserve"> подпункте 1.1 пункта 1 слова «начальника управления архитектуры и градостроительства» словом «должностного лица»</w:t>
      </w:r>
      <w:r w:rsidR="00905164">
        <w:rPr>
          <w:rFonts w:eastAsia="Calibri"/>
          <w:bCs/>
          <w:szCs w:val="26"/>
        </w:rPr>
        <w:t>.</w:t>
      </w:r>
    </w:p>
    <w:p w:rsidR="00841F13" w:rsidRDefault="00463C01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1.3. Дополнить подпункт 2.1 пункта 2 после слов «в порядке, установленном законодательством Российской Федерации)</w:t>
      </w:r>
      <w:proofErr w:type="gramStart"/>
      <w:r>
        <w:rPr>
          <w:rFonts w:eastAsia="Calibri"/>
          <w:bCs/>
          <w:szCs w:val="26"/>
        </w:rPr>
        <w:t>,»  словами</w:t>
      </w:r>
      <w:proofErr w:type="gramEnd"/>
      <w:r>
        <w:rPr>
          <w:rFonts w:eastAsia="Calibri"/>
          <w:bCs/>
          <w:szCs w:val="26"/>
        </w:rPr>
        <w:t xml:space="preserve"> «а также застройщику, наименование которого</w:t>
      </w:r>
      <w:r w:rsidR="00905164">
        <w:rPr>
          <w:rFonts w:eastAsia="Calibri"/>
          <w:bCs/>
          <w:szCs w:val="26"/>
        </w:rPr>
        <w:t xml:space="preserve"> содержит слова «специализированный застройщик,».</w:t>
      </w:r>
    </w:p>
    <w:p w:rsidR="00841F13" w:rsidRDefault="00905164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1.4. Дополнить подпункт 5.2 пункта 5 после слов «Региональный портал,» словами «для застройщика, наименование которого содержит слова «специализированный застройщик» - с использованием единой информационной </w:t>
      </w:r>
      <w:r>
        <w:rPr>
          <w:rFonts w:eastAsia="Calibri"/>
          <w:bCs/>
          <w:szCs w:val="26"/>
        </w:rPr>
        <w:lastRenderedPageBreak/>
        <w:t>системы жилищного строительства,»</w:t>
      </w:r>
      <w:r w:rsidR="009108B7">
        <w:rPr>
          <w:rFonts w:eastAsia="Calibri"/>
          <w:bCs/>
          <w:szCs w:val="26"/>
        </w:rPr>
        <w:t>.</w:t>
      </w:r>
    </w:p>
    <w:p w:rsidR="009108B7" w:rsidRDefault="009108B7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1.5.</w:t>
      </w:r>
      <w:r w:rsidR="00BA22E4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 xml:space="preserve">Дополнить подпункт </w:t>
      </w:r>
      <w:proofErr w:type="gramStart"/>
      <w:r>
        <w:rPr>
          <w:rFonts w:eastAsia="Calibri"/>
          <w:bCs/>
          <w:szCs w:val="26"/>
        </w:rPr>
        <w:t>7.2  пункта</w:t>
      </w:r>
      <w:proofErr w:type="gramEnd"/>
      <w:r>
        <w:rPr>
          <w:rFonts w:eastAsia="Calibri"/>
          <w:bCs/>
          <w:szCs w:val="26"/>
        </w:rPr>
        <w:t xml:space="preserve"> 7 после слов «семь рабочих дней» словами «(в срок не более, чем семь дней на территории Свободного порта Владивосток)».</w:t>
      </w:r>
    </w:p>
    <w:p w:rsidR="00841F13" w:rsidRDefault="0012601D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1.6. </w:t>
      </w:r>
      <w:r w:rsidR="00D0577E">
        <w:rPr>
          <w:rFonts w:eastAsia="Calibri"/>
          <w:bCs/>
          <w:szCs w:val="26"/>
        </w:rPr>
        <w:t xml:space="preserve">Дополнить   пункт 9 после слов «(приложение </w:t>
      </w:r>
      <w:proofErr w:type="gramStart"/>
      <w:r w:rsidR="00D0577E">
        <w:rPr>
          <w:rFonts w:eastAsia="Calibri"/>
          <w:bCs/>
          <w:szCs w:val="26"/>
        </w:rPr>
        <w:t>№</w:t>
      </w:r>
      <w:r w:rsidR="00AC1037">
        <w:rPr>
          <w:rFonts w:eastAsia="Calibri"/>
          <w:bCs/>
          <w:szCs w:val="26"/>
        </w:rPr>
        <w:t xml:space="preserve"> </w:t>
      </w:r>
      <w:r w:rsidR="00D0577E">
        <w:rPr>
          <w:rFonts w:eastAsia="Calibri"/>
          <w:bCs/>
          <w:szCs w:val="26"/>
        </w:rPr>
        <w:t xml:space="preserve"> 3</w:t>
      </w:r>
      <w:proofErr w:type="gramEnd"/>
      <w:r w:rsidR="00D0577E">
        <w:rPr>
          <w:rFonts w:eastAsia="Calibri"/>
          <w:bCs/>
          <w:szCs w:val="26"/>
        </w:rPr>
        <w:t xml:space="preserve">»,  «(приложение № </w:t>
      </w:r>
      <w:r w:rsidR="00AC1037">
        <w:rPr>
          <w:rFonts w:eastAsia="Calibri"/>
          <w:bCs/>
          <w:szCs w:val="26"/>
        </w:rPr>
        <w:t xml:space="preserve"> </w:t>
      </w:r>
      <w:r w:rsidR="00D0577E">
        <w:rPr>
          <w:rFonts w:eastAsia="Calibri"/>
          <w:bCs/>
          <w:szCs w:val="26"/>
        </w:rPr>
        <w:t>4.1,»</w:t>
      </w:r>
      <w:r w:rsidR="00AC1037">
        <w:rPr>
          <w:rFonts w:eastAsia="Calibri"/>
          <w:bCs/>
          <w:szCs w:val="26"/>
        </w:rPr>
        <w:t xml:space="preserve"> </w:t>
      </w:r>
      <w:bookmarkStart w:id="0" w:name="_Hlk24971536"/>
      <w:r w:rsidR="00AC1037">
        <w:rPr>
          <w:rFonts w:eastAsia="Calibri"/>
          <w:bCs/>
          <w:szCs w:val="26"/>
        </w:rPr>
        <w:t>«(приложение № 4.2,»</w:t>
      </w:r>
      <w:bookmarkEnd w:id="0"/>
      <w:r w:rsidR="00AC1037">
        <w:rPr>
          <w:rFonts w:eastAsia="Calibri"/>
          <w:bCs/>
          <w:szCs w:val="26"/>
        </w:rPr>
        <w:t>, «(приложение № 4.</w:t>
      </w:r>
      <w:r w:rsidR="00FA33BC">
        <w:rPr>
          <w:rFonts w:eastAsia="Calibri"/>
          <w:bCs/>
          <w:szCs w:val="26"/>
        </w:rPr>
        <w:t>3</w:t>
      </w:r>
      <w:r w:rsidR="00AC1037">
        <w:rPr>
          <w:rFonts w:eastAsia="Calibri"/>
          <w:bCs/>
          <w:szCs w:val="26"/>
        </w:rPr>
        <w:t>,»</w:t>
      </w:r>
      <w:r w:rsidR="00D0577E">
        <w:rPr>
          <w:rFonts w:eastAsia="Calibri"/>
          <w:bCs/>
          <w:szCs w:val="26"/>
        </w:rPr>
        <w:t xml:space="preserve"> словами «и приложение № 3.1», </w:t>
      </w:r>
      <w:bookmarkStart w:id="1" w:name="_Hlk24971604"/>
      <w:r w:rsidR="00D0577E">
        <w:rPr>
          <w:rFonts w:eastAsia="Calibri"/>
          <w:bCs/>
          <w:szCs w:val="26"/>
        </w:rPr>
        <w:t>«приложение № 4.1.2»</w:t>
      </w:r>
      <w:bookmarkEnd w:id="1"/>
      <w:r w:rsidR="00D0577E">
        <w:rPr>
          <w:rFonts w:eastAsia="Calibri"/>
          <w:bCs/>
          <w:szCs w:val="26"/>
        </w:rPr>
        <w:t>,</w:t>
      </w:r>
      <w:r w:rsidR="00FA33BC">
        <w:rPr>
          <w:rFonts w:eastAsia="Calibri"/>
          <w:bCs/>
          <w:szCs w:val="26"/>
        </w:rPr>
        <w:t xml:space="preserve"> </w:t>
      </w:r>
      <w:bookmarkStart w:id="2" w:name="_Hlk24971634"/>
      <w:r w:rsidR="00FA33BC">
        <w:rPr>
          <w:rFonts w:eastAsia="Calibri"/>
          <w:bCs/>
          <w:szCs w:val="26"/>
        </w:rPr>
        <w:t>«приложение № 4.2.1»</w:t>
      </w:r>
      <w:bookmarkEnd w:id="2"/>
      <w:r w:rsidR="00FA33BC">
        <w:rPr>
          <w:rFonts w:eastAsia="Calibri"/>
          <w:bCs/>
          <w:szCs w:val="26"/>
        </w:rPr>
        <w:t xml:space="preserve">, </w:t>
      </w:r>
      <w:r w:rsidR="00D0577E">
        <w:rPr>
          <w:rFonts w:eastAsia="Calibri"/>
          <w:bCs/>
          <w:szCs w:val="26"/>
        </w:rPr>
        <w:t xml:space="preserve"> </w:t>
      </w:r>
      <w:r w:rsidR="00FA33BC">
        <w:rPr>
          <w:rFonts w:eastAsia="Calibri"/>
          <w:bCs/>
          <w:szCs w:val="26"/>
        </w:rPr>
        <w:t>«приложение № 4.3.1»</w:t>
      </w:r>
      <w:r w:rsidR="00E51CEB">
        <w:rPr>
          <w:rFonts w:eastAsia="Calibri"/>
          <w:bCs/>
          <w:szCs w:val="26"/>
        </w:rPr>
        <w:t xml:space="preserve"> </w:t>
      </w:r>
      <w:r w:rsidR="00FA33BC">
        <w:rPr>
          <w:rFonts w:eastAsia="Calibri"/>
          <w:bCs/>
          <w:szCs w:val="26"/>
        </w:rPr>
        <w:t xml:space="preserve"> </w:t>
      </w:r>
      <w:r w:rsidR="00D0577E">
        <w:rPr>
          <w:rFonts w:eastAsia="Calibri"/>
          <w:bCs/>
          <w:szCs w:val="26"/>
        </w:rPr>
        <w:t>соответственно.</w:t>
      </w:r>
    </w:p>
    <w:p w:rsidR="00841F13" w:rsidRDefault="00D0577E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1.7. Заменить по тексту регламента слова «правоустанавливающие» на слова «</w:t>
      </w:r>
      <w:proofErr w:type="spellStart"/>
      <w:r>
        <w:rPr>
          <w:rFonts w:eastAsia="Calibri"/>
          <w:bCs/>
          <w:szCs w:val="26"/>
        </w:rPr>
        <w:t>правоподтверждающие</w:t>
      </w:r>
      <w:proofErr w:type="spellEnd"/>
      <w:r>
        <w:rPr>
          <w:rFonts w:eastAsia="Calibri"/>
          <w:bCs/>
          <w:szCs w:val="26"/>
        </w:rPr>
        <w:t>».</w:t>
      </w:r>
    </w:p>
    <w:p w:rsidR="00D0577E" w:rsidRDefault="00D0577E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1.8. </w:t>
      </w:r>
      <w:r w:rsidR="00AC1037">
        <w:rPr>
          <w:rFonts w:eastAsia="Calibri"/>
          <w:bCs/>
          <w:szCs w:val="26"/>
        </w:rPr>
        <w:t xml:space="preserve">Заменить в </w:t>
      </w:r>
      <w:proofErr w:type="gramStart"/>
      <w:r w:rsidR="00E51CEB">
        <w:rPr>
          <w:rFonts w:eastAsia="Calibri"/>
          <w:bCs/>
          <w:szCs w:val="26"/>
        </w:rPr>
        <w:t>подпунктах</w:t>
      </w:r>
      <w:r w:rsidR="00AC1037">
        <w:rPr>
          <w:rFonts w:eastAsia="Calibri"/>
          <w:bCs/>
          <w:szCs w:val="26"/>
        </w:rPr>
        <w:t xml:space="preserve">  </w:t>
      </w:r>
      <w:r w:rsidR="00954737">
        <w:rPr>
          <w:rFonts w:eastAsia="Calibri"/>
          <w:bCs/>
          <w:szCs w:val="26"/>
        </w:rPr>
        <w:t>«</w:t>
      </w:r>
      <w:proofErr w:type="gramEnd"/>
      <w:r w:rsidR="00AC1037">
        <w:rPr>
          <w:rFonts w:eastAsia="Calibri"/>
          <w:bCs/>
          <w:szCs w:val="26"/>
        </w:rPr>
        <w:t>8)</w:t>
      </w:r>
      <w:r w:rsidR="00954737">
        <w:rPr>
          <w:rFonts w:eastAsia="Calibri"/>
          <w:bCs/>
          <w:szCs w:val="26"/>
        </w:rPr>
        <w:t>»</w:t>
      </w:r>
      <w:r w:rsidR="00AC1037">
        <w:rPr>
          <w:rFonts w:eastAsia="Calibri"/>
          <w:bCs/>
          <w:szCs w:val="26"/>
        </w:rPr>
        <w:t xml:space="preserve">, </w:t>
      </w:r>
      <w:r w:rsidR="00954737">
        <w:rPr>
          <w:rFonts w:eastAsia="Calibri"/>
          <w:bCs/>
          <w:szCs w:val="26"/>
        </w:rPr>
        <w:t>«</w:t>
      </w:r>
      <w:r w:rsidR="00AC1037">
        <w:rPr>
          <w:rFonts w:eastAsia="Calibri"/>
          <w:bCs/>
          <w:szCs w:val="26"/>
        </w:rPr>
        <w:t>9)</w:t>
      </w:r>
      <w:r w:rsidR="00954737">
        <w:rPr>
          <w:rFonts w:eastAsia="Calibri"/>
          <w:bCs/>
          <w:szCs w:val="26"/>
        </w:rPr>
        <w:t>»</w:t>
      </w:r>
      <w:r w:rsidR="00AC1037">
        <w:rPr>
          <w:rFonts w:eastAsia="Calibri"/>
          <w:bCs/>
          <w:szCs w:val="26"/>
        </w:rPr>
        <w:t xml:space="preserve">, </w:t>
      </w:r>
      <w:r w:rsidR="00954737">
        <w:rPr>
          <w:rFonts w:eastAsia="Calibri"/>
          <w:bCs/>
          <w:szCs w:val="26"/>
        </w:rPr>
        <w:t>«</w:t>
      </w:r>
      <w:r w:rsidR="00AC1037">
        <w:rPr>
          <w:rFonts w:eastAsia="Calibri"/>
          <w:bCs/>
          <w:szCs w:val="26"/>
        </w:rPr>
        <w:t>10</w:t>
      </w:r>
      <w:r w:rsidR="00954737">
        <w:rPr>
          <w:rFonts w:eastAsia="Calibri"/>
          <w:bCs/>
          <w:szCs w:val="26"/>
        </w:rPr>
        <w:t>»</w:t>
      </w:r>
      <w:r w:rsidR="00AC1037">
        <w:rPr>
          <w:rFonts w:eastAsia="Calibri"/>
          <w:bCs/>
          <w:szCs w:val="26"/>
        </w:rPr>
        <w:t xml:space="preserve">  подпункта 9.2.2 пункта 9 слова: «свидетельство», «решение», «договор» словами «копия свидетельства», «копия решения», «копия договора»</w:t>
      </w:r>
      <w:r w:rsidR="00E51CEB">
        <w:rPr>
          <w:rFonts w:eastAsia="Calibri"/>
          <w:bCs/>
          <w:szCs w:val="26"/>
        </w:rPr>
        <w:t xml:space="preserve"> </w:t>
      </w:r>
      <w:r w:rsidR="00AC1037">
        <w:rPr>
          <w:rFonts w:eastAsia="Calibri"/>
          <w:bCs/>
          <w:szCs w:val="26"/>
        </w:rPr>
        <w:t xml:space="preserve"> соответственно. </w:t>
      </w:r>
    </w:p>
    <w:p w:rsidR="00FA33BC" w:rsidRDefault="00FA33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1.9. </w:t>
      </w:r>
      <w:proofErr w:type="gramStart"/>
      <w:r>
        <w:rPr>
          <w:rFonts w:eastAsia="Calibri"/>
          <w:bCs/>
          <w:szCs w:val="26"/>
        </w:rPr>
        <w:t xml:space="preserve">Дополнить  </w:t>
      </w:r>
      <w:r w:rsidR="00E51CEB">
        <w:rPr>
          <w:rFonts w:eastAsia="Calibri"/>
          <w:bCs/>
          <w:szCs w:val="26"/>
        </w:rPr>
        <w:t>подпункт</w:t>
      </w:r>
      <w:proofErr w:type="gramEnd"/>
      <w:r>
        <w:rPr>
          <w:rFonts w:eastAsia="Calibri"/>
          <w:bCs/>
          <w:szCs w:val="26"/>
        </w:rPr>
        <w:t xml:space="preserve"> </w:t>
      </w:r>
      <w:r w:rsidR="00954737">
        <w:rPr>
          <w:rFonts w:eastAsia="Calibri"/>
          <w:bCs/>
          <w:szCs w:val="26"/>
        </w:rPr>
        <w:t>«</w:t>
      </w:r>
      <w:r>
        <w:rPr>
          <w:rFonts w:eastAsia="Calibri"/>
          <w:bCs/>
          <w:szCs w:val="26"/>
        </w:rPr>
        <w:t>а)</w:t>
      </w:r>
      <w:r w:rsidR="00954737">
        <w:rPr>
          <w:rFonts w:eastAsia="Calibri"/>
          <w:bCs/>
          <w:szCs w:val="26"/>
        </w:rPr>
        <w:t>»</w:t>
      </w:r>
      <w:bookmarkStart w:id="3" w:name="_GoBack"/>
      <w:bookmarkEnd w:id="3"/>
      <w:r>
        <w:rPr>
          <w:rFonts w:eastAsia="Calibri"/>
          <w:bCs/>
          <w:szCs w:val="26"/>
        </w:rPr>
        <w:t xml:space="preserve"> подпункта 9.4.1 </w:t>
      </w:r>
      <w:r w:rsidR="00E51CEB">
        <w:rPr>
          <w:rFonts w:eastAsia="Calibri"/>
          <w:bCs/>
          <w:szCs w:val="26"/>
        </w:rPr>
        <w:t xml:space="preserve">пункта 9.4  перед словом «правоустанавливающих» </w:t>
      </w:r>
      <w:r>
        <w:rPr>
          <w:rFonts w:eastAsia="Calibri"/>
          <w:bCs/>
          <w:szCs w:val="26"/>
        </w:rPr>
        <w:t xml:space="preserve"> словом «копии».</w:t>
      </w:r>
    </w:p>
    <w:p w:rsidR="00FA33BC" w:rsidRDefault="00FA33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1.10.  Замен</w:t>
      </w:r>
      <w:r w:rsidR="0056733F">
        <w:rPr>
          <w:rFonts w:eastAsia="Calibri"/>
          <w:bCs/>
          <w:szCs w:val="26"/>
        </w:rPr>
        <w:t>и</w:t>
      </w:r>
      <w:r>
        <w:rPr>
          <w:rFonts w:eastAsia="Calibri"/>
          <w:bCs/>
          <w:szCs w:val="26"/>
        </w:rPr>
        <w:t xml:space="preserve">ть </w:t>
      </w:r>
      <w:r w:rsidR="0056733F">
        <w:rPr>
          <w:rFonts w:eastAsia="Calibri"/>
          <w:bCs/>
          <w:szCs w:val="26"/>
        </w:rPr>
        <w:t xml:space="preserve">  в подпункте 11.2 пункта 11</w:t>
      </w:r>
      <w:r w:rsidR="00E51CEB">
        <w:rPr>
          <w:rFonts w:eastAsia="Calibri"/>
          <w:bCs/>
          <w:szCs w:val="26"/>
        </w:rPr>
        <w:t xml:space="preserve"> </w:t>
      </w:r>
      <w:proofErr w:type="gramStart"/>
      <w:r w:rsidR="00E51CEB">
        <w:rPr>
          <w:rFonts w:eastAsia="Calibri"/>
          <w:bCs/>
          <w:szCs w:val="26"/>
        </w:rPr>
        <w:t xml:space="preserve">слова </w:t>
      </w:r>
      <w:r w:rsidR="0056733F">
        <w:rPr>
          <w:rFonts w:eastAsia="Calibri"/>
          <w:bCs/>
          <w:szCs w:val="26"/>
        </w:rPr>
        <w:t xml:space="preserve"> «</w:t>
      </w:r>
      <w:proofErr w:type="gramEnd"/>
      <w:r w:rsidR="0056733F">
        <w:rPr>
          <w:rFonts w:eastAsia="Calibri"/>
          <w:bCs/>
          <w:szCs w:val="26"/>
        </w:rPr>
        <w:t>подпунктами 1, 3, 4, 5, 6 пункта 9.2.1» словами «подпунктами 1,</w:t>
      </w:r>
      <w:r w:rsidR="006E44B4">
        <w:rPr>
          <w:rFonts w:eastAsia="Calibri"/>
          <w:bCs/>
          <w:szCs w:val="26"/>
        </w:rPr>
        <w:t xml:space="preserve"> </w:t>
      </w:r>
      <w:r w:rsidR="0056733F">
        <w:rPr>
          <w:rFonts w:eastAsia="Calibri"/>
          <w:bCs/>
          <w:szCs w:val="26"/>
        </w:rPr>
        <w:t>3,</w:t>
      </w:r>
      <w:r w:rsidR="006E44B4">
        <w:rPr>
          <w:rFonts w:eastAsia="Calibri"/>
          <w:bCs/>
          <w:szCs w:val="26"/>
        </w:rPr>
        <w:t xml:space="preserve"> </w:t>
      </w:r>
      <w:r w:rsidR="0056733F">
        <w:rPr>
          <w:rFonts w:eastAsia="Calibri"/>
          <w:bCs/>
          <w:szCs w:val="26"/>
        </w:rPr>
        <w:t>4,</w:t>
      </w:r>
      <w:r w:rsidR="006E44B4">
        <w:rPr>
          <w:rFonts w:eastAsia="Calibri"/>
          <w:bCs/>
          <w:szCs w:val="26"/>
        </w:rPr>
        <w:t xml:space="preserve"> </w:t>
      </w:r>
      <w:r w:rsidR="0056733F">
        <w:rPr>
          <w:rFonts w:eastAsia="Calibri"/>
          <w:bCs/>
          <w:szCs w:val="26"/>
        </w:rPr>
        <w:t>5,</w:t>
      </w:r>
      <w:r w:rsidR="006E44B4">
        <w:rPr>
          <w:rFonts w:eastAsia="Calibri"/>
          <w:bCs/>
          <w:szCs w:val="26"/>
        </w:rPr>
        <w:t xml:space="preserve"> </w:t>
      </w:r>
      <w:r w:rsidR="0056733F">
        <w:rPr>
          <w:rFonts w:eastAsia="Calibri"/>
          <w:bCs/>
          <w:szCs w:val="26"/>
        </w:rPr>
        <w:t>6 пункта 9.2.2».</w:t>
      </w:r>
    </w:p>
    <w:p w:rsidR="00841F13" w:rsidRDefault="006E44B4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1.11. Заменить по тексту </w:t>
      </w:r>
      <w:r w:rsidR="00743D3D">
        <w:rPr>
          <w:rFonts w:eastAsia="Calibri"/>
          <w:bCs/>
          <w:szCs w:val="26"/>
        </w:rPr>
        <w:t>регламента</w:t>
      </w:r>
      <w:r>
        <w:rPr>
          <w:rFonts w:eastAsia="Calibri"/>
          <w:bCs/>
          <w:szCs w:val="26"/>
        </w:rPr>
        <w:t xml:space="preserve"> слова «Управление» словами «Администрация» в соответствующих падежах.</w:t>
      </w:r>
    </w:p>
    <w:p w:rsidR="006E44B4" w:rsidRDefault="006E44B4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1.12. Исключить </w:t>
      </w:r>
      <w:r w:rsidR="0024362E">
        <w:rPr>
          <w:rFonts w:eastAsia="Calibri"/>
          <w:bCs/>
          <w:szCs w:val="26"/>
        </w:rPr>
        <w:t>абзац второй</w:t>
      </w:r>
      <w:r>
        <w:rPr>
          <w:rFonts w:eastAsia="Calibri"/>
          <w:bCs/>
          <w:szCs w:val="26"/>
        </w:rPr>
        <w:t xml:space="preserve"> </w:t>
      </w:r>
      <w:proofErr w:type="gramStart"/>
      <w:r>
        <w:rPr>
          <w:rFonts w:eastAsia="Calibri"/>
          <w:bCs/>
          <w:szCs w:val="26"/>
        </w:rPr>
        <w:t>подпункта  18.2</w:t>
      </w:r>
      <w:proofErr w:type="gramEnd"/>
      <w:r>
        <w:rPr>
          <w:rFonts w:eastAsia="Calibri"/>
          <w:bCs/>
          <w:szCs w:val="26"/>
        </w:rPr>
        <w:t xml:space="preserve">  пункта 18</w:t>
      </w:r>
      <w:r w:rsidR="0024362E">
        <w:rPr>
          <w:rFonts w:eastAsia="Calibri"/>
          <w:bCs/>
          <w:szCs w:val="26"/>
        </w:rPr>
        <w:t>.</w:t>
      </w:r>
      <w:r>
        <w:rPr>
          <w:rFonts w:eastAsia="Calibri"/>
          <w:bCs/>
          <w:szCs w:val="26"/>
        </w:rPr>
        <w:t xml:space="preserve"> </w:t>
      </w:r>
    </w:p>
    <w:p w:rsidR="00C14746" w:rsidRDefault="00C14746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 1.13. Заменить</w:t>
      </w:r>
      <w:r w:rsidR="00743D3D">
        <w:rPr>
          <w:rFonts w:eastAsia="Calibri"/>
          <w:bCs/>
          <w:szCs w:val="26"/>
        </w:rPr>
        <w:t xml:space="preserve"> </w:t>
      </w:r>
      <w:r w:rsidR="00854573">
        <w:rPr>
          <w:rFonts w:eastAsia="Calibri"/>
          <w:bCs/>
          <w:szCs w:val="26"/>
        </w:rPr>
        <w:t>по тексту</w:t>
      </w:r>
      <w:r w:rsidR="0024362E">
        <w:rPr>
          <w:rFonts w:eastAsia="Calibri"/>
          <w:bCs/>
          <w:szCs w:val="26"/>
        </w:rPr>
        <w:t xml:space="preserve"> </w:t>
      </w:r>
      <w:proofErr w:type="gramStart"/>
      <w:r w:rsidR="0024362E">
        <w:rPr>
          <w:rFonts w:eastAsia="Calibri"/>
          <w:bCs/>
          <w:szCs w:val="26"/>
        </w:rPr>
        <w:t xml:space="preserve">регламента </w:t>
      </w:r>
      <w:r>
        <w:rPr>
          <w:rFonts w:eastAsia="Calibri"/>
          <w:bCs/>
          <w:szCs w:val="26"/>
        </w:rPr>
        <w:t xml:space="preserve"> слов</w:t>
      </w:r>
      <w:r w:rsidR="00854573">
        <w:rPr>
          <w:rFonts w:eastAsia="Calibri"/>
          <w:bCs/>
          <w:szCs w:val="26"/>
        </w:rPr>
        <w:t>а</w:t>
      </w:r>
      <w:proofErr w:type="gramEnd"/>
      <w:r>
        <w:rPr>
          <w:rFonts w:eastAsia="Calibri"/>
          <w:bCs/>
          <w:szCs w:val="26"/>
        </w:rPr>
        <w:t xml:space="preserve"> «Начальник Управления» слов</w:t>
      </w:r>
      <w:r w:rsidR="00854573">
        <w:rPr>
          <w:rFonts w:eastAsia="Calibri"/>
          <w:bCs/>
          <w:szCs w:val="26"/>
        </w:rPr>
        <w:t>а</w:t>
      </w:r>
      <w:r>
        <w:rPr>
          <w:rFonts w:eastAsia="Calibri"/>
          <w:bCs/>
          <w:szCs w:val="26"/>
        </w:rPr>
        <w:t>м</w:t>
      </w:r>
      <w:r w:rsidR="00854573">
        <w:rPr>
          <w:rFonts w:eastAsia="Calibri"/>
          <w:bCs/>
          <w:szCs w:val="26"/>
        </w:rPr>
        <w:t>и</w:t>
      </w:r>
      <w:r>
        <w:rPr>
          <w:rFonts w:eastAsia="Calibri"/>
          <w:bCs/>
          <w:szCs w:val="26"/>
        </w:rPr>
        <w:t xml:space="preserve"> «Должностное лицо Администрации»</w:t>
      </w:r>
    </w:p>
    <w:p w:rsidR="004466BC" w:rsidRDefault="004466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  1.14. Дополнить</w:t>
      </w:r>
      <w:r w:rsidR="00854573">
        <w:rPr>
          <w:rFonts w:eastAsia="Calibri"/>
          <w:bCs/>
          <w:szCs w:val="26"/>
        </w:rPr>
        <w:t xml:space="preserve"> раздел </w:t>
      </w:r>
      <w:proofErr w:type="gramStart"/>
      <w:r w:rsidR="00854573">
        <w:rPr>
          <w:rFonts w:eastAsia="Calibri"/>
          <w:bCs/>
          <w:szCs w:val="26"/>
          <w:lang w:val="en-US"/>
        </w:rPr>
        <w:t>V</w:t>
      </w:r>
      <w:r w:rsidR="00854573" w:rsidRPr="00854573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 xml:space="preserve"> пунктом</w:t>
      </w:r>
      <w:proofErr w:type="gramEnd"/>
      <w:r>
        <w:rPr>
          <w:rFonts w:eastAsia="Calibri"/>
          <w:bCs/>
          <w:szCs w:val="26"/>
        </w:rPr>
        <w:t xml:space="preserve"> 29 следующего содержания:</w:t>
      </w:r>
    </w:p>
    <w:p w:rsidR="004466BC" w:rsidRDefault="004466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«29. Заявитель вправе оспорить в судебном порядке решение об отказе в выдаче разрешения на строительство, реконструкцию объекта капитального строительства».</w:t>
      </w:r>
    </w:p>
    <w:p w:rsidR="004466BC" w:rsidRDefault="004466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 1.15. Изложить приложени</w:t>
      </w:r>
      <w:r w:rsidR="00D90E8A">
        <w:rPr>
          <w:rFonts w:eastAsia="Calibri"/>
          <w:bCs/>
          <w:szCs w:val="26"/>
        </w:rPr>
        <w:t>я</w:t>
      </w:r>
      <w:r>
        <w:rPr>
          <w:rFonts w:eastAsia="Calibri"/>
          <w:bCs/>
          <w:szCs w:val="26"/>
        </w:rPr>
        <w:t xml:space="preserve"> № 1</w:t>
      </w:r>
      <w:r w:rsidR="00D90E8A">
        <w:rPr>
          <w:rFonts w:eastAsia="Calibri"/>
          <w:bCs/>
          <w:szCs w:val="26"/>
        </w:rPr>
        <w:t xml:space="preserve">, № 3, № 4.1, № 4.2, № </w:t>
      </w:r>
      <w:proofErr w:type="gramStart"/>
      <w:r w:rsidR="00D90E8A">
        <w:rPr>
          <w:rFonts w:eastAsia="Calibri"/>
          <w:bCs/>
          <w:szCs w:val="26"/>
        </w:rPr>
        <w:t xml:space="preserve">4.3 </w:t>
      </w:r>
      <w:r>
        <w:rPr>
          <w:rFonts w:eastAsia="Calibri"/>
          <w:bCs/>
          <w:szCs w:val="26"/>
        </w:rPr>
        <w:t xml:space="preserve"> к</w:t>
      </w:r>
      <w:proofErr w:type="gramEnd"/>
      <w:r>
        <w:rPr>
          <w:rFonts w:eastAsia="Calibri"/>
          <w:bCs/>
          <w:szCs w:val="26"/>
        </w:rPr>
        <w:t xml:space="preserve"> административному регламенту предоставления муниципальной услуги «Выдача разрешения на строительство» в </w:t>
      </w:r>
      <w:r w:rsidR="00D90E8A">
        <w:rPr>
          <w:rFonts w:eastAsia="Calibri"/>
          <w:bCs/>
          <w:szCs w:val="26"/>
        </w:rPr>
        <w:t xml:space="preserve">редакции </w:t>
      </w:r>
      <w:r>
        <w:rPr>
          <w:rFonts w:eastAsia="Calibri"/>
          <w:bCs/>
          <w:szCs w:val="26"/>
        </w:rPr>
        <w:t>приложени</w:t>
      </w:r>
      <w:r w:rsidR="00D90E8A">
        <w:rPr>
          <w:rFonts w:eastAsia="Calibri"/>
          <w:bCs/>
          <w:szCs w:val="26"/>
        </w:rPr>
        <w:t>й</w:t>
      </w:r>
      <w:r>
        <w:rPr>
          <w:rFonts w:eastAsia="Calibri"/>
          <w:bCs/>
          <w:szCs w:val="26"/>
        </w:rPr>
        <w:t xml:space="preserve"> № 1</w:t>
      </w:r>
      <w:r w:rsidR="00D90E8A">
        <w:rPr>
          <w:rFonts w:eastAsia="Calibri"/>
          <w:bCs/>
          <w:szCs w:val="26"/>
        </w:rPr>
        <w:t xml:space="preserve">, № </w:t>
      </w:r>
      <w:r w:rsidR="00450E86">
        <w:rPr>
          <w:rFonts w:eastAsia="Calibri"/>
          <w:bCs/>
          <w:szCs w:val="26"/>
        </w:rPr>
        <w:t>2</w:t>
      </w:r>
      <w:r w:rsidR="00D90E8A">
        <w:rPr>
          <w:rFonts w:eastAsia="Calibri"/>
          <w:bCs/>
          <w:szCs w:val="26"/>
        </w:rPr>
        <w:t xml:space="preserve">, № </w:t>
      </w:r>
      <w:r w:rsidR="00450E86">
        <w:rPr>
          <w:rFonts w:eastAsia="Calibri"/>
          <w:bCs/>
          <w:szCs w:val="26"/>
        </w:rPr>
        <w:t>3</w:t>
      </w:r>
      <w:r w:rsidR="00D90E8A">
        <w:rPr>
          <w:rFonts w:eastAsia="Calibri"/>
          <w:bCs/>
          <w:szCs w:val="26"/>
        </w:rPr>
        <w:t>,</w:t>
      </w:r>
      <w:r>
        <w:rPr>
          <w:rFonts w:eastAsia="Calibri"/>
          <w:bCs/>
          <w:szCs w:val="26"/>
        </w:rPr>
        <w:t xml:space="preserve"> </w:t>
      </w:r>
      <w:r w:rsidR="00D90E8A">
        <w:rPr>
          <w:rFonts w:eastAsia="Calibri"/>
          <w:bCs/>
          <w:szCs w:val="26"/>
        </w:rPr>
        <w:t xml:space="preserve">№ 4, № </w:t>
      </w:r>
      <w:r w:rsidR="00450E86">
        <w:rPr>
          <w:rFonts w:eastAsia="Calibri"/>
          <w:bCs/>
          <w:szCs w:val="26"/>
        </w:rPr>
        <w:t>5</w:t>
      </w:r>
      <w:r w:rsidR="00D90E8A">
        <w:rPr>
          <w:rFonts w:eastAsia="Calibri"/>
          <w:bCs/>
          <w:szCs w:val="26"/>
        </w:rPr>
        <w:t xml:space="preserve">  </w:t>
      </w:r>
      <w:r>
        <w:rPr>
          <w:rFonts w:eastAsia="Calibri"/>
          <w:bCs/>
          <w:szCs w:val="26"/>
        </w:rPr>
        <w:t xml:space="preserve">к </w:t>
      </w:r>
      <w:r w:rsidR="00D90E8A">
        <w:rPr>
          <w:rFonts w:eastAsia="Calibri"/>
          <w:bCs/>
          <w:szCs w:val="26"/>
        </w:rPr>
        <w:t xml:space="preserve">настоящему </w:t>
      </w:r>
      <w:r>
        <w:rPr>
          <w:rFonts w:eastAsia="Calibri"/>
          <w:bCs/>
          <w:szCs w:val="26"/>
        </w:rPr>
        <w:t>постановлению.</w:t>
      </w:r>
    </w:p>
    <w:p w:rsidR="009108B7" w:rsidRPr="00854573" w:rsidRDefault="00D90E8A" w:rsidP="00880972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1.16. Дополнить регламент приложениями № 3.1, № 4.1.2, № 4.2.1, № 4.3.1</w:t>
      </w:r>
      <w:r w:rsidR="00450E86">
        <w:rPr>
          <w:rFonts w:eastAsia="Calibri"/>
          <w:bCs/>
          <w:szCs w:val="26"/>
        </w:rPr>
        <w:t xml:space="preserve"> в редакции приложени</w:t>
      </w:r>
      <w:r w:rsidR="00A673C0">
        <w:rPr>
          <w:rFonts w:eastAsia="Calibri"/>
          <w:bCs/>
          <w:szCs w:val="26"/>
        </w:rPr>
        <w:t>й №№ 6,</w:t>
      </w:r>
      <w:r w:rsidR="00791C55">
        <w:rPr>
          <w:rFonts w:eastAsia="Calibri"/>
          <w:bCs/>
          <w:szCs w:val="26"/>
        </w:rPr>
        <w:t xml:space="preserve"> </w:t>
      </w:r>
      <w:r w:rsidR="00A673C0">
        <w:rPr>
          <w:rFonts w:eastAsia="Calibri"/>
          <w:bCs/>
          <w:szCs w:val="26"/>
        </w:rPr>
        <w:t>7,</w:t>
      </w:r>
      <w:r w:rsidR="00791C55">
        <w:rPr>
          <w:rFonts w:eastAsia="Calibri"/>
          <w:bCs/>
          <w:szCs w:val="26"/>
        </w:rPr>
        <w:t xml:space="preserve"> </w:t>
      </w:r>
      <w:r w:rsidR="00A673C0">
        <w:rPr>
          <w:rFonts w:eastAsia="Calibri"/>
          <w:bCs/>
          <w:szCs w:val="26"/>
        </w:rPr>
        <w:t>8,</w:t>
      </w:r>
      <w:r w:rsidR="00791C55">
        <w:rPr>
          <w:rFonts w:eastAsia="Calibri"/>
          <w:bCs/>
          <w:szCs w:val="26"/>
        </w:rPr>
        <w:t xml:space="preserve"> </w:t>
      </w:r>
      <w:r w:rsidR="00A673C0">
        <w:rPr>
          <w:rFonts w:eastAsia="Calibri"/>
          <w:bCs/>
          <w:szCs w:val="26"/>
        </w:rPr>
        <w:t>9</w:t>
      </w:r>
      <w:r w:rsidR="00854573" w:rsidRPr="00854573">
        <w:rPr>
          <w:rFonts w:eastAsia="Calibri"/>
          <w:bCs/>
          <w:szCs w:val="26"/>
        </w:rPr>
        <w:t xml:space="preserve"> </w:t>
      </w:r>
      <w:r w:rsidR="00854573">
        <w:rPr>
          <w:rFonts w:eastAsia="Calibri"/>
          <w:bCs/>
          <w:szCs w:val="26"/>
        </w:rPr>
        <w:t>к настоящему постановлению.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141B" w:rsidRDefault="008C141B" w:rsidP="00955530">
      <w:pPr>
        <w:ind w:firstLine="0"/>
        <w:rPr>
          <w:szCs w:val="26"/>
        </w:rPr>
      </w:pPr>
    </w:p>
    <w:p w:rsidR="008C51D3" w:rsidRDefault="00955530" w:rsidP="004E155F">
      <w:pPr>
        <w:tabs>
          <w:tab w:val="left" w:pos="709"/>
        </w:tabs>
        <w:ind w:firstLine="0"/>
        <w:rPr>
          <w:szCs w:val="26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A00F2F" w:rsidP="00A00F2F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E730E1" w:rsidRPr="00913692">
        <w:rPr>
          <w:sz w:val="24"/>
          <w:szCs w:val="24"/>
        </w:rPr>
        <w:t>Приложение № 1</w:t>
      </w:r>
    </w:p>
    <w:p w:rsidR="00A00F2F" w:rsidRPr="00A00F2F" w:rsidRDefault="00A00F2F" w:rsidP="00A00F2F">
      <w:pPr>
        <w:jc w:val="center"/>
        <w:rPr>
          <w:sz w:val="18"/>
          <w:szCs w:val="18"/>
        </w:rPr>
      </w:pPr>
    </w:p>
    <w:p w:rsidR="00A00F2F" w:rsidRDefault="00A00F2F" w:rsidP="00E730E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00F2F" w:rsidRDefault="00A00F2F" w:rsidP="00E730E1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1A69B1" w:rsidRDefault="001A69B1" w:rsidP="00E730E1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F26FA9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="00F26FA9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F26FA9">
        <w:rPr>
          <w:sz w:val="24"/>
          <w:szCs w:val="24"/>
          <w:u w:val="single"/>
        </w:rPr>
        <w:t>972-па</w:t>
      </w:r>
      <w:r>
        <w:rPr>
          <w:sz w:val="24"/>
          <w:szCs w:val="24"/>
        </w:rPr>
        <w:t xml:space="preserve"> </w:t>
      </w:r>
    </w:p>
    <w:p w:rsidR="001A69B1" w:rsidRPr="001A69B1" w:rsidRDefault="001A69B1" w:rsidP="00E730E1">
      <w:pPr>
        <w:jc w:val="right"/>
        <w:rPr>
          <w:sz w:val="18"/>
          <w:szCs w:val="18"/>
        </w:rPr>
      </w:pPr>
    </w:p>
    <w:p w:rsidR="001A69B1" w:rsidRDefault="001A69B1" w:rsidP="001A69B1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 w:rsidR="00027CA2"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1</w:t>
      </w:r>
    </w:p>
    <w:p w:rsidR="00027CA2" w:rsidRPr="00027CA2" w:rsidRDefault="00027CA2" w:rsidP="001A69B1">
      <w:pPr>
        <w:jc w:val="center"/>
        <w:rPr>
          <w:sz w:val="18"/>
          <w:szCs w:val="18"/>
        </w:rPr>
      </w:pPr>
    </w:p>
    <w:p w:rsidR="001A69B1" w:rsidRPr="00027CA2" w:rsidRDefault="00027CA2" w:rsidP="00027CA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1A69B1" w:rsidRPr="00027CA2">
        <w:rPr>
          <w:sz w:val="20"/>
        </w:rPr>
        <w:t xml:space="preserve"> к административному регламенту</w:t>
      </w:r>
    </w:p>
    <w:p w:rsidR="00027CA2" w:rsidRPr="00027CA2" w:rsidRDefault="00027CA2" w:rsidP="00027CA2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27CA2" w:rsidRPr="00027CA2" w:rsidRDefault="00027CA2" w:rsidP="00027CA2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строительство»</w:t>
      </w:r>
    </w:p>
    <w:p w:rsidR="001A69B1" w:rsidRDefault="001A69B1" w:rsidP="00E730E1">
      <w:pPr>
        <w:jc w:val="right"/>
        <w:rPr>
          <w:sz w:val="24"/>
          <w:szCs w:val="24"/>
        </w:rPr>
      </w:pPr>
    </w:p>
    <w:p w:rsidR="00E730E1" w:rsidRPr="00913692" w:rsidRDefault="00E730E1" w:rsidP="00E730E1">
      <w:pPr>
        <w:jc w:val="right"/>
        <w:rPr>
          <w:sz w:val="24"/>
          <w:szCs w:val="24"/>
        </w:rPr>
      </w:pPr>
    </w:p>
    <w:p w:rsidR="00E730E1" w:rsidRPr="00C742C0" w:rsidRDefault="00E730E1" w:rsidP="00C742C0">
      <w:pPr>
        <w:spacing w:line="360" w:lineRule="auto"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742C0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29 декабря 2004 года № 190-ФЗ «Градостроительный кодекс Российской Федерации»;</w:t>
      </w:r>
    </w:p>
    <w:p w:rsidR="00E730E1" w:rsidRPr="00C742C0" w:rsidRDefault="00E730E1" w:rsidP="00C742C0">
      <w:pPr>
        <w:spacing w:line="360" w:lineRule="auto"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742C0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Федеральный закон от </w:t>
      </w:r>
      <w:proofErr w:type="gramStart"/>
      <w:r w:rsidRPr="00C742C0">
        <w:rPr>
          <w:sz w:val="24"/>
          <w:szCs w:val="24"/>
        </w:rPr>
        <w:t>29.декабря</w:t>
      </w:r>
      <w:proofErr w:type="gramEnd"/>
      <w:r w:rsidRPr="00C742C0">
        <w:rPr>
          <w:sz w:val="24"/>
          <w:szCs w:val="24"/>
        </w:rPr>
        <w:t xml:space="preserve"> 2004 года № 191-ФЗ «О введении в действие Градостроительного кодекса Российской Федерации»;</w:t>
      </w:r>
    </w:p>
    <w:p w:rsidR="00E730E1" w:rsidRPr="00C742C0" w:rsidRDefault="00E730E1" w:rsidP="00C742C0">
      <w:pPr>
        <w:tabs>
          <w:tab w:val="left" w:pos="567"/>
          <w:tab w:val="left" w:pos="1418"/>
        </w:tabs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742C0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06</w:t>
      </w:r>
      <w:r w:rsidR="00C742C0">
        <w:rPr>
          <w:sz w:val="24"/>
          <w:szCs w:val="24"/>
        </w:rPr>
        <w:t xml:space="preserve"> </w:t>
      </w:r>
      <w:proofErr w:type="gramStart"/>
      <w:r w:rsidR="00C742C0">
        <w:rPr>
          <w:sz w:val="24"/>
          <w:szCs w:val="24"/>
        </w:rPr>
        <w:t xml:space="preserve">октября </w:t>
      </w:r>
      <w:r w:rsidR="00C742C0" w:rsidRPr="00C742C0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2003</w:t>
      </w:r>
      <w:proofErr w:type="gramEnd"/>
      <w:r w:rsidR="00C742C0">
        <w:rPr>
          <w:sz w:val="24"/>
          <w:szCs w:val="24"/>
        </w:rPr>
        <w:t xml:space="preserve"> года </w:t>
      </w:r>
      <w:r w:rsidRPr="00C742C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Федерации;</w:t>
      </w:r>
    </w:p>
    <w:p w:rsidR="00E730E1" w:rsidRPr="00C742C0" w:rsidRDefault="00E730E1" w:rsidP="00C742C0">
      <w:pPr>
        <w:tabs>
          <w:tab w:val="left" w:pos="567"/>
          <w:tab w:val="left" w:pos="1418"/>
        </w:tabs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742C0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Федеральный закон от </w:t>
      </w:r>
      <w:r w:rsidR="00C742C0">
        <w:rPr>
          <w:sz w:val="24"/>
          <w:szCs w:val="24"/>
        </w:rPr>
        <w:t>0</w:t>
      </w:r>
      <w:r w:rsidRPr="00C742C0">
        <w:rPr>
          <w:sz w:val="24"/>
          <w:szCs w:val="24"/>
        </w:rPr>
        <w:t>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730E1" w:rsidRPr="00C742C0" w:rsidRDefault="00E730E1" w:rsidP="00C742C0">
      <w:pPr>
        <w:tabs>
          <w:tab w:val="left" w:pos="567"/>
          <w:tab w:val="left" w:pos="1418"/>
        </w:tabs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742C0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13 ноября 1994 года № 51-ФЗ «Гражданский кодекс Российской Федерации»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25 октября 2001 года № 136-ФЗ «</w:t>
      </w:r>
      <w:r w:rsidRPr="00C742C0">
        <w:rPr>
          <w:color w:val="000000" w:themeColor="text1"/>
          <w:sz w:val="24"/>
          <w:szCs w:val="24"/>
        </w:rPr>
        <w:t xml:space="preserve">Земельный </w:t>
      </w:r>
      <w:hyperlink r:id="rId9" w:history="1">
        <w:r w:rsidRPr="00CE307B">
          <w:rPr>
            <w:rStyle w:val="a7"/>
            <w:color w:val="000000" w:themeColor="text1"/>
            <w:sz w:val="24"/>
            <w:szCs w:val="24"/>
            <w:u w:val="none"/>
          </w:rPr>
          <w:t>кодекс</w:t>
        </w:r>
      </w:hyperlink>
      <w:r w:rsidRPr="00C742C0">
        <w:rPr>
          <w:color w:val="000000" w:themeColor="text1"/>
          <w:sz w:val="24"/>
          <w:szCs w:val="24"/>
        </w:rPr>
        <w:t xml:space="preserve"> Российской </w:t>
      </w:r>
      <w:r w:rsidRPr="00C742C0">
        <w:rPr>
          <w:sz w:val="24"/>
          <w:szCs w:val="24"/>
        </w:rPr>
        <w:t>Федерации»;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17 ноября 1995 года № 169-ФЗ «Об архитектурной деятельности в Российской Федерации»;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730E1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6 апреля 2011 года № 63-ФЗ «Об электронной подписи»;</w:t>
      </w:r>
    </w:p>
    <w:p w:rsidR="00CE307B" w:rsidRPr="00C742C0" w:rsidRDefault="00CE307B" w:rsidP="00CE307B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Постановление Правительства Российской Федерации </w:t>
      </w:r>
      <w:r w:rsidR="00CE307B">
        <w:rPr>
          <w:sz w:val="24"/>
          <w:szCs w:val="24"/>
        </w:rPr>
        <w:t xml:space="preserve">от 30 </w:t>
      </w:r>
      <w:proofErr w:type="gramStart"/>
      <w:r w:rsidR="00CE307B">
        <w:rPr>
          <w:sz w:val="24"/>
          <w:szCs w:val="24"/>
        </w:rPr>
        <w:t>апреля  2014</w:t>
      </w:r>
      <w:proofErr w:type="gramEnd"/>
      <w:r w:rsidR="00CE307B">
        <w:rPr>
          <w:sz w:val="24"/>
          <w:szCs w:val="24"/>
        </w:rPr>
        <w:t xml:space="preserve"> года </w:t>
      </w:r>
      <w:r w:rsidRPr="00C742C0">
        <w:rPr>
          <w:sz w:val="24"/>
          <w:szCs w:val="24"/>
        </w:rPr>
        <w:t>№ 403  «Об исчерпывающем перечне процедур в сфере жилищного строительства»;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26 марта 2016 года № </w:t>
      </w:r>
      <w:r w:rsidR="001732E2">
        <w:rPr>
          <w:sz w:val="24"/>
          <w:szCs w:val="24"/>
        </w:rPr>
        <w:t>23</w:t>
      </w:r>
      <w:r w:rsidRPr="00C742C0">
        <w:rPr>
          <w:sz w:val="24"/>
          <w:szCs w:val="24"/>
        </w:rPr>
        <w:t>6 «О требованиях к предоставлению в электронной форме государственных и муниципальных услуг»;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Постановление Правительства Российской Федерации от </w:t>
      </w:r>
      <w:r w:rsidR="00CE307B">
        <w:rPr>
          <w:sz w:val="24"/>
          <w:szCs w:val="24"/>
        </w:rPr>
        <w:t>0</w:t>
      </w:r>
      <w:r w:rsidRPr="00C742C0">
        <w:rPr>
          <w:sz w:val="24"/>
          <w:szCs w:val="24"/>
        </w:rPr>
        <w:t xml:space="preserve">9 июня 2016 года № 516 </w:t>
      </w:r>
      <w:r w:rsidRPr="00C742C0">
        <w:rPr>
          <w:sz w:val="24"/>
          <w:szCs w:val="24"/>
        </w:rPr>
        <w:lastRenderedPageBreak/>
        <w:t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730E1" w:rsidRPr="00C742C0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E730E1" w:rsidRDefault="00E730E1" w:rsidP="00C742C0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E307B" w:rsidRPr="00C742C0" w:rsidRDefault="00CE307B" w:rsidP="00CE307B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sz w:val="24"/>
          <w:szCs w:val="24"/>
        </w:rPr>
        <w:t>;</w:t>
      </w:r>
    </w:p>
    <w:p w:rsidR="00E730E1" w:rsidRDefault="00E730E1" w:rsidP="00CE307B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 w:rsidR="00CE307B"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00F2F" w:rsidRPr="001467DE" w:rsidRDefault="00A00F2F" w:rsidP="00A00F2F">
      <w:pPr>
        <w:pStyle w:val="ConsPlusNormal0"/>
        <w:spacing w:line="360" w:lineRule="auto"/>
        <w:jc w:val="both"/>
      </w:pPr>
      <w:r>
        <w:t xml:space="preserve">            - </w:t>
      </w:r>
      <w:hyperlink r:id="rId10" w:history="1">
        <w:r w:rsidRPr="001467DE">
          <w:t>Устав</w:t>
        </w:r>
      </w:hyperlink>
      <w:r w:rsidRPr="001467DE">
        <w:t xml:space="preserve"> Арсеньевского городского округа от 4 августа 2009 года № 187-МПА («Деловой Восход» № 10(107) сентябрь 2009 года, «Деловой Восход», № 11(108) сентябрь 2009 года, «Деловой Восход» № 12(109) сентябрь 2009 года);</w:t>
      </w:r>
    </w:p>
    <w:p w:rsidR="00A00F2F" w:rsidRPr="001467DE" w:rsidRDefault="00A00F2F" w:rsidP="00A00F2F">
      <w:pPr>
        <w:pStyle w:val="ConsPlusNormal0"/>
        <w:spacing w:line="360" w:lineRule="auto"/>
        <w:jc w:val="both"/>
      </w:pPr>
      <w:r>
        <w:t xml:space="preserve">           - </w:t>
      </w:r>
      <w:r w:rsidRPr="001467DE">
        <w:t>Муниципальный правовой </w:t>
      </w:r>
      <w:hyperlink r:id="rId11" w:history="1">
        <w:r w:rsidRPr="001467DE">
          <w:t>акт</w:t>
        </w:r>
      </w:hyperlink>
      <w:r>
        <w:t xml:space="preserve"> </w:t>
      </w:r>
      <w:r w:rsidRPr="001467DE">
        <w:t xml:space="preserve">Арсеньевского городского округа от 15 марта 2013 года </w:t>
      </w:r>
      <w:r>
        <w:t xml:space="preserve">   </w:t>
      </w:r>
      <w:r w:rsidRPr="001467DE">
        <w:t>№ 30-МПА «Правила землепользования и застройки Арсеньевского городского округа»;</w:t>
      </w:r>
    </w:p>
    <w:p w:rsidR="00A00F2F" w:rsidRDefault="00A00F2F" w:rsidP="00A00F2F">
      <w:pPr>
        <w:pStyle w:val="ConsPlusNormal0"/>
        <w:tabs>
          <w:tab w:val="left" w:pos="709"/>
        </w:tabs>
        <w:spacing w:line="360" w:lineRule="auto"/>
        <w:jc w:val="both"/>
      </w:pPr>
      <w:r>
        <w:t xml:space="preserve">           - </w:t>
      </w:r>
      <w:hyperlink r:id="rId12" w:history="1">
        <w:r w:rsidRPr="001467DE">
          <w:t>Постановление</w:t>
        </w:r>
      </w:hyperlink>
      <w:r w:rsidRPr="001467DE">
        <w:t> администрации Арсеньевского городского округа    от 03 ноября 2011 года № 766-па «О разработке и утверждения административных регламентов муниципальных услуг, оказываемых на территории Арсеньевского городского округа»</w:t>
      </w:r>
      <w:r>
        <w:t>.</w:t>
      </w:r>
    </w:p>
    <w:p w:rsidR="00CE307B" w:rsidRDefault="00CE307B" w:rsidP="00CE307B">
      <w:pPr>
        <w:spacing w:line="360" w:lineRule="auto"/>
        <w:contextualSpacing/>
        <w:rPr>
          <w:sz w:val="24"/>
          <w:szCs w:val="24"/>
        </w:rPr>
      </w:pPr>
    </w:p>
    <w:p w:rsidR="00CE307B" w:rsidRDefault="000E2F33" w:rsidP="000E2F33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E307B" w:rsidRDefault="00CE307B" w:rsidP="00027CA2">
      <w:pPr>
        <w:spacing w:line="360" w:lineRule="auto"/>
        <w:ind w:firstLine="0"/>
        <w:contextualSpacing/>
        <w:rPr>
          <w:sz w:val="24"/>
          <w:szCs w:val="24"/>
        </w:rPr>
      </w:pPr>
    </w:p>
    <w:p w:rsidR="00027CA2" w:rsidRDefault="00027CA2" w:rsidP="00027CA2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27CA2" w:rsidRPr="00A00F2F" w:rsidRDefault="00027CA2" w:rsidP="00027CA2">
      <w:pPr>
        <w:jc w:val="center"/>
        <w:rPr>
          <w:sz w:val="18"/>
          <w:szCs w:val="18"/>
        </w:rPr>
      </w:pPr>
    </w:p>
    <w:p w:rsidR="00027CA2" w:rsidRDefault="00027CA2" w:rsidP="00027CA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27CA2" w:rsidRDefault="00027CA2" w:rsidP="00027CA2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27CA2" w:rsidRDefault="00027CA2" w:rsidP="00027CA2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F26FA9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="00F26FA9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F26FA9">
        <w:rPr>
          <w:sz w:val="24"/>
          <w:szCs w:val="24"/>
          <w:u w:val="single"/>
        </w:rPr>
        <w:t>972-па</w:t>
      </w:r>
      <w:r>
        <w:rPr>
          <w:sz w:val="24"/>
          <w:szCs w:val="24"/>
        </w:rPr>
        <w:t xml:space="preserve"> </w:t>
      </w:r>
    </w:p>
    <w:p w:rsidR="00027CA2" w:rsidRPr="001A69B1" w:rsidRDefault="00027CA2" w:rsidP="00027CA2">
      <w:pPr>
        <w:jc w:val="right"/>
        <w:rPr>
          <w:sz w:val="18"/>
          <w:szCs w:val="18"/>
        </w:rPr>
      </w:pPr>
    </w:p>
    <w:p w:rsidR="00027CA2" w:rsidRDefault="00027CA2" w:rsidP="00027CA2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3</w:t>
      </w:r>
    </w:p>
    <w:p w:rsidR="00027CA2" w:rsidRPr="00027CA2" w:rsidRDefault="00027CA2" w:rsidP="00027CA2">
      <w:pPr>
        <w:jc w:val="center"/>
        <w:rPr>
          <w:sz w:val="18"/>
          <w:szCs w:val="18"/>
        </w:rPr>
      </w:pPr>
    </w:p>
    <w:p w:rsidR="00027CA2" w:rsidRPr="00027CA2" w:rsidRDefault="00027CA2" w:rsidP="00027CA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27CA2" w:rsidRPr="00027CA2" w:rsidRDefault="00027CA2" w:rsidP="00027CA2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CE307B" w:rsidRPr="00027CA2" w:rsidRDefault="00027CA2" w:rsidP="00027CA2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Pr="00DC4F30" w:rsidRDefault="00E730E1" w:rsidP="00027CA2">
      <w:pPr>
        <w:ind w:left="7080"/>
      </w:pPr>
    </w:p>
    <w:p w:rsidR="00E730E1" w:rsidRPr="00DC4F30" w:rsidRDefault="00E730E1" w:rsidP="00E730E1">
      <w:pPr>
        <w:pStyle w:val="ConsPlusNonformat"/>
        <w:ind w:left="5103"/>
        <w:jc w:val="both"/>
        <w:rPr>
          <w:u w:val="single"/>
        </w:rPr>
      </w:pPr>
      <w:bookmarkStart w:id="4" w:name="P270"/>
      <w:bookmarkEnd w:id="4"/>
      <w:r w:rsidRPr="00DC4F30">
        <w:t xml:space="preserve">В </w:t>
      </w:r>
      <w:r w:rsidRPr="00DC4F30">
        <w:rPr>
          <w:u w:val="single"/>
        </w:rPr>
        <w:t>Администрацию______________________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E730E1" w:rsidRPr="00DC4F30" w:rsidRDefault="00E730E1" w:rsidP="00E730E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E730E1" w:rsidRPr="00DC4F30" w:rsidRDefault="00E730E1" w:rsidP="00E730E1">
      <w:pPr>
        <w:pStyle w:val="ConsPlusNonformat"/>
        <w:jc w:val="center"/>
        <w:rPr>
          <w:b/>
          <w:sz w:val="18"/>
          <w:szCs w:val="18"/>
        </w:rPr>
      </w:pP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ЗАЯВЛЕНИЕ</w:t>
      </w: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О ВЫДАЧЕ РАЗРЕШЕНИЯ НА СТРОИТЕЛЬСТВО</w:t>
      </w:r>
    </w:p>
    <w:p w:rsidR="00E730E1" w:rsidRPr="00DC4F30" w:rsidRDefault="00E730E1" w:rsidP="00E730E1">
      <w:pPr>
        <w:pStyle w:val="ConsPlusNonformat"/>
        <w:jc w:val="both"/>
        <w:rPr>
          <w:sz w:val="18"/>
          <w:szCs w:val="18"/>
        </w:rPr>
      </w:pP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Прошу выдать разрешение на строительство/реконструкцию </w:t>
      </w:r>
      <w:r w:rsidRPr="00DC4F30">
        <w:rPr>
          <w:sz w:val="16"/>
          <w:szCs w:val="16"/>
        </w:rPr>
        <w:t>(ненужное зачеркнуть)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</w:t>
      </w:r>
      <w:r w:rsidRPr="00DC4F30">
        <w:rPr>
          <w:sz w:val="16"/>
          <w:szCs w:val="16"/>
        </w:rPr>
        <w:t>(наименование объекта)</w:t>
      </w:r>
    </w:p>
    <w:p w:rsidR="00E730E1" w:rsidRPr="00DC4F30" w:rsidRDefault="00E730E1" w:rsidP="00E730E1">
      <w:pPr>
        <w:pStyle w:val="ConsPlusNonformat"/>
        <w:jc w:val="both"/>
      </w:pPr>
      <w:r w:rsidRPr="00DC4F30">
        <w:t>на земельном участке с кадастровым номером: __________________________ по адресу 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улица, номер участка</w:t>
      </w:r>
      <w:r w:rsidRPr="00DC4F30">
        <w:t>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сроком на ____________________________ месяца(ев).</w:t>
      </w:r>
    </w:p>
    <w:p w:rsidR="00E730E1" w:rsidRPr="00DC4F30" w:rsidRDefault="00E730E1" w:rsidP="00E730E1">
      <w:pPr>
        <w:pStyle w:val="ConsPlusNonformat"/>
        <w:jc w:val="both"/>
      </w:pPr>
      <w:r w:rsidRPr="00DC4F30">
        <w:t>Право на пользование землей закреплено__________________________________________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 от" ___" ________________ 20___ г. N ___________</w:t>
      </w:r>
    </w:p>
    <w:p w:rsidR="00E730E1" w:rsidRPr="00DC4F30" w:rsidRDefault="00E730E1" w:rsidP="00E730E1">
      <w:pPr>
        <w:pStyle w:val="ConsPlusNonformat"/>
        <w:jc w:val="both"/>
        <w:rPr>
          <w:vertAlign w:val="superscript"/>
        </w:rPr>
      </w:pPr>
      <w:r w:rsidRPr="00DC4F30">
        <w:t>*Проектная документация на строительство объекта разработана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 xml:space="preserve">(полное наименование </w:t>
      </w:r>
      <w:proofErr w:type="gramStart"/>
      <w:r w:rsidRPr="00DC4F30">
        <w:rPr>
          <w:sz w:val="16"/>
          <w:szCs w:val="16"/>
        </w:rPr>
        <w:t>организации,  Ф.И.О.</w:t>
      </w:r>
      <w:proofErr w:type="gramEnd"/>
      <w:r w:rsidRPr="00DC4F30">
        <w:rPr>
          <w:sz w:val="16"/>
          <w:szCs w:val="16"/>
        </w:rPr>
        <w:t xml:space="preserve">  </w:t>
      </w:r>
      <w:proofErr w:type="gramStart"/>
      <w:r w:rsidRPr="00DC4F30">
        <w:rPr>
          <w:sz w:val="16"/>
          <w:szCs w:val="16"/>
        </w:rPr>
        <w:t>руководителя,  адрес</w:t>
      </w:r>
      <w:proofErr w:type="gramEnd"/>
      <w:r w:rsidRPr="00DC4F30">
        <w:rPr>
          <w:sz w:val="16"/>
          <w:szCs w:val="16"/>
        </w:rPr>
        <w:t>,  номер телефона)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_______________________________________________________________________________,</w:t>
      </w:r>
    </w:p>
    <w:p w:rsidR="00E730E1" w:rsidRPr="00DC4F30" w:rsidRDefault="00E730E1" w:rsidP="00E730E1">
      <w:pPr>
        <w:pStyle w:val="ConsPlusNonformat"/>
        <w:jc w:val="both"/>
      </w:pPr>
      <w:r w:rsidRPr="00DC4F30">
        <w:t>имеющей право на выполнение проектных работ, закрепленное 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:rsidR="00E730E1" w:rsidRPr="00DC4F30" w:rsidRDefault="00E730E1" w:rsidP="00E730E1">
      <w:pPr>
        <w:pStyle w:val="ConsPlusNonformat"/>
        <w:jc w:val="both"/>
      </w:pPr>
      <w:r w:rsidRPr="00DC4F30">
        <w:t>от "___" _____________ 20___ г. N ____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*Положительное заключение государственной (негосударственной) экспертизы N 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от "___" _____________ 20___ г.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Приложение: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 w:rsidRPr="00DC4F30">
        <w:t xml:space="preserve">Результат предоставления услуги прошу направить </w:t>
      </w:r>
      <w:r w:rsidRPr="007304B6">
        <w:t>(нужное отметить):</w:t>
      </w:r>
    </w:p>
    <w:p w:rsidR="00E730E1" w:rsidRPr="007304B6" w:rsidRDefault="00E730E1" w:rsidP="00E730E1">
      <w:pPr>
        <w:pStyle w:val="ConsPlusNonformat"/>
        <w:jc w:val="both"/>
      </w:pPr>
    </w:p>
    <w:p w:rsidR="00E730E1" w:rsidRPr="007304B6" w:rsidRDefault="00E730E1" w:rsidP="00E730E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Default="00E730E1" w:rsidP="00E730E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E730E1" w:rsidRPr="00DC4F30" w:rsidTr="00027CA2">
        <w:trPr>
          <w:trHeight w:val="273"/>
        </w:trPr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выдать лично в Администрации</w:t>
            </w:r>
          </w:p>
        </w:tc>
      </w:tr>
      <w:tr w:rsidR="00E730E1" w:rsidRPr="00DC4F30" w:rsidTr="00027CA2"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E730E1" w:rsidRPr="00DC4F30" w:rsidRDefault="00E730E1" w:rsidP="00E730E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E730E1" w:rsidRDefault="00E730E1" w:rsidP="00E730E1">
      <w:pPr>
        <w:tabs>
          <w:tab w:val="left" w:pos="709"/>
        </w:tabs>
        <w:ind w:firstLine="0"/>
      </w:pPr>
      <w:r w:rsidRPr="00DC4F30">
        <w:t>М.П.                                               "___" _____________ 20___</w:t>
      </w:r>
      <w:r>
        <w:t xml:space="preserve">г. </w:t>
      </w: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E730E1" w:rsidRDefault="00E730E1" w:rsidP="00E730E1">
      <w:pPr>
        <w:tabs>
          <w:tab w:val="left" w:pos="709"/>
        </w:tabs>
        <w:ind w:firstLine="0"/>
      </w:pPr>
    </w:p>
    <w:p w:rsidR="00027CA2" w:rsidRDefault="00027CA2" w:rsidP="00027CA2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27CA2" w:rsidRPr="00A00F2F" w:rsidRDefault="00027CA2" w:rsidP="00027CA2">
      <w:pPr>
        <w:jc w:val="center"/>
        <w:rPr>
          <w:sz w:val="18"/>
          <w:szCs w:val="18"/>
        </w:rPr>
      </w:pPr>
    </w:p>
    <w:p w:rsidR="00027CA2" w:rsidRDefault="00027CA2" w:rsidP="00027CA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27CA2" w:rsidRDefault="00027CA2" w:rsidP="00027CA2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27CA2" w:rsidRDefault="00027CA2" w:rsidP="00027CA2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29297D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="0029297D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29297D">
        <w:rPr>
          <w:sz w:val="24"/>
          <w:szCs w:val="24"/>
          <w:u w:val="single"/>
        </w:rPr>
        <w:t>972-па</w:t>
      </w:r>
      <w:r>
        <w:rPr>
          <w:sz w:val="24"/>
          <w:szCs w:val="24"/>
        </w:rPr>
        <w:t xml:space="preserve"> </w:t>
      </w:r>
    </w:p>
    <w:p w:rsidR="00027CA2" w:rsidRPr="001A69B1" w:rsidRDefault="00027CA2" w:rsidP="00027CA2">
      <w:pPr>
        <w:jc w:val="right"/>
        <w:rPr>
          <w:sz w:val="18"/>
          <w:szCs w:val="18"/>
        </w:rPr>
      </w:pPr>
    </w:p>
    <w:p w:rsidR="00027CA2" w:rsidRDefault="00027CA2" w:rsidP="00027CA2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3</w:t>
      </w:r>
      <w:r w:rsidR="000E2F33">
        <w:rPr>
          <w:sz w:val="20"/>
        </w:rPr>
        <w:t>.1</w:t>
      </w:r>
    </w:p>
    <w:p w:rsidR="00027CA2" w:rsidRPr="00027CA2" w:rsidRDefault="00027CA2" w:rsidP="00027CA2">
      <w:pPr>
        <w:jc w:val="center"/>
        <w:rPr>
          <w:sz w:val="18"/>
          <w:szCs w:val="18"/>
        </w:rPr>
      </w:pPr>
    </w:p>
    <w:p w:rsidR="00027CA2" w:rsidRPr="00027CA2" w:rsidRDefault="00027CA2" w:rsidP="00027CA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27CA2" w:rsidRPr="00027CA2" w:rsidRDefault="00027CA2" w:rsidP="00027CA2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27CA2" w:rsidRPr="00027CA2" w:rsidRDefault="00027CA2" w:rsidP="00027CA2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027CA2" w:rsidRPr="00DC4F30" w:rsidRDefault="00027CA2" w:rsidP="000E2F33">
      <w:pPr>
        <w:ind w:firstLine="0"/>
      </w:pPr>
    </w:p>
    <w:p w:rsidR="00E730E1" w:rsidRPr="00DC4F30" w:rsidRDefault="00E730E1" w:rsidP="00E730E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>
        <w:rPr>
          <w:u w:val="single"/>
        </w:rPr>
        <w:t>МФЦ__________</w:t>
      </w:r>
      <w:r w:rsidRPr="00DC4F30">
        <w:rPr>
          <w:u w:val="single"/>
        </w:rPr>
        <w:t>______________________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E730E1" w:rsidRPr="00DC4F30" w:rsidRDefault="00E730E1" w:rsidP="00E730E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E730E1" w:rsidRDefault="00E730E1" w:rsidP="00E730E1">
      <w:pPr>
        <w:pStyle w:val="ConsPlusNonformat"/>
        <w:jc w:val="center"/>
        <w:rPr>
          <w:b/>
          <w:sz w:val="18"/>
          <w:szCs w:val="18"/>
        </w:rPr>
      </w:pP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ЗАЯВЛЕНИЕ</w:t>
      </w: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О ВЫДАЧЕ РАЗРЕШЕНИЯ НА СТРОИТЕЛЬСТВО</w:t>
      </w:r>
    </w:p>
    <w:p w:rsidR="00E730E1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Прошу выдать разрешение на строительство/реконструкцию </w:t>
      </w:r>
      <w:r w:rsidRPr="00DC4F30">
        <w:rPr>
          <w:sz w:val="16"/>
          <w:szCs w:val="16"/>
        </w:rPr>
        <w:t>(ненужное зачеркнуть)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</w:t>
      </w:r>
      <w:r w:rsidRPr="00DC4F30">
        <w:rPr>
          <w:sz w:val="16"/>
          <w:szCs w:val="16"/>
        </w:rPr>
        <w:t>(наименование объекта)</w:t>
      </w:r>
    </w:p>
    <w:p w:rsidR="00E730E1" w:rsidRPr="00DC4F30" w:rsidRDefault="00E730E1" w:rsidP="00E730E1">
      <w:pPr>
        <w:pStyle w:val="ConsPlusNonformat"/>
        <w:jc w:val="both"/>
      </w:pPr>
      <w:r w:rsidRPr="00DC4F30">
        <w:t>на земельном участке с кадастровым номером: __________________________ по адресу 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улица, номер участка</w:t>
      </w:r>
      <w:r w:rsidRPr="00DC4F30">
        <w:t>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сроком на ____________________________ месяца(ев).</w:t>
      </w:r>
    </w:p>
    <w:p w:rsidR="00E730E1" w:rsidRPr="00DC4F30" w:rsidRDefault="00E730E1" w:rsidP="00E730E1">
      <w:pPr>
        <w:pStyle w:val="ConsPlusNonformat"/>
        <w:jc w:val="both"/>
      </w:pPr>
      <w:r w:rsidRPr="00DC4F30">
        <w:t>Право на пользование землей закреплено__________________________________________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 от" ___" ________________ 20___ г. N ___________</w:t>
      </w:r>
    </w:p>
    <w:p w:rsidR="00E730E1" w:rsidRPr="00DC4F30" w:rsidRDefault="00E730E1" w:rsidP="00E730E1">
      <w:pPr>
        <w:pStyle w:val="ConsPlusNonformat"/>
        <w:jc w:val="both"/>
        <w:rPr>
          <w:vertAlign w:val="superscript"/>
        </w:rPr>
      </w:pPr>
      <w:r w:rsidRPr="00DC4F30">
        <w:t>*Проектная документация на строительство объекта разработана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 xml:space="preserve">(полное наименование </w:t>
      </w:r>
      <w:proofErr w:type="gramStart"/>
      <w:r w:rsidRPr="00DC4F30">
        <w:rPr>
          <w:sz w:val="16"/>
          <w:szCs w:val="16"/>
        </w:rPr>
        <w:t>организации,  Ф.И.О.</w:t>
      </w:r>
      <w:proofErr w:type="gramEnd"/>
      <w:r w:rsidRPr="00DC4F30">
        <w:rPr>
          <w:sz w:val="16"/>
          <w:szCs w:val="16"/>
        </w:rPr>
        <w:t xml:space="preserve">  </w:t>
      </w:r>
      <w:proofErr w:type="gramStart"/>
      <w:r w:rsidRPr="00DC4F30">
        <w:rPr>
          <w:sz w:val="16"/>
          <w:szCs w:val="16"/>
        </w:rPr>
        <w:t>руководителя,  адрес</w:t>
      </w:r>
      <w:proofErr w:type="gramEnd"/>
      <w:r w:rsidRPr="00DC4F30">
        <w:rPr>
          <w:sz w:val="16"/>
          <w:szCs w:val="16"/>
        </w:rPr>
        <w:t>,  номер телефона)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_______________________________________________________________________________,</w:t>
      </w:r>
    </w:p>
    <w:p w:rsidR="00E730E1" w:rsidRPr="00DC4F30" w:rsidRDefault="00E730E1" w:rsidP="00E730E1">
      <w:pPr>
        <w:pStyle w:val="ConsPlusNonformat"/>
        <w:jc w:val="both"/>
      </w:pPr>
      <w:r w:rsidRPr="00DC4F30">
        <w:t>имеющей право на выполнение проектных работ, закрепленное ________________________________________________________________________________</w:t>
      </w:r>
    </w:p>
    <w:p w:rsidR="00E730E1" w:rsidRPr="00DC4F30" w:rsidRDefault="00E730E1" w:rsidP="00E730E1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:rsidR="00E730E1" w:rsidRPr="00DC4F30" w:rsidRDefault="00E730E1" w:rsidP="00E730E1">
      <w:pPr>
        <w:pStyle w:val="ConsPlusNonformat"/>
        <w:jc w:val="both"/>
      </w:pPr>
      <w:r w:rsidRPr="00DC4F30">
        <w:t>от "___" _____________ 20___ г. N ____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*Положительное заключение государственной (негосударственной) экспертизы N 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от "___" _____________ 20___ г.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Приложение*: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  <w:rPr>
          <w:sz w:val="18"/>
          <w:szCs w:val="18"/>
        </w:rPr>
      </w:pPr>
      <w:r w:rsidRPr="00DC4F30">
        <w:rPr>
          <w:sz w:val="18"/>
          <w:szCs w:val="18"/>
        </w:rPr>
        <w:t>* в соответствии с пунктом 9.2 Регламента (не заполняется в случае подачи заявления через МФЦ)</w:t>
      </w:r>
    </w:p>
    <w:p w:rsidR="00E730E1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Результат предоставления услуги прошу направить </w:t>
      </w:r>
      <w:r w:rsidRPr="00DC4F30">
        <w:rPr>
          <w:sz w:val="16"/>
          <w:szCs w:val="16"/>
        </w:rPr>
        <w:t>(нужное отметить):</w:t>
      </w:r>
    </w:p>
    <w:p w:rsidR="00E730E1" w:rsidRDefault="00E730E1" w:rsidP="00E730E1">
      <w:pPr>
        <w:pStyle w:val="ConsPlusNonformat"/>
        <w:jc w:val="both"/>
        <w:rPr>
          <w:sz w:val="16"/>
          <w:szCs w:val="16"/>
        </w:rPr>
      </w:pPr>
    </w:p>
    <w:p w:rsidR="00E730E1" w:rsidRPr="007304B6" w:rsidRDefault="00E730E1" w:rsidP="00E730E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E730E1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E730E1" w:rsidRPr="00DC4F30" w:rsidTr="00027CA2">
        <w:trPr>
          <w:trHeight w:val="277"/>
        </w:trPr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выдать лично в МФЦ;</w:t>
            </w:r>
          </w:p>
        </w:tc>
      </w:tr>
      <w:tr w:rsidR="00E730E1" w:rsidRPr="00DC4F30" w:rsidTr="00027CA2"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E730E1" w:rsidRPr="00DC4F30" w:rsidRDefault="00E730E1" w:rsidP="00E730E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E730E1" w:rsidRPr="00DC4F30" w:rsidRDefault="00E730E1" w:rsidP="00E730E1">
      <w:pPr>
        <w:pStyle w:val="ConsPlusNonformat"/>
        <w:jc w:val="both"/>
      </w:pPr>
      <w:r w:rsidRPr="00DC4F30">
        <w:t>М.П.                                               "___" _____________ 20___ г.</w:t>
      </w: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E2F33" w:rsidRPr="00A00F2F" w:rsidRDefault="000E2F33" w:rsidP="000E2F33">
      <w:pPr>
        <w:jc w:val="center"/>
        <w:rPr>
          <w:sz w:val="18"/>
          <w:szCs w:val="18"/>
        </w:rPr>
      </w:pP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E2F33" w:rsidRDefault="000E2F33" w:rsidP="000E2F33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14595B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="0014595B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14595B">
        <w:rPr>
          <w:sz w:val="24"/>
          <w:szCs w:val="24"/>
          <w:u w:val="single"/>
        </w:rPr>
        <w:t>972-па</w:t>
      </w:r>
      <w:r>
        <w:rPr>
          <w:sz w:val="24"/>
          <w:szCs w:val="24"/>
        </w:rPr>
        <w:t xml:space="preserve"> </w:t>
      </w:r>
    </w:p>
    <w:p w:rsidR="000E2F33" w:rsidRPr="001A69B1" w:rsidRDefault="000E2F33" w:rsidP="000E2F33">
      <w:pPr>
        <w:jc w:val="right"/>
        <w:rPr>
          <w:sz w:val="18"/>
          <w:szCs w:val="18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4.1</w:t>
      </w:r>
    </w:p>
    <w:p w:rsidR="000E2F33" w:rsidRPr="00027CA2" w:rsidRDefault="000E2F33" w:rsidP="000E2F33">
      <w:pPr>
        <w:jc w:val="center"/>
        <w:rPr>
          <w:sz w:val="18"/>
          <w:szCs w:val="18"/>
        </w:rPr>
      </w:pPr>
    </w:p>
    <w:p w:rsidR="000E2F33" w:rsidRPr="00027CA2" w:rsidRDefault="000E2F33" w:rsidP="000E2F3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E2F33" w:rsidRPr="00027CA2" w:rsidRDefault="000E2F33" w:rsidP="000E2F33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E730E1" w:rsidRDefault="000E2F33" w:rsidP="000E2F33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E730E1" w:rsidRPr="00DC4F30" w:rsidRDefault="00E730E1" w:rsidP="000E2F3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E730E1" w:rsidRPr="00DC4F30" w:rsidRDefault="00E730E1" w:rsidP="00E730E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Администрацию______________________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E730E1" w:rsidRPr="00DC4F30" w:rsidRDefault="00E730E1" w:rsidP="00E730E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E730E1" w:rsidRDefault="00E730E1" w:rsidP="00E730E1">
      <w:pPr>
        <w:pStyle w:val="ConsPlusNonformat"/>
        <w:ind w:left="5103"/>
        <w:jc w:val="both"/>
        <w:rPr>
          <w:b/>
        </w:rPr>
      </w:pPr>
    </w:p>
    <w:p w:rsidR="00E730E1" w:rsidRPr="00DC4F30" w:rsidRDefault="00E730E1" w:rsidP="00E730E1">
      <w:pPr>
        <w:pStyle w:val="ConsPlusNonformat"/>
        <w:ind w:left="5103"/>
        <w:jc w:val="both"/>
        <w:rPr>
          <w:b/>
        </w:rPr>
      </w:pPr>
    </w:p>
    <w:p w:rsidR="00E730E1" w:rsidRPr="00DC4F30" w:rsidRDefault="00E730E1" w:rsidP="00E730E1">
      <w:pPr>
        <w:pStyle w:val="ConsPlusNonformat"/>
        <w:ind w:left="5103"/>
        <w:jc w:val="both"/>
        <w:rPr>
          <w:b/>
        </w:rPr>
      </w:pP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ЗАЯВЛЕНИЕ</w:t>
      </w: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О ВНЕСЕНИИ ИЗМЕНЕНИЙ В РАЗРЕШЕНИЕ НА СТРОИТЕЛЬСТВО</w:t>
      </w: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(кроме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E730E1" w:rsidRPr="00DC4F30" w:rsidRDefault="00E730E1" w:rsidP="00E730E1">
      <w:pPr>
        <w:pStyle w:val="ConsPlusNonformat"/>
        <w:jc w:val="center"/>
      </w:pPr>
    </w:p>
    <w:p w:rsidR="00E730E1" w:rsidRPr="00DC4F30" w:rsidRDefault="00E730E1" w:rsidP="00E730E1">
      <w:pPr>
        <w:pStyle w:val="ConsPlusNonformat"/>
        <w:jc w:val="center"/>
      </w:pP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Прошу внести изменения в разрешение на строительство №__________________________ 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                </w:t>
      </w:r>
      <w:r w:rsidRPr="00DC4F30">
        <w:rPr>
          <w:sz w:val="16"/>
          <w:szCs w:val="16"/>
        </w:rPr>
        <w:t>(номер разрешения)</w:t>
      </w:r>
    </w:p>
    <w:p w:rsidR="00E730E1" w:rsidRPr="00DC4F30" w:rsidRDefault="00E730E1" w:rsidP="00E730E1">
      <w:pPr>
        <w:pStyle w:val="ConsPlusNonformat"/>
        <w:jc w:val="both"/>
      </w:pPr>
      <w:r w:rsidRPr="00DC4F30">
        <w:t>от __________________________ на объект _______________________________________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 (дата выдачи разрешения) </w:t>
      </w:r>
    </w:p>
    <w:p w:rsidR="00E730E1" w:rsidRPr="00DC4F30" w:rsidRDefault="00E730E1" w:rsidP="00E730E1">
      <w:pPr>
        <w:pStyle w:val="ConsPlusNonformat"/>
        <w:spacing w:line="360" w:lineRule="auto"/>
        <w:jc w:val="both"/>
      </w:pPr>
      <w:r w:rsidRPr="00DC4F30">
        <w:t>расположенный__________________________________________________________________,</w:t>
      </w:r>
    </w:p>
    <w:p w:rsidR="00E730E1" w:rsidRPr="00DC4F30" w:rsidRDefault="00E730E1" w:rsidP="00E730E1">
      <w:pPr>
        <w:pStyle w:val="ConsPlusNonformat"/>
        <w:jc w:val="both"/>
      </w:pPr>
      <w:r w:rsidRPr="00DC4F30">
        <w:t>в связи с______________________________________________________________________</w:t>
      </w:r>
    </w:p>
    <w:p w:rsidR="00E730E1" w:rsidRPr="00DC4F30" w:rsidRDefault="00E730E1" w:rsidP="00E730E1">
      <w:pPr>
        <w:pStyle w:val="ConsPlusNonformat"/>
        <w:ind w:left="1134" w:hanging="141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 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Приложение: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E730E1" w:rsidRDefault="00E730E1" w:rsidP="00E730E1">
      <w:pPr>
        <w:pStyle w:val="ConsPlusNonformat"/>
        <w:jc w:val="both"/>
      </w:pPr>
    </w:p>
    <w:p w:rsidR="00E730E1" w:rsidRPr="007304B6" w:rsidRDefault="00E730E1" w:rsidP="00E730E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Pr="00DC4F30" w:rsidRDefault="00E730E1" w:rsidP="00E730E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E730E1" w:rsidRPr="00DC4F30" w:rsidTr="00027CA2">
        <w:trPr>
          <w:trHeight w:val="273"/>
        </w:trPr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выдать лично в Администрации</w:t>
            </w:r>
          </w:p>
        </w:tc>
      </w:tr>
      <w:tr w:rsidR="00E730E1" w:rsidRPr="00DC4F30" w:rsidTr="00027CA2"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E730E1" w:rsidRPr="00DC4F30" w:rsidRDefault="00E730E1" w:rsidP="00E730E1">
      <w:pPr>
        <w:pStyle w:val="ConsPlusNonformat"/>
        <w:jc w:val="both"/>
      </w:pPr>
      <w:r w:rsidRPr="00DC4F30">
        <w:t>М.П.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                                               "___" _____________ 20___ г.</w:t>
      </w: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E730E1" w:rsidRPr="00E51CEB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Pr="00E51CEB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bookmarkStart w:id="5" w:name="_Hlk25919492"/>
      <w:r>
        <w:rPr>
          <w:sz w:val="24"/>
          <w:szCs w:val="24"/>
        </w:rPr>
        <w:t xml:space="preserve">     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0E2F33" w:rsidRPr="00A00F2F" w:rsidRDefault="000E2F33" w:rsidP="000E2F33">
      <w:pPr>
        <w:jc w:val="center"/>
        <w:rPr>
          <w:sz w:val="18"/>
          <w:szCs w:val="18"/>
        </w:rPr>
      </w:pP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E2F33" w:rsidRDefault="00291B9F" w:rsidP="000E2F33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972-па</w:t>
      </w:r>
      <w:r w:rsidR="000E2F33">
        <w:rPr>
          <w:sz w:val="24"/>
          <w:szCs w:val="24"/>
        </w:rPr>
        <w:t xml:space="preserve"> </w:t>
      </w:r>
    </w:p>
    <w:p w:rsidR="000E2F33" w:rsidRPr="001A69B1" w:rsidRDefault="000E2F33" w:rsidP="000E2F33">
      <w:pPr>
        <w:jc w:val="right"/>
        <w:rPr>
          <w:sz w:val="18"/>
          <w:szCs w:val="18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4.1.2</w:t>
      </w:r>
    </w:p>
    <w:p w:rsidR="000E2F33" w:rsidRPr="00027CA2" w:rsidRDefault="000E2F33" w:rsidP="000E2F33">
      <w:pPr>
        <w:jc w:val="center"/>
        <w:rPr>
          <w:sz w:val="18"/>
          <w:szCs w:val="18"/>
        </w:rPr>
      </w:pPr>
    </w:p>
    <w:p w:rsidR="000E2F33" w:rsidRPr="00027CA2" w:rsidRDefault="000E2F33" w:rsidP="000E2F3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E2F33" w:rsidRPr="00027CA2" w:rsidRDefault="000E2F33" w:rsidP="000E2F33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E2F33" w:rsidRDefault="000E2F33" w:rsidP="000E2F33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bookmarkEnd w:id="5"/>
    <w:p w:rsidR="00E730E1" w:rsidRPr="00DC4F30" w:rsidRDefault="00E730E1" w:rsidP="000E2F3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E730E1" w:rsidRPr="00DC4F30" w:rsidRDefault="00E730E1" w:rsidP="00E730E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>
        <w:rPr>
          <w:u w:val="single"/>
        </w:rPr>
        <w:t>МФЦ__________</w:t>
      </w:r>
      <w:r w:rsidRPr="00DC4F30">
        <w:rPr>
          <w:u w:val="single"/>
        </w:rPr>
        <w:t>______________________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E730E1" w:rsidRPr="00DC4F30" w:rsidRDefault="00E730E1" w:rsidP="00E730E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E730E1" w:rsidRPr="00DC4F30" w:rsidRDefault="00E730E1" w:rsidP="00E730E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E730E1" w:rsidRPr="00DC4F30" w:rsidRDefault="00E730E1" w:rsidP="00E730E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E730E1" w:rsidRDefault="00E730E1" w:rsidP="00E730E1">
      <w:pPr>
        <w:pStyle w:val="ConsPlusNonformat"/>
        <w:ind w:left="5103"/>
        <w:jc w:val="both"/>
        <w:rPr>
          <w:b/>
        </w:rPr>
      </w:pPr>
    </w:p>
    <w:p w:rsidR="00E730E1" w:rsidRPr="00DC4F30" w:rsidRDefault="00E730E1" w:rsidP="00E730E1">
      <w:pPr>
        <w:pStyle w:val="ConsPlusNonformat"/>
        <w:ind w:left="5103"/>
        <w:jc w:val="both"/>
        <w:rPr>
          <w:b/>
        </w:rPr>
      </w:pPr>
    </w:p>
    <w:p w:rsidR="00E730E1" w:rsidRPr="00DC4F30" w:rsidRDefault="00E730E1" w:rsidP="00E730E1">
      <w:pPr>
        <w:pStyle w:val="ConsPlusNonformat"/>
        <w:ind w:left="5103"/>
        <w:jc w:val="both"/>
        <w:rPr>
          <w:b/>
        </w:rPr>
      </w:pP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ЗАЯВЛЕНИЕ</w:t>
      </w: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О ВНЕСЕНИИ ИЗМЕНЕНИЙ В РАЗРЕШЕНИЕ НА СТРОИТЕЛЬСТВО</w:t>
      </w:r>
    </w:p>
    <w:p w:rsidR="00E730E1" w:rsidRPr="00DC4F30" w:rsidRDefault="00E730E1" w:rsidP="00E730E1">
      <w:pPr>
        <w:pStyle w:val="ConsPlusNonformat"/>
        <w:jc w:val="center"/>
        <w:rPr>
          <w:b/>
        </w:rPr>
      </w:pPr>
      <w:r w:rsidRPr="00DC4F30">
        <w:rPr>
          <w:b/>
        </w:rPr>
        <w:t>(кроме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E730E1" w:rsidRPr="00DC4F30" w:rsidRDefault="00E730E1" w:rsidP="00E730E1">
      <w:pPr>
        <w:pStyle w:val="ConsPlusNonformat"/>
        <w:jc w:val="center"/>
      </w:pPr>
    </w:p>
    <w:p w:rsidR="00E730E1" w:rsidRPr="00DC4F30" w:rsidRDefault="00E730E1" w:rsidP="00E730E1">
      <w:pPr>
        <w:pStyle w:val="ConsPlusNonformat"/>
        <w:jc w:val="center"/>
      </w:pP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Прошу внести изменения в разрешение на строительство №__________________________ 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                </w:t>
      </w:r>
      <w:r w:rsidRPr="00DC4F30">
        <w:rPr>
          <w:sz w:val="16"/>
          <w:szCs w:val="16"/>
        </w:rPr>
        <w:t>(номер разрешения)</w:t>
      </w:r>
    </w:p>
    <w:p w:rsidR="00E730E1" w:rsidRPr="00DC4F30" w:rsidRDefault="00E730E1" w:rsidP="00E730E1">
      <w:pPr>
        <w:pStyle w:val="ConsPlusNonformat"/>
        <w:jc w:val="both"/>
      </w:pPr>
      <w:r w:rsidRPr="00DC4F30">
        <w:t>от __________________________ на объект _______________________________________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 (дата выдачи разрешения) </w:t>
      </w:r>
    </w:p>
    <w:p w:rsidR="00E730E1" w:rsidRPr="00DC4F30" w:rsidRDefault="00E730E1" w:rsidP="00E730E1">
      <w:pPr>
        <w:pStyle w:val="ConsPlusNonformat"/>
        <w:spacing w:line="360" w:lineRule="auto"/>
        <w:jc w:val="both"/>
      </w:pPr>
      <w:r w:rsidRPr="00DC4F30">
        <w:t>расположенный__________________________________________________________________,</w:t>
      </w:r>
    </w:p>
    <w:p w:rsidR="00E730E1" w:rsidRPr="00DC4F30" w:rsidRDefault="00E730E1" w:rsidP="00E730E1">
      <w:pPr>
        <w:pStyle w:val="ConsPlusNonformat"/>
        <w:jc w:val="both"/>
      </w:pPr>
      <w:r w:rsidRPr="00DC4F30">
        <w:t>в связи с______________________________________________________________________</w:t>
      </w:r>
    </w:p>
    <w:p w:rsidR="00E730E1" w:rsidRPr="00DC4F30" w:rsidRDefault="00E730E1" w:rsidP="00E730E1">
      <w:pPr>
        <w:pStyle w:val="ConsPlusNonformat"/>
        <w:ind w:left="1134" w:hanging="141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 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Приложение: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E730E1" w:rsidRDefault="00E730E1" w:rsidP="00E730E1">
      <w:pPr>
        <w:pStyle w:val="ConsPlusNonformat"/>
        <w:jc w:val="both"/>
      </w:pPr>
    </w:p>
    <w:p w:rsidR="00E730E1" w:rsidRPr="007304B6" w:rsidRDefault="00E730E1" w:rsidP="00E730E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Default="00E730E1" w:rsidP="00E730E1">
      <w:pPr>
        <w:pStyle w:val="ConsPlusNonformat"/>
        <w:jc w:val="both"/>
      </w:pPr>
    </w:p>
    <w:p w:rsidR="00E730E1" w:rsidRDefault="00E730E1" w:rsidP="00E730E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E730E1" w:rsidRDefault="00E730E1" w:rsidP="00E730E1">
      <w:pPr>
        <w:pStyle w:val="ConsPlusNonformat"/>
        <w:jc w:val="both"/>
      </w:pPr>
      <w:r>
        <w:t>Да (нет)_________________________</w:t>
      </w:r>
    </w:p>
    <w:p w:rsidR="00E730E1" w:rsidRPr="00DC4F30" w:rsidRDefault="00E730E1" w:rsidP="00E730E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E730E1" w:rsidRPr="00DC4F30" w:rsidTr="00027CA2">
        <w:trPr>
          <w:trHeight w:val="273"/>
        </w:trPr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 xml:space="preserve">выдать лично в </w:t>
            </w:r>
            <w:r>
              <w:t>МФЦ</w:t>
            </w:r>
          </w:p>
        </w:tc>
      </w:tr>
      <w:tr w:rsidR="00E730E1" w:rsidRPr="00DC4F30" w:rsidTr="00027CA2">
        <w:tc>
          <w:tcPr>
            <w:tcW w:w="454" w:type="dxa"/>
            <w:shd w:val="clear" w:color="auto" w:fill="auto"/>
          </w:tcPr>
          <w:p w:rsidR="00E730E1" w:rsidRPr="00DC4F30" w:rsidRDefault="00E730E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730E1" w:rsidRPr="00DC4F30" w:rsidRDefault="00E730E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E730E1" w:rsidRPr="00DC4F30" w:rsidRDefault="00E730E1" w:rsidP="00E730E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E730E1" w:rsidRPr="00DC4F30" w:rsidRDefault="00E730E1" w:rsidP="00E730E1">
      <w:pPr>
        <w:pStyle w:val="ConsPlusNonformat"/>
        <w:jc w:val="both"/>
      </w:pPr>
      <w:r w:rsidRPr="00DC4F30">
        <w:t>М.П.</w:t>
      </w:r>
    </w:p>
    <w:p w:rsidR="00E730E1" w:rsidRPr="00DC4F30" w:rsidRDefault="00E730E1" w:rsidP="00E730E1">
      <w:pPr>
        <w:pStyle w:val="ConsPlusNonformat"/>
        <w:jc w:val="both"/>
      </w:pPr>
    </w:p>
    <w:p w:rsidR="00E730E1" w:rsidRPr="00DC4F30" w:rsidRDefault="00E730E1" w:rsidP="00E730E1">
      <w:pPr>
        <w:pStyle w:val="ConsPlusNonformat"/>
        <w:jc w:val="both"/>
      </w:pPr>
      <w:r w:rsidRPr="00DC4F30">
        <w:t xml:space="preserve">                                               "___" _____________ 20___ г.</w:t>
      </w: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0E2F33" w:rsidRPr="00A00F2F" w:rsidRDefault="000E2F33" w:rsidP="000E2F33">
      <w:pPr>
        <w:jc w:val="center"/>
        <w:rPr>
          <w:sz w:val="18"/>
          <w:szCs w:val="18"/>
        </w:rPr>
      </w:pP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E2F33" w:rsidRDefault="00991E96" w:rsidP="000E2F33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972-па</w:t>
      </w:r>
      <w:r w:rsidR="000E2F33">
        <w:rPr>
          <w:sz w:val="24"/>
          <w:szCs w:val="24"/>
        </w:rPr>
        <w:t xml:space="preserve"> </w:t>
      </w:r>
    </w:p>
    <w:p w:rsidR="000E2F33" w:rsidRPr="001A69B1" w:rsidRDefault="000E2F33" w:rsidP="000E2F33">
      <w:pPr>
        <w:jc w:val="right"/>
        <w:rPr>
          <w:sz w:val="18"/>
          <w:szCs w:val="18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4.2</w:t>
      </w:r>
    </w:p>
    <w:p w:rsidR="000E2F33" w:rsidRPr="00027CA2" w:rsidRDefault="000E2F33" w:rsidP="000E2F33">
      <w:pPr>
        <w:jc w:val="center"/>
        <w:rPr>
          <w:sz w:val="18"/>
          <w:szCs w:val="18"/>
        </w:rPr>
      </w:pPr>
    </w:p>
    <w:p w:rsidR="000E2F33" w:rsidRPr="00027CA2" w:rsidRDefault="000E2F33" w:rsidP="000E2F3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E2F33" w:rsidRPr="00027CA2" w:rsidRDefault="000E2F33" w:rsidP="000E2F33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E2F33" w:rsidRDefault="000E2F33" w:rsidP="000E2F33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0E2F33" w:rsidRDefault="000E2F33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Pr="00DC4F30" w:rsidRDefault="00085CB1" w:rsidP="000E2F3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Администрацию______________________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085CB1" w:rsidRPr="00DC4F30" w:rsidRDefault="00085CB1" w:rsidP="00085CB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085CB1" w:rsidRPr="00DC4F30" w:rsidRDefault="00085CB1" w:rsidP="00085CB1">
      <w:pPr>
        <w:pStyle w:val="ConsPlusNonformat"/>
        <w:ind w:left="5103"/>
        <w:jc w:val="both"/>
      </w:pPr>
    </w:p>
    <w:p w:rsidR="00085CB1" w:rsidRPr="00DC4F30" w:rsidRDefault="00085CB1" w:rsidP="00085CB1">
      <w:pPr>
        <w:pStyle w:val="ConsPlusNonformat"/>
        <w:jc w:val="center"/>
        <w:rPr>
          <w:b/>
        </w:rPr>
      </w:pPr>
      <w:r w:rsidRPr="00DC4F30">
        <w:rPr>
          <w:b/>
        </w:rPr>
        <w:t>ЗАЯВЛЕНИЕ</w:t>
      </w:r>
    </w:p>
    <w:p w:rsidR="00085CB1" w:rsidRPr="00DC4F30" w:rsidRDefault="00085CB1" w:rsidP="00085CB1">
      <w:pPr>
        <w:pStyle w:val="ConsPlusNonformat"/>
        <w:jc w:val="center"/>
        <w:rPr>
          <w:b/>
        </w:rPr>
      </w:pPr>
      <w:r w:rsidRPr="00DC4F30">
        <w:rPr>
          <w:b/>
        </w:rPr>
        <w:t xml:space="preserve">О ВНЕСЕНИИ ИЗМЕНЕНИЙ В РАЗРЕШЕНИЕ НА СТРОИТЕЛЬСТВО </w:t>
      </w:r>
    </w:p>
    <w:p w:rsidR="00085CB1" w:rsidRPr="00DC4F30" w:rsidRDefault="00085CB1" w:rsidP="00085CB1">
      <w:pPr>
        <w:pStyle w:val="ConsPlusNonformat"/>
        <w:jc w:val="center"/>
        <w:rPr>
          <w:b/>
        </w:rPr>
      </w:pPr>
      <w:r w:rsidRPr="00DC4F30">
        <w:rPr>
          <w:b/>
        </w:rPr>
        <w:t>ИСКЛЮЧИТЕЛЬНО В СВЯЗИ С ПРОДЛЕНИЕМ СРОКА ДЕЙСТВИЯ ТАКОГО РАЗРЕШЕНИЯ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Прошу продлить срок разрешения на строительство/реконструкцию</w:t>
      </w:r>
    </w:p>
    <w:p w:rsidR="00085CB1" w:rsidRPr="00DC4F30" w:rsidRDefault="00085CB1" w:rsidP="00085CB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</w:t>
      </w:r>
      <w:r w:rsidRPr="00DC4F30">
        <w:rPr>
          <w:sz w:val="16"/>
          <w:szCs w:val="16"/>
        </w:rPr>
        <w:t>(ненужное зачеркнуть)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от "___" ___________ 20___ г. N 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</w:t>
      </w:r>
      <w:r w:rsidRPr="00DC4F30">
        <w:rPr>
          <w:sz w:val="16"/>
          <w:szCs w:val="16"/>
        </w:rPr>
        <w:t>(наименование объекта)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на земельном участке с кадастровым номером_________________________ по адресу: 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сроком на ____________ месяца (ев).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Право на пользование землей закреплено 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 от "____" _____________ 20____ г. N 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Проектная документация раздел «ПОС расчет продолжительности строительства, корректировка» 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 xml:space="preserve">Вносились ли изменения в правоустанавливающие </w:t>
      </w:r>
      <w:proofErr w:type="gramStart"/>
      <w:r w:rsidRPr="00DC4F30">
        <w:t>документы  _</w:t>
      </w:r>
      <w:proofErr w:type="gramEnd"/>
      <w:r w:rsidRPr="00DC4F30">
        <w:t>________(да/нет)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от "____" ___________ 20____ г. N 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Причины неисполнения сроков строительства___________________________________ ________________________________________________________________________________________________________________________________________________________________</w:t>
      </w:r>
    </w:p>
    <w:p w:rsidR="00085CB1" w:rsidRPr="00DC4F30" w:rsidRDefault="00085CB1" w:rsidP="00085CB1">
      <w:pPr>
        <w:pStyle w:val="ConsPlusNonformat"/>
        <w:jc w:val="both"/>
      </w:pPr>
      <w:r>
        <w:t>Приложение</w:t>
      </w:r>
      <w:r w:rsidRPr="00DC4F30">
        <w:t>:</w:t>
      </w:r>
    </w:p>
    <w:p w:rsidR="00085CB1" w:rsidRPr="00DC4F30" w:rsidRDefault="00085CB1" w:rsidP="00085CB1">
      <w:pPr>
        <w:pStyle w:val="ConsPlusNonformat"/>
        <w:jc w:val="both"/>
      </w:pPr>
      <w:r w:rsidRPr="00DC4F30">
        <w:lastRenderedPageBreak/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085CB1" w:rsidRDefault="00085CB1" w:rsidP="00085CB1">
      <w:pPr>
        <w:pStyle w:val="ConsPlusNonformat"/>
        <w:jc w:val="both"/>
      </w:pPr>
    </w:p>
    <w:p w:rsidR="00085CB1" w:rsidRPr="007304B6" w:rsidRDefault="00085CB1" w:rsidP="00085CB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Pr="00DC4F30" w:rsidRDefault="00085CB1" w:rsidP="00085CB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085CB1" w:rsidRPr="00DC4F30" w:rsidTr="00027CA2">
        <w:trPr>
          <w:trHeight w:val="273"/>
        </w:trPr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выдать лично в Администрации</w:t>
            </w:r>
          </w:p>
        </w:tc>
      </w:tr>
      <w:tr w:rsidR="00085CB1" w:rsidRPr="00DC4F30" w:rsidTr="00027CA2"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085CB1" w:rsidRPr="00DC4F30" w:rsidRDefault="00085CB1" w:rsidP="00085CB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085CB1" w:rsidRPr="00DC4F30" w:rsidRDefault="00085CB1" w:rsidP="00085CB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085CB1" w:rsidRDefault="00085CB1" w:rsidP="00085CB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r w:rsidRPr="00DC4F30">
        <w:t>М.П.                                               "___" _____________ 20___ г.</w:t>
      </w: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 w:rsidR="00841A0B">
        <w:rPr>
          <w:sz w:val="24"/>
          <w:szCs w:val="24"/>
        </w:rPr>
        <w:t>7</w:t>
      </w:r>
    </w:p>
    <w:p w:rsidR="000E2F33" w:rsidRPr="00A00F2F" w:rsidRDefault="000E2F33" w:rsidP="000E2F33">
      <w:pPr>
        <w:jc w:val="center"/>
        <w:rPr>
          <w:sz w:val="18"/>
          <w:szCs w:val="18"/>
        </w:rPr>
      </w:pP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E2F33" w:rsidRDefault="00991E96" w:rsidP="000E2F33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972-па</w:t>
      </w:r>
      <w:r w:rsidR="000E2F33">
        <w:rPr>
          <w:sz w:val="24"/>
          <w:szCs w:val="24"/>
        </w:rPr>
        <w:t xml:space="preserve"> </w:t>
      </w:r>
    </w:p>
    <w:p w:rsidR="000E2F33" w:rsidRPr="001A69B1" w:rsidRDefault="000E2F33" w:rsidP="000E2F33">
      <w:pPr>
        <w:jc w:val="right"/>
        <w:rPr>
          <w:sz w:val="18"/>
          <w:szCs w:val="18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4.2.1</w:t>
      </w:r>
    </w:p>
    <w:p w:rsidR="000E2F33" w:rsidRPr="00027CA2" w:rsidRDefault="000E2F33" w:rsidP="000E2F33">
      <w:pPr>
        <w:jc w:val="center"/>
        <w:rPr>
          <w:sz w:val="18"/>
          <w:szCs w:val="18"/>
        </w:rPr>
      </w:pPr>
    </w:p>
    <w:p w:rsidR="000E2F33" w:rsidRPr="00027CA2" w:rsidRDefault="000E2F33" w:rsidP="000E2F3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E2F33" w:rsidRPr="00027CA2" w:rsidRDefault="000E2F33" w:rsidP="000E2F33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85CB1" w:rsidRDefault="000E2F33" w:rsidP="000E2F33">
      <w:pPr>
        <w:tabs>
          <w:tab w:val="left" w:pos="709"/>
        </w:tabs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0E2F33" w:rsidRPr="000E2F33" w:rsidRDefault="000E2F33" w:rsidP="000E2F33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>
        <w:rPr>
          <w:u w:val="single"/>
        </w:rPr>
        <w:t>МФЦ__________</w:t>
      </w:r>
      <w:r w:rsidRPr="00DC4F30">
        <w:rPr>
          <w:u w:val="single"/>
        </w:rPr>
        <w:t>______________________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085CB1" w:rsidRPr="00DC4F30" w:rsidRDefault="00085CB1" w:rsidP="00085CB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085CB1" w:rsidRPr="00DC4F30" w:rsidRDefault="00085CB1" w:rsidP="00085CB1">
      <w:pPr>
        <w:pStyle w:val="ConsPlusNonformat"/>
        <w:ind w:left="5103"/>
        <w:jc w:val="both"/>
      </w:pPr>
    </w:p>
    <w:p w:rsidR="00085CB1" w:rsidRPr="00DC4F30" w:rsidRDefault="00085CB1" w:rsidP="00085CB1">
      <w:pPr>
        <w:pStyle w:val="ConsPlusNonformat"/>
        <w:jc w:val="center"/>
        <w:rPr>
          <w:b/>
        </w:rPr>
      </w:pPr>
      <w:r w:rsidRPr="00DC4F30">
        <w:rPr>
          <w:b/>
        </w:rPr>
        <w:t>ЗАЯВЛЕНИЕ</w:t>
      </w:r>
    </w:p>
    <w:p w:rsidR="00085CB1" w:rsidRPr="00DC4F30" w:rsidRDefault="00085CB1" w:rsidP="00085CB1">
      <w:pPr>
        <w:pStyle w:val="ConsPlusNonformat"/>
        <w:jc w:val="center"/>
        <w:rPr>
          <w:b/>
        </w:rPr>
      </w:pPr>
      <w:r w:rsidRPr="00DC4F30">
        <w:rPr>
          <w:b/>
        </w:rPr>
        <w:t xml:space="preserve">О ВНЕСЕНИИ ИЗМЕНЕНИЙ В РАЗРЕШЕНИЕ НА СТРОИТЕЛЬСТВО </w:t>
      </w:r>
    </w:p>
    <w:p w:rsidR="00085CB1" w:rsidRPr="00DC4F30" w:rsidRDefault="00085CB1" w:rsidP="00085CB1">
      <w:pPr>
        <w:pStyle w:val="ConsPlusNonformat"/>
        <w:jc w:val="center"/>
        <w:rPr>
          <w:b/>
        </w:rPr>
      </w:pPr>
      <w:r w:rsidRPr="00DC4F30">
        <w:rPr>
          <w:b/>
        </w:rPr>
        <w:t>ИСКЛЮЧИТЕЛЬНО В СВЯЗИ С ПРОДЛЕНИЕМ СРОКА ДЕЙСТВИЯ ТАКОГО РАЗРЕШЕНИЯ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Прошу продлить срок разрешения на строительство/реконструкцию</w:t>
      </w:r>
    </w:p>
    <w:p w:rsidR="00085CB1" w:rsidRPr="00DC4F30" w:rsidRDefault="00085CB1" w:rsidP="00085CB1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</w:t>
      </w:r>
      <w:r w:rsidRPr="00DC4F30">
        <w:rPr>
          <w:sz w:val="16"/>
          <w:szCs w:val="16"/>
        </w:rPr>
        <w:t>(ненужное зачеркнуть)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от "___" ___________ 20___ г. N 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</w:t>
      </w:r>
      <w:r w:rsidRPr="00DC4F30">
        <w:rPr>
          <w:sz w:val="16"/>
          <w:szCs w:val="16"/>
        </w:rPr>
        <w:t>(наименование объекта)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на земельном участке с кадастровым номером_________________________ по адресу: 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сроком на ____________ месяца (ев).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Право на пользование землей закреплено 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 от "____" _____________ 20____ г. N 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Проектная документация раздел «ПОС расчет продолжительности строительства, корректировка» 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 xml:space="preserve">Вносились ли изменения в правоустанавливающие </w:t>
      </w:r>
      <w:proofErr w:type="gramStart"/>
      <w:r w:rsidRPr="00DC4F30">
        <w:t>документы  _</w:t>
      </w:r>
      <w:proofErr w:type="gramEnd"/>
      <w:r w:rsidRPr="00DC4F30">
        <w:t>________(да/нет)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от "____" ___________ 20____ г. N _________</w:t>
      </w:r>
    </w:p>
    <w:p w:rsidR="00085CB1" w:rsidRPr="00DC4F30" w:rsidRDefault="00085CB1" w:rsidP="00085CB1">
      <w:pPr>
        <w:pStyle w:val="ConsPlusNonformat"/>
        <w:spacing w:line="276" w:lineRule="auto"/>
        <w:jc w:val="both"/>
      </w:pPr>
      <w:r w:rsidRPr="00DC4F30">
        <w:t>Причины неисполнения сроков строительства___________________________________ ________________________________________________________________________________________________________________________________________________________________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Приложение*: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  <w:rPr>
          <w:sz w:val="18"/>
          <w:szCs w:val="18"/>
        </w:rPr>
      </w:pPr>
      <w:r w:rsidRPr="00DC4F30">
        <w:rPr>
          <w:sz w:val="18"/>
          <w:szCs w:val="18"/>
        </w:rPr>
        <w:lastRenderedPageBreak/>
        <w:t>* в соответствии с пунктом 9.3 Регламента (не заполняется в случае подачи заявления через МФЦ)</w:t>
      </w:r>
    </w:p>
    <w:p w:rsidR="00085CB1" w:rsidRDefault="00085CB1" w:rsidP="00085CB1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085CB1" w:rsidRDefault="00085CB1" w:rsidP="00085CB1">
      <w:pPr>
        <w:pStyle w:val="ConsPlusNonformat"/>
        <w:jc w:val="both"/>
      </w:pPr>
    </w:p>
    <w:p w:rsidR="00085CB1" w:rsidRPr="007304B6" w:rsidRDefault="00085CB1" w:rsidP="00085CB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Pr="00DC4F30" w:rsidRDefault="00085CB1" w:rsidP="00085CB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085CB1" w:rsidRPr="00DC4F30" w:rsidTr="00027CA2">
        <w:trPr>
          <w:trHeight w:val="277"/>
        </w:trPr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выдать лично в МФЦ;</w:t>
            </w:r>
          </w:p>
        </w:tc>
      </w:tr>
      <w:tr w:rsidR="00085CB1" w:rsidRPr="00DC4F30" w:rsidTr="00027CA2"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085CB1" w:rsidRPr="00DC4F30" w:rsidRDefault="00085CB1" w:rsidP="00085CB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085CB1" w:rsidRPr="00DC4F30" w:rsidRDefault="00085CB1" w:rsidP="00085CB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085CB1" w:rsidRPr="00DC4F30" w:rsidRDefault="00085CB1" w:rsidP="00085CB1">
      <w:pPr>
        <w:pStyle w:val="ConsPlusNonformat"/>
        <w:jc w:val="both"/>
      </w:pPr>
      <w:r w:rsidRPr="00DC4F30">
        <w:t>М.П.                                               "___" _____________ 20___ г.</w:t>
      </w: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 w:rsidR="00841A0B">
        <w:rPr>
          <w:sz w:val="24"/>
          <w:szCs w:val="24"/>
        </w:rPr>
        <w:t>8</w:t>
      </w:r>
    </w:p>
    <w:p w:rsidR="000E2F33" w:rsidRPr="00A00F2F" w:rsidRDefault="000E2F33" w:rsidP="000E2F33">
      <w:pPr>
        <w:jc w:val="center"/>
        <w:rPr>
          <w:sz w:val="18"/>
          <w:szCs w:val="18"/>
        </w:rPr>
      </w:pP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E2F33" w:rsidRDefault="00991E96" w:rsidP="000E2F33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972-па</w:t>
      </w:r>
      <w:r w:rsidR="000E2F33">
        <w:rPr>
          <w:sz w:val="24"/>
          <w:szCs w:val="24"/>
        </w:rPr>
        <w:t xml:space="preserve"> </w:t>
      </w:r>
    </w:p>
    <w:p w:rsidR="000E2F33" w:rsidRPr="001A69B1" w:rsidRDefault="000E2F33" w:rsidP="000E2F33">
      <w:pPr>
        <w:jc w:val="right"/>
        <w:rPr>
          <w:sz w:val="18"/>
          <w:szCs w:val="18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4.3</w:t>
      </w:r>
    </w:p>
    <w:p w:rsidR="000E2F33" w:rsidRPr="00027CA2" w:rsidRDefault="000E2F33" w:rsidP="000E2F33">
      <w:pPr>
        <w:jc w:val="center"/>
        <w:rPr>
          <w:sz w:val="18"/>
          <w:szCs w:val="18"/>
        </w:rPr>
      </w:pPr>
    </w:p>
    <w:p w:rsidR="000E2F33" w:rsidRPr="00027CA2" w:rsidRDefault="000E2F33" w:rsidP="000E2F3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E2F33" w:rsidRPr="00027CA2" w:rsidRDefault="000E2F33" w:rsidP="000E2F33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85CB1" w:rsidRDefault="000E2F33" w:rsidP="000E2F33">
      <w:pPr>
        <w:tabs>
          <w:tab w:val="left" w:pos="709"/>
        </w:tabs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0E2F33" w:rsidRPr="000E2F33" w:rsidRDefault="000E2F33" w:rsidP="000E2F33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Администрацию______________________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085CB1" w:rsidRPr="00DC4F30" w:rsidRDefault="00085CB1" w:rsidP="00085CB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085CB1" w:rsidRDefault="00085CB1" w:rsidP="00085CB1">
      <w:pPr>
        <w:pStyle w:val="ConsPlusNonformat"/>
        <w:ind w:left="5103"/>
        <w:jc w:val="both"/>
        <w:rPr>
          <w:b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b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b/>
        </w:rPr>
      </w:pPr>
    </w:p>
    <w:p w:rsidR="00085CB1" w:rsidRPr="00DC4F30" w:rsidRDefault="00085CB1" w:rsidP="00085CB1">
      <w:pPr>
        <w:pStyle w:val="ConsPlusNonformat"/>
        <w:jc w:val="center"/>
      </w:pPr>
      <w:r w:rsidRPr="00DC4F30">
        <w:t xml:space="preserve">УВЕДОМЛЕНИЕ </w:t>
      </w:r>
    </w:p>
    <w:p w:rsidR="00085CB1" w:rsidRPr="00DC4F30" w:rsidRDefault="00085CB1" w:rsidP="00085CB1">
      <w:pPr>
        <w:pStyle w:val="ConsPlusNonformat"/>
        <w:jc w:val="center"/>
      </w:pPr>
      <w:r w:rsidRPr="00DC4F30">
        <w:t xml:space="preserve">О ПЕРЕХОДЕ ПРАВ НА ЗЕМЕЛЬНЫЙ УЧАСТОК, ПРАВА ПОЛЬЗОВАНИЯ НЕДРАМИ, </w:t>
      </w:r>
    </w:p>
    <w:p w:rsidR="00085CB1" w:rsidRPr="00DC4F30" w:rsidRDefault="00085CB1" w:rsidP="00085CB1">
      <w:pPr>
        <w:pStyle w:val="ConsPlusNonformat"/>
        <w:jc w:val="center"/>
      </w:pPr>
      <w:r w:rsidRPr="00DC4F30">
        <w:t>ОБРАЗОВАНИИ ЗЕМЕЛЬНОГО УЧАСТКА (нужное подчеркнуть)</w:t>
      </w:r>
    </w:p>
    <w:p w:rsidR="00085CB1" w:rsidRPr="00DC4F30" w:rsidRDefault="00085CB1" w:rsidP="00085CB1">
      <w:pPr>
        <w:pStyle w:val="ConsPlusNonformat"/>
        <w:jc w:val="center"/>
      </w:pPr>
    </w:p>
    <w:p w:rsidR="00085CB1" w:rsidRPr="00DC4F30" w:rsidRDefault="00085CB1" w:rsidP="00085CB1">
      <w:pPr>
        <w:pStyle w:val="ConsPlusNonformat"/>
        <w:spacing w:line="360" w:lineRule="auto"/>
        <w:jc w:val="both"/>
      </w:pPr>
    </w:p>
    <w:p w:rsidR="00085CB1" w:rsidRPr="00DC4F30" w:rsidRDefault="00085CB1" w:rsidP="00085CB1">
      <w:pPr>
        <w:pStyle w:val="ConsPlusNonformat"/>
        <w:spacing w:line="360" w:lineRule="auto"/>
        <w:jc w:val="both"/>
      </w:pPr>
      <w:r w:rsidRPr="00DC4F30">
        <w:t>Прошу внести изменения в разрешение на строительство №________ (номер разрешения) от _______________</w:t>
      </w:r>
      <w:proofErr w:type="gramStart"/>
      <w:r w:rsidRPr="00DC4F30">
        <w:t>_(</w:t>
      </w:r>
      <w:proofErr w:type="gramEnd"/>
      <w:r w:rsidRPr="00DC4F30">
        <w:t>дата выдачи разрешения) на объект 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360" w:lineRule="auto"/>
        <w:jc w:val="both"/>
      </w:pPr>
      <w:r w:rsidRPr="00DC4F30">
        <w:t>расположенный__________________________________________________________________;</w:t>
      </w:r>
    </w:p>
    <w:p w:rsidR="00085CB1" w:rsidRPr="00DC4F30" w:rsidRDefault="00085CB1" w:rsidP="00085CB1">
      <w:pPr>
        <w:pStyle w:val="ConsPlusNonformat"/>
        <w:spacing w:line="360" w:lineRule="auto"/>
        <w:jc w:val="both"/>
      </w:pPr>
      <w:r w:rsidRPr="00DC4F30">
        <w:t>в связи с переходом прав на земельный участок, права пользования недрами, образовании земельного участка (нужное подчеркнуть).</w:t>
      </w:r>
    </w:p>
    <w:p w:rsidR="00085CB1" w:rsidRPr="00DC4F30" w:rsidRDefault="00085CB1" w:rsidP="00085CB1">
      <w:pPr>
        <w:pStyle w:val="ConsPlusNonformat"/>
        <w:jc w:val="both"/>
      </w:pPr>
      <w:r w:rsidRPr="00DC4F30">
        <w:t xml:space="preserve"> 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</w:pPr>
      <w:r w:rsidRPr="00DC4F30">
        <w:t>Приложение: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085CB1" w:rsidRPr="007304B6" w:rsidRDefault="00085CB1" w:rsidP="00085CB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Pr="00DC4F30" w:rsidRDefault="00085CB1" w:rsidP="00085CB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085CB1" w:rsidRPr="00DC4F30" w:rsidTr="00027CA2">
        <w:trPr>
          <w:trHeight w:val="273"/>
        </w:trPr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выдать лично в Администрации</w:t>
            </w:r>
          </w:p>
        </w:tc>
      </w:tr>
      <w:tr w:rsidR="00085CB1" w:rsidRPr="00DC4F30" w:rsidTr="00027CA2"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085CB1" w:rsidRPr="00DC4F30" w:rsidRDefault="00085CB1" w:rsidP="00085CB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085CB1" w:rsidRPr="00DC4F30" w:rsidRDefault="00085CB1" w:rsidP="00085CB1">
      <w:pPr>
        <w:pStyle w:val="ConsPlusNonformat"/>
        <w:jc w:val="both"/>
      </w:pPr>
      <w:r w:rsidRPr="00DC4F30">
        <w:t>М.П.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BA3C0E" w:rsidRDefault="00085CB1" w:rsidP="00085CB1">
      <w:pPr>
        <w:pStyle w:val="ConsPlusNonformat"/>
        <w:jc w:val="both"/>
      </w:pPr>
      <w:r w:rsidRPr="00DC4F30">
        <w:t xml:space="preserve">                                               "___" _____________ 20___ г.</w:t>
      </w:r>
    </w:p>
    <w:p w:rsidR="00085CB1" w:rsidRDefault="00085CB1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E2F33" w:rsidRDefault="000E2F33" w:rsidP="00085CB1"/>
    <w:p w:rsidR="00085CB1" w:rsidRDefault="00085CB1" w:rsidP="00085CB1">
      <w:pPr>
        <w:jc w:val="right"/>
        <w:outlineLvl w:val="0"/>
        <w:rPr>
          <w:sz w:val="24"/>
          <w:szCs w:val="24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841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913692">
        <w:rPr>
          <w:sz w:val="24"/>
          <w:szCs w:val="24"/>
        </w:rPr>
        <w:t xml:space="preserve">Приложение № </w:t>
      </w:r>
      <w:r w:rsidR="00841A0B">
        <w:rPr>
          <w:sz w:val="24"/>
          <w:szCs w:val="24"/>
        </w:rPr>
        <w:t>9</w:t>
      </w:r>
    </w:p>
    <w:p w:rsidR="000E2F33" w:rsidRPr="00A00F2F" w:rsidRDefault="000E2F33" w:rsidP="000E2F33">
      <w:pPr>
        <w:jc w:val="center"/>
        <w:rPr>
          <w:sz w:val="18"/>
          <w:szCs w:val="18"/>
        </w:rPr>
      </w:pP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E2F33" w:rsidRDefault="000E2F33" w:rsidP="000E2F33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0E2F33" w:rsidRDefault="009279BD" w:rsidP="000E2F33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972-па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года  № </w:t>
      </w:r>
      <w:r>
        <w:rPr>
          <w:sz w:val="24"/>
          <w:szCs w:val="24"/>
          <w:u w:val="single"/>
        </w:rPr>
        <w:t>972-па</w:t>
      </w:r>
      <w:r w:rsidR="000E2F33">
        <w:rPr>
          <w:sz w:val="24"/>
          <w:szCs w:val="24"/>
        </w:rPr>
        <w:t xml:space="preserve"> </w:t>
      </w:r>
    </w:p>
    <w:p w:rsidR="000E2F33" w:rsidRPr="001A69B1" w:rsidRDefault="000E2F33" w:rsidP="000E2F33">
      <w:pPr>
        <w:jc w:val="right"/>
        <w:rPr>
          <w:sz w:val="18"/>
          <w:szCs w:val="18"/>
        </w:rPr>
      </w:pPr>
    </w:p>
    <w:p w:rsidR="000E2F33" w:rsidRDefault="000E2F33" w:rsidP="000E2F33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4.3.1</w:t>
      </w:r>
    </w:p>
    <w:p w:rsidR="000E2F33" w:rsidRPr="00027CA2" w:rsidRDefault="000E2F33" w:rsidP="000E2F33">
      <w:pPr>
        <w:jc w:val="center"/>
        <w:rPr>
          <w:sz w:val="18"/>
          <w:szCs w:val="18"/>
        </w:rPr>
      </w:pPr>
    </w:p>
    <w:p w:rsidR="000E2F33" w:rsidRPr="00027CA2" w:rsidRDefault="000E2F33" w:rsidP="000E2F3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0E2F33" w:rsidRPr="00027CA2" w:rsidRDefault="000E2F33" w:rsidP="000E2F33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0E2F33" w:rsidRDefault="000E2F33" w:rsidP="000E2F33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строительство</w:t>
      </w:r>
    </w:p>
    <w:p w:rsidR="00085CB1" w:rsidRPr="00DC4F30" w:rsidRDefault="00085CB1" w:rsidP="000E2F3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>
        <w:rPr>
          <w:u w:val="single"/>
        </w:rPr>
        <w:t>МФЦ__________</w:t>
      </w:r>
      <w:r w:rsidRPr="00DC4F30">
        <w:rPr>
          <w:u w:val="single"/>
        </w:rPr>
        <w:t>______________________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Заявитель:_</w:t>
      </w:r>
      <w:proofErr w:type="gramEnd"/>
      <w:r w:rsidRPr="00DC4F30">
        <w:t>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085CB1" w:rsidRPr="00DC4F30" w:rsidRDefault="00085CB1" w:rsidP="00085CB1">
      <w:pPr>
        <w:pStyle w:val="ConsPlusNonformat"/>
        <w:ind w:left="5103"/>
      </w:pPr>
      <w:r w:rsidRPr="00DC4F30">
        <w:t>Реквизиты документа, удостоверяющего личность_____________________________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адрес:_</w:t>
      </w:r>
      <w:proofErr w:type="gramEnd"/>
      <w:r w:rsidRPr="00DC4F30">
        <w:t>______________________________</w:t>
      </w:r>
    </w:p>
    <w:p w:rsidR="00085CB1" w:rsidRPr="00DC4F30" w:rsidRDefault="00085CB1" w:rsidP="00085CB1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085CB1" w:rsidRPr="00DC4F30" w:rsidRDefault="00085CB1" w:rsidP="00085CB1">
      <w:pPr>
        <w:pStyle w:val="ConsPlusNonformat"/>
        <w:ind w:left="5103"/>
      </w:pPr>
      <w:proofErr w:type="gramStart"/>
      <w:r w:rsidRPr="00DC4F30">
        <w:t>телефон:_</w:t>
      </w:r>
      <w:proofErr w:type="gramEnd"/>
      <w:r w:rsidRPr="00DC4F30">
        <w:t>____________________________</w:t>
      </w:r>
    </w:p>
    <w:p w:rsidR="00085CB1" w:rsidRDefault="00085CB1" w:rsidP="00085CB1">
      <w:pPr>
        <w:pStyle w:val="ConsPlusNonformat"/>
        <w:ind w:left="5103"/>
        <w:jc w:val="both"/>
        <w:rPr>
          <w:b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b/>
        </w:rPr>
      </w:pPr>
    </w:p>
    <w:p w:rsidR="00085CB1" w:rsidRPr="00DC4F30" w:rsidRDefault="00085CB1" w:rsidP="00085CB1">
      <w:pPr>
        <w:pStyle w:val="ConsPlusNonformat"/>
        <w:ind w:left="5103"/>
        <w:jc w:val="both"/>
        <w:rPr>
          <w:b/>
        </w:rPr>
      </w:pPr>
    </w:p>
    <w:p w:rsidR="00085CB1" w:rsidRPr="00DC4F30" w:rsidRDefault="00085CB1" w:rsidP="00085CB1">
      <w:pPr>
        <w:pStyle w:val="ConsPlusNonformat"/>
        <w:jc w:val="center"/>
      </w:pPr>
      <w:r w:rsidRPr="00DC4F30">
        <w:t xml:space="preserve">УВЕДОМЛЕНИЕ </w:t>
      </w:r>
    </w:p>
    <w:p w:rsidR="00085CB1" w:rsidRPr="00DC4F30" w:rsidRDefault="00085CB1" w:rsidP="00085CB1">
      <w:pPr>
        <w:pStyle w:val="ConsPlusNonformat"/>
        <w:jc w:val="center"/>
      </w:pPr>
      <w:r w:rsidRPr="00DC4F30">
        <w:t xml:space="preserve">О ПЕРЕХОДЕ ПРАВ НА ЗЕМЕЛЬНЫЙ УЧАСТОК, ПРАВА ПОЛЬЗОВАНИЯ НЕДРАМИ, </w:t>
      </w:r>
    </w:p>
    <w:p w:rsidR="00085CB1" w:rsidRPr="00DC4F30" w:rsidRDefault="00085CB1" w:rsidP="00085CB1">
      <w:pPr>
        <w:pStyle w:val="ConsPlusNonformat"/>
        <w:jc w:val="center"/>
      </w:pPr>
      <w:r w:rsidRPr="00DC4F30">
        <w:t>ОБРАЗОВАНИИ ЗЕМЕЛЬНОГО УЧАСТКА (нужное подчеркнуть)</w:t>
      </w:r>
    </w:p>
    <w:p w:rsidR="00085CB1" w:rsidRPr="00DC4F30" w:rsidRDefault="00085CB1" w:rsidP="00085CB1">
      <w:pPr>
        <w:pStyle w:val="ConsPlusNonformat"/>
        <w:jc w:val="center"/>
      </w:pPr>
    </w:p>
    <w:p w:rsidR="00085CB1" w:rsidRPr="00DC4F30" w:rsidRDefault="00085CB1" w:rsidP="00085CB1">
      <w:pPr>
        <w:pStyle w:val="ConsPlusNonformat"/>
        <w:spacing w:line="360" w:lineRule="auto"/>
        <w:jc w:val="both"/>
      </w:pPr>
    </w:p>
    <w:p w:rsidR="00085CB1" w:rsidRPr="00DC4F30" w:rsidRDefault="00085CB1" w:rsidP="00085CB1">
      <w:pPr>
        <w:pStyle w:val="ConsPlusNonformat"/>
        <w:spacing w:line="360" w:lineRule="auto"/>
        <w:jc w:val="both"/>
      </w:pPr>
      <w:r w:rsidRPr="00DC4F30">
        <w:t>Прошу внести изменения в разрешение на строительство №________ (номер разрешения) от _______________</w:t>
      </w:r>
      <w:proofErr w:type="gramStart"/>
      <w:r w:rsidRPr="00DC4F30">
        <w:t>_(</w:t>
      </w:r>
      <w:proofErr w:type="gramEnd"/>
      <w:r w:rsidRPr="00DC4F30">
        <w:t>дата выдачи разрешения) на объект ________________________________________________________________________________</w:t>
      </w:r>
    </w:p>
    <w:p w:rsidR="00085CB1" w:rsidRPr="00DC4F30" w:rsidRDefault="00085CB1" w:rsidP="00085CB1">
      <w:pPr>
        <w:pStyle w:val="ConsPlusNonformat"/>
        <w:spacing w:line="360" w:lineRule="auto"/>
        <w:jc w:val="both"/>
      </w:pPr>
      <w:r w:rsidRPr="00DC4F30">
        <w:t>расположенный__________________________________________________________________;</w:t>
      </w:r>
    </w:p>
    <w:p w:rsidR="00085CB1" w:rsidRPr="00DC4F30" w:rsidRDefault="00085CB1" w:rsidP="00085CB1">
      <w:pPr>
        <w:pStyle w:val="ConsPlusNonformat"/>
        <w:spacing w:line="360" w:lineRule="auto"/>
        <w:jc w:val="both"/>
      </w:pPr>
      <w:r w:rsidRPr="00DC4F30">
        <w:t>в связи с переходом прав на земельный участок, права пользования недрами, образовании земельного участка (нужное подчеркнуть).</w:t>
      </w:r>
    </w:p>
    <w:p w:rsidR="00085CB1" w:rsidRPr="00DC4F30" w:rsidRDefault="00085CB1" w:rsidP="00085CB1">
      <w:pPr>
        <w:pStyle w:val="ConsPlusNonformat"/>
        <w:jc w:val="both"/>
      </w:pPr>
      <w:r w:rsidRPr="00DC4F30">
        <w:t xml:space="preserve"> 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</w:pPr>
      <w:r w:rsidRPr="00DC4F30">
        <w:t>Приложение</w:t>
      </w:r>
      <w:r w:rsidRPr="00DC4F30">
        <w:rPr>
          <w:sz w:val="18"/>
          <w:szCs w:val="18"/>
        </w:rPr>
        <w:t>*</w:t>
      </w:r>
      <w:r w:rsidRPr="00DC4F30">
        <w:t>: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  <w:rPr>
          <w:sz w:val="18"/>
          <w:szCs w:val="18"/>
        </w:rPr>
      </w:pPr>
      <w:r w:rsidRPr="00DC4F30">
        <w:rPr>
          <w:sz w:val="18"/>
          <w:szCs w:val="18"/>
        </w:rPr>
        <w:t>* в соответствии с пунктом 9.3 Регламента (не заполняется в случае подачи заявления через МФЦ)</w:t>
      </w:r>
    </w:p>
    <w:p w:rsidR="00085CB1" w:rsidRPr="00DC4F30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085CB1" w:rsidRDefault="00085CB1" w:rsidP="00085CB1">
      <w:pPr>
        <w:pStyle w:val="ConsPlusNonformat"/>
        <w:jc w:val="both"/>
      </w:pPr>
    </w:p>
    <w:p w:rsidR="00085CB1" w:rsidRPr="007304B6" w:rsidRDefault="00085CB1" w:rsidP="00085CB1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Default="00085CB1" w:rsidP="00085CB1">
      <w:pPr>
        <w:pStyle w:val="ConsPlusNonformat"/>
        <w:jc w:val="both"/>
      </w:pPr>
    </w:p>
    <w:p w:rsidR="00085CB1" w:rsidRDefault="00085CB1" w:rsidP="00085CB1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085CB1" w:rsidRDefault="00085CB1" w:rsidP="00085CB1">
      <w:pPr>
        <w:pStyle w:val="ConsPlusNonformat"/>
        <w:jc w:val="both"/>
      </w:pPr>
      <w:r>
        <w:t>Да (нет)_________________________</w:t>
      </w:r>
    </w:p>
    <w:p w:rsidR="00085CB1" w:rsidRPr="00DC4F30" w:rsidRDefault="00085CB1" w:rsidP="00085CB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085CB1" w:rsidRPr="00DC4F30" w:rsidTr="00027CA2">
        <w:trPr>
          <w:trHeight w:val="273"/>
        </w:trPr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 xml:space="preserve">выдать лично в </w:t>
            </w:r>
            <w:r>
              <w:t>МФЦ</w:t>
            </w:r>
          </w:p>
        </w:tc>
      </w:tr>
      <w:tr w:rsidR="00085CB1" w:rsidRPr="00DC4F30" w:rsidTr="00027CA2">
        <w:tc>
          <w:tcPr>
            <w:tcW w:w="454" w:type="dxa"/>
            <w:shd w:val="clear" w:color="auto" w:fill="auto"/>
          </w:tcPr>
          <w:p w:rsidR="00085CB1" w:rsidRPr="00DC4F30" w:rsidRDefault="00085CB1" w:rsidP="00027CA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CB1" w:rsidRPr="00DC4F30" w:rsidRDefault="00085CB1" w:rsidP="00027CA2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085CB1" w:rsidRPr="00DC4F30" w:rsidRDefault="00085CB1" w:rsidP="00085CB1">
      <w:pPr>
        <w:pStyle w:val="ConsPlusNonformat"/>
        <w:jc w:val="both"/>
      </w:pPr>
    </w:p>
    <w:p w:rsidR="00085CB1" w:rsidRPr="00DC4F30" w:rsidRDefault="00085CB1" w:rsidP="00085CB1">
      <w:pPr>
        <w:pStyle w:val="ConsPlusNonformat"/>
        <w:jc w:val="both"/>
      </w:pPr>
      <w:r w:rsidRPr="00DC4F30">
        <w:t>_____________________________     _____________     _______________________</w:t>
      </w:r>
    </w:p>
    <w:p w:rsidR="00085CB1" w:rsidRPr="00DC4F30" w:rsidRDefault="00085CB1" w:rsidP="00085CB1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</w:t>
      </w:r>
      <w:proofErr w:type="gramStart"/>
      <w:r w:rsidRPr="00DC4F30">
        <w:rPr>
          <w:sz w:val="16"/>
          <w:szCs w:val="16"/>
        </w:rPr>
        <w:t xml:space="preserve">должность)   </w:t>
      </w:r>
      <w:proofErr w:type="gramEnd"/>
      <w:r w:rsidRPr="00DC4F30">
        <w:rPr>
          <w:sz w:val="16"/>
          <w:szCs w:val="16"/>
        </w:rPr>
        <w:t xml:space="preserve">                        (подпись)              (Фамилия И.О.)</w:t>
      </w:r>
    </w:p>
    <w:p w:rsidR="00085CB1" w:rsidRPr="00DC4F30" w:rsidRDefault="00085CB1" w:rsidP="00085CB1">
      <w:pPr>
        <w:pStyle w:val="ConsPlusNonformat"/>
        <w:jc w:val="both"/>
      </w:pPr>
      <w:r w:rsidRPr="00DC4F30">
        <w:t>М.П.</w:t>
      </w:r>
    </w:p>
    <w:p w:rsidR="00085CB1" w:rsidRPr="00DC4F30" w:rsidRDefault="00085CB1" w:rsidP="00085CB1">
      <w:pPr>
        <w:pStyle w:val="ConsPlusNonformat"/>
        <w:jc w:val="both"/>
      </w:pPr>
    </w:p>
    <w:p w:rsidR="00085CB1" w:rsidRPr="00933441" w:rsidRDefault="00085CB1" w:rsidP="00085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F30">
        <w:t xml:space="preserve">                                               "___" _____________ 20___ г.</w:t>
      </w:r>
    </w:p>
    <w:p w:rsidR="00085CB1" w:rsidRDefault="00085CB1" w:rsidP="00085CB1">
      <w:pPr>
        <w:jc w:val="right"/>
        <w:outlineLvl w:val="0"/>
        <w:rPr>
          <w:sz w:val="24"/>
          <w:szCs w:val="24"/>
        </w:rPr>
      </w:pPr>
    </w:p>
    <w:p w:rsidR="00085CB1" w:rsidRDefault="00085CB1" w:rsidP="00085CB1">
      <w:pPr>
        <w:jc w:val="right"/>
        <w:outlineLvl w:val="0"/>
        <w:rPr>
          <w:sz w:val="24"/>
          <w:szCs w:val="24"/>
        </w:rPr>
      </w:pPr>
    </w:p>
    <w:p w:rsidR="00085CB1" w:rsidRPr="000A4AE5" w:rsidRDefault="00085CB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sectPr w:rsidR="00085CB1" w:rsidRPr="000A4AE5" w:rsidSect="000E2F33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F5" w:rsidRDefault="00EC11F5">
      <w:r>
        <w:separator/>
      </w:r>
    </w:p>
  </w:endnote>
  <w:endnote w:type="continuationSeparator" w:id="0">
    <w:p w:rsidR="00EC11F5" w:rsidRDefault="00E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F5" w:rsidRDefault="00EC11F5">
      <w:r>
        <w:separator/>
      </w:r>
    </w:p>
  </w:footnote>
  <w:footnote w:type="continuationSeparator" w:id="0">
    <w:p w:rsidR="00EC11F5" w:rsidRDefault="00EC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96" w:rsidRDefault="00991E9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96" w:rsidRDefault="00991E9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2C0C"/>
    <w:rsid w:val="00004EDF"/>
    <w:rsid w:val="00012951"/>
    <w:rsid w:val="00012E93"/>
    <w:rsid w:val="00027CA2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2601D"/>
    <w:rsid w:val="0014595B"/>
    <w:rsid w:val="00150A68"/>
    <w:rsid w:val="0017138B"/>
    <w:rsid w:val="001732E2"/>
    <w:rsid w:val="00176EAB"/>
    <w:rsid w:val="001A69B1"/>
    <w:rsid w:val="001C12F8"/>
    <w:rsid w:val="001D210B"/>
    <w:rsid w:val="001F38B4"/>
    <w:rsid w:val="001F5E74"/>
    <w:rsid w:val="001F7ABE"/>
    <w:rsid w:val="00206BE9"/>
    <w:rsid w:val="0022697A"/>
    <w:rsid w:val="0024362E"/>
    <w:rsid w:val="00246173"/>
    <w:rsid w:val="0025096D"/>
    <w:rsid w:val="002654EB"/>
    <w:rsid w:val="00286612"/>
    <w:rsid w:val="00290039"/>
    <w:rsid w:val="00291B9F"/>
    <w:rsid w:val="0029297D"/>
    <w:rsid w:val="002C630F"/>
    <w:rsid w:val="002E5D6E"/>
    <w:rsid w:val="002F5299"/>
    <w:rsid w:val="00300FA4"/>
    <w:rsid w:val="00303407"/>
    <w:rsid w:val="00325A9D"/>
    <w:rsid w:val="0038069E"/>
    <w:rsid w:val="003B6413"/>
    <w:rsid w:val="003C7484"/>
    <w:rsid w:val="003F5F54"/>
    <w:rsid w:val="00403018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B0F87"/>
    <w:rsid w:val="005F45EB"/>
    <w:rsid w:val="005F621C"/>
    <w:rsid w:val="006454B4"/>
    <w:rsid w:val="00681EFD"/>
    <w:rsid w:val="006A7761"/>
    <w:rsid w:val="006C691A"/>
    <w:rsid w:val="006C74BD"/>
    <w:rsid w:val="006D62E4"/>
    <w:rsid w:val="006E3865"/>
    <w:rsid w:val="006E44B4"/>
    <w:rsid w:val="006E5EA1"/>
    <w:rsid w:val="007076D8"/>
    <w:rsid w:val="007240A1"/>
    <w:rsid w:val="00743D3D"/>
    <w:rsid w:val="0077066E"/>
    <w:rsid w:val="00773245"/>
    <w:rsid w:val="0077610F"/>
    <w:rsid w:val="00783F65"/>
    <w:rsid w:val="00791C55"/>
    <w:rsid w:val="007B2B5B"/>
    <w:rsid w:val="007F00B8"/>
    <w:rsid w:val="008016A9"/>
    <w:rsid w:val="00804BE1"/>
    <w:rsid w:val="00821D56"/>
    <w:rsid w:val="00824C80"/>
    <w:rsid w:val="008348C7"/>
    <w:rsid w:val="00841A0B"/>
    <w:rsid w:val="00841F13"/>
    <w:rsid w:val="00854573"/>
    <w:rsid w:val="008704EC"/>
    <w:rsid w:val="00880972"/>
    <w:rsid w:val="00882939"/>
    <w:rsid w:val="00884127"/>
    <w:rsid w:val="008C141B"/>
    <w:rsid w:val="008C51D3"/>
    <w:rsid w:val="008D432F"/>
    <w:rsid w:val="008E0B13"/>
    <w:rsid w:val="009031B8"/>
    <w:rsid w:val="00905164"/>
    <w:rsid w:val="009108B7"/>
    <w:rsid w:val="009130AF"/>
    <w:rsid w:val="0091365E"/>
    <w:rsid w:val="009279BD"/>
    <w:rsid w:val="00934E55"/>
    <w:rsid w:val="009447A5"/>
    <w:rsid w:val="00954737"/>
    <w:rsid w:val="00955530"/>
    <w:rsid w:val="009750B7"/>
    <w:rsid w:val="009837B0"/>
    <w:rsid w:val="00983B12"/>
    <w:rsid w:val="00991E96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673C0"/>
    <w:rsid w:val="00A728F3"/>
    <w:rsid w:val="00A90A27"/>
    <w:rsid w:val="00AA35AA"/>
    <w:rsid w:val="00AA540B"/>
    <w:rsid w:val="00AB6BB2"/>
    <w:rsid w:val="00AC1037"/>
    <w:rsid w:val="00AC1203"/>
    <w:rsid w:val="00AC5275"/>
    <w:rsid w:val="00AE5232"/>
    <w:rsid w:val="00B12849"/>
    <w:rsid w:val="00B425A4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DC5"/>
    <w:rsid w:val="00BE2688"/>
    <w:rsid w:val="00BE6D8D"/>
    <w:rsid w:val="00BF6F4E"/>
    <w:rsid w:val="00C03769"/>
    <w:rsid w:val="00C115CA"/>
    <w:rsid w:val="00C14746"/>
    <w:rsid w:val="00C2699B"/>
    <w:rsid w:val="00C53553"/>
    <w:rsid w:val="00C63461"/>
    <w:rsid w:val="00C742C0"/>
    <w:rsid w:val="00C86421"/>
    <w:rsid w:val="00C86765"/>
    <w:rsid w:val="00CA4DBC"/>
    <w:rsid w:val="00CD66E5"/>
    <w:rsid w:val="00CE2D58"/>
    <w:rsid w:val="00CE307B"/>
    <w:rsid w:val="00D00C04"/>
    <w:rsid w:val="00D03713"/>
    <w:rsid w:val="00D0577E"/>
    <w:rsid w:val="00D127D8"/>
    <w:rsid w:val="00D203CE"/>
    <w:rsid w:val="00D7375A"/>
    <w:rsid w:val="00D74CFB"/>
    <w:rsid w:val="00D90E8A"/>
    <w:rsid w:val="00D96501"/>
    <w:rsid w:val="00DA06F7"/>
    <w:rsid w:val="00DF02F0"/>
    <w:rsid w:val="00E0057D"/>
    <w:rsid w:val="00E14D87"/>
    <w:rsid w:val="00E26D49"/>
    <w:rsid w:val="00E51CEB"/>
    <w:rsid w:val="00E730E1"/>
    <w:rsid w:val="00E954C3"/>
    <w:rsid w:val="00EC11F5"/>
    <w:rsid w:val="00EC2E3A"/>
    <w:rsid w:val="00EC6431"/>
    <w:rsid w:val="00EE6E10"/>
    <w:rsid w:val="00EF340C"/>
    <w:rsid w:val="00F057D9"/>
    <w:rsid w:val="00F26FA9"/>
    <w:rsid w:val="00F552F4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4924C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8987990F909BF82FA122B8D058F98F4E97755274B6A0D2F86B720863A0BE592D33EE4CA31A1ED71AC8311m3e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987990F909BF82FA122B8D058F98F4E9775527446C092886B720863A0BE592mDe3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61E74393217C2573DD14E11EACD373F7864D3CF763A4596A2259AE8N6DF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F163-9A12-4E2E-962C-A5AB7E6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689</TotalTime>
  <Pages>21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23</cp:revision>
  <cp:lastPrinted>2019-12-03T22:42:00Z</cp:lastPrinted>
  <dcterms:created xsi:type="dcterms:W3CDTF">2018-10-02T23:14:00Z</dcterms:created>
  <dcterms:modified xsi:type="dcterms:W3CDTF">2019-12-30T02:24:00Z</dcterms:modified>
</cp:coreProperties>
</file>