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173B89">
          <w:headerReference w:type="first" r:id="rId8"/>
          <w:footerReference w:type="first" r:id="rId9"/>
          <w:pgSz w:w="11906" w:h="16838"/>
          <w:pgMar w:top="720" w:right="720" w:bottom="720" w:left="720" w:header="397" w:footer="397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F12248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r>
              <w:rPr>
                <w:color w:val="000000"/>
                <w:sz w:val="24"/>
                <w:szCs w:val="24"/>
              </w:rPr>
              <w:lastRenderedPageBreak/>
              <w:t>11 сентября 2018 г.</w:t>
            </w:r>
            <w:bookmarkEnd w:id="0"/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749BD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F12248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585-па</w:t>
            </w:r>
          </w:p>
        </w:tc>
      </w:tr>
    </w:tbl>
    <w:p w:rsidR="00E276F2" w:rsidRPr="009B6929" w:rsidRDefault="00E276F2">
      <w:pPr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9A316C" w:rsidRPr="001801FA" w:rsidRDefault="009A316C" w:rsidP="009A316C">
      <w:pPr>
        <w:tabs>
          <w:tab w:val="left" w:pos="8041"/>
        </w:tabs>
        <w:ind w:firstLine="0"/>
        <w:jc w:val="center"/>
        <w:rPr>
          <w:szCs w:val="26"/>
        </w:rPr>
      </w:pPr>
      <w:r w:rsidRPr="001801FA">
        <w:rPr>
          <w:b/>
          <w:szCs w:val="26"/>
        </w:rPr>
        <w:lastRenderedPageBreak/>
        <w:t>Об ограничении движения транспорта</w:t>
      </w:r>
    </w:p>
    <w:p w:rsidR="009A316C" w:rsidRPr="001801FA" w:rsidRDefault="009A316C" w:rsidP="009A316C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9A316C" w:rsidRPr="001801FA" w:rsidRDefault="009A316C" w:rsidP="00C44398">
      <w:pPr>
        <w:tabs>
          <w:tab w:val="left" w:pos="8041"/>
        </w:tabs>
        <w:spacing w:line="360" w:lineRule="auto"/>
        <w:rPr>
          <w:szCs w:val="26"/>
        </w:rPr>
      </w:pPr>
      <w:r w:rsidRPr="001801FA">
        <w:rPr>
          <w:szCs w:val="26"/>
        </w:rPr>
        <w:t>В связи с проведением</w:t>
      </w:r>
      <w:r w:rsidR="00D7227A">
        <w:rPr>
          <w:szCs w:val="26"/>
        </w:rPr>
        <w:t xml:space="preserve"> Всероссийск</w:t>
      </w:r>
      <w:r w:rsidR="00C44398">
        <w:rPr>
          <w:szCs w:val="26"/>
        </w:rPr>
        <w:t>ого дня бега «Кросс Нации</w:t>
      </w:r>
      <w:r w:rsidR="00D7227A">
        <w:rPr>
          <w:szCs w:val="26"/>
        </w:rPr>
        <w:t>»</w:t>
      </w:r>
      <w:r w:rsidR="00C44398">
        <w:rPr>
          <w:szCs w:val="26"/>
        </w:rPr>
        <w:t xml:space="preserve"> с целью пропаганды здорового образа жизни, физической культуры и спорта</w:t>
      </w:r>
      <w:r w:rsidRPr="001801FA">
        <w:rPr>
          <w:szCs w:val="26"/>
        </w:rPr>
        <w:t>,</w:t>
      </w:r>
      <w:r w:rsidR="00C44398">
        <w:rPr>
          <w:szCs w:val="26"/>
        </w:rPr>
        <w:t xml:space="preserve"> а также </w:t>
      </w:r>
      <w:r w:rsidR="00C44398" w:rsidRPr="00C44398">
        <w:rPr>
          <w:szCs w:val="26"/>
        </w:rPr>
        <w:t>проведени</w:t>
      </w:r>
      <w:r w:rsidR="00F2463E">
        <w:rPr>
          <w:szCs w:val="26"/>
        </w:rPr>
        <w:t>ем</w:t>
      </w:r>
      <w:r w:rsidR="00C44398" w:rsidRPr="00C44398">
        <w:rPr>
          <w:szCs w:val="26"/>
        </w:rPr>
        <w:t xml:space="preserve"> редакцией газеты «Бизнес – </w:t>
      </w:r>
      <w:proofErr w:type="spellStart"/>
      <w:r w:rsidR="00C44398" w:rsidRPr="00C44398">
        <w:rPr>
          <w:szCs w:val="26"/>
        </w:rPr>
        <w:t>Арс</w:t>
      </w:r>
      <w:proofErr w:type="spellEnd"/>
      <w:r w:rsidR="00C44398" w:rsidRPr="00C44398">
        <w:rPr>
          <w:szCs w:val="26"/>
        </w:rPr>
        <w:t>» массового спортивного мероприятия – общегородской велопробег «Крутящий момент»</w:t>
      </w:r>
      <w:r w:rsidR="00F2463E">
        <w:rPr>
          <w:szCs w:val="26"/>
        </w:rPr>
        <w:t>,</w:t>
      </w:r>
      <w:r w:rsidRPr="001801FA">
        <w:rPr>
          <w:szCs w:val="26"/>
        </w:rPr>
        <w:t xml:space="preserve"> </w:t>
      </w:r>
      <w:r w:rsidR="00C44398">
        <w:rPr>
          <w:szCs w:val="26"/>
        </w:rPr>
        <w:t>15</w:t>
      </w:r>
      <w:r w:rsidR="00C44398" w:rsidRPr="001801FA">
        <w:rPr>
          <w:szCs w:val="26"/>
        </w:rPr>
        <w:t xml:space="preserve"> </w:t>
      </w:r>
      <w:r w:rsidR="00C44398">
        <w:rPr>
          <w:szCs w:val="26"/>
        </w:rPr>
        <w:t>сентября</w:t>
      </w:r>
      <w:r w:rsidR="00C44398" w:rsidRPr="001801FA">
        <w:rPr>
          <w:szCs w:val="26"/>
        </w:rPr>
        <w:t xml:space="preserve"> 201</w:t>
      </w:r>
      <w:r w:rsidR="00C44398">
        <w:rPr>
          <w:szCs w:val="26"/>
        </w:rPr>
        <w:t>8</w:t>
      </w:r>
      <w:r w:rsidR="00C44398" w:rsidRPr="001801FA">
        <w:rPr>
          <w:szCs w:val="26"/>
        </w:rPr>
        <w:t xml:space="preserve"> года</w:t>
      </w:r>
      <w:r w:rsidR="00F2463E" w:rsidRPr="00F2463E">
        <w:rPr>
          <w:szCs w:val="26"/>
        </w:rPr>
        <w:t xml:space="preserve"> </w:t>
      </w:r>
      <w:r w:rsidR="00F2463E" w:rsidRPr="001801FA">
        <w:rPr>
          <w:szCs w:val="26"/>
        </w:rPr>
        <w:t xml:space="preserve">на территории </w:t>
      </w:r>
      <w:proofErr w:type="spellStart"/>
      <w:r w:rsidR="00F2463E" w:rsidRPr="001801FA">
        <w:rPr>
          <w:szCs w:val="26"/>
        </w:rPr>
        <w:t>Арсеньевского</w:t>
      </w:r>
      <w:proofErr w:type="spellEnd"/>
      <w:r w:rsidR="00F2463E" w:rsidRPr="001801FA">
        <w:rPr>
          <w:szCs w:val="26"/>
        </w:rPr>
        <w:t xml:space="preserve"> городского округа</w:t>
      </w:r>
      <w:r w:rsidR="00C44398">
        <w:rPr>
          <w:szCs w:val="26"/>
        </w:rPr>
        <w:t xml:space="preserve">, </w:t>
      </w:r>
      <w:r w:rsidR="00F2463E">
        <w:rPr>
          <w:szCs w:val="26"/>
        </w:rPr>
        <w:t>в</w:t>
      </w:r>
      <w:r w:rsidR="00F2463E" w:rsidRPr="00C44398">
        <w:rPr>
          <w:szCs w:val="26"/>
        </w:rPr>
        <w:t xml:space="preserve"> целях обеспечения безопасности дорожного движения</w:t>
      </w:r>
      <w:r w:rsidR="00F2463E">
        <w:rPr>
          <w:szCs w:val="26"/>
        </w:rPr>
        <w:t>,</w:t>
      </w:r>
      <w:r w:rsidR="00F2463E" w:rsidRPr="001801FA">
        <w:rPr>
          <w:szCs w:val="26"/>
        </w:rPr>
        <w:t xml:space="preserve"> </w:t>
      </w:r>
      <w:r w:rsidRPr="001801FA">
        <w:rPr>
          <w:szCs w:val="26"/>
        </w:rPr>
        <w:t xml:space="preserve">руководствуясь Уставом </w:t>
      </w:r>
      <w:proofErr w:type="spellStart"/>
      <w:r w:rsidRPr="001801FA">
        <w:rPr>
          <w:szCs w:val="26"/>
        </w:rPr>
        <w:t>Арсеньевского</w:t>
      </w:r>
      <w:proofErr w:type="spellEnd"/>
      <w:r w:rsidRPr="001801FA">
        <w:rPr>
          <w:szCs w:val="26"/>
        </w:rPr>
        <w:t xml:space="preserve"> городского округа, администрация городского округа </w:t>
      </w:r>
    </w:p>
    <w:p w:rsidR="009A316C" w:rsidRPr="00173B89" w:rsidRDefault="009A316C" w:rsidP="009A316C">
      <w:pPr>
        <w:tabs>
          <w:tab w:val="left" w:pos="8041"/>
        </w:tabs>
        <w:ind w:firstLine="0"/>
        <w:rPr>
          <w:szCs w:val="26"/>
        </w:rPr>
      </w:pPr>
    </w:p>
    <w:p w:rsidR="009A316C" w:rsidRPr="00173B89" w:rsidRDefault="009A316C" w:rsidP="009A316C">
      <w:pPr>
        <w:tabs>
          <w:tab w:val="left" w:pos="8041"/>
        </w:tabs>
        <w:ind w:firstLine="0"/>
        <w:rPr>
          <w:szCs w:val="26"/>
        </w:rPr>
      </w:pPr>
      <w:r w:rsidRPr="00173B89">
        <w:rPr>
          <w:szCs w:val="26"/>
        </w:rPr>
        <w:t>ПОСТАНОВЛЯЕТ:</w:t>
      </w:r>
    </w:p>
    <w:p w:rsidR="009A316C" w:rsidRDefault="009A316C" w:rsidP="009A316C">
      <w:pPr>
        <w:tabs>
          <w:tab w:val="left" w:pos="8041"/>
        </w:tabs>
        <w:ind w:firstLine="0"/>
        <w:rPr>
          <w:szCs w:val="26"/>
        </w:rPr>
      </w:pPr>
    </w:p>
    <w:p w:rsidR="009F3020" w:rsidRPr="00173B89" w:rsidRDefault="009F3020" w:rsidP="009A316C">
      <w:pPr>
        <w:tabs>
          <w:tab w:val="left" w:pos="8041"/>
        </w:tabs>
        <w:ind w:firstLine="0"/>
        <w:rPr>
          <w:szCs w:val="26"/>
        </w:rPr>
      </w:pPr>
    </w:p>
    <w:p w:rsidR="004568B9" w:rsidRPr="000D7C2B" w:rsidRDefault="000D7C2B" w:rsidP="000D7C2B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1. </w:t>
      </w:r>
      <w:r w:rsidR="009A316C" w:rsidRPr="000D7C2B">
        <w:rPr>
          <w:szCs w:val="26"/>
        </w:rPr>
        <w:t>Ограничить проезд транспортных средств</w:t>
      </w:r>
      <w:r w:rsidR="00C525D7">
        <w:rPr>
          <w:szCs w:val="26"/>
        </w:rPr>
        <w:t xml:space="preserve"> </w:t>
      </w:r>
      <w:r w:rsidR="00C525D7" w:rsidRPr="000D7C2B">
        <w:rPr>
          <w:szCs w:val="26"/>
        </w:rPr>
        <w:t>1</w:t>
      </w:r>
      <w:r w:rsidR="00C44398">
        <w:rPr>
          <w:szCs w:val="26"/>
        </w:rPr>
        <w:t>5</w:t>
      </w:r>
      <w:r w:rsidR="00C525D7" w:rsidRPr="000D7C2B">
        <w:rPr>
          <w:szCs w:val="26"/>
        </w:rPr>
        <w:t xml:space="preserve"> сентября 201</w:t>
      </w:r>
      <w:r w:rsidR="00C44398">
        <w:rPr>
          <w:szCs w:val="26"/>
        </w:rPr>
        <w:t>8</w:t>
      </w:r>
      <w:r w:rsidR="00C525D7" w:rsidRPr="000D7C2B">
        <w:rPr>
          <w:szCs w:val="26"/>
        </w:rPr>
        <w:t xml:space="preserve"> года</w:t>
      </w:r>
      <w:r w:rsidR="004568B9" w:rsidRPr="000D7C2B">
        <w:rPr>
          <w:szCs w:val="26"/>
        </w:rPr>
        <w:t>:</w:t>
      </w:r>
    </w:p>
    <w:p w:rsidR="004568B9" w:rsidRPr="000D7C2B" w:rsidRDefault="004568B9" w:rsidP="000D7C2B">
      <w:pPr>
        <w:tabs>
          <w:tab w:val="left" w:pos="935"/>
        </w:tabs>
        <w:spacing w:line="360" w:lineRule="auto"/>
        <w:rPr>
          <w:szCs w:val="26"/>
        </w:rPr>
      </w:pPr>
      <w:r w:rsidRPr="000D7C2B">
        <w:rPr>
          <w:szCs w:val="26"/>
        </w:rPr>
        <w:t xml:space="preserve">1.1. по ул. Ломоносова от перекрестка с ул. Ленинская до </w:t>
      </w:r>
      <w:r w:rsidR="00A52F55">
        <w:rPr>
          <w:szCs w:val="26"/>
        </w:rPr>
        <w:t xml:space="preserve">перекрестка </w:t>
      </w:r>
      <w:r w:rsidRPr="000D7C2B">
        <w:rPr>
          <w:szCs w:val="26"/>
        </w:rPr>
        <w:t xml:space="preserve">с </w:t>
      </w:r>
      <w:r w:rsidR="00A52F55">
        <w:rPr>
          <w:szCs w:val="26"/>
        </w:rPr>
        <w:t xml:space="preserve">                             </w:t>
      </w:r>
      <w:r w:rsidRPr="000D7C2B">
        <w:rPr>
          <w:szCs w:val="26"/>
        </w:rPr>
        <w:t xml:space="preserve">ул. Калининская с 10:00 до </w:t>
      </w:r>
      <w:r w:rsidR="0007537A">
        <w:rPr>
          <w:szCs w:val="26"/>
        </w:rPr>
        <w:t>20:3</w:t>
      </w:r>
      <w:r w:rsidR="00F2463E">
        <w:rPr>
          <w:szCs w:val="26"/>
        </w:rPr>
        <w:t>0 часов;</w:t>
      </w:r>
    </w:p>
    <w:p w:rsidR="009F5ECC" w:rsidRDefault="004568B9" w:rsidP="000D7C2B">
      <w:pPr>
        <w:tabs>
          <w:tab w:val="left" w:pos="935"/>
        </w:tabs>
        <w:spacing w:line="360" w:lineRule="auto"/>
        <w:rPr>
          <w:szCs w:val="26"/>
        </w:rPr>
      </w:pPr>
      <w:r w:rsidRPr="000D7C2B">
        <w:rPr>
          <w:szCs w:val="26"/>
        </w:rPr>
        <w:t>1.2</w:t>
      </w:r>
      <w:r w:rsidR="00A52F55">
        <w:rPr>
          <w:szCs w:val="26"/>
        </w:rPr>
        <w:t>.</w:t>
      </w:r>
      <w:r w:rsidR="009A316C" w:rsidRPr="000D7C2B">
        <w:rPr>
          <w:szCs w:val="26"/>
        </w:rPr>
        <w:t xml:space="preserve"> </w:t>
      </w:r>
      <w:r w:rsidR="00F2463E" w:rsidRPr="000D7C2B">
        <w:rPr>
          <w:szCs w:val="26"/>
        </w:rPr>
        <w:t>по ул. Ленинская от перекрестка с</w:t>
      </w:r>
      <w:r w:rsidR="00F2463E">
        <w:rPr>
          <w:szCs w:val="26"/>
        </w:rPr>
        <w:t xml:space="preserve"> </w:t>
      </w:r>
      <w:r w:rsidR="00F2463E" w:rsidRPr="000D7C2B">
        <w:rPr>
          <w:szCs w:val="26"/>
        </w:rPr>
        <w:t xml:space="preserve">ул. Жуковского до </w:t>
      </w:r>
      <w:proofErr w:type="spellStart"/>
      <w:r w:rsidR="00F2463E">
        <w:rPr>
          <w:szCs w:val="26"/>
        </w:rPr>
        <w:t>пр-кта</w:t>
      </w:r>
      <w:proofErr w:type="spellEnd"/>
      <w:r w:rsidR="00F2463E">
        <w:rPr>
          <w:szCs w:val="26"/>
        </w:rPr>
        <w:t xml:space="preserve"> Горького,</w:t>
      </w:r>
      <w:r w:rsidR="00F2463E" w:rsidRPr="000D7C2B">
        <w:rPr>
          <w:szCs w:val="26"/>
        </w:rPr>
        <w:t xml:space="preserve"> по </w:t>
      </w:r>
      <w:r w:rsidR="00F2463E">
        <w:rPr>
          <w:szCs w:val="26"/>
        </w:rPr>
        <w:t xml:space="preserve">                  </w:t>
      </w:r>
      <w:proofErr w:type="spellStart"/>
      <w:r w:rsidR="00F2463E" w:rsidRPr="000D7C2B">
        <w:rPr>
          <w:szCs w:val="26"/>
        </w:rPr>
        <w:t>пр</w:t>
      </w:r>
      <w:r w:rsidR="00F2463E">
        <w:rPr>
          <w:szCs w:val="26"/>
        </w:rPr>
        <w:t>-кту</w:t>
      </w:r>
      <w:proofErr w:type="spellEnd"/>
      <w:r w:rsidR="00F2463E" w:rsidRPr="000D7C2B">
        <w:rPr>
          <w:szCs w:val="26"/>
        </w:rPr>
        <w:t xml:space="preserve"> Горького от перекрестка с ул. Ленинская до перекрестка с ул. Калининская</w:t>
      </w:r>
      <w:r w:rsidR="009F5ECC">
        <w:rPr>
          <w:szCs w:val="26"/>
        </w:rPr>
        <w:t>,</w:t>
      </w:r>
      <w:r w:rsidR="00F2463E" w:rsidRPr="000D7C2B">
        <w:rPr>
          <w:szCs w:val="26"/>
        </w:rPr>
        <w:t xml:space="preserve"> </w:t>
      </w:r>
      <w:r w:rsidR="003131CE" w:rsidRPr="000D7C2B">
        <w:rPr>
          <w:szCs w:val="26"/>
        </w:rPr>
        <w:t xml:space="preserve">по </w:t>
      </w:r>
      <w:r w:rsidR="009F5ECC">
        <w:rPr>
          <w:szCs w:val="26"/>
        </w:rPr>
        <w:t xml:space="preserve">                  </w:t>
      </w:r>
      <w:r w:rsidR="003131CE" w:rsidRPr="000D7C2B">
        <w:rPr>
          <w:szCs w:val="26"/>
        </w:rPr>
        <w:t xml:space="preserve">ул. Калининская </w:t>
      </w:r>
      <w:r w:rsidR="009F5ECC">
        <w:rPr>
          <w:szCs w:val="26"/>
        </w:rPr>
        <w:t xml:space="preserve">от </w:t>
      </w:r>
      <w:proofErr w:type="spellStart"/>
      <w:r w:rsidR="009F5ECC" w:rsidRPr="009F5ECC">
        <w:rPr>
          <w:szCs w:val="26"/>
        </w:rPr>
        <w:t>пр-кт</w:t>
      </w:r>
      <w:r w:rsidR="009F5ECC">
        <w:rPr>
          <w:szCs w:val="26"/>
        </w:rPr>
        <w:t>а</w:t>
      </w:r>
      <w:proofErr w:type="spellEnd"/>
      <w:r w:rsidR="009F5ECC" w:rsidRPr="009F5ECC">
        <w:rPr>
          <w:szCs w:val="26"/>
        </w:rPr>
        <w:t xml:space="preserve"> Горького</w:t>
      </w:r>
      <w:r w:rsidR="003131CE" w:rsidRPr="000D7C2B">
        <w:rPr>
          <w:szCs w:val="26"/>
        </w:rPr>
        <w:t xml:space="preserve"> до </w:t>
      </w:r>
      <w:r w:rsidRPr="000D7C2B">
        <w:rPr>
          <w:szCs w:val="26"/>
        </w:rPr>
        <w:t>перекрестка с ул. Жуковского;</w:t>
      </w:r>
      <w:r w:rsidR="003131CE" w:rsidRPr="000D7C2B">
        <w:rPr>
          <w:szCs w:val="26"/>
        </w:rPr>
        <w:t xml:space="preserve"> </w:t>
      </w:r>
      <w:r w:rsidRPr="000D7C2B">
        <w:rPr>
          <w:szCs w:val="26"/>
        </w:rPr>
        <w:t xml:space="preserve">по ул. Жуковского </w:t>
      </w:r>
      <w:r w:rsidR="009F5ECC">
        <w:rPr>
          <w:szCs w:val="26"/>
        </w:rPr>
        <w:t>одну</w:t>
      </w:r>
      <w:r w:rsidRPr="000D7C2B">
        <w:rPr>
          <w:szCs w:val="26"/>
        </w:rPr>
        <w:t xml:space="preserve"> полос</w:t>
      </w:r>
      <w:r w:rsidR="009F5ECC">
        <w:rPr>
          <w:szCs w:val="26"/>
        </w:rPr>
        <w:t>у</w:t>
      </w:r>
      <w:r w:rsidRPr="000D7C2B">
        <w:rPr>
          <w:szCs w:val="26"/>
        </w:rPr>
        <w:t xml:space="preserve"> движения от перекрестка с ул. Калининская до перекрестка с ул. Ленинская</w:t>
      </w:r>
      <w:r w:rsidR="009F5ECC">
        <w:rPr>
          <w:szCs w:val="26"/>
        </w:rPr>
        <w:t xml:space="preserve">, по проезду Гостиному </w:t>
      </w:r>
      <w:r w:rsidRPr="000D7C2B">
        <w:rPr>
          <w:szCs w:val="26"/>
        </w:rPr>
        <w:t xml:space="preserve">с </w:t>
      </w:r>
      <w:r w:rsidR="00D7227A" w:rsidRPr="000D7C2B">
        <w:rPr>
          <w:szCs w:val="26"/>
        </w:rPr>
        <w:t>1</w:t>
      </w:r>
      <w:r w:rsidRPr="000D7C2B">
        <w:rPr>
          <w:szCs w:val="26"/>
        </w:rPr>
        <w:t>2</w:t>
      </w:r>
      <w:r w:rsidR="009A316C" w:rsidRPr="000D7C2B">
        <w:rPr>
          <w:szCs w:val="26"/>
        </w:rPr>
        <w:t xml:space="preserve">:00 до </w:t>
      </w:r>
      <w:r w:rsidR="00646C26" w:rsidRPr="000D7C2B">
        <w:rPr>
          <w:szCs w:val="26"/>
        </w:rPr>
        <w:t>1</w:t>
      </w:r>
      <w:r w:rsidRPr="000D7C2B">
        <w:rPr>
          <w:szCs w:val="26"/>
        </w:rPr>
        <w:t>4</w:t>
      </w:r>
      <w:r w:rsidR="009A316C" w:rsidRPr="000D7C2B">
        <w:rPr>
          <w:szCs w:val="26"/>
        </w:rPr>
        <w:t>:</w:t>
      </w:r>
      <w:r w:rsidR="009F5ECC">
        <w:rPr>
          <w:szCs w:val="26"/>
        </w:rPr>
        <w:t>30 часов;</w:t>
      </w:r>
    </w:p>
    <w:p w:rsidR="009A316C" w:rsidRPr="000D7C2B" w:rsidRDefault="009F5ECC" w:rsidP="000D7C2B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1.3. </w:t>
      </w:r>
      <w:r w:rsidR="00966A79">
        <w:rPr>
          <w:szCs w:val="26"/>
        </w:rPr>
        <w:t xml:space="preserve">по ул. Ломоносова от перекрестка с ул. Калининская до ул. 25 лет. Арсеньеву, по </w:t>
      </w:r>
      <w:r w:rsidR="0086074F" w:rsidRPr="0086074F">
        <w:rPr>
          <w:szCs w:val="26"/>
        </w:rPr>
        <w:t>ул. 25 лет. Арсеньеву</w:t>
      </w:r>
      <w:r w:rsidR="0086074F">
        <w:rPr>
          <w:szCs w:val="26"/>
        </w:rPr>
        <w:t xml:space="preserve"> от ул. Ломоносова до перекрестка с ул. Жуковского, по                           ул. Жуковского одну полосу движения от перекрестка с ул. 25 лет. Арсеньеву до перекрестка с ул. Октябрьская, по ул. Октябрьская от перекрестка с ул. Жуковского до перекрестка с ул. Ломоносова, ул. Ломоносова от перекрестка с ул. Октябрьская до перекрестка с ул. Ленинская с 18:00 до 18:30 часов.</w:t>
      </w:r>
    </w:p>
    <w:p w:rsidR="009A316C" w:rsidRPr="001801FA" w:rsidRDefault="009A316C" w:rsidP="009A316C">
      <w:pPr>
        <w:tabs>
          <w:tab w:val="left" w:pos="935"/>
        </w:tabs>
        <w:spacing w:line="360" w:lineRule="auto"/>
        <w:rPr>
          <w:szCs w:val="26"/>
        </w:rPr>
      </w:pPr>
      <w:r w:rsidRPr="001801FA">
        <w:rPr>
          <w:szCs w:val="26"/>
        </w:rPr>
        <w:t>2. Рекомендовать Межрайонному отделу МВД России «</w:t>
      </w:r>
      <w:proofErr w:type="spellStart"/>
      <w:r w:rsidRPr="001801FA">
        <w:rPr>
          <w:szCs w:val="26"/>
        </w:rPr>
        <w:t>Арсеньевский</w:t>
      </w:r>
      <w:proofErr w:type="spellEnd"/>
      <w:r w:rsidRPr="001801FA">
        <w:rPr>
          <w:szCs w:val="26"/>
        </w:rPr>
        <w:t>» (</w:t>
      </w:r>
      <w:proofErr w:type="spellStart"/>
      <w:r w:rsidRPr="001801FA">
        <w:rPr>
          <w:szCs w:val="26"/>
        </w:rPr>
        <w:t>Дулов</w:t>
      </w:r>
      <w:proofErr w:type="spellEnd"/>
      <w:r w:rsidRPr="001801FA">
        <w:rPr>
          <w:szCs w:val="26"/>
        </w:rPr>
        <w:t>) принять к сведению пункт 1 настоящего постановления.</w:t>
      </w:r>
    </w:p>
    <w:p w:rsidR="00A52F55" w:rsidRDefault="009F3020" w:rsidP="009F3020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lastRenderedPageBreak/>
        <w:t>3.</w:t>
      </w:r>
      <w:r>
        <w:rPr>
          <w:szCs w:val="26"/>
        </w:rPr>
        <w:tab/>
        <w:t xml:space="preserve"> </w:t>
      </w:r>
      <w:proofErr w:type="spellStart"/>
      <w:r w:rsidR="00C44398">
        <w:rPr>
          <w:szCs w:val="26"/>
        </w:rPr>
        <w:t>И.о.д</w:t>
      </w:r>
      <w:r w:rsidR="009A316C" w:rsidRPr="001801FA">
        <w:rPr>
          <w:szCs w:val="26"/>
        </w:rPr>
        <w:t>иректор</w:t>
      </w:r>
      <w:r w:rsidR="00C44398">
        <w:rPr>
          <w:szCs w:val="26"/>
        </w:rPr>
        <w:t>а</w:t>
      </w:r>
      <w:proofErr w:type="spellEnd"/>
      <w:r w:rsidR="009A316C" w:rsidRPr="001801FA">
        <w:rPr>
          <w:szCs w:val="26"/>
        </w:rPr>
        <w:t xml:space="preserve"> МКП </w:t>
      </w:r>
      <w:proofErr w:type="spellStart"/>
      <w:r w:rsidR="009A316C">
        <w:rPr>
          <w:szCs w:val="26"/>
        </w:rPr>
        <w:t>Арсеньевского</w:t>
      </w:r>
      <w:proofErr w:type="spellEnd"/>
      <w:r w:rsidR="009A316C">
        <w:rPr>
          <w:szCs w:val="26"/>
        </w:rPr>
        <w:t xml:space="preserve"> городского округа </w:t>
      </w:r>
      <w:r w:rsidR="009A316C" w:rsidRPr="001801FA">
        <w:rPr>
          <w:szCs w:val="26"/>
        </w:rPr>
        <w:t xml:space="preserve">«Чистый </w:t>
      </w:r>
      <w:proofErr w:type="gramStart"/>
      <w:r w:rsidR="009A316C" w:rsidRPr="001801FA">
        <w:rPr>
          <w:szCs w:val="26"/>
        </w:rPr>
        <w:t xml:space="preserve">город» </w:t>
      </w:r>
      <w:r w:rsidR="00C44398">
        <w:rPr>
          <w:szCs w:val="26"/>
        </w:rPr>
        <w:t xml:space="preserve">  </w:t>
      </w:r>
      <w:proofErr w:type="gramEnd"/>
      <w:r w:rsidR="00C44398">
        <w:rPr>
          <w:szCs w:val="26"/>
        </w:rPr>
        <w:t xml:space="preserve">                         Н.И. </w:t>
      </w:r>
      <w:proofErr w:type="spellStart"/>
      <w:r w:rsidR="00C44398">
        <w:rPr>
          <w:szCs w:val="26"/>
        </w:rPr>
        <w:t>Деркач</w:t>
      </w:r>
      <w:proofErr w:type="spellEnd"/>
      <w:r w:rsidR="00475BC1">
        <w:rPr>
          <w:szCs w:val="26"/>
        </w:rPr>
        <w:t xml:space="preserve"> 15.09.2018</w:t>
      </w:r>
      <w:r w:rsidR="00A52F55">
        <w:rPr>
          <w:szCs w:val="26"/>
        </w:rPr>
        <w:t>:</w:t>
      </w:r>
    </w:p>
    <w:p w:rsidR="00A52F55" w:rsidRDefault="00A52F55" w:rsidP="009A316C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3.</w:t>
      </w:r>
      <w:r w:rsidR="00C525D7">
        <w:rPr>
          <w:szCs w:val="26"/>
        </w:rPr>
        <w:t>1</w:t>
      </w:r>
      <w:r>
        <w:rPr>
          <w:szCs w:val="26"/>
        </w:rPr>
        <w:t>.</w:t>
      </w:r>
      <w:r w:rsidR="009A316C" w:rsidRPr="001801FA">
        <w:rPr>
          <w:szCs w:val="26"/>
        </w:rPr>
        <w:t xml:space="preserve"> установить </w:t>
      </w:r>
      <w:proofErr w:type="spellStart"/>
      <w:r w:rsidR="009A316C" w:rsidRPr="001801FA">
        <w:rPr>
          <w:szCs w:val="26"/>
        </w:rPr>
        <w:t>леерные</w:t>
      </w:r>
      <w:proofErr w:type="spellEnd"/>
      <w:r w:rsidR="009A316C" w:rsidRPr="001801FA">
        <w:rPr>
          <w:szCs w:val="26"/>
        </w:rPr>
        <w:t xml:space="preserve"> ограждения с запрещающими знаками</w:t>
      </w:r>
      <w:r w:rsidR="009A316C">
        <w:rPr>
          <w:szCs w:val="26"/>
        </w:rPr>
        <w:t xml:space="preserve"> </w:t>
      </w:r>
      <w:r w:rsidR="002B7C40">
        <w:rPr>
          <w:szCs w:val="26"/>
        </w:rPr>
        <w:t>3.</w:t>
      </w:r>
      <w:r>
        <w:rPr>
          <w:szCs w:val="26"/>
        </w:rPr>
        <w:t>1</w:t>
      </w:r>
      <w:r w:rsidR="002B7C40">
        <w:rPr>
          <w:szCs w:val="26"/>
        </w:rPr>
        <w:t xml:space="preserve"> - «</w:t>
      </w:r>
      <w:r w:rsidR="0007537A">
        <w:rPr>
          <w:szCs w:val="26"/>
        </w:rPr>
        <w:t>Въезд</w:t>
      </w:r>
      <w:r w:rsidR="00C525D7">
        <w:rPr>
          <w:szCs w:val="26"/>
        </w:rPr>
        <w:t xml:space="preserve"> запрещен</w:t>
      </w:r>
      <w:r w:rsidR="002B7C40">
        <w:rPr>
          <w:szCs w:val="26"/>
        </w:rPr>
        <w:t xml:space="preserve">» </w:t>
      </w:r>
      <w:r>
        <w:rPr>
          <w:szCs w:val="26"/>
        </w:rPr>
        <w:t xml:space="preserve">по ул. Ломоносова перед перекрестком с ул. </w:t>
      </w:r>
      <w:r w:rsidR="00112B5F">
        <w:rPr>
          <w:szCs w:val="26"/>
        </w:rPr>
        <w:t>Ленинская</w:t>
      </w:r>
      <w:r>
        <w:rPr>
          <w:szCs w:val="26"/>
        </w:rPr>
        <w:t xml:space="preserve"> и после перекрестка с</w:t>
      </w:r>
      <w:r w:rsidR="00F32846">
        <w:rPr>
          <w:szCs w:val="26"/>
        </w:rPr>
        <w:t xml:space="preserve"> </w:t>
      </w:r>
      <w:r>
        <w:rPr>
          <w:szCs w:val="26"/>
        </w:rPr>
        <w:t>ул. Калининская с</w:t>
      </w:r>
      <w:r w:rsidRPr="00A52F55">
        <w:t xml:space="preserve"> </w:t>
      </w:r>
      <w:r w:rsidRPr="00A52F55">
        <w:rPr>
          <w:szCs w:val="26"/>
        </w:rPr>
        <w:t xml:space="preserve">10:00 до </w:t>
      </w:r>
      <w:r w:rsidR="0007537A">
        <w:rPr>
          <w:szCs w:val="26"/>
        </w:rPr>
        <w:t>20:3</w:t>
      </w:r>
      <w:r w:rsidRPr="00A52F55">
        <w:rPr>
          <w:szCs w:val="26"/>
        </w:rPr>
        <w:t>0 часов</w:t>
      </w:r>
      <w:r w:rsidR="00475BC1">
        <w:rPr>
          <w:szCs w:val="26"/>
        </w:rPr>
        <w:t>;</w:t>
      </w:r>
      <w:r>
        <w:rPr>
          <w:szCs w:val="26"/>
        </w:rPr>
        <w:t xml:space="preserve"> </w:t>
      </w:r>
    </w:p>
    <w:p w:rsidR="009A316C" w:rsidRPr="001801FA" w:rsidRDefault="00A52F55" w:rsidP="009A316C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3.</w:t>
      </w:r>
      <w:r w:rsidR="00C525D7">
        <w:rPr>
          <w:szCs w:val="26"/>
        </w:rPr>
        <w:t>2</w:t>
      </w:r>
      <w:r>
        <w:rPr>
          <w:szCs w:val="26"/>
        </w:rPr>
        <w:t xml:space="preserve">. </w:t>
      </w:r>
      <w:r w:rsidRPr="00A52F55">
        <w:rPr>
          <w:szCs w:val="26"/>
        </w:rPr>
        <w:t xml:space="preserve">установить </w:t>
      </w:r>
      <w:proofErr w:type="spellStart"/>
      <w:r w:rsidRPr="00A52F55">
        <w:rPr>
          <w:szCs w:val="26"/>
        </w:rPr>
        <w:t>леерные</w:t>
      </w:r>
      <w:proofErr w:type="spellEnd"/>
      <w:r w:rsidRPr="00A52F55">
        <w:rPr>
          <w:szCs w:val="26"/>
        </w:rPr>
        <w:t xml:space="preserve"> ограждения с запрещающими знаками 3.1 - «</w:t>
      </w:r>
      <w:r w:rsidR="0007537A">
        <w:rPr>
          <w:szCs w:val="26"/>
        </w:rPr>
        <w:t>Въезд</w:t>
      </w:r>
      <w:r w:rsidRPr="00A52F55">
        <w:rPr>
          <w:szCs w:val="26"/>
        </w:rPr>
        <w:t xml:space="preserve"> запрещен»</w:t>
      </w:r>
      <w:r w:rsidR="00F32846">
        <w:rPr>
          <w:szCs w:val="26"/>
        </w:rPr>
        <w:t xml:space="preserve"> и </w:t>
      </w:r>
      <w:r w:rsidR="00F32846" w:rsidRPr="00F32846">
        <w:rPr>
          <w:szCs w:val="26"/>
        </w:rPr>
        <w:t>4.2.1</w:t>
      </w:r>
      <w:r w:rsidR="00F32846">
        <w:rPr>
          <w:szCs w:val="26"/>
        </w:rPr>
        <w:t xml:space="preserve"> и 4.2.2</w:t>
      </w:r>
      <w:r w:rsidR="00F32846" w:rsidRPr="00F32846">
        <w:rPr>
          <w:szCs w:val="26"/>
        </w:rPr>
        <w:t xml:space="preserve"> </w:t>
      </w:r>
      <w:r w:rsidR="00F32846">
        <w:rPr>
          <w:szCs w:val="26"/>
        </w:rPr>
        <w:t>«</w:t>
      </w:r>
      <w:r w:rsidR="00F32846" w:rsidRPr="00F32846">
        <w:rPr>
          <w:szCs w:val="26"/>
        </w:rPr>
        <w:t>Объезд препятствия</w:t>
      </w:r>
      <w:r w:rsidR="00F32846">
        <w:rPr>
          <w:szCs w:val="26"/>
        </w:rPr>
        <w:t>»</w:t>
      </w:r>
      <w:r>
        <w:rPr>
          <w:szCs w:val="26"/>
        </w:rPr>
        <w:t xml:space="preserve"> по ул. Ленинская </w:t>
      </w:r>
      <w:r w:rsidR="009A316C" w:rsidRPr="001801FA">
        <w:rPr>
          <w:szCs w:val="26"/>
        </w:rPr>
        <w:t>со стороны перекрестков</w:t>
      </w:r>
      <w:r w:rsidR="009A316C">
        <w:rPr>
          <w:szCs w:val="26"/>
        </w:rPr>
        <w:t xml:space="preserve"> </w:t>
      </w:r>
      <w:r w:rsidR="00112B5F">
        <w:rPr>
          <w:szCs w:val="26"/>
        </w:rPr>
        <w:t xml:space="preserve">с </w:t>
      </w:r>
      <w:r w:rsidR="009A316C" w:rsidRPr="001801FA">
        <w:rPr>
          <w:szCs w:val="26"/>
        </w:rPr>
        <w:t xml:space="preserve">ул. </w:t>
      </w:r>
      <w:r w:rsidR="00112B5F">
        <w:rPr>
          <w:szCs w:val="26"/>
        </w:rPr>
        <w:t xml:space="preserve">Жуковского, </w:t>
      </w:r>
      <w:r w:rsidR="008D3735">
        <w:rPr>
          <w:szCs w:val="26"/>
        </w:rPr>
        <w:t>проезд</w:t>
      </w:r>
      <w:r w:rsidR="00560C9F">
        <w:rPr>
          <w:szCs w:val="26"/>
        </w:rPr>
        <w:t>а</w:t>
      </w:r>
      <w:r w:rsidR="008D3735">
        <w:rPr>
          <w:szCs w:val="26"/>
        </w:rPr>
        <w:t xml:space="preserve"> Гостиный, </w:t>
      </w:r>
      <w:r w:rsidR="00560C9F">
        <w:rPr>
          <w:szCs w:val="26"/>
        </w:rPr>
        <w:t xml:space="preserve">четной стороны </w:t>
      </w:r>
      <w:proofErr w:type="spellStart"/>
      <w:r w:rsidR="00D643D0">
        <w:rPr>
          <w:szCs w:val="26"/>
        </w:rPr>
        <w:t>пр</w:t>
      </w:r>
      <w:r w:rsidR="00560C9F">
        <w:rPr>
          <w:szCs w:val="26"/>
        </w:rPr>
        <w:t>-кт</w:t>
      </w:r>
      <w:r w:rsidR="004751E9">
        <w:rPr>
          <w:szCs w:val="26"/>
        </w:rPr>
        <w:t>а</w:t>
      </w:r>
      <w:proofErr w:type="spellEnd"/>
      <w:r w:rsidR="009A316C" w:rsidRPr="001801FA">
        <w:rPr>
          <w:szCs w:val="26"/>
        </w:rPr>
        <w:t xml:space="preserve"> </w:t>
      </w:r>
      <w:r w:rsidR="00112B5F">
        <w:rPr>
          <w:szCs w:val="26"/>
        </w:rPr>
        <w:t xml:space="preserve">Горького и по </w:t>
      </w:r>
      <w:r w:rsidR="00D643D0">
        <w:rPr>
          <w:szCs w:val="26"/>
        </w:rPr>
        <w:t xml:space="preserve">ул. Калининская </w:t>
      </w:r>
      <w:r w:rsidR="008D6BC8">
        <w:rPr>
          <w:szCs w:val="26"/>
        </w:rPr>
        <w:t>с</w:t>
      </w:r>
      <w:r w:rsidR="00D643D0">
        <w:rPr>
          <w:szCs w:val="26"/>
        </w:rPr>
        <w:t xml:space="preserve">о стороны перекрестков с ул. Жуковского, </w:t>
      </w:r>
      <w:r w:rsidR="008D3735">
        <w:rPr>
          <w:szCs w:val="26"/>
        </w:rPr>
        <w:t>проезда</w:t>
      </w:r>
      <w:r w:rsidR="00560C9F">
        <w:rPr>
          <w:szCs w:val="26"/>
        </w:rPr>
        <w:t xml:space="preserve"> Гостиный и четной стороны </w:t>
      </w:r>
      <w:proofErr w:type="spellStart"/>
      <w:r w:rsidR="00560C9F">
        <w:rPr>
          <w:szCs w:val="26"/>
        </w:rPr>
        <w:t>пр-кта</w:t>
      </w:r>
      <w:proofErr w:type="spellEnd"/>
      <w:r w:rsidR="00560C9F">
        <w:rPr>
          <w:szCs w:val="26"/>
        </w:rPr>
        <w:t xml:space="preserve"> Горького </w:t>
      </w:r>
      <w:r w:rsidR="008D6BC8">
        <w:rPr>
          <w:szCs w:val="26"/>
        </w:rPr>
        <w:t>с 1</w:t>
      </w:r>
      <w:r w:rsidR="00F32846">
        <w:rPr>
          <w:szCs w:val="26"/>
        </w:rPr>
        <w:t>2</w:t>
      </w:r>
      <w:r w:rsidR="009A316C" w:rsidRPr="001801FA">
        <w:rPr>
          <w:szCs w:val="26"/>
        </w:rPr>
        <w:t>:</w:t>
      </w:r>
      <w:r w:rsidR="009A316C">
        <w:rPr>
          <w:szCs w:val="26"/>
        </w:rPr>
        <w:t>0</w:t>
      </w:r>
      <w:r w:rsidR="009A316C" w:rsidRPr="001801FA">
        <w:rPr>
          <w:szCs w:val="26"/>
        </w:rPr>
        <w:t xml:space="preserve">0 до </w:t>
      </w:r>
      <w:r w:rsidR="00646C26">
        <w:rPr>
          <w:szCs w:val="26"/>
        </w:rPr>
        <w:t>1</w:t>
      </w:r>
      <w:r w:rsidR="00F32846">
        <w:rPr>
          <w:szCs w:val="26"/>
        </w:rPr>
        <w:t>4</w:t>
      </w:r>
      <w:r w:rsidR="00560C9F">
        <w:rPr>
          <w:szCs w:val="26"/>
        </w:rPr>
        <w:t>:3</w:t>
      </w:r>
      <w:r w:rsidR="00646C26">
        <w:rPr>
          <w:szCs w:val="26"/>
        </w:rPr>
        <w:t>0</w:t>
      </w:r>
      <w:r w:rsidR="009A316C" w:rsidRPr="001801FA">
        <w:rPr>
          <w:szCs w:val="26"/>
        </w:rPr>
        <w:t xml:space="preserve"> часов.</w:t>
      </w:r>
    </w:p>
    <w:p w:rsidR="0059719E" w:rsidRDefault="00646C26" w:rsidP="009A316C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4.</w:t>
      </w:r>
      <w:r>
        <w:rPr>
          <w:szCs w:val="26"/>
        </w:rPr>
        <w:tab/>
        <w:t>У</w:t>
      </w:r>
      <w:r w:rsidR="009A316C" w:rsidRPr="001801FA">
        <w:rPr>
          <w:szCs w:val="26"/>
        </w:rPr>
        <w:t>правлени</w:t>
      </w:r>
      <w:r>
        <w:rPr>
          <w:szCs w:val="26"/>
        </w:rPr>
        <w:t>ю</w:t>
      </w:r>
      <w:r w:rsidR="009A316C" w:rsidRPr="001801FA">
        <w:rPr>
          <w:szCs w:val="26"/>
        </w:rPr>
        <w:t xml:space="preserve"> жизнеобеспечения администрации городского округа </w:t>
      </w:r>
      <w:r w:rsidR="002B7C40">
        <w:rPr>
          <w:szCs w:val="26"/>
        </w:rPr>
        <w:t xml:space="preserve">           </w:t>
      </w:r>
      <w:proofErr w:type="gramStart"/>
      <w:r w:rsidR="002B7C40">
        <w:rPr>
          <w:szCs w:val="26"/>
        </w:rPr>
        <w:t xml:space="preserve">   </w:t>
      </w:r>
      <w:r>
        <w:rPr>
          <w:szCs w:val="26"/>
        </w:rPr>
        <w:t>(</w:t>
      </w:r>
      <w:proofErr w:type="gramEnd"/>
      <w:r w:rsidR="009A316C" w:rsidRPr="001801FA">
        <w:rPr>
          <w:szCs w:val="26"/>
        </w:rPr>
        <w:t>Голомидов</w:t>
      </w:r>
      <w:r>
        <w:rPr>
          <w:szCs w:val="26"/>
        </w:rPr>
        <w:t>)</w:t>
      </w:r>
      <w:r w:rsidR="0059719E">
        <w:rPr>
          <w:szCs w:val="26"/>
        </w:rPr>
        <w:t>:</w:t>
      </w:r>
    </w:p>
    <w:p w:rsidR="0085099B" w:rsidRDefault="0059719E" w:rsidP="009A316C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4.1.</w:t>
      </w:r>
      <w:r w:rsidR="009A316C" w:rsidRPr="001801FA">
        <w:rPr>
          <w:szCs w:val="26"/>
        </w:rPr>
        <w:t xml:space="preserve"> </w:t>
      </w:r>
      <w:r w:rsidR="00747D00">
        <w:rPr>
          <w:szCs w:val="26"/>
        </w:rPr>
        <w:t>В</w:t>
      </w:r>
      <w:r w:rsidR="008D6BC8">
        <w:rPr>
          <w:szCs w:val="26"/>
        </w:rPr>
        <w:t xml:space="preserve">нести </w:t>
      </w:r>
      <w:r w:rsidR="004751E9">
        <w:rPr>
          <w:szCs w:val="26"/>
        </w:rPr>
        <w:t xml:space="preserve">на 15 сентября 2018 года </w:t>
      </w:r>
      <w:r w:rsidR="008D6BC8">
        <w:rPr>
          <w:szCs w:val="26"/>
        </w:rPr>
        <w:t>изменение в график движения об</w:t>
      </w:r>
      <w:r w:rsidR="00475BC1">
        <w:rPr>
          <w:szCs w:val="26"/>
        </w:rPr>
        <w:t>щественного транспорта</w:t>
      </w:r>
      <w:r w:rsidR="008D6BC8">
        <w:rPr>
          <w:szCs w:val="26"/>
        </w:rPr>
        <w:t xml:space="preserve">: </w:t>
      </w:r>
    </w:p>
    <w:p w:rsidR="0085099B" w:rsidRDefault="0085099B" w:rsidP="009A316C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Pr="0085099B">
        <w:rPr>
          <w:szCs w:val="26"/>
        </w:rPr>
        <w:t>движение автобусов, следующих по муниципальн</w:t>
      </w:r>
      <w:r>
        <w:rPr>
          <w:szCs w:val="26"/>
        </w:rPr>
        <w:t>ому</w:t>
      </w:r>
      <w:r w:rsidRPr="0085099B">
        <w:rPr>
          <w:szCs w:val="26"/>
        </w:rPr>
        <w:t xml:space="preserve"> маршрут</w:t>
      </w:r>
      <w:r>
        <w:rPr>
          <w:szCs w:val="26"/>
        </w:rPr>
        <w:t>у</w:t>
      </w:r>
      <w:r w:rsidRPr="0085099B">
        <w:rPr>
          <w:szCs w:val="26"/>
        </w:rPr>
        <w:t xml:space="preserve"> регулярных перевозок пассажиров и багажа</w:t>
      </w:r>
      <w:r>
        <w:rPr>
          <w:szCs w:val="26"/>
        </w:rPr>
        <w:t xml:space="preserve"> </w:t>
      </w:r>
      <w:r w:rsidRPr="008D6BC8">
        <w:rPr>
          <w:szCs w:val="26"/>
        </w:rPr>
        <w:t>№ 11А «Вокзал-Смена»</w:t>
      </w:r>
      <w:r w:rsidRPr="0085099B">
        <w:t xml:space="preserve"> </w:t>
      </w:r>
      <w:r w:rsidRPr="0085099B">
        <w:rPr>
          <w:szCs w:val="26"/>
        </w:rPr>
        <w:t xml:space="preserve">по дорогам </w:t>
      </w:r>
      <w:proofErr w:type="spellStart"/>
      <w:r w:rsidRPr="0085099B">
        <w:rPr>
          <w:szCs w:val="26"/>
        </w:rPr>
        <w:t>Арсеньевского</w:t>
      </w:r>
      <w:proofErr w:type="spellEnd"/>
      <w:r w:rsidRPr="0085099B">
        <w:rPr>
          <w:szCs w:val="26"/>
        </w:rPr>
        <w:t xml:space="preserve"> городского округа в следующем порядке: начальная точка отправления – ул. Октябрьская - ул. Жуковского - ул. Садовая – ул. Ломоносова, далее – по маршрут</w:t>
      </w:r>
      <w:r>
        <w:rPr>
          <w:szCs w:val="26"/>
        </w:rPr>
        <w:t>у</w:t>
      </w:r>
      <w:r w:rsidRPr="0085099B">
        <w:rPr>
          <w:szCs w:val="26"/>
        </w:rPr>
        <w:t xml:space="preserve"> </w:t>
      </w:r>
      <w:proofErr w:type="gramStart"/>
      <w:r w:rsidRPr="0085099B">
        <w:rPr>
          <w:szCs w:val="26"/>
        </w:rPr>
        <w:t>следования</w:t>
      </w:r>
      <w:r>
        <w:rPr>
          <w:szCs w:val="26"/>
        </w:rPr>
        <w:t xml:space="preserve">,  </w:t>
      </w:r>
      <w:r w:rsidRPr="0085099B">
        <w:rPr>
          <w:szCs w:val="26"/>
        </w:rPr>
        <w:t>аналогично</w:t>
      </w:r>
      <w:proofErr w:type="gramEnd"/>
      <w:r w:rsidRPr="0085099B">
        <w:rPr>
          <w:szCs w:val="26"/>
        </w:rPr>
        <w:t xml:space="preserve"> в обратном направлении</w:t>
      </w:r>
      <w:r>
        <w:rPr>
          <w:szCs w:val="26"/>
        </w:rPr>
        <w:t xml:space="preserve"> </w:t>
      </w:r>
      <w:r w:rsidRPr="0085099B">
        <w:rPr>
          <w:szCs w:val="26"/>
        </w:rPr>
        <w:t>с 10:00 до 20:30 часов</w:t>
      </w:r>
      <w:r>
        <w:rPr>
          <w:szCs w:val="26"/>
        </w:rPr>
        <w:t>;</w:t>
      </w:r>
    </w:p>
    <w:p w:rsidR="009A316C" w:rsidRDefault="0085099B" w:rsidP="009A316C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8D6BC8" w:rsidRPr="008D6BC8">
        <w:rPr>
          <w:szCs w:val="26"/>
        </w:rPr>
        <w:t>движение автобусов, следующих по муниципальным маршрутам регулярных перевозок пассажиров и багажа № 1 «</w:t>
      </w:r>
      <w:proofErr w:type="spellStart"/>
      <w:r w:rsidR="004751E9">
        <w:rPr>
          <w:szCs w:val="26"/>
        </w:rPr>
        <w:t>Кирзаводская</w:t>
      </w:r>
      <w:proofErr w:type="spellEnd"/>
      <w:r w:rsidR="004751E9">
        <w:rPr>
          <w:szCs w:val="26"/>
        </w:rPr>
        <w:t>–вокзал</w:t>
      </w:r>
      <w:r w:rsidR="008D6BC8" w:rsidRPr="008D6BC8">
        <w:rPr>
          <w:szCs w:val="26"/>
        </w:rPr>
        <w:t>-Солнечный», № 4 «Вокзал-Айболит», № 6 «Вокзал-Школа № 6»,</w:t>
      </w:r>
      <w:r w:rsidR="008209CF" w:rsidRPr="008209CF">
        <w:rPr>
          <w:szCs w:val="26"/>
        </w:rPr>
        <w:t xml:space="preserve"> </w:t>
      </w:r>
      <w:r w:rsidR="008D6BC8" w:rsidRPr="008D6BC8">
        <w:rPr>
          <w:szCs w:val="26"/>
        </w:rPr>
        <w:t>№ 11 «Вокза</w:t>
      </w:r>
      <w:r w:rsidR="008D6BC8">
        <w:rPr>
          <w:szCs w:val="26"/>
        </w:rPr>
        <w:t>л-</w:t>
      </w:r>
      <w:r w:rsidR="004751E9">
        <w:rPr>
          <w:szCs w:val="26"/>
        </w:rPr>
        <w:t>Салют</w:t>
      </w:r>
      <w:r w:rsidR="008D6BC8">
        <w:rPr>
          <w:szCs w:val="26"/>
        </w:rPr>
        <w:t>»,</w:t>
      </w:r>
      <w:r w:rsidR="0059719E" w:rsidRPr="0059719E">
        <w:rPr>
          <w:szCs w:val="26"/>
        </w:rPr>
        <w:t xml:space="preserve"> </w:t>
      </w:r>
      <w:r w:rsidR="008D6BC8" w:rsidRPr="008D6BC8">
        <w:rPr>
          <w:szCs w:val="26"/>
        </w:rPr>
        <w:t xml:space="preserve">№ 12 «Вокзал-Балабина», № 12т «Вокзал-Тубдиспансер», по дорогам </w:t>
      </w:r>
      <w:proofErr w:type="spellStart"/>
      <w:r w:rsidR="008D6BC8" w:rsidRPr="008D6BC8">
        <w:rPr>
          <w:szCs w:val="26"/>
        </w:rPr>
        <w:t>Арсеньевского</w:t>
      </w:r>
      <w:proofErr w:type="spellEnd"/>
      <w:r w:rsidR="008D6BC8" w:rsidRPr="008D6BC8">
        <w:rPr>
          <w:szCs w:val="26"/>
        </w:rPr>
        <w:t xml:space="preserve"> городского округа в следующем порядке: начальная точка отправления –</w:t>
      </w:r>
      <w:r w:rsidR="008209CF">
        <w:rPr>
          <w:szCs w:val="26"/>
        </w:rPr>
        <w:t xml:space="preserve"> </w:t>
      </w:r>
      <w:r w:rsidR="008D6BC8" w:rsidRPr="008D6BC8">
        <w:rPr>
          <w:szCs w:val="26"/>
        </w:rPr>
        <w:t>ул. Октябрьская</w:t>
      </w:r>
      <w:r w:rsidR="008D6BC8">
        <w:rPr>
          <w:szCs w:val="26"/>
        </w:rPr>
        <w:t xml:space="preserve"> -</w:t>
      </w:r>
      <w:r w:rsidR="003131CE">
        <w:rPr>
          <w:szCs w:val="26"/>
        </w:rPr>
        <w:t xml:space="preserve"> </w:t>
      </w:r>
      <w:r w:rsidR="008D6BC8">
        <w:rPr>
          <w:szCs w:val="26"/>
        </w:rPr>
        <w:t>ул. Жуковского - ул. Садовая –</w:t>
      </w:r>
      <w:r w:rsidR="008209CF">
        <w:rPr>
          <w:szCs w:val="26"/>
        </w:rPr>
        <w:t xml:space="preserve"> </w:t>
      </w:r>
      <w:r w:rsidR="008D6BC8">
        <w:rPr>
          <w:szCs w:val="26"/>
        </w:rPr>
        <w:t>ул. Ломоносова,</w:t>
      </w:r>
      <w:r w:rsidR="008D6BC8" w:rsidRPr="008D6BC8">
        <w:rPr>
          <w:szCs w:val="26"/>
        </w:rPr>
        <w:t xml:space="preserve"> далее – по маршрутам следования; </w:t>
      </w:r>
      <w:r w:rsidR="008D6BC8">
        <w:rPr>
          <w:szCs w:val="26"/>
        </w:rPr>
        <w:t xml:space="preserve">№ 2 «Приморская – </w:t>
      </w:r>
      <w:proofErr w:type="spellStart"/>
      <w:r w:rsidR="008D6BC8">
        <w:rPr>
          <w:szCs w:val="26"/>
        </w:rPr>
        <w:t>Гортоп</w:t>
      </w:r>
      <w:proofErr w:type="spellEnd"/>
      <w:r w:rsidR="008D6BC8">
        <w:rPr>
          <w:szCs w:val="26"/>
        </w:rPr>
        <w:t>» начальная точка отправления (</w:t>
      </w:r>
      <w:r w:rsidR="0059719E" w:rsidRPr="0059719E">
        <w:rPr>
          <w:szCs w:val="26"/>
        </w:rPr>
        <w:t>ул. Приморская</w:t>
      </w:r>
      <w:r w:rsidR="0059719E">
        <w:rPr>
          <w:szCs w:val="26"/>
        </w:rPr>
        <w:t>) -</w:t>
      </w:r>
      <w:r w:rsidR="008209CF">
        <w:rPr>
          <w:szCs w:val="26"/>
        </w:rPr>
        <w:t xml:space="preserve"> </w:t>
      </w:r>
      <w:r w:rsidR="0059719E" w:rsidRPr="0059719E">
        <w:rPr>
          <w:szCs w:val="26"/>
        </w:rPr>
        <w:t>ул.</w:t>
      </w:r>
      <w:r w:rsidR="0059719E">
        <w:rPr>
          <w:szCs w:val="26"/>
        </w:rPr>
        <w:t xml:space="preserve"> </w:t>
      </w:r>
      <w:proofErr w:type="spellStart"/>
      <w:r w:rsidR="0059719E" w:rsidRPr="0059719E">
        <w:rPr>
          <w:szCs w:val="26"/>
        </w:rPr>
        <w:t>Суличевского</w:t>
      </w:r>
      <w:proofErr w:type="spellEnd"/>
      <w:r w:rsidR="0059719E" w:rsidRPr="0059719E">
        <w:rPr>
          <w:szCs w:val="26"/>
        </w:rPr>
        <w:t xml:space="preserve"> - </w:t>
      </w:r>
      <w:r w:rsidR="004751E9">
        <w:rPr>
          <w:szCs w:val="26"/>
        </w:rPr>
        <w:t xml:space="preserve">                        </w:t>
      </w:r>
      <w:r w:rsidR="0059719E" w:rsidRPr="0059719E">
        <w:rPr>
          <w:szCs w:val="26"/>
        </w:rPr>
        <w:t xml:space="preserve">ул. Калининская </w:t>
      </w:r>
      <w:r w:rsidR="0059719E">
        <w:rPr>
          <w:szCs w:val="26"/>
        </w:rPr>
        <w:t>– ул. Щербакова – ул. Садовая –</w:t>
      </w:r>
      <w:r w:rsidR="000D7C2B">
        <w:rPr>
          <w:szCs w:val="26"/>
        </w:rPr>
        <w:t xml:space="preserve"> </w:t>
      </w:r>
      <w:r w:rsidR="001F0B02">
        <w:rPr>
          <w:szCs w:val="26"/>
        </w:rPr>
        <w:t xml:space="preserve">ул. Жуковского - </w:t>
      </w:r>
      <w:r>
        <w:rPr>
          <w:szCs w:val="26"/>
        </w:rPr>
        <w:t xml:space="preserve"> </w:t>
      </w:r>
      <w:r w:rsidR="0059719E">
        <w:rPr>
          <w:szCs w:val="26"/>
        </w:rPr>
        <w:t xml:space="preserve">ул. Калининская – </w:t>
      </w:r>
      <w:r w:rsidR="004751E9">
        <w:rPr>
          <w:szCs w:val="26"/>
        </w:rPr>
        <w:t xml:space="preserve">                     </w:t>
      </w:r>
      <w:r w:rsidR="0059719E">
        <w:rPr>
          <w:szCs w:val="26"/>
        </w:rPr>
        <w:t>ул. Новикова,</w:t>
      </w:r>
      <w:r w:rsidR="0059719E" w:rsidRPr="0059719E">
        <w:t xml:space="preserve"> </w:t>
      </w:r>
      <w:r w:rsidR="0059719E" w:rsidRPr="0059719E">
        <w:rPr>
          <w:szCs w:val="26"/>
        </w:rPr>
        <w:t>далее – по маршрут</w:t>
      </w:r>
      <w:r w:rsidR="0059719E">
        <w:rPr>
          <w:szCs w:val="26"/>
        </w:rPr>
        <w:t>у</w:t>
      </w:r>
      <w:r w:rsidR="0059719E" w:rsidRPr="0059719E">
        <w:rPr>
          <w:szCs w:val="26"/>
        </w:rPr>
        <w:t xml:space="preserve"> следования</w:t>
      </w:r>
      <w:r w:rsidR="0059719E">
        <w:rPr>
          <w:szCs w:val="26"/>
        </w:rPr>
        <w:t xml:space="preserve">; </w:t>
      </w:r>
      <w:r w:rsidR="008D6BC8" w:rsidRPr="008D6BC8">
        <w:rPr>
          <w:szCs w:val="26"/>
        </w:rPr>
        <w:t>аналогично в обратном направлении</w:t>
      </w:r>
      <w:r w:rsidR="00646C26" w:rsidRPr="00646C26">
        <w:rPr>
          <w:szCs w:val="26"/>
        </w:rPr>
        <w:t xml:space="preserve"> </w:t>
      </w:r>
      <w:r w:rsidRPr="0085099B">
        <w:rPr>
          <w:szCs w:val="26"/>
        </w:rPr>
        <w:t>с 12:00 до 14:30 часов</w:t>
      </w:r>
      <w:r w:rsidR="0059719E">
        <w:rPr>
          <w:szCs w:val="26"/>
        </w:rPr>
        <w:t>.</w:t>
      </w:r>
      <w:r w:rsidR="008D6BC8">
        <w:rPr>
          <w:szCs w:val="26"/>
        </w:rPr>
        <w:t xml:space="preserve"> </w:t>
      </w:r>
    </w:p>
    <w:p w:rsidR="0059719E" w:rsidRPr="0059719E" w:rsidRDefault="00747D00" w:rsidP="00747D00">
      <w:pPr>
        <w:tabs>
          <w:tab w:val="left" w:pos="709"/>
          <w:tab w:val="left" w:pos="993"/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4.2</w:t>
      </w:r>
      <w:r w:rsidR="0059719E" w:rsidRPr="0059719E">
        <w:rPr>
          <w:szCs w:val="26"/>
        </w:rPr>
        <w:t xml:space="preserve">. Довести информацию до организаций, осуществляющих перевозки по муниципальным маршрутам, и компаниям, осуществляющим перевозки по межмуниципальным и междугородним маршрутам; рекомендовать предприятиям – перевозчикам, осуществляющим перевозки по межмуниципальным и междугородним маршрутам, изменить движение автобусов по территории </w:t>
      </w:r>
      <w:proofErr w:type="spellStart"/>
      <w:r w:rsidR="0059719E" w:rsidRPr="0059719E">
        <w:rPr>
          <w:szCs w:val="26"/>
        </w:rPr>
        <w:t>Арсеньевского</w:t>
      </w:r>
      <w:proofErr w:type="spellEnd"/>
      <w:r w:rsidR="0059719E" w:rsidRPr="0059719E">
        <w:rPr>
          <w:szCs w:val="26"/>
        </w:rPr>
        <w:t xml:space="preserve"> городского </w:t>
      </w:r>
      <w:r w:rsidR="0059719E" w:rsidRPr="0059719E">
        <w:rPr>
          <w:szCs w:val="26"/>
        </w:rPr>
        <w:lastRenderedPageBreak/>
        <w:t xml:space="preserve">округа без заезда на </w:t>
      </w:r>
      <w:r w:rsidR="000D7C2B">
        <w:rPr>
          <w:szCs w:val="26"/>
        </w:rPr>
        <w:t xml:space="preserve">указанные участки дорог по </w:t>
      </w:r>
      <w:r w:rsidR="0059719E" w:rsidRPr="0059719E">
        <w:rPr>
          <w:szCs w:val="26"/>
        </w:rPr>
        <w:t xml:space="preserve">ул. </w:t>
      </w:r>
      <w:r>
        <w:rPr>
          <w:szCs w:val="26"/>
        </w:rPr>
        <w:t>Ломоносова</w:t>
      </w:r>
      <w:r w:rsidR="000D7C2B">
        <w:rPr>
          <w:szCs w:val="26"/>
        </w:rPr>
        <w:t>, Калининская и Жуковского</w:t>
      </w:r>
      <w:r w:rsidR="004751E9">
        <w:rPr>
          <w:szCs w:val="26"/>
        </w:rPr>
        <w:t xml:space="preserve">, а также </w:t>
      </w:r>
      <w:r w:rsidR="004751E9" w:rsidRPr="004751E9">
        <w:rPr>
          <w:szCs w:val="26"/>
        </w:rPr>
        <w:t>о соблюдении особого внимания при перевозке пассажиров</w:t>
      </w:r>
      <w:r w:rsidR="0059719E" w:rsidRPr="0059719E">
        <w:rPr>
          <w:szCs w:val="26"/>
        </w:rPr>
        <w:t xml:space="preserve"> </w:t>
      </w:r>
      <w:r w:rsidR="000D7C2B">
        <w:rPr>
          <w:szCs w:val="26"/>
        </w:rPr>
        <w:t>на</w:t>
      </w:r>
      <w:r w:rsidR="0059719E" w:rsidRPr="0059719E">
        <w:rPr>
          <w:szCs w:val="26"/>
        </w:rPr>
        <w:t xml:space="preserve"> период</w:t>
      </w:r>
      <w:r w:rsidR="000D7C2B">
        <w:rPr>
          <w:szCs w:val="26"/>
        </w:rPr>
        <w:t xml:space="preserve"> проведения мероприят</w:t>
      </w:r>
      <w:r w:rsidR="0085099B">
        <w:rPr>
          <w:szCs w:val="26"/>
        </w:rPr>
        <w:t>ий</w:t>
      </w:r>
      <w:r w:rsidR="0059719E" w:rsidRPr="0059719E">
        <w:rPr>
          <w:szCs w:val="26"/>
        </w:rPr>
        <w:t>.</w:t>
      </w:r>
    </w:p>
    <w:p w:rsidR="00173B89" w:rsidRDefault="009A316C" w:rsidP="00173B89">
      <w:pPr>
        <w:tabs>
          <w:tab w:val="left" w:pos="993"/>
        </w:tabs>
        <w:spacing w:line="360" w:lineRule="auto"/>
        <w:rPr>
          <w:szCs w:val="26"/>
        </w:rPr>
      </w:pPr>
      <w:r w:rsidRPr="001801FA">
        <w:rPr>
          <w:szCs w:val="26"/>
        </w:rPr>
        <w:t>5.</w:t>
      </w:r>
      <w:r>
        <w:rPr>
          <w:szCs w:val="26"/>
        </w:rPr>
        <w:tab/>
      </w:r>
      <w:r w:rsidRPr="001801FA">
        <w:rPr>
          <w:szCs w:val="26"/>
        </w:rPr>
        <w:t xml:space="preserve">Организационному управлению администрации </w:t>
      </w:r>
      <w:proofErr w:type="spellStart"/>
      <w:r w:rsidR="00475BC1">
        <w:rPr>
          <w:szCs w:val="26"/>
        </w:rPr>
        <w:t>Арсеньевского</w:t>
      </w:r>
      <w:proofErr w:type="spellEnd"/>
      <w:r w:rsidR="00475BC1">
        <w:rPr>
          <w:szCs w:val="26"/>
        </w:rPr>
        <w:t xml:space="preserve"> </w:t>
      </w:r>
      <w:r w:rsidRPr="001801FA">
        <w:rPr>
          <w:szCs w:val="26"/>
        </w:rPr>
        <w:t xml:space="preserve">городского округа (Абрамова) </w:t>
      </w:r>
      <w:r w:rsidR="0085099B" w:rsidRPr="0085099B">
        <w:rPr>
          <w:szCs w:val="26"/>
        </w:rPr>
        <w:t>обеспечить</w:t>
      </w:r>
      <w:r w:rsidR="00475BC1">
        <w:rPr>
          <w:szCs w:val="26"/>
        </w:rPr>
        <w:t xml:space="preserve"> размещение настоящего постановления и информации об ограничении движения транспорта на официальном сайте администрации </w:t>
      </w:r>
      <w:proofErr w:type="spellStart"/>
      <w:r w:rsidR="00475BC1">
        <w:rPr>
          <w:szCs w:val="26"/>
        </w:rPr>
        <w:t>Арсеньевского</w:t>
      </w:r>
      <w:proofErr w:type="spellEnd"/>
      <w:r w:rsidR="00475BC1">
        <w:rPr>
          <w:szCs w:val="26"/>
        </w:rPr>
        <w:t xml:space="preserve"> городского округа</w:t>
      </w:r>
      <w:r w:rsidRPr="001801FA">
        <w:rPr>
          <w:szCs w:val="26"/>
        </w:rPr>
        <w:t>.</w:t>
      </w:r>
    </w:p>
    <w:p w:rsidR="009A316C" w:rsidRDefault="009A316C" w:rsidP="00173B89">
      <w:pPr>
        <w:tabs>
          <w:tab w:val="left" w:pos="993"/>
        </w:tabs>
        <w:spacing w:line="360" w:lineRule="auto"/>
        <w:rPr>
          <w:szCs w:val="26"/>
        </w:rPr>
      </w:pPr>
      <w:r w:rsidRPr="001801FA">
        <w:rPr>
          <w:szCs w:val="26"/>
        </w:rPr>
        <w:t xml:space="preserve">6. </w:t>
      </w:r>
      <w:r w:rsidR="0085099B" w:rsidRPr="0085099B">
        <w:rPr>
          <w:szCs w:val="26"/>
        </w:rPr>
        <w:t>Контроль за исполнением настоящего постановления оставляю за собой</w:t>
      </w:r>
      <w:r w:rsidRPr="001801FA">
        <w:rPr>
          <w:szCs w:val="26"/>
        </w:rPr>
        <w:t>.</w:t>
      </w:r>
    </w:p>
    <w:p w:rsidR="00646C26" w:rsidRDefault="00646C26" w:rsidP="002B7C40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</w:p>
    <w:p w:rsidR="00F32846" w:rsidRDefault="00F32846" w:rsidP="002B7C40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</w:p>
    <w:p w:rsidR="009A316C" w:rsidRPr="00617E68" w:rsidRDefault="0085099B" w:rsidP="002B7C40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="009A316C">
        <w:rPr>
          <w:szCs w:val="26"/>
        </w:rPr>
        <w:t>Глав</w:t>
      </w:r>
      <w:r>
        <w:rPr>
          <w:szCs w:val="26"/>
        </w:rPr>
        <w:t>ы</w:t>
      </w:r>
      <w:r w:rsidR="009A316C" w:rsidRPr="001801FA">
        <w:rPr>
          <w:szCs w:val="26"/>
        </w:rPr>
        <w:t xml:space="preserve"> городского округа                </w:t>
      </w:r>
      <w:r w:rsidR="002B7C40">
        <w:rPr>
          <w:szCs w:val="26"/>
        </w:rPr>
        <w:t xml:space="preserve">                     </w:t>
      </w:r>
      <w:r>
        <w:rPr>
          <w:szCs w:val="26"/>
        </w:rPr>
        <w:t xml:space="preserve">                   </w:t>
      </w:r>
      <w:r w:rsidR="009A316C" w:rsidRPr="001801FA">
        <w:rPr>
          <w:szCs w:val="26"/>
        </w:rPr>
        <w:t xml:space="preserve">    </w:t>
      </w:r>
      <w:r w:rsidR="009A316C">
        <w:rPr>
          <w:szCs w:val="26"/>
        </w:rPr>
        <w:t xml:space="preserve">                </w:t>
      </w:r>
      <w:r w:rsidR="009A316C" w:rsidRPr="001801FA">
        <w:rPr>
          <w:szCs w:val="26"/>
        </w:rPr>
        <w:t xml:space="preserve">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sectPr w:rsidR="009A316C" w:rsidRPr="00617E68" w:rsidSect="004751E9">
      <w:type w:val="continuous"/>
      <w:pgSz w:w="11906" w:h="16838"/>
      <w:pgMar w:top="567" w:right="720" w:bottom="993" w:left="1276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6D" w:rsidRDefault="00CE646D">
      <w:r>
        <w:separator/>
      </w:r>
    </w:p>
  </w:endnote>
  <w:endnote w:type="continuationSeparator" w:id="0">
    <w:p w:rsidR="00CE646D" w:rsidRDefault="00CE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B89" w:rsidRPr="00646C26" w:rsidRDefault="00173B89" w:rsidP="00646C26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6D" w:rsidRDefault="00CE646D">
      <w:r>
        <w:separator/>
      </w:r>
    </w:p>
  </w:footnote>
  <w:footnote w:type="continuationSeparator" w:id="0">
    <w:p w:rsidR="00CE646D" w:rsidRDefault="00CE6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681355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D4108"/>
    <w:multiLevelType w:val="hybridMultilevel"/>
    <w:tmpl w:val="146CD55C"/>
    <w:lvl w:ilvl="0" w:tplc="33E2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016EA"/>
    <w:rsid w:val="0007537A"/>
    <w:rsid w:val="000D075A"/>
    <w:rsid w:val="000D7C2B"/>
    <w:rsid w:val="001102A3"/>
    <w:rsid w:val="00112B5F"/>
    <w:rsid w:val="0012464E"/>
    <w:rsid w:val="00164E4D"/>
    <w:rsid w:val="00173B89"/>
    <w:rsid w:val="001F0B02"/>
    <w:rsid w:val="00207DAB"/>
    <w:rsid w:val="00210286"/>
    <w:rsid w:val="002463EB"/>
    <w:rsid w:val="0029656B"/>
    <w:rsid w:val="002B7C40"/>
    <w:rsid w:val="002F4521"/>
    <w:rsid w:val="003131CE"/>
    <w:rsid w:val="004568B9"/>
    <w:rsid w:val="004751E9"/>
    <w:rsid w:val="00475BC1"/>
    <w:rsid w:val="005064A3"/>
    <w:rsid w:val="00560C9F"/>
    <w:rsid w:val="0059719E"/>
    <w:rsid w:val="006056E7"/>
    <w:rsid w:val="00646C26"/>
    <w:rsid w:val="006749BD"/>
    <w:rsid w:val="006C152F"/>
    <w:rsid w:val="00747D00"/>
    <w:rsid w:val="007D2492"/>
    <w:rsid w:val="0081124C"/>
    <w:rsid w:val="008209CF"/>
    <w:rsid w:val="00836B64"/>
    <w:rsid w:val="008375F6"/>
    <w:rsid w:val="0085099B"/>
    <w:rsid w:val="0086074F"/>
    <w:rsid w:val="008D3735"/>
    <w:rsid w:val="008D6BC8"/>
    <w:rsid w:val="008E0C8B"/>
    <w:rsid w:val="00966A79"/>
    <w:rsid w:val="009A316C"/>
    <w:rsid w:val="009B6929"/>
    <w:rsid w:val="009F3020"/>
    <w:rsid w:val="009F5ECC"/>
    <w:rsid w:val="00A52F55"/>
    <w:rsid w:val="00AB216A"/>
    <w:rsid w:val="00B32DA9"/>
    <w:rsid w:val="00B33B9C"/>
    <w:rsid w:val="00B53CC8"/>
    <w:rsid w:val="00BA24A5"/>
    <w:rsid w:val="00C44398"/>
    <w:rsid w:val="00C443A4"/>
    <w:rsid w:val="00C525D7"/>
    <w:rsid w:val="00C96161"/>
    <w:rsid w:val="00CE646D"/>
    <w:rsid w:val="00CF46B9"/>
    <w:rsid w:val="00D05B57"/>
    <w:rsid w:val="00D26B96"/>
    <w:rsid w:val="00D643D0"/>
    <w:rsid w:val="00D6567C"/>
    <w:rsid w:val="00D71F8A"/>
    <w:rsid w:val="00D7227A"/>
    <w:rsid w:val="00DD4243"/>
    <w:rsid w:val="00E276F2"/>
    <w:rsid w:val="00E7791E"/>
    <w:rsid w:val="00F12248"/>
    <w:rsid w:val="00F2463E"/>
    <w:rsid w:val="00F32846"/>
    <w:rsid w:val="00F41F68"/>
    <w:rsid w:val="00F61123"/>
    <w:rsid w:val="00F861CE"/>
    <w:rsid w:val="00FA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568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68B9"/>
    <w:rPr>
      <w:rFonts w:ascii="Segoe UI" w:hAnsi="Segoe UI" w:cs="Segoe UI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45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4\&#1092;&#1072;&#1081;&#1083;&#1086;&#1074;&#1086;&#1077;%20&#1093;&#1088;&#1072;&#1085;&#1080;&#1083;&#1080;&#1097;&#1077;\&#1059;&#1087;&#1088;&#1072;&#1074;&#1083;&#1077;&#1085;&#1080;&#1077;%20&#1078;&#1080;&#1079;&#1085;&#1077;&#1086;&#1073;&#1077;&#1089;&#1087;&#1077;&#1095;&#1077;&#1085;&#1080;&#1103;\&#1054;&#1090;&#1076;&#1077;&#1083;%20&#1078;&#1080;&#1083;&#1080;&#1097;&#1085;&#1086;&#1075;&#1086;%20&#1093;&#1086;&#1079;&#1103;&#1081;&#1089;&#1090;&#1074;&#1072;\&#1054;&#1090;&#1082;&#1088;&#1099;&#1090;&#1086;\&#1050;&#1086;&#1089;&#1090;&#1077;&#1096;&#1072;\&#1055;&#1056;&#1054;&#1043;&#1056;&#1040;&#1052;&#1052;&#1040;%20&#1040;&#1043;&#1054;\&#1050;&#1072;&#1087;.&#1088;&#1077;&#1084;&#1086;&#1085;&#1090;%20&#1085;&#1072;%202014&#1075;\&#1080;&#1079;&#1084;&#1077;&#1085;&#1077;&#1085;&#1080;&#1103;%20&#1087;&#1086;%20&#1082;&#1072;&#1087;&#1088;&#1077;&#1084;%202014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6ED61-B7CB-4BB2-B4F4-E3844CA8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254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Головко Олеся Михайловна</cp:lastModifiedBy>
  <cp:revision>7</cp:revision>
  <cp:lastPrinted>2018-09-11T00:48:00Z</cp:lastPrinted>
  <dcterms:created xsi:type="dcterms:W3CDTF">2018-08-31T01:45:00Z</dcterms:created>
  <dcterms:modified xsi:type="dcterms:W3CDTF">2018-09-12T00:29:00Z</dcterms:modified>
</cp:coreProperties>
</file>