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8B67BD" w:rsidTr="0030237E">
        <w:tc>
          <w:tcPr>
            <w:tcW w:w="9853" w:type="dxa"/>
          </w:tcPr>
          <w:p w:rsidR="008B67BD" w:rsidRPr="0030237E" w:rsidRDefault="008B67BD" w:rsidP="0030237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B454A7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8B67BD" w:rsidRDefault="008B67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B67BD" w:rsidRDefault="008B67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B67BD" w:rsidRDefault="008B67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B67BD" w:rsidRDefault="008B67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B67BD" w:rsidRDefault="008B67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B67BD" w:rsidRDefault="008B67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B67BD" w:rsidRDefault="008B67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B67BD" w:rsidRDefault="008B67BD">
      <w:pPr>
        <w:sectPr w:rsidR="008B67BD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8B67BD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8B67BD" w:rsidRDefault="008B67B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2014 г.</w:t>
            </w:r>
          </w:p>
        </w:tc>
        <w:tc>
          <w:tcPr>
            <w:tcW w:w="5101" w:type="dxa"/>
          </w:tcPr>
          <w:p w:rsidR="008B67BD" w:rsidRPr="006749BD" w:rsidRDefault="008B67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8B67BD" w:rsidRDefault="008B67B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8B67BD" w:rsidRDefault="008B67B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20-па</w:t>
            </w:r>
          </w:p>
        </w:tc>
      </w:tr>
    </w:tbl>
    <w:p w:rsidR="008B67BD" w:rsidRPr="009B6929" w:rsidRDefault="008B67BD" w:rsidP="00875CCC">
      <w:pPr>
        <w:ind w:firstLine="0"/>
        <w:rPr>
          <w:sz w:val="28"/>
          <w:szCs w:val="28"/>
        </w:rPr>
        <w:sectPr w:rsidR="008B67BD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8B67BD" w:rsidRPr="009B6929" w:rsidRDefault="008B67BD" w:rsidP="00875CCC">
      <w:pPr>
        <w:ind w:firstLine="0"/>
        <w:rPr>
          <w:sz w:val="28"/>
          <w:szCs w:val="28"/>
        </w:rPr>
        <w:sectPr w:rsidR="008B67BD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8B67BD" w:rsidRDefault="008B67BD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8B67BD" w:rsidRDefault="008B67BD" w:rsidP="000D0A85">
      <w:pPr>
        <w:tabs>
          <w:tab w:val="left" w:pos="8041"/>
        </w:tabs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CD7AB8">
        <w:rPr>
          <w:b/>
          <w:sz w:val="28"/>
          <w:szCs w:val="28"/>
        </w:rPr>
        <w:t xml:space="preserve">программы </w:t>
      </w:r>
    </w:p>
    <w:p w:rsidR="008B67BD" w:rsidRDefault="008B67BD" w:rsidP="000D0A85">
      <w:pPr>
        <w:tabs>
          <w:tab w:val="left" w:pos="8041"/>
        </w:tabs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Содержание территории Арсеньевского городского округа</w:t>
      </w:r>
      <w:r w:rsidRPr="00CD7AB8">
        <w:rPr>
          <w:b/>
          <w:sz w:val="28"/>
          <w:szCs w:val="28"/>
        </w:rPr>
        <w:t>»</w:t>
      </w:r>
    </w:p>
    <w:p w:rsidR="008B67BD" w:rsidRDefault="008B67BD" w:rsidP="000D0A85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8B67BD" w:rsidRDefault="008B67BD" w:rsidP="007663E5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8B67BD" w:rsidRDefault="008B67BD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D7AB8">
        <w:rPr>
          <w:sz w:val="28"/>
          <w:szCs w:val="28"/>
        </w:rPr>
        <w:t>В целях организации мероприятий по благоустройству территории Арсеньевского городского округа</w:t>
      </w:r>
      <w:r>
        <w:rPr>
          <w:sz w:val="28"/>
          <w:szCs w:val="28"/>
        </w:rPr>
        <w:t>, на основании Федерального закона от                    06 октября 2003 года № 131 – ФЗ «Об общих принципах организации местного самоуправления в Российской Федерации», 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статьями 45, 51 Устава Арсеньевского городского округа, администрация Арсеньевского городского округа</w:t>
      </w:r>
    </w:p>
    <w:p w:rsidR="008B67BD" w:rsidRDefault="008B67BD" w:rsidP="000D0A85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496908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67BD" w:rsidRDefault="008B67BD" w:rsidP="000D0A85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2D660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D66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м</w:t>
      </w:r>
      <w:r w:rsidRPr="002D6603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Содержание территории Арсеньевского городского округа»  на 2014 –  2016 годы.</w:t>
      </w:r>
    </w:p>
    <w:p w:rsidR="008B67BD" w:rsidRDefault="008B67BD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01 января 2014 года следующие постановления администрации Арсеньевского городского округа:</w:t>
      </w:r>
    </w:p>
    <w:p w:rsidR="008B67BD" w:rsidRDefault="008B67BD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 05 апреля 2013 года № 276-па </w:t>
      </w:r>
      <w:r w:rsidRPr="008B323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целевой долгосрочной программы «Содержание территории Арсеньевского городского округа на 2013 – 2016 годы»; </w:t>
      </w:r>
    </w:p>
    <w:p w:rsidR="008B67BD" w:rsidRPr="006E186F" w:rsidRDefault="008B67BD" w:rsidP="006E186F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 03 июля 2013 года № 537-па «</w:t>
      </w:r>
      <w:r w:rsidRPr="006E186F">
        <w:rPr>
          <w:sz w:val="28"/>
          <w:szCs w:val="28"/>
        </w:rPr>
        <w:t xml:space="preserve">О внесении изменений в постановление администрации Арсеньевского городского округа от 05 апреля 2013 года </w:t>
      </w:r>
      <w:r>
        <w:rPr>
          <w:sz w:val="28"/>
          <w:szCs w:val="28"/>
        </w:rPr>
        <w:t xml:space="preserve">        </w:t>
      </w:r>
      <w:r w:rsidRPr="006E186F">
        <w:rPr>
          <w:sz w:val="28"/>
          <w:szCs w:val="28"/>
        </w:rPr>
        <w:t>№ 276-па «Об утверждении муниципальной  целевой долгосрочной программы «Содержание территории Арсеньевского городского округа на 2013 – 2016 годы»</w:t>
      </w:r>
      <w:r>
        <w:rPr>
          <w:sz w:val="28"/>
          <w:szCs w:val="28"/>
        </w:rPr>
        <w:t>.</w:t>
      </w:r>
    </w:p>
    <w:p w:rsidR="008B67BD" w:rsidRPr="00C359C5" w:rsidRDefault="008B67BD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9C5">
        <w:rPr>
          <w:sz w:val="28"/>
          <w:szCs w:val="28"/>
        </w:rPr>
        <w:t>3. Направить настоящее постановление для опубликования                                 в средствах массовой информации и размещения на официальном сайте администрации Арсеньевского городского округа</w:t>
      </w:r>
      <w:r>
        <w:rPr>
          <w:sz w:val="28"/>
          <w:szCs w:val="28"/>
        </w:rPr>
        <w:t>.</w:t>
      </w:r>
    </w:p>
    <w:p w:rsidR="008B67BD" w:rsidRDefault="008B67BD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D133D6">
        <w:rPr>
          <w:sz w:val="28"/>
          <w:szCs w:val="28"/>
        </w:rPr>
        <w:t>.</w:t>
      </w:r>
    </w:p>
    <w:p w:rsidR="008B67BD" w:rsidRDefault="008B67BD" w:rsidP="000D0A8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Арсеньевского городского округа В.Ф.Бутко.</w:t>
      </w:r>
    </w:p>
    <w:p w:rsidR="008B67BD" w:rsidRPr="00075AC8" w:rsidRDefault="008B67BD" w:rsidP="000D0A85">
      <w:pPr>
        <w:tabs>
          <w:tab w:val="left" w:pos="8041"/>
        </w:tabs>
        <w:spacing w:line="360" w:lineRule="auto"/>
        <w:rPr>
          <w:sz w:val="36"/>
          <w:szCs w:val="36"/>
        </w:rPr>
      </w:pPr>
    </w:p>
    <w:p w:rsidR="008B67BD" w:rsidRDefault="008B67BD" w:rsidP="000D0A85">
      <w:pPr>
        <w:tabs>
          <w:tab w:val="left" w:pos="8041"/>
        </w:tabs>
        <w:spacing w:line="7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p w:rsidR="008B67BD" w:rsidRDefault="008B67BD" w:rsidP="000D0A85">
      <w:pPr>
        <w:tabs>
          <w:tab w:val="left" w:pos="8041"/>
        </w:tabs>
        <w:spacing w:line="720" w:lineRule="auto"/>
        <w:ind w:firstLine="0"/>
        <w:rPr>
          <w:sz w:val="28"/>
          <w:szCs w:val="28"/>
        </w:rPr>
      </w:pPr>
    </w:p>
    <w:p w:rsidR="008B67BD" w:rsidRDefault="008B67BD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B67BD" w:rsidRDefault="008B67BD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B67BD" w:rsidRDefault="008B67BD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B67BD" w:rsidRDefault="008B67BD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B67BD" w:rsidRDefault="008B67BD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B67BD" w:rsidRPr="00EB5EFC" w:rsidRDefault="008B67BD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B67BD" w:rsidRDefault="008B67BD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  <w:sectPr w:rsidR="008B67BD" w:rsidSect="000D0A85">
          <w:type w:val="continuous"/>
          <w:pgSz w:w="11906" w:h="16838"/>
          <w:pgMar w:top="400" w:right="851" w:bottom="851" w:left="1418" w:header="142" w:footer="1134" w:gutter="0"/>
          <w:cols w:space="720"/>
          <w:titlePg/>
          <w:docGrid w:linePitch="360"/>
        </w:sect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573DC2">
      <w:pPr>
        <w:tabs>
          <w:tab w:val="left" w:pos="8041"/>
        </w:tabs>
        <w:ind w:firstLine="0"/>
        <w:rPr>
          <w:sz w:val="28"/>
          <w:szCs w:val="28"/>
        </w:rPr>
      </w:pPr>
    </w:p>
    <w:p w:rsidR="008B67BD" w:rsidRDefault="008B67BD" w:rsidP="00573DC2">
      <w:pPr>
        <w:tabs>
          <w:tab w:val="left" w:pos="8041"/>
        </w:tabs>
        <w:ind w:firstLine="0"/>
        <w:rPr>
          <w:sz w:val="28"/>
          <w:szCs w:val="28"/>
        </w:rPr>
      </w:pPr>
    </w:p>
    <w:p w:rsidR="008B67BD" w:rsidRDefault="008B67BD" w:rsidP="009B6929">
      <w:pPr>
        <w:tabs>
          <w:tab w:val="left" w:pos="8041"/>
        </w:tabs>
        <w:rPr>
          <w:sz w:val="28"/>
          <w:szCs w:val="28"/>
        </w:rPr>
      </w:pPr>
    </w:p>
    <w:p w:rsidR="008B67BD" w:rsidRDefault="008B67BD" w:rsidP="003854F6">
      <w:pPr>
        <w:tabs>
          <w:tab w:val="left" w:pos="8041"/>
        </w:tabs>
        <w:spacing w:line="360" w:lineRule="auto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B67BD" w:rsidRPr="00962FAC" w:rsidRDefault="008B67BD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постановлением       администрации</w:t>
      </w:r>
    </w:p>
    <w:p w:rsidR="008B67BD" w:rsidRPr="00962FAC" w:rsidRDefault="008B67BD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Арсеньевского  городского  округа</w:t>
      </w:r>
    </w:p>
    <w:p w:rsidR="008B67BD" w:rsidRPr="00962FAC" w:rsidRDefault="008B67BD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20</w:t>
      </w:r>
      <w:r w:rsidRPr="00962FA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</w:t>
      </w:r>
      <w:r>
        <w:rPr>
          <w:color w:val="000000"/>
          <w:sz w:val="28"/>
          <w:szCs w:val="28"/>
        </w:rPr>
        <w:t xml:space="preserve"> 2014</w:t>
      </w:r>
      <w:r w:rsidRPr="00962FA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20-па</w:t>
      </w:r>
      <w:r w:rsidRPr="00962FAC">
        <w:rPr>
          <w:color w:val="000000"/>
          <w:sz w:val="28"/>
          <w:szCs w:val="28"/>
        </w:rPr>
        <w:t xml:space="preserve">   </w:t>
      </w:r>
    </w:p>
    <w:p w:rsidR="008B67BD" w:rsidRDefault="008B67BD" w:rsidP="003854F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8B67BD" w:rsidRPr="000F68DB" w:rsidRDefault="008B67BD" w:rsidP="000F68DB">
      <w:pPr>
        <w:tabs>
          <w:tab w:val="left" w:pos="8041"/>
        </w:tabs>
        <w:ind w:firstLine="0"/>
        <w:jc w:val="center"/>
        <w:rPr>
          <w:b/>
          <w:sz w:val="32"/>
          <w:szCs w:val="32"/>
        </w:rPr>
      </w:pPr>
      <w:r w:rsidRPr="000F68DB">
        <w:rPr>
          <w:b/>
          <w:sz w:val="32"/>
          <w:szCs w:val="32"/>
        </w:rPr>
        <w:t xml:space="preserve">Муниципальная программа </w:t>
      </w:r>
    </w:p>
    <w:p w:rsidR="008B67BD" w:rsidRDefault="008B67BD" w:rsidP="000F68DB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 xml:space="preserve">«Содержание территории Арсеньевского городского округа»  </w:t>
      </w:r>
    </w:p>
    <w:p w:rsidR="008B67BD" w:rsidRPr="00113F51" w:rsidRDefault="008B67BD" w:rsidP="000F68DB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113F51">
        <w:rPr>
          <w:b/>
          <w:sz w:val="28"/>
          <w:szCs w:val="28"/>
        </w:rPr>
        <w:t xml:space="preserve"> –  2016 годы</w:t>
      </w:r>
    </w:p>
    <w:p w:rsidR="008B67BD" w:rsidRDefault="008B67BD" w:rsidP="003854F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8B67BD" w:rsidRPr="00310749" w:rsidRDefault="008B67BD" w:rsidP="001937BF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B67BD" w:rsidRPr="00CD7AB8" w:rsidRDefault="008B67BD" w:rsidP="001937B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 xml:space="preserve">униципальной программы </w:t>
      </w:r>
    </w:p>
    <w:p w:rsidR="008B67BD" w:rsidRDefault="008B67BD" w:rsidP="001937B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 xml:space="preserve">«Содержание территории Арсеньевского городского округа»  </w:t>
      </w:r>
    </w:p>
    <w:p w:rsidR="008B67BD" w:rsidRPr="00113F51" w:rsidRDefault="008B67BD" w:rsidP="001937BF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113F5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113F51">
        <w:rPr>
          <w:b/>
          <w:sz w:val="28"/>
          <w:szCs w:val="28"/>
        </w:rPr>
        <w:t xml:space="preserve"> –  2016 годы</w:t>
      </w:r>
    </w:p>
    <w:p w:rsidR="008B67BD" w:rsidRDefault="008B67BD" w:rsidP="001937BF">
      <w:pPr>
        <w:tabs>
          <w:tab w:val="left" w:pos="8041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8B67BD" w:rsidTr="00D7034A">
        <w:trPr>
          <w:trHeight w:val="1439"/>
        </w:trPr>
        <w:tc>
          <w:tcPr>
            <w:tcW w:w="3510" w:type="dxa"/>
          </w:tcPr>
          <w:p w:rsidR="008B67BD" w:rsidRPr="003936C5" w:rsidRDefault="008B67BD" w:rsidP="00D7034A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8B67BD" w:rsidRDefault="008B67BD" w:rsidP="00D7034A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Муниципальная программа «Содержание территории Арсеньевского городского округа»</w:t>
            </w:r>
          </w:p>
          <w:p w:rsidR="008B67BD" w:rsidRPr="003936C5" w:rsidRDefault="008B67BD" w:rsidP="00D7034A">
            <w:pPr>
              <w:tabs>
                <w:tab w:val="left" w:pos="804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4</w:t>
            </w:r>
            <w:r w:rsidRPr="003936C5">
              <w:rPr>
                <w:sz w:val="28"/>
                <w:szCs w:val="28"/>
              </w:rPr>
              <w:t xml:space="preserve"> –  2016 годы (далее – Программа)</w:t>
            </w:r>
          </w:p>
        </w:tc>
      </w:tr>
      <w:tr w:rsidR="008B67BD" w:rsidTr="00757AFC">
        <w:trPr>
          <w:trHeight w:val="1039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8B67BD" w:rsidRPr="00F15EE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F15EED">
              <w:rPr>
                <w:sz w:val="28"/>
                <w:szCs w:val="28"/>
              </w:rPr>
              <w:t xml:space="preserve">Управление жизнеобеспечения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15EED">
              <w:rPr>
                <w:sz w:val="28"/>
                <w:szCs w:val="28"/>
              </w:rPr>
              <w:t>Арсеньевского городского округа (далее – городского округа)</w:t>
            </w:r>
          </w:p>
        </w:tc>
      </w:tr>
      <w:tr w:rsidR="008B67BD" w:rsidTr="00757AFC">
        <w:trPr>
          <w:trHeight w:val="840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по оказанию услуг содержания и благоустройства территории городского округа по итогам определения исполнителя</w:t>
            </w:r>
          </w:p>
        </w:tc>
      </w:tr>
      <w:tr w:rsidR="008B67BD" w:rsidTr="000F68DB">
        <w:trPr>
          <w:trHeight w:val="840"/>
        </w:trPr>
        <w:tc>
          <w:tcPr>
            <w:tcW w:w="3510" w:type="dxa"/>
          </w:tcPr>
          <w:p w:rsidR="008B67BD" w:rsidRDefault="008B67BD" w:rsidP="000F68DB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Программы:</w:t>
            </w:r>
          </w:p>
          <w:p w:rsidR="008B67BD" w:rsidRDefault="008B67BD" w:rsidP="000F68D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</w:t>
            </w:r>
          </w:p>
        </w:tc>
        <w:tc>
          <w:tcPr>
            <w:tcW w:w="6237" w:type="dxa"/>
          </w:tcPr>
          <w:p w:rsidR="008B67BD" w:rsidRDefault="008B67BD" w:rsidP="000F68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10A63">
              <w:rPr>
                <w:sz w:val="28"/>
                <w:szCs w:val="28"/>
              </w:rPr>
              <w:t>Установка дополнительных урн на территории города</w:t>
            </w:r>
            <w:r>
              <w:rPr>
                <w:sz w:val="28"/>
                <w:szCs w:val="28"/>
              </w:rPr>
              <w:t>;</w:t>
            </w:r>
          </w:p>
          <w:p w:rsidR="008B67BD" w:rsidRDefault="008B67BD" w:rsidP="000F68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10A63">
              <w:rPr>
                <w:sz w:val="28"/>
                <w:szCs w:val="28"/>
              </w:rPr>
              <w:t>Установка дополнительных кон</w:t>
            </w:r>
            <w:r>
              <w:rPr>
                <w:sz w:val="28"/>
                <w:szCs w:val="28"/>
              </w:rPr>
              <w:t xml:space="preserve">тейнеров для сбора ТБО  (в т.ч. </w:t>
            </w:r>
            <w:r w:rsidRPr="00A10A63">
              <w:rPr>
                <w:sz w:val="28"/>
                <w:szCs w:val="28"/>
              </w:rPr>
              <w:t>и в частном секторе</w:t>
            </w:r>
            <w:r>
              <w:rPr>
                <w:sz w:val="28"/>
                <w:szCs w:val="28"/>
              </w:rPr>
              <w:t>)</w:t>
            </w:r>
            <w:r w:rsidRPr="00A10A63">
              <w:rPr>
                <w:sz w:val="28"/>
                <w:szCs w:val="28"/>
              </w:rPr>
              <w:t>;</w:t>
            </w:r>
          </w:p>
          <w:p w:rsidR="008B67BD" w:rsidRDefault="008B67BD" w:rsidP="000F68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A10A63">
              <w:rPr>
                <w:sz w:val="28"/>
                <w:szCs w:val="28"/>
              </w:rPr>
              <w:t>Установка дополнительных малых архитектурных форм (скамейки) на территории города</w:t>
            </w:r>
            <w:r>
              <w:rPr>
                <w:sz w:val="28"/>
                <w:szCs w:val="28"/>
              </w:rPr>
              <w:t>;</w:t>
            </w:r>
          </w:p>
          <w:p w:rsidR="008B67BD" w:rsidRDefault="008B67BD" w:rsidP="000F68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A10A63">
              <w:rPr>
                <w:sz w:val="28"/>
                <w:szCs w:val="28"/>
              </w:rPr>
              <w:t>Содержание территории города (летний период)</w:t>
            </w:r>
            <w:r>
              <w:rPr>
                <w:sz w:val="28"/>
                <w:szCs w:val="28"/>
              </w:rPr>
              <w:t>;</w:t>
            </w:r>
          </w:p>
          <w:p w:rsidR="008B67BD" w:rsidRDefault="008B67BD" w:rsidP="000F68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A10A63">
              <w:rPr>
                <w:sz w:val="28"/>
                <w:szCs w:val="28"/>
              </w:rPr>
              <w:t>Содержание территории города (зимний период)</w:t>
            </w:r>
            <w:r>
              <w:rPr>
                <w:sz w:val="28"/>
                <w:szCs w:val="28"/>
              </w:rPr>
              <w:t>;</w:t>
            </w:r>
          </w:p>
          <w:p w:rsidR="008B67BD" w:rsidRDefault="008B67BD" w:rsidP="000F68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A10A63">
              <w:rPr>
                <w:sz w:val="28"/>
                <w:szCs w:val="28"/>
              </w:rPr>
              <w:t>Вывоз нечистот из выгребных ям (септиков)</w:t>
            </w:r>
            <w:r>
              <w:rPr>
                <w:sz w:val="28"/>
                <w:szCs w:val="28"/>
              </w:rPr>
              <w:t>.</w:t>
            </w:r>
          </w:p>
          <w:p w:rsidR="008B67BD" w:rsidRDefault="008B67BD" w:rsidP="000F68DB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67BD" w:rsidTr="00757AFC">
        <w:trPr>
          <w:trHeight w:val="1265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B67BD" w:rsidRPr="003936C5" w:rsidRDefault="008B67BD" w:rsidP="00757AFC">
            <w:pPr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Улучшение экологической обстановки на территории городского округа, а также создание благоприятной для человека окружающей среды</w:t>
            </w:r>
          </w:p>
          <w:p w:rsidR="008B67BD" w:rsidRPr="003936C5" w:rsidRDefault="008B67BD" w:rsidP="00757AF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67BD" w:rsidTr="00757AFC">
        <w:trPr>
          <w:trHeight w:val="1559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936C5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8B67BD" w:rsidRPr="003936C5" w:rsidRDefault="008B67BD" w:rsidP="00757AFC">
            <w:pPr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Обеспечение защиты городских земель от загрязнения отходами;</w:t>
            </w:r>
          </w:p>
          <w:p w:rsidR="008B67BD" w:rsidRPr="003936C5" w:rsidRDefault="008B67BD" w:rsidP="00757AFC">
            <w:pPr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Улучшение внешнего облика территории городского округа.</w:t>
            </w:r>
          </w:p>
        </w:tc>
      </w:tr>
      <w:tr w:rsidR="008B67BD" w:rsidTr="00757AFC">
        <w:trPr>
          <w:trHeight w:val="1559"/>
        </w:trPr>
        <w:tc>
          <w:tcPr>
            <w:tcW w:w="3510" w:type="dxa"/>
          </w:tcPr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и показатели Программы</w:t>
            </w:r>
          </w:p>
        </w:tc>
        <w:tc>
          <w:tcPr>
            <w:tcW w:w="6237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936C5">
              <w:rPr>
                <w:sz w:val="28"/>
                <w:szCs w:val="28"/>
              </w:rPr>
              <w:t>Количество установленных урн на территории город</w:t>
            </w:r>
            <w:r>
              <w:rPr>
                <w:sz w:val="28"/>
                <w:szCs w:val="28"/>
              </w:rPr>
              <w:t>ского округа,</w:t>
            </w:r>
            <w:r w:rsidRPr="003936C5">
              <w:rPr>
                <w:sz w:val="28"/>
                <w:szCs w:val="28"/>
              </w:rPr>
              <w:t xml:space="preserve"> шт.</w:t>
            </w:r>
          </w:p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936C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3936C5">
              <w:rPr>
                <w:sz w:val="28"/>
                <w:szCs w:val="28"/>
              </w:rPr>
              <w:t>установленных контейнеров</w:t>
            </w:r>
            <w:r>
              <w:rPr>
                <w:sz w:val="28"/>
                <w:szCs w:val="28"/>
              </w:rPr>
              <w:t xml:space="preserve"> для сбора ТБО, шт.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Количество дополнительно установленных  </w:t>
            </w:r>
            <w:r w:rsidRPr="003936C5">
              <w:rPr>
                <w:sz w:val="28"/>
                <w:szCs w:val="28"/>
              </w:rPr>
              <w:t>малых архитектурных форм</w:t>
            </w:r>
            <w:r>
              <w:rPr>
                <w:sz w:val="28"/>
                <w:szCs w:val="28"/>
              </w:rPr>
              <w:t xml:space="preserve"> (скамейки)</w:t>
            </w:r>
            <w:r w:rsidRPr="00A26F9D">
              <w:rPr>
                <w:sz w:val="28"/>
                <w:szCs w:val="28"/>
              </w:rPr>
              <w:t>, шт</w:t>
            </w:r>
            <w:r w:rsidRPr="003936C5">
              <w:rPr>
                <w:sz w:val="28"/>
                <w:szCs w:val="28"/>
              </w:rPr>
              <w:t>.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3936C5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ежегодно </w:t>
            </w:r>
            <w:r w:rsidRPr="003936C5">
              <w:rPr>
                <w:sz w:val="28"/>
                <w:szCs w:val="28"/>
              </w:rPr>
              <w:t>убираемой городской территории</w:t>
            </w:r>
            <w:r>
              <w:rPr>
                <w:sz w:val="28"/>
                <w:szCs w:val="28"/>
              </w:rPr>
              <w:t xml:space="preserve">, </w:t>
            </w:r>
            <w:r w:rsidRPr="003936C5">
              <w:rPr>
                <w:sz w:val="28"/>
                <w:szCs w:val="28"/>
              </w:rPr>
              <w:t>м</w:t>
            </w:r>
            <w:r w:rsidRPr="003936C5">
              <w:rPr>
                <w:sz w:val="28"/>
                <w:szCs w:val="28"/>
                <w:vertAlign w:val="superscript"/>
              </w:rPr>
              <w:t>2</w:t>
            </w:r>
          </w:p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3936C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ежегодно </w:t>
            </w:r>
            <w:r w:rsidRPr="003936C5">
              <w:rPr>
                <w:sz w:val="28"/>
                <w:szCs w:val="28"/>
              </w:rPr>
              <w:t>вывозимых нечистот из выгребных ям</w:t>
            </w:r>
            <w:r>
              <w:rPr>
                <w:sz w:val="28"/>
                <w:szCs w:val="28"/>
              </w:rPr>
              <w:t xml:space="preserve">, </w:t>
            </w:r>
            <w:r w:rsidRPr="003936C5">
              <w:rPr>
                <w:sz w:val="28"/>
                <w:szCs w:val="28"/>
              </w:rPr>
              <w:t>м</w:t>
            </w:r>
            <w:r w:rsidRPr="003936C5">
              <w:rPr>
                <w:sz w:val="28"/>
                <w:szCs w:val="28"/>
                <w:vertAlign w:val="superscript"/>
              </w:rPr>
              <w:t>3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67BD" w:rsidRPr="00DD561C" w:rsidTr="00757AFC">
        <w:trPr>
          <w:trHeight w:val="855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936C5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3936C5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</w:t>
            </w:r>
            <w:r w:rsidRPr="003936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3936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36C5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ах в 3 </w:t>
            </w:r>
            <w:r w:rsidRPr="003936C5">
              <w:rPr>
                <w:sz w:val="28"/>
                <w:szCs w:val="28"/>
              </w:rPr>
              <w:t xml:space="preserve">этапа: </w:t>
            </w:r>
          </w:p>
          <w:p w:rsidR="008B67BD" w:rsidRPr="00DD561C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  <w:lang w:val="en-US"/>
              </w:rPr>
              <w:t>I</w:t>
            </w:r>
            <w:r w:rsidRPr="00DD561C">
              <w:rPr>
                <w:sz w:val="28"/>
                <w:szCs w:val="28"/>
              </w:rPr>
              <w:t xml:space="preserve"> – 2014</w:t>
            </w:r>
            <w:r w:rsidRPr="003936C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</w:t>
            </w:r>
            <w:r w:rsidRPr="003936C5">
              <w:rPr>
                <w:sz w:val="28"/>
                <w:szCs w:val="28"/>
                <w:lang w:val="en-US"/>
              </w:rPr>
              <w:t>II</w:t>
            </w:r>
            <w:r w:rsidRPr="00DD561C">
              <w:rPr>
                <w:sz w:val="28"/>
                <w:szCs w:val="28"/>
              </w:rPr>
              <w:t xml:space="preserve"> – 2015</w:t>
            </w:r>
            <w:r w:rsidRPr="003936C5">
              <w:rPr>
                <w:sz w:val="28"/>
                <w:szCs w:val="28"/>
              </w:rPr>
              <w:t>г</w:t>
            </w:r>
            <w:r w:rsidRPr="00DD561C">
              <w:rPr>
                <w:sz w:val="28"/>
                <w:szCs w:val="28"/>
              </w:rPr>
              <w:t xml:space="preserve">., </w:t>
            </w:r>
            <w:r w:rsidRPr="003936C5">
              <w:rPr>
                <w:sz w:val="28"/>
                <w:szCs w:val="28"/>
                <w:lang w:val="en-US"/>
              </w:rPr>
              <w:t>III</w:t>
            </w:r>
            <w:r w:rsidRPr="00DD561C">
              <w:rPr>
                <w:sz w:val="28"/>
                <w:szCs w:val="28"/>
              </w:rPr>
              <w:t xml:space="preserve"> – 2016</w:t>
            </w:r>
            <w:r w:rsidRPr="003936C5">
              <w:rPr>
                <w:sz w:val="28"/>
                <w:szCs w:val="28"/>
              </w:rPr>
              <w:t>г</w:t>
            </w:r>
            <w:r w:rsidRPr="00DD561C">
              <w:rPr>
                <w:sz w:val="28"/>
                <w:szCs w:val="28"/>
              </w:rPr>
              <w:t>.</w:t>
            </w:r>
          </w:p>
        </w:tc>
      </w:tr>
      <w:tr w:rsidR="008B67BD" w:rsidTr="00757AFC">
        <w:trPr>
          <w:trHeight w:val="715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6237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Источником финансирования </w:t>
            </w:r>
            <w:r>
              <w:rPr>
                <w:sz w:val="28"/>
                <w:szCs w:val="28"/>
              </w:rPr>
              <w:t xml:space="preserve">мероприятий Программы </w:t>
            </w:r>
            <w:r w:rsidRPr="003936C5">
              <w:rPr>
                <w:sz w:val="28"/>
                <w:szCs w:val="28"/>
              </w:rPr>
              <w:t xml:space="preserve">являются средства бюджета городского округа. Всего на реализацию Программы предусматривается выделение средств в размере </w:t>
            </w:r>
            <w:r w:rsidRPr="0076338E">
              <w:rPr>
                <w:b/>
                <w:sz w:val="28"/>
                <w:szCs w:val="28"/>
              </w:rPr>
              <w:t>53</w:t>
            </w:r>
            <w:r>
              <w:rPr>
                <w:b/>
                <w:sz w:val="28"/>
                <w:szCs w:val="28"/>
              </w:rPr>
              <w:t xml:space="preserve"> 129</w:t>
            </w:r>
            <w:r w:rsidRPr="003936C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3936C5">
              <w:rPr>
                <w:b/>
                <w:sz w:val="28"/>
                <w:szCs w:val="28"/>
              </w:rPr>
              <w:t>тыс. руб</w:t>
            </w:r>
            <w:r w:rsidRPr="003936C5">
              <w:rPr>
                <w:sz w:val="28"/>
                <w:szCs w:val="28"/>
              </w:rPr>
              <w:t xml:space="preserve">., в т.ч. по годам: 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15 000</w:t>
            </w:r>
            <w:r w:rsidRPr="003936C5">
              <w:rPr>
                <w:sz w:val="28"/>
                <w:szCs w:val="28"/>
              </w:rPr>
              <w:t xml:space="preserve">,0 тыс. руб., 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18 472</w:t>
            </w:r>
            <w:r w:rsidRPr="003936C5">
              <w:rPr>
                <w:sz w:val="28"/>
                <w:szCs w:val="28"/>
              </w:rPr>
              <w:t xml:space="preserve">,0 тыс. руб., 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19 657,0</w:t>
            </w:r>
            <w:r w:rsidRPr="003936C5">
              <w:rPr>
                <w:sz w:val="28"/>
                <w:szCs w:val="28"/>
              </w:rPr>
              <w:t xml:space="preserve"> тыс. руб.</w:t>
            </w:r>
          </w:p>
        </w:tc>
      </w:tr>
      <w:tr w:rsidR="008B67BD" w:rsidTr="00757AFC">
        <w:trPr>
          <w:trHeight w:val="2118"/>
        </w:trPr>
        <w:tc>
          <w:tcPr>
            <w:tcW w:w="351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3936C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позволит к 2016 году достичь следующих показателей социально – экономической эффективности: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936C5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ка</w:t>
            </w:r>
            <w:r w:rsidRPr="003936C5">
              <w:rPr>
                <w:sz w:val="28"/>
                <w:szCs w:val="28"/>
              </w:rPr>
              <w:t xml:space="preserve"> на территории город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393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119</w:t>
            </w:r>
            <w:r w:rsidRPr="00C22ADA">
              <w:rPr>
                <w:sz w:val="28"/>
                <w:szCs w:val="28"/>
              </w:rPr>
              <w:t xml:space="preserve"> шт.</w:t>
            </w:r>
            <w:r w:rsidRPr="003936C5">
              <w:rPr>
                <w:sz w:val="28"/>
                <w:szCs w:val="28"/>
              </w:rPr>
              <w:t>объектов внешнего благоустройства</w:t>
            </w:r>
            <w:r>
              <w:rPr>
                <w:sz w:val="28"/>
                <w:szCs w:val="28"/>
              </w:rPr>
              <w:t xml:space="preserve"> (урны, контейнера, малые архитектурные формы);</w:t>
            </w:r>
          </w:p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Ежегодная уборка </w:t>
            </w:r>
            <w:r w:rsidRPr="003936C5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 xml:space="preserve">и </w:t>
            </w:r>
            <w:r w:rsidRPr="003936C5">
              <w:rPr>
                <w:sz w:val="28"/>
                <w:szCs w:val="28"/>
              </w:rPr>
              <w:t>городского</w:t>
            </w:r>
          </w:p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 xml:space="preserve">площадью </w:t>
            </w:r>
            <w:r w:rsidRPr="00C22ADA">
              <w:rPr>
                <w:sz w:val="28"/>
                <w:szCs w:val="28"/>
              </w:rPr>
              <w:t>615 150,0</w:t>
            </w:r>
            <w:r w:rsidRPr="001005A9">
              <w:rPr>
                <w:sz w:val="28"/>
                <w:szCs w:val="28"/>
              </w:rPr>
              <w:t>м</w:t>
            </w:r>
            <w:r w:rsidRPr="001005A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и соблюдение</w:t>
            </w:r>
            <w:r w:rsidRPr="003936C5">
              <w:rPr>
                <w:sz w:val="28"/>
                <w:szCs w:val="28"/>
              </w:rPr>
              <w:t xml:space="preserve"> Правил по благоустройству территории </w:t>
            </w:r>
            <w:r>
              <w:rPr>
                <w:sz w:val="28"/>
                <w:szCs w:val="28"/>
              </w:rPr>
              <w:t>г</w:t>
            </w:r>
            <w:r w:rsidRPr="003936C5">
              <w:rPr>
                <w:sz w:val="28"/>
                <w:szCs w:val="28"/>
              </w:rPr>
              <w:t>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8B67BD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3) Ежегодный </w:t>
            </w:r>
            <w:r w:rsidRPr="003936C5">
              <w:rPr>
                <w:sz w:val="28"/>
                <w:szCs w:val="28"/>
              </w:rPr>
              <w:t>вывоз нечистот из выгребных ям</w:t>
            </w:r>
            <w:r>
              <w:rPr>
                <w:sz w:val="28"/>
                <w:szCs w:val="28"/>
              </w:rPr>
              <w:t xml:space="preserve"> объемом </w:t>
            </w:r>
            <w:r w:rsidRPr="00C22ADA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9,17 </w:t>
            </w:r>
            <w:r w:rsidRPr="003936C5">
              <w:rPr>
                <w:sz w:val="28"/>
                <w:szCs w:val="28"/>
              </w:rPr>
              <w:t>м</w:t>
            </w:r>
            <w:r w:rsidRPr="003936C5">
              <w:rPr>
                <w:sz w:val="28"/>
                <w:szCs w:val="28"/>
                <w:vertAlign w:val="superscript"/>
              </w:rPr>
              <w:t>3</w:t>
            </w:r>
          </w:p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67BD" w:rsidRDefault="008B67BD" w:rsidP="00201549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8B67BD" w:rsidRPr="00145E18" w:rsidRDefault="008B67BD" w:rsidP="001937BF">
      <w:pPr>
        <w:pStyle w:val="ListParagraph"/>
        <w:tabs>
          <w:tab w:val="left" w:pos="804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5E18">
        <w:rPr>
          <w:b/>
          <w:sz w:val="28"/>
          <w:szCs w:val="28"/>
        </w:rPr>
        <w:t>Содержание проблемы и обоснование</w:t>
      </w:r>
    </w:p>
    <w:p w:rsidR="008B67BD" w:rsidRDefault="008B67BD" w:rsidP="001937BF">
      <w:pPr>
        <w:pStyle w:val="ListParagraph"/>
        <w:tabs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145E18">
        <w:rPr>
          <w:b/>
          <w:sz w:val="28"/>
          <w:szCs w:val="28"/>
        </w:rPr>
        <w:t>необходимости ее решения программными методами</w:t>
      </w:r>
    </w:p>
    <w:p w:rsidR="008B67BD" w:rsidRDefault="008B67BD" w:rsidP="001937BF">
      <w:pPr>
        <w:tabs>
          <w:tab w:val="left" w:pos="8041"/>
        </w:tabs>
        <w:ind w:firstLine="851"/>
        <w:rPr>
          <w:b/>
          <w:sz w:val="28"/>
          <w:szCs w:val="28"/>
        </w:rPr>
      </w:pP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существует необходимость решения </w:t>
      </w:r>
      <w:r w:rsidRPr="00CF6F8C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                   в области благоустройства</w:t>
      </w:r>
      <w:r w:rsidRPr="00CF6F8C">
        <w:rPr>
          <w:sz w:val="28"/>
          <w:szCs w:val="28"/>
        </w:rPr>
        <w:t>, из которых нужно выделить основн</w:t>
      </w:r>
      <w:r>
        <w:rPr>
          <w:sz w:val="28"/>
          <w:szCs w:val="28"/>
        </w:rPr>
        <w:t>ую</w:t>
      </w:r>
      <w:r w:rsidRPr="00CF6F8C">
        <w:rPr>
          <w:sz w:val="28"/>
          <w:szCs w:val="28"/>
        </w:rPr>
        <w:t xml:space="preserve">: </w:t>
      </w:r>
      <w:r>
        <w:rPr>
          <w:sz w:val="28"/>
          <w:szCs w:val="28"/>
        </w:rPr>
        <w:t>поддержание чистоты и порядка на всей территории городского округа                   с целью предотвращения её загрязнения, захламления территории города отходами производства и потребления.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>Свалки бытовых, строительных отходов стали неотъемлемой частью жилых кварталов, территорий садоводств,</w:t>
      </w:r>
      <w:r>
        <w:rPr>
          <w:sz w:val="28"/>
          <w:szCs w:val="28"/>
        </w:rPr>
        <w:t xml:space="preserve"> гаражных кооперативов и</w:t>
      </w:r>
      <w:r w:rsidRPr="00CF6F8C">
        <w:rPr>
          <w:sz w:val="28"/>
          <w:szCs w:val="28"/>
        </w:rPr>
        <w:t xml:space="preserve"> городских лесов</w:t>
      </w:r>
      <w:r>
        <w:rPr>
          <w:sz w:val="28"/>
          <w:szCs w:val="28"/>
        </w:rPr>
        <w:t>, а в связи с периодическим подтоплением территории снижается срок службы дорожного полотна.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>Утрачивается эстетическая и рекреационная ценность природного ландшафта</w:t>
      </w:r>
      <w:r>
        <w:rPr>
          <w:sz w:val="28"/>
          <w:szCs w:val="28"/>
        </w:rPr>
        <w:t xml:space="preserve"> города</w:t>
      </w:r>
      <w:r w:rsidRPr="00CF6F8C">
        <w:rPr>
          <w:sz w:val="28"/>
          <w:szCs w:val="28"/>
        </w:rPr>
        <w:t xml:space="preserve">. </w:t>
      </w:r>
    </w:p>
    <w:p w:rsidR="008B67BD" w:rsidRDefault="008B67BD" w:rsidP="000F14C3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D62DF2">
        <w:rPr>
          <w:sz w:val="28"/>
          <w:szCs w:val="28"/>
        </w:rPr>
        <w:t xml:space="preserve">Для решения большей части из создавшихся проблем разработана </w:t>
      </w:r>
      <w:r>
        <w:rPr>
          <w:sz w:val="28"/>
          <w:szCs w:val="28"/>
        </w:rPr>
        <w:t>м</w:t>
      </w:r>
      <w:r w:rsidRPr="00D62DF2">
        <w:rPr>
          <w:sz w:val="28"/>
          <w:szCs w:val="28"/>
        </w:rPr>
        <w:t xml:space="preserve">униципальная </w:t>
      </w:r>
      <w:r>
        <w:rPr>
          <w:sz w:val="28"/>
          <w:szCs w:val="28"/>
        </w:rPr>
        <w:t xml:space="preserve">программа </w:t>
      </w:r>
      <w:r w:rsidRPr="00F517C0">
        <w:rPr>
          <w:sz w:val="28"/>
          <w:szCs w:val="28"/>
        </w:rPr>
        <w:t>«</w:t>
      </w:r>
      <w:r>
        <w:rPr>
          <w:sz w:val="28"/>
          <w:szCs w:val="28"/>
        </w:rPr>
        <w:t>Содержание территории Арсеньевского городского округа</w:t>
      </w:r>
      <w:r w:rsidRPr="00F517C0">
        <w:rPr>
          <w:sz w:val="28"/>
          <w:szCs w:val="28"/>
        </w:rPr>
        <w:t>»</w:t>
      </w:r>
      <w:r>
        <w:rPr>
          <w:sz w:val="28"/>
          <w:szCs w:val="28"/>
        </w:rPr>
        <w:t xml:space="preserve">  на 2014 –  2016 годы, м</w:t>
      </w:r>
      <w:r w:rsidRPr="003912C1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>которой</w:t>
      </w:r>
      <w:r w:rsidRPr="003912C1">
        <w:rPr>
          <w:sz w:val="28"/>
          <w:szCs w:val="28"/>
        </w:rPr>
        <w:t xml:space="preserve"> направлены на улучшение к</w:t>
      </w:r>
      <w:r>
        <w:rPr>
          <w:sz w:val="28"/>
          <w:szCs w:val="28"/>
        </w:rPr>
        <w:t>омфортного проживания населения</w:t>
      </w:r>
      <w:r w:rsidRPr="003912C1">
        <w:rPr>
          <w:sz w:val="28"/>
          <w:szCs w:val="28"/>
        </w:rPr>
        <w:t xml:space="preserve">. </w:t>
      </w:r>
    </w:p>
    <w:p w:rsidR="008B67BD" w:rsidRPr="003912C1" w:rsidRDefault="008B67BD" w:rsidP="000F14C3">
      <w:pPr>
        <w:tabs>
          <w:tab w:val="left" w:pos="8041"/>
        </w:tabs>
        <w:rPr>
          <w:sz w:val="28"/>
          <w:szCs w:val="28"/>
        </w:rPr>
      </w:pPr>
    </w:p>
    <w:p w:rsidR="008B67BD" w:rsidRPr="003F0F3A" w:rsidRDefault="008B67BD" w:rsidP="000F14C3">
      <w:pPr>
        <w:pStyle w:val="ListParagraph"/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0F3A">
        <w:rPr>
          <w:b/>
          <w:sz w:val="28"/>
          <w:szCs w:val="28"/>
        </w:rPr>
        <w:t>Цели и задачи Программы</w:t>
      </w:r>
    </w:p>
    <w:p w:rsidR="008B67BD" w:rsidRDefault="008B67BD" w:rsidP="007663E5">
      <w:pPr>
        <w:tabs>
          <w:tab w:val="left" w:pos="8041"/>
        </w:tabs>
        <w:rPr>
          <w:b/>
          <w:sz w:val="28"/>
          <w:szCs w:val="28"/>
        </w:rPr>
      </w:pP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у</w:t>
      </w:r>
      <w:r w:rsidRPr="00CF6F8C">
        <w:rPr>
          <w:sz w:val="28"/>
          <w:szCs w:val="28"/>
        </w:rPr>
        <w:t xml:space="preserve">лучшение экологической обстановки на территории </w:t>
      </w:r>
      <w:r>
        <w:rPr>
          <w:sz w:val="28"/>
          <w:szCs w:val="28"/>
        </w:rPr>
        <w:t xml:space="preserve">городского округа, а также </w:t>
      </w:r>
      <w:r w:rsidRPr="00CF6F8C">
        <w:rPr>
          <w:sz w:val="28"/>
          <w:szCs w:val="28"/>
        </w:rPr>
        <w:t>создание благоприятно</w:t>
      </w:r>
      <w:r>
        <w:rPr>
          <w:sz w:val="28"/>
          <w:szCs w:val="28"/>
        </w:rPr>
        <w:t>й для человека окружающей среды.</w:t>
      </w:r>
    </w:p>
    <w:p w:rsidR="008B67BD" w:rsidRPr="00CF6F8C" w:rsidRDefault="008B67BD" w:rsidP="000F14C3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указанной </w:t>
      </w:r>
      <w:r w:rsidRPr="00CF6F8C">
        <w:rPr>
          <w:sz w:val="28"/>
          <w:szCs w:val="28"/>
        </w:rPr>
        <w:t>цели выделены основные задачи: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CF6F8C">
        <w:rPr>
          <w:sz w:val="28"/>
          <w:szCs w:val="28"/>
        </w:rPr>
        <w:t xml:space="preserve">беспечение защиты городских земель от </w:t>
      </w:r>
      <w:r>
        <w:rPr>
          <w:sz w:val="28"/>
          <w:szCs w:val="28"/>
        </w:rPr>
        <w:t>загрязнения о</w:t>
      </w:r>
      <w:r w:rsidRPr="00CF6F8C">
        <w:rPr>
          <w:sz w:val="28"/>
          <w:szCs w:val="28"/>
        </w:rPr>
        <w:t>тходами;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улучшение внешнего облика территории городского округа                       </w:t>
      </w:r>
      <w:r w:rsidRPr="000F14C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3936C5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3936C5">
        <w:rPr>
          <w:sz w:val="28"/>
          <w:szCs w:val="28"/>
        </w:rPr>
        <w:t xml:space="preserve"> по благоустройству территории Арсеньевского</w:t>
      </w:r>
      <w:r>
        <w:rPr>
          <w:sz w:val="28"/>
          <w:szCs w:val="28"/>
        </w:rPr>
        <w:t xml:space="preserve"> </w:t>
      </w:r>
      <w:r w:rsidRPr="007663E5">
        <w:rPr>
          <w:sz w:val="28"/>
          <w:szCs w:val="28"/>
        </w:rPr>
        <w:t>городского</w:t>
      </w:r>
      <w:r w:rsidRPr="003936C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утвержденными  муниципальным правовым актом от 05 мая 2008 года № 94-МПА.</w:t>
      </w:r>
    </w:p>
    <w:p w:rsidR="008B67BD" w:rsidRDefault="008B67BD" w:rsidP="000F14C3">
      <w:pPr>
        <w:rPr>
          <w:sz w:val="28"/>
          <w:szCs w:val="28"/>
        </w:rPr>
      </w:pPr>
    </w:p>
    <w:p w:rsidR="008B67BD" w:rsidRDefault="008B67BD" w:rsidP="000F14C3">
      <w:pPr>
        <w:rPr>
          <w:sz w:val="28"/>
          <w:szCs w:val="28"/>
        </w:rPr>
      </w:pPr>
    </w:p>
    <w:p w:rsidR="008B67BD" w:rsidRDefault="008B67BD" w:rsidP="000F14C3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ED173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Целевые индикаторы и показатели Программы</w:t>
      </w:r>
    </w:p>
    <w:p w:rsidR="008B67BD" w:rsidRPr="00ED173B" w:rsidRDefault="008B67BD" w:rsidP="000F14C3">
      <w:pPr>
        <w:rPr>
          <w:b/>
          <w:sz w:val="28"/>
          <w:szCs w:val="28"/>
        </w:rPr>
      </w:pPr>
    </w:p>
    <w:p w:rsidR="008B67BD" w:rsidRPr="00ED173B" w:rsidRDefault="008B67BD" w:rsidP="000F14C3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>Целевые показатели (индикаторы) Программы соответствуют её приоритетам, целям и задачам.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 xml:space="preserve">Перечень показателей Программы носит открытый характер </w:t>
      </w:r>
      <w:r>
        <w:rPr>
          <w:sz w:val="28"/>
          <w:szCs w:val="28"/>
        </w:rPr>
        <w:t xml:space="preserve">                        </w:t>
      </w:r>
      <w:r w:rsidRPr="00ED173B">
        <w:rPr>
          <w:sz w:val="28"/>
          <w:szCs w:val="28"/>
        </w:rPr>
        <w:t>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>К общим показателям (индикаторам) Программы отнесены:</w:t>
      </w:r>
    </w:p>
    <w:p w:rsidR="008B67BD" w:rsidRPr="00ED173B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D173B">
        <w:rPr>
          <w:sz w:val="28"/>
          <w:szCs w:val="28"/>
        </w:rPr>
        <w:t>Количество установленных урн на территории города, шт.</w:t>
      </w:r>
      <w:r>
        <w:rPr>
          <w:sz w:val="28"/>
          <w:szCs w:val="28"/>
        </w:rPr>
        <w:t>;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ED173B">
        <w:rPr>
          <w:sz w:val="28"/>
          <w:szCs w:val="28"/>
        </w:rPr>
        <w:t>2) Количество установленных контейнеров</w:t>
      </w:r>
      <w:r>
        <w:rPr>
          <w:sz w:val="28"/>
          <w:szCs w:val="28"/>
        </w:rPr>
        <w:t xml:space="preserve"> для сбора ТБО, шт.;</w:t>
      </w:r>
    </w:p>
    <w:p w:rsidR="008B67BD" w:rsidRPr="00ED173B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Количество установленных </w:t>
      </w:r>
      <w:r w:rsidRPr="00ED173B">
        <w:rPr>
          <w:sz w:val="28"/>
          <w:szCs w:val="28"/>
        </w:rPr>
        <w:t>малых архитектурных форм</w:t>
      </w:r>
      <w:r>
        <w:rPr>
          <w:sz w:val="28"/>
          <w:szCs w:val="28"/>
        </w:rPr>
        <w:t xml:space="preserve"> (скамейки)</w:t>
      </w:r>
      <w:r w:rsidRPr="00ED173B">
        <w:rPr>
          <w:sz w:val="28"/>
          <w:szCs w:val="28"/>
        </w:rPr>
        <w:t>, шт.</w:t>
      </w:r>
      <w:r>
        <w:rPr>
          <w:sz w:val="28"/>
          <w:szCs w:val="28"/>
        </w:rPr>
        <w:t>;</w:t>
      </w:r>
    </w:p>
    <w:p w:rsidR="008B67BD" w:rsidRPr="00ED173B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ED173B">
        <w:rPr>
          <w:sz w:val="28"/>
          <w:szCs w:val="28"/>
        </w:rPr>
        <w:t>) Площадь ежегодно убираемой городской территории, м</w:t>
      </w:r>
      <w:r w:rsidRPr="0094508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ED173B">
        <w:rPr>
          <w:sz w:val="28"/>
          <w:szCs w:val="28"/>
        </w:rPr>
        <w:t>) Количество ежегодно вывозимых нечистот из выгребных ям, м</w:t>
      </w:r>
      <w:r w:rsidRPr="0094508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 w:rsidRPr="00AB3153">
        <w:rPr>
          <w:sz w:val="28"/>
          <w:szCs w:val="28"/>
        </w:rPr>
        <w:t>Реализация Программы позволит достичь к 2016 году следующих показателей социально – экономической эффективности: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установка на территории города 119 шт. объектов внешнего благоустройства;</w:t>
      </w:r>
    </w:p>
    <w:p w:rsidR="008B67BD" w:rsidRPr="000F14C3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ежегодная уборка территории городского округа площадью 615 150,0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8B67BD" w:rsidRPr="00E3564F" w:rsidRDefault="008B67BD" w:rsidP="000F14C3">
      <w:pPr>
        <w:spacing w:line="360" w:lineRule="auto"/>
        <w:rPr>
          <w:sz w:val="28"/>
          <w:szCs w:val="28"/>
        </w:rPr>
      </w:pPr>
      <w:r w:rsidRPr="00E3564F">
        <w:rPr>
          <w:sz w:val="28"/>
          <w:szCs w:val="28"/>
        </w:rPr>
        <w:t>- ежегодн</w:t>
      </w:r>
      <w:r>
        <w:rPr>
          <w:sz w:val="28"/>
          <w:szCs w:val="28"/>
        </w:rPr>
        <w:t>ый</w:t>
      </w:r>
      <w:r w:rsidRPr="00E3564F">
        <w:rPr>
          <w:sz w:val="28"/>
          <w:szCs w:val="28"/>
        </w:rPr>
        <w:t xml:space="preserve"> вывоз</w:t>
      </w:r>
      <w:r>
        <w:rPr>
          <w:sz w:val="28"/>
          <w:szCs w:val="28"/>
        </w:rPr>
        <w:t xml:space="preserve"> нечистот из выгребных ям объемом 959,17 м</w:t>
      </w:r>
      <w:r>
        <w:rPr>
          <w:sz w:val="28"/>
          <w:szCs w:val="28"/>
          <w:vertAlign w:val="superscript"/>
        </w:rPr>
        <w:t>3</w:t>
      </w:r>
    </w:p>
    <w:p w:rsidR="008B67BD" w:rsidRDefault="008B67BD" w:rsidP="000F14C3">
      <w:pPr>
        <w:rPr>
          <w:sz w:val="28"/>
          <w:szCs w:val="28"/>
        </w:rPr>
      </w:pPr>
    </w:p>
    <w:p w:rsidR="008B67BD" w:rsidRDefault="008B67BD" w:rsidP="000F14C3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B315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Обобщенная характеристика мероприятий Программы</w:t>
      </w:r>
    </w:p>
    <w:p w:rsidR="008B67BD" w:rsidRDefault="008B67BD" w:rsidP="00A900CB">
      <w:pPr>
        <w:ind w:firstLine="0"/>
        <w:jc w:val="center"/>
        <w:rPr>
          <w:b/>
          <w:sz w:val="28"/>
          <w:szCs w:val="28"/>
        </w:rPr>
      </w:pPr>
    </w:p>
    <w:p w:rsidR="008B67BD" w:rsidRPr="00A900CB" w:rsidRDefault="008B67BD" w:rsidP="00630891">
      <w:pPr>
        <w:spacing w:line="360" w:lineRule="auto"/>
        <w:rPr>
          <w:sz w:val="28"/>
          <w:szCs w:val="28"/>
        </w:rPr>
      </w:pPr>
      <w:r w:rsidRPr="00AB3153">
        <w:rPr>
          <w:sz w:val="28"/>
          <w:szCs w:val="28"/>
        </w:rPr>
        <w:t xml:space="preserve">Перечень мероприятий Программы с учетом объемов финансирования,     </w:t>
      </w:r>
      <w:r>
        <w:rPr>
          <w:sz w:val="28"/>
          <w:szCs w:val="28"/>
        </w:rPr>
        <w:t>исполнителей и периодов их реализации  представлен в Приложении № 2                к Программе.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 w:rsidRPr="00AB3153">
        <w:rPr>
          <w:sz w:val="28"/>
          <w:szCs w:val="28"/>
        </w:rPr>
        <w:t>В рамках Программы планируется осуществить следующие мероприятия: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63">
        <w:rPr>
          <w:sz w:val="28"/>
          <w:szCs w:val="28"/>
        </w:rPr>
        <w:t>Установка дополнительных урн на территории города</w:t>
      </w:r>
      <w:r>
        <w:rPr>
          <w:sz w:val="28"/>
          <w:szCs w:val="28"/>
        </w:rPr>
        <w:t>;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63">
        <w:rPr>
          <w:sz w:val="28"/>
          <w:szCs w:val="28"/>
        </w:rPr>
        <w:t xml:space="preserve">Установка дополнительных контейнеров для сбора ТБО  (в т.ч. </w:t>
      </w:r>
      <w:r>
        <w:rPr>
          <w:sz w:val="28"/>
          <w:szCs w:val="28"/>
        </w:rPr>
        <w:t xml:space="preserve">                  </w:t>
      </w:r>
      <w:r w:rsidRPr="00A10A63">
        <w:rPr>
          <w:sz w:val="28"/>
          <w:szCs w:val="28"/>
        </w:rPr>
        <w:t>и в частном секторе</w:t>
      </w:r>
      <w:r>
        <w:rPr>
          <w:sz w:val="28"/>
          <w:szCs w:val="28"/>
        </w:rPr>
        <w:t>)</w:t>
      </w:r>
      <w:r w:rsidRPr="00A10A63">
        <w:rPr>
          <w:sz w:val="28"/>
          <w:szCs w:val="28"/>
        </w:rPr>
        <w:t>;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63">
        <w:rPr>
          <w:sz w:val="28"/>
          <w:szCs w:val="28"/>
        </w:rPr>
        <w:t>Установка дополнительных малых архитектурных форм (скамейки) на территории города</w:t>
      </w:r>
      <w:r>
        <w:rPr>
          <w:sz w:val="28"/>
          <w:szCs w:val="28"/>
        </w:rPr>
        <w:t>;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63">
        <w:rPr>
          <w:sz w:val="28"/>
          <w:szCs w:val="28"/>
        </w:rPr>
        <w:t>Содержание территории города (летний период)</w:t>
      </w:r>
      <w:r>
        <w:rPr>
          <w:sz w:val="28"/>
          <w:szCs w:val="28"/>
        </w:rPr>
        <w:t>;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63">
        <w:rPr>
          <w:sz w:val="28"/>
          <w:szCs w:val="28"/>
        </w:rPr>
        <w:t>Содержание территории города (зимний период)</w:t>
      </w:r>
      <w:r>
        <w:rPr>
          <w:sz w:val="28"/>
          <w:szCs w:val="28"/>
        </w:rPr>
        <w:t>;</w:t>
      </w:r>
    </w:p>
    <w:p w:rsidR="008B67BD" w:rsidRDefault="008B67BD" w:rsidP="00630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A63">
        <w:rPr>
          <w:sz w:val="28"/>
          <w:szCs w:val="28"/>
        </w:rPr>
        <w:t>Вывоз нечистот из выгребных ям (септиков)</w:t>
      </w:r>
      <w:r>
        <w:rPr>
          <w:sz w:val="28"/>
          <w:szCs w:val="28"/>
        </w:rPr>
        <w:t>.</w:t>
      </w:r>
    </w:p>
    <w:p w:rsidR="008B67BD" w:rsidRPr="00AB3153" w:rsidRDefault="008B67BD" w:rsidP="00201549">
      <w:pPr>
        <w:ind w:firstLine="851"/>
        <w:rPr>
          <w:sz w:val="28"/>
          <w:szCs w:val="28"/>
        </w:rPr>
      </w:pPr>
    </w:p>
    <w:p w:rsidR="008B67BD" w:rsidRDefault="008B67BD" w:rsidP="000F14C3">
      <w:pPr>
        <w:pStyle w:val="ListParagraph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11EF6">
        <w:rPr>
          <w:b/>
          <w:sz w:val="28"/>
          <w:szCs w:val="28"/>
        </w:rPr>
        <w:t xml:space="preserve">Сроки и этапы реализации </w:t>
      </w:r>
      <w:r>
        <w:rPr>
          <w:b/>
          <w:sz w:val="28"/>
          <w:szCs w:val="28"/>
        </w:rPr>
        <w:t>П</w:t>
      </w:r>
      <w:r w:rsidRPr="00F11EF6">
        <w:rPr>
          <w:b/>
          <w:sz w:val="28"/>
          <w:szCs w:val="28"/>
        </w:rPr>
        <w:t>рограммы</w:t>
      </w:r>
    </w:p>
    <w:p w:rsidR="008B67BD" w:rsidRDefault="008B67BD" w:rsidP="00201549">
      <w:pPr>
        <w:pStyle w:val="ListParagraph"/>
        <w:ind w:left="0" w:firstLine="0"/>
        <w:rPr>
          <w:b/>
          <w:sz w:val="28"/>
          <w:szCs w:val="28"/>
        </w:rPr>
      </w:pPr>
    </w:p>
    <w:p w:rsidR="008B67BD" w:rsidRDefault="008B67BD" w:rsidP="000F14C3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течение 2014 - 2016 годов     в 3 этапа.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B50B8D">
        <w:rPr>
          <w:sz w:val="28"/>
          <w:szCs w:val="28"/>
        </w:rPr>
        <w:t>аждый этап охватывает полный годовой цикл сезонных работ по направлениям Программы</w:t>
      </w:r>
      <w:r>
        <w:rPr>
          <w:sz w:val="28"/>
          <w:szCs w:val="28"/>
        </w:rPr>
        <w:t>:</w:t>
      </w:r>
    </w:p>
    <w:p w:rsidR="008B67BD" w:rsidRPr="00B50B8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этап– 2014 г.</w:t>
      </w:r>
    </w:p>
    <w:p w:rsidR="008B67B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этап– 2015 г.</w:t>
      </w:r>
    </w:p>
    <w:p w:rsidR="008B67BD" w:rsidRPr="00B50B8D" w:rsidRDefault="008B67BD" w:rsidP="000F14C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2016 г.</w:t>
      </w:r>
    </w:p>
    <w:p w:rsidR="008B67BD" w:rsidRDefault="008B67BD" w:rsidP="00201549">
      <w:pPr>
        <w:rPr>
          <w:sz w:val="28"/>
          <w:szCs w:val="28"/>
        </w:rPr>
      </w:pPr>
    </w:p>
    <w:p w:rsidR="008B67BD" w:rsidRDefault="008B67BD" w:rsidP="0091432E">
      <w:pPr>
        <w:pStyle w:val="ListParagraph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11EF6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F11EF6">
        <w:rPr>
          <w:b/>
          <w:sz w:val="28"/>
          <w:szCs w:val="28"/>
        </w:rPr>
        <w:t>рограммы</w:t>
      </w:r>
    </w:p>
    <w:p w:rsidR="008B67BD" w:rsidRPr="00BF7944" w:rsidRDefault="008B67BD" w:rsidP="0091432E">
      <w:pPr>
        <w:pStyle w:val="ListParagraph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контроль за ходом ее исполнения</w:t>
      </w:r>
    </w:p>
    <w:p w:rsidR="008B67BD" w:rsidRPr="00F11EF6" w:rsidRDefault="008B67BD" w:rsidP="00201549">
      <w:pPr>
        <w:pStyle w:val="ListParagraph"/>
        <w:ind w:left="0"/>
        <w:rPr>
          <w:b/>
          <w:sz w:val="28"/>
          <w:szCs w:val="28"/>
        </w:rPr>
      </w:pP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8D">
        <w:rPr>
          <w:rFonts w:ascii="Times New Roman" w:hAnsi="Times New Roman" w:cs="Times New Roman"/>
          <w:sz w:val="28"/>
          <w:szCs w:val="28"/>
        </w:rPr>
        <w:t>Механизм осуществления Программы основывается на четком разграничении полномочий и ответственности всех участников Программы.</w:t>
      </w:r>
    </w:p>
    <w:p w:rsidR="008B67BD" w:rsidRPr="00BF7944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BF7944">
        <w:rPr>
          <w:rFonts w:ascii="Times New Roman" w:hAnsi="Times New Roman" w:cs="Times New Roman"/>
          <w:sz w:val="28"/>
          <w:szCs w:val="28"/>
        </w:rPr>
        <w:t xml:space="preserve"> исполнителем Программы является управление жизнеобеспечения администрации городского округа.</w:t>
      </w:r>
    </w:p>
    <w:p w:rsidR="008B67BD" w:rsidRPr="00BF7944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4">
        <w:rPr>
          <w:rFonts w:ascii="Times New Roman" w:hAnsi="Times New Roman" w:cs="Times New Roman"/>
          <w:sz w:val="28"/>
          <w:szCs w:val="28"/>
        </w:rPr>
        <w:t>Перечень мероприятий Программы корректируется путем внесения изменений в Программу. Порядок, источники и объемы финансирования рассматриваются индивидуально по каждому мероприятию Программы.</w:t>
      </w: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пунктам 1 - 6 Приложения         № 2 к Программе в 2014-2016 годах осуществляется за счет субсидий </w:t>
      </w:r>
      <w:r w:rsidRPr="007E29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Pr="007E290E">
        <w:rPr>
          <w:rFonts w:ascii="Times New Roman" w:hAnsi="Times New Roman" w:cs="Times New Roman"/>
          <w:sz w:val="28"/>
          <w:szCs w:val="28"/>
        </w:rPr>
        <w:t xml:space="preserve">, оказание услуг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Pr="007663E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в отношении имущества, закрепленного за ними на праве оперативного управления.</w:t>
      </w: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</w:t>
      </w:r>
      <w:r w:rsidRPr="00BF7944">
        <w:rPr>
          <w:rFonts w:ascii="Times New Roman" w:hAnsi="Times New Roman" w:cs="Times New Roman"/>
          <w:sz w:val="28"/>
          <w:szCs w:val="28"/>
        </w:rPr>
        <w:t>онтроль за ходом реализации Программы осуществляет первый заместитель главы администрации городского округа. Управление жизнеобеспечения администрации городского округа осуществляет контроль за  выполнением объемов запланированных работ и качеством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A5A"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осуществляется предприятием по оказанию услуг содержания и благоустройства территории городского округа по итогам определения исполнителя.  </w:t>
      </w:r>
      <w:bookmarkStart w:id="0" w:name="_GoBack"/>
      <w:bookmarkEnd w:id="0"/>
    </w:p>
    <w:p w:rsidR="008B67BD" w:rsidRDefault="008B67BD" w:rsidP="008B34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Управление Программой и контроль за ходом ее реализации осуществляется путем обеспечения эффективного и целевого использования денежных средств, предоставления отчетов ответственным исполнителем           о ходе реализации Программы в управление экономики и инвестиций – ежеквартально до 20 числа месяца, следующего за отчетным кварталом             и о проведении оценки эффективности реализации Программы – ежегодно до    1 марта года, следующего за отчетным.</w:t>
      </w:r>
    </w:p>
    <w:p w:rsidR="008B67BD" w:rsidRPr="007E290E" w:rsidRDefault="008B67BD" w:rsidP="000F14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BD" w:rsidRPr="00980041" w:rsidRDefault="008B67BD" w:rsidP="00D84C2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80041">
        <w:rPr>
          <w:rFonts w:ascii="Times New Roman" w:hAnsi="Times New Roman" w:cs="Times New Roman"/>
          <w:b/>
          <w:color w:val="000000"/>
          <w:sz w:val="28"/>
          <w:szCs w:val="28"/>
        </w:rPr>
        <w:t>. Ресурсное обеспечение Программы</w:t>
      </w:r>
    </w:p>
    <w:p w:rsidR="008B67BD" w:rsidRDefault="008B67BD" w:rsidP="000F14C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8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4A8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794A84">
        <w:rPr>
          <w:rFonts w:ascii="Times New Roman" w:hAnsi="Times New Roman" w:cs="Times New Roman"/>
          <w:sz w:val="28"/>
          <w:szCs w:val="28"/>
        </w:rPr>
        <w:t xml:space="preserve">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</w:t>
      </w:r>
      <w:r w:rsidRPr="00794A84">
        <w:rPr>
          <w:rFonts w:ascii="Times New Roman" w:hAnsi="Times New Roman" w:cs="Times New Roman"/>
          <w:sz w:val="28"/>
          <w:szCs w:val="28"/>
        </w:rPr>
        <w:t xml:space="preserve">. Общий объем финансирования, предусмотренный на выполнение мероприятий, составляет </w:t>
      </w:r>
      <w:r>
        <w:rPr>
          <w:rFonts w:ascii="Times New Roman" w:hAnsi="Times New Roman" w:cs="Times New Roman"/>
          <w:b/>
          <w:sz w:val="28"/>
          <w:szCs w:val="28"/>
        </w:rPr>
        <w:t>53 129,0тыс. руб</w:t>
      </w:r>
      <w:r w:rsidRPr="00113F51">
        <w:rPr>
          <w:rFonts w:ascii="Times New Roman" w:hAnsi="Times New Roman" w:cs="Times New Roman"/>
          <w:b/>
          <w:sz w:val="28"/>
          <w:szCs w:val="28"/>
        </w:rPr>
        <w:t>.</w:t>
      </w:r>
      <w:r w:rsidRPr="00113F51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3F1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15 000</w:t>
      </w:r>
      <w:r w:rsidRPr="00743F14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18 472,0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19 657,0тыс.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B67BD" w:rsidRPr="00D644A4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A4">
        <w:rPr>
          <w:rFonts w:ascii="Times New Roman" w:hAnsi="Times New Roman" w:cs="Times New Roman"/>
          <w:sz w:val="28"/>
          <w:szCs w:val="28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на очередной финансовый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D644A4">
        <w:rPr>
          <w:rFonts w:ascii="Times New Roman" w:hAnsi="Times New Roman" w:cs="Times New Roman"/>
          <w:sz w:val="28"/>
          <w:szCs w:val="28"/>
        </w:rPr>
        <w:t xml:space="preserve"> на основе анализа полученных результатов, с учетом возможностей бюджета городского округа.</w:t>
      </w:r>
    </w:p>
    <w:p w:rsidR="008B67BD" w:rsidRDefault="008B67BD" w:rsidP="000F14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A4">
        <w:rPr>
          <w:rFonts w:ascii="Times New Roman" w:hAnsi="Times New Roman" w:cs="Times New Roman"/>
          <w:sz w:val="28"/>
          <w:szCs w:val="28"/>
        </w:rPr>
        <w:t>Объем финансирования по годам из источников финансирования представлены в Приложении № 2 к Программе.</w:t>
      </w:r>
    </w:p>
    <w:p w:rsidR="008B67BD" w:rsidRPr="00201549" w:rsidRDefault="008B67BD" w:rsidP="002015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67BD" w:rsidRPr="00201549" w:rsidSect="00201549">
          <w:type w:val="continuous"/>
          <w:pgSz w:w="11906" w:h="16838"/>
          <w:pgMar w:top="567" w:right="851" w:bottom="993" w:left="1418" w:header="397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</w:t>
      </w:r>
    </w:p>
    <w:p w:rsidR="008B67BD" w:rsidRDefault="008B67BD" w:rsidP="00CC2967">
      <w:pPr>
        <w:ind w:right="-456" w:firstLine="0"/>
        <w:rPr>
          <w:sz w:val="28"/>
          <w:szCs w:val="28"/>
        </w:rPr>
      </w:pPr>
    </w:p>
    <w:p w:rsidR="008B67BD" w:rsidRPr="006B1B58" w:rsidRDefault="008B67BD" w:rsidP="00443B14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B67BD" w:rsidRPr="006B1B58" w:rsidRDefault="008B67BD" w:rsidP="00443B14">
      <w:pPr>
        <w:ind w:left="10206" w:right="-426" w:firstLine="0"/>
        <w:jc w:val="center"/>
        <w:rPr>
          <w:sz w:val="28"/>
          <w:szCs w:val="28"/>
        </w:rPr>
      </w:pPr>
    </w:p>
    <w:p w:rsidR="008B67BD" w:rsidRPr="006B1B58" w:rsidRDefault="008B67BD" w:rsidP="00443B14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к муниципальной программе</w:t>
      </w:r>
    </w:p>
    <w:p w:rsidR="008B67BD" w:rsidRDefault="008B67BD" w:rsidP="00443B14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 xml:space="preserve">«Содержание территории Арсеньевского городского округа» </w:t>
      </w:r>
    </w:p>
    <w:p w:rsidR="008B67BD" w:rsidRDefault="008B67BD" w:rsidP="00443B14">
      <w:pPr>
        <w:ind w:left="10206" w:right="-426" w:firstLine="0"/>
        <w:jc w:val="center"/>
        <w:rPr>
          <w:sz w:val="28"/>
          <w:szCs w:val="28"/>
        </w:rPr>
      </w:pPr>
      <w:r w:rsidRPr="006B1B58">
        <w:rPr>
          <w:sz w:val="28"/>
          <w:szCs w:val="28"/>
        </w:rPr>
        <w:t>на 2014 –  2016 годы</w:t>
      </w:r>
    </w:p>
    <w:p w:rsidR="008B67BD" w:rsidRDefault="008B67BD" w:rsidP="00443B14">
      <w:pPr>
        <w:ind w:left="10206" w:right="-426" w:firstLine="0"/>
        <w:jc w:val="center"/>
        <w:rPr>
          <w:sz w:val="28"/>
          <w:szCs w:val="28"/>
        </w:rPr>
      </w:pPr>
    </w:p>
    <w:p w:rsidR="008B67BD" w:rsidRDefault="008B67BD" w:rsidP="000D46AA">
      <w:pPr>
        <w:ind w:right="113" w:firstLine="0"/>
        <w:contextualSpacing/>
        <w:rPr>
          <w:sz w:val="28"/>
          <w:szCs w:val="28"/>
        </w:rPr>
      </w:pPr>
    </w:p>
    <w:p w:rsidR="008B67BD" w:rsidRDefault="008B67BD" w:rsidP="00C95B57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B67BD" w:rsidRDefault="008B67BD" w:rsidP="00C95B57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показателях (</w:t>
      </w:r>
      <w:r w:rsidRPr="006B1B58">
        <w:rPr>
          <w:b/>
          <w:sz w:val="28"/>
          <w:szCs w:val="28"/>
        </w:rPr>
        <w:t>индикатор</w:t>
      </w:r>
      <w:r>
        <w:rPr>
          <w:b/>
          <w:sz w:val="28"/>
          <w:szCs w:val="28"/>
        </w:rPr>
        <w:t>ах)</w:t>
      </w:r>
      <w:r w:rsidRPr="00E54CDF">
        <w:rPr>
          <w:b/>
          <w:sz w:val="28"/>
          <w:szCs w:val="28"/>
        </w:rPr>
        <w:t>муниципальной программы</w:t>
      </w:r>
    </w:p>
    <w:p w:rsidR="008B67BD" w:rsidRDefault="008B67BD" w:rsidP="00C95B57">
      <w:pPr>
        <w:ind w:right="113" w:firstLine="0"/>
        <w:contextualSpacing/>
        <w:jc w:val="center"/>
        <w:rPr>
          <w:b/>
          <w:sz w:val="28"/>
          <w:szCs w:val="28"/>
        </w:rPr>
      </w:pPr>
      <w:r w:rsidRPr="00E54CDF">
        <w:rPr>
          <w:b/>
          <w:sz w:val="28"/>
          <w:szCs w:val="28"/>
        </w:rPr>
        <w:t>«Содержание территории Арсеньевского городского округа»</w:t>
      </w:r>
    </w:p>
    <w:p w:rsidR="008B67BD" w:rsidRDefault="008B67BD" w:rsidP="00A20604">
      <w:pPr>
        <w:ind w:right="113" w:firstLine="0"/>
        <w:contextualSpacing/>
        <w:jc w:val="center"/>
        <w:rPr>
          <w:b/>
          <w:sz w:val="28"/>
          <w:szCs w:val="28"/>
        </w:rPr>
      </w:pPr>
      <w:r w:rsidRPr="00E54CDF">
        <w:rPr>
          <w:b/>
          <w:sz w:val="28"/>
          <w:szCs w:val="28"/>
        </w:rPr>
        <w:t>на 2014 –  2016 годы</w:t>
      </w:r>
    </w:p>
    <w:p w:rsidR="008B67BD" w:rsidRPr="00A20604" w:rsidRDefault="008B67BD" w:rsidP="00A20604">
      <w:pPr>
        <w:ind w:right="113" w:firstLine="0"/>
        <w:contextualSpacing/>
        <w:jc w:val="center"/>
        <w:rPr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559"/>
        <w:gridCol w:w="1843"/>
        <w:gridCol w:w="2268"/>
        <w:gridCol w:w="1984"/>
      </w:tblGrid>
      <w:tr w:rsidR="008B67BD" w:rsidTr="002E53E9">
        <w:tc>
          <w:tcPr>
            <w:tcW w:w="709" w:type="dxa"/>
            <w:vMerge w:val="restart"/>
          </w:tcPr>
          <w:p w:rsidR="008B67BD" w:rsidRPr="00713C2F" w:rsidRDefault="008B67BD" w:rsidP="00757AFC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095" w:type="dxa"/>
            <w:gridSpan w:val="3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8B67BD" w:rsidTr="00757AFC">
        <w:tc>
          <w:tcPr>
            <w:tcW w:w="709" w:type="dxa"/>
            <w:vMerge/>
          </w:tcPr>
          <w:p w:rsidR="008B67BD" w:rsidRPr="00713C2F" w:rsidRDefault="008B67BD" w:rsidP="00757AFC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2016</w:t>
            </w:r>
          </w:p>
        </w:tc>
      </w:tr>
      <w:tr w:rsidR="008B67BD" w:rsidTr="00757AFC">
        <w:tc>
          <w:tcPr>
            <w:tcW w:w="70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B67BD" w:rsidRPr="00713C2F" w:rsidRDefault="008B67BD" w:rsidP="00757AFC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дополнительно установленных</w:t>
            </w:r>
            <w:r w:rsidRPr="003936C5">
              <w:rPr>
                <w:sz w:val="28"/>
                <w:szCs w:val="28"/>
              </w:rPr>
              <w:t xml:space="preserve"> урн на территории город</w:t>
            </w:r>
            <w:r>
              <w:rPr>
                <w:sz w:val="28"/>
                <w:szCs w:val="28"/>
              </w:rPr>
              <w:t>ского округа</w:t>
            </w:r>
          </w:p>
        </w:tc>
        <w:tc>
          <w:tcPr>
            <w:tcW w:w="155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8B67BD" w:rsidTr="00757AFC">
        <w:tc>
          <w:tcPr>
            <w:tcW w:w="70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B67BD" w:rsidRPr="00D22D08" w:rsidRDefault="008B67BD" w:rsidP="00757AFC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Количество дополнительн</w:t>
            </w:r>
            <w:r>
              <w:rPr>
                <w:sz w:val="28"/>
                <w:szCs w:val="28"/>
              </w:rPr>
              <w:t>о установленных</w:t>
            </w:r>
            <w:r w:rsidRPr="003936C5">
              <w:rPr>
                <w:sz w:val="28"/>
                <w:szCs w:val="28"/>
              </w:rPr>
              <w:t xml:space="preserve"> контейнеров для сбора ТБО (в т.ч. и в частном секторе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B67BD" w:rsidTr="00757AFC">
        <w:tc>
          <w:tcPr>
            <w:tcW w:w="70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Количество дополнительно установленных малых архитектурных форм</w:t>
            </w:r>
            <w:r>
              <w:rPr>
                <w:sz w:val="28"/>
                <w:szCs w:val="28"/>
              </w:rPr>
              <w:t xml:space="preserve"> (скамейки)</w:t>
            </w:r>
          </w:p>
        </w:tc>
        <w:tc>
          <w:tcPr>
            <w:tcW w:w="155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B67BD" w:rsidTr="00757AFC">
        <w:tc>
          <w:tcPr>
            <w:tcW w:w="70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1D3E1A">
              <w:rPr>
                <w:sz w:val="28"/>
                <w:szCs w:val="28"/>
              </w:rPr>
              <w:t xml:space="preserve">Площадь ежегодно убираемой городской территории                 </w:t>
            </w:r>
          </w:p>
        </w:tc>
        <w:tc>
          <w:tcPr>
            <w:tcW w:w="1559" w:type="dxa"/>
          </w:tcPr>
          <w:p w:rsidR="008B67BD" w:rsidRPr="001D3E1A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3E1A">
              <w:rPr>
                <w:color w:val="000000"/>
                <w:sz w:val="28"/>
                <w:szCs w:val="28"/>
              </w:rPr>
              <w:t>615 150,0</w:t>
            </w:r>
          </w:p>
        </w:tc>
        <w:tc>
          <w:tcPr>
            <w:tcW w:w="2268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3E1A">
              <w:rPr>
                <w:color w:val="000000"/>
                <w:sz w:val="28"/>
                <w:szCs w:val="28"/>
              </w:rPr>
              <w:t>615 150,0</w:t>
            </w:r>
          </w:p>
        </w:tc>
        <w:tc>
          <w:tcPr>
            <w:tcW w:w="1984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3E1A">
              <w:rPr>
                <w:color w:val="000000"/>
                <w:sz w:val="28"/>
                <w:szCs w:val="28"/>
              </w:rPr>
              <w:t>615 150,0</w:t>
            </w:r>
          </w:p>
        </w:tc>
      </w:tr>
      <w:tr w:rsidR="008B67BD" w:rsidTr="00757AFC">
        <w:tc>
          <w:tcPr>
            <w:tcW w:w="709" w:type="dxa"/>
          </w:tcPr>
          <w:p w:rsidR="008B67BD" w:rsidRPr="00713C2F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B67BD" w:rsidRPr="003936C5" w:rsidRDefault="008B67BD" w:rsidP="00757AFC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3936C5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ежегодно </w:t>
            </w:r>
            <w:r w:rsidRPr="003936C5">
              <w:rPr>
                <w:sz w:val="28"/>
                <w:szCs w:val="28"/>
              </w:rPr>
              <w:t xml:space="preserve"> вывозимых нечистот из выгребных ям</w:t>
            </w:r>
          </w:p>
        </w:tc>
        <w:tc>
          <w:tcPr>
            <w:tcW w:w="1559" w:type="dxa"/>
          </w:tcPr>
          <w:p w:rsidR="008B67BD" w:rsidRPr="001D3E1A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463,44</w:t>
            </w:r>
          </w:p>
        </w:tc>
        <w:tc>
          <w:tcPr>
            <w:tcW w:w="2268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959,17</w:t>
            </w:r>
          </w:p>
        </w:tc>
        <w:tc>
          <w:tcPr>
            <w:tcW w:w="1984" w:type="dxa"/>
          </w:tcPr>
          <w:p w:rsidR="008B67BD" w:rsidRPr="006B1B58" w:rsidRDefault="008B67BD" w:rsidP="00757AF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898,19</w:t>
            </w:r>
          </w:p>
        </w:tc>
      </w:tr>
    </w:tbl>
    <w:p w:rsidR="008B67BD" w:rsidRDefault="008B67BD" w:rsidP="002B6418">
      <w:pPr>
        <w:ind w:left="10206" w:right="-426" w:firstLine="0"/>
        <w:jc w:val="center"/>
        <w:rPr>
          <w:sz w:val="28"/>
          <w:szCs w:val="28"/>
        </w:rPr>
      </w:pPr>
    </w:p>
    <w:p w:rsidR="008B67BD" w:rsidRDefault="008B67BD" w:rsidP="002B6418">
      <w:pPr>
        <w:ind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________________________________</w:t>
      </w:r>
    </w:p>
    <w:p w:rsidR="008B67BD" w:rsidRDefault="008B67BD" w:rsidP="00914888">
      <w:pPr>
        <w:ind w:right="113" w:firstLine="0"/>
        <w:contextualSpacing/>
        <w:rPr>
          <w:sz w:val="28"/>
          <w:szCs w:val="28"/>
        </w:rPr>
      </w:pPr>
    </w:p>
    <w:p w:rsidR="008B67BD" w:rsidRDefault="008B67BD" w:rsidP="00914888">
      <w:pPr>
        <w:ind w:right="113" w:firstLine="0"/>
        <w:contextualSpacing/>
        <w:rPr>
          <w:sz w:val="28"/>
          <w:szCs w:val="28"/>
        </w:rPr>
      </w:pPr>
    </w:p>
    <w:p w:rsidR="008B67BD" w:rsidRDefault="008B67BD" w:rsidP="00914888">
      <w:pPr>
        <w:ind w:left="10206" w:right="-426" w:firstLine="0"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Приложение № 2</w:t>
      </w:r>
    </w:p>
    <w:p w:rsidR="008B67BD" w:rsidRPr="00E54CDF" w:rsidRDefault="008B67BD" w:rsidP="00914888">
      <w:pPr>
        <w:ind w:left="10206" w:right="-426" w:firstLine="0"/>
        <w:contextualSpacing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к муниципальной программе</w:t>
      </w:r>
    </w:p>
    <w:p w:rsidR="008B67BD" w:rsidRDefault="008B67BD" w:rsidP="00914888">
      <w:pPr>
        <w:ind w:left="10206" w:right="-426" w:firstLine="0"/>
        <w:contextualSpacing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 xml:space="preserve">«Содержание территории Арсеньевского городского округа» </w:t>
      </w:r>
    </w:p>
    <w:p w:rsidR="008B67BD" w:rsidRPr="00E54CDF" w:rsidRDefault="008B67BD" w:rsidP="00914888">
      <w:pPr>
        <w:ind w:left="10206" w:right="-426" w:firstLine="0"/>
        <w:contextualSpacing/>
        <w:jc w:val="center"/>
        <w:rPr>
          <w:sz w:val="28"/>
          <w:szCs w:val="28"/>
        </w:rPr>
      </w:pPr>
      <w:r w:rsidRPr="00E54CDF">
        <w:rPr>
          <w:sz w:val="28"/>
          <w:szCs w:val="28"/>
        </w:rPr>
        <w:t>на 2014 –  2016 годы</w:t>
      </w:r>
    </w:p>
    <w:p w:rsidR="008B67BD" w:rsidRPr="009235F8" w:rsidRDefault="008B67BD" w:rsidP="009B4ABC">
      <w:pPr>
        <w:ind w:right="-31" w:firstLine="0"/>
        <w:contextualSpacing/>
        <w:rPr>
          <w:b/>
          <w:sz w:val="24"/>
          <w:szCs w:val="24"/>
        </w:rPr>
      </w:pPr>
    </w:p>
    <w:p w:rsidR="008B67BD" w:rsidRDefault="008B67BD" w:rsidP="0020182B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B67BD" w:rsidRDefault="008B67BD" w:rsidP="0020182B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ресурсном обеспечении </w:t>
      </w:r>
      <w:r w:rsidRPr="008112BD">
        <w:rPr>
          <w:b/>
          <w:sz w:val="28"/>
          <w:szCs w:val="28"/>
        </w:rPr>
        <w:t>муниципальной программы</w:t>
      </w:r>
    </w:p>
    <w:p w:rsidR="008B67BD" w:rsidRDefault="008B67BD" w:rsidP="0020182B">
      <w:pPr>
        <w:ind w:right="113" w:firstLine="0"/>
        <w:contextualSpacing/>
        <w:jc w:val="center"/>
        <w:rPr>
          <w:b/>
          <w:sz w:val="28"/>
          <w:szCs w:val="28"/>
        </w:rPr>
      </w:pPr>
      <w:r w:rsidRPr="00E54CDF">
        <w:rPr>
          <w:b/>
          <w:sz w:val="28"/>
          <w:szCs w:val="28"/>
        </w:rPr>
        <w:t>«Содержание территории Арсеньевского городского</w:t>
      </w:r>
      <w:r>
        <w:rPr>
          <w:b/>
          <w:sz w:val="28"/>
          <w:szCs w:val="28"/>
        </w:rPr>
        <w:t xml:space="preserve"> </w:t>
      </w:r>
      <w:r w:rsidRPr="00E54CDF">
        <w:rPr>
          <w:b/>
          <w:sz w:val="28"/>
          <w:szCs w:val="28"/>
        </w:rPr>
        <w:t>округа»  на 2014 –  2016 годы</w:t>
      </w:r>
    </w:p>
    <w:p w:rsidR="008B67BD" w:rsidRDefault="008B67BD" w:rsidP="0020182B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бюджета городского округа и прогнозная оценка привлекаемых на реализацию ее целей </w:t>
      </w:r>
    </w:p>
    <w:p w:rsidR="008B67BD" w:rsidRDefault="008B67BD" w:rsidP="0020182B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федерального бюджета, краевого бюджета, бюджетов государственных внебюджетных фондов, </w:t>
      </w:r>
    </w:p>
    <w:p w:rsidR="008B67BD" w:rsidRDefault="008B67BD" w:rsidP="0020182B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внебюджетных источников</w:t>
      </w:r>
    </w:p>
    <w:p w:rsidR="008B67BD" w:rsidRPr="00E54CDF" w:rsidRDefault="008B67BD" w:rsidP="0020182B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3843"/>
        <w:gridCol w:w="1911"/>
        <w:gridCol w:w="1521"/>
        <w:gridCol w:w="1523"/>
        <w:gridCol w:w="1620"/>
        <w:gridCol w:w="2552"/>
        <w:gridCol w:w="1701"/>
      </w:tblGrid>
      <w:tr w:rsidR="008B67BD" w:rsidRPr="00E54CDF" w:rsidTr="009C26EE">
        <w:tc>
          <w:tcPr>
            <w:tcW w:w="639" w:type="dxa"/>
            <w:vMerge w:val="restart"/>
          </w:tcPr>
          <w:p w:rsidR="008B67BD" w:rsidRPr="00E54CDF" w:rsidRDefault="008B67BD" w:rsidP="00757AFC">
            <w:pPr>
              <w:ind w:firstLine="0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№ п/п</w:t>
            </w:r>
          </w:p>
        </w:tc>
        <w:tc>
          <w:tcPr>
            <w:tcW w:w="3843" w:type="dxa"/>
            <w:vMerge w:val="restart"/>
          </w:tcPr>
          <w:p w:rsidR="008B67BD" w:rsidRPr="00E54CDF" w:rsidRDefault="008B67BD" w:rsidP="00AF37FA">
            <w:pPr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Стоимость работ, тыс. руб.</w:t>
            </w:r>
          </w:p>
        </w:tc>
        <w:tc>
          <w:tcPr>
            <w:tcW w:w="4664" w:type="dxa"/>
            <w:gridSpan w:val="3"/>
          </w:tcPr>
          <w:p w:rsidR="008B67BD" w:rsidRPr="00E54CDF" w:rsidRDefault="008B67BD" w:rsidP="00AF37F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</w:t>
            </w:r>
            <w:r w:rsidRPr="00E54CDF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), годы</w:t>
            </w:r>
          </w:p>
        </w:tc>
        <w:tc>
          <w:tcPr>
            <w:tcW w:w="2552" w:type="dxa"/>
            <w:vMerge w:val="restart"/>
          </w:tcPr>
          <w:p w:rsidR="008B67BD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</w:t>
            </w:r>
          </w:p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1701" w:type="dxa"/>
            <w:vMerge w:val="restart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</w:tr>
      <w:tr w:rsidR="008B67BD" w:rsidRPr="00E54CDF" w:rsidTr="009C26EE">
        <w:trPr>
          <w:trHeight w:val="317"/>
        </w:trPr>
        <w:tc>
          <w:tcPr>
            <w:tcW w:w="639" w:type="dxa"/>
            <w:vMerge/>
          </w:tcPr>
          <w:p w:rsidR="008B67BD" w:rsidRPr="00E54CDF" w:rsidRDefault="008B67BD" w:rsidP="00757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vMerge/>
          </w:tcPr>
          <w:p w:rsidR="008B67BD" w:rsidRPr="00E54CDF" w:rsidRDefault="008B67BD" w:rsidP="00757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521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2014</w:t>
            </w:r>
          </w:p>
        </w:tc>
        <w:tc>
          <w:tcPr>
            <w:tcW w:w="1523" w:type="dxa"/>
          </w:tcPr>
          <w:p w:rsidR="008B67BD" w:rsidRPr="00E54CDF" w:rsidRDefault="008B67BD" w:rsidP="00757AFC">
            <w:pPr>
              <w:ind w:left="108"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vMerge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67BD" w:rsidRPr="00E54CDF" w:rsidTr="009C26EE">
        <w:tc>
          <w:tcPr>
            <w:tcW w:w="639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8B67BD" w:rsidRPr="00E54CDF" w:rsidRDefault="008B67BD" w:rsidP="00757AFC">
            <w:pPr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67BD" w:rsidRPr="00E54CDF" w:rsidTr="009C26EE">
        <w:trPr>
          <w:trHeight w:val="838"/>
        </w:trPr>
        <w:tc>
          <w:tcPr>
            <w:tcW w:w="639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Установка дополнительных урн на территории город</w:t>
            </w:r>
            <w:r>
              <w:rPr>
                <w:sz w:val="28"/>
                <w:szCs w:val="28"/>
              </w:rPr>
              <w:t>ского округа</w:t>
            </w:r>
            <w:r w:rsidRPr="00E54CDF">
              <w:rPr>
                <w:sz w:val="28"/>
                <w:szCs w:val="28"/>
              </w:rPr>
              <w:t>, (</w:t>
            </w:r>
            <w:r>
              <w:rPr>
                <w:sz w:val="28"/>
                <w:szCs w:val="28"/>
              </w:rPr>
              <w:t>79</w:t>
            </w:r>
            <w:r w:rsidRPr="00E54CDF">
              <w:rPr>
                <w:sz w:val="28"/>
                <w:szCs w:val="28"/>
              </w:rPr>
              <w:t xml:space="preserve"> шт.)</w:t>
            </w:r>
          </w:p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227,52</w:t>
            </w:r>
          </w:p>
        </w:tc>
        <w:tc>
          <w:tcPr>
            <w:tcW w:w="1521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D57ED3">
              <w:rPr>
                <w:sz w:val="28"/>
                <w:szCs w:val="28"/>
              </w:rPr>
              <w:t>0,0</w:t>
            </w:r>
          </w:p>
        </w:tc>
        <w:tc>
          <w:tcPr>
            <w:tcW w:w="1523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D57ED3">
              <w:rPr>
                <w:sz w:val="28"/>
                <w:szCs w:val="28"/>
              </w:rPr>
              <w:t>201,600</w:t>
            </w:r>
          </w:p>
        </w:tc>
        <w:tc>
          <w:tcPr>
            <w:tcW w:w="1620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25,920</w:t>
            </w:r>
          </w:p>
        </w:tc>
        <w:tc>
          <w:tcPr>
            <w:tcW w:w="2552" w:type="dxa"/>
            <w:vMerge w:val="restart"/>
          </w:tcPr>
          <w:p w:rsidR="008B67BD" w:rsidRPr="00E54CDF" w:rsidRDefault="008B67BD" w:rsidP="009C26EE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F15EED">
              <w:rPr>
                <w:sz w:val="28"/>
                <w:szCs w:val="28"/>
              </w:rPr>
              <w:t xml:space="preserve">Управление жизнеобеспечения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15EED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предприятие по оказанию услуг содержания и благоустройства территории городского округа по итогам определения исполнителя</w:t>
            </w:r>
          </w:p>
        </w:tc>
        <w:tc>
          <w:tcPr>
            <w:tcW w:w="1701" w:type="dxa"/>
          </w:tcPr>
          <w:p w:rsidR="008B67BD" w:rsidRPr="00500FE9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500FE9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2014 – 2016 гг</w:t>
            </w:r>
          </w:p>
        </w:tc>
      </w:tr>
      <w:tr w:rsidR="008B67BD" w:rsidRPr="00E54CDF" w:rsidTr="009C26EE">
        <w:trPr>
          <w:trHeight w:val="372"/>
        </w:trPr>
        <w:tc>
          <w:tcPr>
            <w:tcW w:w="639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Установка дополнительных контейнеров для сбора ТБО  (в т.ч. и в частном секторе</w:t>
            </w:r>
            <w:r>
              <w:rPr>
                <w:sz w:val="28"/>
                <w:szCs w:val="28"/>
              </w:rPr>
              <w:t>),(</w:t>
            </w:r>
            <w:r w:rsidRPr="00F414C9">
              <w:rPr>
                <w:color w:val="000000"/>
                <w:sz w:val="28"/>
                <w:szCs w:val="28"/>
              </w:rPr>
              <w:t>20</w:t>
            </w:r>
            <w:r w:rsidRPr="00E54CDF">
              <w:rPr>
                <w:sz w:val="28"/>
                <w:szCs w:val="28"/>
              </w:rPr>
              <w:t xml:space="preserve"> шт.)</w:t>
            </w:r>
          </w:p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D57ED3">
              <w:rPr>
                <w:sz w:val="28"/>
                <w:szCs w:val="28"/>
              </w:rPr>
              <w:t>180,0</w:t>
            </w:r>
          </w:p>
        </w:tc>
        <w:tc>
          <w:tcPr>
            <w:tcW w:w="1521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3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63,000</w:t>
            </w:r>
          </w:p>
        </w:tc>
        <w:tc>
          <w:tcPr>
            <w:tcW w:w="1620" w:type="dxa"/>
          </w:tcPr>
          <w:p w:rsidR="008B67BD" w:rsidRPr="00D57ED3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117,000</w:t>
            </w:r>
          </w:p>
        </w:tc>
        <w:tc>
          <w:tcPr>
            <w:tcW w:w="2552" w:type="dxa"/>
            <w:vMerge/>
          </w:tcPr>
          <w:p w:rsidR="008B67BD" w:rsidRPr="00E54CDF" w:rsidRDefault="008B67BD" w:rsidP="00C95B57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7BD" w:rsidRPr="00E54CDF" w:rsidRDefault="008B67BD" w:rsidP="00757AFC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500FE9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2014 – 2016 гг</w:t>
            </w:r>
          </w:p>
        </w:tc>
      </w:tr>
      <w:tr w:rsidR="008B67BD" w:rsidRPr="00E54CDF" w:rsidTr="009C26EE">
        <w:trPr>
          <w:trHeight w:val="1651"/>
        </w:trPr>
        <w:tc>
          <w:tcPr>
            <w:tcW w:w="639" w:type="dxa"/>
          </w:tcPr>
          <w:p w:rsidR="008B67BD" w:rsidRPr="00E54CDF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Установка дополнительных малых архитектурных форм (скамейки) на территории города</w:t>
            </w:r>
            <w:r>
              <w:rPr>
                <w:sz w:val="28"/>
                <w:szCs w:val="28"/>
              </w:rPr>
              <w:t>,</w:t>
            </w:r>
            <w:r w:rsidRPr="00E54CDF">
              <w:rPr>
                <w:sz w:val="28"/>
                <w:szCs w:val="28"/>
              </w:rPr>
              <w:t xml:space="preserve"> (</w:t>
            </w:r>
            <w:r w:rsidRPr="00F414C9">
              <w:rPr>
                <w:color w:val="000000"/>
                <w:sz w:val="28"/>
                <w:szCs w:val="28"/>
              </w:rPr>
              <w:t>20</w:t>
            </w:r>
            <w:r w:rsidRPr="00E54CDF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191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152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3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73,500</w:t>
            </w:r>
          </w:p>
        </w:tc>
        <w:tc>
          <w:tcPr>
            <w:tcW w:w="1620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220,500</w:t>
            </w:r>
          </w:p>
        </w:tc>
        <w:tc>
          <w:tcPr>
            <w:tcW w:w="2552" w:type="dxa"/>
            <w:vMerge/>
          </w:tcPr>
          <w:p w:rsidR="008B67BD" w:rsidRPr="00E54CDF" w:rsidRDefault="008B67BD" w:rsidP="00C95B57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7BD" w:rsidRPr="00E54CDF" w:rsidRDefault="008B67BD" w:rsidP="00757AFC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500FE9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2014 – 2016 гг</w:t>
            </w:r>
          </w:p>
        </w:tc>
      </w:tr>
      <w:tr w:rsidR="008B67BD" w:rsidRPr="00E54CDF" w:rsidTr="009C26EE">
        <w:trPr>
          <w:trHeight w:val="1400"/>
        </w:trPr>
        <w:tc>
          <w:tcPr>
            <w:tcW w:w="639" w:type="dxa"/>
          </w:tcPr>
          <w:p w:rsidR="008B67BD" w:rsidRPr="00E54CDF" w:rsidRDefault="008B67BD" w:rsidP="00757AF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4</w:t>
            </w:r>
          </w:p>
        </w:tc>
        <w:tc>
          <w:tcPr>
            <w:tcW w:w="3843" w:type="dxa"/>
          </w:tcPr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Содержание территории города (летний период)</w:t>
            </w:r>
          </w:p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24 565,526</w:t>
            </w:r>
          </w:p>
        </w:tc>
        <w:tc>
          <w:tcPr>
            <w:tcW w:w="152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7 189,811</w:t>
            </w:r>
          </w:p>
        </w:tc>
        <w:tc>
          <w:tcPr>
            <w:tcW w:w="1523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8 183,117</w:t>
            </w:r>
          </w:p>
        </w:tc>
        <w:tc>
          <w:tcPr>
            <w:tcW w:w="1620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9 192,598</w:t>
            </w:r>
          </w:p>
        </w:tc>
        <w:tc>
          <w:tcPr>
            <w:tcW w:w="2552" w:type="dxa"/>
            <w:vMerge w:val="restart"/>
          </w:tcPr>
          <w:p w:rsidR="008B67BD" w:rsidRPr="00E54CDF" w:rsidRDefault="008B67BD" w:rsidP="009C26EE">
            <w:pPr>
              <w:ind w:left="-63" w:right="-68" w:firstLine="0"/>
              <w:jc w:val="left"/>
              <w:rPr>
                <w:color w:val="FF0000"/>
                <w:sz w:val="28"/>
                <w:szCs w:val="28"/>
              </w:rPr>
            </w:pPr>
            <w:r w:rsidRPr="00F15EED">
              <w:rPr>
                <w:sz w:val="28"/>
                <w:szCs w:val="28"/>
              </w:rPr>
              <w:t xml:space="preserve">Управление жизнеобеспечения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15EED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, предприятие по оказанию услуг содержания и благоустройства территории городского округа </w:t>
            </w:r>
            <w:r w:rsidRPr="00A34CFE">
              <w:rPr>
                <w:sz w:val="28"/>
                <w:szCs w:val="28"/>
              </w:rPr>
              <w:t>по итогам определения исполнителя</w:t>
            </w:r>
          </w:p>
        </w:tc>
        <w:tc>
          <w:tcPr>
            <w:tcW w:w="1701" w:type="dxa"/>
          </w:tcPr>
          <w:p w:rsidR="008B67BD" w:rsidRPr="00E54CDF" w:rsidRDefault="008B67BD" w:rsidP="00757AFC">
            <w:pPr>
              <w:ind w:left="-63" w:right="-68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2 -3 кв. 2014 – 2016 гг</w:t>
            </w:r>
          </w:p>
        </w:tc>
      </w:tr>
      <w:tr w:rsidR="008B67BD" w:rsidRPr="00E54CDF" w:rsidTr="009C26EE">
        <w:trPr>
          <w:trHeight w:val="1405"/>
        </w:trPr>
        <w:tc>
          <w:tcPr>
            <w:tcW w:w="639" w:type="dxa"/>
          </w:tcPr>
          <w:p w:rsidR="008B67BD" w:rsidRPr="00E54CDF" w:rsidRDefault="008B67BD" w:rsidP="00757AF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5</w:t>
            </w:r>
          </w:p>
        </w:tc>
        <w:tc>
          <w:tcPr>
            <w:tcW w:w="3843" w:type="dxa"/>
          </w:tcPr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Содержание территории города (зимний период)</w:t>
            </w:r>
          </w:p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27 231,235</w:t>
            </w:r>
          </w:p>
        </w:tc>
        <w:tc>
          <w:tcPr>
            <w:tcW w:w="152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7 691,182</w:t>
            </w:r>
          </w:p>
        </w:tc>
        <w:tc>
          <w:tcPr>
            <w:tcW w:w="1523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9 692,153</w:t>
            </w:r>
          </w:p>
        </w:tc>
        <w:tc>
          <w:tcPr>
            <w:tcW w:w="1620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9 847,900</w:t>
            </w:r>
          </w:p>
        </w:tc>
        <w:tc>
          <w:tcPr>
            <w:tcW w:w="2552" w:type="dxa"/>
            <w:vMerge/>
          </w:tcPr>
          <w:p w:rsidR="008B67BD" w:rsidRPr="00E54CDF" w:rsidRDefault="008B67BD" w:rsidP="00757AFC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7BD" w:rsidRPr="00E54CDF" w:rsidRDefault="008B67BD" w:rsidP="00757AFC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 4 кв. 2014 – 2016 гг</w:t>
            </w:r>
          </w:p>
        </w:tc>
      </w:tr>
      <w:tr w:rsidR="008B67BD" w:rsidRPr="00E54CDF" w:rsidTr="009C26EE">
        <w:trPr>
          <w:trHeight w:val="1490"/>
        </w:trPr>
        <w:tc>
          <w:tcPr>
            <w:tcW w:w="639" w:type="dxa"/>
          </w:tcPr>
          <w:p w:rsidR="008B67BD" w:rsidRPr="00E54CDF" w:rsidRDefault="008B67BD" w:rsidP="00757AF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6</w:t>
            </w:r>
          </w:p>
        </w:tc>
        <w:tc>
          <w:tcPr>
            <w:tcW w:w="3843" w:type="dxa"/>
          </w:tcPr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 w:rsidRPr="00E54CDF">
              <w:rPr>
                <w:sz w:val="28"/>
                <w:szCs w:val="28"/>
              </w:rPr>
              <w:t>Вывоз нечистот из выгребных ям (септиков)</w:t>
            </w:r>
          </w:p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630,719</w:t>
            </w:r>
          </w:p>
        </w:tc>
        <w:tc>
          <w:tcPr>
            <w:tcW w:w="1521" w:type="dxa"/>
          </w:tcPr>
          <w:p w:rsidR="008B67BD" w:rsidRPr="00834FA0" w:rsidRDefault="008B67BD" w:rsidP="002F3C7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119,007</w:t>
            </w:r>
          </w:p>
        </w:tc>
        <w:tc>
          <w:tcPr>
            <w:tcW w:w="1523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258,630</w:t>
            </w:r>
          </w:p>
        </w:tc>
        <w:tc>
          <w:tcPr>
            <w:tcW w:w="1620" w:type="dxa"/>
          </w:tcPr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253,083</w:t>
            </w:r>
          </w:p>
        </w:tc>
        <w:tc>
          <w:tcPr>
            <w:tcW w:w="2552" w:type="dxa"/>
            <w:vMerge/>
          </w:tcPr>
          <w:p w:rsidR="008B67BD" w:rsidRPr="00E54CDF" w:rsidRDefault="008B67BD" w:rsidP="00757AFC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7BD" w:rsidRPr="00500FE9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 w:rsidRPr="00500FE9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2014 – 2016 гг</w:t>
            </w:r>
          </w:p>
        </w:tc>
      </w:tr>
      <w:tr w:rsidR="008B67BD" w:rsidRPr="00E54CDF" w:rsidTr="009C26EE">
        <w:trPr>
          <w:trHeight w:val="1916"/>
        </w:trPr>
        <w:tc>
          <w:tcPr>
            <w:tcW w:w="639" w:type="dxa"/>
          </w:tcPr>
          <w:p w:rsidR="008B67BD" w:rsidRPr="00E54CDF" w:rsidRDefault="008B67BD" w:rsidP="00757AF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8B67BD" w:rsidRDefault="008B67BD" w:rsidP="00C95B5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54CDF"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</w:rPr>
              <w:t>,</w:t>
            </w:r>
          </w:p>
          <w:p w:rsidR="008B67BD" w:rsidRPr="00E54CDF" w:rsidRDefault="008B67BD" w:rsidP="00C95B5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субсидий на возмещение юридическим лицам затрат, связанных с выполнением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1911" w:type="dxa"/>
          </w:tcPr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34FA0">
              <w:rPr>
                <w:b/>
                <w:sz w:val="28"/>
                <w:szCs w:val="28"/>
              </w:rPr>
              <w:t>53 129,0</w:t>
            </w: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1688C">
            <w:pPr>
              <w:ind w:firstLine="0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34FA0">
              <w:rPr>
                <w:b/>
                <w:sz w:val="28"/>
                <w:szCs w:val="28"/>
              </w:rPr>
              <w:t>51 796,761</w:t>
            </w:r>
          </w:p>
        </w:tc>
        <w:tc>
          <w:tcPr>
            <w:tcW w:w="1521" w:type="dxa"/>
          </w:tcPr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34FA0">
              <w:rPr>
                <w:b/>
                <w:sz w:val="28"/>
                <w:szCs w:val="28"/>
              </w:rPr>
              <w:t>15 000,0</w:t>
            </w: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1688C">
            <w:pPr>
              <w:ind w:firstLine="0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14 880,993</w:t>
            </w:r>
          </w:p>
        </w:tc>
        <w:tc>
          <w:tcPr>
            <w:tcW w:w="1523" w:type="dxa"/>
          </w:tcPr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34FA0">
              <w:rPr>
                <w:b/>
                <w:sz w:val="28"/>
                <w:szCs w:val="28"/>
              </w:rPr>
              <w:t>18 472,0</w:t>
            </w: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1688C">
            <w:pPr>
              <w:ind w:firstLine="0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17 875,27</w:t>
            </w:r>
          </w:p>
        </w:tc>
        <w:tc>
          <w:tcPr>
            <w:tcW w:w="1620" w:type="dxa"/>
          </w:tcPr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34FA0">
              <w:rPr>
                <w:b/>
                <w:sz w:val="28"/>
                <w:szCs w:val="28"/>
              </w:rPr>
              <w:t>19 657,0</w:t>
            </w: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B67BD" w:rsidRPr="00834FA0" w:rsidRDefault="008B67BD" w:rsidP="0071688C">
            <w:pPr>
              <w:ind w:firstLine="0"/>
              <w:rPr>
                <w:b/>
                <w:sz w:val="28"/>
                <w:szCs w:val="28"/>
              </w:rPr>
            </w:pPr>
          </w:p>
          <w:p w:rsidR="008B67BD" w:rsidRPr="00834FA0" w:rsidRDefault="008B67BD" w:rsidP="00757AF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19 040,498</w:t>
            </w:r>
          </w:p>
          <w:p w:rsidR="008B67BD" w:rsidRPr="00834FA0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67BD" w:rsidRPr="00E54CDF" w:rsidRDefault="008B67BD" w:rsidP="00757AFC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7BD" w:rsidRPr="00500FE9" w:rsidRDefault="008B67BD" w:rsidP="00757AF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B67BD" w:rsidRDefault="008B67BD" w:rsidP="00914888">
      <w:pPr>
        <w:ind w:right="-31" w:firstLine="0"/>
        <w:rPr>
          <w:sz w:val="24"/>
          <w:szCs w:val="24"/>
        </w:rPr>
      </w:pPr>
    </w:p>
    <w:p w:rsidR="008B67BD" w:rsidRDefault="008B67BD" w:rsidP="0071688C">
      <w:pPr>
        <w:ind w:right="-31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8B67BD" w:rsidRDefault="008B67BD" w:rsidP="0071688C">
      <w:pPr>
        <w:ind w:right="-31" w:firstLine="0"/>
        <w:jc w:val="center"/>
        <w:rPr>
          <w:sz w:val="28"/>
          <w:szCs w:val="28"/>
        </w:rPr>
      </w:pPr>
    </w:p>
    <w:sectPr w:rsidR="008B67BD" w:rsidSect="002A7A5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BD" w:rsidRDefault="008B67BD">
      <w:r>
        <w:separator/>
      </w:r>
    </w:p>
  </w:endnote>
  <w:endnote w:type="continuationSeparator" w:id="0">
    <w:p w:rsidR="008B67BD" w:rsidRDefault="008B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BD" w:rsidRDefault="008B67BD">
      <w:r>
        <w:separator/>
      </w:r>
    </w:p>
  </w:footnote>
  <w:footnote w:type="continuationSeparator" w:id="0">
    <w:p w:rsidR="008B67BD" w:rsidRDefault="008B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BD" w:rsidRDefault="008B67BD">
    <w:pPr>
      <w:pStyle w:val="Header"/>
      <w:jc w:val="center"/>
    </w:pPr>
  </w:p>
  <w:p w:rsidR="008B67BD" w:rsidRDefault="008B6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779B"/>
    <w:rsid w:val="0005638F"/>
    <w:rsid w:val="00057107"/>
    <w:rsid w:val="00062713"/>
    <w:rsid w:val="00064ECD"/>
    <w:rsid w:val="000733E0"/>
    <w:rsid w:val="00075AC8"/>
    <w:rsid w:val="000760CC"/>
    <w:rsid w:val="000875C7"/>
    <w:rsid w:val="00091CE9"/>
    <w:rsid w:val="000942BD"/>
    <w:rsid w:val="000A6D1F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005A9"/>
    <w:rsid w:val="00106A30"/>
    <w:rsid w:val="001102A3"/>
    <w:rsid w:val="00113F51"/>
    <w:rsid w:val="00122A4B"/>
    <w:rsid w:val="001259A8"/>
    <w:rsid w:val="001410C1"/>
    <w:rsid w:val="00145E18"/>
    <w:rsid w:val="001513A0"/>
    <w:rsid w:val="00154095"/>
    <w:rsid w:val="00166DD1"/>
    <w:rsid w:val="00176421"/>
    <w:rsid w:val="00180C8A"/>
    <w:rsid w:val="00182DF1"/>
    <w:rsid w:val="001937BF"/>
    <w:rsid w:val="001C3A49"/>
    <w:rsid w:val="001D3556"/>
    <w:rsid w:val="001D3E1A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11CA"/>
    <w:rsid w:val="0023302E"/>
    <w:rsid w:val="00253586"/>
    <w:rsid w:val="0025574F"/>
    <w:rsid w:val="00282070"/>
    <w:rsid w:val="00290595"/>
    <w:rsid w:val="002A2C48"/>
    <w:rsid w:val="002A7A51"/>
    <w:rsid w:val="002B6418"/>
    <w:rsid w:val="002B65AF"/>
    <w:rsid w:val="002B6DEE"/>
    <w:rsid w:val="002C7934"/>
    <w:rsid w:val="002D21FD"/>
    <w:rsid w:val="002D6603"/>
    <w:rsid w:val="002E53E9"/>
    <w:rsid w:val="002E6B49"/>
    <w:rsid w:val="002F3C7E"/>
    <w:rsid w:val="003000EB"/>
    <w:rsid w:val="00301461"/>
    <w:rsid w:val="0030237E"/>
    <w:rsid w:val="003028F4"/>
    <w:rsid w:val="00304075"/>
    <w:rsid w:val="00307D76"/>
    <w:rsid w:val="00310749"/>
    <w:rsid w:val="00310F39"/>
    <w:rsid w:val="0031195D"/>
    <w:rsid w:val="00326B01"/>
    <w:rsid w:val="00343CDB"/>
    <w:rsid w:val="00362C4D"/>
    <w:rsid w:val="0036518A"/>
    <w:rsid w:val="003854F6"/>
    <w:rsid w:val="003912C1"/>
    <w:rsid w:val="003936C5"/>
    <w:rsid w:val="00395E3E"/>
    <w:rsid w:val="003960E1"/>
    <w:rsid w:val="003A0678"/>
    <w:rsid w:val="003A7F4A"/>
    <w:rsid w:val="003D33B0"/>
    <w:rsid w:val="003E45AA"/>
    <w:rsid w:val="003E5D42"/>
    <w:rsid w:val="003E749E"/>
    <w:rsid w:val="003F0F3A"/>
    <w:rsid w:val="003F3C63"/>
    <w:rsid w:val="003F45CF"/>
    <w:rsid w:val="00415AC4"/>
    <w:rsid w:val="00423A7E"/>
    <w:rsid w:val="00434B5A"/>
    <w:rsid w:val="004433F6"/>
    <w:rsid w:val="00443B14"/>
    <w:rsid w:val="00447591"/>
    <w:rsid w:val="00454535"/>
    <w:rsid w:val="00461773"/>
    <w:rsid w:val="00496908"/>
    <w:rsid w:val="004E3C23"/>
    <w:rsid w:val="004E5847"/>
    <w:rsid w:val="004F173E"/>
    <w:rsid w:val="004F2F69"/>
    <w:rsid w:val="00500FE9"/>
    <w:rsid w:val="00515D31"/>
    <w:rsid w:val="00516ABD"/>
    <w:rsid w:val="00554FE5"/>
    <w:rsid w:val="00565E83"/>
    <w:rsid w:val="005669A1"/>
    <w:rsid w:val="00570388"/>
    <w:rsid w:val="00573DC2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50838"/>
    <w:rsid w:val="00670D95"/>
    <w:rsid w:val="006749BD"/>
    <w:rsid w:val="006913D8"/>
    <w:rsid w:val="006A2E7A"/>
    <w:rsid w:val="006B1B58"/>
    <w:rsid w:val="006C152F"/>
    <w:rsid w:val="006D544C"/>
    <w:rsid w:val="006E186F"/>
    <w:rsid w:val="006E7988"/>
    <w:rsid w:val="006E7F02"/>
    <w:rsid w:val="00712320"/>
    <w:rsid w:val="00713C2F"/>
    <w:rsid w:val="0071688C"/>
    <w:rsid w:val="0073034B"/>
    <w:rsid w:val="00743B2C"/>
    <w:rsid w:val="00743F14"/>
    <w:rsid w:val="00746A3F"/>
    <w:rsid w:val="007535A8"/>
    <w:rsid w:val="007555B1"/>
    <w:rsid w:val="00757AFC"/>
    <w:rsid w:val="0076338E"/>
    <w:rsid w:val="00766317"/>
    <w:rsid w:val="007663E5"/>
    <w:rsid w:val="00766C28"/>
    <w:rsid w:val="00787522"/>
    <w:rsid w:val="00787785"/>
    <w:rsid w:val="00787D36"/>
    <w:rsid w:val="00794A84"/>
    <w:rsid w:val="007A26F2"/>
    <w:rsid w:val="007C2D9B"/>
    <w:rsid w:val="007C4C5E"/>
    <w:rsid w:val="007D2203"/>
    <w:rsid w:val="007D2492"/>
    <w:rsid w:val="007D6C5A"/>
    <w:rsid w:val="007E290E"/>
    <w:rsid w:val="007E4082"/>
    <w:rsid w:val="007F1F2F"/>
    <w:rsid w:val="008058B9"/>
    <w:rsid w:val="008112BD"/>
    <w:rsid w:val="00817BAC"/>
    <w:rsid w:val="00825C2E"/>
    <w:rsid w:val="00834FA0"/>
    <w:rsid w:val="008375F6"/>
    <w:rsid w:val="00842812"/>
    <w:rsid w:val="00852C97"/>
    <w:rsid w:val="00861756"/>
    <w:rsid w:val="008677BD"/>
    <w:rsid w:val="00875CCC"/>
    <w:rsid w:val="008876A3"/>
    <w:rsid w:val="008978DF"/>
    <w:rsid w:val="008A77CA"/>
    <w:rsid w:val="008B3231"/>
    <w:rsid w:val="008B344C"/>
    <w:rsid w:val="008B67BD"/>
    <w:rsid w:val="008D1ECF"/>
    <w:rsid w:val="008F48BE"/>
    <w:rsid w:val="00903770"/>
    <w:rsid w:val="0090597C"/>
    <w:rsid w:val="0091432E"/>
    <w:rsid w:val="00914888"/>
    <w:rsid w:val="009235F8"/>
    <w:rsid w:val="00925E3D"/>
    <w:rsid w:val="009342BA"/>
    <w:rsid w:val="00936D38"/>
    <w:rsid w:val="00945088"/>
    <w:rsid w:val="0095175E"/>
    <w:rsid w:val="00954417"/>
    <w:rsid w:val="009622C5"/>
    <w:rsid w:val="00962FAC"/>
    <w:rsid w:val="00980041"/>
    <w:rsid w:val="009A0B8C"/>
    <w:rsid w:val="009B4ABC"/>
    <w:rsid w:val="009B6929"/>
    <w:rsid w:val="009C26EE"/>
    <w:rsid w:val="009D34F4"/>
    <w:rsid w:val="009F3E4D"/>
    <w:rsid w:val="00A10A63"/>
    <w:rsid w:val="00A14913"/>
    <w:rsid w:val="00A169AE"/>
    <w:rsid w:val="00A204C5"/>
    <w:rsid w:val="00A20604"/>
    <w:rsid w:val="00A240EB"/>
    <w:rsid w:val="00A25957"/>
    <w:rsid w:val="00A26F9D"/>
    <w:rsid w:val="00A30A5A"/>
    <w:rsid w:val="00A34CFE"/>
    <w:rsid w:val="00A83AD5"/>
    <w:rsid w:val="00A900CB"/>
    <w:rsid w:val="00AB3153"/>
    <w:rsid w:val="00AC49CA"/>
    <w:rsid w:val="00AC6A45"/>
    <w:rsid w:val="00AE4622"/>
    <w:rsid w:val="00AE779F"/>
    <w:rsid w:val="00AF37FA"/>
    <w:rsid w:val="00AF742B"/>
    <w:rsid w:val="00B01EC9"/>
    <w:rsid w:val="00B02626"/>
    <w:rsid w:val="00B1694F"/>
    <w:rsid w:val="00B173D4"/>
    <w:rsid w:val="00B2286A"/>
    <w:rsid w:val="00B23D9F"/>
    <w:rsid w:val="00B273A5"/>
    <w:rsid w:val="00B454A7"/>
    <w:rsid w:val="00B50B8D"/>
    <w:rsid w:val="00B53CC8"/>
    <w:rsid w:val="00B6169C"/>
    <w:rsid w:val="00B677F1"/>
    <w:rsid w:val="00B709CC"/>
    <w:rsid w:val="00B72CA8"/>
    <w:rsid w:val="00B90D1C"/>
    <w:rsid w:val="00BA6F00"/>
    <w:rsid w:val="00BB1E4C"/>
    <w:rsid w:val="00BB2DF1"/>
    <w:rsid w:val="00BB3580"/>
    <w:rsid w:val="00BB6D8E"/>
    <w:rsid w:val="00BD28C1"/>
    <w:rsid w:val="00BE0698"/>
    <w:rsid w:val="00BE7C39"/>
    <w:rsid w:val="00BF2EC7"/>
    <w:rsid w:val="00BF4CDC"/>
    <w:rsid w:val="00BF7944"/>
    <w:rsid w:val="00C07698"/>
    <w:rsid w:val="00C22ADA"/>
    <w:rsid w:val="00C35170"/>
    <w:rsid w:val="00C359C5"/>
    <w:rsid w:val="00C368D5"/>
    <w:rsid w:val="00C3714F"/>
    <w:rsid w:val="00C443A4"/>
    <w:rsid w:val="00C608D8"/>
    <w:rsid w:val="00C61F14"/>
    <w:rsid w:val="00C7639D"/>
    <w:rsid w:val="00C76AEB"/>
    <w:rsid w:val="00C76E90"/>
    <w:rsid w:val="00C95B57"/>
    <w:rsid w:val="00CA1EC5"/>
    <w:rsid w:val="00CA46F0"/>
    <w:rsid w:val="00CA5574"/>
    <w:rsid w:val="00CA63BC"/>
    <w:rsid w:val="00CC2967"/>
    <w:rsid w:val="00CC34D9"/>
    <w:rsid w:val="00CC53A6"/>
    <w:rsid w:val="00CD7AB8"/>
    <w:rsid w:val="00CF1CAD"/>
    <w:rsid w:val="00CF5337"/>
    <w:rsid w:val="00CF6F8C"/>
    <w:rsid w:val="00D133D6"/>
    <w:rsid w:val="00D20A95"/>
    <w:rsid w:val="00D21505"/>
    <w:rsid w:val="00D22D08"/>
    <w:rsid w:val="00D26B96"/>
    <w:rsid w:val="00D26FDF"/>
    <w:rsid w:val="00D44191"/>
    <w:rsid w:val="00D518D5"/>
    <w:rsid w:val="00D57ED3"/>
    <w:rsid w:val="00D60F2A"/>
    <w:rsid w:val="00D62DF2"/>
    <w:rsid w:val="00D644A4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A24F3"/>
    <w:rsid w:val="00DD561C"/>
    <w:rsid w:val="00DE76D5"/>
    <w:rsid w:val="00DF0064"/>
    <w:rsid w:val="00DF7899"/>
    <w:rsid w:val="00DF7DCA"/>
    <w:rsid w:val="00E06484"/>
    <w:rsid w:val="00E219F4"/>
    <w:rsid w:val="00E276F2"/>
    <w:rsid w:val="00E342E5"/>
    <w:rsid w:val="00E3564F"/>
    <w:rsid w:val="00E51E20"/>
    <w:rsid w:val="00E54CDF"/>
    <w:rsid w:val="00E613DF"/>
    <w:rsid w:val="00E76053"/>
    <w:rsid w:val="00E82B94"/>
    <w:rsid w:val="00E92A11"/>
    <w:rsid w:val="00E95306"/>
    <w:rsid w:val="00EB0115"/>
    <w:rsid w:val="00EB5EFC"/>
    <w:rsid w:val="00ED173B"/>
    <w:rsid w:val="00ED6978"/>
    <w:rsid w:val="00EE4F5E"/>
    <w:rsid w:val="00EE7EED"/>
    <w:rsid w:val="00EF0D44"/>
    <w:rsid w:val="00EF2FCF"/>
    <w:rsid w:val="00F11EF6"/>
    <w:rsid w:val="00F15EED"/>
    <w:rsid w:val="00F369EC"/>
    <w:rsid w:val="00F36CF1"/>
    <w:rsid w:val="00F414C9"/>
    <w:rsid w:val="00F419C1"/>
    <w:rsid w:val="00F517C0"/>
    <w:rsid w:val="00F62135"/>
    <w:rsid w:val="00F73A85"/>
    <w:rsid w:val="00F857A3"/>
    <w:rsid w:val="00F91FEA"/>
    <w:rsid w:val="00FA2C32"/>
    <w:rsid w:val="00FA55CE"/>
    <w:rsid w:val="00FB1ECF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37</TotalTime>
  <Pages>11</Pages>
  <Words>2142</Words>
  <Characters>12216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11</cp:revision>
  <cp:lastPrinted>2014-01-14T04:58:00Z</cp:lastPrinted>
  <dcterms:created xsi:type="dcterms:W3CDTF">2013-12-23T11:08:00Z</dcterms:created>
  <dcterms:modified xsi:type="dcterms:W3CDTF">2014-01-20T22:31:00Z</dcterms:modified>
</cp:coreProperties>
</file>