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0F4C2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февраля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F4C2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F6915" w:rsidRDefault="0012094A" w:rsidP="00A25605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EB15DC">
        <w:rPr>
          <w:b/>
          <w:szCs w:val="26"/>
        </w:rPr>
        <w:t xml:space="preserve">проекта </w:t>
      </w:r>
      <w:r w:rsidR="00A25605">
        <w:rPr>
          <w:b/>
          <w:szCs w:val="26"/>
        </w:rPr>
        <w:t xml:space="preserve">муниципальной программы </w:t>
      </w:r>
      <w:r w:rsidR="00A25605" w:rsidRPr="006E2263">
        <w:rPr>
          <w:b/>
          <w:szCs w:val="26"/>
        </w:rPr>
        <w:t>«</w:t>
      </w:r>
      <w:r w:rsidR="00A25605" w:rsidRPr="00BE1A52">
        <w:rPr>
          <w:b/>
          <w:szCs w:val="26"/>
        </w:rPr>
        <w:t>Формирование современной городской среды</w:t>
      </w:r>
      <w:r w:rsidR="00A25605">
        <w:rPr>
          <w:b/>
          <w:szCs w:val="26"/>
        </w:rPr>
        <w:t xml:space="preserve"> Арсеньевского городского округа</w:t>
      </w:r>
      <w:r w:rsidR="00A25605" w:rsidRPr="006E2263">
        <w:rPr>
          <w:b/>
          <w:szCs w:val="26"/>
        </w:rPr>
        <w:t>» на 2018-2022 годы</w:t>
      </w:r>
      <w:r w:rsidR="00A25605">
        <w:rPr>
          <w:b/>
          <w:szCs w:val="26"/>
        </w:rPr>
        <w:t>»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75037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12094A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благоустройства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5605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FE3C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Арсеньевского городского 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округа от 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>16 марта 2017 года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148-па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r w:rsidR="000F48F0" w:rsidRPr="00EB15DC">
        <w:rPr>
          <w:rFonts w:ascii="Times New Roman" w:hAnsi="Times New Roman" w:cs="Times New Roman"/>
          <w:b w:val="0"/>
          <w:sz w:val="26"/>
          <w:szCs w:val="26"/>
        </w:rPr>
        <w:t>Положение о порядке организации и проведения на территории Арсеньевского городского округа общественных обсуждений</w:t>
      </w:r>
      <w:r w:rsidR="00EB15DC" w:rsidRPr="00EB15DC">
        <w:rPr>
          <w:rFonts w:ascii="Times New Roman" w:hAnsi="Times New Roman" w:cs="Times New Roman"/>
          <w:b w:val="0"/>
          <w:sz w:val="26"/>
          <w:szCs w:val="26"/>
        </w:rPr>
        <w:t>, сроков представления, рассмотрения и оценки предложений граждан, организаций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 w:rsidRPr="00EB15DC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Арсеньевского городского округа,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15DC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EB15DC" w:rsidRDefault="0028162D" w:rsidP="00A25605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EB15DC" w:rsidRPr="00EB15DC">
        <w:rPr>
          <w:szCs w:val="26"/>
        </w:rPr>
        <w:t xml:space="preserve">проекта </w:t>
      </w:r>
      <w:r w:rsidR="00A25605">
        <w:rPr>
          <w:szCs w:val="26"/>
        </w:rPr>
        <w:t>муниципальной программы</w:t>
      </w:r>
      <w:r w:rsidR="00EB15DC" w:rsidRPr="00EB15DC">
        <w:rPr>
          <w:szCs w:val="26"/>
        </w:rPr>
        <w:t xml:space="preserve"> «</w:t>
      </w:r>
      <w:r w:rsidR="00A25605" w:rsidRPr="00A25605">
        <w:rPr>
          <w:szCs w:val="26"/>
        </w:rPr>
        <w:t>Формирование современной городской среды Арсеньевского городского округа» на 2018-2022 годы</w:t>
      </w:r>
      <w:r w:rsidR="00A25605">
        <w:rPr>
          <w:szCs w:val="26"/>
        </w:rPr>
        <w:t xml:space="preserve"> по итогам проведения рейтингового голосования.</w:t>
      </w:r>
    </w:p>
    <w:p w:rsidR="00A25605" w:rsidRDefault="00A25605" w:rsidP="00A25605">
      <w:pPr>
        <w:spacing w:line="360" w:lineRule="auto"/>
        <w:rPr>
          <w:szCs w:val="26"/>
        </w:rPr>
      </w:pPr>
      <w:r w:rsidRPr="00A25605">
        <w:rPr>
          <w:szCs w:val="26"/>
        </w:rPr>
        <w:t>2. Утвердить прилагаемый состав комиссии по проведению на территории Арсеньевского городского округа общественных обсуждений (по должностям) (далее – комиссия).</w:t>
      </w:r>
    </w:p>
    <w:p w:rsidR="0012094A" w:rsidRDefault="0012094A" w:rsidP="00A25605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срок проведения общественных обсуждений с </w:t>
      </w:r>
      <w:r w:rsidR="00A25605">
        <w:rPr>
          <w:szCs w:val="26"/>
        </w:rPr>
        <w:t>28 февраля</w:t>
      </w:r>
      <w:r>
        <w:rPr>
          <w:szCs w:val="26"/>
        </w:rPr>
        <w:t xml:space="preserve"> по </w:t>
      </w:r>
      <w:r w:rsidR="00362634">
        <w:rPr>
          <w:szCs w:val="26"/>
        </w:rPr>
        <w:t xml:space="preserve">                          </w:t>
      </w:r>
      <w:r w:rsidR="00A25605">
        <w:rPr>
          <w:szCs w:val="26"/>
        </w:rPr>
        <w:t>29 марта 2019 года</w:t>
      </w:r>
      <w:r>
        <w:rPr>
          <w:szCs w:val="26"/>
        </w:rPr>
        <w:t>.</w:t>
      </w:r>
    </w:p>
    <w:p w:rsidR="00116F52" w:rsidRPr="00116F52" w:rsidRDefault="00116F52" w:rsidP="00A25605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3. </w:t>
      </w:r>
      <w:r w:rsidRPr="00116F52">
        <w:rPr>
          <w:szCs w:val="26"/>
        </w:rPr>
        <w:t>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</w:t>
      </w:r>
      <w:r>
        <w:rPr>
          <w:szCs w:val="26"/>
        </w:rPr>
        <w:t xml:space="preserve"> администрации </w:t>
      </w:r>
      <w:r w:rsidR="00FE7D38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proofErr w:type="gramStart"/>
      <w:r>
        <w:rPr>
          <w:szCs w:val="26"/>
          <w:lang w:val="en-US"/>
        </w:rPr>
        <w:t>ars</w:t>
      </w:r>
      <w:r w:rsidRPr="00116F52">
        <w:rPr>
          <w:szCs w:val="26"/>
        </w:rPr>
        <w:t>.</w:t>
      </w:r>
      <w:r>
        <w:rPr>
          <w:szCs w:val="26"/>
          <w:lang w:val="en-US"/>
        </w:rPr>
        <w:t>town</w:t>
      </w:r>
      <w:proofErr w:type="gramEnd"/>
      <w:r w:rsidR="007A7ABC">
        <w:rPr>
          <w:szCs w:val="26"/>
        </w:rPr>
        <w:t xml:space="preserve"> в разделе «Городская среда»</w:t>
      </w:r>
      <w:r w:rsidRPr="00116F52">
        <w:rPr>
          <w:szCs w:val="26"/>
        </w:rPr>
        <w:t>.</w:t>
      </w:r>
    </w:p>
    <w:p w:rsidR="00CF6915" w:rsidRDefault="00116F52" w:rsidP="00A25605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Pr="00DE3229" w:rsidRDefault="00CF6915" w:rsidP="00A25605">
      <w:pPr>
        <w:spacing w:line="360" w:lineRule="auto"/>
        <w:rPr>
          <w:szCs w:val="26"/>
        </w:rPr>
      </w:pPr>
      <w:r w:rsidRPr="00EB15DC">
        <w:rPr>
          <w:szCs w:val="26"/>
        </w:rPr>
        <w:t>-</w:t>
      </w:r>
      <w:r w:rsidR="0012094A" w:rsidRPr="00EB15DC">
        <w:rPr>
          <w:szCs w:val="26"/>
        </w:rPr>
        <w:t xml:space="preserve"> вести прием предложений и рекомендаций по </w:t>
      </w:r>
      <w:r w:rsidR="00EB15DC" w:rsidRPr="00EB15DC">
        <w:rPr>
          <w:szCs w:val="26"/>
        </w:rPr>
        <w:t xml:space="preserve">формированию </w:t>
      </w:r>
      <w:r w:rsidR="009F4723">
        <w:rPr>
          <w:szCs w:val="26"/>
        </w:rPr>
        <w:t xml:space="preserve">мероприятий </w:t>
      </w:r>
      <w:r w:rsidR="00EB15DC" w:rsidRPr="00EB15DC">
        <w:rPr>
          <w:szCs w:val="26"/>
        </w:rPr>
        <w:t xml:space="preserve">проекта </w:t>
      </w:r>
      <w:r w:rsidR="00A25605">
        <w:rPr>
          <w:szCs w:val="26"/>
        </w:rPr>
        <w:t>«Формирование современной городской среды Арсеньевского городского округа» на 2018-2022 годы</w:t>
      </w:r>
      <w:r w:rsidRPr="00EB15DC">
        <w:rPr>
          <w:szCs w:val="26"/>
        </w:rPr>
        <w:t xml:space="preserve"> </w:t>
      </w:r>
      <w:r w:rsidR="0012094A" w:rsidRPr="00EB15DC">
        <w:rPr>
          <w:szCs w:val="26"/>
        </w:rPr>
        <w:t xml:space="preserve">от жителей </w:t>
      </w:r>
      <w:r w:rsidR="00747D2C" w:rsidRPr="00EB15DC">
        <w:rPr>
          <w:szCs w:val="26"/>
        </w:rPr>
        <w:t xml:space="preserve">и организаций всех форм собственности Арсеньевского городского округа по </w:t>
      </w:r>
      <w:proofErr w:type="gramStart"/>
      <w:r w:rsidR="00747D2C" w:rsidRPr="00EB15DC">
        <w:rPr>
          <w:szCs w:val="26"/>
        </w:rPr>
        <w:t>адресу:</w:t>
      </w:r>
      <w:r w:rsidR="009F4723">
        <w:rPr>
          <w:szCs w:val="26"/>
        </w:rPr>
        <w:t xml:space="preserve"> </w:t>
      </w:r>
      <w:r w:rsidR="00747D2C" w:rsidRPr="00EB15DC">
        <w:rPr>
          <w:szCs w:val="26"/>
        </w:rPr>
        <w:t xml:space="preserve"> г.</w:t>
      </w:r>
      <w:proofErr w:type="gramEnd"/>
      <w:r w:rsidR="00747D2C" w:rsidRPr="00EB15DC">
        <w:rPr>
          <w:szCs w:val="26"/>
        </w:rPr>
        <w:t xml:space="preserve"> Арсеньев, ул. Ленинская, д. 8</w:t>
      </w:r>
      <w:r w:rsidR="00747D2C">
        <w:rPr>
          <w:szCs w:val="26"/>
        </w:rPr>
        <w:t xml:space="preserve">, каб. 219, </w:t>
      </w:r>
      <w:proofErr w:type="gramStart"/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proofErr w:type="gramEnd"/>
      <w:r w:rsidR="004B58E4">
        <w:rPr>
          <w:szCs w:val="26"/>
        </w:rPr>
        <w:t>;</w:t>
      </w:r>
    </w:p>
    <w:p w:rsidR="00CF6915" w:rsidRPr="00DE2EBE" w:rsidRDefault="00CF6915" w:rsidP="00A25605">
      <w:pPr>
        <w:spacing w:line="360" w:lineRule="auto"/>
        <w:rPr>
          <w:szCs w:val="26"/>
        </w:rPr>
      </w:pPr>
      <w:r>
        <w:rPr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 w:rsidR="00FE7D38">
        <w:rPr>
          <w:szCs w:val="26"/>
        </w:rPr>
        <w:t xml:space="preserve">Арсеньевского </w:t>
      </w:r>
      <w:r>
        <w:rPr>
          <w:szCs w:val="26"/>
        </w:rPr>
        <w:t>городского округа</w:t>
      </w:r>
      <w:r w:rsidR="00DE2EBE">
        <w:rPr>
          <w:szCs w:val="26"/>
        </w:rPr>
        <w:t xml:space="preserve"> </w:t>
      </w:r>
      <w:proofErr w:type="gramStart"/>
      <w:r w:rsidR="00DE2EBE">
        <w:rPr>
          <w:szCs w:val="26"/>
          <w:lang w:val="en-US"/>
        </w:rPr>
        <w:t>ars</w:t>
      </w:r>
      <w:r w:rsidR="00DE2EBE" w:rsidRPr="00DE2EBE">
        <w:rPr>
          <w:szCs w:val="26"/>
        </w:rPr>
        <w:t>.</w:t>
      </w:r>
      <w:r w:rsidR="00DE2EBE">
        <w:rPr>
          <w:szCs w:val="26"/>
          <w:lang w:val="en-US"/>
        </w:rPr>
        <w:t>town</w:t>
      </w:r>
      <w:proofErr w:type="gramEnd"/>
      <w:r w:rsidR="00DE2EBE">
        <w:rPr>
          <w:szCs w:val="26"/>
        </w:rPr>
        <w:t>.</w:t>
      </w:r>
    </w:p>
    <w:p w:rsidR="009A41C7" w:rsidRDefault="00116F52" w:rsidP="00A25605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BB04D6">
        <w:rPr>
          <w:szCs w:val="26"/>
        </w:rPr>
        <w:t xml:space="preserve">. </w:t>
      </w:r>
      <w:r w:rsidR="00FE3C13" w:rsidRPr="00DE3229">
        <w:rPr>
          <w:szCs w:val="26"/>
        </w:rPr>
        <w:t xml:space="preserve">Предложения и рекомендации принимаются с 09.00 </w:t>
      </w:r>
      <w:r w:rsidR="00A25605">
        <w:rPr>
          <w:szCs w:val="26"/>
        </w:rPr>
        <w:t>28 февраля</w:t>
      </w:r>
      <w:r w:rsidR="00FE3C13" w:rsidRPr="00DE3229">
        <w:rPr>
          <w:szCs w:val="26"/>
        </w:rPr>
        <w:t xml:space="preserve"> до 09.00                             2</w:t>
      </w:r>
      <w:r w:rsidR="00DE2EBE">
        <w:rPr>
          <w:szCs w:val="26"/>
        </w:rPr>
        <w:t>9</w:t>
      </w:r>
      <w:r w:rsidR="00A25605">
        <w:rPr>
          <w:szCs w:val="26"/>
        </w:rPr>
        <w:t xml:space="preserve"> марта 2019</w:t>
      </w:r>
      <w:r w:rsidR="00FE3C13" w:rsidRPr="00DE3229">
        <w:rPr>
          <w:szCs w:val="26"/>
        </w:rPr>
        <w:t xml:space="preserve"> года в виде заявки по форме согласно </w:t>
      </w:r>
      <w:proofErr w:type="gramStart"/>
      <w:r w:rsidR="00FE3C13" w:rsidRPr="00DE3229">
        <w:rPr>
          <w:szCs w:val="26"/>
        </w:rPr>
        <w:t>приложению</w:t>
      </w:r>
      <w:proofErr w:type="gramEnd"/>
      <w:r w:rsidR="00FE3C13" w:rsidRPr="00DE3229">
        <w:rPr>
          <w:szCs w:val="26"/>
        </w:rPr>
        <w:t xml:space="preserve"> к настоящему постановлению.</w:t>
      </w:r>
      <w:r w:rsidR="009A41C7" w:rsidRPr="009A41C7">
        <w:rPr>
          <w:szCs w:val="26"/>
        </w:rPr>
        <w:t xml:space="preserve"> </w:t>
      </w:r>
    </w:p>
    <w:p w:rsidR="00A25605" w:rsidRPr="00A25605" w:rsidRDefault="00A25605" w:rsidP="00A25605">
      <w:pPr>
        <w:tabs>
          <w:tab w:val="left" w:pos="8041"/>
        </w:tabs>
        <w:spacing w:line="360" w:lineRule="auto"/>
        <w:rPr>
          <w:szCs w:val="26"/>
        </w:rPr>
      </w:pPr>
      <w:r w:rsidRPr="00A25605">
        <w:rPr>
          <w:szCs w:val="26"/>
        </w:rPr>
        <w:t xml:space="preserve">6. Комиссия осуществляет рассмотрение и оценку поступивших заявок на предмет соответствия заявки установленным настоящим постановлением требованиям. </w:t>
      </w:r>
    </w:p>
    <w:p w:rsidR="00A25605" w:rsidRPr="00A25605" w:rsidRDefault="00A25605" w:rsidP="00A25605">
      <w:pPr>
        <w:tabs>
          <w:tab w:val="left" w:pos="8041"/>
        </w:tabs>
        <w:spacing w:line="360" w:lineRule="auto"/>
        <w:rPr>
          <w:szCs w:val="26"/>
        </w:rPr>
      </w:pPr>
      <w:r w:rsidRPr="00A25605">
        <w:rPr>
          <w:szCs w:val="26"/>
        </w:rPr>
        <w:t>7. Заявки, не отвечающие требованиям, установленным настоящим постановлением, отклоняются.</w:t>
      </w:r>
    </w:p>
    <w:p w:rsidR="00A25605" w:rsidRPr="00A25605" w:rsidRDefault="00A25605" w:rsidP="00A25605">
      <w:pPr>
        <w:tabs>
          <w:tab w:val="left" w:pos="8041"/>
        </w:tabs>
        <w:spacing w:line="360" w:lineRule="auto"/>
        <w:rPr>
          <w:szCs w:val="26"/>
        </w:rPr>
      </w:pPr>
      <w:r w:rsidRPr="00A25605">
        <w:rPr>
          <w:szCs w:val="26"/>
        </w:rPr>
        <w:t>8. Комиссией проводится оценка поступивших заявок путем голосования.</w:t>
      </w:r>
    </w:p>
    <w:p w:rsidR="00A25605" w:rsidRPr="00A25605" w:rsidRDefault="00A25605" w:rsidP="00A25605">
      <w:pPr>
        <w:tabs>
          <w:tab w:val="left" w:pos="8041"/>
        </w:tabs>
        <w:spacing w:line="360" w:lineRule="auto"/>
        <w:rPr>
          <w:szCs w:val="26"/>
        </w:rPr>
      </w:pPr>
      <w:r w:rsidRPr="00A25605">
        <w:rPr>
          <w:szCs w:val="26"/>
        </w:rPr>
        <w:t>9.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750372" w:rsidRDefault="00A25605" w:rsidP="00A25605">
      <w:pPr>
        <w:tabs>
          <w:tab w:val="left" w:pos="8041"/>
        </w:tabs>
        <w:spacing w:line="360" w:lineRule="auto"/>
        <w:rPr>
          <w:szCs w:val="26"/>
        </w:rPr>
      </w:pPr>
      <w:r w:rsidRPr="00A25605">
        <w:rPr>
          <w:szCs w:val="26"/>
        </w:rPr>
        <w:t>10.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Врио </w:t>
      </w:r>
      <w:r w:rsidR="00EC69F7" w:rsidRPr="00660D2B">
        <w:rPr>
          <w:szCs w:val="26"/>
        </w:rPr>
        <w:t>Глав</w:t>
      </w:r>
      <w:r w:rsidR="00E06C02"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4E1008" w:rsidRDefault="004E100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4E1008" w:rsidRDefault="004E100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bookmarkStart w:id="0" w:name="_GoBack"/>
      <w:bookmarkEnd w:id="0"/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0F4C23">
        <w:rPr>
          <w:szCs w:val="26"/>
          <w:u w:val="single"/>
        </w:rPr>
        <w:t>28</w:t>
      </w:r>
      <w:r w:rsidRPr="009459AD">
        <w:rPr>
          <w:szCs w:val="26"/>
        </w:rPr>
        <w:t xml:space="preserve">» </w:t>
      </w:r>
      <w:r w:rsidR="000F4C23">
        <w:rPr>
          <w:szCs w:val="26"/>
          <w:u w:val="single"/>
        </w:rPr>
        <w:t xml:space="preserve">февраля </w:t>
      </w:r>
      <w:r w:rsidR="00A25605">
        <w:rPr>
          <w:szCs w:val="26"/>
        </w:rPr>
        <w:t>2019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2B3AE9">
        <w:rPr>
          <w:szCs w:val="26"/>
        </w:rPr>
        <w:t xml:space="preserve"> </w:t>
      </w:r>
      <w:r w:rsidR="000F4C23">
        <w:rPr>
          <w:szCs w:val="26"/>
          <w:u w:val="single"/>
        </w:rPr>
        <w:t>136-па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округа, заместитель председателя комиссии;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0F4C23" w:rsidRPr="009459AD" w:rsidRDefault="00704549" w:rsidP="000F4C23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r w:rsidR="000F4C23" w:rsidRPr="009459AD">
        <w:rPr>
          <w:szCs w:val="26"/>
        </w:rPr>
        <w:t>от «</w:t>
      </w:r>
      <w:r w:rsidR="000F4C23">
        <w:rPr>
          <w:szCs w:val="26"/>
          <w:u w:val="single"/>
        </w:rPr>
        <w:t>28</w:t>
      </w:r>
      <w:r w:rsidR="000F4C23" w:rsidRPr="009459AD">
        <w:rPr>
          <w:szCs w:val="26"/>
        </w:rPr>
        <w:t xml:space="preserve">» </w:t>
      </w:r>
      <w:r w:rsidR="000F4C23">
        <w:rPr>
          <w:szCs w:val="26"/>
          <w:u w:val="single"/>
        </w:rPr>
        <w:t xml:space="preserve">февраля </w:t>
      </w:r>
      <w:r w:rsidR="000F4C23">
        <w:rPr>
          <w:szCs w:val="26"/>
        </w:rPr>
        <w:t>2019</w:t>
      </w:r>
      <w:r w:rsidR="000F4C23" w:rsidRPr="009459AD">
        <w:rPr>
          <w:szCs w:val="26"/>
        </w:rPr>
        <w:t xml:space="preserve"> года №</w:t>
      </w:r>
      <w:r w:rsidR="000F4C23">
        <w:rPr>
          <w:szCs w:val="26"/>
        </w:rPr>
        <w:t xml:space="preserve"> </w:t>
      </w:r>
      <w:r w:rsidR="000F4C23">
        <w:rPr>
          <w:szCs w:val="26"/>
          <w:u w:val="single"/>
        </w:rPr>
        <w:t>136-па</w:t>
      </w:r>
    </w:p>
    <w:p w:rsidR="00704549" w:rsidRDefault="00704549" w:rsidP="002B3AE9">
      <w:pPr>
        <w:ind w:left="5812"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62507E" w:rsidRDefault="0062507E" w:rsidP="00E175D5">
      <w:pPr>
        <w:ind w:firstLine="0"/>
        <w:jc w:val="center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1. Предложения и (или) дополнения к проект</w:t>
      </w:r>
      <w:r>
        <w:rPr>
          <w:szCs w:val="26"/>
        </w:rPr>
        <w:t>у</w:t>
      </w:r>
      <w:r w:rsidRPr="00A25605">
        <w:rPr>
          <w:szCs w:val="26"/>
        </w:rPr>
        <w:t xml:space="preserve"> муниципальной программы «Формирование современной городской среды Арсеньевского городского округа» на 2018-2022 годы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2. Обоснование.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________________________               _______________                   ___________________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 xml:space="preserve">                   ФИО                                           подпись                      </w:t>
      </w:r>
      <w:r>
        <w:rPr>
          <w:szCs w:val="26"/>
        </w:rPr>
        <w:t xml:space="preserve">     </w:t>
      </w:r>
      <w:r w:rsidRPr="00A25605">
        <w:rPr>
          <w:szCs w:val="26"/>
        </w:rPr>
        <w:t xml:space="preserve">       </w:t>
      </w:r>
      <w:r>
        <w:rPr>
          <w:szCs w:val="26"/>
        </w:rPr>
        <w:t xml:space="preserve">       </w:t>
      </w:r>
      <w:r w:rsidRPr="00A25605">
        <w:rPr>
          <w:szCs w:val="26"/>
        </w:rPr>
        <w:t>дата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4E1008" w:rsidRDefault="004E1008" w:rsidP="0059381B">
      <w:pPr>
        <w:ind w:firstLine="0"/>
        <w:jc w:val="center"/>
        <w:rPr>
          <w:szCs w:val="26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E4" w:rsidRDefault="008A57E4">
      <w:r>
        <w:separator/>
      </w:r>
    </w:p>
  </w:endnote>
  <w:endnote w:type="continuationSeparator" w:id="0">
    <w:p w:rsidR="008A57E4" w:rsidRDefault="008A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E4" w:rsidRDefault="008A57E4">
      <w:r>
        <w:separator/>
      </w:r>
    </w:p>
  </w:footnote>
  <w:footnote w:type="continuationSeparator" w:id="0">
    <w:p w:rsidR="008A57E4" w:rsidRDefault="008A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810D5"/>
    <w:rsid w:val="0008485B"/>
    <w:rsid w:val="000B49D9"/>
    <w:rsid w:val="000D141F"/>
    <w:rsid w:val="000D32DB"/>
    <w:rsid w:val="000E48E5"/>
    <w:rsid w:val="000E5F52"/>
    <w:rsid w:val="000F48F0"/>
    <w:rsid w:val="000F4C23"/>
    <w:rsid w:val="00104976"/>
    <w:rsid w:val="00116F52"/>
    <w:rsid w:val="0012094A"/>
    <w:rsid w:val="00123568"/>
    <w:rsid w:val="00150032"/>
    <w:rsid w:val="00150A68"/>
    <w:rsid w:val="00160D34"/>
    <w:rsid w:val="00161858"/>
    <w:rsid w:val="001B7E69"/>
    <w:rsid w:val="001C12F8"/>
    <w:rsid w:val="001D210B"/>
    <w:rsid w:val="001F38B4"/>
    <w:rsid w:val="001F398F"/>
    <w:rsid w:val="001F5E74"/>
    <w:rsid w:val="001F7ABE"/>
    <w:rsid w:val="00206BE9"/>
    <w:rsid w:val="00215B9A"/>
    <w:rsid w:val="0025096D"/>
    <w:rsid w:val="00262A6B"/>
    <w:rsid w:val="00266358"/>
    <w:rsid w:val="0028162D"/>
    <w:rsid w:val="00286612"/>
    <w:rsid w:val="002B3AE9"/>
    <w:rsid w:val="002D431C"/>
    <w:rsid w:val="002F5299"/>
    <w:rsid w:val="00300FA4"/>
    <w:rsid w:val="00303407"/>
    <w:rsid w:val="0032700A"/>
    <w:rsid w:val="00336477"/>
    <w:rsid w:val="003552E3"/>
    <w:rsid w:val="00362634"/>
    <w:rsid w:val="0038137C"/>
    <w:rsid w:val="003B416B"/>
    <w:rsid w:val="003C7484"/>
    <w:rsid w:val="003E6674"/>
    <w:rsid w:val="003F5F54"/>
    <w:rsid w:val="00403018"/>
    <w:rsid w:val="004318B4"/>
    <w:rsid w:val="00442C08"/>
    <w:rsid w:val="00445B8E"/>
    <w:rsid w:val="00454238"/>
    <w:rsid w:val="00456B95"/>
    <w:rsid w:val="00471E00"/>
    <w:rsid w:val="00476F0A"/>
    <w:rsid w:val="004866CC"/>
    <w:rsid w:val="004A51D5"/>
    <w:rsid w:val="004B58E4"/>
    <w:rsid w:val="004B75CA"/>
    <w:rsid w:val="004E081E"/>
    <w:rsid w:val="004E1008"/>
    <w:rsid w:val="004E5514"/>
    <w:rsid w:val="004F24B5"/>
    <w:rsid w:val="00514707"/>
    <w:rsid w:val="00523739"/>
    <w:rsid w:val="0052572F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2507E"/>
    <w:rsid w:val="006454B4"/>
    <w:rsid w:val="00665D09"/>
    <w:rsid w:val="0067573A"/>
    <w:rsid w:val="00681364"/>
    <w:rsid w:val="00681EFD"/>
    <w:rsid w:val="006A7761"/>
    <w:rsid w:val="006C74BD"/>
    <w:rsid w:val="006E3865"/>
    <w:rsid w:val="006E5EA1"/>
    <w:rsid w:val="00704549"/>
    <w:rsid w:val="007076D8"/>
    <w:rsid w:val="007240A1"/>
    <w:rsid w:val="00747D2C"/>
    <w:rsid w:val="00750372"/>
    <w:rsid w:val="00756814"/>
    <w:rsid w:val="0077066E"/>
    <w:rsid w:val="00773123"/>
    <w:rsid w:val="00773245"/>
    <w:rsid w:val="007A361D"/>
    <w:rsid w:val="007A7ABC"/>
    <w:rsid w:val="007B27E6"/>
    <w:rsid w:val="007B2B5B"/>
    <w:rsid w:val="007D4755"/>
    <w:rsid w:val="007E5B93"/>
    <w:rsid w:val="00804BE1"/>
    <w:rsid w:val="008154ED"/>
    <w:rsid w:val="008337E8"/>
    <w:rsid w:val="00840F54"/>
    <w:rsid w:val="008613AC"/>
    <w:rsid w:val="008620C0"/>
    <w:rsid w:val="00872D21"/>
    <w:rsid w:val="00873BC1"/>
    <w:rsid w:val="00882939"/>
    <w:rsid w:val="00892E4E"/>
    <w:rsid w:val="008A57E4"/>
    <w:rsid w:val="008C51D3"/>
    <w:rsid w:val="008E0B13"/>
    <w:rsid w:val="008F1446"/>
    <w:rsid w:val="0090245B"/>
    <w:rsid w:val="009031B8"/>
    <w:rsid w:val="009568A7"/>
    <w:rsid w:val="009750B7"/>
    <w:rsid w:val="00992B48"/>
    <w:rsid w:val="00993138"/>
    <w:rsid w:val="00994D10"/>
    <w:rsid w:val="009A3759"/>
    <w:rsid w:val="009A41C7"/>
    <w:rsid w:val="009B6CA3"/>
    <w:rsid w:val="009C452A"/>
    <w:rsid w:val="009E20E2"/>
    <w:rsid w:val="009F4723"/>
    <w:rsid w:val="00A12162"/>
    <w:rsid w:val="00A25605"/>
    <w:rsid w:val="00A2655B"/>
    <w:rsid w:val="00A47E6F"/>
    <w:rsid w:val="00A5659D"/>
    <w:rsid w:val="00A57EDA"/>
    <w:rsid w:val="00A603DD"/>
    <w:rsid w:val="00A77790"/>
    <w:rsid w:val="00A90A27"/>
    <w:rsid w:val="00AB65B3"/>
    <w:rsid w:val="00AB6BB2"/>
    <w:rsid w:val="00AC5275"/>
    <w:rsid w:val="00AE0D0A"/>
    <w:rsid w:val="00AF6318"/>
    <w:rsid w:val="00B10C39"/>
    <w:rsid w:val="00B26D55"/>
    <w:rsid w:val="00B3463D"/>
    <w:rsid w:val="00B40C75"/>
    <w:rsid w:val="00B4356A"/>
    <w:rsid w:val="00B53139"/>
    <w:rsid w:val="00B90291"/>
    <w:rsid w:val="00B945F8"/>
    <w:rsid w:val="00BA10C1"/>
    <w:rsid w:val="00BB04D6"/>
    <w:rsid w:val="00BB5081"/>
    <w:rsid w:val="00BC3DC5"/>
    <w:rsid w:val="00BE6D8D"/>
    <w:rsid w:val="00BF651D"/>
    <w:rsid w:val="00BF6A9B"/>
    <w:rsid w:val="00C11028"/>
    <w:rsid w:val="00C30BE6"/>
    <w:rsid w:val="00C31E1C"/>
    <w:rsid w:val="00C53553"/>
    <w:rsid w:val="00C86421"/>
    <w:rsid w:val="00CD66E5"/>
    <w:rsid w:val="00CF6915"/>
    <w:rsid w:val="00D03713"/>
    <w:rsid w:val="00D127D8"/>
    <w:rsid w:val="00D203CE"/>
    <w:rsid w:val="00D269D1"/>
    <w:rsid w:val="00D27694"/>
    <w:rsid w:val="00D41D41"/>
    <w:rsid w:val="00D541F6"/>
    <w:rsid w:val="00D63114"/>
    <w:rsid w:val="00D7375A"/>
    <w:rsid w:val="00D74227"/>
    <w:rsid w:val="00D905CC"/>
    <w:rsid w:val="00D96501"/>
    <w:rsid w:val="00DC230A"/>
    <w:rsid w:val="00DE2EBE"/>
    <w:rsid w:val="00DE3229"/>
    <w:rsid w:val="00DF02F0"/>
    <w:rsid w:val="00E0057D"/>
    <w:rsid w:val="00E06C02"/>
    <w:rsid w:val="00E175D5"/>
    <w:rsid w:val="00E26D49"/>
    <w:rsid w:val="00E57861"/>
    <w:rsid w:val="00E954C3"/>
    <w:rsid w:val="00E97C4A"/>
    <w:rsid w:val="00EB15DC"/>
    <w:rsid w:val="00EC6431"/>
    <w:rsid w:val="00EC69F7"/>
    <w:rsid w:val="00ED6F8E"/>
    <w:rsid w:val="00EE6E10"/>
    <w:rsid w:val="00EF340C"/>
    <w:rsid w:val="00F057D9"/>
    <w:rsid w:val="00F2070D"/>
    <w:rsid w:val="00F37B6A"/>
    <w:rsid w:val="00F66375"/>
    <w:rsid w:val="00F770C6"/>
    <w:rsid w:val="00F7778A"/>
    <w:rsid w:val="00F87ADF"/>
    <w:rsid w:val="00FA31F5"/>
    <w:rsid w:val="00FE288E"/>
    <w:rsid w:val="00FE3C13"/>
    <w:rsid w:val="00FE555C"/>
    <w:rsid w:val="00FE612F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31B5D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198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18</cp:revision>
  <cp:lastPrinted>2019-02-28T05:52:00Z</cp:lastPrinted>
  <dcterms:created xsi:type="dcterms:W3CDTF">2017-03-28T04:41:00Z</dcterms:created>
  <dcterms:modified xsi:type="dcterms:W3CDTF">2019-03-01T01:40:00Z</dcterms:modified>
</cp:coreProperties>
</file>