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Pr="003D5217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D5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7D143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 августа 2019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D5217" w:rsidRDefault="007D143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600-па</w:t>
            </w:r>
          </w:p>
        </w:tc>
      </w:tr>
    </w:tbl>
    <w:p w:rsidR="008C51D3" w:rsidRPr="003D5217" w:rsidRDefault="008C51D3" w:rsidP="00F66375">
      <w:pPr>
        <w:tabs>
          <w:tab w:val="left" w:pos="8041"/>
        </w:tabs>
        <w:ind w:firstLine="748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D5217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44D8F" w:rsidRPr="00160D34" w:rsidRDefault="00C47889" w:rsidP="00E44D8F">
      <w:pPr>
        <w:tabs>
          <w:tab w:val="left" w:pos="804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44D8F" w:rsidRDefault="00E44D8F" w:rsidP="00E44D8F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E44D8F" w:rsidRDefault="00E44D8F" w:rsidP="00E44D8F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E44D8F" w:rsidRDefault="00E44D8F" w:rsidP="00E44D8F">
      <w:pPr>
        <w:widowControl/>
        <w:autoSpaceDE/>
        <w:autoSpaceDN/>
        <w:adjustRightInd/>
        <w:ind w:firstLine="0"/>
        <w:jc w:val="left"/>
        <w:sectPr w:rsidR="00E44D8F" w:rsidSect="005F6086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E44D8F" w:rsidRDefault="00E44D8F" w:rsidP="00E44D8F">
      <w:pPr>
        <w:tabs>
          <w:tab w:val="left" w:pos="8041"/>
        </w:tabs>
        <w:rPr>
          <w:sz w:val="24"/>
          <w:szCs w:val="24"/>
        </w:rPr>
      </w:pPr>
    </w:p>
    <w:p w:rsidR="001868E8" w:rsidRPr="003D5217" w:rsidRDefault="001868E8" w:rsidP="00E44D8F">
      <w:pPr>
        <w:tabs>
          <w:tab w:val="left" w:pos="8041"/>
        </w:tabs>
        <w:ind w:firstLine="0"/>
        <w:sectPr w:rsidR="001868E8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1868E8" w:rsidRPr="003D5217" w:rsidRDefault="001868E8" w:rsidP="001868E8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6D0920" w:rsidP="006D0920">
      <w:pPr>
        <w:widowControl/>
        <w:ind w:firstLine="0"/>
        <w:jc w:val="left"/>
        <w:sectPr w:rsidR="006D0920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6D0920" w:rsidRPr="003D5217" w:rsidRDefault="006D0920" w:rsidP="006D0920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E44D8F" w:rsidP="00E44D8F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 w:rsidRPr="007D6864">
        <w:rPr>
          <w:szCs w:val="28"/>
        </w:rPr>
        <w:t>В целях приведения нормативных правовых актов Арсеньевского городского округа в соответствие с действующим законодательством</w:t>
      </w:r>
      <w:r>
        <w:rPr>
          <w:szCs w:val="28"/>
        </w:rPr>
        <w:t>, на основании</w:t>
      </w:r>
      <w:r w:rsidRPr="003D5217">
        <w:rPr>
          <w:sz w:val="25"/>
          <w:szCs w:val="25"/>
        </w:rPr>
        <w:t xml:space="preserve"> </w:t>
      </w:r>
      <w:r w:rsidR="006D0920" w:rsidRPr="003D5217">
        <w:rPr>
          <w:sz w:val="25"/>
          <w:szCs w:val="25"/>
        </w:rPr>
        <w:t>приказа департамента лицензирования и торговли Приморского края от 15 декабря 2015</w:t>
      </w:r>
      <w:r w:rsidR="00E64468">
        <w:rPr>
          <w:sz w:val="25"/>
          <w:szCs w:val="25"/>
        </w:rPr>
        <w:t xml:space="preserve">года           </w:t>
      </w:r>
      <w:r w:rsidR="006D0920" w:rsidRPr="003D5217"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="006B1BA4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6B1BA4">
        <w:rPr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D0920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971B3F" w:rsidRPr="003D5217" w:rsidRDefault="00971B3F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025C3" w:rsidRPr="003D5217" w:rsidRDefault="00F84458" w:rsidP="00F84458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 Схему размещения нестационарных торговых объектов на территории Арсеньевского городского округа (далее – Схема), утвержденную постановлением администрации Арсеньевского городского округа от 25 марта 2019 года № 196-па (</w:t>
      </w:r>
      <w:proofErr w:type="gramStart"/>
      <w:r>
        <w:rPr>
          <w:rFonts w:eastAsia="SimSun;宋体"/>
          <w:color w:val="000000"/>
          <w:sz w:val="25"/>
          <w:szCs w:val="25"/>
        </w:rPr>
        <w:t>в  редакции</w:t>
      </w:r>
      <w:proofErr w:type="gramEnd"/>
      <w:r>
        <w:rPr>
          <w:rFonts w:eastAsia="SimSun;宋体"/>
          <w:color w:val="000000"/>
          <w:sz w:val="25"/>
          <w:szCs w:val="25"/>
        </w:rPr>
        <w:t xml:space="preserve"> постановления администрации городского округа от 14 июня 2019 года № 410-па) изменение, изложив Схему в редакции</w:t>
      </w:r>
      <w:r w:rsidR="001D035C" w:rsidRPr="001D035C">
        <w:rPr>
          <w:rFonts w:eastAsia="SimSun;宋体"/>
          <w:color w:val="000000"/>
          <w:sz w:val="25"/>
          <w:szCs w:val="25"/>
        </w:rPr>
        <w:t xml:space="preserve"> приложения к настоящему постановлению</w:t>
      </w:r>
      <w:r>
        <w:rPr>
          <w:rFonts w:eastAsia="SimSun;宋体"/>
          <w:color w:val="000000"/>
          <w:sz w:val="25"/>
          <w:szCs w:val="25"/>
        </w:rPr>
        <w:t>.</w:t>
      </w:r>
    </w:p>
    <w:p w:rsidR="001B03AA" w:rsidRPr="003D5217" w:rsidRDefault="00F00FD3" w:rsidP="008C06FC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</w:t>
      </w:r>
      <w:r w:rsidR="00F84458">
        <w:rPr>
          <w:szCs w:val="28"/>
        </w:rPr>
        <w:t>2</w:t>
      </w:r>
      <w:r w:rsidR="001B03AA" w:rsidRPr="003D5217">
        <w:rPr>
          <w:szCs w:val="28"/>
        </w:rPr>
        <w:t xml:space="preserve">. </w:t>
      </w:r>
      <w:r w:rsidR="002025C3" w:rsidRPr="003D5217">
        <w:rPr>
          <w:szCs w:val="28"/>
        </w:rPr>
        <w:t>Управлению</w:t>
      </w:r>
      <w:r w:rsidR="00971B3F" w:rsidRPr="003D5217">
        <w:rPr>
          <w:szCs w:val="28"/>
        </w:rPr>
        <w:t xml:space="preserve"> эконо</w:t>
      </w:r>
      <w:r w:rsidR="001B03AA" w:rsidRPr="003D5217">
        <w:rPr>
          <w:szCs w:val="28"/>
        </w:rPr>
        <w:t>мики и инвестиций</w:t>
      </w:r>
      <w:r w:rsidR="00971B3F" w:rsidRPr="003D5217">
        <w:rPr>
          <w:szCs w:val="28"/>
        </w:rPr>
        <w:t xml:space="preserve"> администрации городского округа (Конечных</w:t>
      </w:r>
      <w:r w:rsidR="001B03AA" w:rsidRPr="003D5217">
        <w:rPr>
          <w:szCs w:val="28"/>
        </w:rPr>
        <w:t>) в пятидневный срок</w:t>
      </w:r>
      <w:r w:rsidR="00FC6116" w:rsidRPr="003D5217">
        <w:rPr>
          <w:szCs w:val="28"/>
        </w:rPr>
        <w:t xml:space="preserve"> со дня утверждения</w:t>
      </w:r>
      <w:r w:rsidR="001B03AA" w:rsidRPr="003D5217">
        <w:rPr>
          <w:szCs w:val="28"/>
        </w:rPr>
        <w:t xml:space="preserve"> направить Схему размещения нестационарных </w:t>
      </w:r>
      <w:r>
        <w:rPr>
          <w:szCs w:val="28"/>
        </w:rPr>
        <w:t xml:space="preserve">торговых </w:t>
      </w:r>
      <w:r w:rsidR="001B03AA" w:rsidRPr="003D5217">
        <w:rPr>
          <w:szCs w:val="28"/>
        </w:rPr>
        <w:t xml:space="preserve">объектов на территории Арсеньевского городского округа в </w:t>
      </w:r>
      <w:r w:rsidR="001B03AA" w:rsidRPr="003D5217">
        <w:rPr>
          <w:szCs w:val="28"/>
        </w:rPr>
        <w:lastRenderedPageBreak/>
        <w:t>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8C06FC" w:rsidRPr="003D5217" w:rsidRDefault="00F84458" w:rsidP="00971B3F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8C06FC" w:rsidRPr="003D5217">
        <w:rPr>
          <w:szCs w:val="28"/>
        </w:rPr>
        <w:t xml:space="preserve">. </w:t>
      </w:r>
      <w:r w:rsidR="00971B3F" w:rsidRPr="003D5217">
        <w:rPr>
          <w:szCs w:val="28"/>
        </w:rPr>
        <w:t xml:space="preserve"> </w:t>
      </w:r>
      <w:r w:rsidR="00971B3F" w:rsidRPr="003D5217">
        <w:rPr>
          <w:szCs w:val="26"/>
        </w:rPr>
        <w:t xml:space="preserve">Организационному управлению администрации Арсеньевского городского округа обеспечить опубликование </w:t>
      </w:r>
      <w:r w:rsidR="002025C3" w:rsidRPr="003D5217">
        <w:rPr>
          <w:szCs w:val="26"/>
        </w:rPr>
        <w:t xml:space="preserve">в средствах массовой информации </w:t>
      </w:r>
      <w:r w:rsidR="00971B3F" w:rsidRPr="003D5217">
        <w:rPr>
          <w:szCs w:val="26"/>
        </w:rPr>
        <w:t>и размещение на официальном сайте администрации Арсеньевского городского округа настоящего постановления.</w:t>
      </w:r>
    </w:p>
    <w:p w:rsidR="008C06FC" w:rsidRPr="003D5217" w:rsidRDefault="00F00FD3" w:rsidP="008C06FC">
      <w:pPr>
        <w:spacing w:line="360" w:lineRule="auto"/>
        <w:ind w:firstLine="851"/>
        <w:rPr>
          <w:szCs w:val="28"/>
        </w:rPr>
      </w:pPr>
      <w:r>
        <w:rPr>
          <w:szCs w:val="28"/>
        </w:rPr>
        <w:t>5</w:t>
      </w:r>
      <w:r w:rsidR="008C06FC" w:rsidRPr="003D5217">
        <w:rPr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8C06FC" w:rsidRPr="003D5217">
        <w:rPr>
          <w:szCs w:val="28"/>
        </w:rPr>
        <w:t>замести-теля</w:t>
      </w:r>
      <w:proofErr w:type="gramEnd"/>
      <w:r w:rsidR="008C06FC" w:rsidRPr="003D5217">
        <w:rPr>
          <w:szCs w:val="28"/>
        </w:rPr>
        <w:t xml:space="preserve"> главы администрации </w:t>
      </w:r>
      <w:proofErr w:type="spellStart"/>
      <w:r w:rsidR="008C06FC" w:rsidRPr="003D5217">
        <w:rPr>
          <w:szCs w:val="28"/>
        </w:rPr>
        <w:t>Арсеньевского</w:t>
      </w:r>
      <w:proofErr w:type="spellEnd"/>
      <w:r w:rsidR="008C06FC" w:rsidRPr="003D5217">
        <w:rPr>
          <w:szCs w:val="28"/>
        </w:rPr>
        <w:t xml:space="preserve"> городского округа </w:t>
      </w:r>
      <w:proofErr w:type="spellStart"/>
      <w:r w:rsidR="008C06FC" w:rsidRPr="003D5217">
        <w:rPr>
          <w:szCs w:val="28"/>
        </w:rPr>
        <w:t>С.Л.Черных</w:t>
      </w:r>
      <w:proofErr w:type="spellEnd"/>
      <w:r w:rsidR="008C06FC" w:rsidRPr="003D5217">
        <w:rPr>
          <w:szCs w:val="28"/>
        </w:rPr>
        <w:t>.</w:t>
      </w:r>
    </w:p>
    <w:p w:rsidR="008C06FC" w:rsidRPr="003D5217" w:rsidRDefault="008C06FC" w:rsidP="008C06FC">
      <w:pPr>
        <w:spacing w:line="360" w:lineRule="auto"/>
        <w:ind w:firstLine="0"/>
        <w:rPr>
          <w:szCs w:val="28"/>
        </w:rPr>
      </w:pPr>
    </w:p>
    <w:p w:rsidR="008C06FC" w:rsidRPr="003D5217" w:rsidRDefault="008C06FC" w:rsidP="006D0920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150032" w:rsidRPr="003D5217" w:rsidRDefault="008C06FC" w:rsidP="008C06FC">
      <w:pPr>
        <w:tabs>
          <w:tab w:val="left" w:pos="8041"/>
        </w:tabs>
        <w:ind w:firstLine="0"/>
        <w:rPr>
          <w:b/>
          <w:sz w:val="28"/>
          <w:szCs w:val="28"/>
        </w:rPr>
      </w:pPr>
      <w:proofErr w:type="spellStart"/>
      <w:r w:rsidRPr="003D5217">
        <w:rPr>
          <w:szCs w:val="28"/>
        </w:rPr>
        <w:t>Врио</w:t>
      </w:r>
      <w:proofErr w:type="spellEnd"/>
      <w:r w:rsidRPr="003D5217">
        <w:rPr>
          <w:szCs w:val="28"/>
        </w:rPr>
        <w:t xml:space="preserve"> Главы городского округа                                                                        </w:t>
      </w:r>
      <w:proofErr w:type="spellStart"/>
      <w:r w:rsidRPr="003D5217">
        <w:rPr>
          <w:szCs w:val="28"/>
        </w:rPr>
        <w:t>В.С.Пивень</w:t>
      </w:r>
      <w:proofErr w:type="spellEnd"/>
      <w:r w:rsidRPr="003D5217">
        <w:rPr>
          <w:szCs w:val="28"/>
        </w:rPr>
        <w:t xml:space="preserve">                                                                                 </w:t>
      </w:r>
    </w:p>
    <w:p w:rsidR="00150032" w:rsidRPr="003D5217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3D5217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2025C3">
          <w:type w:val="continuous"/>
          <w:pgSz w:w="11906" w:h="16838" w:code="9"/>
          <w:pgMar w:top="964" w:right="851" w:bottom="568" w:left="1418" w:header="397" w:footer="709" w:gutter="0"/>
          <w:cols w:space="708"/>
          <w:formProt w:val="0"/>
          <w:titlePg/>
          <w:docGrid w:linePitch="360"/>
        </w:sectPr>
      </w:pPr>
    </w:p>
    <w:p w:rsidR="001D035C" w:rsidRDefault="00D12541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3D5217">
        <w:rPr>
          <w:szCs w:val="28"/>
        </w:rPr>
        <w:lastRenderedPageBreak/>
        <w:t xml:space="preserve">     </w:t>
      </w:r>
      <w:r w:rsidR="00B9203F" w:rsidRPr="003D5217">
        <w:rPr>
          <w:szCs w:val="28"/>
        </w:rPr>
        <w:t xml:space="preserve"> </w:t>
      </w:r>
      <w:r w:rsidR="003D5217"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84847">
        <w:rPr>
          <w:rFonts w:eastAsiaTheme="minorHAnsi"/>
          <w:sz w:val="22"/>
          <w:szCs w:val="22"/>
          <w:lang w:eastAsia="en-US"/>
        </w:rPr>
        <w:t xml:space="preserve">             </w:t>
      </w:r>
      <w:r w:rsidR="001D035C" w:rsidRPr="001D035C">
        <w:rPr>
          <w:rFonts w:eastAsiaTheme="minorHAnsi"/>
          <w:szCs w:val="22"/>
          <w:lang w:eastAsia="en-US"/>
        </w:rPr>
        <w:t>Приложение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1D035C">
        <w:rPr>
          <w:rFonts w:eastAsiaTheme="minorHAnsi"/>
          <w:szCs w:val="22"/>
          <w:lang w:eastAsia="en-US"/>
        </w:rPr>
        <w:t xml:space="preserve"> </w:t>
      </w:r>
    </w:p>
    <w:p w:rsidR="001D035C" w:rsidRP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1D035C">
        <w:rPr>
          <w:rFonts w:eastAsiaTheme="minorHAnsi"/>
          <w:szCs w:val="22"/>
          <w:lang w:eastAsia="en-US"/>
        </w:rPr>
        <w:t>к постановлению администрации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1D035C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Theme="minorHAnsi"/>
          <w:szCs w:val="22"/>
          <w:lang w:eastAsia="en-US"/>
        </w:rPr>
        <w:t xml:space="preserve"> </w:t>
      </w:r>
      <w:r w:rsidRPr="001D035C">
        <w:rPr>
          <w:rFonts w:eastAsiaTheme="minorHAnsi"/>
          <w:szCs w:val="22"/>
          <w:lang w:eastAsia="en-US"/>
        </w:rPr>
        <w:t>Арсеньевского городского округа</w:t>
      </w:r>
    </w:p>
    <w:p w:rsid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Theme="minorHAnsi"/>
          <w:szCs w:val="22"/>
          <w:lang w:eastAsia="en-US"/>
        </w:rPr>
        <w:t>от</w:t>
      </w:r>
      <w:proofErr w:type="gramEnd"/>
      <w:r>
        <w:rPr>
          <w:rFonts w:eastAsiaTheme="minorHAnsi"/>
          <w:szCs w:val="22"/>
          <w:lang w:eastAsia="en-US"/>
        </w:rPr>
        <w:t xml:space="preserve"> </w:t>
      </w:r>
      <w:r w:rsidR="007D1434">
        <w:rPr>
          <w:rFonts w:eastAsiaTheme="minorHAnsi"/>
          <w:szCs w:val="22"/>
          <w:lang w:eastAsia="en-US"/>
        </w:rPr>
        <w:t xml:space="preserve">15 августа </w:t>
      </w:r>
      <w:r>
        <w:rPr>
          <w:rFonts w:eastAsiaTheme="minorHAnsi"/>
          <w:szCs w:val="22"/>
          <w:lang w:eastAsia="en-US"/>
        </w:rPr>
        <w:t>2019 г. №</w:t>
      </w:r>
      <w:r w:rsidR="007D1434">
        <w:rPr>
          <w:rFonts w:eastAsiaTheme="minorHAnsi"/>
          <w:szCs w:val="22"/>
          <w:lang w:eastAsia="en-US"/>
        </w:rPr>
        <w:t xml:space="preserve">  </w:t>
      </w:r>
      <w:bookmarkStart w:id="0" w:name="_GoBack"/>
      <w:bookmarkEnd w:id="0"/>
      <w:r w:rsidR="007D1434">
        <w:rPr>
          <w:rFonts w:eastAsiaTheme="minorHAnsi"/>
          <w:szCs w:val="22"/>
          <w:lang w:eastAsia="en-US"/>
        </w:rPr>
        <w:t>600-па</w:t>
      </w:r>
    </w:p>
    <w:p w:rsidR="001D035C" w:rsidRPr="001D035C" w:rsidRDefault="001D035C" w:rsidP="003D5217">
      <w:pPr>
        <w:pStyle w:val="western"/>
        <w:spacing w:before="0" w:beforeAutospacing="0" w:after="0"/>
        <w:rPr>
          <w:rFonts w:eastAsiaTheme="minorHAnsi"/>
          <w:szCs w:val="22"/>
          <w:lang w:eastAsia="en-US"/>
        </w:rPr>
      </w:pPr>
      <w:r w:rsidRPr="001D035C">
        <w:rPr>
          <w:rFonts w:eastAsiaTheme="minorHAnsi"/>
          <w:szCs w:val="22"/>
          <w:lang w:eastAsia="en-US"/>
        </w:rPr>
        <w:t xml:space="preserve"> </w:t>
      </w:r>
    </w:p>
    <w:p w:rsid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E64468" w:rsidRDefault="00E64468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E64468" w:rsidRDefault="00E64468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E64468" w:rsidRPr="003D5217" w:rsidRDefault="00E64468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Схема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 xml:space="preserve">размещения нестационарных объектов торговли на 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территории 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tbl>
      <w:tblPr>
        <w:tblStyle w:val="10"/>
        <w:tblW w:w="290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5"/>
        <w:gridCol w:w="2266"/>
        <w:gridCol w:w="1424"/>
        <w:gridCol w:w="1570"/>
        <w:gridCol w:w="1985"/>
        <w:gridCol w:w="1134"/>
        <w:gridCol w:w="1134"/>
        <w:gridCol w:w="1265"/>
        <w:gridCol w:w="2410"/>
        <w:gridCol w:w="2416"/>
        <w:gridCol w:w="19"/>
        <w:gridCol w:w="1780"/>
        <w:gridCol w:w="1559"/>
        <w:gridCol w:w="1559"/>
        <w:gridCol w:w="1559"/>
        <w:gridCol w:w="1559"/>
        <w:gridCol w:w="1559"/>
        <w:gridCol w:w="1559"/>
        <w:gridCol w:w="1593"/>
      </w:tblGrid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6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размещения нестационарного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НТО)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(адресные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ориентиры)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0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Периоды размещения </w:t>
            </w:r>
          </w:p>
          <w:p w:rsidR="005C25EE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сезонного (временного) размещения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5C25EE" w:rsidRPr="003D5217" w:rsidRDefault="009A1E43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 w:rsidR="005C25EE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5C25EE" w:rsidRPr="003D5217" w:rsidRDefault="005C25EE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="0071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для размещения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A1E43" w:rsidRPr="00050386" w:rsidRDefault="009A1E43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A1E43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свобод</w:t>
            </w:r>
            <w:r w:rsidR="00D82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занятых местах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НТО</w:t>
            </w:r>
          </w:p>
          <w:p w:rsidR="005C25EE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при</w:t>
            </w:r>
            <w:r w:rsidR="007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9A1E43" w:rsidRPr="003D5217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</w:t>
            </w:r>
          </w:p>
          <w:p w:rsidR="009A1E43" w:rsidRPr="00050386" w:rsidRDefault="009A1E43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</w:p>
          <w:p w:rsidR="005C25EE" w:rsidRPr="003D5217" w:rsidRDefault="005C25EE" w:rsidP="009A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6" w:type="dxa"/>
          </w:tcPr>
          <w:p w:rsidR="005C25EE" w:rsidRPr="003D5217" w:rsidRDefault="005C25EE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характерных точек границ земельного участка, занятого НТО</w:t>
            </w:r>
          </w:p>
          <w:p w:rsidR="005C25EE" w:rsidRPr="003D5217" w:rsidRDefault="005C25EE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местной системе координат</w:t>
            </w:r>
          </w:p>
          <w:p w:rsidR="005C25EE" w:rsidRPr="003D5217" w:rsidRDefault="005C25EE" w:rsidP="005C25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МСК-25</w:t>
            </w:r>
          </w:p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5C25EE" w:rsidRPr="003D5217" w:rsidRDefault="005C25EE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170D1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</w:tcPr>
          <w:p w:rsidR="007170D1" w:rsidRPr="003D5217" w:rsidRDefault="007170D1" w:rsidP="005C25EE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ЖУКОВСКОГО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«Диалог»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94809" w:rsidRPr="003D5217" w:rsidRDefault="009F068A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цветы живые и искусственные, сопутствую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250100359506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474495,08  </w:t>
            </w:r>
            <w:r w:rsidRPr="003D5217">
              <w:rPr>
                <w:rFonts w:ascii="Times New Roman" w:hAnsi="Times New Roman" w:cs="Times New Roman"/>
                <w:sz w:val="22"/>
              </w:rPr>
              <w:t>2264358,51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«Заводская» 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9F068A" w:rsidP="009F0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9F068A" w:rsidP="009F0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Герасименко 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475339,01  </w:t>
            </w:r>
            <w:r w:rsidRPr="003D5217">
              <w:rPr>
                <w:rFonts w:ascii="Times New Roman" w:hAnsi="Times New Roman" w:cs="Times New Roman"/>
                <w:sz w:val="22"/>
              </w:rPr>
              <w:t>2263151,81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«Центральный» 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9F068A" w:rsidRDefault="00794809" w:rsidP="009F06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475194,39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2263395,30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96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«Владимир»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скобя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170D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7170D1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металло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Наталья Евгеньевна 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250100882466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474047,58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2264976,03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«Эврика пассаж</w:t>
            </w: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 (изо</w:t>
            </w:r>
            <w:r w:rsidR="00717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7170D1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="009F0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кая емкость)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70D1" w:rsidRDefault="007170D1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хот-дог, </w:t>
            </w: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Ильющенко </w:t>
            </w:r>
            <w:r w:rsidR="00794809" w:rsidRPr="003D5217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250106660639</w:t>
            </w:r>
          </w:p>
        </w:tc>
        <w:tc>
          <w:tcPr>
            <w:tcW w:w="2416" w:type="dxa"/>
            <w:shd w:val="clear" w:color="auto" w:fill="FFFFFF" w:themeFill="background1"/>
          </w:tcPr>
          <w:p w:rsidR="007170D1" w:rsidRDefault="007170D1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170D1" w:rsidRDefault="007170D1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170D1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474543,42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2264357,36</w:t>
            </w:r>
          </w:p>
        </w:tc>
      </w:tr>
      <w:tr w:rsidR="00794809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ОКТЯБРЬСКАЯ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18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475655,09  </w:t>
            </w:r>
            <w:r w:rsidR="0073274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2263261,62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475742,30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2263276,06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поликли-ника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(нечет.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9F068A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новостей»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170D1" w:rsidP="00794809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газеты,журналы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открытки,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</w:t>
            </w:r>
            <w:r w:rsidR="0073274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2263274,20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«Детская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поликли-ника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809" w:rsidRPr="009F068A" w:rsidRDefault="00794809" w:rsidP="009F06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170D1" w:rsidRDefault="007170D1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170D1" w:rsidP="007170D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2263279,11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детской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475935,61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2263330,54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 «Аскольд»</w:t>
            </w:r>
          </w:p>
        </w:tc>
        <w:tc>
          <w:tcPr>
            <w:tcW w:w="1424" w:type="dxa"/>
            <w:shd w:val="clear" w:color="auto" w:fill="auto"/>
          </w:tcPr>
          <w:p w:rsidR="00D56CBE" w:rsidRDefault="00D56CBE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9F068A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877212" w:rsidP="008772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Каспирович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  <w:p w:rsidR="00794809" w:rsidRPr="003D5217" w:rsidRDefault="00794809" w:rsidP="0071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250105345401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476180,52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2263548,62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дома № 34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D56CBE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«Цветы»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игрушки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250100359506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476107,69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2263495,77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«ГПТУ»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476438,56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2263721,79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«ГПТУ»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095801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476531,39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2263753,07</w:t>
            </w:r>
          </w:p>
        </w:tc>
      </w:tr>
      <w:tr w:rsidR="007170D1" w:rsidRPr="003D5217" w:rsidTr="00D82B55">
        <w:trPr>
          <w:gridAfter w:val="9"/>
          <w:wAfter w:w="12746" w:type="dxa"/>
          <w:trHeight w:val="756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D56CBE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095801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105,82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Аллахьяр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250100786321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476795,54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2264220,27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жилого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дома № 82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95801" w:rsidRPr="003D5217" w:rsidRDefault="00095801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33,8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086" w:rsidRDefault="005F6086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476803,55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2264235,93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  <w:trHeight w:val="916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магазина «Торжок»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мясопро</w:t>
            </w:r>
            <w:r w:rsidR="0009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</w:t>
            </w:r>
            <w:r w:rsidR="0009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="0009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изделия</w:t>
            </w:r>
          </w:p>
        </w:tc>
        <w:tc>
          <w:tcPr>
            <w:tcW w:w="1134" w:type="dxa"/>
            <w:shd w:val="clear" w:color="auto" w:fill="auto"/>
          </w:tcPr>
          <w:p w:rsidR="005F6086" w:rsidRDefault="005F6086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6086" w:rsidRDefault="005F6086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Дмитрий Иванович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250106789826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476332,29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2263605,12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«Русь»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476843,88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2264257,85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809" w:rsidRPr="00095801" w:rsidRDefault="00794809" w:rsidP="00095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475589,56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2263352,54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«Глория»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2501014872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475637,35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2263375,15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«Торжок плюс»</w:t>
            </w:r>
          </w:p>
          <w:p w:rsidR="00794809" w:rsidRPr="003D5217" w:rsidRDefault="00794809" w:rsidP="009F0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25010143824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476328.36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2263610,96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«Русь»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продукция, либо цветы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9,0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94809" w:rsidP="004E48B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476844,01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2264313,28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748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732748" w:rsidRPr="003D5217" w:rsidRDefault="0073274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УЛИЦА ЛЕНИНСКАЯ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</w:t>
            </w:r>
            <w:r w:rsidR="00D5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5F6086" w:rsidP="005F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30,0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5F6086" w:rsidP="005F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39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475552,79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2263774,90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  <w:trHeight w:val="877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25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D56CBE" w:rsidP="00D56CBE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«Продукты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«Центр»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2501012829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475314,27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2263613,55</w:t>
            </w:r>
          </w:p>
        </w:tc>
      </w:tr>
      <w:tr w:rsidR="007170D1" w:rsidRPr="003D5217" w:rsidTr="00D82B55">
        <w:trPr>
          <w:gridAfter w:val="9"/>
          <w:wAfter w:w="12746" w:type="dxa"/>
          <w:trHeight w:val="916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школы № 1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475360,10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2263449,57</w:t>
            </w:r>
          </w:p>
        </w:tc>
      </w:tr>
      <w:tr w:rsidR="00732748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732748" w:rsidRPr="003D5217" w:rsidRDefault="00732748" w:rsidP="0079480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КАЛИНИНСКАЯ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«Мир»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новостей»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открытки,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  <w:r w:rsidR="00EF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галантерея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Наталья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94809" w:rsidRPr="003D5217" w:rsidRDefault="00794809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 xml:space="preserve">475408,89  </w:t>
            </w:r>
            <w:r w:rsidR="0073274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2"/>
              </w:rPr>
              <w:t>2264047,87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«Мир»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475417,36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 xml:space="preserve"> 2264073,69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475041,44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2263812,42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 либо цветы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474990,37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2263760,74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«Каравай»</w:t>
            </w: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4458" w:rsidRDefault="00F84458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09" w:rsidRPr="003D5217" w:rsidRDefault="00794809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794809" w:rsidRPr="003D5217" w:rsidRDefault="00794809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809" w:rsidRPr="003D5217" w:rsidRDefault="00794809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09" w:rsidRPr="003D5217" w:rsidRDefault="00794809" w:rsidP="00F84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5" w:type="dxa"/>
            <w:shd w:val="clear" w:color="auto" w:fill="FFFFFF" w:themeFill="background1"/>
          </w:tcPr>
          <w:p w:rsidR="005F6086" w:rsidRDefault="005F6086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5F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F84458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 w:rsidR="00794809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4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Юрьевна</w:t>
            </w:r>
          </w:p>
          <w:p w:rsidR="00794809" w:rsidRPr="003D5217" w:rsidRDefault="00794809" w:rsidP="000958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25010715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475312,69 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2264056,60</w:t>
            </w:r>
          </w:p>
        </w:tc>
      </w:tr>
      <w:tr w:rsidR="007170D1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6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Комсомольской площади</w:t>
            </w:r>
          </w:p>
        </w:tc>
        <w:tc>
          <w:tcPr>
            <w:tcW w:w="142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 (</w:t>
            </w: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изотерми</w:t>
            </w:r>
            <w:r w:rsidR="00D56CBE">
              <w:rPr>
                <w:rFonts w:ascii="Times New Roman" w:hAnsi="Times New Roman" w:cs="Times New Roman"/>
                <w:sz w:val="24"/>
                <w:szCs w:val="24"/>
              </w:rPr>
              <w:t>-чес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емкость)</w:t>
            </w:r>
          </w:p>
        </w:tc>
        <w:tc>
          <w:tcPr>
            <w:tcW w:w="1570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809" w:rsidRPr="003D5217" w:rsidRDefault="004836D3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хот-дог, </w:t>
            </w:r>
            <w:proofErr w:type="spellStart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7948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877212" w:rsidRDefault="00877212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09" w:rsidRPr="003D5217" w:rsidRDefault="00794809" w:rsidP="008772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4809" w:rsidRPr="003D5217" w:rsidRDefault="00794809" w:rsidP="00D82B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Ильющенко Анна Сергеевна</w:t>
            </w:r>
          </w:p>
          <w:p w:rsidR="00794809" w:rsidRPr="003D5217" w:rsidRDefault="00794809" w:rsidP="00D82B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250106660639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794809" w:rsidRPr="003D5217" w:rsidRDefault="00732748" w:rsidP="007327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475471,83  </w:t>
            </w:r>
            <w:r w:rsidR="00794809" w:rsidRPr="003D5217">
              <w:rPr>
                <w:rFonts w:ascii="Times New Roman" w:hAnsi="Times New Roman" w:cs="Times New Roman"/>
                <w:sz w:val="22"/>
              </w:rPr>
              <w:t>2264076,55</w:t>
            </w:r>
          </w:p>
        </w:tc>
      </w:tr>
      <w:tr w:rsidR="00567045" w:rsidRPr="003D5217" w:rsidTr="0056704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6" w:type="dxa"/>
            <w:shd w:val="clear" w:color="auto" w:fill="auto"/>
          </w:tcPr>
          <w:p w:rsidR="00567045" w:rsidRPr="00B84847" w:rsidRDefault="00567045" w:rsidP="00567045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4 А</w:t>
            </w:r>
          </w:p>
        </w:tc>
        <w:tc>
          <w:tcPr>
            <w:tcW w:w="1424" w:type="dxa"/>
            <w:shd w:val="clear" w:color="auto" w:fill="auto"/>
          </w:tcPr>
          <w:p w:rsidR="00567045" w:rsidRPr="00B84847" w:rsidRDefault="00567045" w:rsidP="00567045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B84847" w:rsidRDefault="00567045" w:rsidP="00567045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B84847" w:rsidRDefault="00567045" w:rsidP="00567045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B84847" w:rsidRDefault="00567045" w:rsidP="00567045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хлеб и х/б изделия</w:t>
            </w:r>
          </w:p>
          <w:p w:rsidR="00567045" w:rsidRPr="00B84847" w:rsidRDefault="00567045" w:rsidP="00567045">
            <w:pPr>
              <w:pStyle w:val="aa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D008A8" w:rsidRDefault="00567045" w:rsidP="00567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D008A8" w:rsidRDefault="00567045" w:rsidP="00567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B84847" w:rsidRDefault="00567045" w:rsidP="00567045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567045" w:rsidRDefault="00567045" w:rsidP="005670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Default="00567045" w:rsidP="00567045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567045" w:rsidRDefault="00567045" w:rsidP="00567045">
            <w:pPr>
              <w:ind w:firstLine="0"/>
              <w:rPr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2"/>
              </w:rPr>
              <w:t>47497</w:t>
            </w:r>
            <w:r>
              <w:rPr>
                <w:rFonts w:ascii="Times New Roman" w:hAnsi="Times New Roman" w:cs="Times New Roman"/>
                <w:sz w:val="22"/>
              </w:rPr>
              <w:t xml:space="preserve">0,26   </w:t>
            </w:r>
            <w:r w:rsidRPr="00B84847">
              <w:rPr>
                <w:rFonts w:ascii="Times New Roman" w:hAnsi="Times New Roman" w:cs="Times New Roman"/>
                <w:sz w:val="22"/>
              </w:rPr>
              <w:t>2263904,14</w:t>
            </w: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25 ЛЕТ АРСЕНЬЕВУ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31</w:t>
            </w:r>
          </w:p>
        </w:tc>
        <w:tc>
          <w:tcPr>
            <w:tcW w:w="1424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Николаевна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250100072863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474697,68  </w:t>
            </w:r>
            <w:r w:rsidRPr="003D5217">
              <w:rPr>
                <w:rFonts w:ascii="Times New Roman" w:hAnsi="Times New Roman" w:cs="Times New Roman"/>
                <w:sz w:val="22"/>
              </w:rPr>
              <w:t>2265019,64</w:t>
            </w:r>
          </w:p>
        </w:tc>
      </w:tr>
      <w:tr w:rsidR="00567045" w:rsidRPr="003D5217" w:rsidTr="00D82B55"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УЛИЦА ЛОМОНОСОВА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5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Вячеслав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476193,32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2263359,06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«Обувной»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732748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476140,16   </w:t>
            </w:r>
            <w:r w:rsidRPr="003D5217">
              <w:rPr>
                <w:rFonts w:ascii="Times New Roman" w:hAnsi="Times New Roman" w:cs="Times New Roman"/>
                <w:sz w:val="22"/>
              </w:rPr>
              <w:t>2263484,94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(кафе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Вассаби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продукция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Наталья Николаевна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272007641293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475594,99   </w:t>
            </w:r>
            <w:r w:rsidRPr="003D5217">
              <w:rPr>
                <w:rFonts w:ascii="Times New Roman" w:hAnsi="Times New Roman" w:cs="Times New Roman"/>
                <w:sz w:val="22"/>
              </w:rPr>
              <w:t>2264078,22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кинотеатра «Космос»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продукция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Акулян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250102325566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475535,96   </w:t>
            </w:r>
            <w:r w:rsidRPr="003D5217">
              <w:rPr>
                <w:rFonts w:ascii="Times New Roman" w:hAnsi="Times New Roman" w:cs="Times New Roman"/>
                <w:sz w:val="22"/>
              </w:rPr>
              <w:t>2264012,41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D56CBE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475297,07   </w:t>
            </w:r>
            <w:r w:rsidRPr="003D5217">
              <w:rPr>
                <w:rFonts w:ascii="Times New Roman" w:hAnsi="Times New Roman" w:cs="Times New Roman"/>
                <w:sz w:val="22"/>
              </w:rPr>
              <w:t>2264439,13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 либо цветы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475286,65   </w:t>
            </w:r>
            <w:r w:rsidRPr="00EF0FCF">
              <w:rPr>
                <w:rFonts w:ascii="Times New Roman" w:hAnsi="Times New Roman" w:cs="Times New Roman"/>
                <w:i/>
                <w:sz w:val="22"/>
              </w:rPr>
              <w:t>2</w:t>
            </w:r>
            <w:r w:rsidRPr="003D5217">
              <w:rPr>
                <w:rFonts w:ascii="Times New Roman" w:hAnsi="Times New Roman" w:cs="Times New Roman"/>
                <w:sz w:val="22"/>
              </w:rPr>
              <w:t>264456,90</w:t>
            </w:r>
          </w:p>
        </w:tc>
      </w:tr>
      <w:tr w:rsidR="00567045" w:rsidRPr="003D5217" w:rsidTr="00D82B55">
        <w:trPr>
          <w:gridAfter w:val="9"/>
          <w:wAfter w:w="12746" w:type="dxa"/>
          <w:trHeight w:val="759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Ирина Валерьевна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250100113887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475347,52   </w:t>
            </w:r>
            <w:r w:rsidRPr="003D5217">
              <w:rPr>
                <w:rFonts w:ascii="Times New Roman" w:hAnsi="Times New Roman" w:cs="Times New Roman"/>
                <w:sz w:val="22"/>
              </w:rPr>
              <w:t>2264350,16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«В-Лазер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«Пресса»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газеты,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журналы, открытки,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галантерея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«ПЕРИОДИКА»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ИНН2501005050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475071,42   </w:t>
            </w:r>
            <w:r w:rsidRPr="003D5217">
              <w:rPr>
                <w:rFonts w:ascii="Times New Roman" w:hAnsi="Times New Roman" w:cs="Times New Roman"/>
                <w:sz w:val="22"/>
              </w:rPr>
              <w:t>2264751,68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«В-Лазер»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475073,99   </w:t>
            </w:r>
            <w:r w:rsidRPr="003D5217">
              <w:rPr>
                <w:rFonts w:ascii="Times New Roman" w:hAnsi="Times New Roman" w:cs="Times New Roman"/>
                <w:sz w:val="22"/>
              </w:rPr>
              <w:t>2264747,99</w:t>
            </w: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ОСТРОВСКОГО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475111,16   </w:t>
            </w:r>
            <w:r w:rsidRPr="003D5217">
              <w:rPr>
                <w:rFonts w:ascii="Times New Roman" w:hAnsi="Times New Roman" w:cs="Times New Roman"/>
                <w:sz w:val="22"/>
              </w:rPr>
              <w:t>2264663,22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D56CBE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475089,54   </w:t>
            </w:r>
            <w:r w:rsidRPr="003D5217">
              <w:rPr>
                <w:rFonts w:ascii="Times New Roman" w:hAnsi="Times New Roman" w:cs="Times New Roman"/>
                <w:sz w:val="22"/>
              </w:rPr>
              <w:t>2264623,16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D56CBE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474757,23   </w:t>
            </w:r>
            <w:r w:rsidRPr="003D5217">
              <w:rPr>
                <w:rFonts w:ascii="Times New Roman" w:hAnsi="Times New Roman" w:cs="Times New Roman"/>
                <w:sz w:val="22"/>
              </w:rPr>
              <w:t>2264418,82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«Пресса»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открытки,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галантерея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«ПЕРИОДИКА»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ИНН2501005050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474759,11   </w:t>
            </w:r>
            <w:r w:rsidRPr="003D5217">
              <w:rPr>
                <w:rFonts w:ascii="Times New Roman" w:hAnsi="Times New Roman" w:cs="Times New Roman"/>
                <w:sz w:val="22"/>
              </w:rPr>
              <w:t>2264420,70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474742,41   </w:t>
            </w:r>
            <w:r w:rsidRPr="003D5217">
              <w:rPr>
                <w:rFonts w:ascii="Times New Roman" w:hAnsi="Times New Roman" w:cs="Times New Roman"/>
                <w:sz w:val="22"/>
              </w:rPr>
              <w:t>2264383,11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474533,03   </w:t>
            </w:r>
            <w:r w:rsidRPr="003D5217">
              <w:rPr>
                <w:rFonts w:ascii="Times New Roman" w:hAnsi="Times New Roman" w:cs="Times New Roman"/>
                <w:sz w:val="22"/>
              </w:rPr>
              <w:t>2264484,56</w:t>
            </w:r>
          </w:p>
        </w:tc>
      </w:tr>
      <w:tr w:rsidR="00567045" w:rsidRPr="003D5217" w:rsidTr="00D82B55">
        <w:trPr>
          <w:gridAfter w:val="9"/>
          <w:wAfter w:w="12746" w:type="dxa"/>
          <w:trHeight w:val="83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лотерейные билеты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 ДВ»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25400118113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474915,44   </w:t>
            </w:r>
            <w:r w:rsidRPr="003D5217">
              <w:rPr>
                <w:rFonts w:ascii="Times New Roman" w:hAnsi="Times New Roman" w:cs="Times New Roman"/>
                <w:sz w:val="22"/>
              </w:rPr>
              <w:t>2264388,20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44259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474918,30   </w:t>
            </w:r>
            <w:r w:rsidRPr="003D5217">
              <w:rPr>
                <w:rFonts w:ascii="Times New Roman" w:hAnsi="Times New Roman" w:cs="Times New Roman"/>
                <w:sz w:val="22"/>
              </w:rPr>
              <w:t>2264384,38</w:t>
            </w:r>
          </w:p>
        </w:tc>
      </w:tr>
      <w:tr w:rsidR="00567045" w:rsidRPr="003D5217" w:rsidTr="00D82B55">
        <w:trPr>
          <w:gridAfter w:val="9"/>
          <w:wAfter w:w="12746" w:type="dxa"/>
          <w:trHeight w:val="604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площадка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474686,64     2264450,95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474665,03     2264423,29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  <w:vAlign w:val="center"/>
          </w:tcPr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(7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12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6 - по 24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-венные товары</w:t>
            </w:r>
          </w:p>
        </w:tc>
        <w:tc>
          <w:tcPr>
            <w:tcW w:w="1134" w:type="dxa"/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474637,43   </w:t>
            </w:r>
            <w:r w:rsidRPr="003D5217">
              <w:rPr>
                <w:rFonts w:ascii="Times New Roman" w:hAnsi="Times New Roman" w:cs="Times New Roman"/>
                <w:sz w:val="22"/>
              </w:rPr>
              <w:t>2264415.69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474600,16   </w:t>
            </w:r>
            <w:r w:rsidRPr="003D5217">
              <w:rPr>
                <w:rFonts w:ascii="Times New Roman" w:hAnsi="Times New Roman" w:cs="Times New Roman"/>
                <w:sz w:val="22"/>
              </w:rPr>
              <w:t>2264388,77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474646,78   </w:t>
            </w:r>
            <w:r w:rsidRPr="003D5217">
              <w:rPr>
                <w:rFonts w:ascii="Times New Roman" w:hAnsi="Times New Roman" w:cs="Times New Roman"/>
                <w:sz w:val="22"/>
              </w:rPr>
              <w:t>2264446,01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  <w:trHeight w:val="801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«Супермаркет»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(«Мадера»)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Людмила Ивановна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250100275895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474429,61   </w:t>
            </w:r>
            <w:r w:rsidRPr="003D5217">
              <w:rPr>
                <w:rFonts w:ascii="Times New Roman" w:hAnsi="Times New Roman" w:cs="Times New Roman"/>
                <w:sz w:val="22"/>
              </w:rPr>
              <w:t>2264341,12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4/1, территория, прилегающая к ярмарке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народно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промысла (де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ревян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Ликучев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Юрьевич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250101902323</w:t>
            </w:r>
          </w:p>
        </w:tc>
        <w:tc>
          <w:tcPr>
            <w:tcW w:w="2416" w:type="dxa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474677,19   </w:t>
            </w:r>
            <w:r w:rsidRPr="003D5217">
              <w:rPr>
                <w:rFonts w:ascii="Times New Roman" w:hAnsi="Times New Roman" w:cs="Times New Roman"/>
                <w:sz w:val="22"/>
              </w:rPr>
              <w:t>2264349,10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045" w:rsidRPr="003D5217" w:rsidTr="00D82B55">
        <w:tc>
          <w:tcPr>
            <w:tcW w:w="16328" w:type="dxa"/>
            <w:gridSpan w:val="11"/>
            <w:tcBorders>
              <w:bottom w:val="single" w:sz="4" w:space="0" w:color="auto"/>
            </w:tcBorders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СТАХАНОВСКАЯ</w:t>
            </w:r>
          </w:p>
        </w:tc>
        <w:tc>
          <w:tcPr>
            <w:tcW w:w="1780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автозаправки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павильон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Халаза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автотовары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Зинченко </w:t>
            </w: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250100228486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472268,62   </w:t>
            </w:r>
            <w:r w:rsidRPr="003D5217">
              <w:rPr>
                <w:rFonts w:ascii="Times New Roman" w:hAnsi="Times New Roman" w:cs="Times New Roman"/>
                <w:sz w:val="22"/>
              </w:rPr>
              <w:t>2264269,37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Ходос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250102749974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474903,72  </w:t>
            </w:r>
            <w:r w:rsidRPr="003D5217">
              <w:rPr>
                <w:rFonts w:ascii="Times New Roman" w:hAnsi="Times New Roman" w:cs="Times New Roman"/>
                <w:sz w:val="22"/>
              </w:rPr>
              <w:t>2266048,34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Захар Андреевич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250106125261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474932,30  </w:t>
            </w:r>
            <w:r w:rsidRPr="003D5217">
              <w:rPr>
                <w:rFonts w:ascii="Times New Roman" w:hAnsi="Times New Roman" w:cs="Times New Roman"/>
                <w:sz w:val="22"/>
              </w:rPr>
              <w:t>2266070,72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 от перекрест-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ул.9 Мая и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гострасса</w:t>
            </w:r>
            <w:proofErr w:type="spellEnd"/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Лидия Михайловна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250107231456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474108,10  </w:t>
            </w:r>
            <w:r w:rsidRPr="003D5217">
              <w:rPr>
                <w:rFonts w:ascii="Times New Roman" w:hAnsi="Times New Roman" w:cs="Times New Roman"/>
                <w:sz w:val="22"/>
              </w:rPr>
              <w:t>2265915,10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перекрестка ул. Стахановская и Ручейная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киоск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Pit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stop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питания,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товары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Фесик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Владимирович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253501280231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472461,80  </w:t>
            </w:r>
            <w:r w:rsidRPr="003D5217">
              <w:rPr>
                <w:rFonts w:ascii="Times New Roman" w:hAnsi="Times New Roman" w:cs="Times New Roman"/>
                <w:sz w:val="22"/>
              </w:rPr>
              <w:t>2264830,84</w:t>
            </w:r>
          </w:p>
        </w:tc>
      </w:tr>
      <w:tr w:rsidR="00567045" w:rsidRPr="003D5217" w:rsidTr="00D82B55">
        <w:trPr>
          <w:trHeight w:val="70"/>
        </w:trPr>
        <w:tc>
          <w:tcPr>
            <w:tcW w:w="16328" w:type="dxa"/>
            <w:gridSpan w:val="11"/>
            <w:tcBorders>
              <w:bottom w:val="single" w:sz="4" w:space="0" w:color="auto"/>
            </w:tcBorders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САЗЫКИНА</w:t>
            </w:r>
          </w:p>
        </w:tc>
        <w:tc>
          <w:tcPr>
            <w:tcW w:w="1780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472077,94  2264136,76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59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59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59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«Сакура»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2501018161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472049,53   </w:t>
            </w:r>
            <w:r w:rsidRPr="003D5217">
              <w:rPr>
                <w:rFonts w:ascii="Times New Roman" w:hAnsi="Times New Roman" w:cs="Times New Roman"/>
                <w:sz w:val="22"/>
              </w:rPr>
              <w:t>2264106,69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472065,93   </w:t>
            </w:r>
            <w:r w:rsidRPr="003D5217">
              <w:rPr>
                <w:rFonts w:ascii="Times New Roman" w:hAnsi="Times New Roman" w:cs="Times New Roman"/>
                <w:sz w:val="22"/>
              </w:rPr>
              <w:t>2264125,01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59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472068,92   </w:t>
            </w:r>
            <w:r w:rsidRPr="003D5217">
              <w:rPr>
                <w:rFonts w:ascii="Times New Roman" w:hAnsi="Times New Roman" w:cs="Times New Roman"/>
                <w:sz w:val="22"/>
              </w:rPr>
              <w:t>2264115,11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  <w:vAlign w:val="center"/>
          </w:tcPr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подстанции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  <w:p w:rsidR="00D44259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472048,36   </w:t>
            </w:r>
            <w:r w:rsidRPr="003D5217">
              <w:rPr>
                <w:rFonts w:ascii="Times New Roman" w:hAnsi="Times New Roman" w:cs="Times New Roman"/>
                <w:sz w:val="22"/>
              </w:rPr>
              <w:t>2264133,62</w:t>
            </w:r>
          </w:p>
        </w:tc>
      </w:tr>
      <w:tr w:rsidR="00567045" w:rsidRPr="003D5217" w:rsidTr="00D82B55"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9 МАЯ</w:t>
            </w:r>
          </w:p>
        </w:tc>
        <w:tc>
          <w:tcPr>
            <w:tcW w:w="1780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пересече-ния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9 Мая -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свободно</w:t>
            </w:r>
          </w:p>
        </w:tc>
        <w:tc>
          <w:tcPr>
            <w:tcW w:w="241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476275,97   </w:t>
            </w:r>
            <w:r w:rsidRPr="003D5217">
              <w:rPr>
                <w:rFonts w:ascii="Times New Roman" w:hAnsi="Times New Roman" w:cs="Times New Roman"/>
                <w:sz w:val="22"/>
              </w:rPr>
              <w:t>2264748,92</w:t>
            </w:r>
          </w:p>
        </w:tc>
      </w:tr>
      <w:tr w:rsidR="00567045" w:rsidRPr="003D5217" w:rsidTr="00D82B55">
        <w:trPr>
          <w:gridAfter w:val="9"/>
          <w:wAfter w:w="12746" w:type="dxa"/>
          <w:trHeight w:val="997"/>
        </w:trPr>
        <w:tc>
          <w:tcPr>
            <w:tcW w:w="705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пересече-ния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9 Мая -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«Птицефабрика Уссурийская»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2502027401</w:t>
            </w:r>
          </w:p>
        </w:tc>
        <w:tc>
          <w:tcPr>
            <w:tcW w:w="2416" w:type="dxa"/>
            <w:vMerge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ИРЬЯНОВА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bottom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474421,75   </w:t>
            </w:r>
            <w:r w:rsidRPr="003D5217">
              <w:rPr>
                <w:rFonts w:ascii="Times New Roman" w:hAnsi="Times New Roman" w:cs="Times New Roman"/>
                <w:sz w:val="22"/>
              </w:rPr>
              <w:t>2263684,48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УЛИЦА РЕЧНАЯ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2/1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«Ручеек»</w:t>
            </w:r>
          </w:p>
        </w:tc>
        <w:tc>
          <w:tcPr>
            <w:tcW w:w="157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109,2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Валентиновна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473536,01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226070,81</w:t>
            </w: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right="-24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ВОКЗАЛЬНАЯ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D44259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22,0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28,6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16" w:type="dxa"/>
            <w:shd w:val="clear" w:color="auto" w:fill="FFFFFF" w:themeFill="background1"/>
          </w:tcPr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477171,86  </w:t>
            </w:r>
            <w:r w:rsidRPr="003D5217">
              <w:rPr>
                <w:rFonts w:ascii="Times New Roman" w:hAnsi="Times New Roman" w:cs="Times New Roman"/>
                <w:sz w:val="22"/>
              </w:rPr>
              <w:t>2264239,55</w:t>
            </w:r>
          </w:p>
        </w:tc>
      </w:tr>
      <w:tr w:rsidR="00567045" w:rsidRPr="003D5217" w:rsidTr="00D82B55">
        <w:trPr>
          <w:gridAfter w:val="8"/>
          <w:wAfter w:w="12727" w:type="dxa"/>
        </w:trPr>
        <w:tc>
          <w:tcPr>
            <w:tcW w:w="16328" w:type="dxa"/>
            <w:gridSpan w:val="11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НЕСТАЦИОНАРНЫЕ ТОРГОВЫЕ ОБЪЕКТЫ СЕЗОННОГО ФУНКЦИОНИРОВАНИЯ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магазина «Антошка»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475030,07   </w:t>
            </w:r>
            <w:r w:rsidRPr="003D5217">
              <w:rPr>
                <w:rFonts w:ascii="Times New Roman" w:hAnsi="Times New Roman" w:cs="Times New Roman"/>
                <w:sz w:val="22"/>
              </w:rPr>
              <w:t>2263813,73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«Амур»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475513,36   </w:t>
            </w:r>
            <w:r w:rsidRPr="003D5217">
              <w:rPr>
                <w:rFonts w:ascii="Times New Roman" w:hAnsi="Times New Roman" w:cs="Times New Roman"/>
                <w:sz w:val="22"/>
              </w:rPr>
              <w:t>2263100,87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475749,88   </w:t>
            </w:r>
            <w:r w:rsidRPr="003D5217">
              <w:rPr>
                <w:rFonts w:ascii="Times New Roman" w:hAnsi="Times New Roman" w:cs="Times New Roman"/>
                <w:sz w:val="22"/>
              </w:rPr>
              <w:t>2263253,80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 «Колосок»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475904,84   </w:t>
            </w:r>
            <w:r w:rsidRPr="003D5217">
              <w:rPr>
                <w:rFonts w:ascii="Times New Roman" w:hAnsi="Times New Roman" w:cs="Times New Roman"/>
                <w:sz w:val="22"/>
              </w:rPr>
              <w:t>2263364,11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475769,04   </w:t>
            </w:r>
            <w:r w:rsidRPr="003D5217">
              <w:rPr>
                <w:rFonts w:ascii="Times New Roman" w:hAnsi="Times New Roman" w:cs="Times New Roman"/>
                <w:sz w:val="22"/>
              </w:rPr>
              <w:t>2263277,36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остановки «ДК «Аскольд» 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476172,07  </w:t>
            </w:r>
            <w:r w:rsidRPr="003D5217">
              <w:rPr>
                <w:rFonts w:ascii="Times New Roman" w:hAnsi="Times New Roman" w:cs="Times New Roman"/>
                <w:sz w:val="22"/>
              </w:rPr>
              <w:t>2263540,23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жилого дома № 82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</w:t>
            </w:r>
            <w:r>
              <w:rPr>
                <w:rFonts w:ascii="Times New Roman" w:hAnsi="Times New Roman" w:cs="Times New Roman"/>
                <w:sz w:val="22"/>
              </w:rPr>
              <w:t xml:space="preserve">788,29   </w:t>
            </w:r>
            <w:r w:rsidRPr="003D5217">
              <w:rPr>
                <w:rFonts w:ascii="Times New Roman" w:hAnsi="Times New Roman" w:cs="Times New Roman"/>
                <w:sz w:val="22"/>
              </w:rPr>
              <w:t>2264231,35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магазина «Центральный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475190,24   </w:t>
            </w:r>
            <w:r w:rsidRPr="003D5217">
              <w:rPr>
                <w:rFonts w:ascii="Times New Roman" w:hAnsi="Times New Roman" w:cs="Times New Roman"/>
                <w:sz w:val="22"/>
              </w:rPr>
              <w:t>2263416,45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474476,92   </w:t>
            </w:r>
            <w:r w:rsidRPr="003D5217">
              <w:rPr>
                <w:rFonts w:ascii="Times New Roman" w:hAnsi="Times New Roman" w:cs="Times New Roman"/>
                <w:sz w:val="22"/>
              </w:rPr>
              <w:t>2264381,31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Арсень-еву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магазина «Жасмин»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 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474366,23   </w:t>
            </w:r>
            <w:r w:rsidRPr="003D5217">
              <w:rPr>
                <w:rFonts w:ascii="Times New Roman" w:hAnsi="Times New Roman" w:cs="Times New Roman"/>
                <w:sz w:val="22"/>
              </w:rPr>
              <w:t>2264913,13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25 лет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Арсень-еву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 магазина «Источник»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474740,48   </w:t>
            </w:r>
            <w:r w:rsidRPr="003D5217">
              <w:rPr>
                <w:rFonts w:ascii="Times New Roman" w:hAnsi="Times New Roman" w:cs="Times New Roman"/>
                <w:sz w:val="22"/>
              </w:rPr>
              <w:t>2265206,44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район павильона «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Халаза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472266,18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2264261,45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35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475432,20   </w:t>
            </w:r>
            <w:r w:rsidRPr="003D5217">
              <w:rPr>
                <w:rFonts w:ascii="Times New Roman" w:hAnsi="Times New Roman" w:cs="Times New Roman"/>
                <w:sz w:val="22"/>
              </w:rPr>
              <w:t>2263699,36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остановки «Супермаркет»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26,0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474717,67   </w:t>
            </w:r>
            <w:r w:rsidRPr="003D5217">
              <w:rPr>
                <w:rFonts w:ascii="Times New Roman" w:hAnsi="Times New Roman" w:cs="Times New Roman"/>
                <w:sz w:val="22"/>
              </w:rPr>
              <w:t>2264358,42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павильона «Мадера»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474713,89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2264357,46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магазина «Копеечка»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475755,55   </w:t>
            </w:r>
            <w:r w:rsidRPr="003D5217">
              <w:rPr>
                <w:rFonts w:ascii="Times New Roman" w:hAnsi="Times New Roman" w:cs="Times New Roman"/>
                <w:sz w:val="22"/>
              </w:rPr>
              <w:t>2263256,95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«Мебель-град»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475748,44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2263247,78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остановки ДК «Аскольд»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476169,58   </w:t>
            </w:r>
            <w:r w:rsidRPr="003D5217">
              <w:rPr>
                <w:rFonts w:ascii="Times New Roman" w:hAnsi="Times New Roman" w:cs="Times New Roman"/>
                <w:sz w:val="22"/>
              </w:rPr>
              <w:t>2263537,06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Ломоносова,70, район магазина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475054,84   </w:t>
            </w:r>
            <w:r w:rsidRPr="003D5217">
              <w:rPr>
                <w:rFonts w:ascii="Times New Roman" w:hAnsi="Times New Roman" w:cs="Times New Roman"/>
                <w:sz w:val="22"/>
              </w:rPr>
              <w:t>2264769,57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474784,15   </w:t>
            </w:r>
            <w:r w:rsidRPr="003D5217">
              <w:rPr>
                <w:rFonts w:ascii="Times New Roman" w:hAnsi="Times New Roman" w:cs="Times New Roman"/>
                <w:sz w:val="22"/>
              </w:rPr>
              <w:t>2264434,73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474942,32  </w:t>
            </w:r>
            <w:r w:rsidRPr="003D5217">
              <w:rPr>
                <w:rFonts w:ascii="Times New Roman" w:hAnsi="Times New Roman" w:cs="Times New Roman"/>
                <w:sz w:val="22"/>
              </w:rPr>
              <w:t>2263765,34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-кой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478476,31  </w:t>
            </w:r>
            <w:r w:rsidRPr="003D5217">
              <w:rPr>
                <w:rFonts w:ascii="Times New Roman" w:hAnsi="Times New Roman" w:cs="Times New Roman"/>
                <w:sz w:val="22"/>
              </w:rPr>
              <w:t>2264071,00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район жилого дома № 4/1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474675,59   </w:t>
            </w:r>
            <w:r w:rsidRPr="003D5217">
              <w:rPr>
                <w:rFonts w:ascii="Times New Roman" w:hAnsi="Times New Roman" w:cs="Times New Roman"/>
                <w:sz w:val="22"/>
              </w:rPr>
              <w:t>2264466,47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 xml:space="preserve">р-он торгового цент-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475760,38  </w:t>
            </w:r>
            <w:r w:rsidRPr="003D5217">
              <w:rPr>
                <w:rFonts w:ascii="Times New Roman" w:hAnsi="Times New Roman" w:cs="Times New Roman"/>
                <w:sz w:val="22"/>
              </w:rPr>
              <w:t>2263763,06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39/2, район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«Эврика»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474539,79  </w:t>
            </w:r>
            <w:r w:rsidRPr="003D5217">
              <w:rPr>
                <w:rFonts w:ascii="Times New Roman" w:hAnsi="Times New Roman" w:cs="Times New Roman"/>
                <w:sz w:val="22"/>
              </w:rPr>
              <w:t>2264363,10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жилого дома № 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474615,48   </w:t>
            </w:r>
            <w:r w:rsidRPr="003D5217">
              <w:rPr>
                <w:rFonts w:ascii="Times New Roman" w:hAnsi="Times New Roman" w:cs="Times New Roman"/>
                <w:sz w:val="22"/>
              </w:rPr>
              <w:t>2264281,49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17 район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«Забота»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475461,45   </w:t>
            </w:r>
            <w:r w:rsidRPr="003D5217">
              <w:rPr>
                <w:rFonts w:ascii="Times New Roman" w:hAnsi="Times New Roman" w:cs="Times New Roman"/>
                <w:sz w:val="22"/>
              </w:rPr>
              <w:t>2264262,74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99.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474460,80   </w:t>
            </w:r>
            <w:r w:rsidRPr="003D5217">
              <w:rPr>
                <w:rFonts w:ascii="Times New Roman" w:hAnsi="Times New Roman" w:cs="Times New Roman"/>
                <w:sz w:val="22"/>
              </w:rPr>
              <w:t>2264466,46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6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475035,70   </w:t>
            </w:r>
            <w:r w:rsidRPr="003D5217">
              <w:rPr>
                <w:rFonts w:ascii="Times New Roman" w:hAnsi="Times New Roman" w:cs="Times New Roman"/>
                <w:sz w:val="22"/>
              </w:rPr>
              <w:t>2263821,56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D44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474647,03  </w:t>
            </w:r>
            <w:r w:rsidRPr="003D5217">
              <w:rPr>
                <w:rFonts w:ascii="Times New Roman" w:hAnsi="Times New Roman" w:cs="Times New Roman"/>
                <w:sz w:val="22"/>
              </w:rPr>
              <w:t>2264119,65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«Колосок»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475899,81  </w:t>
            </w:r>
            <w:r w:rsidRPr="003D5217">
              <w:rPr>
                <w:rFonts w:ascii="Times New Roman" w:hAnsi="Times New Roman" w:cs="Times New Roman"/>
                <w:sz w:val="22"/>
              </w:rPr>
              <w:t>2263359,96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A47DD0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45" w:rsidRPr="003D521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 № 18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475299,64   </w:t>
            </w:r>
            <w:r w:rsidRPr="003D5217">
              <w:rPr>
                <w:rFonts w:ascii="Times New Roman" w:hAnsi="Times New Roman" w:cs="Times New Roman"/>
                <w:sz w:val="22"/>
              </w:rPr>
              <w:t>2264005,69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474987,63   </w:t>
            </w:r>
            <w:r w:rsidRPr="003D5217">
              <w:rPr>
                <w:rFonts w:ascii="Times New Roman" w:hAnsi="Times New Roman" w:cs="Times New Roman"/>
                <w:sz w:val="22"/>
              </w:rPr>
              <w:t>2263548,75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15, район магазина «Мебель 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475779,56   </w:t>
            </w:r>
            <w:r w:rsidRPr="003D5217">
              <w:rPr>
                <w:rFonts w:ascii="Times New Roman" w:hAnsi="Times New Roman" w:cs="Times New Roman"/>
                <w:sz w:val="22"/>
              </w:rPr>
              <w:t>2263235,81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 xml:space="preserve">р-он торгового цент-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ра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475757,85   </w:t>
            </w:r>
            <w:r w:rsidRPr="003D5217">
              <w:rPr>
                <w:rFonts w:ascii="Times New Roman" w:hAnsi="Times New Roman" w:cs="Times New Roman"/>
                <w:sz w:val="22"/>
              </w:rPr>
              <w:t>2263766,70</w:t>
            </w:r>
          </w:p>
        </w:tc>
      </w:tr>
      <w:tr w:rsidR="00567045" w:rsidRPr="003D5217" w:rsidTr="00D44259">
        <w:trPr>
          <w:gridAfter w:val="9"/>
          <w:wAfter w:w="12746" w:type="dxa"/>
          <w:trHeight w:val="1122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1, территория, прилегающая к 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474960,13  </w:t>
            </w:r>
            <w:r w:rsidRPr="003D5217">
              <w:rPr>
                <w:rFonts w:ascii="Times New Roman" w:hAnsi="Times New Roman" w:cs="Times New Roman"/>
                <w:sz w:val="22"/>
              </w:rPr>
              <w:t>2263664,04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475475,79   </w:t>
            </w:r>
            <w:r w:rsidRPr="003D5217">
              <w:rPr>
                <w:rFonts w:ascii="Times New Roman" w:hAnsi="Times New Roman" w:cs="Times New Roman"/>
                <w:sz w:val="22"/>
              </w:rPr>
              <w:t>226407230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игрушки, сувениры,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475556,38  </w:t>
            </w:r>
            <w:r w:rsidRPr="003D5217">
              <w:rPr>
                <w:rFonts w:ascii="Times New Roman" w:hAnsi="Times New Roman" w:cs="Times New Roman"/>
                <w:sz w:val="22"/>
              </w:rPr>
              <w:t>2264039,50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475485,35  </w:t>
            </w:r>
            <w:r w:rsidRPr="003D5217">
              <w:rPr>
                <w:rFonts w:ascii="Times New Roman" w:hAnsi="Times New Roman" w:cs="Times New Roman"/>
                <w:sz w:val="22"/>
              </w:rPr>
              <w:t>2264039,24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район,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Комсомоль-ской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59" w:rsidRDefault="00D44259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567045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475469,28  </w:t>
            </w:r>
            <w:r w:rsidRPr="003D5217">
              <w:rPr>
                <w:rFonts w:ascii="Times New Roman" w:hAnsi="Times New Roman" w:cs="Times New Roman"/>
                <w:sz w:val="22"/>
              </w:rPr>
              <w:t>2264073,82</w:t>
            </w:r>
          </w:p>
        </w:tc>
      </w:tr>
      <w:tr w:rsidR="00567045" w:rsidRPr="003D5217" w:rsidTr="00D44259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территория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приле-гающая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кинотеат-ру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сладкая вата, вареная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-за, сувениры, игруш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шары,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изделия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59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475528,06  </w:t>
            </w:r>
            <w:r w:rsidRPr="003D5217">
              <w:rPr>
                <w:rFonts w:ascii="Times New Roman" w:hAnsi="Times New Roman" w:cs="Times New Roman"/>
                <w:sz w:val="22"/>
              </w:rPr>
              <w:t>2264018,35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территория </w:t>
            </w:r>
            <w:proofErr w:type="spellStart"/>
            <w:proofErr w:type="gram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приле-гающая</w:t>
            </w:r>
            <w:proofErr w:type="spellEnd"/>
            <w:proofErr w:type="gram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кинотеат-ру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«Космос»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шары,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ниры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продукты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475530,08  </w:t>
            </w:r>
            <w:r w:rsidRPr="003D5217">
              <w:rPr>
                <w:rFonts w:ascii="Times New Roman" w:hAnsi="Times New Roman" w:cs="Times New Roman"/>
                <w:sz w:val="22"/>
              </w:rPr>
              <w:t>2264019,71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474750,66     2263007,73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поп-корн, 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вата, </w:t>
            </w:r>
            <w:proofErr w:type="spellStart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474776,17   </w:t>
            </w:r>
            <w:r w:rsidRPr="003D5217">
              <w:rPr>
                <w:rFonts w:ascii="Times New Roman" w:hAnsi="Times New Roman" w:cs="Times New Roman"/>
                <w:sz w:val="22"/>
              </w:rPr>
              <w:t>2263863,68</w:t>
            </w:r>
          </w:p>
        </w:tc>
      </w:tr>
      <w:tr w:rsidR="00567045" w:rsidRPr="003D5217" w:rsidTr="00D82B55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6" w:type="dxa"/>
            <w:shd w:val="clear" w:color="auto" w:fill="FFFFFF" w:themeFill="background1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567045" w:rsidRPr="003D5217" w:rsidRDefault="00567045" w:rsidP="00567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474809,98      263799,92</w:t>
            </w:r>
          </w:p>
        </w:tc>
      </w:tr>
      <w:tr w:rsidR="00D44259" w:rsidRPr="003D5217" w:rsidTr="00E64468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продукция, закупаемая у населения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D44259" w:rsidRPr="003D5217" w:rsidRDefault="00D44259" w:rsidP="00D4425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474751,54   </w:t>
            </w:r>
            <w:r w:rsidRPr="003D5217">
              <w:rPr>
                <w:rFonts w:ascii="Times New Roman" w:hAnsi="Times New Roman" w:cs="Times New Roman"/>
                <w:sz w:val="22"/>
              </w:rPr>
              <w:t>2264379,81</w:t>
            </w:r>
          </w:p>
        </w:tc>
      </w:tr>
    </w:tbl>
    <w:p w:rsidR="003D5217" w:rsidRDefault="003D521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</w:p>
    <w:p w:rsidR="00CD4FE0" w:rsidRPr="00A47DD0" w:rsidRDefault="00D44259" w:rsidP="00A47DD0">
      <w:pPr>
        <w:widowControl/>
        <w:autoSpaceDE/>
        <w:autoSpaceDN/>
        <w:adjustRightInd/>
        <w:spacing w:after="160" w:line="259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</w:t>
      </w:r>
      <w:r w:rsidR="003D5217" w:rsidRPr="003D5217">
        <w:rPr>
          <w:rFonts w:eastAsiaTheme="minorHAnsi"/>
          <w:sz w:val="22"/>
          <w:szCs w:val="22"/>
          <w:lang w:eastAsia="en-US"/>
        </w:rPr>
        <w:t>___________________________</w:t>
      </w:r>
      <w:r w:rsidR="00A47DD0">
        <w:rPr>
          <w:rFonts w:eastAsiaTheme="minorHAnsi"/>
          <w:sz w:val="22"/>
          <w:szCs w:val="22"/>
          <w:lang w:eastAsia="en-US"/>
        </w:rPr>
        <w:t>_______________________________</w:t>
      </w:r>
    </w:p>
    <w:sectPr w:rsidR="00CD4FE0" w:rsidRPr="00A47DD0" w:rsidSect="0077508D">
      <w:pgSz w:w="16838" w:h="11906" w:orient="landscape" w:code="9"/>
      <w:pgMar w:top="1134" w:right="964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F8" w:rsidRDefault="007C13F8">
      <w:r>
        <w:separator/>
      </w:r>
    </w:p>
  </w:endnote>
  <w:endnote w:type="continuationSeparator" w:id="0">
    <w:p w:rsidR="007C13F8" w:rsidRDefault="007C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F8" w:rsidRDefault="007C13F8">
      <w:r>
        <w:separator/>
      </w:r>
    </w:p>
  </w:footnote>
  <w:footnote w:type="continuationSeparator" w:id="0">
    <w:p w:rsidR="007C13F8" w:rsidRDefault="007C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68" w:rsidRDefault="00E64468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075C6"/>
    <w:rsid w:val="00012E93"/>
    <w:rsid w:val="00014DFB"/>
    <w:rsid w:val="000209C5"/>
    <w:rsid w:val="000268D4"/>
    <w:rsid w:val="00042DEE"/>
    <w:rsid w:val="00050386"/>
    <w:rsid w:val="00064E1E"/>
    <w:rsid w:val="000770C2"/>
    <w:rsid w:val="0008485B"/>
    <w:rsid w:val="00095801"/>
    <w:rsid w:val="000B49D9"/>
    <w:rsid w:val="000C12E0"/>
    <w:rsid w:val="000D141F"/>
    <w:rsid w:val="000D32DB"/>
    <w:rsid w:val="00123568"/>
    <w:rsid w:val="00131769"/>
    <w:rsid w:val="001410E1"/>
    <w:rsid w:val="00150032"/>
    <w:rsid w:val="00150A68"/>
    <w:rsid w:val="00160D34"/>
    <w:rsid w:val="00161858"/>
    <w:rsid w:val="001868E8"/>
    <w:rsid w:val="00186D06"/>
    <w:rsid w:val="00187722"/>
    <w:rsid w:val="001B03AA"/>
    <w:rsid w:val="001C12F8"/>
    <w:rsid w:val="001C30E7"/>
    <w:rsid w:val="001D035C"/>
    <w:rsid w:val="001D210B"/>
    <w:rsid w:val="001F38B4"/>
    <w:rsid w:val="001F398F"/>
    <w:rsid w:val="001F5E74"/>
    <w:rsid w:val="001F7ABE"/>
    <w:rsid w:val="002025C3"/>
    <w:rsid w:val="00206BE9"/>
    <w:rsid w:val="0025096D"/>
    <w:rsid w:val="00275BD9"/>
    <w:rsid w:val="00277F1D"/>
    <w:rsid w:val="00286612"/>
    <w:rsid w:val="00294701"/>
    <w:rsid w:val="002B4F01"/>
    <w:rsid w:val="002C7BD7"/>
    <w:rsid w:val="002F5299"/>
    <w:rsid w:val="00300FA4"/>
    <w:rsid w:val="00303407"/>
    <w:rsid w:val="0032700A"/>
    <w:rsid w:val="00342B79"/>
    <w:rsid w:val="00393A2F"/>
    <w:rsid w:val="003B40EA"/>
    <w:rsid w:val="003C7484"/>
    <w:rsid w:val="003D073D"/>
    <w:rsid w:val="003D5217"/>
    <w:rsid w:val="003E5BAE"/>
    <w:rsid w:val="003E7ACF"/>
    <w:rsid w:val="003F5F54"/>
    <w:rsid w:val="00403018"/>
    <w:rsid w:val="00407652"/>
    <w:rsid w:val="004233D4"/>
    <w:rsid w:val="00447EAE"/>
    <w:rsid w:val="00454238"/>
    <w:rsid w:val="00471E00"/>
    <w:rsid w:val="004836D3"/>
    <w:rsid w:val="004967DA"/>
    <w:rsid w:val="004C7D6C"/>
    <w:rsid w:val="004E47C6"/>
    <w:rsid w:val="004E48BB"/>
    <w:rsid w:val="00501180"/>
    <w:rsid w:val="00514707"/>
    <w:rsid w:val="0051742B"/>
    <w:rsid w:val="005227A0"/>
    <w:rsid w:val="00555822"/>
    <w:rsid w:val="00567045"/>
    <w:rsid w:val="00592A52"/>
    <w:rsid w:val="0059491F"/>
    <w:rsid w:val="005A55C1"/>
    <w:rsid w:val="005B00B3"/>
    <w:rsid w:val="005B6C6D"/>
    <w:rsid w:val="005C25EE"/>
    <w:rsid w:val="005D171C"/>
    <w:rsid w:val="005D2C21"/>
    <w:rsid w:val="005E5668"/>
    <w:rsid w:val="005F38F2"/>
    <w:rsid w:val="005F45EB"/>
    <w:rsid w:val="005F6086"/>
    <w:rsid w:val="005F621C"/>
    <w:rsid w:val="005F6EF0"/>
    <w:rsid w:val="006454B4"/>
    <w:rsid w:val="006649D2"/>
    <w:rsid w:val="00681EFD"/>
    <w:rsid w:val="006A7761"/>
    <w:rsid w:val="006B1BA4"/>
    <w:rsid w:val="006C0E3E"/>
    <w:rsid w:val="006C74BD"/>
    <w:rsid w:val="006D0920"/>
    <w:rsid w:val="006E3865"/>
    <w:rsid w:val="006E5EA1"/>
    <w:rsid w:val="007014AB"/>
    <w:rsid w:val="00702048"/>
    <w:rsid w:val="007076D8"/>
    <w:rsid w:val="007170D1"/>
    <w:rsid w:val="007240A1"/>
    <w:rsid w:val="00732748"/>
    <w:rsid w:val="0077066E"/>
    <w:rsid w:val="00773245"/>
    <w:rsid w:val="0077508D"/>
    <w:rsid w:val="00794809"/>
    <w:rsid w:val="007B2B5B"/>
    <w:rsid w:val="007C13F8"/>
    <w:rsid w:val="007C49D0"/>
    <w:rsid w:val="007D1434"/>
    <w:rsid w:val="00804BE1"/>
    <w:rsid w:val="008154ED"/>
    <w:rsid w:val="00826957"/>
    <w:rsid w:val="008337E8"/>
    <w:rsid w:val="008613AC"/>
    <w:rsid w:val="00871D04"/>
    <w:rsid w:val="00877212"/>
    <w:rsid w:val="00882939"/>
    <w:rsid w:val="00882D9C"/>
    <w:rsid w:val="008C06FC"/>
    <w:rsid w:val="008C109F"/>
    <w:rsid w:val="008C51D3"/>
    <w:rsid w:val="008C5C29"/>
    <w:rsid w:val="008D22B6"/>
    <w:rsid w:val="008E0B13"/>
    <w:rsid w:val="008F1446"/>
    <w:rsid w:val="0090245B"/>
    <w:rsid w:val="009031B8"/>
    <w:rsid w:val="00955AEE"/>
    <w:rsid w:val="00957E97"/>
    <w:rsid w:val="00971B3F"/>
    <w:rsid w:val="009750B7"/>
    <w:rsid w:val="00975424"/>
    <w:rsid w:val="00982655"/>
    <w:rsid w:val="00992B48"/>
    <w:rsid w:val="00994D10"/>
    <w:rsid w:val="009965A8"/>
    <w:rsid w:val="009A1E43"/>
    <w:rsid w:val="009A4512"/>
    <w:rsid w:val="009B6CA3"/>
    <w:rsid w:val="009C452A"/>
    <w:rsid w:val="009E0EFE"/>
    <w:rsid w:val="009F068A"/>
    <w:rsid w:val="00A13C8F"/>
    <w:rsid w:val="00A2655B"/>
    <w:rsid w:val="00A47DD0"/>
    <w:rsid w:val="00A60328"/>
    <w:rsid w:val="00A90A27"/>
    <w:rsid w:val="00AB6BB2"/>
    <w:rsid w:val="00AC2F48"/>
    <w:rsid w:val="00AC5275"/>
    <w:rsid w:val="00AF6318"/>
    <w:rsid w:val="00B303CE"/>
    <w:rsid w:val="00B41AF6"/>
    <w:rsid w:val="00B4356A"/>
    <w:rsid w:val="00B53139"/>
    <w:rsid w:val="00B84847"/>
    <w:rsid w:val="00B90291"/>
    <w:rsid w:val="00B9203F"/>
    <w:rsid w:val="00B945F8"/>
    <w:rsid w:val="00BA10C1"/>
    <w:rsid w:val="00BB0E95"/>
    <w:rsid w:val="00BB5081"/>
    <w:rsid w:val="00BC3DC5"/>
    <w:rsid w:val="00BE6D8D"/>
    <w:rsid w:val="00C27A04"/>
    <w:rsid w:val="00C40D36"/>
    <w:rsid w:val="00C47889"/>
    <w:rsid w:val="00C53553"/>
    <w:rsid w:val="00C860CB"/>
    <w:rsid w:val="00C86421"/>
    <w:rsid w:val="00C93D1E"/>
    <w:rsid w:val="00CA5CED"/>
    <w:rsid w:val="00CC3FE4"/>
    <w:rsid w:val="00CD4FE0"/>
    <w:rsid w:val="00CD66E5"/>
    <w:rsid w:val="00CE4D04"/>
    <w:rsid w:val="00D03713"/>
    <w:rsid w:val="00D12541"/>
    <w:rsid w:val="00D127D8"/>
    <w:rsid w:val="00D16908"/>
    <w:rsid w:val="00D203CE"/>
    <w:rsid w:val="00D32D69"/>
    <w:rsid w:val="00D346EB"/>
    <w:rsid w:val="00D34A55"/>
    <w:rsid w:val="00D44259"/>
    <w:rsid w:val="00D51C32"/>
    <w:rsid w:val="00D56CBE"/>
    <w:rsid w:val="00D7375A"/>
    <w:rsid w:val="00D74227"/>
    <w:rsid w:val="00D82B55"/>
    <w:rsid w:val="00D96501"/>
    <w:rsid w:val="00DB3547"/>
    <w:rsid w:val="00DC443B"/>
    <w:rsid w:val="00DD6944"/>
    <w:rsid w:val="00DE598C"/>
    <w:rsid w:val="00DF02F0"/>
    <w:rsid w:val="00E0057D"/>
    <w:rsid w:val="00E26D49"/>
    <w:rsid w:val="00E26E03"/>
    <w:rsid w:val="00E27E28"/>
    <w:rsid w:val="00E44D8F"/>
    <w:rsid w:val="00E64468"/>
    <w:rsid w:val="00E945C3"/>
    <w:rsid w:val="00E954C3"/>
    <w:rsid w:val="00E97C4A"/>
    <w:rsid w:val="00EB3F51"/>
    <w:rsid w:val="00EC6431"/>
    <w:rsid w:val="00EE6E10"/>
    <w:rsid w:val="00EF0FCF"/>
    <w:rsid w:val="00EF340C"/>
    <w:rsid w:val="00EF7FFE"/>
    <w:rsid w:val="00F00FD3"/>
    <w:rsid w:val="00F057D9"/>
    <w:rsid w:val="00F37B6A"/>
    <w:rsid w:val="00F55215"/>
    <w:rsid w:val="00F623F2"/>
    <w:rsid w:val="00F66375"/>
    <w:rsid w:val="00F7778A"/>
    <w:rsid w:val="00F84458"/>
    <w:rsid w:val="00F87ADF"/>
    <w:rsid w:val="00FA31F5"/>
    <w:rsid w:val="00FA63C7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E44E-4940-456D-B52C-9341C3D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1376</TotalTime>
  <Pages>15</Pages>
  <Words>2659</Words>
  <Characters>20289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Головко Олеся Михайловна</cp:lastModifiedBy>
  <cp:revision>43</cp:revision>
  <cp:lastPrinted>2019-08-14T07:22:00Z</cp:lastPrinted>
  <dcterms:created xsi:type="dcterms:W3CDTF">2018-07-26T02:29:00Z</dcterms:created>
  <dcterms:modified xsi:type="dcterms:W3CDTF">2019-08-16T00:50:00Z</dcterms:modified>
</cp:coreProperties>
</file>