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B059B8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17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3D73D" id="Freeform 146" o:spid="_x0000_s1026" style="position:absolute;margin-left:235.1pt;margin-top:-207.15pt;width:23.6pt;height: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A90A55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46" w:right="851" w:bottom="1134" w:left="1418" w:header="397" w:footer="188" w:gutter="0"/>
          <w:pgNumType w:start="1"/>
          <w:cols w:space="708"/>
          <w:titlePg/>
          <w:docGrid w:linePitch="360"/>
        </w:sectPr>
      </w:pPr>
    </w:p>
    <w:tbl>
      <w:tblPr>
        <w:tblW w:w="9473" w:type="dxa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101"/>
        <w:gridCol w:w="509"/>
        <w:gridCol w:w="1595"/>
      </w:tblGrid>
      <w:tr w:rsidR="00B53139" w:rsidRPr="009C452A" w:rsidTr="003914E0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53139" w:rsidRPr="009C452A" w:rsidRDefault="00B53139" w:rsidP="003914E0">
            <w:pPr>
              <w:ind w:right="-22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</w:tcPr>
          <w:p w:rsidR="00B53139" w:rsidRPr="009C452A" w:rsidRDefault="00B53139" w:rsidP="009C452A">
            <w:pPr>
              <w:ind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B53139" w:rsidRPr="009C452A" w:rsidRDefault="00B53139" w:rsidP="009C452A">
            <w:pPr>
              <w:ind w:right="-132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C51D3" w:rsidRDefault="008C51D3" w:rsidP="00F66375">
      <w:pPr>
        <w:tabs>
          <w:tab w:val="left" w:pos="8041"/>
        </w:tabs>
        <w:ind w:firstLine="0"/>
        <w:sectPr w:rsidR="008C51D3" w:rsidSect="00874E77">
          <w:type w:val="continuous"/>
          <w:pgSz w:w="11906" w:h="16838" w:code="9"/>
          <w:pgMar w:top="1146" w:right="851" w:bottom="1134" w:left="1418" w:header="397" w:footer="188" w:gutter="0"/>
          <w:cols w:space="708"/>
          <w:formProt w:val="0"/>
          <w:titlePg/>
          <w:docGrid w:linePitch="360"/>
        </w:sectPr>
      </w:pPr>
    </w:p>
    <w:p w:rsidR="00BB5081" w:rsidRDefault="00BB5081" w:rsidP="00F66375">
      <w:pPr>
        <w:tabs>
          <w:tab w:val="left" w:pos="8041"/>
        </w:tabs>
        <w:ind w:firstLine="0"/>
      </w:pPr>
    </w:p>
    <w:p w:rsidR="00BB5081" w:rsidRDefault="00BB5081" w:rsidP="00F66375">
      <w:pPr>
        <w:tabs>
          <w:tab w:val="left" w:pos="8041"/>
        </w:tabs>
        <w:ind w:firstLine="0"/>
        <w:sectPr w:rsidR="00BB5081" w:rsidSect="00874E77">
          <w:type w:val="continuous"/>
          <w:pgSz w:w="11906" w:h="16838" w:code="9"/>
          <w:pgMar w:top="1146" w:right="851" w:bottom="1134" w:left="1418" w:header="397" w:footer="188" w:gutter="0"/>
          <w:cols w:space="708"/>
          <w:titlePg/>
          <w:docGrid w:linePitch="360"/>
        </w:sectPr>
      </w:pPr>
    </w:p>
    <w:p w:rsidR="00B1313B" w:rsidRDefault="00262DB1" w:rsidP="00885A1D">
      <w:pPr>
        <w:ind w:firstLine="0"/>
        <w:jc w:val="center"/>
        <w:rPr>
          <w:b/>
          <w:sz w:val="28"/>
          <w:szCs w:val="28"/>
        </w:rPr>
      </w:pPr>
      <w:r w:rsidRPr="00262DB1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B1313B" w:rsidRDefault="00262DB1" w:rsidP="00885A1D">
      <w:pPr>
        <w:ind w:firstLine="0"/>
        <w:jc w:val="center"/>
        <w:rPr>
          <w:b/>
          <w:sz w:val="28"/>
          <w:szCs w:val="28"/>
        </w:rPr>
      </w:pPr>
      <w:r w:rsidRPr="00262DB1">
        <w:rPr>
          <w:b/>
          <w:sz w:val="28"/>
          <w:szCs w:val="28"/>
        </w:rPr>
        <w:t>Арсеньевского городского округа</w:t>
      </w:r>
      <w:r>
        <w:rPr>
          <w:b/>
          <w:sz w:val="28"/>
          <w:szCs w:val="28"/>
        </w:rPr>
        <w:t xml:space="preserve"> от </w:t>
      </w:r>
      <w:r w:rsidRPr="00262DB1">
        <w:rPr>
          <w:b/>
          <w:sz w:val="28"/>
          <w:szCs w:val="28"/>
        </w:rPr>
        <w:t xml:space="preserve">13 ноября 2020 года № 672-па </w:t>
      </w:r>
    </w:p>
    <w:p w:rsidR="00E5721E" w:rsidRPr="00B06D20" w:rsidRDefault="00262DB1" w:rsidP="00885A1D">
      <w:pPr>
        <w:ind w:firstLine="0"/>
        <w:jc w:val="center"/>
        <w:rPr>
          <w:b/>
          <w:sz w:val="28"/>
          <w:szCs w:val="28"/>
        </w:rPr>
      </w:pPr>
      <w:r w:rsidRPr="00B06D20">
        <w:rPr>
          <w:b/>
          <w:sz w:val="28"/>
          <w:szCs w:val="28"/>
        </w:rPr>
        <w:t>«</w:t>
      </w:r>
      <w:r w:rsidR="00E5721E" w:rsidRPr="00B06D20">
        <w:rPr>
          <w:b/>
          <w:sz w:val="28"/>
          <w:szCs w:val="28"/>
        </w:rPr>
        <w:t>О</w:t>
      </w:r>
      <w:r w:rsidR="0089353B" w:rsidRPr="00B06D20">
        <w:rPr>
          <w:b/>
          <w:sz w:val="28"/>
          <w:szCs w:val="28"/>
        </w:rPr>
        <w:t xml:space="preserve">б утверждении </w:t>
      </w:r>
      <w:r w:rsidR="00885A1D" w:rsidRPr="00B06D20">
        <w:rPr>
          <w:b/>
          <w:sz w:val="28"/>
          <w:szCs w:val="28"/>
        </w:rPr>
        <w:t>Положения о предоставлении субсидии из бюджета Арсеньевского городского округа социально ориентированным некоммерческим организациям</w:t>
      </w:r>
      <w:r w:rsidR="00B1313B" w:rsidRPr="00B06D20">
        <w:rPr>
          <w:b/>
          <w:sz w:val="28"/>
          <w:szCs w:val="28"/>
        </w:rPr>
        <w:t xml:space="preserve"> </w:t>
      </w:r>
      <w:r w:rsidR="00885A1D" w:rsidRPr="00B06D20">
        <w:rPr>
          <w:b/>
          <w:sz w:val="28"/>
          <w:szCs w:val="28"/>
        </w:rPr>
        <w:t>Арсеньевского городского округа</w:t>
      </w:r>
      <w:r w:rsidRPr="00B06D20">
        <w:rPr>
          <w:b/>
          <w:sz w:val="28"/>
          <w:szCs w:val="28"/>
        </w:rPr>
        <w:t>»</w:t>
      </w:r>
    </w:p>
    <w:p w:rsidR="0089353B" w:rsidRPr="00262DB1" w:rsidRDefault="0089353B" w:rsidP="00E5721E">
      <w:pPr>
        <w:ind w:firstLine="0"/>
        <w:jc w:val="center"/>
        <w:rPr>
          <w:b/>
          <w:sz w:val="28"/>
          <w:szCs w:val="28"/>
        </w:rPr>
      </w:pPr>
    </w:p>
    <w:p w:rsidR="0089353B" w:rsidRPr="00262DB1" w:rsidRDefault="0089353B" w:rsidP="00E5721E">
      <w:pPr>
        <w:ind w:firstLine="0"/>
        <w:jc w:val="center"/>
        <w:rPr>
          <w:b/>
          <w:sz w:val="28"/>
          <w:szCs w:val="28"/>
        </w:rPr>
      </w:pPr>
    </w:p>
    <w:p w:rsidR="00E5721E" w:rsidRPr="00262DB1" w:rsidRDefault="00E5721E" w:rsidP="00885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B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85A1D" w:rsidRPr="00262DB1">
        <w:rPr>
          <w:rFonts w:ascii="Times New Roman" w:hAnsi="Times New Roman" w:cs="Times New Roman"/>
          <w:sz w:val="28"/>
          <w:szCs w:val="28"/>
        </w:rPr>
        <w:t>оказания финансовой поддержки социально ориентированным некоммерческим организациям</w:t>
      </w:r>
      <w:r w:rsidRPr="00262DB1">
        <w:rPr>
          <w:rFonts w:ascii="Times New Roman" w:hAnsi="Times New Roman" w:cs="Times New Roman"/>
          <w:sz w:val="28"/>
          <w:szCs w:val="28"/>
        </w:rPr>
        <w:t xml:space="preserve"> Арсеньевского городского округа</w:t>
      </w:r>
      <w:r w:rsidR="005E59DC" w:rsidRPr="00262DB1">
        <w:rPr>
          <w:rFonts w:ascii="Times New Roman" w:hAnsi="Times New Roman" w:cs="Times New Roman"/>
          <w:sz w:val="28"/>
          <w:szCs w:val="28"/>
        </w:rPr>
        <w:t xml:space="preserve">, </w:t>
      </w:r>
      <w:r w:rsidR="00885A1D" w:rsidRPr="00262DB1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12 января 1996 года № 7-ФЗ "О некоммерческих организациях", Федеральным законом от 6 октября 2003 года № 131-ФЗ "Об общих принципах организации местного самоуправления в Российской Федерации", </w:t>
      </w:r>
      <w:r w:rsidRPr="00262DB1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89353B" w:rsidRPr="00262DB1">
        <w:rPr>
          <w:rFonts w:ascii="Times New Roman" w:hAnsi="Times New Roman" w:cs="Times New Roman"/>
          <w:sz w:val="28"/>
          <w:szCs w:val="28"/>
        </w:rPr>
        <w:t>ом Арсеньевского</w:t>
      </w:r>
      <w:r w:rsidRPr="00262DB1">
        <w:rPr>
          <w:rFonts w:ascii="Times New Roman" w:hAnsi="Times New Roman" w:cs="Times New Roman"/>
          <w:sz w:val="28"/>
          <w:szCs w:val="28"/>
        </w:rPr>
        <w:t xml:space="preserve"> городского округа, администрация </w:t>
      </w:r>
      <w:r w:rsidR="0089353B" w:rsidRPr="00262DB1">
        <w:rPr>
          <w:rFonts w:ascii="Times New Roman" w:hAnsi="Times New Roman" w:cs="Times New Roman"/>
          <w:sz w:val="28"/>
          <w:szCs w:val="28"/>
        </w:rPr>
        <w:t xml:space="preserve">Арсеньевского </w:t>
      </w:r>
      <w:r w:rsidRPr="00262DB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E5721E" w:rsidRPr="00262DB1" w:rsidRDefault="00E5721E" w:rsidP="00E5721E">
      <w:pPr>
        <w:pStyle w:val="a4"/>
        <w:tabs>
          <w:tab w:val="clear" w:pos="4677"/>
          <w:tab w:val="clear" w:pos="9355"/>
        </w:tabs>
        <w:ind w:firstLine="0"/>
        <w:rPr>
          <w:sz w:val="28"/>
          <w:szCs w:val="28"/>
        </w:rPr>
      </w:pPr>
    </w:p>
    <w:p w:rsidR="00B059B8" w:rsidRDefault="00B059B8" w:rsidP="00B059B8">
      <w:pPr>
        <w:adjustRightInd/>
        <w:ind w:firstLine="0"/>
        <w:rPr>
          <w:sz w:val="28"/>
          <w:szCs w:val="28"/>
        </w:rPr>
      </w:pPr>
      <w:r w:rsidRPr="00262DB1">
        <w:rPr>
          <w:sz w:val="28"/>
          <w:szCs w:val="28"/>
        </w:rPr>
        <w:t>ПОСТАНОВЛЯЕТ:</w:t>
      </w:r>
    </w:p>
    <w:p w:rsidR="00B70F6D" w:rsidRPr="00262DB1" w:rsidRDefault="00B70F6D" w:rsidP="00B059B8">
      <w:pPr>
        <w:adjustRightInd/>
        <w:ind w:firstLine="0"/>
        <w:rPr>
          <w:sz w:val="28"/>
          <w:szCs w:val="28"/>
        </w:rPr>
      </w:pPr>
    </w:p>
    <w:p w:rsidR="00B70F6D" w:rsidRPr="00B70F6D" w:rsidRDefault="00B70F6D" w:rsidP="00B70F6D">
      <w:pPr>
        <w:spacing w:line="360" w:lineRule="auto"/>
        <w:rPr>
          <w:bCs/>
          <w:sz w:val="28"/>
          <w:szCs w:val="28"/>
        </w:rPr>
      </w:pPr>
      <w:r w:rsidRPr="00B70F6D">
        <w:rPr>
          <w:sz w:val="28"/>
          <w:szCs w:val="28"/>
        </w:rPr>
        <w:t xml:space="preserve">1. Внести изменения в наименование </w:t>
      </w:r>
      <w:r>
        <w:rPr>
          <w:sz w:val="28"/>
          <w:szCs w:val="28"/>
        </w:rPr>
        <w:t>Положения</w:t>
      </w:r>
      <w:r w:rsidR="0070385E">
        <w:rPr>
          <w:sz w:val="28"/>
          <w:szCs w:val="28"/>
        </w:rPr>
        <w:t xml:space="preserve"> </w:t>
      </w:r>
      <w:r w:rsidR="0070385E" w:rsidRPr="00B70F6D">
        <w:rPr>
          <w:bCs/>
          <w:sz w:val="28"/>
          <w:szCs w:val="28"/>
        </w:rPr>
        <w:t>о предоставлении субсидии из бюджета Арсеньевского городского округа социально ориентированным некоммерческим организациям Арсеньевского городского округа</w:t>
      </w:r>
      <w:r w:rsidRPr="00B70F6D">
        <w:rPr>
          <w:sz w:val="28"/>
          <w:szCs w:val="28"/>
        </w:rPr>
        <w:t>, утвержденно</w:t>
      </w:r>
      <w:r>
        <w:rPr>
          <w:sz w:val="28"/>
          <w:szCs w:val="28"/>
        </w:rPr>
        <w:t>го</w:t>
      </w:r>
      <w:r w:rsidRPr="00B70F6D">
        <w:rPr>
          <w:sz w:val="28"/>
          <w:szCs w:val="28"/>
        </w:rPr>
        <w:t xml:space="preserve"> </w:t>
      </w:r>
      <w:r w:rsidRPr="00B70F6D">
        <w:rPr>
          <w:bCs/>
          <w:sz w:val="28"/>
          <w:szCs w:val="28"/>
        </w:rPr>
        <w:t xml:space="preserve">постановлением администрации Арсеньевского городского округа от </w:t>
      </w:r>
      <w:r>
        <w:rPr>
          <w:bCs/>
          <w:sz w:val="28"/>
          <w:szCs w:val="28"/>
        </w:rPr>
        <w:t>13 ноября</w:t>
      </w:r>
      <w:r w:rsidRPr="00B70F6D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B70F6D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672</w:t>
      </w:r>
      <w:r w:rsidRPr="00B70F6D">
        <w:rPr>
          <w:bCs/>
          <w:sz w:val="28"/>
          <w:szCs w:val="28"/>
        </w:rPr>
        <w:t>-па</w:t>
      </w:r>
      <w:r w:rsidR="0070385E">
        <w:rPr>
          <w:bCs/>
          <w:sz w:val="28"/>
          <w:szCs w:val="28"/>
        </w:rPr>
        <w:t xml:space="preserve">, </w:t>
      </w:r>
      <w:r w:rsidRPr="00B70F6D">
        <w:rPr>
          <w:bCs/>
          <w:sz w:val="28"/>
          <w:szCs w:val="28"/>
        </w:rPr>
        <w:t>изложив его в следующей редакции: «</w:t>
      </w:r>
      <w:r w:rsidR="00B06D20" w:rsidRPr="00B06D20">
        <w:rPr>
          <w:bCs/>
          <w:sz w:val="28"/>
          <w:szCs w:val="28"/>
        </w:rPr>
        <w:t>Положени</w:t>
      </w:r>
      <w:r w:rsidR="0070385E">
        <w:rPr>
          <w:bCs/>
          <w:sz w:val="28"/>
          <w:szCs w:val="28"/>
        </w:rPr>
        <w:t>е</w:t>
      </w:r>
      <w:r w:rsidR="00B06D20" w:rsidRPr="00B06D20">
        <w:rPr>
          <w:bCs/>
          <w:sz w:val="28"/>
          <w:szCs w:val="28"/>
        </w:rPr>
        <w:t xml:space="preserve"> о предоставлении субсидии социально ориентированным некоммерческим организациям Арсеньевского городского округа</w:t>
      </w:r>
      <w:r w:rsidRPr="00B70F6D">
        <w:rPr>
          <w:bCs/>
          <w:sz w:val="28"/>
          <w:szCs w:val="28"/>
        </w:rPr>
        <w:t>»;</w:t>
      </w:r>
    </w:p>
    <w:p w:rsidR="00B059B8" w:rsidRPr="00262DB1" w:rsidRDefault="00B059B8" w:rsidP="00262DB1">
      <w:pPr>
        <w:adjustRightInd/>
        <w:spacing w:line="360" w:lineRule="auto"/>
        <w:rPr>
          <w:sz w:val="28"/>
          <w:szCs w:val="28"/>
        </w:rPr>
      </w:pPr>
      <w:r w:rsidRPr="00262DB1">
        <w:rPr>
          <w:sz w:val="28"/>
          <w:szCs w:val="28"/>
        </w:rPr>
        <w:t xml:space="preserve">1. </w:t>
      </w:r>
      <w:r w:rsidR="00262DB1" w:rsidRPr="00262DB1">
        <w:rPr>
          <w:sz w:val="28"/>
          <w:szCs w:val="28"/>
        </w:rPr>
        <w:t xml:space="preserve">Внести </w:t>
      </w:r>
      <w:r w:rsidR="00E416B0">
        <w:rPr>
          <w:sz w:val="28"/>
          <w:szCs w:val="28"/>
        </w:rPr>
        <w:t xml:space="preserve">изменения в </w:t>
      </w:r>
      <w:r w:rsidR="00E416B0" w:rsidRPr="00262DB1">
        <w:rPr>
          <w:sz w:val="28"/>
          <w:szCs w:val="28"/>
        </w:rPr>
        <w:t xml:space="preserve">Положение о предоставлении субсидии из бюджета Арсеньевского городского округа социально ориентированным некоммерческим </w:t>
      </w:r>
      <w:r w:rsidR="00E416B0" w:rsidRPr="00262DB1">
        <w:rPr>
          <w:sz w:val="28"/>
          <w:szCs w:val="28"/>
        </w:rPr>
        <w:lastRenderedPageBreak/>
        <w:t>организациям Арсеньевского городского округа</w:t>
      </w:r>
      <w:r w:rsidR="00E416B0">
        <w:rPr>
          <w:sz w:val="28"/>
          <w:szCs w:val="28"/>
        </w:rPr>
        <w:t xml:space="preserve">, утвержденное постановлением </w:t>
      </w:r>
      <w:r w:rsidR="00E416B0" w:rsidRPr="00262DB1">
        <w:rPr>
          <w:sz w:val="28"/>
          <w:szCs w:val="28"/>
        </w:rPr>
        <w:t>администрации Арс</w:t>
      </w:r>
      <w:r w:rsidR="00E416B0">
        <w:rPr>
          <w:sz w:val="28"/>
          <w:szCs w:val="28"/>
        </w:rPr>
        <w:t>еньевского городского округа от</w:t>
      </w:r>
      <w:r w:rsidR="00E416B0" w:rsidRPr="00262DB1">
        <w:rPr>
          <w:sz w:val="28"/>
          <w:szCs w:val="28"/>
        </w:rPr>
        <w:t xml:space="preserve"> 13 ноября 2020 года</w:t>
      </w:r>
      <w:r w:rsidR="00504236">
        <w:rPr>
          <w:sz w:val="28"/>
          <w:szCs w:val="28"/>
        </w:rPr>
        <w:t xml:space="preserve">               </w:t>
      </w:r>
      <w:r w:rsidR="00E416B0" w:rsidRPr="00262DB1">
        <w:rPr>
          <w:sz w:val="28"/>
          <w:szCs w:val="28"/>
        </w:rPr>
        <w:t xml:space="preserve"> № 672-па</w:t>
      </w:r>
      <w:r w:rsidR="00E416B0">
        <w:rPr>
          <w:sz w:val="28"/>
          <w:szCs w:val="28"/>
        </w:rPr>
        <w:t>,</w:t>
      </w:r>
      <w:r w:rsidR="00262DB1" w:rsidRPr="00262DB1">
        <w:rPr>
          <w:sz w:val="28"/>
          <w:szCs w:val="28"/>
        </w:rPr>
        <w:t xml:space="preserve"> изложив </w:t>
      </w:r>
      <w:r w:rsidR="00E416B0">
        <w:rPr>
          <w:sz w:val="28"/>
          <w:szCs w:val="28"/>
        </w:rPr>
        <w:t xml:space="preserve">его </w:t>
      </w:r>
      <w:r w:rsidR="00262DB1" w:rsidRPr="00262DB1">
        <w:rPr>
          <w:sz w:val="28"/>
          <w:szCs w:val="28"/>
        </w:rPr>
        <w:t>в прилагаемой редакции</w:t>
      </w:r>
      <w:r w:rsidRPr="00262DB1">
        <w:rPr>
          <w:sz w:val="28"/>
          <w:szCs w:val="28"/>
        </w:rPr>
        <w:t>.</w:t>
      </w:r>
    </w:p>
    <w:p w:rsidR="00B059B8" w:rsidRDefault="00262DB1" w:rsidP="00DC5A22">
      <w:pPr>
        <w:adjustRightInd/>
        <w:spacing w:line="360" w:lineRule="auto"/>
        <w:rPr>
          <w:sz w:val="28"/>
          <w:szCs w:val="28"/>
        </w:rPr>
      </w:pPr>
      <w:r w:rsidRPr="00262DB1">
        <w:rPr>
          <w:sz w:val="28"/>
          <w:szCs w:val="28"/>
        </w:rPr>
        <w:t>2</w:t>
      </w:r>
      <w:r w:rsidR="00B059B8" w:rsidRPr="00262DB1">
        <w:rPr>
          <w:sz w:val="28"/>
          <w:szCs w:val="28"/>
        </w:rPr>
        <w:t xml:space="preserve">. Организационному управлению администрации городского округа (Абрамова) обеспечить </w:t>
      </w:r>
      <w:r w:rsidR="00093487" w:rsidRPr="00262DB1">
        <w:rPr>
          <w:sz w:val="28"/>
          <w:szCs w:val="28"/>
        </w:rPr>
        <w:t xml:space="preserve">официальное опубликование и </w:t>
      </w:r>
      <w:r w:rsidR="00B059B8" w:rsidRPr="00262DB1">
        <w:rPr>
          <w:sz w:val="28"/>
          <w:szCs w:val="28"/>
        </w:rPr>
        <w:t>размещение на официальном сайте администрации Арсеньевского городского округа настоящего постановления.</w:t>
      </w:r>
    </w:p>
    <w:p w:rsidR="0088207C" w:rsidRPr="00262DB1" w:rsidRDefault="0088207C" w:rsidP="00DC5A22">
      <w:pPr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B059B8" w:rsidRPr="00262DB1" w:rsidRDefault="00615FBD" w:rsidP="00DC5A22">
      <w:pPr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B059B8" w:rsidRPr="00262DB1">
        <w:rPr>
          <w:sz w:val="28"/>
          <w:szCs w:val="28"/>
        </w:rPr>
        <w:t xml:space="preserve">. Контроль за исполнением настоящего </w:t>
      </w:r>
      <w:r w:rsidR="00885A1D" w:rsidRPr="00262DB1">
        <w:rPr>
          <w:sz w:val="28"/>
          <w:szCs w:val="28"/>
        </w:rPr>
        <w:t>постановления</w:t>
      </w:r>
      <w:r w:rsidR="00B059B8" w:rsidRPr="00262DB1">
        <w:rPr>
          <w:sz w:val="28"/>
          <w:szCs w:val="28"/>
        </w:rPr>
        <w:t xml:space="preserve"> возложить на </w:t>
      </w:r>
      <w:proofErr w:type="spellStart"/>
      <w:r w:rsidR="00885A1D" w:rsidRPr="00262DB1">
        <w:rPr>
          <w:sz w:val="28"/>
          <w:szCs w:val="28"/>
        </w:rPr>
        <w:t>и.о</w:t>
      </w:r>
      <w:proofErr w:type="spellEnd"/>
      <w:r w:rsidR="00885A1D" w:rsidRPr="00262DB1">
        <w:rPr>
          <w:sz w:val="28"/>
          <w:szCs w:val="28"/>
        </w:rPr>
        <w:t xml:space="preserve">. </w:t>
      </w:r>
      <w:r w:rsidR="00B059B8" w:rsidRPr="00262DB1">
        <w:rPr>
          <w:sz w:val="28"/>
          <w:szCs w:val="28"/>
        </w:rPr>
        <w:t xml:space="preserve">заместителя главы администрации городского округа </w:t>
      </w:r>
      <w:r w:rsidR="00885A1D" w:rsidRPr="00262DB1">
        <w:rPr>
          <w:sz w:val="28"/>
          <w:szCs w:val="28"/>
        </w:rPr>
        <w:t>Пуха</w:t>
      </w:r>
      <w:r w:rsidR="0088207C" w:rsidRPr="0088207C">
        <w:rPr>
          <w:sz w:val="28"/>
          <w:szCs w:val="28"/>
        </w:rPr>
        <w:t xml:space="preserve"> </w:t>
      </w:r>
      <w:r w:rsidR="0088207C" w:rsidRPr="00262DB1">
        <w:rPr>
          <w:sz w:val="28"/>
          <w:szCs w:val="28"/>
        </w:rPr>
        <w:t>Н.П.</w:t>
      </w:r>
    </w:p>
    <w:p w:rsidR="00280AEB" w:rsidRPr="00262DB1" w:rsidRDefault="00280AEB" w:rsidP="00DC5A22">
      <w:pPr>
        <w:adjustRightInd/>
        <w:spacing w:line="360" w:lineRule="auto"/>
        <w:rPr>
          <w:sz w:val="28"/>
          <w:szCs w:val="28"/>
        </w:rPr>
      </w:pPr>
    </w:p>
    <w:p w:rsidR="00B059B8" w:rsidRPr="00615FBD" w:rsidRDefault="00B059B8" w:rsidP="00B059B8">
      <w:pPr>
        <w:adjustRightInd/>
        <w:spacing w:before="220"/>
        <w:ind w:firstLine="0"/>
        <w:rPr>
          <w:sz w:val="28"/>
          <w:szCs w:val="28"/>
        </w:rPr>
      </w:pPr>
      <w:r w:rsidRPr="00615FBD">
        <w:rPr>
          <w:sz w:val="28"/>
          <w:szCs w:val="28"/>
        </w:rPr>
        <w:t>Глав</w:t>
      </w:r>
      <w:r w:rsidR="00093487" w:rsidRPr="00615FBD">
        <w:rPr>
          <w:sz w:val="28"/>
          <w:szCs w:val="28"/>
        </w:rPr>
        <w:t>а</w:t>
      </w:r>
      <w:r w:rsidRPr="00615FBD">
        <w:rPr>
          <w:sz w:val="28"/>
          <w:szCs w:val="28"/>
        </w:rPr>
        <w:t xml:space="preserve"> городского округа                        </w:t>
      </w:r>
      <w:r w:rsidR="00093487" w:rsidRPr="00615FBD">
        <w:rPr>
          <w:sz w:val="28"/>
          <w:szCs w:val="28"/>
        </w:rPr>
        <w:t xml:space="preserve">        </w:t>
      </w:r>
      <w:r w:rsidRPr="00615FBD">
        <w:rPr>
          <w:sz w:val="28"/>
          <w:szCs w:val="28"/>
        </w:rPr>
        <w:t xml:space="preserve">                               </w:t>
      </w:r>
      <w:r w:rsidR="009E1598" w:rsidRPr="00615FBD">
        <w:rPr>
          <w:sz w:val="28"/>
          <w:szCs w:val="28"/>
        </w:rPr>
        <w:t xml:space="preserve">   </w:t>
      </w:r>
      <w:r w:rsidRPr="00615FBD">
        <w:rPr>
          <w:sz w:val="28"/>
          <w:szCs w:val="28"/>
        </w:rPr>
        <w:t xml:space="preserve">    </w:t>
      </w:r>
      <w:r w:rsidR="00935C7D">
        <w:rPr>
          <w:sz w:val="28"/>
          <w:szCs w:val="28"/>
        </w:rPr>
        <w:t xml:space="preserve">  </w:t>
      </w:r>
      <w:r w:rsidRPr="00615FBD">
        <w:rPr>
          <w:sz w:val="28"/>
          <w:szCs w:val="28"/>
        </w:rPr>
        <w:t xml:space="preserve">      В.С.</w:t>
      </w:r>
      <w:r w:rsidR="00935C7D">
        <w:rPr>
          <w:sz w:val="28"/>
          <w:szCs w:val="28"/>
        </w:rPr>
        <w:t xml:space="preserve"> </w:t>
      </w:r>
      <w:proofErr w:type="spellStart"/>
      <w:r w:rsidRPr="00615FBD">
        <w:rPr>
          <w:sz w:val="28"/>
          <w:szCs w:val="28"/>
        </w:rPr>
        <w:t>Пивень</w:t>
      </w:r>
      <w:proofErr w:type="spellEnd"/>
    </w:p>
    <w:p w:rsidR="00B059B8" w:rsidRPr="00B059B8" w:rsidRDefault="00B059B8" w:rsidP="00B059B8">
      <w:pPr>
        <w:adjustRightInd/>
        <w:ind w:firstLine="0"/>
        <w:rPr>
          <w:szCs w:val="26"/>
        </w:rPr>
        <w:sectPr w:rsidR="00B059B8" w:rsidRPr="00B059B8" w:rsidSect="00DC5A22">
          <w:type w:val="continuous"/>
          <w:pgSz w:w="11906" w:h="16838"/>
          <w:pgMar w:top="1134" w:right="850" w:bottom="568" w:left="1418" w:header="708" w:footer="708" w:gutter="0"/>
          <w:cols w:space="708"/>
          <w:docGrid w:linePitch="360"/>
        </w:sectPr>
      </w:pPr>
    </w:p>
    <w:p w:rsidR="00B059B8" w:rsidRPr="00B059B8" w:rsidRDefault="0088207C" w:rsidP="0089353B">
      <w:pPr>
        <w:adjustRightInd/>
        <w:spacing w:line="360" w:lineRule="auto"/>
        <w:ind w:left="5103" w:firstLine="0"/>
        <w:jc w:val="center"/>
        <w:rPr>
          <w:szCs w:val="26"/>
        </w:rPr>
      </w:pPr>
      <w:r>
        <w:rPr>
          <w:szCs w:val="26"/>
        </w:rPr>
        <w:lastRenderedPageBreak/>
        <w:t xml:space="preserve">Приложение </w:t>
      </w:r>
    </w:p>
    <w:p w:rsidR="00A27E06" w:rsidRDefault="0088207C" w:rsidP="0089353B">
      <w:pPr>
        <w:adjustRightInd/>
        <w:ind w:left="5103" w:firstLine="0"/>
        <w:jc w:val="center"/>
        <w:rPr>
          <w:szCs w:val="26"/>
        </w:rPr>
      </w:pPr>
      <w:r>
        <w:rPr>
          <w:szCs w:val="26"/>
        </w:rPr>
        <w:t xml:space="preserve">к </w:t>
      </w:r>
      <w:r w:rsidR="00B059B8" w:rsidRPr="00B059B8">
        <w:rPr>
          <w:szCs w:val="26"/>
        </w:rPr>
        <w:t>постановлени</w:t>
      </w:r>
      <w:r>
        <w:rPr>
          <w:szCs w:val="26"/>
        </w:rPr>
        <w:t>ю</w:t>
      </w:r>
      <w:r w:rsidR="00B059B8" w:rsidRPr="00B059B8">
        <w:rPr>
          <w:szCs w:val="26"/>
        </w:rPr>
        <w:t xml:space="preserve"> администрации Арсень</w:t>
      </w:r>
      <w:r w:rsidR="00A27E06">
        <w:rPr>
          <w:szCs w:val="26"/>
        </w:rPr>
        <w:t xml:space="preserve">евского городского округа </w:t>
      </w:r>
    </w:p>
    <w:p w:rsidR="00B059B8" w:rsidRPr="00853A6D" w:rsidRDefault="00A27E06" w:rsidP="0089353B">
      <w:pPr>
        <w:adjustRightInd/>
        <w:ind w:left="5103" w:firstLine="0"/>
        <w:jc w:val="center"/>
        <w:rPr>
          <w:szCs w:val="26"/>
          <w:u w:val="single"/>
        </w:rPr>
      </w:pPr>
      <w:r>
        <w:rPr>
          <w:szCs w:val="26"/>
        </w:rPr>
        <w:t xml:space="preserve">от </w:t>
      </w:r>
      <w:r w:rsidR="00EF4AAE">
        <w:rPr>
          <w:szCs w:val="26"/>
          <w:u w:val="single"/>
        </w:rPr>
        <w:t>_______________</w:t>
      </w:r>
      <w:r w:rsidR="00853A6D">
        <w:rPr>
          <w:szCs w:val="26"/>
          <w:u w:val="single"/>
        </w:rPr>
        <w:t xml:space="preserve"> </w:t>
      </w:r>
      <w:r>
        <w:rPr>
          <w:szCs w:val="26"/>
        </w:rPr>
        <w:t>2</w:t>
      </w:r>
      <w:r w:rsidR="00B059B8" w:rsidRPr="00B059B8">
        <w:rPr>
          <w:szCs w:val="26"/>
        </w:rPr>
        <w:t>0</w:t>
      </w:r>
      <w:r w:rsidR="0089353B">
        <w:rPr>
          <w:szCs w:val="26"/>
        </w:rPr>
        <w:t>2</w:t>
      </w:r>
      <w:r w:rsidR="00AB5F02">
        <w:rPr>
          <w:szCs w:val="26"/>
        </w:rPr>
        <w:t>3</w:t>
      </w:r>
      <w:r w:rsidR="00B059B8" w:rsidRPr="00B059B8">
        <w:rPr>
          <w:szCs w:val="26"/>
        </w:rPr>
        <w:t xml:space="preserve"> г. №</w:t>
      </w:r>
      <w:r w:rsidR="00853A6D">
        <w:rPr>
          <w:szCs w:val="26"/>
        </w:rPr>
        <w:t xml:space="preserve"> </w:t>
      </w:r>
      <w:r w:rsidR="00601154">
        <w:rPr>
          <w:szCs w:val="26"/>
          <w:u w:val="single"/>
        </w:rPr>
        <w:t>____</w:t>
      </w:r>
      <w:r w:rsidR="00853A6D">
        <w:rPr>
          <w:szCs w:val="26"/>
          <w:u w:val="single"/>
        </w:rPr>
        <w:t>-па</w:t>
      </w:r>
    </w:p>
    <w:p w:rsidR="00B059B8" w:rsidRPr="00B059B8" w:rsidRDefault="00B059B8" w:rsidP="00B059B8">
      <w:pPr>
        <w:adjustRightInd/>
        <w:ind w:firstLine="0"/>
        <w:jc w:val="center"/>
        <w:rPr>
          <w:b/>
          <w:szCs w:val="26"/>
        </w:rPr>
      </w:pPr>
      <w:bookmarkStart w:id="0" w:name="P42"/>
      <w:bookmarkEnd w:id="0"/>
    </w:p>
    <w:p w:rsidR="00AB5F02" w:rsidRDefault="00AB5F02" w:rsidP="00AB5F02">
      <w:pPr>
        <w:ind w:firstLine="0"/>
        <w:jc w:val="left"/>
        <w:rPr>
          <w:b/>
          <w:bCs/>
          <w:szCs w:val="26"/>
        </w:rPr>
      </w:pPr>
      <w:r>
        <w:rPr>
          <w:b/>
          <w:bCs/>
          <w:szCs w:val="26"/>
        </w:rPr>
        <w:t>«</w:t>
      </w:r>
    </w:p>
    <w:p w:rsidR="00AB5F02" w:rsidRDefault="00AB5F02" w:rsidP="00EB326B">
      <w:pPr>
        <w:ind w:firstLine="0"/>
        <w:jc w:val="center"/>
        <w:rPr>
          <w:b/>
          <w:bCs/>
          <w:szCs w:val="26"/>
        </w:rPr>
      </w:pPr>
    </w:p>
    <w:p w:rsidR="00EB326B" w:rsidRPr="007E120E" w:rsidRDefault="00EB326B" w:rsidP="00AB5F02">
      <w:pPr>
        <w:ind w:firstLine="0"/>
        <w:jc w:val="center"/>
        <w:rPr>
          <w:b/>
          <w:bCs/>
          <w:color w:val="FF0000"/>
          <w:szCs w:val="26"/>
        </w:rPr>
      </w:pPr>
      <w:r w:rsidRPr="007E120E">
        <w:rPr>
          <w:b/>
          <w:bCs/>
          <w:szCs w:val="26"/>
        </w:rPr>
        <w:t>ПОЛОЖЕНИЕ</w:t>
      </w:r>
    </w:p>
    <w:p w:rsidR="00AB5F02" w:rsidRPr="007E120E" w:rsidRDefault="00EB326B" w:rsidP="00AB5F02">
      <w:pPr>
        <w:ind w:firstLine="0"/>
        <w:jc w:val="center"/>
        <w:rPr>
          <w:b/>
          <w:bCs/>
          <w:szCs w:val="26"/>
        </w:rPr>
      </w:pPr>
      <w:r w:rsidRPr="007E120E">
        <w:rPr>
          <w:b/>
          <w:bCs/>
          <w:szCs w:val="26"/>
        </w:rPr>
        <w:t xml:space="preserve">О ПРЕДОСТАВЛЕНИИ СУБСИДИИ </w:t>
      </w:r>
    </w:p>
    <w:p w:rsidR="00EB326B" w:rsidRPr="007E120E" w:rsidRDefault="00EB326B" w:rsidP="00EB326B">
      <w:pPr>
        <w:ind w:firstLine="0"/>
        <w:jc w:val="center"/>
        <w:rPr>
          <w:b/>
          <w:bCs/>
          <w:color w:val="FF0000"/>
          <w:szCs w:val="26"/>
        </w:rPr>
      </w:pPr>
      <w:r w:rsidRPr="007E120E">
        <w:rPr>
          <w:b/>
          <w:bCs/>
          <w:szCs w:val="26"/>
        </w:rPr>
        <w:t>СОЦИАЛЬНО ОРИЕНТИРОВАННЫМ НЕКОММЕРЧЕСКИМ ОРГАНИЗАЦИЯМ АРСЕНЬЕВСКОГО ГОРОДСКОГО ОКРУГА</w:t>
      </w:r>
    </w:p>
    <w:p w:rsidR="00EB326B" w:rsidRPr="007E120E" w:rsidRDefault="00EB326B" w:rsidP="00EB326B">
      <w:pPr>
        <w:ind w:firstLine="0"/>
        <w:outlineLvl w:val="2"/>
        <w:rPr>
          <w:b/>
          <w:szCs w:val="26"/>
        </w:rPr>
      </w:pPr>
      <w:bookmarkStart w:id="1" w:name="Par617"/>
      <w:bookmarkEnd w:id="1"/>
      <w:r w:rsidRPr="007E120E">
        <w:rPr>
          <w:b/>
          <w:szCs w:val="26"/>
        </w:rPr>
        <w:t xml:space="preserve">                                       </w:t>
      </w:r>
    </w:p>
    <w:p w:rsidR="00EB326B" w:rsidRDefault="00EB326B" w:rsidP="00EB326B">
      <w:pPr>
        <w:ind w:firstLine="0"/>
        <w:jc w:val="center"/>
        <w:outlineLvl w:val="2"/>
        <w:rPr>
          <w:b/>
          <w:szCs w:val="26"/>
        </w:rPr>
      </w:pPr>
      <w:r w:rsidRPr="007E120E">
        <w:rPr>
          <w:b/>
          <w:szCs w:val="26"/>
        </w:rPr>
        <w:t>1. Общие положения</w:t>
      </w:r>
    </w:p>
    <w:p w:rsidR="00231EB8" w:rsidRPr="007E120E" w:rsidRDefault="00231EB8" w:rsidP="0088207C">
      <w:pPr>
        <w:ind w:firstLine="0"/>
        <w:jc w:val="center"/>
        <w:outlineLvl w:val="2"/>
        <w:rPr>
          <w:b/>
          <w:szCs w:val="26"/>
        </w:rPr>
      </w:pPr>
    </w:p>
    <w:p w:rsidR="00EB326B" w:rsidRDefault="00EB326B" w:rsidP="0088207C">
      <w:pPr>
        <w:numPr>
          <w:ilvl w:val="1"/>
          <w:numId w:val="1"/>
        </w:numPr>
        <w:adjustRightInd/>
        <w:ind w:left="0" w:firstLine="540"/>
        <w:rPr>
          <w:szCs w:val="26"/>
        </w:rPr>
      </w:pPr>
      <w:r w:rsidRPr="007E120E">
        <w:rPr>
          <w:szCs w:val="26"/>
        </w:rPr>
        <w:t>Настоящее Положение предоставления субсидий социально ориентированным некоммерческим организациям в Арсеньевском городском округе (далее - порядок) разработан в соответствии с Бюджетным кодексом Российской Федерации, Федеральным законом от 12 января 1996 года № 7-ФЗ "О некоммерческих организациях", Федеральным законом от 6 октября 2003 года № 131-ФЗ "Об общих принципах организации местного самоуправления в Российской Федерации".</w:t>
      </w:r>
    </w:p>
    <w:p w:rsidR="002A76D8" w:rsidRPr="002A76D8" w:rsidRDefault="002A76D8" w:rsidP="0088207C">
      <w:pPr>
        <w:adjustRightInd/>
        <w:ind w:left="-142" w:firstLine="682"/>
        <w:rPr>
          <w:szCs w:val="26"/>
        </w:rPr>
      </w:pPr>
      <w:r>
        <w:rPr>
          <w:szCs w:val="26"/>
        </w:rPr>
        <w:t>1.</w:t>
      </w:r>
      <w:r w:rsidRPr="002A76D8">
        <w:rPr>
          <w:szCs w:val="26"/>
        </w:rPr>
        <w:t>2. Для целей настоящего Положения используются следующие основные понятия и сокращения:</w:t>
      </w:r>
    </w:p>
    <w:p w:rsidR="002A76D8" w:rsidRPr="002A76D8" w:rsidRDefault="002A76D8" w:rsidP="0088207C">
      <w:pPr>
        <w:adjustRightInd/>
        <w:ind w:left="-142" w:firstLine="682"/>
        <w:rPr>
          <w:szCs w:val="26"/>
        </w:rPr>
      </w:pPr>
      <w:r w:rsidRPr="002A76D8">
        <w:rPr>
          <w:szCs w:val="26"/>
        </w:rPr>
        <w:t>конкурс - отбор социально ориентированных некоммерческих организаций - получателей субсидии</w:t>
      </w:r>
      <w:r w:rsidR="001965EC">
        <w:rPr>
          <w:szCs w:val="26"/>
        </w:rPr>
        <w:t xml:space="preserve"> </w:t>
      </w:r>
      <w:r w:rsidR="001965EC" w:rsidRPr="002A76D8">
        <w:rPr>
          <w:szCs w:val="26"/>
        </w:rPr>
        <w:t>(гранта в форме субсидии)</w:t>
      </w:r>
      <w:r w:rsidRPr="002A76D8">
        <w:rPr>
          <w:szCs w:val="26"/>
        </w:rPr>
        <w:t>;</w:t>
      </w:r>
    </w:p>
    <w:p w:rsidR="002A76D8" w:rsidRPr="002A76D8" w:rsidRDefault="002A76D8" w:rsidP="0088207C">
      <w:pPr>
        <w:adjustRightInd/>
        <w:ind w:left="-142" w:firstLine="682"/>
        <w:rPr>
          <w:szCs w:val="26"/>
        </w:rPr>
      </w:pPr>
      <w:r w:rsidRPr="002A76D8">
        <w:rPr>
          <w:szCs w:val="26"/>
        </w:rPr>
        <w:t xml:space="preserve">получатель субсидии (гранта </w:t>
      </w:r>
      <w:r w:rsidR="006C3C0E">
        <w:rPr>
          <w:szCs w:val="26"/>
        </w:rPr>
        <w:t>в форме субсидии) – организация, в отношении которой</w:t>
      </w:r>
      <w:r w:rsidRPr="002A76D8">
        <w:rPr>
          <w:szCs w:val="26"/>
        </w:rPr>
        <w:t xml:space="preserve"> комиссией по проведению отбора получателей субсидий, в том числе грантов в форме субсидий, на реализацию социально значимых проектов социально ориентированных некоммерческих организаций из бюджета </w:t>
      </w:r>
      <w:r>
        <w:rPr>
          <w:szCs w:val="26"/>
        </w:rPr>
        <w:t>Арсеньевского городского</w:t>
      </w:r>
      <w:r w:rsidRPr="002A76D8">
        <w:rPr>
          <w:szCs w:val="26"/>
        </w:rPr>
        <w:t xml:space="preserve"> округа (далее - конкурсная комиссия), принято решение о предоставлении средств субсидий из бюджета </w:t>
      </w:r>
      <w:r>
        <w:rPr>
          <w:szCs w:val="26"/>
        </w:rPr>
        <w:t>Арсеньевского городского</w:t>
      </w:r>
      <w:r w:rsidRPr="002A76D8">
        <w:rPr>
          <w:szCs w:val="26"/>
        </w:rPr>
        <w:t xml:space="preserve"> округа на реализацию социально значимого проекта;</w:t>
      </w:r>
    </w:p>
    <w:p w:rsidR="002A76D8" w:rsidRPr="002A76D8" w:rsidRDefault="002A76D8" w:rsidP="0088207C">
      <w:pPr>
        <w:adjustRightInd/>
        <w:ind w:left="-142" w:firstLine="682"/>
        <w:rPr>
          <w:szCs w:val="26"/>
        </w:rPr>
      </w:pPr>
      <w:r w:rsidRPr="002A76D8">
        <w:rPr>
          <w:szCs w:val="26"/>
        </w:rPr>
        <w:t>социально значимый проект - комплекс взаимосвязанных мероприятий, направленных на достижение конкретных общественно полезных результатов в рамках определенного срока и бюджета;</w:t>
      </w:r>
    </w:p>
    <w:p w:rsidR="002A76D8" w:rsidRPr="002A76D8" w:rsidRDefault="002A76D8" w:rsidP="0088207C">
      <w:pPr>
        <w:adjustRightInd/>
        <w:ind w:left="-142" w:firstLine="682"/>
        <w:rPr>
          <w:szCs w:val="26"/>
        </w:rPr>
      </w:pPr>
      <w:r w:rsidRPr="002A76D8">
        <w:rPr>
          <w:szCs w:val="26"/>
        </w:rPr>
        <w:t>социально ориентированная некоммерческая организация</w:t>
      </w:r>
      <w:r w:rsidR="006C3C0E">
        <w:rPr>
          <w:szCs w:val="26"/>
        </w:rPr>
        <w:t xml:space="preserve"> (далее - СО НКО)</w:t>
      </w:r>
      <w:r w:rsidRPr="002A76D8">
        <w:rPr>
          <w:szCs w:val="26"/>
        </w:rPr>
        <w:t xml:space="preserve"> - российское юридическое лицо, созданное в одной из организационно-правовых форм некоммерческих организаций (за исключением государственных корпораций, государственных компаний, общественных объединений, являющихся политическими партиями), осуществляющее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статьей 31.1 Федерального закона от 12 января 1996 года </w:t>
      </w:r>
      <w:r>
        <w:rPr>
          <w:szCs w:val="26"/>
        </w:rPr>
        <w:t>№</w:t>
      </w:r>
      <w:r w:rsidRPr="002A76D8">
        <w:rPr>
          <w:szCs w:val="26"/>
        </w:rPr>
        <w:t xml:space="preserve"> 7-ФЗ "О некоммерческих организациях";</w:t>
      </w:r>
    </w:p>
    <w:p w:rsidR="002A76D8" w:rsidRPr="007E120E" w:rsidRDefault="002A76D8" w:rsidP="0088207C">
      <w:pPr>
        <w:adjustRightInd/>
        <w:ind w:left="-142" w:firstLine="682"/>
        <w:rPr>
          <w:szCs w:val="26"/>
        </w:rPr>
      </w:pPr>
      <w:r w:rsidRPr="002A76D8">
        <w:rPr>
          <w:szCs w:val="26"/>
        </w:rPr>
        <w:t xml:space="preserve">субсидия (грант в форме субсидии) - денежные средства, предоставляемые на безвозмездной основе </w:t>
      </w:r>
      <w:r w:rsidR="008B11C5">
        <w:rPr>
          <w:szCs w:val="26"/>
        </w:rPr>
        <w:t>из бюджетов бюджетной системы Российской Федерации</w:t>
      </w:r>
      <w:r w:rsidRPr="002A76D8">
        <w:rPr>
          <w:szCs w:val="26"/>
        </w:rPr>
        <w:t xml:space="preserve"> в пределах лимитов бюджетных обязательств в текущем финансовом году на </w:t>
      </w:r>
      <w:r>
        <w:rPr>
          <w:szCs w:val="26"/>
        </w:rPr>
        <w:t xml:space="preserve">возмещение затрат, связанных с уставной деятельностью организации, а также на </w:t>
      </w:r>
      <w:r w:rsidRPr="002A76D8">
        <w:rPr>
          <w:szCs w:val="26"/>
        </w:rPr>
        <w:t>частичное обеспечение затрат, связанных с реализацией СО НКО, являющейся получателем субсидии, социально значимого проекта.</w:t>
      </w:r>
    </w:p>
    <w:p w:rsidR="00EB326B" w:rsidRPr="007E120E" w:rsidRDefault="00EB326B" w:rsidP="0088207C">
      <w:pPr>
        <w:adjustRightInd/>
        <w:ind w:firstLine="0"/>
        <w:rPr>
          <w:szCs w:val="26"/>
        </w:rPr>
      </w:pPr>
    </w:p>
    <w:p w:rsidR="00EB326B" w:rsidRDefault="008D7C7F" w:rsidP="0077081F">
      <w:pPr>
        <w:adjustRightInd/>
        <w:ind w:firstLine="567"/>
        <w:rPr>
          <w:szCs w:val="26"/>
        </w:rPr>
      </w:pPr>
      <w:r>
        <w:rPr>
          <w:szCs w:val="26"/>
        </w:rPr>
        <w:lastRenderedPageBreak/>
        <w:t xml:space="preserve">1.3. </w:t>
      </w:r>
      <w:r w:rsidR="00EB326B" w:rsidRPr="007E120E">
        <w:rPr>
          <w:szCs w:val="26"/>
        </w:rPr>
        <w:t xml:space="preserve">Положение устанавливает порядок, цели и условия предоставления и возврата средств субсидий </w:t>
      </w:r>
      <w:r w:rsidR="004B745C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="004B745C" w:rsidRPr="007E120E">
        <w:rPr>
          <w:szCs w:val="26"/>
        </w:rPr>
        <w:t xml:space="preserve"> </w:t>
      </w:r>
      <w:r w:rsidR="00EB326B" w:rsidRPr="007E120E">
        <w:rPr>
          <w:szCs w:val="26"/>
        </w:rPr>
        <w:t xml:space="preserve">социально ориентированным некоммерческим организациям Арсеньевского городского округа (за исключением муниципальных учреждений), на реализацию и проведение социально значимых мероприятий (проектов), осуществляющих деятельность в области </w:t>
      </w:r>
      <w:proofErr w:type="spellStart"/>
      <w:r w:rsidR="00EB326B" w:rsidRPr="007E120E">
        <w:rPr>
          <w:szCs w:val="26"/>
        </w:rPr>
        <w:t>военно</w:t>
      </w:r>
      <w:proofErr w:type="spellEnd"/>
      <w:r w:rsidR="00EB326B" w:rsidRPr="007E120E">
        <w:rPr>
          <w:szCs w:val="26"/>
        </w:rPr>
        <w:t xml:space="preserve"> – патриотического воспитания граждан Российской Федерации, социальной поддержки ветеранов и  (или) инвалидов и других маломобильных групп населения, их социальной адаптации, содействия благотвори</w:t>
      </w:r>
      <w:r w:rsidR="00DC5A22">
        <w:rPr>
          <w:szCs w:val="26"/>
        </w:rPr>
        <w:t xml:space="preserve">тельности и добровольчества; </w:t>
      </w:r>
      <w:r w:rsidR="00EB326B" w:rsidRPr="007E120E">
        <w:rPr>
          <w:szCs w:val="26"/>
        </w:rPr>
        <w:t xml:space="preserve">критерии конкурсного отбора социально ориентированных некоммерческих организаций Арсеньевского городского округа (далее соответственно </w:t>
      </w:r>
      <w:r w:rsidR="004B745C">
        <w:rPr>
          <w:szCs w:val="26"/>
        </w:rPr>
        <w:t>–</w:t>
      </w:r>
      <w:r w:rsidR="00EB326B" w:rsidRPr="007E120E">
        <w:rPr>
          <w:szCs w:val="26"/>
        </w:rPr>
        <w:t xml:space="preserve"> субсидии</w:t>
      </w:r>
      <w:r w:rsidR="004B745C">
        <w:rPr>
          <w:szCs w:val="26"/>
        </w:rPr>
        <w:t xml:space="preserve"> (грант в виде субсидии)</w:t>
      </w:r>
      <w:r w:rsidR="00EB326B" w:rsidRPr="007E120E">
        <w:rPr>
          <w:szCs w:val="26"/>
        </w:rPr>
        <w:t>, СО НКО).</w:t>
      </w:r>
    </w:p>
    <w:p w:rsidR="008B11C5" w:rsidRPr="008B11C5" w:rsidRDefault="00EB326B" w:rsidP="0088207C">
      <w:pPr>
        <w:adjustRightInd/>
        <w:spacing w:before="220"/>
        <w:rPr>
          <w:szCs w:val="26"/>
        </w:rPr>
      </w:pPr>
      <w:r w:rsidRPr="008B11C5">
        <w:rPr>
          <w:szCs w:val="26"/>
        </w:rPr>
        <w:t>1.</w:t>
      </w:r>
      <w:r w:rsidR="004F789D" w:rsidRPr="008B11C5">
        <w:rPr>
          <w:szCs w:val="26"/>
        </w:rPr>
        <w:t>4</w:t>
      </w:r>
      <w:r w:rsidRPr="008B11C5">
        <w:rPr>
          <w:szCs w:val="26"/>
        </w:rPr>
        <w:t>. Предоставление субсидий</w:t>
      </w:r>
      <w:r w:rsidR="004B745C" w:rsidRPr="008B11C5">
        <w:rPr>
          <w:szCs w:val="26"/>
        </w:rPr>
        <w:t xml:space="preserve"> (гранта в </w:t>
      </w:r>
      <w:r w:rsidR="001965EC" w:rsidRPr="008B11C5">
        <w:rPr>
          <w:szCs w:val="26"/>
        </w:rPr>
        <w:t>форме</w:t>
      </w:r>
      <w:r w:rsidR="004B745C" w:rsidRPr="008B11C5">
        <w:rPr>
          <w:szCs w:val="26"/>
        </w:rPr>
        <w:t xml:space="preserve"> субсидии)</w:t>
      </w:r>
      <w:r w:rsidRPr="008B11C5">
        <w:rPr>
          <w:szCs w:val="26"/>
        </w:rPr>
        <w:t xml:space="preserve"> осуществляется в пределах бюджетных ассигно</w:t>
      </w:r>
      <w:r w:rsidR="008B11C5" w:rsidRPr="008B11C5">
        <w:rPr>
          <w:szCs w:val="26"/>
        </w:rPr>
        <w:t>ваний, предусмотренных в бюджетах бюджетной системы Российской Федерации</w:t>
      </w:r>
      <w:r w:rsidRPr="008B11C5">
        <w:rPr>
          <w:szCs w:val="26"/>
        </w:rPr>
        <w:t xml:space="preserve"> на очередной финансовый год и плановый период, и лимитов бюджетных обязательств</w:t>
      </w:r>
      <w:bookmarkStart w:id="2" w:name="P57"/>
      <w:bookmarkEnd w:id="2"/>
      <w:r w:rsidR="008B11C5" w:rsidRPr="008B11C5">
        <w:rPr>
          <w:szCs w:val="26"/>
        </w:rPr>
        <w:t>.</w:t>
      </w:r>
    </w:p>
    <w:p w:rsidR="00EB326B" w:rsidRPr="000466C9" w:rsidRDefault="00EB326B" w:rsidP="0088207C">
      <w:pPr>
        <w:adjustRightInd/>
        <w:spacing w:before="220"/>
        <w:rPr>
          <w:szCs w:val="26"/>
        </w:rPr>
      </w:pPr>
      <w:r w:rsidRPr="007E120E">
        <w:rPr>
          <w:szCs w:val="26"/>
        </w:rPr>
        <w:t>1.</w:t>
      </w:r>
      <w:r w:rsidR="004F789D">
        <w:rPr>
          <w:szCs w:val="26"/>
        </w:rPr>
        <w:t>5</w:t>
      </w:r>
      <w:r w:rsidRPr="007E120E">
        <w:rPr>
          <w:szCs w:val="26"/>
        </w:rPr>
        <w:t>. Субсидии</w:t>
      </w:r>
      <w:r w:rsidR="004B745C">
        <w:rPr>
          <w:szCs w:val="26"/>
        </w:rPr>
        <w:t xml:space="preserve"> (грант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="004B745C" w:rsidRPr="007E120E">
        <w:rPr>
          <w:szCs w:val="26"/>
        </w:rPr>
        <w:t xml:space="preserve"> </w:t>
      </w:r>
      <w:r w:rsidRPr="007E120E">
        <w:rPr>
          <w:szCs w:val="26"/>
        </w:rPr>
        <w:t xml:space="preserve"> предоставляются СО НКО на основании Соглашения о предоставлении субсидии</w:t>
      </w:r>
      <w:r w:rsidR="004B745C">
        <w:rPr>
          <w:szCs w:val="26"/>
        </w:rPr>
        <w:t xml:space="preserve"> (гранта в </w:t>
      </w:r>
      <w:r w:rsidR="00AD7B13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Pr="007E120E">
        <w:rPr>
          <w:szCs w:val="26"/>
        </w:rPr>
        <w:t xml:space="preserve">, заключенного администрацией Арсеньевского городского округа с СО НКО, по результатам конкурсного отбора, проводимого в соответствии с настоящим Положением конкурсной комиссией по проведению отбора СО НКО на территории Арсеньевского городского округа, претендующих на предоставление </w:t>
      </w:r>
      <w:r w:rsidRPr="000466C9">
        <w:rPr>
          <w:szCs w:val="26"/>
        </w:rPr>
        <w:t>субсидий</w:t>
      </w:r>
      <w:r w:rsidR="004B745C" w:rsidRPr="000466C9">
        <w:rPr>
          <w:szCs w:val="26"/>
        </w:rPr>
        <w:t xml:space="preserve"> (гранта в </w:t>
      </w:r>
      <w:r w:rsidR="001965EC" w:rsidRPr="000466C9">
        <w:rPr>
          <w:szCs w:val="26"/>
        </w:rPr>
        <w:t>форме</w:t>
      </w:r>
      <w:r w:rsidR="004B745C" w:rsidRPr="000466C9">
        <w:rPr>
          <w:szCs w:val="26"/>
        </w:rPr>
        <w:t xml:space="preserve"> субсидии) </w:t>
      </w:r>
      <w:r w:rsidRPr="000466C9">
        <w:rPr>
          <w:szCs w:val="26"/>
        </w:rPr>
        <w:t xml:space="preserve"> из бюджет</w:t>
      </w:r>
      <w:r w:rsidR="000466C9" w:rsidRPr="000466C9">
        <w:rPr>
          <w:szCs w:val="26"/>
        </w:rPr>
        <w:t>ов</w:t>
      </w:r>
      <w:r w:rsidRPr="000466C9">
        <w:rPr>
          <w:szCs w:val="26"/>
        </w:rPr>
        <w:t xml:space="preserve"> </w:t>
      </w:r>
      <w:r w:rsidR="000466C9" w:rsidRPr="000466C9">
        <w:rPr>
          <w:szCs w:val="26"/>
        </w:rPr>
        <w:t xml:space="preserve">бюджетной системы Российской Федерации </w:t>
      </w:r>
      <w:r w:rsidRPr="000466C9">
        <w:rPr>
          <w:szCs w:val="26"/>
        </w:rPr>
        <w:t>(далее соответственно -  Отбор, Соглашение).</w:t>
      </w:r>
    </w:p>
    <w:p w:rsidR="00EB326B" w:rsidRPr="00701C94" w:rsidRDefault="00EB326B" w:rsidP="00701C94">
      <w:pPr>
        <w:adjustRightInd/>
        <w:spacing w:before="220"/>
        <w:rPr>
          <w:szCs w:val="26"/>
        </w:rPr>
      </w:pPr>
      <w:bookmarkStart w:id="3" w:name="P60"/>
      <w:bookmarkEnd w:id="3"/>
      <w:r w:rsidRPr="007E120E">
        <w:rPr>
          <w:szCs w:val="26"/>
        </w:rPr>
        <w:t>1.</w:t>
      </w:r>
      <w:r w:rsidR="004F789D">
        <w:rPr>
          <w:szCs w:val="26"/>
        </w:rPr>
        <w:t>6</w:t>
      </w:r>
      <w:r w:rsidRPr="007E120E">
        <w:rPr>
          <w:szCs w:val="26"/>
        </w:rPr>
        <w:t xml:space="preserve">. Субсидии </w:t>
      </w:r>
      <w:r w:rsidR="004B745C">
        <w:rPr>
          <w:szCs w:val="26"/>
        </w:rPr>
        <w:t xml:space="preserve">(грант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="004B745C" w:rsidRPr="007E120E">
        <w:rPr>
          <w:szCs w:val="26"/>
        </w:rPr>
        <w:t xml:space="preserve"> </w:t>
      </w:r>
      <w:r w:rsidRPr="007E120E">
        <w:rPr>
          <w:szCs w:val="26"/>
        </w:rPr>
        <w:t>предоставляются с целью финансового обеспечения и (или) частичного возмещения расходов СО НКО</w:t>
      </w:r>
      <w:r w:rsidRPr="007E120E">
        <w:rPr>
          <w:b/>
          <w:szCs w:val="26"/>
        </w:rPr>
        <w:t>,</w:t>
      </w:r>
      <w:r w:rsidRPr="007E120E">
        <w:rPr>
          <w:szCs w:val="26"/>
        </w:rPr>
        <w:t xml:space="preserve"> связанных с реализацией социально значимых мероприятий (проектов), осуществляющих </w:t>
      </w:r>
      <w:r w:rsidRPr="00701C94">
        <w:rPr>
          <w:szCs w:val="26"/>
        </w:rPr>
        <w:t>деятельность</w:t>
      </w:r>
      <w:r w:rsidR="00701C94">
        <w:rPr>
          <w:szCs w:val="26"/>
        </w:rPr>
        <w:t xml:space="preserve"> социальной направленности </w:t>
      </w:r>
      <w:r w:rsidRPr="004B745C">
        <w:rPr>
          <w:b/>
          <w:i/>
          <w:szCs w:val="26"/>
        </w:rPr>
        <w:t>в области</w:t>
      </w:r>
      <w:r w:rsidR="00701C94" w:rsidRPr="00701C94">
        <w:rPr>
          <w:b/>
          <w:i/>
          <w:szCs w:val="26"/>
        </w:rPr>
        <w:t xml:space="preserve"> </w:t>
      </w:r>
      <w:r w:rsidR="00701C94">
        <w:rPr>
          <w:b/>
          <w:i/>
          <w:szCs w:val="26"/>
        </w:rPr>
        <w:t>культурной, спортивной, образовательной деятельности,</w:t>
      </w:r>
      <w:r w:rsidRPr="004B745C">
        <w:rPr>
          <w:b/>
          <w:i/>
          <w:szCs w:val="26"/>
        </w:rPr>
        <w:t xml:space="preserve"> </w:t>
      </w:r>
      <w:proofErr w:type="spellStart"/>
      <w:r w:rsidRPr="004B745C">
        <w:rPr>
          <w:b/>
          <w:i/>
          <w:szCs w:val="26"/>
        </w:rPr>
        <w:t>военно</w:t>
      </w:r>
      <w:proofErr w:type="spellEnd"/>
      <w:r w:rsidRPr="004B745C">
        <w:rPr>
          <w:b/>
          <w:i/>
          <w:szCs w:val="26"/>
        </w:rPr>
        <w:t>–патриотического воспитания граждан Российской Федерации, социальной поддержки ветеранов и (или) инвалидов и других маломобильных групп населения, их социальной адаптации, содействия благотворительности и добровольчества, в рамках осуществ</w:t>
      </w:r>
      <w:r w:rsidR="00701C94">
        <w:rPr>
          <w:b/>
          <w:i/>
          <w:szCs w:val="26"/>
        </w:rPr>
        <w:t>ления их уставной деятельности.</w:t>
      </w:r>
    </w:p>
    <w:p w:rsidR="00EB326B" w:rsidRPr="007E120E" w:rsidRDefault="00EB326B" w:rsidP="0088207C">
      <w:pPr>
        <w:adjustRightInd/>
        <w:spacing w:before="220"/>
        <w:rPr>
          <w:szCs w:val="26"/>
        </w:rPr>
      </w:pPr>
      <w:r w:rsidRPr="007E120E">
        <w:rPr>
          <w:szCs w:val="26"/>
        </w:rPr>
        <w:t>При наличии остатка финансирования, субсидия</w:t>
      </w:r>
      <w:r w:rsidR="004B745C">
        <w:rPr>
          <w:szCs w:val="26"/>
        </w:rPr>
        <w:t xml:space="preserve"> (грант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Pr="007E120E">
        <w:rPr>
          <w:szCs w:val="26"/>
        </w:rPr>
        <w:t xml:space="preserve"> предоставляется СО НКО по иным направлениям деятельности, при условии осуществления ими в соответствии с учредительными документами иных видов деятельности, предусмотренных пунктом 1 статьи 31.1 Федерального закона от 12 января 1996 года № 7-ФЗ "О некоммерческих организациях".</w:t>
      </w:r>
    </w:p>
    <w:p w:rsidR="00EB326B" w:rsidRPr="007E120E" w:rsidRDefault="00EB326B" w:rsidP="0088207C">
      <w:pPr>
        <w:adjustRightInd/>
        <w:rPr>
          <w:szCs w:val="26"/>
        </w:rPr>
      </w:pPr>
      <w:bookmarkStart w:id="4" w:name="P62"/>
      <w:bookmarkEnd w:id="4"/>
    </w:p>
    <w:p w:rsidR="004B745C" w:rsidRDefault="00EB326B" w:rsidP="0088207C">
      <w:pPr>
        <w:adjustRightInd/>
        <w:jc w:val="center"/>
        <w:outlineLvl w:val="1"/>
        <w:rPr>
          <w:b/>
          <w:szCs w:val="26"/>
        </w:rPr>
      </w:pPr>
      <w:r w:rsidRPr="007E120E">
        <w:rPr>
          <w:b/>
          <w:szCs w:val="26"/>
        </w:rPr>
        <w:t>2. Условия и порядок предоставления и использования субсидий</w:t>
      </w:r>
      <w:r w:rsidR="004B745C">
        <w:rPr>
          <w:b/>
          <w:szCs w:val="26"/>
        </w:rPr>
        <w:t xml:space="preserve"> </w:t>
      </w:r>
    </w:p>
    <w:p w:rsidR="00EB326B" w:rsidRPr="007E120E" w:rsidRDefault="004B745C" w:rsidP="0088207C">
      <w:pPr>
        <w:adjustRightInd/>
        <w:jc w:val="center"/>
        <w:outlineLvl w:val="1"/>
        <w:rPr>
          <w:b/>
          <w:szCs w:val="26"/>
        </w:rPr>
      </w:pPr>
      <w:r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>
        <w:rPr>
          <w:szCs w:val="26"/>
        </w:rPr>
        <w:t xml:space="preserve"> субсидии)</w:t>
      </w:r>
    </w:p>
    <w:p w:rsidR="00EB326B" w:rsidRPr="007E120E" w:rsidRDefault="00EB326B" w:rsidP="0088207C">
      <w:pPr>
        <w:adjustRightInd/>
        <w:rPr>
          <w:szCs w:val="26"/>
        </w:rPr>
      </w:pP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2.1. Организация предоставления субсидий</w:t>
      </w:r>
      <w:r w:rsidR="004B745C">
        <w:rPr>
          <w:szCs w:val="26"/>
        </w:rPr>
        <w:t xml:space="preserve"> (</w:t>
      </w:r>
      <w:r w:rsidR="001965EC">
        <w:rPr>
          <w:szCs w:val="26"/>
        </w:rPr>
        <w:t xml:space="preserve">гранта в форме </w:t>
      </w:r>
      <w:r w:rsidR="004B745C">
        <w:rPr>
          <w:szCs w:val="26"/>
        </w:rPr>
        <w:t>субсидии)</w:t>
      </w:r>
      <w:r w:rsidR="004B745C" w:rsidRPr="007E120E">
        <w:rPr>
          <w:szCs w:val="26"/>
        </w:rPr>
        <w:t xml:space="preserve"> </w:t>
      </w:r>
      <w:r w:rsidR="001965EC">
        <w:rPr>
          <w:szCs w:val="26"/>
        </w:rPr>
        <w:t xml:space="preserve">осуществляется </w:t>
      </w:r>
      <w:r w:rsidRPr="007E120E">
        <w:rPr>
          <w:szCs w:val="26"/>
        </w:rPr>
        <w:t>организационным управлением администрации Арсеньевского городского округа (далее - уполномоченный орган).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2.2. Уполномоченный орган: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lastRenderedPageBreak/>
        <w:t>-  обеспечивает информирование СО НКО о проведении конкурса и его итогах в средствах массовой информации, на сайте администрации городского округа;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 ведет прием заявлений и документов; 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         - составляет сводный список претендентов, подавших заявку на получение субсидии</w:t>
      </w:r>
      <w:r w:rsidR="001965EC">
        <w:rPr>
          <w:szCs w:val="26"/>
        </w:rPr>
        <w:t xml:space="preserve"> </w:t>
      </w:r>
      <w:r w:rsidR="001965EC" w:rsidRPr="002A76D8">
        <w:rPr>
          <w:szCs w:val="26"/>
        </w:rPr>
        <w:t>(гранта в форме субсидии)</w:t>
      </w:r>
      <w:r w:rsidRPr="007E120E">
        <w:rPr>
          <w:szCs w:val="26"/>
        </w:rPr>
        <w:t>;</w:t>
      </w:r>
    </w:p>
    <w:p w:rsidR="00EB326B" w:rsidRPr="007E120E" w:rsidRDefault="00EB326B" w:rsidP="0088207C">
      <w:pPr>
        <w:rPr>
          <w:bCs/>
          <w:szCs w:val="26"/>
        </w:rPr>
      </w:pPr>
      <w:r w:rsidRPr="007E120E">
        <w:rPr>
          <w:szCs w:val="26"/>
        </w:rPr>
        <w:t xml:space="preserve">-  организует работу конкурсной комиссии по </w:t>
      </w:r>
      <w:r w:rsidRPr="007E120E">
        <w:rPr>
          <w:bCs/>
          <w:szCs w:val="26"/>
        </w:rPr>
        <w:t xml:space="preserve">отбору СО НКО на получение субсидий </w:t>
      </w:r>
      <w:r w:rsidR="004B745C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Pr="007E120E">
        <w:rPr>
          <w:bCs/>
          <w:szCs w:val="26"/>
        </w:rPr>
        <w:t xml:space="preserve">, </w:t>
      </w:r>
      <w:r w:rsidRPr="007E120E">
        <w:rPr>
          <w:szCs w:val="26"/>
        </w:rPr>
        <w:t>состав которой утверждается постановлением администрации Арсеньевского городского округа (далее - Комиссия);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 обеспечивает заключение Соглашений с победителями конкурса на получение субсидии </w:t>
      </w:r>
      <w:r w:rsidR="004B745C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="00D3463F">
        <w:rPr>
          <w:szCs w:val="26"/>
        </w:rPr>
        <w:t>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осуществляет прием отчетов об использовании субсидии </w:t>
      </w:r>
      <w:r w:rsidR="004B745C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="004B745C" w:rsidRPr="007E120E">
        <w:rPr>
          <w:szCs w:val="26"/>
        </w:rPr>
        <w:t xml:space="preserve"> </w:t>
      </w:r>
      <w:r w:rsidRPr="007E120E">
        <w:rPr>
          <w:szCs w:val="26"/>
        </w:rPr>
        <w:t>в предусмотренные Соглашением сроки.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 осуществляет иные мероприятия в целях реализации настоящего Положения.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2.3. Основными принципами проведения конкурса по предоставлению субсидий </w:t>
      </w:r>
      <w:r w:rsidR="004B745C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="004B745C" w:rsidRPr="007E120E">
        <w:rPr>
          <w:szCs w:val="26"/>
        </w:rPr>
        <w:t xml:space="preserve"> </w:t>
      </w:r>
      <w:r w:rsidRPr="007E120E">
        <w:rPr>
          <w:szCs w:val="26"/>
        </w:rPr>
        <w:t>являются: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а) публичность и прозрачность;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б) равенство прав СО НКО на получение финансовой поддержки.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2.4. Участниками Отбора могут быть СО НКО, зарегистрированные в порядке, установленном Федеральным законом</w:t>
      </w:r>
      <w:r w:rsidRPr="007E120E">
        <w:rPr>
          <w:rFonts w:ascii="Calibri" w:hAnsi="Calibri" w:cs="Calibri"/>
          <w:sz w:val="22"/>
        </w:rPr>
        <w:t xml:space="preserve"> </w:t>
      </w:r>
      <w:r w:rsidRPr="007E120E">
        <w:rPr>
          <w:szCs w:val="26"/>
        </w:rPr>
        <w:t xml:space="preserve">от 8 августа 2001 года № 129-ФЗ "О государственной регистрации юридических лиц и индивидуальных предпринимателей",  и осуществляющие на территории Арсеньевского  городского округа в соответствии со своими учредительными документами виды деятельности, предусмотренные </w:t>
      </w:r>
      <w:hyperlink w:anchor="P60" w:history="1">
        <w:r w:rsidRPr="007E120E">
          <w:rPr>
            <w:szCs w:val="26"/>
          </w:rPr>
          <w:t>пунктом 1.2</w:t>
        </w:r>
      </w:hyperlink>
      <w:r w:rsidRPr="007E120E">
        <w:rPr>
          <w:szCs w:val="26"/>
        </w:rPr>
        <w:t xml:space="preserve"> настоящего Положения.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2.5. Участниками Отбора не могут быть общественные объединения, не являющиеся юридическими лицами, государственные корпорации и компании, политические партии и движения.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2.6. Требования, которым должна отвечать СО НКО на дату подачи заявки для участия в Отборе:</w:t>
      </w:r>
      <w:bookmarkStart w:id="5" w:name="P89"/>
      <w:bookmarkEnd w:id="5"/>
    </w:p>
    <w:p w:rsidR="00966EC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 -  </w:t>
      </w:r>
      <w:r w:rsidRPr="00E8639E">
        <w:rPr>
          <w:szCs w:val="26"/>
        </w:rPr>
        <w:t>СО НКО должна быть зарегистрирована в качестве юридического лица на территории Арсеньевского городского округа</w:t>
      </w:r>
      <w:r w:rsidR="00E8639E" w:rsidRPr="00E8639E">
        <w:rPr>
          <w:szCs w:val="26"/>
        </w:rPr>
        <w:t xml:space="preserve">, </w:t>
      </w:r>
      <w:r w:rsidRPr="00E8639E">
        <w:rPr>
          <w:szCs w:val="26"/>
        </w:rPr>
        <w:t xml:space="preserve">либо иметь на территории Арсеньевского городского округа обособленные подразделения (филиалы, представительства), зарегистрированные в качестве юридического лица на территории </w:t>
      </w:r>
      <w:r w:rsidR="00966ECE">
        <w:rPr>
          <w:szCs w:val="26"/>
        </w:rPr>
        <w:t>Арсеньевского городского округа;</w:t>
      </w:r>
    </w:p>
    <w:p w:rsidR="00EB326B" w:rsidRPr="00FB2F06" w:rsidRDefault="00EB326B" w:rsidP="0088207C">
      <w:pPr>
        <w:adjustRightInd/>
        <w:rPr>
          <w:szCs w:val="26"/>
        </w:rPr>
      </w:pPr>
      <w:r w:rsidRPr="007E120E">
        <w:rPr>
          <w:b/>
          <w:szCs w:val="26"/>
        </w:rPr>
        <w:t xml:space="preserve">- </w:t>
      </w:r>
      <w:r w:rsidRPr="007E120E">
        <w:rPr>
          <w:szCs w:val="26"/>
        </w:rPr>
        <w:t xml:space="preserve">Деятельность СО НКО не должна быть приостановлена в порядке, предусмотренном </w:t>
      </w:r>
      <w:r w:rsidR="0088207C">
        <w:rPr>
          <w:szCs w:val="26"/>
        </w:rPr>
        <w:t xml:space="preserve">Федеральным законом от 12 января </w:t>
      </w:r>
      <w:r w:rsidRPr="00FB2F06">
        <w:rPr>
          <w:szCs w:val="26"/>
        </w:rPr>
        <w:t>1996 года № 7-ФЗ "О некоммерческих организациях";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 СО НКО не должна находиться в стадии ликвидации, реорганизации, банкротства в соответствии с законодательством Российской Федерации;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 у СО НКО </w:t>
      </w:r>
      <w:r>
        <w:rPr>
          <w:szCs w:val="26"/>
        </w:rPr>
        <w:t xml:space="preserve">отсутствует </w:t>
      </w:r>
      <w:r w:rsidRPr="007E120E">
        <w:rPr>
          <w:szCs w:val="26"/>
        </w:rPr>
        <w:t>задолженност</w:t>
      </w:r>
      <w:r>
        <w:rPr>
          <w:szCs w:val="26"/>
        </w:rPr>
        <w:t>ь</w:t>
      </w:r>
      <w:r w:rsidRPr="007E120E">
        <w:rPr>
          <w:szCs w:val="26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 у СО НКО </w:t>
      </w:r>
      <w:r>
        <w:rPr>
          <w:szCs w:val="26"/>
        </w:rPr>
        <w:t xml:space="preserve">отсутствует </w:t>
      </w:r>
      <w:r w:rsidRPr="007E120E">
        <w:rPr>
          <w:szCs w:val="26"/>
        </w:rPr>
        <w:t>задолженност</w:t>
      </w:r>
      <w:r>
        <w:rPr>
          <w:szCs w:val="26"/>
        </w:rPr>
        <w:t>ь</w:t>
      </w:r>
      <w:r w:rsidRPr="007E120E">
        <w:rPr>
          <w:szCs w:val="26"/>
        </w:rPr>
        <w:t xml:space="preserve"> по возврату в бюджет Арсеньевского городского округа субсидий</w:t>
      </w:r>
      <w:r w:rsidR="0027102B">
        <w:rPr>
          <w:szCs w:val="26"/>
        </w:rPr>
        <w:t xml:space="preserve"> </w:t>
      </w:r>
      <w:r w:rsidR="0027102B" w:rsidRPr="001965EC">
        <w:rPr>
          <w:szCs w:val="26"/>
        </w:rPr>
        <w:t xml:space="preserve">(гранта в </w:t>
      </w:r>
      <w:r w:rsidR="001965EC" w:rsidRPr="001965EC">
        <w:rPr>
          <w:szCs w:val="26"/>
        </w:rPr>
        <w:t>форме</w:t>
      </w:r>
      <w:r w:rsidR="0027102B" w:rsidRPr="001965EC">
        <w:rPr>
          <w:szCs w:val="26"/>
        </w:rPr>
        <w:t xml:space="preserve"> субсидии)</w:t>
      </w:r>
      <w:r w:rsidRPr="007E120E">
        <w:rPr>
          <w:szCs w:val="26"/>
        </w:rPr>
        <w:t>, бюджетных инвестиций, предоставленных, в том числе, в соответствии с иными правовыми актами, и иная просроченная задолженность перед бюджетом Арсеньевского городского округа;</w:t>
      </w:r>
    </w:p>
    <w:p w:rsidR="00EB326B" w:rsidRPr="007E120E" w:rsidRDefault="00EB326B" w:rsidP="0088207C">
      <w:pPr>
        <w:adjustRightInd/>
        <w:rPr>
          <w:szCs w:val="26"/>
        </w:rPr>
      </w:pPr>
      <w:bookmarkStart w:id="6" w:name="P96"/>
      <w:bookmarkEnd w:id="6"/>
      <w:r w:rsidRPr="007E120E">
        <w:rPr>
          <w:szCs w:val="26"/>
        </w:rPr>
        <w:t>-  у СО НКО отсутствуют факты нецелевого использования субсидий</w:t>
      </w:r>
      <w:r w:rsidR="0027102B">
        <w:rPr>
          <w:szCs w:val="26"/>
        </w:rPr>
        <w:t xml:space="preserve"> </w:t>
      </w:r>
      <w:r w:rsidR="0027102B" w:rsidRPr="001965EC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27102B" w:rsidRPr="001965EC">
        <w:rPr>
          <w:szCs w:val="26"/>
        </w:rPr>
        <w:t xml:space="preserve"> субсидии)</w:t>
      </w:r>
      <w:r w:rsidRPr="007E120E">
        <w:rPr>
          <w:szCs w:val="26"/>
        </w:rPr>
        <w:t>, полученных из федерального, краевого или местного бюджетов в течение последних трех лет до дня подачи заявки на участие Отборе.</w:t>
      </w:r>
    </w:p>
    <w:p w:rsidR="00534F93" w:rsidRPr="00CB09BC" w:rsidRDefault="00EB326B" w:rsidP="0088207C">
      <w:pPr>
        <w:adjustRightInd/>
        <w:rPr>
          <w:szCs w:val="26"/>
        </w:rPr>
      </w:pPr>
      <w:r w:rsidRPr="00CB09BC">
        <w:rPr>
          <w:szCs w:val="26"/>
        </w:rPr>
        <w:lastRenderedPageBreak/>
        <w:t>2.7. Субсидии предоставляются на</w:t>
      </w:r>
      <w:r w:rsidR="00534F93" w:rsidRPr="00CB09BC">
        <w:rPr>
          <w:szCs w:val="26"/>
        </w:rPr>
        <w:t>:</w:t>
      </w:r>
    </w:p>
    <w:p w:rsidR="00EB326B" w:rsidRPr="00CB09BC" w:rsidRDefault="00534F93" w:rsidP="0088207C">
      <w:pPr>
        <w:adjustRightInd/>
        <w:rPr>
          <w:szCs w:val="26"/>
        </w:rPr>
      </w:pPr>
      <w:r w:rsidRPr="00CB09BC">
        <w:rPr>
          <w:szCs w:val="26"/>
        </w:rPr>
        <w:t xml:space="preserve">2.7.1. </w:t>
      </w:r>
      <w:r w:rsidRPr="00CB09BC">
        <w:rPr>
          <w:b/>
          <w:szCs w:val="26"/>
        </w:rPr>
        <w:t>В</w:t>
      </w:r>
      <w:r w:rsidR="00EB326B" w:rsidRPr="00CB09BC">
        <w:rPr>
          <w:b/>
          <w:szCs w:val="26"/>
        </w:rPr>
        <w:t>озмещение затрат по оплате:</w:t>
      </w:r>
    </w:p>
    <w:p w:rsidR="00EB326B" w:rsidRPr="00CB09BC" w:rsidRDefault="00EB326B" w:rsidP="0088207C">
      <w:pPr>
        <w:adjustRightInd/>
        <w:rPr>
          <w:szCs w:val="26"/>
        </w:rPr>
      </w:pPr>
      <w:r w:rsidRPr="00CB09BC">
        <w:rPr>
          <w:szCs w:val="26"/>
        </w:rPr>
        <w:t xml:space="preserve">- услуг по обслуживанию расчетного счета, открытого в кредитных организациях; </w:t>
      </w:r>
    </w:p>
    <w:p w:rsidR="00EB326B" w:rsidRPr="00CB09BC" w:rsidRDefault="00EB326B" w:rsidP="0088207C">
      <w:pPr>
        <w:rPr>
          <w:szCs w:val="26"/>
        </w:rPr>
      </w:pPr>
      <w:r w:rsidRPr="00CB09BC">
        <w:rPr>
          <w:szCs w:val="26"/>
        </w:rPr>
        <w:t xml:space="preserve"> -  коммунальных услуг за помещения, занимаемые СО НКО;</w:t>
      </w:r>
    </w:p>
    <w:p w:rsidR="00EB326B" w:rsidRPr="00CB09BC" w:rsidRDefault="00EB326B" w:rsidP="0088207C">
      <w:pPr>
        <w:rPr>
          <w:szCs w:val="26"/>
        </w:rPr>
      </w:pPr>
      <w:r w:rsidRPr="00CB09BC">
        <w:rPr>
          <w:szCs w:val="26"/>
        </w:rPr>
        <w:t>- услуг местной телефонной связи (один телефон), предоставленной в помещениях, занимаемых СО НКО, за исключением международной и междугородней связи за пределами Приморского края;</w:t>
      </w:r>
    </w:p>
    <w:p w:rsidR="00EB326B" w:rsidRPr="00CB09BC" w:rsidRDefault="00EB326B" w:rsidP="0088207C">
      <w:pPr>
        <w:rPr>
          <w:szCs w:val="26"/>
        </w:rPr>
      </w:pPr>
      <w:r w:rsidRPr="00CB09BC">
        <w:rPr>
          <w:szCs w:val="26"/>
        </w:rPr>
        <w:t>- расходов на реализацию   социально значимых мероприятий (проектов), включая аренду и украшение помещений, изготовление, монтаж, демонтаж баннеров, стендов, приобретение подарков и памятных сувениров, наградных атрибутов, цветов (подарочных букетов), канцелярских принадлежностей, полиграфической продукции;</w:t>
      </w:r>
    </w:p>
    <w:p w:rsidR="00EB326B" w:rsidRPr="00CB09BC" w:rsidRDefault="003B186D" w:rsidP="0088207C">
      <w:pPr>
        <w:rPr>
          <w:szCs w:val="26"/>
        </w:rPr>
      </w:pPr>
      <w:r w:rsidRPr="00CB09BC">
        <w:rPr>
          <w:szCs w:val="26"/>
        </w:rPr>
        <w:t xml:space="preserve">- труда руководителей </w:t>
      </w:r>
      <w:r w:rsidR="00EB326B" w:rsidRPr="00CB09BC">
        <w:rPr>
          <w:szCs w:val="26"/>
        </w:rPr>
        <w:t>и (или) специалистов по ведению бухгалтерского учета;</w:t>
      </w:r>
    </w:p>
    <w:p w:rsidR="00EB326B" w:rsidRPr="00CB09BC" w:rsidRDefault="00EB326B" w:rsidP="0088207C">
      <w:pPr>
        <w:rPr>
          <w:szCs w:val="26"/>
        </w:rPr>
      </w:pPr>
      <w:r w:rsidRPr="00CB09BC">
        <w:rPr>
          <w:szCs w:val="26"/>
        </w:rPr>
        <w:t>- налогов, сборов и иных обязательных платежей в бюджеты бюджетной системы Российской Федерации;</w:t>
      </w:r>
    </w:p>
    <w:p w:rsidR="00EB326B" w:rsidRPr="00D3463F" w:rsidRDefault="00EB326B" w:rsidP="0088207C">
      <w:pPr>
        <w:rPr>
          <w:szCs w:val="26"/>
        </w:rPr>
      </w:pPr>
      <w:r w:rsidRPr="00D3463F">
        <w:rPr>
          <w:szCs w:val="26"/>
        </w:rPr>
        <w:t xml:space="preserve">- транспортных расходов, связанных с </w:t>
      </w:r>
      <w:r w:rsidR="00B10931" w:rsidRPr="00D3463F">
        <w:rPr>
          <w:szCs w:val="26"/>
        </w:rPr>
        <w:t>участием в семинарах</w:t>
      </w:r>
      <w:r w:rsidRPr="00D3463F">
        <w:rPr>
          <w:szCs w:val="26"/>
        </w:rPr>
        <w:t>, совещания</w:t>
      </w:r>
      <w:r w:rsidR="00B10931" w:rsidRPr="00D3463F">
        <w:rPr>
          <w:szCs w:val="26"/>
        </w:rPr>
        <w:t>х, форумах</w:t>
      </w:r>
      <w:r w:rsidRPr="00D3463F">
        <w:rPr>
          <w:szCs w:val="26"/>
        </w:rPr>
        <w:t xml:space="preserve">, </w:t>
      </w:r>
      <w:r w:rsidR="00B10931" w:rsidRPr="00D3463F">
        <w:rPr>
          <w:szCs w:val="26"/>
        </w:rPr>
        <w:t xml:space="preserve">конкурсах, тренировочных сборах, </w:t>
      </w:r>
      <w:r w:rsidRPr="00D3463F">
        <w:rPr>
          <w:szCs w:val="26"/>
        </w:rPr>
        <w:t>краевы</w:t>
      </w:r>
      <w:r w:rsidR="00B10931" w:rsidRPr="00D3463F">
        <w:rPr>
          <w:szCs w:val="26"/>
        </w:rPr>
        <w:t>х</w:t>
      </w:r>
      <w:r w:rsidRPr="00D3463F">
        <w:rPr>
          <w:szCs w:val="26"/>
        </w:rPr>
        <w:t xml:space="preserve"> и </w:t>
      </w:r>
      <w:r w:rsidR="00B10931" w:rsidRPr="00D3463F">
        <w:rPr>
          <w:szCs w:val="26"/>
        </w:rPr>
        <w:t>всероссийских</w:t>
      </w:r>
      <w:r w:rsidRPr="00D3463F">
        <w:rPr>
          <w:szCs w:val="26"/>
        </w:rPr>
        <w:t xml:space="preserve"> соревнования</w:t>
      </w:r>
      <w:r w:rsidR="00B10931" w:rsidRPr="00D3463F">
        <w:rPr>
          <w:szCs w:val="26"/>
        </w:rPr>
        <w:t>х (участникам, игрокам, спортивным командам)</w:t>
      </w:r>
      <w:r w:rsidRPr="00D3463F">
        <w:rPr>
          <w:szCs w:val="26"/>
        </w:rPr>
        <w:t>,</w:t>
      </w:r>
      <w:r w:rsidR="00B10931" w:rsidRPr="00D3463F">
        <w:rPr>
          <w:szCs w:val="26"/>
        </w:rPr>
        <w:t xml:space="preserve"> </w:t>
      </w:r>
      <w:r w:rsidRPr="00D3463F">
        <w:rPr>
          <w:szCs w:val="26"/>
        </w:rPr>
        <w:t>проводимы</w:t>
      </w:r>
      <w:r w:rsidR="00B10931" w:rsidRPr="00D3463F">
        <w:rPr>
          <w:szCs w:val="26"/>
        </w:rPr>
        <w:t>х</w:t>
      </w:r>
      <w:r w:rsidRPr="00D3463F">
        <w:rPr>
          <w:szCs w:val="26"/>
        </w:rPr>
        <w:t xml:space="preserve"> на территории Приморского края</w:t>
      </w:r>
      <w:r w:rsidR="00B10931" w:rsidRPr="00D3463F">
        <w:rPr>
          <w:szCs w:val="26"/>
        </w:rPr>
        <w:t xml:space="preserve"> и за его пределами</w:t>
      </w:r>
      <w:r w:rsidRPr="00D3463F">
        <w:rPr>
          <w:szCs w:val="26"/>
        </w:rPr>
        <w:t>;</w:t>
      </w:r>
    </w:p>
    <w:p w:rsidR="00EB326B" w:rsidRPr="00CB09BC" w:rsidRDefault="00212A3F" w:rsidP="0088207C">
      <w:pPr>
        <w:rPr>
          <w:szCs w:val="26"/>
        </w:rPr>
      </w:pPr>
      <w:r w:rsidRPr="00CB09BC">
        <w:rPr>
          <w:szCs w:val="26"/>
        </w:rPr>
        <w:t>- услуг доступа к сети Интернет;</w:t>
      </w:r>
    </w:p>
    <w:p w:rsidR="00212A3F" w:rsidRPr="00CB09BC" w:rsidRDefault="00212A3F" w:rsidP="0088207C">
      <w:pPr>
        <w:adjustRightInd/>
      </w:pPr>
      <w:r w:rsidRPr="00CB09BC">
        <w:t>- почтовые расходы;</w:t>
      </w:r>
    </w:p>
    <w:p w:rsidR="00601154" w:rsidRDefault="00212A3F" w:rsidP="00601154">
      <w:r w:rsidRPr="00CB09BC">
        <w:t>- расходы на организацию праздничного питания, в со</w:t>
      </w:r>
      <w:r w:rsidR="00601154">
        <w:t>ответствии с прилагаемой сметой.</w:t>
      </w:r>
    </w:p>
    <w:p w:rsidR="00677060" w:rsidRPr="00601154" w:rsidRDefault="0027102B" w:rsidP="00601154">
      <w:r w:rsidRPr="00131D2F">
        <w:rPr>
          <w:szCs w:val="26"/>
        </w:rPr>
        <w:t>2.7.2</w:t>
      </w:r>
      <w:r w:rsidR="00677060" w:rsidRPr="00131D2F">
        <w:rPr>
          <w:szCs w:val="26"/>
        </w:rPr>
        <w:t>.</w:t>
      </w:r>
      <w:r w:rsidRPr="00131D2F">
        <w:rPr>
          <w:szCs w:val="26"/>
        </w:rPr>
        <w:t xml:space="preserve"> </w:t>
      </w:r>
      <w:r w:rsidR="00534F93" w:rsidRPr="00131D2F">
        <w:rPr>
          <w:szCs w:val="26"/>
        </w:rPr>
        <w:t>Грант в форме субсидии</w:t>
      </w:r>
      <w:r w:rsidR="00E313EA" w:rsidRPr="00131D2F">
        <w:rPr>
          <w:szCs w:val="26"/>
        </w:rPr>
        <w:t xml:space="preserve"> предоставляется на</w:t>
      </w:r>
      <w:r w:rsidR="00534F93" w:rsidRPr="00131D2F">
        <w:rPr>
          <w:b/>
          <w:szCs w:val="26"/>
        </w:rPr>
        <w:t xml:space="preserve"> ф</w:t>
      </w:r>
      <w:r w:rsidR="00677060" w:rsidRPr="00131D2F">
        <w:rPr>
          <w:b/>
          <w:szCs w:val="26"/>
        </w:rPr>
        <w:t>инансовое обеспечение затрат</w:t>
      </w:r>
      <w:r w:rsidR="00677060" w:rsidRPr="00131D2F">
        <w:rPr>
          <w:szCs w:val="26"/>
        </w:rPr>
        <w:t>, связанных с реализацией общественно значим</w:t>
      </w:r>
      <w:r w:rsidRPr="00131D2F">
        <w:rPr>
          <w:szCs w:val="26"/>
        </w:rPr>
        <w:t>ого</w:t>
      </w:r>
      <w:r w:rsidR="00677060" w:rsidRPr="00131D2F">
        <w:rPr>
          <w:szCs w:val="26"/>
        </w:rPr>
        <w:t xml:space="preserve"> проект</w:t>
      </w:r>
      <w:r w:rsidRPr="00131D2F">
        <w:rPr>
          <w:szCs w:val="26"/>
        </w:rPr>
        <w:t>а (проектов)</w:t>
      </w:r>
      <w:r w:rsidR="00131D2F" w:rsidRPr="00131D2F">
        <w:rPr>
          <w:szCs w:val="26"/>
        </w:rPr>
        <w:t>, в рамках расходов, предусмотренных сметой проекта.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2.8. Получателю субсидии разрешается перераспределение средств субсидии</w:t>
      </w:r>
      <w:r w:rsidR="0027102B">
        <w:rPr>
          <w:szCs w:val="26"/>
        </w:rPr>
        <w:t xml:space="preserve"> </w:t>
      </w:r>
      <w:r w:rsidR="0027102B" w:rsidRPr="001965EC">
        <w:rPr>
          <w:szCs w:val="26"/>
        </w:rPr>
        <w:t xml:space="preserve">(гранта в </w:t>
      </w:r>
      <w:r w:rsidR="001965EC" w:rsidRPr="001965EC">
        <w:rPr>
          <w:szCs w:val="26"/>
        </w:rPr>
        <w:t>форме</w:t>
      </w:r>
      <w:r w:rsidR="0027102B" w:rsidRPr="001965EC">
        <w:rPr>
          <w:szCs w:val="26"/>
        </w:rPr>
        <w:t xml:space="preserve"> субсидии)</w:t>
      </w:r>
      <w:r w:rsidRPr="007E120E">
        <w:rPr>
          <w:szCs w:val="26"/>
        </w:rPr>
        <w:t xml:space="preserve"> в пределах предоставленной сметы расходов.</w:t>
      </w:r>
    </w:p>
    <w:p w:rsidR="00EB326B" w:rsidRPr="005B61AA" w:rsidRDefault="00EB326B" w:rsidP="0088207C">
      <w:pPr>
        <w:adjustRightInd/>
        <w:rPr>
          <w:szCs w:val="26"/>
        </w:rPr>
      </w:pPr>
      <w:r w:rsidRPr="005B61AA">
        <w:rPr>
          <w:szCs w:val="26"/>
        </w:rPr>
        <w:t>2.9. Размер субсидии</w:t>
      </w:r>
      <w:r w:rsidR="0027102B" w:rsidRPr="005B61AA">
        <w:rPr>
          <w:b/>
          <w:szCs w:val="26"/>
        </w:rPr>
        <w:t xml:space="preserve"> на возмещение затрат</w:t>
      </w:r>
      <w:r w:rsidRPr="005B61AA">
        <w:rPr>
          <w:szCs w:val="26"/>
        </w:rPr>
        <w:t>, предоставляемой одному получателю, определяется суммой затрат на текущий финансовый год согласно смете расходов, предоставленной СО НКО с отражением суммы планируемых затрат на текущий финансовый год</w:t>
      </w:r>
      <w:r w:rsidR="00D3463F" w:rsidRPr="005B61AA">
        <w:rPr>
          <w:szCs w:val="26"/>
        </w:rPr>
        <w:t>.</w:t>
      </w:r>
    </w:p>
    <w:p w:rsidR="00677060" w:rsidRPr="005B61AA" w:rsidRDefault="00677060" w:rsidP="0088207C">
      <w:pPr>
        <w:adjustRightInd/>
        <w:rPr>
          <w:szCs w:val="26"/>
        </w:rPr>
      </w:pPr>
      <w:r w:rsidRPr="005B61AA">
        <w:rPr>
          <w:szCs w:val="26"/>
        </w:rPr>
        <w:t>2.10. Размер гранта</w:t>
      </w:r>
      <w:r w:rsidR="0027102B" w:rsidRPr="005B61AA">
        <w:rPr>
          <w:szCs w:val="26"/>
        </w:rPr>
        <w:t xml:space="preserve"> в </w:t>
      </w:r>
      <w:r w:rsidR="00534F93" w:rsidRPr="005B61AA">
        <w:rPr>
          <w:szCs w:val="26"/>
        </w:rPr>
        <w:t>форме</w:t>
      </w:r>
      <w:r w:rsidR="0027102B" w:rsidRPr="005B61AA">
        <w:rPr>
          <w:szCs w:val="26"/>
        </w:rPr>
        <w:t xml:space="preserve"> субсидии</w:t>
      </w:r>
      <w:r w:rsidR="005B6318" w:rsidRPr="005B61AA">
        <w:rPr>
          <w:szCs w:val="26"/>
        </w:rPr>
        <w:t xml:space="preserve"> </w:t>
      </w:r>
      <w:r w:rsidR="0027102B" w:rsidRPr="005B61AA">
        <w:rPr>
          <w:b/>
          <w:szCs w:val="26"/>
        </w:rPr>
        <w:t>на реализацию</w:t>
      </w:r>
      <w:r w:rsidR="0027102B" w:rsidRPr="005B61AA">
        <w:rPr>
          <w:szCs w:val="26"/>
        </w:rPr>
        <w:t xml:space="preserve"> общественно значим</w:t>
      </w:r>
      <w:r w:rsidR="00534F93" w:rsidRPr="005B61AA">
        <w:rPr>
          <w:szCs w:val="26"/>
        </w:rPr>
        <w:t xml:space="preserve">ого </w:t>
      </w:r>
      <w:r w:rsidR="0027102B" w:rsidRPr="005B61AA">
        <w:rPr>
          <w:szCs w:val="26"/>
        </w:rPr>
        <w:t>проекта</w:t>
      </w:r>
      <w:r w:rsidRPr="005B61AA">
        <w:rPr>
          <w:szCs w:val="26"/>
        </w:rPr>
        <w:t>, предоставляемого одному получателю, определяется суммой расходов на реализацию заявленного проекта, а также количеством заявленных на конкурс проектов другими получателями</w:t>
      </w:r>
      <w:r w:rsidR="00D3463F" w:rsidRPr="005B61AA">
        <w:rPr>
          <w:szCs w:val="26"/>
        </w:rPr>
        <w:t>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2.1</w:t>
      </w:r>
      <w:r w:rsidR="0027102B">
        <w:rPr>
          <w:szCs w:val="26"/>
        </w:rPr>
        <w:t>1</w:t>
      </w:r>
      <w:r w:rsidRPr="007E120E">
        <w:rPr>
          <w:szCs w:val="26"/>
        </w:rPr>
        <w:t xml:space="preserve">. За счет предоставленных субсидий СО НКО запрещается осуществлять: 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расходы, связанные с осуществлением деятельности, не связанной с реализацией проектов;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расходы на поддержку политических партий и кампаний;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расходы на проведение митингов, демонстраций, пикетирований;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расходы на фундаментальные научные исследования;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расходы на приобретение алкогольных напитков и табачной продукции;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расходы по уплате штрафов.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2.11. Предоставленные субсидии</w:t>
      </w:r>
      <w:r w:rsidR="00677060">
        <w:rPr>
          <w:szCs w:val="26"/>
        </w:rPr>
        <w:t xml:space="preserve"> </w:t>
      </w:r>
      <w:r w:rsidR="00E313EA">
        <w:rPr>
          <w:szCs w:val="26"/>
        </w:rPr>
        <w:t>(грант</w:t>
      </w:r>
      <w:r w:rsidR="0027102B" w:rsidRPr="001965EC">
        <w:rPr>
          <w:szCs w:val="26"/>
        </w:rPr>
        <w:t xml:space="preserve"> в </w:t>
      </w:r>
      <w:r w:rsidR="001965EC" w:rsidRPr="001965EC">
        <w:rPr>
          <w:szCs w:val="26"/>
        </w:rPr>
        <w:t>форме</w:t>
      </w:r>
      <w:r w:rsidR="0027102B" w:rsidRPr="001965EC">
        <w:rPr>
          <w:szCs w:val="26"/>
        </w:rPr>
        <w:t xml:space="preserve"> субсидии)</w:t>
      </w:r>
      <w:r w:rsidR="0027102B" w:rsidRPr="007E120E">
        <w:rPr>
          <w:szCs w:val="26"/>
        </w:rPr>
        <w:t xml:space="preserve"> </w:t>
      </w:r>
      <w:r w:rsidRPr="007E120E">
        <w:rPr>
          <w:szCs w:val="26"/>
        </w:rPr>
        <w:t xml:space="preserve">должны быть </w:t>
      </w:r>
      <w:r w:rsidRPr="007E120E">
        <w:rPr>
          <w:szCs w:val="26"/>
        </w:rPr>
        <w:lastRenderedPageBreak/>
        <w:t>использованы в сроки, предусмотренные Соглашением о предоставлении субсидий</w:t>
      </w:r>
      <w:r w:rsidR="005B6318">
        <w:rPr>
          <w:szCs w:val="26"/>
        </w:rPr>
        <w:t xml:space="preserve"> </w:t>
      </w:r>
      <w:r w:rsidR="005B6318" w:rsidRPr="001965EC">
        <w:rPr>
          <w:szCs w:val="26"/>
        </w:rPr>
        <w:t xml:space="preserve">(гранта в </w:t>
      </w:r>
      <w:r w:rsidR="001965EC" w:rsidRPr="001965EC">
        <w:rPr>
          <w:szCs w:val="26"/>
        </w:rPr>
        <w:t xml:space="preserve">форме </w:t>
      </w:r>
      <w:r w:rsidR="005B6318" w:rsidRPr="001965EC">
        <w:rPr>
          <w:szCs w:val="26"/>
        </w:rPr>
        <w:t>субсидии)</w:t>
      </w:r>
      <w:r w:rsidRPr="001965EC">
        <w:rPr>
          <w:szCs w:val="26"/>
        </w:rPr>
        <w:t>.</w:t>
      </w:r>
    </w:p>
    <w:p w:rsidR="00EB326B" w:rsidRPr="004F789D" w:rsidRDefault="00EB326B" w:rsidP="0088207C">
      <w:pPr>
        <w:adjustRightInd/>
        <w:rPr>
          <w:color w:val="FF0000"/>
          <w:szCs w:val="26"/>
        </w:rPr>
      </w:pPr>
      <w:r w:rsidRPr="007E120E">
        <w:rPr>
          <w:szCs w:val="26"/>
        </w:rPr>
        <w:t>2.12. Субсидии</w:t>
      </w:r>
      <w:r w:rsidR="00677060">
        <w:rPr>
          <w:szCs w:val="26"/>
        </w:rPr>
        <w:t xml:space="preserve"> </w:t>
      </w:r>
      <w:r w:rsidR="0027102B" w:rsidRPr="001965EC">
        <w:rPr>
          <w:szCs w:val="26"/>
        </w:rPr>
        <w:t xml:space="preserve">(грант в </w:t>
      </w:r>
      <w:r w:rsidR="001965EC" w:rsidRPr="001965EC">
        <w:rPr>
          <w:szCs w:val="26"/>
        </w:rPr>
        <w:t>форме</w:t>
      </w:r>
      <w:r w:rsidR="0027102B" w:rsidRPr="001965EC">
        <w:rPr>
          <w:szCs w:val="26"/>
        </w:rPr>
        <w:t xml:space="preserve"> субсидии)</w:t>
      </w:r>
      <w:r w:rsidRPr="001965EC">
        <w:rPr>
          <w:i/>
          <w:szCs w:val="26"/>
        </w:rPr>
        <w:t>,</w:t>
      </w:r>
      <w:r w:rsidRPr="007E120E">
        <w:rPr>
          <w:szCs w:val="26"/>
        </w:rPr>
        <w:t xml:space="preserve"> использованные их получателями не по целевому назначению и (или) не использованные в сроки, предусмотренные Соглашением о предоставлении субсидий</w:t>
      </w:r>
      <w:r w:rsidR="005B6318">
        <w:rPr>
          <w:szCs w:val="26"/>
        </w:rPr>
        <w:t xml:space="preserve"> </w:t>
      </w:r>
      <w:r w:rsidR="005B6318" w:rsidRPr="001965EC">
        <w:rPr>
          <w:szCs w:val="26"/>
        </w:rPr>
        <w:t xml:space="preserve">(гранта в </w:t>
      </w:r>
      <w:r w:rsidR="001965EC" w:rsidRPr="001965EC">
        <w:rPr>
          <w:szCs w:val="26"/>
        </w:rPr>
        <w:t>форме</w:t>
      </w:r>
      <w:r w:rsidR="005B6318" w:rsidRPr="001965EC">
        <w:rPr>
          <w:szCs w:val="26"/>
        </w:rPr>
        <w:t xml:space="preserve"> субсидии)</w:t>
      </w:r>
      <w:r w:rsidRPr="001965EC">
        <w:rPr>
          <w:szCs w:val="26"/>
        </w:rPr>
        <w:t>,</w:t>
      </w:r>
      <w:r w:rsidRPr="007E120E">
        <w:rPr>
          <w:szCs w:val="26"/>
        </w:rPr>
        <w:t xml:space="preserve"> </w:t>
      </w:r>
      <w:r w:rsidRPr="00D3463F">
        <w:rPr>
          <w:szCs w:val="26"/>
        </w:rPr>
        <w:t xml:space="preserve">подлежат возврату в </w:t>
      </w:r>
      <w:r w:rsidR="00D3463F" w:rsidRPr="00D3463F">
        <w:rPr>
          <w:szCs w:val="26"/>
        </w:rPr>
        <w:t xml:space="preserve">соответствующие </w:t>
      </w:r>
      <w:r w:rsidRPr="00D3463F">
        <w:rPr>
          <w:szCs w:val="26"/>
        </w:rPr>
        <w:t>бюджет</w:t>
      </w:r>
      <w:r w:rsidR="00D3463F" w:rsidRPr="00D3463F">
        <w:rPr>
          <w:szCs w:val="26"/>
        </w:rPr>
        <w:t>ы бюджетной системы Российской Федерации</w:t>
      </w:r>
      <w:r w:rsidRPr="00D3463F">
        <w:rPr>
          <w:szCs w:val="26"/>
        </w:rPr>
        <w:t xml:space="preserve">. 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2.13. Контроль за целевым использованием </w:t>
      </w:r>
      <w:r w:rsidRPr="009B7142">
        <w:rPr>
          <w:i/>
          <w:szCs w:val="26"/>
        </w:rPr>
        <w:t>субсидий</w:t>
      </w:r>
      <w:r w:rsidR="00677060" w:rsidRPr="009B7142">
        <w:rPr>
          <w:i/>
          <w:szCs w:val="26"/>
        </w:rPr>
        <w:t xml:space="preserve"> </w:t>
      </w:r>
      <w:r w:rsidR="0027102B" w:rsidRPr="001965EC">
        <w:rPr>
          <w:szCs w:val="26"/>
        </w:rPr>
        <w:t xml:space="preserve">(гранта в </w:t>
      </w:r>
      <w:r w:rsidR="001965EC" w:rsidRPr="001965EC">
        <w:rPr>
          <w:szCs w:val="26"/>
        </w:rPr>
        <w:t>форме</w:t>
      </w:r>
      <w:r w:rsidR="0027102B" w:rsidRPr="001965EC">
        <w:rPr>
          <w:szCs w:val="26"/>
        </w:rPr>
        <w:t xml:space="preserve"> субсидии) </w:t>
      </w:r>
      <w:r w:rsidRPr="007E120E">
        <w:rPr>
          <w:szCs w:val="26"/>
        </w:rPr>
        <w:t>осуществляют администрация Арсеньевского городского округа, как главный распорядитель бюджетных средств, уполномоченные органы муниципального финансового контроля.</w:t>
      </w:r>
    </w:p>
    <w:p w:rsidR="00EB326B" w:rsidRPr="007E120E" w:rsidRDefault="00EB326B" w:rsidP="0088207C">
      <w:pPr>
        <w:adjustRightInd/>
        <w:jc w:val="left"/>
        <w:outlineLvl w:val="1"/>
        <w:rPr>
          <w:b/>
          <w:szCs w:val="26"/>
        </w:rPr>
      </w:pPr>
      <w:r w:rsidRPr="007E120E">
        <w:rPr>
          <w:b/>
          <w:szCs w:val="26"/>
        </w:rPr>
        <w:t>2.14. Порядок проведения конкурсного отбора</w:t>
      </w:r>
    </w:p>
    <w:p w:rsidR="00EB326B" w:rsidRPr="007E120E" w:rsidRDefault="00EB326B" w:rsidP="0088207C">
      <w:pPr>
        <w:adjustRightInd/>
        <w:outlineLvl w:val="1"/>
        <w:rPr>
          <w:szCs w:val="26"/>
        </w:rPr>
      </w:pPr>
      <w:r w:rsidRPr="007E120E">
        <w:rPr>
          <w:szCs w:val="26"/>
        </w:rPr>
        <w:t>1. Объявление о проведении Отбора</w:t>
      </w:r>
      <w:r w:rsidR="00426DEE">
        <w:rPr>
          <w:szCs w:val="26"/>
        </w:rPr>
        <w:t xml:space="preserve"> </w:t>
      </w:r>
      <w:r w:rsidRPr="007E120E">
        <w:rPr>
          <w:szCs w:val="26"/>
        </w:rPr>
        <w:t>размещается на официальном сайте Арсеньевского городского округа и включает: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 - сроки приема заявки на участие </w:t>
      </w:r>
      <w:r w:rsidR="006A6B0A">
        <w:rPr>
          <w:szCs w:val="26"/>
        </w:rPr>
        <w:t xml:space="preserve">в </w:t>
      </w:r>
      <w:r w:rsidRPr="007E120E">
        <w:rPr>
          <w:szCs w:val="26"/>
        </w:rPr>
        <w:t>Отборе;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время и место приема заявки на участие в Отборе;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перечень документов, предоставляемых с заявкой на участие Отборе;</w:t>
      </w:r>
    </w:p>
    <w:p w:rsidR="00EB326B" w:rsidRDefault="00EB326B" w:rsidP="0088207C">
      <w:pPr>
        <w:adjustRightInd/>
        <w:outlineLvl w:val="1"/>
        <w:rPr>
          <w:szCs w:val="26"/>
        </w:rPr>
      </w:pPr>
      <w:r w:rsidRPr="007E120E">
        <w:rPr>
          <w:b/>
          <w:szCs w:val="26"/>
        </w:rPr>
        <w:t xml:space="preserve">- </w:t>
      </w:r>
      <w:r w:rsidRPr="007E120E">
        <w:rPr>
          <w:szCs w:val="26"/>
        </w:rPr>
        <w:t>номер телефона уполномоченного органа для получения консультаций по вопросам подготовки заявки на участие в Отборе.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 xml:space="preserve">2. Для участия в Отборе на получение субсидий </w:t>
      </w:r>
      <w:r w:rsidR="005B6318" w:rsidRPr="001965EC">
        <w:rPr>
          <w:szCs w:val="26"/>
        </w:rPr>
        <w:t xml:space="preserve">(гранта в </w:t>
      </w:r>
      <w:r w:rsidR="001965EC" w:rsidRPr="001965EC">
        <w:rPr>
          <w:szCs w:val="26"/>
        </w:rPr>
        <w:t>форме</w:t>
      </w:r>
      <w:r w:rsidR="005B6318" w:rsidRPr="001965EC">
        <w:rPr>
          <w:szCs w:val="26"/>
        </w:rPr>
        <w:t xml:space="preserve"> субсидии)</w:t>
      </w:r>
      <w:r w:rsidR="005B6318" w:rsidRPr="007E120E">
        <w:rPr>
          <w:szCs w:val="26"/>
        </w:rPr>
        <w:t xml:space="preserve"> </w:t>
      </w:r>
      <w:r w:rsidRPr="007E120E">
        <w:rPr>
          <w:szCs w:val="26"/>
        </w:rPr>
        <w:t>необходимо предоставить в уполномоченный орган заявку, подготовленную согласно форме (приложение № 1) с приложением следующих документов в бумажном виде:</w:t>
      </w:r>
    </w:p>
    <w:p w:rsidR="00EB326B" w:rsidRPr="007E120E" w:rsidRDefault="00EB326B" w:rsidP="0088207C">
      <w:pPr>
        <w:rPr>
          <w:b/>
          <w:szCs w:val="26"/>
        </w:rPr>
      </w:pPr>
      <w:r w:rsidRPr="007E120E">
        <w:rPr>
          <w:szCs w:val="26"/>
        </w:rPr>
        <w:t>-  документ, подтверждающий полномочия лиц, подписывающих заявку;</w:t>
      </w:r>
    </w:p>
    <w:p w:rsidR="00EB326B" w:rsidRPr="007E120E" w:rsidRDefault="00EB326B" w:rsidP="0088207C">
      <w:pPr>
        <w:rPr>
          <w:b/>
          <w:szCs w:val="26"/>
        </w:rPr>
      </w:pPr>
      <w:r w:rsidRPr="007E120E">
        <w:rPr>
          <w:b/>
          <w:szCs w:val="26"/>
        </w:rPr>
        <w:t xml:space="preserve">- </w:t>
      </w:r>
      <w:r w:rsidRPr="007E120E">
        <w:rPr>
          <w:szCs w:val="26"/>
        </w:rPr>
        <w:t xml:space="preserve"> </w:t>
      </w:r>
      <w:hyperlink w:anchor="Par742" w:history="1">
        <w:r w:rsidRPr="007E120E">
          <w:rPr>
            <w:szCs w:val="26"/>
          </w:rPr>
          <w:t>сведения</w:t>
        </w:r>
      </w:hyperlink>
      <w:r w:rsidRPr="007E120E">
        <w:rPr>
          <w:szCs w:val="26"/>
        </w:rPr>
        <w:t xml:space="preserve"> о СО НКО по установленной  форме (приложение № 2)</w:t>
      </w:r>
      <w:r w:rsidRPr="007E120E">
        <w:rPr>
          <w:b/>
          <w:szCs w:val="26"/>
        </w:rPr>
        <w:t>;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 копию учредительных документов заявителя, заверенных подписью руководителя и печатью СО НКО;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b/>
          <w:szCs w:val="26"/>
        </w:rPr>
        <w:t xml:space="preserve">-  </w:t>
      </w:r>
      <w:r w:rsidRPr="007E120E">
        <w:rPr>
          <w:szCs w:val="26"/>
        </w:rPr>
        <w:t>справку из кредитной организации о наличии рублевого счета;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 выписку из Единого государственного реестра юридических лиц со сведениями о заявителе;</w:t>
      </w:r>
    </w:p>
    <w:p w:rsidR="00EB326B" w:rsidRPr="00041086" w:rsidRDefault="00EB326B" w:rsidP="0088207C">
      <w:pPr>
        <w:rPr>
          <w:szCs w:val="26"/>
        </w:rPr>
      </w:pPr>
      <w:r w:rsidRPr="00041086">
        <w:rPr>
          <w:szCs w:val="26"/>
        </w:rPr>
        <w:t>- смету ра</w:t>
      </w:r>
      <w:r w:rsidR="00F90730" w:rsidRPr="00041086">
        <w:rPr>
          <w:szCs w:val="26"/>
        </w:rPr>
        <w:t>сходов по форме (приложение №</w:t>
      </w:r>
      <w:r w:rsidR="00B527BB" w:rsidRPr="00041086">
        <w:rPr>
          <w:szCs w:val="26"/>
        </w:rPr>
        <w:t>4</w:t>
      </w:r>
      <w:r w:rsidR="00F90730" w:rsidRPr="00041086">
        <w:rPr>
          <w:szCs w:val="26"/>
        </w:rPr>
        <w:t>);</w:t>
      </w:r>
    </w:p>
    <w:p w:rsidR="00426DEE" w:rsidRPr="00131D2F" w:rsidRDefault="00534F93" w:rsidP="00534F93">
      <w:pPr>
        <w:rPr>
          <w:szCs w:val="26"/>
        </w:rPr>
      </w:pPr>
      <w:r w:rsidRPr="00131D2F">
        <w:rPr>
          <w:szCs w:val="26"/>
        </w:rPr>
        <w:t xml:space="preserve">СО НКО, претендующие на получение гранта </w:t>
      </w:r>
      <w:r w:rsidR="00041086" w:rsidRPr="00131D2F">
        <w:rPr>
          <w:szCs w:val="26"/>
        </w:rPr>
        <w:t>на финансовое обеспечение затрат, связанных с реализацией социально-значимого проекта</w:t>
      </w:r>
      <w:r w:rsidRPr="00131D2F">
        <w:rPr>
          <w:szCs w:val="26"/>
        </w:rPr>
        <w:t xml:space="preserve"> дополнительно предоставляют р</w:t>
      </w:r>
      <w:r w:rsidR="00B527BB" w:rsidRPr="00131D2F">
        <w:rPr>
          <w:rFonts w:eastAsiaTheme="minorEastAsia"/>
          <w:szCs w:val="26"/>
        </w:rPr>
        <w:t xml:space="preserve">езюме </w:t>
      </w:r>
      <w:r w:rsidR="00AD4512" w:rsidRPr="00131D2F">
        <w:rPr>
          <w:rFonts w:eastAsiaTheme="minorEastAsia"/>
          <w:szCs w:val="26"/>
        </w:rPr>
        <w:t>п</w:t>
      </w:r>
      <w:r w:rsidR="00B527BB" w:rsidRPr="00131D2F">
        <w:rPr>
          <w:rFonts w:eastAsiaTheme="minorEastAsia"/>
          <w:szCs w:val="26"/>
        </w:rPr>
        <w:t>роекта</w:t>
      </w:r>
      <w:r w:rsidR="006D2AD1" w:rsidRPr="00131D2F">
        <w:rPr>
          <w:rFonts w:eastAsiaTheme="minorEastAsia"/>
          <w:szCs w:val="26"/>
        </w:rPr>
        <w:t xml:space="preserve"> </w:t>
      </w:r>
      <w:r w:rsidR="00F90730" w:rsidRPr="00131D2F">
        <w:rPr>
          <w:szCs w:val="26"/>
        </w:rPr>
        <w:t xml:space="preserve">(приложение № </w:t>
      </w:r>
      <w:r w:rsidR="00B527BB" w:rsidRPr="00131D2F">
        <w:rPr>
          <w:szCs w:val="26"/>
        </w:rPr>
        <w:t>3</w:t>
      </w:r>
      <w:r w:rsidR="00041086" w:rsidRPr="00131D2F">
        <w:rPr>
          <w:szCs w:val="26"/>
        </w:rPr>
        <w:t xml:space="preserve">). </w:t>
      </w:r>
    </w:p>
    <w:p w:rsidR="00426DEE" w:rsidRPr="009A0201" w:rsidRDefault="00426DEE" w:rsidP="0088207C">
      <w:pPr>
        <w:rPr>
          <w:color w:val="FF0000"/>
          <w:szCs w:val="26"/>
        </w:rPr>
      </w:pP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3. Копии представленных документов должны быть заверены подписью руководителя и печатью СО НКО.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4. Поданные на участие в Отборе заявки проверяются уполномоченным органом на соответствие требованиям, установленным настоящим Положением.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5. Одна СО НКО может подать только одну заявку.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6. Не подлежат рассмотрению документы, поданные после истечения, установленного настоящим Положением срока.</w:t>
      </w:r>
    </w:p>
    <w:p w:rsidR="00EB326B" w:rsidRDefault="00EB326B" w:rsidP="0088207C">
      <w:pPr>
        <w:rPr>
          <w:szCs w:val="26"/>
        </w:rPr>
      </w:pPr>
      <w:r w:rsidRPr="007E120E">
        <w:rPr>
          <w:szCs w:val="26"/>
        </w:rPr>
        <w:t>7. Ответственность за достоверность предоставляемых сведений и документов возлагается на руководителей СО НКО.</w:t>
      </w:r>
    </w:p>
    <w:p w:rsidR="00EB326B" w:rsidRPr="007E120E" w:rsidRDefault="00EB326B" w:rsidP="0088207C">
      <w:pPr>
        <w:ind w:firstLine="284"/>
        <w:rPr>
          <w:szCs w:val="26"/>
        </w:rPr>
      </w:pPr>
      <w:r w:rsidRPr="007E120E">
        <w:rPr>
          <w:szCs w:val="26"/>
        </w:rPr>
        <w:t xml:space="preserve">  2.15. СО НКО не могут претендовать на получение финансовой поддержки в виде </w:t>
      </w:r>
      <w:r w:rsidR="001A419B" w:rsidRPr="001A419B">
        <w:rPr>
          <w:szCs w:val="26"/>
        </w:rPr>
        <w:t>субсидий</w:t>
      </w:r>
      <w:r w:rsidR="001A419B">
        <w:rPr>
          <w:color w:val="FF0000"/>
          <w:szCs w:val="26"/>
        </w:rPr>
        <w:t xml:space="preserve"> </w:t>
      </w:r>
      <w:r w:rsidRPr="007E120E">
        <w:rPr>
          <w:szCs w:val="26"/>
        </w:rPr>
        <w:t>в случае: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  нахождения в стадии ликвидации, реорганизации, банкротства;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 деятельность которых приостановлена в соответствии с действующим законодательством Российской Федерации;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 сообщившие о себе недостоверные сведения;</w:t>
      </w:r>
    </w:p>
    <w:p w:rsidR="00EB326B" w:rsidRPr="007E120E" w:rsidRDefault="00EB326B" w:rsidP="0088207C">
      <w:pPr>
        <w:rPr>
          <w:b/>
          <w:szCs w:val="26"/>
        </w:rPr>
      </w:pPr>
      <w:r w:rsidRPr="007E120E">
        <w:rPr>
          <w:szCs w:val="26"/>
        </w:rPr>
        <w:lastRenderedPageBreak/>
        <w:t>- подготовленная заявителем заявка поступила в уполномоченный орган после окончания срока приема заявок;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 заявитель не соответствует требованиям к участникам Отбора, установленным настоящим Положением.</w:t>
      </w:r>
    </w:p>
    <w:p w:rsidR="00EB326B" w:rsidRPr="007E120E" w:rsidRDefault="00EB326B" w:rsidP="0088207C">
      <w:pPr>
        <w:rPr>
          <w:b/>
          <w:szCs w:val="26"/>
        </w:rPr>
      </w:pPr>
      <w:r w:rsidRPr="007E120E">
        <w:rPr>
          <w:szCs w:val="26"/>
        </w:rPr>
        <w:t>2.16. Не может являться основанием для отказа в допуске к участию в Отборе наличие в документах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2.17. В случае полного отсутствия заявок или в случае принятия решения о несоответствии всех поступивших заявок перечню документов, установленному настоящим Положением, Отбор СО НКО признается несостоявшимся, о чем оформляется соответствующий протокол Комиссии.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2.18. Если информация (в том числе документы), включенная в состав заявки на участие в Отборе, содержит персональные данные, в состав заявки должны быть включены согласия субъектов этих данных на их обработку. Включение в состав заявки на участие в конкурсном отборе информации, содержащей персональные данные, не допускается.</w:t>
      </w:r>
    </w:p>
    <w:p w:rsidR="00EB326B" w:rsidRPr="007E120E" w:rsidRDefault="00EB326B" w:rsidP="0088207C">
      <w:pPr>
        <w:adjustRightInd/>
        <w:spacing w:before="220"/>
        <w:rPr>
          <w:szCs w:val="26"/>
        </w:rPr>
      </w:pPr>
      <w:r w:rsidRPr="007E120E">
        <w:rPr>
          <w:szCs w:val="26"/>
        </w:rPr>
        <w:t>2.19. Конкурс по предоставлению субсидий проводится в три этапа:</w:t>
      </w:r>
    </w:p>
    <w:p w:rsidR="00EB326B" w:rsidRPr="007E120E" w:rsidRDefault="00EB326B" w:rsidP="0088207C">
      <w:pPr>
        <w:adjustRightInd/>
        <w:rPr>
          <w:szCs w:val="26"/>
        </w:rPr>
      </w:pPr>
    </w:p>
    <w:p w:rsidR="00EB326B" w:rsidRDefault="00EB326B" w:rsidP="0088207C">
      <w:pPr>
        <w:adjustRightInd/>
        <w:rPr>
          <w:szCs w:val="26"/>
        </w:rPr>
      </w:pPr>
      <w:r w:rsidRPr="007E120E">
        <w:rPr>
          <w:b/>
          <w:szCs w:val="26"/>
        </w:rPr>
        <w:t>первый этап</w:t>
      </w:r>
      <w:r w:rsidRPr="007E120E">
        <w:rPr>
          <w:szCs w:val="26"/>
        </w:rPr>
        <w:t xml:space="preserve"> - прием от СО НКО заявления на предоставление субсидии </w:t>
      </w:r>
      <w:r w:rsidR="001965EC" w:rsidRPr="002A76D8">
        <w:rPr>
          <w:szCs w:val="26"/>
        </w:rPr>
        <w:t xml:space="preserve">(гранта в форме субсидии) </w:t>
      </w:r>
      <w:r w:rsidRPr="007E120E">
        <w:rPr>
          <w:szCs w:val="26"/>
        </w:rPr>
        <w:t>и документов осуществляется уполномоченным органом в течение 20 календарных дней со дня опубликования на официальном сайте администрации Арсеньевского городского округа объявления о проведении конкурса;</w:t>
      </w:r>
    </w:p>
    <w:p w:rsidR="006D2AD1" w:rsidRDefault="006D2AD1" w:rsidP="0088207C">
      <w:pPr>
        <w:adjustRightInd/>
        <w:rPr>
          <w:szCs w:val="26"/>
        </w:rPr>
      </w:pPr>
    </w:p>
    <w:p w:rsidR="006D2AD1" w:rsidRDefault="006D2AD1" w:rsidP="0088207C">
      <w:pPr>
        <w:adjustRightInd/>
        <w:rPr>
          <w:szCs w:val="26"/>
        </w:rPr>
      </w:pPr>
      <w:r w:rsidRPr="007E120E">
        <w:rPr>
          <w:b/>
          <w:szCs w:val="26"/>
        </w:rPr>
        <w:t>второй этап</w:t>
      </w:r>
      <w:r w:rsidRPr="007E120E">
        <w:rPr>
          <w:szCs w:val="26"/>
        </w:rPr>
        <w:t xml:space="preserve"> - рассмотрение заявления и документов на получение субсидии </w:t>
      </w:r>
      <w:r w:rsidR="00513B82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513B82">
        <w:rPr>
          <w:szCs w:val="26"/>
        </w:rPr>
        <w:t xml:space="preserve"> субсидии) </w:t>
      </w:r>
      <w:r w:rsidRPr="007E120E">
        <w:rPr>
          <w:szCs w:val="26"/>
        </w:rPr>
        <w:t>осуществляется Уполномоченным органом в течение 5 календарных дней с момента окончания приема заявления и документов на предмет соответствия требованиям Порядка (в случае, если документы на получение субсидии не соответствуют установленным требованиям, они возвращаются претенденту в течение 3-х дней с момента окончания рассмотрения заявления и документов для устранения выявленных несоответствий и повторного предоставления в Уполномоченный орган в рамках срока, установленного для рассмотрения заявления и документов).</w:t>
      </w:r>
    </w:p>
    <w:p w:rsidR="006D2AD1" w:rsidRPr="006D2AD1" w:rsidRDefault="006D2AD1" w:rsidP="0088207C">
      <w:pPr>
        <w:adjustRightInd/>
        <w:spacing w:before="200"/>
        <w:ind w:firstLine="540"/>
        <w:rPr>
          <w:rFonts w:eastAsiaTheme="minorEastAsia"/>
          <w:szCs w:val="26"/>
        </w:rPr>
      </w:pPr>
      <w:r w:rsidRPr="006D2AD1">
        <w:rPr>
          <w:rFonts w:eastAsiaTheme="minorEastAsia"/>
          <w:szCs w:val="26"/>
        </w:rPr>
        <w:t>В случае если на участие в отборе представлено менее двух предложений (заявок), отбор признается несостоявшимся, при этом конкурсная комиссия вправе большинством голосов принять решение о предоставлении субсидии участнику, подавшему единственную заявку, в случае ее соответствия требованиям и критериям, у</w:t>
      </w:r>
      <w:r w:rsidRPr="00513B82">
        <w:rPr>
          <w:rFonts w:eastAsiaTheme="minorEastAsia"/>
          <w:szCs w:val="26"/>
        </w:rPr>
        <w:t>твержденным настоящим Положением</w:t>
      </w:r>
      <w:r w:rsidRPr="006D2AD1">
        <w:rPr>
          <w:rFonts w:eastAsiaTheme="minorEastAsia"/>
          <w:szCs w:val="26"/>
        </w:rPr>
        <w:t>.</w:t>
      </w:r>
    </w:p>
    <w:p w:rsidR="006D2AD1" w:rsidRPr="00041086" w:rsidRDefault="006D2AD1" w:rsidP="0088207C">
      <w:pPr>
        <w:adjustRightInd/>
        <w:spacing w:before="200"/>
        <w:ind w:firstLine="540"/>
        <w:rPr>
          <w:rFonts w:eastAsiaTheme="minorEastAsia"/>
          <w:strike/>
          <w:color w:val="FF0000"/>
          <w:szCs w:val="26"/>
        </w:rPr>
      </w:pPr>
      <w:r w:rsidRPr="006D2AD1">
        <w:rPr>
          <w:rFonts w:eastAsiaTheme="minorEastAsia"/>
          <w:szCs w:val="26"/>
        </w:rPr>
        <w:t>Предложения (заявки) оцениваются по каждому критерию отбора</w:t>
      </w:r>
      <w:r w:rsidR="00513B82" w:rsidRPr="00513B82">
        <w:rPr>
          <w:rFonts w:eastAsiaTheme="minorEastAsia"/>
          <w:szCs w:val="26"/>
        </w:rPr>
        <w:t xml:space="preserve">. </w:t>
      </w:r>
      <w:r w:rsidRPr="006D2AD1">
        <w:rPr>
          <w:rFonts w:eastAsiaTheme="minorEastAsia"/>
          <w:szCs w:val="26"/>
        </w:rPr>
        <w:t xml:space="preserve">Заявки, представленные участниками конкурсного отбора, рассматриваются конкурсной комиссией и оцениваются по каждому критерию оценки заявок, </w:t>
      </w:r>
    </w:p>
    <w:p w:rsidR="006D2AD1" w:rsidRPr="006D2AD1" w:rsidRDefault="00513B82" w:rsidP="0088207C">
      <w:pPr>
        <w:adjustRightInd/>
        <w:spacing w:before="200"/>
        <w:ind w:firstLine="540"/>
        <w:jc w:val="center"/>
        <w:rPr>
          <w:rFonts w:eastAsiaTheme="minorEastAsia"/>
          <w:b/>
          <w:szCs w:val="26"/>
          <w:u w:val="single"/>
        </w:rPr>
      </w:pPr>
      <w:bookmarkStart w:id="7" w:name="P87"/>
      <w:bookmarkEnd w:id="7"/>
      <w:r w:rsidRPr="00513B82">
        <w:rPr>
          <w:rFonts w:eastAsiaTheme="minorEastAsia"/>
          <w:b/>
          <w:szCs w:val="26"/>
          <w:u w:val="single"/>
        </w:rPr>
        <w:t>Критерии оценки</w:t>
      </w:r>
      <w:r w:rsidR="006D2AD1" w:rsidRPr="006D2AD1">
        <w:rPr>
          <w:rFonts w:eastAsiaTheme="minorEastAsia"/>
          <w:b/>
          <w:szCs w:val="26"/>
          <w:u w:val="single"/>
        </w:rPr>
        <w:t>:</w:t>
      </w:r>
    </w:p>
    <w:p w:rsidR="006D2AD1" w:rsidRPr="006D2AD1" w:rsidRDefault="00513B82" w:rsidP="0088207C">
      <w:pPr>
        <w:adjustRightInd/>
        <w:spacing w:before="200"/>
        <w:ind w:firstLine="540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- </w:t>
      </w:r>
      <w:r w:rsidR="006D2AD1" w:rsidRPr="006D2AD1">
        <w:rPr>
          <w:rFonts w:eastAsiaTheme="minorEastAsia"/>
          <w:szCs w:val="26"/>
        </w:rPr>
        <w:t xml:space="preserve">актуальность и социальная значимость </w:t>
      </w:r>
      <w:r>
        <w:rPr>
          <w:rFonts w:eastAsiaTheme="minorEastAsia"/>
          <w:szCs w:val="26"/>
        </w:rPr>
        <w:t>деятельности СО НКО</w:t>
      </w:r>
      <w:r w:rsidR="00D26C51">
        <w:rPr>
          <w:rFonts w:eastAsiaTheme="minorEastAsia"/>
          <w:szCs w:val="26"/>
        </w:rPr>
        <w:t xml:space="preserve"> Арсеньевского городского округа</w:t>
      </w:r>
      <w:r>
        <w:rPr>
          <w:rFonts w:eastAsiaTheme="minorEastAsia"/>
          <w:szCs w:val="26"/>
        </w:rPr>
        <w:t xml:space="preserve">, реализации </w:t>
      </w:r>
      <w:r w:rsidR="006D2AD1" w:rsidRPr="006D2AD1">
        <w:rPr>
          <w:rFonts w:eastAsiaTheme="minorEastAsia"/>
          <w:szCs w:val="26"/>
        </w:rPr>
        <w:t xml:space="preserve">проекта (социальное значение проекта, </w:t>
      </w:r>
      <w:r w:rsidR="006D2AD1" w:rsidRPr="006D2AD1">
        <w:rPr>
          <w:rFonts w:eastAsiaTheme="minorEastAsia"/>
          <w:szCs w:val="26"/>
        </w:rPr>
        <w:lastRenderedPageBreak/>
        <w:t xml:space="preserve">ориентированность проекта на решение социальных проблем </w:t>
      </w:r>
      <w:r w:rsidRPr="00513B82">
        <w:rPr>
          <w:rFonts w:eastAsiaTheme="minorEastAsia"/>
          <w:szCs w:val="26"/>
        </w:rPr>
        <w:t>Арсеньевского городского</w:t>
      </w:r>
      <w:r w:rsidR="006D2AD1" w:rsidRPr="006D2AD1">
        <w:rPr>
          <w:rFonts w:eastAsiaTheme="minorEastAsia"/>
          <w:szCs w:val="26"/>
        </w:rPr>
        <w:t xml:space="preserve"> округа);</w:t>
      </w:r>
    </w:p>
    <w:p w:rsidR="006D2AD1" w:rsidRPr="006D2AD1" w:rsidRDefault="00513B82" w:rsidP="0088207C">
      <w:pPr>
        <w:adjustRightInd/>
        <w:spacing w:before="200"/>
        <w:ind w:firstLine="540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- </w:t>
      </w:r>
      <w:r w:rsidR="006D2AD1" w:rsidRPr="006D2AD1">
        <w:rPr>
          <w:rFonts w:eastAsiaTheme="minorEastAsia"/>
          <w:szCs w:val="26"/>
        </w:rPr>
        <w:t xml:space="preserve">целостность </w:t>
      </w:r>
      <w:r>
        <w:rPr>
          <w:rFonts w:eastAsiaTheme="minorEastAsia"/>
          <w:szCs w:val="26"/>
        </w:rPr>
        <w:t xml:space="preserve">реализуемого </w:t>
      </w:r>
      <w:r w:rsidR="006D2AD1" w:rsidRPr="006D2AD1">
        <w:rPr>
          <w:rFonts w:eastAsiaTheme="minorEastAsia"/>
          <w:szCs w:val="26"/>
        </w:rPr>
        <w:t>проекта (логическая связь мероприятий проекта, их соответствие целям, задачам, ожидаемым результатам и смете проекта);</w:t>
      </w:r>
    </w:p>
    <w:p w:rsidR="006D2AD1" w:rsidRPr="006D2AD1" w:rsidRDefault="00513B82" w:rsidP="0088207C">
      <w:pPr>
        <w:adjustRightInd/>
        <w:spacing w:before="200" w:after="100" w:afterAutospacing="1"/>
        <w:ind w:firstLine="540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- </w:t>
      </w:r>
      <w:r w:rsidR="006D2AD1" w:rsidRPr="006D2AD1">
        <w:rPr>
          <w:rFonts w:eastAsiaTheme="minorEastAsia"/>
          <w:szCs w:val="26"/>
        </w:rPr>
        <w:t xml:space="preserve">адресность </w:t>
      </w:r>
      <w:r>
        <w:rPr>
          <w:rFonts w:eastAsiaTheme="minorEastAsia"/>
          <w:szCs w:val="26"/>
        </w:rPr>
        <w:t xml:space="preserve">деятельности (реализуемого проекта); </w:t>
      </w:r>
      <w:r w:rsidR="006D2AD1" w:rsidRPr="006D2AD1">
        <w:rPr>
          <w:rFonts w:eastAsiaTheme="minorEastAsia"/>
          <w:szCs w:val="26"/>
        </w:rPr>
        <w:t>ориентированность на конкретную (конкретные) группу (группы) населения;</w:t>
      </w:r>
    </w:p>
    <w:p w:rsidR="006D2AD1" w:rsidRDefault="00513B82" w:rsidP="0088207C">
      <w:pPr>
        <w:adjustRightInd/>
        <w:spacing w:before="200" w:after="100" w:afterAutospacing="1"/>
        <w:ind w:firstLine="540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- </w:t>
      </w:r>
      <w:r w:rsidR="006D2AD1" w:rsidRPr="006D2AD1">
        <w:rPr>
          <w:rFonts w:eastAsiaTheme="minorEastAsia"/>
          <w:szCs w:val="26"/>
        </w:rPr>
        <w:t>софинансирование (объем денежных средств, привлекаемых для реализации проекта за счет собственных средств участника отбора, средств иных источников, не запрещенных законодательством Российской Федерации);</w:t>
      </w:r>
    </w:p>
    <w:p w:rsidR="00EB326B" w:rsidRDefault="00513B82" w:rsidP="0088207C">
      <w:pPr>
        <w:adjustRightInd/>
        <w:spacing w:after="100" w:afterAutospacing="1"/>
        <w:rPr>
          <w:szCs w:val="26"/>
        </w:rPr>
      </w:pPr>
      <w:r>
        <w:rPr>
          <w:szCs w:val="26"/>
        </w:rPr>
        <w:t xml:space="preserve">- </w:t>
      </w:r>
      <w:r w:rsidRPr="00513B82">
        <w:rPr>
          <w:szCs w:val="26"/>
        </w:rPr>
        <w:t xml:space="preserve">количество социально значимых проектов и мероприятий, реализованных </w:t>
      </w:r>
      <w:r w:rsidR="00D26C51">
        <w:rPr>
          <w:szCs w:val="26"/>
        </w:rPr>
        <w:t>СО НКО</w:t>
      </w:r>
      <w:r w:rsidRPr="00513B82">
        <w:rPr>
          <w:szCs w:val="26"/>
        </w:rPr>
        <w:t xml:space="preserve"> Арсеньевского городского</w:t>
      </w:r>
      <w:r w:rsidRPr="007E120E">
        <w:rPr>
          <w:szCs w:val="26"/>
        </w:rPr>
        <w:t xml:space="preserve"> округа самостоятельно на территории Арсеньевского городского округа, за предыдущий год</w:t>
      </w:r>
      <w:r>
        <w:rPr>
          <w:szCs w:val="26"/>
        </w:rPr>
        <w:t>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По окончании срока приема заявлений и документов составляется сводный список претендентов на получение субсидии</w:t>
      </w:r>
      <w:r w:rsidR="00513B82">
        <w:rPr>
          <w:szCs w:val="26"/>
        </w:rPr>
        <w:t xml:space="preserve"> (</w:t>
      </w:r>
      <w:r w:rsidR="001965EC">
        <w:rPr>
          <w:szCs w:val="26"/>
        </w:rPr>
        <w:t>гранта в форме</w:t>
      </w:r>
      <w:r w:rsidR="009E731F">
        <w:rPr>
          <w:szCs w:val="26"/>
        </w:rPr>
        <w:t xml:space="preserve"> субсидии) с указанием соответствия критериям оценки. 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i/>
          <w:szCs w:val="26"/>
        </w:rPr>
        <w:t xml:space="preserve"> </w:t>
      </w:r>
      <w:r w:rsidRPr="007E120E">
        <w:rPr>
          <w:szCs w:val="26"/>
        </w:rPr>
        <w:t>В процессе рассмотрения заявок на участие в Отборе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:rsidR="00513B82" w:rsidRDefault="00513B82" w:rsidP="0088207C">
      <w:pPr>
        <w:adjustRightInd/>
        <w:rPr>
          <w:b/>
          <w:szCs w:val="26"/>
        </w:rPr>
      </w:pP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b/>
          <w:szCs w:val="26"/>
        </w:rPr>
        <w:t>третий этап</w:t>
      </w:r>
      <w:r w:rsidRPr="007E120E">
        <w:rPr>
          <w:szCs w:val="26"/>
        </w:rPr>
        <w:t xml:space="preserve"> - комиссия в течение 10 календарных дней после истечения срока рассмотрения заявлений и документов на получение субсидии </w:t>
      </w:r>
      <w:r w:rsidR="002F35F9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2F35F9">
        <w:rPr>
          <w:szCs w:val="26"/>
        </w:rPr>
        <w:t xml:space="preserve"> субсидии) </w:t>
      </w:r>
      <w:r w:rsidRPr="007E120E">
        <w:rPr>
          <w:szCs w:val="26"/>
        </w:rPr>
        <w:t xml:space="preserve">проводит заседание по определению получателей субсидии </w:t>
      </w:r>
      <w:r w:rsidR="002F35F9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2F35F9">
        <w:rPr>
          <w:szCs w:val="26"/>
        </w:rPr>
        <w:t xml:space="preserve"> субсидии) -</w:t>
      </w:r>
      <w:r w:rsidRPr="007E120E">
        <w:rPr>
          <w:szCs w:val="26"/>
        </w:rPr>
        <w:t>(далее - получатели).</w:t>
      </w:r>
    </w:p>
    <w:p w:rsidR="00EB326B" w:rsidRPr="007E120E" w:rsidRDefault="00EB326B" w:rsidP="0088207C">
      <w:pPr>
        <w:adjustRightInd/>
        <w:rPr>
          <w:szCs w:val="26"/>
        </w:rPr>
      </w:pPr>
    </w:p>
    <w:p w:rsidR="00155B1C" w:rsidRPr="00131D2F" w:rsidRDefault="00155B1C" w:rsidP="00155B1C">
      <w:pPr>
        <w:rPr>
          <w:szCs w:val="26"/>
        </w:rPr>
      </w:pPr>
      <w:r w:rsidRPr="00131D2F">
        <w:rPr>
          <w:szCs w:val="26"/>
        </w:rPr>
        <w:t xml:space="preserve">2.20. Решением комиссии определяется перечень получателей субсидии (гранта в форме субсидии) и сумма средств </w:t>
      </w:r>
      <w:r w:rsidR="000B6D17" w:rsidRPr="00131D2F">
        <w:rPr>
          <w:szCs w:val="26"/>
        </w:rPr>
        <w:t xml:space="preserve">для каждого получателя, </w:t>
      </w:r>
      <w:r w:rsidRPr="00131D2F">
        <w:rPr>
          <w:szCs w:val="26"/>
        </w:rPr>
        <w:t>для реализации проектов (мероприятий) в соответствии с заявкой. По итогам заседания комиссии оформляется протокол.</w:t>
      </w:r>
    </w:p>
    <w:p w:rsidR="00EB326B" w:rsidRDefault="00EB326B" w:rsidP="0088207C">
      <w:pPr>
        <w:adjustRightInd/>
        <w:rPr>
          <w:szCs w:val="26"/>
        </w:rPr>
      </w:pPr>
      <w:r w:rsidRPr="00131D2F">
        <w:rPr>
          <w:szCs w:val="26"/>
        </w:rPr>
        <w:t>2.2</w:t>
      </w:r>
      <w:r w:rsidR="00155B1C" w:rsidRPr="00131D2F">
        <w:rPr>
          <w:szCs w:val="26"/>
        </w:rPr>
        <w:t>1</w:t>
      </w:r>
      <w:r w:rsidRPr="00131D2F">
        <w:rPr>
          <w:szCs w:val="26"/>
        </w:rPr>
        <w:t xml:space="preserve">. </w:t>
      </w:r>
      <w:r w:rsidRPr="007E120E">
        <w:rPr>
          <w:szCs w:val="26"/>
        </w:rPr>
        <w:t>Список получателей субсидии</w:t>
      </w:r>
      <w:r w:rsidR="001965EC">
        <w:rPr>
          <w:szCs w:val="26"/>
        </w:rPr>
        <w:t xml:space="preserve"> </w:t>
      </w:r>
      <w:r w:rsidR="001965EC" w:rsidRPr="002A76D8">
        <w:rPr>
          <w:szCs w:val="26"/>
        </w:rPr>
        <w:t xml:space="preserve">(гранта в форме субсидии) </w:t>
      </w:r>
      <w:r w:rsidRPr="007E120E">
        <w:rPr>
          <w:szCs w:val="26"/>
        </w:rPr>
        <w:t xml:space="preserve">утверждается </w:t>
      </w:r>
      <w:r w:rsidR="008F4D0C">
        <w:rPr>
          <w:szCs w:val="26"/>
        </w:rPr>
        <w:t>распоряжением</w:t>
      </w:r>
      <w:r w:rsidRPr="007E120E">
        <w:rPr>
          <w:szCs w:val="26"/>
        </w:rPr>
        <w:t xml:space="preserve"> администрации Арсеньевского городского округа</w:t>
      </w:r>
      <w:r w:rsidR="00BF63C7">
        <w:rPr>
          <w:szCs w:val="26"/>
        </w:rPr>
        <w:t xml:space="preserve"> </w:t>
      </w:r>
      <w:r w:rsidR="00BF63C7" w:rsidRPr="00BF63C7">
        <w:rPr>
          <w:szCs w:val="26"/>
        </w:rPr>
        <w:t>«О</w:t>
      </w:r>
      <w:r w:rsidR="008F4D0C">
        <w:rPr>
          <w:szCs w:val="26"/>
        </w:rPr>
        <w:t>б</w:t>
      </w:r>
      <w:r w:rsidR="00BF63C7" w:rsidRPr="00BF63C7">
        <w:rPr>
          <w:szCs w:val="26"/>
        </w:rPr>
        <w:t xml:space="preserve"> </w:t>
      </w:r>
      <w:r w:rsidR="008F4D0C">
        <w:rPr>
          <w:szCs w:val="26"/>
        </w:rPr>
        <w:t xml:space="preserve">утверждении </w:t>
      </w:r>
      <w:r w:rsidR="00C61BC7">
        <w:rPr>
          <w:szCs w:val="26"/>
        </w:rPr>
        <w:t>перечня</w:t>
      </w:r>
      <w:r w:rsidR="008F4D0C">
        <w:rPr>
          <w:szCs w:val="26"/>
        </w:rPr>
        <w:t xml:space="preserve"> получателей субсидии</w:t>
      </w:r>
      <w:r w:rsidR="00BF63C7" w:rsidRPr="00BF63C7">
        <w:rPr>
          <w:szCs w:val="26"/>
        </w:rPr>
        <w:t xml:space="preserve"> на возмещение затрат</w:t>
      </w:r>
      <w:r w:rsidR="008F4D0C">
        <w:rPr>
          <w:szCs w:val="26"/>
        </w:rPr>
        <w:t xml:space="preserve"> (и/или реализацию социально-значимых проектов)</w:t>
      </w:r>
      <w:r w:rsidR="00BF63C7" w:rsidRPr="00BF63C7">
        <w:rPr>
          <w:szCs w:val="26"/>
        </w:rPr>
        <w:t xml:space="preserve"> </w:t>
      </w:r>
      <w:r w:rsidR="008F4D0C">
        <w:rPr>
          <w:szCs w:val="26"/>
        </w:rPr>
        <w:t>социально ориентированных некоммерческих организаций Арсеньевского городского округа»</w:t>
      </w:r>
      <w:r w:rsidRPr="008A1B4B">
        <w:rPr>
          <w:color w:val="FF0000"/>
          <w:szCs w:val="26"/>
        </w:rPr>
        <w:t xml:space="preserve"> </w:t>
      </w:r>
      <w:r w:rsidRPr="007E120E">
        <w:rPr>
          <w:szCs w:val="26"/>
        </w:rPr>
        <w:t xml:space="preserve">в течение 10 дней с момента принятия решения </w:t>
      </w:r>
      <w:r w:rsidR="00C6358F">
        <w:rPr>
          <w:szCs w:val="26"/>
        </w:rPr>
        <w:t>К</w:t>
      </w:r>
      <w:r w:rsidRPr="007E120E">
        <w:rPr>
          <w:szCs w:val="26"/>
        </w:rPr>
        <w:t>омиссии.</w:t>
      </w:r>
    </w:p>
    <w:p w:rsidR="000318AD" w:rsidRPr="00131D2F" w:rsidRDefault="006A6B0A" w:rsidP="0088207C">
      <w:pPr>
        <w:adjustRightInd/>
        <w:rPr>
          <w:szCs w:val="26"/>
        </w:rPr>
      </w:pPr>
      <w:r w:rsidRPr="00131D2F">
        <w:rPr>
          <w:szCs w:val="26"/>
        </w:rPr>
        <w:t>2.2</w:t>
      </w:r>
      <w:r w:rsidR="00131D2F" w:rsidRPr="00131D2F">
        <w:rPr>
          <w:szCs w:val="26"/>
        </w:rPr>
        <w:t>2</w:t>
      </w:r>
      <w:r w:rsidRPr="00131D2F">
        <w:rPr>
          <w:szCs w:val="26"/>
        </w:rPr>
        <w:t>.</w:t>
      </w:r>
      <w:r w:rsidRPr="00131D2F">
        <w:t xml:space="preserve"> </w:t>
      </w:r>
      <w:r w:rsidRPr="00131D2F">
        <w:rPr>
          <w:szCs w:val="26"/>
        </w:rPr>
        <w:t>Предоставление субсидий осуществляется на основании Соглашения о предоставлении субсидии, заключенного администрацией Арсеньевского городского округа с СО НКО,</w:t>
      </w:r>
      <w:r w:rsidR="000318AD" w:rsidRPr="00131D2F">
        <w:rPr>
          <w:szCs w:val="26"/>
        </w:rPr>
        <w:t xml:space="preserve"> признанны</w:t>
      </w:r>
      <w:r w:rsidR="00C61BC7">
        <w:rPr>
          <w:szCs w:val="26"/>
        </w:rPr>
        <w:t>ми</w:t>
      </w:r>
      <w:r w:rsidR="000318AD" w:rsidRPr="00131D2F">
        <w:rPr>
          <w:szCs w:val="26"/>
        </w:rPr>
        <w:t xml:space="preserve"> победителями конкурсного Отбора, в </w:t>
      </w:r>
      <w:r w:rsidR="00357DC5">
        <w:rPr>
          <w:szCs w:val="26"/>
        </w:rPr>
        <w:t xml:space="preserve">течение 30 календарных дней </w:t>
      </w:r>
      <w:r w:rsidR="00357DC5" w:rsidRPr="00131D2F">
        <w:rPr>
          <w:szCs w:val="26"/>
        </w:rPr>
        <w:t>с момента принятия распоряжения администрации Арсеньевского городского округа «</w:t>
      </w:r>
      <w:r w:rsidR="00357DC5" w:rsidRPr="008F4D0C">
        <w:rPr>
          <w:szCs w:val="26"/>
        </w:rPr>
        <w:t xml:space="preserve">Об  утверждении списка получателей субсидии на возмещение затрат </w:t>
      </w:r>
      <w:r w:rsidR="00357DC5">
        <w:rPr>
          <w:szCs w:val="26"/>
        </w:rPr>
        <w:t xml:space="preserve">(и/или реализацию социально-значимых проектов) </w:t>
      </w:r>
      <w:r w:rsidR="00357DC5" w:rsidRPr="008F4D0C">
        <w:rPr>
          <w:szCs w:val="26"/>
        </w:rPr>
        <w:t>социально ориентированных некоммерческих организаций Арсеньевского городского округа</w:t>
      </w:r>
      <w:r w:rsidR="00357DC5">
        <w:rPr>
          <w:szCs w:val="26"/>
        </w:rPr>
        <w:t>», и</w:t>
      </w:r>
      <w:r w:rsidR="000318AD" w:rsidRPr="00131D2F">
        <w:rPr>
          <w:szCs w:val="26"/>
        </w:rPr>
        <w:t xml:space="preserve"> на условиях, указанных в пункте 2.2</w:t>
      </w:r>
      <w:r w:rsidR="00131D2F">
        <w:rPr>
          <w:szCs w:val="26"/>
        </w:rPr>
        <w:t>6</w:t>
      </w:r>
      <w:r w:rsidR="000318AD" w:rsidRPr="00131D2F">
        <w:rPr>
          <w:szCs w:val="26"/>
        </w:rPr>
        <w:t xml:space="preserve"> настоящего Положения.</w:t>
      </w:r>
    </w:p>
    <w:p w:rsidR="000318AD" w:rsidRPr="00131D2F" w:rsidRDefault="000318AD" w:rsidP="000B6D17">
      <w:pPr>
        <w:rPr>
          <w:szCs w:val="26"/>
        </w:rPr>
      </w:pPr>
      <w:r w:rsidRPr="00131D2F">
        <w:rPr>
          <w:szCs w:val="26"/>
        </w:rPr>
        <w:lastRenderedPageBreak/>
        <w:t>2.2</w:t>
      </w:r>
      <w:r w:rsidR="00131D2F">
        <w:rPr>
          <w:szCs w:val="26"/>
        </w:rPr>
        <w:t>3</w:t>
      </w:r>
      <w:r w:rsidRPr="00131D2F">
        <w:rPr>
          <w:szCs w:val="26"/>
        </w:rPr>
        <w:t>.</w:t>
      </w:r>
      <w:r w:rsidRPr="00131D2F">
        <w:t xml:space="preserve"> </w:t>
      </w:r>
      <w:r w:rsidRPr="00131D2F">
        <w:rPr>
          <w:szCs w:val="26"/>
        </w:rPr>
        <w:t>Предоставление гранта в форме субсидии</w:t>
      </w:r>
      <w:r w:rsidR="00C61BC7">
        <w:rPr>
          <w:szCs w:val="26"/>
        </w:rPr>
        <w:t xml:space="preserve"> на </w:t>
      </w:r>
      <w:r w:rsidR="000B6D17" w:rsidRPr="00131D2F">
        <w:rPr>
          <w:szCs w:val="26"/>
        </w:rPr>
        <w:t>финансовое обеспечение затрат, связанных с реализац</w:t>
      </w:r>
      <w:r w:rsidR="00742689">
        <w:rPr>
          <w:szCs w:val="26"/>
        </w:rPr>
        <w:t>ией социально-значимого проекта</w:t>
      </w:r>
      <w:r w:rsidR="000B6D17" w:rsidRPr="00131D2F">
        <w:rPr>
          <w:szCs w:val="26"/>
        </w:rPr>
        <w:t>,</w:t>
      </w:r>
      <w:r w:rsidR="00742689">
        <w:rPr>
          <w:szCs w:val="26"/>
        </w:rPr>
        <w:t xml:space="preserve"> </w:t>
      </w:r>
      <w:r w:rsidRPr="00131D2F">
        <w:rPr>
          <w:szCs w:val="26"/>
        </w:rPr>
        <w:t xml:space="preserve">осуществляется на основании Соглашения о предоставлении гранта в форме субсидии, заключенного администрацией Арсеньевского городского округа с СО НКО, </w:t>
      </w:r>
      <w:r w:rsidR="00C61BC7" w:rsidRPr="00131D2F">
        <w:rPr>
          <w:szCs w:val="26"/>
        </w:rPr>
        <w:t>признанны</w:t>
      </w:r>
      <w:r w:rsidR="00C61BC7">
        <w:rPr>
          <w:szCs w:val="26"/>
        </w:rPr>
        <w:t>ми</w:t>
      </w:r>
      <w:r w:rsidR="00C61BC7" w:rsidRPr="00131D2F">
        <w:rPr>
          <w:szCs w:val="26"/>
        </w:rPr>
        <w:t xml:space="preserve"> победителями конкурсного Отбора</w:t>
      </w:r>
      <w:r w:rsidR="00C61BC7">
        <w:rPr>
          <w:szCs w:val="26"/>
        </w:rPr>
        <w:t xml:space="preserve">, </w:t>
      </w:r>
      <w:r w:rsidRPr="00131D2F">
        <w:rPr>
          <w:szCs w:val="26"/>
        </w:rPr>
        <w:t>в течение десяти дней с момента принятия распоряжения администрации Арсеньевского городского округа «</w:t>
      </w:r>
      <w:r w:rsidR="008F4D0C" w:rsidRPr="008F4D0C">
        <w:rPr>
          <w:szCs w:val="26"/>
        </w:rPr>
        <w:t xml:space="preserve">Об  утверждении списка получателей субсидии на возмещение затрат </w:t>
      </w:r>
      <w:r w:rsidR="00C61BC7">
        <w:rPr>
          <w:szCs w:val="26"/>
        </w:rPr>
        <w:t xml:space="preserve">(и/или реализацию социально-значимых проектов) </w:t>
      </w:r>
      <w:r w:rsidR="008F4D0C" w:rsidRPr="008F4D0C">
        <w:rPr>
          <w:szCs w:val="26"/>
        </w:rPr>
        <w:t>социально ориентированных некоммерческих организаций Арсеньевского городского округа</w:t>
      </w:r>
      <w:r w:rsidR="008F4D0C">
        <w:rPr>
          <w:szCs w:val="26"/>
        </w:rPr>
        <w:t>»</w:t>
      </w:r>
      <w:r w:rsidRPr="00131D2F">
        <w:rPr>
          <w:szCs w:val="26"/>
        </w:rPr>
        <w:t>, победителям конкурсного отбора.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2.2</w:t>
      </w:r>
      <w:r w:rsidR="00131D2F">
        <w:rPr>
          <w:szCs w:val="26"/>
        </w:rPr>
        <w:t>4</w:t>
      </w:r>
      <w:r w:rsidRPr="007E120E">
        <w:rPr>
          <w:szCs w:val="26"/>
        </w:rPr>
        <w:t xml:space="preserve">. В Соглашении о предоставлении субсидии </w:t>
      </w:r>
      <w:r w:rsidR="000318AD">
        <w:rPr>
          <w:szCs w:val="26"/>
        </w:rPr>
        <w:t xml:space="preserve">(гранта в форме субсидии) </w:t>
      </w:r>
      <w:r w:rsidRPr="007E120E">
        <w:rPr>
          <w:szCs w:val="26"/>
        </w:rPr>
        <w:t>указываются: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виды расходов, финансовое обеспечение и (или) возмещение которых осуществляется за счет субсидии</w:t>
      </w:r>
      <w:r w:rsidR="001965EC">
        <w:rPr>
          <w:szCs w:val="26"/>
        </w:rPr>
        <w:t xml:space="preserve"> </w:t>
      </w:r>
      <w:r w:rsidR="001965EC" w:rsidRPr="002A76D8">
        <w:rPr>
          <w:szCs w:val="26"/>
        </w:rPr>
        <w:t>(гранта в форме субсидии)</w:t>
      </w:r>
      <w:r w:rsidRPr="007E120E">
        <w:rPr>
          <w:szCs w:val="26"/>
        </w:rPr>
        <w:t>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размер субсидии</w:t>
      </w:r>
      <w:r w:rsidR="00672E2F">
        <w:rPr>
          <w:szCs w:val="26"/>
        </w:rPr>
        <w:t xml:space="preserve"> (гранта в </w:t>
      </w:r>
      <w:r w:rsidR="001965EC">
        <w:rPr>
          <w:szCs w:val="26"/>
        </w:rPr>
        <w:t>форме</w:t>
      </w:r>
      <w:r w:rsidR="00672E2F">
        <w:rPr>
          <w:szCs w:val="26"/>
        </w:rPr>
        <w:t xml:space="preserve"> субсидии)</w:t>
      </w:r>
      <w:r w:rsidRPr="007E120E">
        <w:rPr>
          <w:szCs w:val="26"/>
        </w:rPr>
        <w:t>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 - сроки использования субсидий</w:t>
      </w:r>
      <w:r w:rsidR="00672E2F">
        <w:rPr>
          <w:szCs w:val="26"/>
        </w:rPr>
        <w:t xml:space="preserve"> (гранта в </w:t>
      </w:r>
      <w:r w:rsidR="001965EC">
        <w:rPr>
          <w:szCs w:val="26"/>
        </w:rPr>
        <w:t>форме</w:t>
      </w:r>
      <w:r w:rsidR="00672E2F">
        <w:rPr>
          <w:szCs w:val="26"/>
        </w:rPr>
        <w:t xml:space="preserve"> субсидии)</w:t>
      </w:r>
      <w:r w:rsidRPr="007E120E">
        <w:rPr>
          <w:szCs w:val="26"/>
        </w:rPr>
        <w:t>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порядок перечисления субсидии</w:t>
      </w:r>
      <w:r w:rsidR="00672E2F">
        <w:rPr>
          <w:szCs w:val="26"/>
        </w:rPr>
        <w:t xml:space="preserve"> (гранта в </w:t>
      </w:r>
      <w:r w:rsidR="001965EC">
        <w:rPr>
          <w:szCs w:val="26"/>
        </w:rPr>
        <w:t>форме</w:t>
      </w:r>
      <w:r w:rsidR="00672E2F">
        <w:rPr>
          <w:szCs w:val="26"/>
        </w:rPr>
        <w:t xml:space="preserve"> субсидии)</w:t>
      </w:r>
      <w:r w:rsidRPr="007E120E">
        <w:rPr>
          <w:szCs w:val="26"/>
        </w:rPr>
        <w:t>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порядок, сроки и форма представления СО НКО отчетности об использовании субсидии (в случае финансового обеспечения расходов) и (или) о понесенных затратах (в случае возмещения расходов);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порядок возврата сумм, использованных СО НКО, в случае установления по итогам проверок, проведенных администрацией Арсеньевского городского округа и уполномоченными органами муниципального финансового контроля, - фактов нецелевого использования субсидии, а также в случае нарушения настоящего Порядка и Соглашения.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</w:t>
      </w:r>
      <w:r w:rsidR="006A6B0A">
        <w:rPr>
          <w:szCs w:val="26"/>
        </w:rPr>
        <w:t>2</w:t>
      </w:r>
      <w:r w:rsidR="00131D2F">
        <w:rPr>
          <w:szCs w:val="26"/>
        </w:rPr>
        <w:t>5</w:t>
      </w:r>
      <w:r w:rsidR="006A6B0A">
        <w:rPr>
          <w:szCs w:val="26"/>
        </w:rPr>
        <w:t>.</w:t>
      </w:r>
      <w:r w:rsidRPr="007E120E">
        <w:rPr>
          <w:szCs w:val="26"/>
        </w:rPr>
        <w:t xml:space="preserve"> Если в течение установленного</w:t>
      </w:r>
      <w:r w:rsidR="006A6B0A">
        <w:rPr>
          <w:szCs w:val="26"/>
        </w:rPr>
        <w:t xml:space="preserve"> пункт</w:t>
      </w:r>
      <w:r w:rsidR="00357DC5">
        <w:rPr>
          <w:szCs w:val="26"/>
        </w:rPr>
        <w:t>ами</w:t>
      </w:r>
      <w:r w:rsidR="006A6B0A">
        <w:rPr>
          <w:szCs w:val="26"/>
        </w:rPr>
        <w:t xml:space="preserve"> 2.2</w:t>
      </w:r>
      <w:r w:rsidR="00357DC5">
        <w:rPr>
          <w:szCs w:val="26"/>
        </w:rPr>
        <w:t>2 и 2.23</w:t>
      </w:r>
      <w:r w:rsidRPr="007E120E">
        <w:rPr>
          <w:szCs w:val="26"/>
        </w:rPr>
        <w:t xml:space="preserve"> срока Соглашение о предоставлении субсидии </w:t>
      </w:r>
      <w:r w:rsidR="00672E2F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672E2F">
        <w:rPr>
          <w:szCs w:val="26"/>
        </w:rPr>
        <w:t xml:space="preserve"> субсидии) </w:t>
      </w:r>
      <w:r w:rsidRPr="007E120E">
        <w:rPr>
          <w:szCs w:val="26"/>
        </w:rPr>
        <w:t>не заключено по вине получателя субсидии</w:t>
      </w:r>
      <w:r w:rsidR="00357DC5">
        <w:rPr>
          <w:szCs w:val="26"/>
        </w:rPr>
        <w:t xml:space="preserve"> (гранта в форме субсидии)</w:t>
      </w:r>
      <w:r w:rsidRPr="007E120E">
        <w:rPr>
          <w:szCs w:val="26"/>
        </w:rPr>
        <w:t xml:space="preserve">, то он теряет право на ее получение. 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2.2</w:t>
      </w:r>
      <w:r w:rsidR="00131D2F">
        <w:rPr>
          <w:szCs w:val="26"/>
        </w:rPr>
        <w:t>6</w:t>
      </w:r>
      <w:r w:rsidRPr="007E120E">
        <w:rPr>
          <w:szCs w:val="26"/>
        </w:rPr>
        <w:t xml:space="preserve">. </w:t>
      </w:r>
      <w:r w:rsidRPr="00131D2F">
        <w:rPr>
          <w:szCs w:val="26"/>
        </w:rPr>
        <w:t xml:space="preserve">Для </w:t>
      </w:r>
      <w:r w:rsidRPr="00131D2F">
        <w:rPr>
          <w:b/>
          <w:szCs w:val="26"/>
        </w:rPr>
        <w:t>получения субсидии</w:t>
      </w:r>
      <w:r w:rsidR="000B6D17" w:rsidRPr="00131D2F">
        <w:rPr>
          <w:b/>
          <w:szCs w:val="26"/>
        </w:rPr>
        <w:t xml:space="preserve"> на возмещение затрат</w:t>
      </w:r>
      <w:r w:rsidR="00672E2F" w:rsidRPr="00131D2F">
        <w:rPr>
          <w:szCs w:val="26"/>
        </w:rPr>
        <w:t xml:space="preserve"> </w:t>
      </w:r>
      <w:r w:rsidRPr="00131D2F">
        <w:rPr>
          <w:szCs w:val="26"/>
        </w:rPr>
        <w:t xml:space="preserve">СО </w:t>
      </w:r>
      <w:r w:rsidRPr="007E120E">
        <w:rPr>
          <w:szCs w:val="26"/>
        </w:rPr>
        <w:t>НКО представляют в Уполномоченный орган в срок до 20 числа месяца,</w:t>
      </w:r>
      <w:r w:rsidR="00672E2F">
        <w:rPr>
          <w:szCs w:val="26"/>
        </w:rPr>
        <w:t xml:space="preserve"> следующего за отчетным, </w:t>
      </w:r>
      <w:r w:rsidRPr="007E120E">
        <w:rPr>
          <w:szCs w:val="26"/>
        </w:rPr>
        <w:t>за декабрь месяц - до 10 декабря текущего финансового года следующие документы:</w:t>
      </w:r>
    </w:p>
    <w:p w:rsidR="00131D2F" w:rsidRDefault="00EB326B" w:rsidP="0088207C">
      <w:pPr>
        <w:rPr>
          <w:szCs w:val="26"/>
        </w:rPr>
      </w:pPr>
      <w:r w:rsidRPr="007E120E">
        <w:rPr>
          <w:szCs w:val="26"/>
        </w:rPr>
        <w:t>- запрос (заявку) о предоставлении субсидий</w:t>
      </w:r>
      <w:r w:rsidR="00131D2F">
        <w:rPr>
          <w:szCs w:val="26"/>
        </w:rPr>
        <w:t>;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 xml:space="preserve">- копии платежных документов, подтверждающих оплату расходов на реализацию и проведение социально значимых мероприятий (проектов) с предъявлением оригиналов документов.          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Копии представленных документов должны быть заверены подписью руководителя СО НКО и печатью организации.</w:t>
      </w:r>
    </w:p>
    <w:p w:rsidR="00EB326B" w:rsidRDefault="00EB326B" w:rsidP="0088207C">
      <w:pPr>
        <w:rPr>
          <w:szCs w:val="26"/>
        </w:rPr>
      </w:pPr>
      <w:r w:rsidRPr="007E120E">
        <w:rPr>
          <w:szCs w:val="26"/>
        </w:rPr>
        <w:t>Уполномоченный орган вправе проверять подлинность сведений, указанных в предоставленных документах.</w:t>
      </w:r>
    </w:p>
    <w:p w:rsidR="000318AD" w:rsidRPr="00131D2F" w:rsidRDefault="000318AD" w:rsidP="0088207C">
      <w:pPr>
        <w:rPr>
          <w:szCs w:val="26"/>
        </w:rPr>
      </w:pPr>
      <w:r w:rsidRPr="00131D2F">
        <w:rPr>
          <w:szCs w:val="26"/>
        </w:rPr>
        <w:t>2.</w:t>
      </w:r>
      <w:r w:rsidR="00131D2F" w:rsidRPr="00131D2F">
        <w:rPr>
          <w:szCs w:val="26"/>
        </w:rPr>
        <w:t>27</w:t>
      </w:r>
      <w:r w:rsidRPr="00131D2F">
        <w:rPr>
          <w:szCs w:val="26"/>
        </w:rPr>
        <w:t xml:space="preserve">. Получатели гранта </w:t>
      </w:r>
      <w:r w:rsidR="000B6D17" w:rsidRPr="00131D2F">
        <w:rPr>
          <w:szCs w:val="26"/>
        </w:rPr>
        <w:t>на финансовое обеспечение затрат, связанных с реализацией социально-значимого проекта</w:t>
      </w:r>
      <w:r w:rsidRPr="00131D2F">
        <w:rPr>
          <w:szCs w:val="26"/>
        </w:rPr>
        <w:t xml:space="preserve">, представляют в уполномоченный орган отчет об использовании выделенных средств непосредственно после окончания реализации проекта. Перечень отчётных документов включает:  </w:t>
      </w:r>
    </w:p>
    <w:p w:rsidR="000318AD" w:rsidRPr="00131D2F" w:rsidRDefault="000318AD" w:rsidP="000318AD">
      <w:pPr>
        <w:rPr>
          <w:szCs w:val="26"/>
        </w:rPr>
      </w:pPr>
      <w:r w:rsidRPr="00131D2F">
        <w:rPr>
          <w:szCs w:val="26"/>
        </w:rPr>
        <w:t xml:space="preserve">- отчет об использовании </w:t>
      </w:r>
      <w:r w:rsidR="000B6D17" w:rsidRPr="00131D2F">
        <w:rPr>
          <w:szCs w:val="26"/>
        </w:rPr>
        <w:t xml:space="preserve">средств </w:t>
      </w:r>
      <w:r w:rsidRPr="00131D2F">
        <w:rPr>
          <w:szCs w:val="26"/>
        </w:rPr>
        <w:t>субсидии</w:t>
      </w:r>
      <w:r w:rsidR="002336E5" w:rsidRPr="00131D2F">
        <w:rPr>
          <w:szCs w:val="26"/>
        </w:rPr>
        <w:t xml:space="preserve"> (Приложение №5)</w:t>
      </w:r>
      <w:r w:rsidRPr="00131D2F">
        <w:rPr>
          <w:szCs w:val="26"/>
        </w:rPr>
        <w:t>;</w:t>
      </w:r>
    </w:p>
    <w:p w:rsidR="000318AD" w:rsidRPr="00131D2F" w:rsidRDefault="000318AD" w:rsidP="000318AD">
      <w:pPr>
        <w:rPr>
          <w:szCs w:val="26"/>
        </w:rPr>
      </w:pPr>
      <w:r w:rsidRPr="00131D2F">
        <w:rPr>
          <w:szCs w:val="26"/>
        </w:rPr>
        <w:t>- копии платежных документов, подтверждающих оплату расходов на реализацию и проведение мероприятий</w:t>
      </w:r>
      <w:r w:rsidR="002336E5" w:rsidRPr="00131D2F">
        <w:rPr>
          <w:szCs w:val="26"/>
        </w:rPr>
        <w:t xml:space="preserve">, в рамках реализации социально-значимого проекта, </w:t>
      </w:r>
      <w:r w:rsidRPr="00131D2F">
        <w:rPr>
          <w:szCs w:val="26"/>
        </w:rPr>
        <w:t xml:space="preserve">с предъявлением оригиналов документов.          </w:t>
      </w:r>
    </w:p>
    <w:p w:rsidR="000318AD" w:rsidRPr="007E120E" w:rsidRDefault="000318AD" w:rsidP="000318AD">
      <w:pPr>
        <w:rPr>
          <w:szCs w:val="26"/>
        </w:rPr>
      </w:pPr>
      <w:r w:rsidRPr="007E120E">
        <w:rPr>
          <w:szCs w:val="26"/>
        </w:rPr>
        <w:t>Копии представленных документов должны быть заверены подписью руководителя СО НКО и печатью организации.</w:t>
      </w:r>
    </w:p>
    <w:p w:rsidR="000318AD" w:rsidRDefault="000318AD" w:rsidP="000318AD">
      <w:pPr>
        <w:rPr>
          <w:szCs w:val="26"/>
        </w:rPr>
      </w:pPr>
      <w:r w:rsidRPr="007E120E">
        <w:rPr>
          <w:szCs w:val="26"/>
        </w:rPr>
        <w:lastRenderedPageBreak/>
        <w:t>Уполномоченный орган вправе проверять подлинность сведений, указанных в предоставленных документах.</w:t>
      </w:r>
    </w:p>
    <w:p w:rsidR="00601154" w:rsidRDefault="00601154" w:rsidP="0088207C">
      <w:pPr>
        <w:jc w:val="center"/>
        <w:rPr>
          <w:b/>
          <w:szCs w:val="26"/>
        </w:rPr>
      </w:pPr>
    </w:p>
    <w:p w:rsidR="00EB326B" w:rsidRPr="007E120E" w:rsidRDefault="00EB326B" w:rsidP="0088207C">
      <w:pPr>
        <w:jc w:val="center"/>
        <w:rPr>
          <w:b/>
          <w:szCs w:val="26"/>
        </w:rPr>
      </w:pPr>
      <w:r w:rsidRPr="007E120E">
        <w:rPr>
          <w:b/>
          <w:szCs w:val="26"/>
        </w:rPr>
        <w:t>3.Требования к отчетности</w:t>
      </w:r>
    </w:p>
    <w:p w:rsidR="00EB326B" w:rsidRPr="007E120E" w:rsidRDefault="00EB326B" w:rsidP="0088207C">
      <w:pPr>
        <w:rPr>
          <w:szCs w:val="26"/>
        </w:rPr>
      </w:pPr>
    </w:p>
    <w:p w:rsidR="00EB326B" w:rsidRPr="00131D2F" w:rsidRDefault="000B6D17" w:rsidP="0088207C">
      <w:pPr>
        <w:rPr>
          <w:szCs w:val="26"/>
        </w:rPr>
      </w:pPr>
      <w:r w:rsidRPr="00131D2F">
        <w:rPr>
          <w:szCs w:val="26"/>
        </w:rPr>
        <w:t xml:space="preserve">3.1. </w:t>
      </w:r>
      <w:r w:rsidR="00EB326B" w:rsidRPr="00131D2F">
        <w:rPr>
          <w:szCs w:val="26"/>
        </w:rPr>
        <w:t xml:space="preserve">Получатели </w:t>
      </w:r>
      <w:r w:rsidR="00EB326B" w:rsidRPr="00131D2F">
        <w:rPr>
          <w:b/>
          <w:i/>
          <w:szCs w:val="26"/>
        </w:rPr>
        <w:t xml:space="preserve">субсидии </w:t>
      </w:r>
      <w:r w:rsidRPr="00131D2F">
        <w:rPr>
          <w:b/>
          <w:i/>
          <w:szCs w:val="26"/>
        </w:rPr>
        <w:t>на возмещение затрат</w:t>
      </w:r>
      <w:r w:rsidRPr="00131D2F">
        <w:rPr>
          <w:szCs w:val="26"/>
        </w:rPr>
        <w:t xml:space="preserve"> по итогам отчетного года </w:t>
      </w:r>
      <w:r w:rsidR="00041086" w:rsidRPr="00131D2F">
        <w:rPr>
          <w:szCs w:val="26"/>
        </w:rPr>
        <w:t xml:space="preserve">и/или по факту полного расходования субсидии, </w:t>
      </w:r>
      <w:r w:rsidR="00EB326B" w:rsidRPr="00131D2F">
        <w:rPr>
          <w:szCs w:val="26"/>
        </w:rPr>
        <w:t xml:space="preserve">в срок до 20 числа месяца, следующего за отчетным </w:t>
      </w:r>
      <w:r w:rsidRPr="00131D2F">
        <w:rPr>
          <w:szCs w:val="26"/>
        </w:rPr>
        <w:t>годом</w:t>
      </w:r>
      <w:r w:rsidR="00041086" w:rsidRPr="00131D2F">
        <w:rPr>
          <w:szCs w:val="26"/>
        </w:rPr>
        <w:t>,</w:t>
      </w:r>
      <w:r w:rsidRPr="00131D2F">
        <w:rPr>
          <w:szCs w:val="26"/>
        </w:rPr>
        <w:t xml:space="preserve"> </w:t>
      </w:r>
      <w:r w:rsidR="00EB326B" w:rsidRPr="00131D2F">
        <w:rPr>
          <w:szCs w:val="26"/>
        </w:rPr>
        <w:t>представляют отчет о целевом использовании субсидии</w:t>
      </w:r>
      <w:r w:rsidR="00672E2F" w:rsidRPr="00131D2F">
        <w:rPr>
          <w:szCs w:val="26"/>
        </w:rPr>
        <w:t xml:space="preserve"> </w:t>
      </w:r>
      <w:r w:rsidR="00EB326B" w:rsidRPr="00131D2F">
        <w:rPr>
          <w:szCs w:val="26"/>
        </w:rPr>
        <w:t xml:space="preserve">по </w:t>
      </w:r>
      <w:r w:rsidR="00B527BB" w:rsidRPr="00131D2F">
        <w:rPr>
          <w:szCs w:val="26"/>
        </w:rPr>
        <w:t>установленной форме (Приложение</w:t>
      </w:r>
      <w:r w:rsidR="00EB326B" w:rsidRPr="00131D2F">
        <w:rPr>
          <w:szCs w:val="26"/>
        </w:rPr>
        <w:t xml:space="preserve"> №</w:t>
      </w:r>
      <w:r w:rsidR="00B527BB" w:rsidRPr="00131D2F">
        <w:rPr>
          <w:szCs w:val="26"/>
        </w:rPr>
        <w:t>5</w:t>
      </w:r>
      <w:r w:rsidR="00EB326B" w:rsidRPr="00131D2F">
        <w:rPr>
          <w:szCs w:val="26"/>
        </w:rPr>
        <w:t>) с приложением копий документов, подтверждающих целевое использование субсидии.</w:t>
      </w:r>
    </w:p>
    <w:p w:rsidR="000B6D17" w:rsidRPr="00131D2F" w:rsidRDefault="000B6D17" w:rsidP="0088207C">
      <w:pPr>
        <w:rPr>
          <w:szCs w:val="26"/>
        </w:rPr>
      </w:pPr>
      <w:r w:rsidRPr="00131D2F">
        <w:rPr>
          <w:szCs w:val="26"/>
        </w:rPr>
        <w:t xml:space="preserve">3.2. Получатели </w:t>
      </w:r>
      <w:r w:rsidRPr="005639AB">
        <w:rPr>
          <w:b/>
          <w:i/>
          <w:szCs w:val="26"/>
        </w:rPr>
        <w:t>гранта в форме субсидии</w:t>
      </w:r>
      <w:r w:rsidRPr="00131D2F">
        <w:rPr>
          <w:szCs w:val="26"/>
        </w:rPr>
        <w:t xml:space="preserve"> на финансово обеспечение затрат, связанных с реализацией социально-значимого проекта, предоставляет отчет </w:t>
      </w:r>
      <w:r w:rsidR="00041086" w:rsidRPr="00131D2F">
        <w:rPr>
          <w:szCs w:val="26"/>
        </w:rPr>
        <w:t xml:space="preserve">в уполномоченный орган </w:t>
      </w:r>
      <w:r w:rsidR="00067D56" w:rsidRPr="00131D2F">
        <w:rPr>
          <w:szCs w:val="26"/>
        </w:rPr>
        <w:t>по факту реализации проекта (</w:t>
      </w:r>
      <w:r w:rsidRPr="00131D2F">
        <w:rPr>
          <w:szCs w:val="26"/>
        </w:rPr>
        <w:t>не позднее чем через 30 дней со дня его завершения</w:t>
      </w:r>
      <w:r w:rsidR="00067D56" w:rsidRPr="00131D2F">
        <w:rPr>
          <w:szCs w:val="26"/>
        </w:rPr>
        <w:t>)</w:t>
      </w:r>
      <w:r w:rsidR="00CB09BC" w:rsidRPr="00131D2F">
        <w:rPr>
          <w:szCs w:val="26"/>
        </w:rPr>
        <w:t xml:space="preserve">, не позднее 20 декабря текущего финансового года. 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Уполномоченный орган проверяет правильность заполнения формы отчета о целевом исполнении субсидии</w:t>
      </w:r>
      <w:r w:rsidR="00672E2F">
        <w:rPr>
          <w:szCs w:val="26"/>
        </w:rPr>
        <w:t xml:space="preserve"> (гранта в </w:t>
      </w:r>
      <w:r w:rsidR="001965EC">
        <w:rPr>
          <w:szCs w:val="26"/>
        </w:rPr>
        <w:t>форме</w:t>
      </w:r>
      <w:r w:rsidR="00672E2F">
        <w:rPr>
          <w:szCs w:val="26"/>
        </w:rPr>
        <w:t xml:space="preserve"> субсидии) </w:t>
      </w:r>
      <w:r w:rsidRPr="007E120E">
        <w:rPr>
          <w:szCs w:val="26"/>
        </w:rPr>
        <w:t>и наличие копий документов на сумму предоставленной субсидии</w:t>
      </w:r>
      <w:r w:rsidR="00672E2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672E2F">
        <w:rPr>
          <w:szCs w:val="26"/>
        </w:rPr>
        <w:t xml:space="preserve"> субсидии)</w:t>
      </w:r>
      <w:r w:rsidRPr="007E120E">
        <w:rPr>
          <w:szCs w:val="26"/>
        </w:rPr>
        <w:t>.</w:t>
      </w:r>
    </w:p>
    <w:p w:rsidR="00EB326B" w:rsidRPr="00041086" w:rsidRDefault="00EB326B" w:rsidP="0088207C">
      <w:pPr>
        <w:rPr>
          <w:szCs w:val="26"/>
        </w:rPr>
      </w:pPr>
      <w:r w:rsidRPr="007E120E">
        <w:rPr>
          <w:szCs w:val="26"/>
        </w:rPr>
        <w:t>При отсутствии замечаний уполномоченного органа указанные документы в течение 3 рабочих дней передаются в отдел бухгалтерского учета и отчетности администрации Арсеньевского городского округа, которое в течение 5 рабочих дней проводит проверку целевого использования субсидии</w:t>
      </w:r>
      <w:r w:rsidR="00FD030F">
        <w:rPr>
          <w:szCs w:val="26"/>
        </w:rPr>
        <w:t xml:space="preserve"> (гранта в виде субсидии)</w:t>
      </w:r>
      <w:r w:rsidRPr="007E120E">
        <w:rPr>
          <w:szCs w:val="26"/>
        </w:rPr>
        <w:t>. При наличии замечаний отдел бухгалтерского учета и отчетности администрации Арсеньевского городского округа возвращает документы получателю субсидии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 xml:space="preserve">форме </w:t>
      </w:r>
      <w:r w:rsidR="00FD030F">
        <w:rPr>
          <w:szCs w:val="26"/>
        </w:rPr>
        <w:t xml:space="preserve">субсидии) </w:t>
      </w:r>
      <w:r w:rsidRPr="007E120E">
        <w:rPr>
          <w:szCs w:val="26"/>
        </w:rPr>
        <w:t xml:space="preserve">на доработку в трехдневный срок. </w:t>
      </w:r>
      <w:r w:rsidRPr="00041086">
        <w:rPr>
          <w:szCs w:val="26"/>
        </w:rPr>
        <w:t>При неустранимых замечаниях получатель возвращает субсидию в порядке, предусмотренном разделом 6 настоящего Порядка.</w:t>
      </w:r>
    </w:p>
    <w:p w:rsidR="005639AB" w:rsidRDefault="005639AB" w:rsidP="0088207C">
      <w:pPr>
        <w:adjustRightInd/>
        <w:jc w:val="center"/>
        <w:outlineLvl w:val="1"/>
        <w:rPr>
          <w:b/>
          <w:szCs w:val="26"/>
        </w:rPr>
      </w:pPr>
    </w:p>
    <w:p w:rsidR="00EB326B" w:rsidRPr="007E120E" w:rsidRDefault="00EB326B" w:rsidP="0088207C">
      <w:pPr>
        <w:adjustRightInd/>
        <w:jc w:val="center"/>
        <w:outlineLvl w:val="1"/>
        <w:rPr>
          <w:szCs w:val="26"/>
        </w:rPr>
      </w:pPr>
      <w:r w:rsidRPr="007E120E">
        <w:rPr>
          <w:b/>
          <w:szCs w:val="26"/>
        </w:rPr>
        <w:t>4. Основания для отказа в получении субсидии</w:t>
      </w:r>
    </w:p>
    <w:p w:rsidR="00EB326B" w:rsidRPr="007E120E" w:rsidRDefault="00EB326B" w:rsidP="0088207C">
      <w:pPr>
        <w:adjustRightInd/>
        <w:rPr>
          <w:szCs w:val="26"/>
        </w:rPr>
      </w:pP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Основания для отказа получателю субсидии</w:t>
      </w:r>
      <w:r w:rsidR="00FD030F">
        <w:rPr>
          <w:szCs w:val="26"/>
        </w:rPr>
        <w:t xml:space="preserve"> (</w:t>
      </w:r>
      <w:r w:rsidR="002D0E2E">
        <w:rPr>
          <w:szCs w:val="26"/>
        </w:rPr>
        <w:t>гранта в форме</w:t>
      </w:r>
      <w:r w:rsidR="00FD030F">
        <w:rPr>
          <w:szCs w:val="26"/>
        </w:rPr>
        <w:t xml:space="preserve"> субсидии)</w:t>
      </w:r>
      <w:r w:rsidRPr="007E120E">
        <w:rPr>
          <w:szCs w:val="26"/>
        </w:rPr>
        <w:t xml:space="preserve"> в предоставлении субсидии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7E120E">
        <w:rPr>
          <w:szCs w:val="26"/>
        </w:rPr>
        <w:t>: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несоответствие представленных получателем субсидии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 </w:t>
      </w:r>
      <w:r w:rsidRPr="007E120E">
        <w:rPr>
          <w:szCs w:val="26"/>
        </w:rPr>
        <w:t xml:space="preserve"> документов требованиям, определенным </w:t>
      </w:r>
      <w:hyperlink w:anchor="P152" w:history="1">
        <w:r w:rsidRPr="007E120E">
          <w:rPr>
            <w:szCs w:val="26"/>
          </w:rPr>
          <w:t>подпунктом 2.7.</w:t>
        </w:r>
      </w:hyperlink>
      <w:r w:rsidRPr="007E120E">
        <w:rPr>
          <w:szCs w:val="26"/>
        </w:rPr>
        <w:t xml:space="preserve"> настоящего Положения, или непредставление (предоставление не в полном объеме) указанных документов;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недостоверность информации, содержащейся в документах, представленных получателем субсидии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7E120E">
        <w:rPr>
          <w:szCs w:val="26"/>
        </w:rPr>
        <w:t>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несоответствие получателя субсидии </w:t>
      </w:r>
      <w:r w:rsidR="00FD030F">
        <w:rPr>
          <w:szCs w:val="26"/>
        </w:rPr>
        <w:t xml:space="preserve">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 </w:t>
      </w:r>
      <w:r w:rsidRPr="007E120E">
        <w:rPr>
          <w:szCs w:val="26"/>
        </w:rPr>
        <w:t>требованиям, установленным п. 2.6 настоящего Положения.</w:t>
      </w:r>
    </w:p>
    <w:p w:rsidR="00EB326B" w:rsidRPr="007E120E" w:rsidRDefault="00EB326B" w:rsidP="0088207C">
      <w:pPr>
        <w:rPr>
          <w:i/>
          <w:szCs w:val="26"/>
        </w:rPr>
      </w:pPr>
      <w:r w:rsidRPr="007E120E">
        <w:rPr>
          <w:i/>
          <w:szCs w:val="26"/>
        </w:rPr>
        <w:t xml:space="preserve"> </w:t>
      </w:r>
    </w:p>
    <w:p w:rsidR="00EB326B" w:rsidRPr="007E120E" w:rsidRDefault="00EB326B" w:rsidP="0088207C">
      <w:pPr>
        <w:adjustRightInd/>
        <w:jc w:val="center"/>
        <w:outlineLvl w:val="1"/>
        <w:rPr>
          <w:b/>
          <w:szCs w:val="26"/>
        </w:rPr>
      </w:pPr>
      <w:r w:rsidRPr="007E120E">
        <w:rPr>
          <w:b/>
          <w:szCs w:val="26"/>
        </w:rPr>
        <w:t>5. Ответственность и контроль</w:t>
      </w:r>
    </w:p>
    <w:p w:rsidR="00EB326B" w:rsidRPr="007E120E" w:rsidRDefault="00EB326B" w:rsidP="0088207C">
      <w:pPr>
        <w:adjustRightInd/>
        <w:rPr>
          <w:szCs w:val="26"/>
        </w:rPr>
      </w:pP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5.1. Получатель субсидии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7E120E">
        <w:rPr>
          <w:szCs w:val="26"/>
        </w:rPr>
        <w:t xml:space="preserve"> несет ответственность: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а) за достоверность </w:t>
      </w:r>
      <w:r w:rsidR="00C75A7A">
        <w:rPr>
          <w:szCs w:val="26"/>
        </w:rPr>
        <w:t xml:space="preserve">сведений и </w:t>
      </w:r>
      <w:r w:rsidRPr="007E120E">
        <w:rPr>
          <w:szCs w:val="26"/>
        </w:rPr>
        <w:t>документов, предоставленных для получения субсидии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7E120E">
        <w:rPr>
          <w:szCs w:val="26"/>
        </w:rPr>
        <w:t>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б) за соблюдение условий соглашения о предоставлении субсидии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7E120E">
        <w:rPr>
          <w:szCs w:val="26"/>
        </w:rPr>
        <w:t>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в) за соблюдение требований, установленных настоящим порядком.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lastRenderedPageBreak/>
        <w:t xml:space="preserve">5.2. Отдел бухгалтерского учета и отчетности администрации Арсеньевского городского округа </w:t>
      </w:r>
      <w:r w:rsidRPr="00B231CE">
        <w:rPr>
          <w:szCs w:val="26"/>
        </w:rPr>
        <w:t xml:space="preserve">обеспечивает своевременное перечисление </w:t>
      </w:r>
      <w:r w:rsidR="00B231CE" w:rsidRPr="00B231CE">
        <w:rPr>
          <w:szCs w:val="26"/>
        </w:rPr>
        <w:t xml:space="preserve">денежных </w:t>
      </w:r>
      <w:r w:rsidRPr="00B231CE">
        <w:rPr>
          <w:szCs w:val="26"/>
        </w:rPr>
        <w:t xml:space="preserve">средств получателю субсидии </w:t>
      </w:r>
      <w:r w:rsidR="00FD030F">
        <w:rPr>
          <w:szCs w:val="26"/>
        </w:rPr>
        <w:t>(</w:t>
      </w:r>
      <w:r w:rsidR="002D0E2E">
        <w:rPr>
          <w:szCs w:val="26"/>
        </w:rPr>
        <w:t>гранта в форме</w:t>
      </w:r>
      <w:r w:rsidR="00FD030F">
        <w:rPr>
          <w:szCs w:val="26"/>
        </w:rPr>
        <w:t xml:space="preserve"> субсидии) </w:t>
      </w:r>
      <w:r>
        <w:rPr>
          <w:szCs w:val="26"/>
        </w:rPr>
        <w:t>в соответствии с заключенным соглашением</w:t>
      </w:r>
      <w:r w:rsidRPr="007E120E">
        <w:rPr>
          <w:szCs w:val="26"/>
        </w:rPr>
        <w:t>.</w:t>
      </w:r>
    </w:p>
    <w:p w:rsidR="003A21A0" w:rsidRPr="00B231CE" w:rsidRDefault="00EB326B" w:rsidP="0088207C">
      <w:pPr>
        <w:adjustRightInd/>
        <w:rPr>
          <w:szCs w:val="26"/>
        </w:rPr>
      </w:pPr>
      <w:r w:rsidRPr="00B231CE">
        <w:rPr>
          <w:szCs w:val="26"/>
        </w:rPr>
        <w:t>5.3. Контроль за перечислением средств осуществляется в форме проверки уполномоченным органом, главным распорядителем бюджетных средств, предоставившим субсидию</w:t>
      </w:r>
      <w:r w:rsidR="00FD030F" w:rsidRPr="00B231CE">
        <w:rPr>
          <w:szCs w:val="26"/>
        </w:rPr>
        <w:t xml:space="preserve"> (грант в </w:t>
      </w:r>
      <w:r w:rsidR="002D0E2E" w:rsidRPr="00B231CE">
        <w:rPr>
          <w:szCs w:val="26"/>
        </w:rPr>
        <w:t>форме</w:t>
      </w:r>
      <w:r w:rsidR="00FD030F" w:rsidRPr="00B231CE">
        <w:rPr>
          <w:szCs w:val="26"/>
        </w:rPr>
        <w:t xml:space="preserve"> субсидии)</w:t>
      </w:r>
      <w:r w:rsidRPr="00B231CE">
        <w:rPr>
          <w:szCs w:val="26"/>
        </w:rPr>
        <w:t xml:space="preserve">, и органами </w:t>
      </w:r>
      <w:r w:rsidR="003A21A0" w:rsidRPr="00B231CE">
        <w:rPr>
          <w:szCs w:val="26"/>
        </w:rPr>
        <w:t>финансового контроля</w:t>
      </w:r>
      <w:r w:rsidR="00B231CE" w:rsidRPr="00B231CE">
        <w:rPr>
          <w:szCs w:val="26"/>
        </w:rPr>
        <w:t xml:space="preserve"> (надзора)</w:t>
      </w:r>
      <w:r w:rsidR="003A21A0" w:rsidRPr="00B231CE">
        <w:rPr>
          <w:szCs w:val="26"/>
        </w:rPr>
        <w:t>.</w:t>
      </w:r>
    </w:p>
    <w:p w:rsidR="003A21A0" w:rsidRDefault="003A21A0" w:rsidP="0088207C">
      <w:pPr>
        <w:adjustRightInd/>
        <w:rPr>
          <w:szCs w:val="26"/>
        </w:rPr>
      </w:pPr>
      <w:r>
        <w:rPr>
          <w:szCs w:val="26"/>
        </w:rPr>
        <w:t xml:space="preserve">5.4. Основанием для проведения проверки является </w:t>
      </w:r>
      <w:r w:rsidRPr="003A21A0">
        <w:rPr>
          <w:szCs w:val="26"/>
        </w:rPr>
        <w:t>соблюдени</w:t>
      </w:r>
      <w:r>
        <w:rPr>
          <w:szCs w:val="26"/>
        </w:rPr>
        <w:t>е</w:t>
      </w:r>
      <w:r w:rsidRPr="003A21A0">
        <w:rPr>
          <w:szCs w:val="26"/>
        </w:rPr>
        <w:t xml:space="preserve"> порядка и условий проведения конкурса, целей и порядка предоставления субсидии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3A21A0">
        <w:rPr>
          <w:szCs w:val="26"/>
        </w:rPr>
        <w:t xml:space="preserve"> получателями субсидий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3A21A0">
        <w:rPr>
          <w:szCs w:val="26"/>
        </w:rPr>
        <w:t>, в соответствии с полномочиями, установленными настоящим положением.</w:t>
      </w:r>
      <w:r>
        <w:rPr>
          <w:szCs w:val="26"/>
        </w:rPr>
        <w:t xml:space="preserve"> </w:t>
      </w:r>
    </w:p>
    <w:p w:rsidR="003A21A0" w:rsidRPr="007E120E" w:rsidRDefault="003A21A0" w:rsidP="0088207C">
      <w:pPr>
        <w:adjustRightInd/>
        <w:rPr>
          <w:szCs w:val="26"/>
        </w:rPr>
      </w:pPr>
      <w:r>
        <w:rPr>
          <w:szCs w:val="26"/>
        </w:rPr>
        <w:t>5.5. Сроки проведения проверки – ежегодно, не позднее 1 апреля финансового года, следующего за отчетным.</w:t>
      </w:r>
    </w:p>
    <w:p w:rsidR="00EB326B" w:rsidRPr="007E120E" w:rsidRDefault="00EB326B" w:rsidP="0088207C">
      <w:pPr>
        <w:jc w:val="center"/>
        <w:outlineLvl w:val="2"/>
        <w:rPr>
          <w:b/>
          <w:szCs w:val="26"/>
        </w:rPr>
      </w:pPr>
    </w:p>
    <w:p w:rsidR="00EB326B" w:rsidRPr="007E120E" w:rsidRDefault="00EB326B" w:rsidP="0088207C">
      <w:pPr>
        <w:jc w:val="center"/>
        <w:outlineLvl w:val="2"/>
        <w:rPr>
          <w:b/>
          <w:szCs w:val="26"/>
        </w:rPr>
      </w:pPr>
      <w:r w:rsidRPr="007E120E">
        <w:rPr>
          <w:b/>
          <w:szCs w:val="26"/>
        </w:rPr>
        <w:t>6. Порядок возврата субсидий</w:t>
      </w:r>
    </w:p>
    <w:p w:rsidR="00EB326B" w:rsidRPr="007E120E" w:rsidRDefault="00EB326B" w:rsidP="0088207C">
      <w:pPr>
        <w:jc w:val="center"/>
        <w:outlineLvl w:val="2"/>
        <w:rPr>
          <w:b/>
          <w:szCs w:val="26"/>
        </w:rPr>
      </w:pPr>
    </w:p>
    <w:p w:rsidR="00EB326B" w:rsidRPr="00B231CE" w:rsidRDefault="00EB326B" w:rsidP="0088207C">
      <w:pPr>
        <w:rPr>
          <w:szCs w:val="26"/>
        </w:rPr>
      </w:pPr>
      <w:r w:rsidRPr="007E120E">
        <w:rPr>
          <w:szCs w:val="26"/>
        </w:rPr>
        <w:t xml:space="preserve">6.1. В случае нарушения обязательств, предусмотренных условиями Соглашения, либо при представлении недостоверных сведений социально ориентированные некоммерческие организации Арсеньевского городского округа лишаются права на получение субсидий </w:t>
      </w:r>
      <w:r w:rsidR="00FD030F">
        <w:rPr>
          <w:szCs w:val="26"/>
        </w:rPr>
        <w:t>(</w:t>
      </w:r>
      <w:r w:rsidR="002D0E2E">
        <w:rPr>
          <w:szCs w:val="26"/>
        </w:rPr>
        <w:t xml:space="preserve">гранта в форме </w:t>
      </w:r>
      <w:r w:rsidR="00FD030F">
        <w:rPr>
          <w:szCs w:val="26"/>
        </w:rPr>
        <w:t xml:space="preserve">субсидии) </w:t>
      </w:r>
      <w:r w:rsidRPr="007E120E">
        <w:rPr>
          <w:szCs w:val="26"/>
        </w:rPr>
        <w:t xml:space="preserve">до окончания текущего финансового года. Уполномоченный орган в 3-дневный срок со дня обнаружения указанных нарушений направляет СО НКО Арсеньевского городского округа уведомление о возврате субсидий </w:t>
      </w:r>
      <w:r w:rsidR="00FD030F">
        <w:rPr>
          <w:szCs w:val="26"/>
        </w:rPr>
        <w:t>(</w:t>
      </w:r>
      <w:r w:rsidR="002D0E2E">
        <w:rPr>
          <w:szCs w:val="26"/>
        </w:rPr>
        <w:t>гранта в форме</w:t>
      </w:r>
      <w:r w:rsidR="00FD030F">
        <w:rPr>
          <w:szCs w:val="26"/>
        </w:rPr>
        <w:t xml:space="preserve"> субсидии) </w:t>
      </w:r>
      <w:r w:rsidRPr="007E120E">
        <w:rPr>
          <w:szCs w:val="26"/>
        </w:rPr>
        <w:t xml:space="preserve">по форме (Приложение № </w:t>
      </w:r>
      <w:r w:rsidR="00B527BB">
        <w:rPr>
          <w:szCs w:val="26"/>
        </w:rPr>
        <w:t>6</w:t>
      </w:r>
      <w:r w:rsidRPr="007E120E">
        <w:rPr>
          <w:szCs w:val="26"/>
        </w:rPr>
        <w:t xml:space="preserve">). В течение 20 дней со дня направления данного уведомления субсидии подлежат возврату СО </w:t>
      </w:r>
      <w:r w:rsidRPr="00B231CE">
        <w:rPr>
          <w:szCs w:val="26"/>
        </w:rPr>
        <w:t>НКО в</w:t>
      </w:r>
      <w:r w:rsidR="00B231CE" w:rsidRPr="00B231CE">
        <w:rPr>
          <w:szCs w:val="26"/>
        </w:rPr>
        <w:t xml:space="preserve"> соответствующий</w:t>
      </w:r>
      <w:r w:rsidRPr="00B231CE">
        <w:rPr>
          <w:szCs w:val="26"/>
        </w:rPr>
        <w:t xml:space="preserve"> бюджет</w:t>
      </w:r>
      <w:r w:rsidR="00B231CE" w:rsidRPr="00B231CE">
        <w:rPr>
          <w:szCs w:val="26"/>
        </w:rPr>
        <w:t xml:space="preserve"> бюджетной системы Российской Федерации</w:t>
      </w:r>
      <w:r w:rsidRPr="00B231CE">
        <w:rPr>
          <w:szCs w:val="26"/>
        </w:rPr>
        <w:t>.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 xml:space="preserve">6.2. В случае отказа СО НКО  от возврата субсидий </w:t>
      </w:r>
      <w:r w:rsidR="00FD030F">
        <w:rPr>
          <w:szCs w:val="26"/>
        </w:rPr>
        <w:t>(</w:t>
      </w:r>
      <w:r w:rsidR="002D0E2E">
        <w:rPr>
          <w:szCs w:val="26"/>
        </w:rPr>
        <w:t>гранта в форме</w:t>
      </w:r>
      <w:r w:rsidR="00FD030F">
        <w:rPr>
          <w:szCs w:val="26"/>
        </w:rPr>
        <w:t xml:space="preserve"> субсидии) </w:t>
      </w:r>
      <w:r w:rsidRPr="007E120E">
        <w:rPr>
          <w:szCs w:val="26"/>
        </w:rPr>
        <w:t xml:space="preserve">в срок, указанный в п. </w:t>
      </w:r>
      <w:hyperlink w:anchor="Par731" w:history="1">
        <w:r w:rsidRPr="007E120E">
          <w:rPr>
            <w:szCs w:val="26"/>
          </w:rPr>
          <w:t>6.1.</w:t>
        </w:r>
      </w:hyperlink>
      <w:r w:rsidRPr="007E120E">
        <w:rPr>
          <w:szCs w:val="26"/>
        </w:rPr>
        <w:t xml:space="preserve"> настоящего раздела, вопрос </w:t>
      </w:r>
      <w:r w:rsidR="00B231CE">
        <w:rPr>
          <w:szCs w:val="26"/>
        </w:rPr>
        <w:t xml:space="preserve">о возврате  решается </w:t>
      </w:r>
      <w:r w:rsidRPr="007E120E">
        <w:rPr>
          <w:szCs w:val="26"/>
        </w:rPr>
        <w:t>в судебном порядке.</w:t>
      </w:r>
    </w:p>
    <w:p w:rsidR="00EB326B" w:rsidRPr="007E120E" w:rsidRDefault="00EB326B" w:rsidP="0088207C">
      <w:pPr>
        <w:rPr>
          <w:i/>
          <w:szCs w:val="26"/>
        </w:rPr>
      </w:pPr>
    </w:p>
    <w:p w:rsidR="00EB326B" w:rsidRPr="007E120E" w:rsidRDefault="00EB326B" w:rsidP="00EB326B">
      <w:pPr>
        <w:rPr>
          <w:i/>
          <w:szCs w:val="26"/>
        </w:rPr>
      </w:pPr>
    </w:p>
    <w:p w:rsidR="00EB326B" w:rsidRPr="007E120E" w:rsidRDefault="00EB326B" w:rsidP="00EB326B">
      <w:pPr>
        <w:rPr>
          <w:i/>
          <w:szCs w:val="26"/>
        </w:rPr>
      </w:pPr>
    </w:p>
    <w:p w:rsidR="00EB326B" w:rsidRPr="007E120E" w:rsidRDefault="00EB326B" w:rsidP="00EB326B">
      <w:pPr>
        <w:adjustRightInd/>
        <w:jc w:val="center"/>
        <w:rPr>
          <w:rFonts w:ascii="Calibri" w:hAnsi="Calibri" w:cs="Calibri"/>
          <w:sz w:val="22"/>
        </w:rPr>
      </w:pPr>
      <w:r w:rsidRPr="007E120E">
        <w:rPr>
          <w:rFonts w:ascii="Calibri" w:hAnsi="Calibri" w:cs="Calibri"/>
          <w:sz w:val="22"/>
        </w:rPr>
        <w:t>____________________________________________________</w:t>
      </w:r>
    </w:p>
    <w:p w:rsidR="00EB326B" w:rsidRPr="007E120E" w:rsidRDefault="00EB326B" w:rsidP="00EB326B">
      <w:pPr>
        <w:rPr>
          <w:i/>
          <w:szCs w:val="26"/>
        </w:rPr>
      </w:pPr>
    </w:p>
    <w:p w:rsidR="00EB326B" w:rsidRPr="007E120E" w:rsidRDefault="00EB326B" w:rsidP="00EB326B">
      <w:pPr>
        <w:rPr>
          <w:i/>
          <w:szCs w:val="26"/>
        </w:rPr>
      </w:pPr>
    </w:p>
    <w:p w:rsidR="00EB326B" w:rsidRPr="007E120E" w:rsidRDefault="00EB326B" w:rsidP="00EB326B">
      <w:pPr>
        <w:rPr>
          <w:i/>
          <w:szCs w:val="26"/>
        </w:rPr>
      </w:pPr>
    </w:p>
    <w:p w:rsidR="00EB326B" w:rsidRPr="007E120E" w:rsidRDefault="00EB326B" w:rsidP="00EB326B">
      <w:pPr>
        <w:rPr>
          <w:i/>
          <w:szCs w:val="26"/>
        </w:rPr>
      </w:pPr>
    </w:p>
    <w:p w:rsidR="00EB326B" w:rsidRPr="007E120E" w:rsidRDefault="00EB326B" w:rsidP="00EB326B">
      <w:pPr>
        <w:rPr>
          <w:i/>
          <w:szCs w:val="26"/>
        </w:rPr>
      </w:pPr>
    </w:p>
    <w:p w:rsidR="00EB326B" w:rsidRPr="007E120E" w:rsidRDefault="00EB326B" w:rsidP="00EB326B">
      <w:pPr>
        <w:rPr>
          <w:i/>
          <w:szCs w:val="26"/>
        </w:rPr>
      </w:pPr>
    </w:p>
    <w:p w:rsidR="00EB326B" w:rsidRPr="007E120E" w:rsidRDefault="00EB326B" w:rsidP="00EB326B">
      <w:pPr>
        <w:rPr>
          <w:i/>
          <w:szCs w:val="26"/>
        </w:rPr>
      </w:pPr>
    </w:p>
    <w:p w:rsidR="00EB326B" w:rsidRDefault="00EB326B" w:rsidP="004009BD">
      <w:pPr>
        <w:ind w:firstLine="0"/>
        <w:rPr>
          <w:i/>
          <w:szCs w:val="26"/>
        </w:rPr>
      </w:pPr>
    </w:p>
    <w:p w:rsidR="004009BD" w:rsidRDefault="004009BD" w:rsidP="004009BD">
      <w:pPr>
        <w:ind w:firstLine="0"/>
        <w:rPr>
          <w:i/>
          <w:szCs w:val="26"/>
        </w:rPr>
      </w:pPr>
    </w:p>
    <w:p w:rsidR="004009BD" w:rsidRDefault="004009BD" w:rsidP="004009BD">
      <w:pPr>
        <w:ind w:firstLine="0"/>
        <w:rPr>
          <w:i/>
          <w:szCs w:val="26"/>
        </w:rPr>
      </w:pPr>
    </w:p>
    <w:p w:rsidR="002F7C4C" w:rsidRDefault="002F7C4C" w:rsidP="00EB326B">
      <w:pPr>
        <w:rPr>
          <w:i/>
          <w:szCs w:val="26"/>
        </w:rPr>
      </w:pPr>
    </w:p>
    <w:p w:rsidR="0098011A" w:rsidRDefault="0098011A" w:rsidP="00EB326B">
      <w:pPr>
        <w:rPr>
          <w:i/>
          <w:szCs w:val="26"/>
        </w:rPr>
      </w:pPr>
    </w:p>
    <w:p w:rsidR="0098011A" w:rsidRDefault="0098011A" w:rsidP="00EB326B">
      <w:pPr>
        <w:rPr>
          <w:i/>
          <w:szCs w:val="26"/>
        </w:rPr>
      </w:pPr>
    </w:p>
    <w:p w:rsidR="00601154" w:rsidRDefault="00601154" w:rsidP="00EB326B">
      <w:pPr>
        <w:rPr>
          <w:i/>
          <w:szCs w:val="26"/>
        </w:rPr>
      </w:pPr>
    </w:p>
    <w:p w:rsidR="00EB326B" w:rsidRPr="007E120E" w:rsidRDefault="0088207C" w:rsidP="0088207C">
      <w:pPr>
        <w:ind w:right="-1" w:firstLine="0"/>
        <w:jc w:val="center"/>
        <w:rPr>
          <w:szCs w:val="26"/>
        </w:rPr>
      </w:pPr>
      <w:r>
        <w:rPr>
          <w:i/>
          <w:szCs w:val="26"/>
        </w:rPr>
        <w:lastRenderedPageBreak/>
        <w:t xml:space="preserve">                                                                                   </w:t>
      </w:r>
      <w:r w:rsidR="00EB326B" w:rsidRPr="007E120E">
        <w:rPr>
          <w:szCs w:val="26"/>
        </w:rPr>
        <w:t>Приложени</w:t>
      </w:r>
      <w:r w:rsidR="00B231CE">
        <w:rPr>
          <w:szCs w:val="26"/>
        </w:rPr>
        <w:t>е</w:t>
      </w:r>
      <w:r w:rsidR="00EB326B" w:rsidRPr="007E120E">
        <w:rPr>
          <w:szCs w:val="26"/>
        </w:rPr>
        <w:t xml:space="preserve"> № 1</w:t>
      </w:r>
    </w:p>
    <w:p w:rsidR="00EB326B" w:rsidRPr="007E120E" w:rsidRDefault="00EB326B" w:rsidP="0077081F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</w:t>
      </w:r>
      <w:r w:rsidR="0088207C">
        <w:rPr>
          <w:szCs w:val="26"/>
        </w:rPr>
        <w:t xml:space="preserve">                         </w:t>
      </w:r>
      <w:r w:rsidRPr="007E120E">
        <w:rPr>
          <w:szCs w:val="26"/>
        </w:rPr>
        <w:t>к Положению о предоставлении субсид</w:t>
      </w:r>
      <w:r w:rsidR="0077081F">
        <w:rPr>
          <w:szCs w:val="26"/>
        </w:rPr>
        <w:t>ии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социально ориентированным некоммерческим                                                                                                                                                                                                                                 </w:t>
      </w:r>
      <w:r w:rsidR="00E514D1">
        <w:rPr>
          <w:szCs w:val="26"/>
        </w:rPr>
        <w:t xml:space="preserve">                  организациям Арсеньевского</w:t>
      </w:r>
      <w:r w:rsidRPr="007E120E">
        <w:rPr>
          <w:szCs w:val="26"/>
        </w:rPr>
        <w:t xml:space="preserve"> городско</w:t>
      </w:r>
      <w:r w:rsidR="00E514D1">
        <w:rPr>
          <w:szCs w:val="26"/>
        </w:rPr>
        <w:t>го</w:t>
      </w:r>
      <w:r w:rsidRPr="007E120E">
        <w:rPr>
          <w:szCs w:val="26"/>
        </w:rPr>
        <w:t xml:space="preserve"> округ</w:t>
      </w:r>
      <w:r w:rsidR="00E514D1">
        <w:rPr>
          <w:szCs w:val="26"/>
        </w:rPr>
        <w:t>а</w:t>
      </w:r>
      <w:r w:rsidRPr="007E120E">
        <w:rPr>
          <w:szCs w:val="26"/>
        </w:rPr>
        <w:t xml:space="preserve">                                                                               </w:t>
      </w: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0C0DD7" w:rsidP="0088207C">
      <w:pPr>
        <w:ind w:right="-1" w:firstLine="0"/>
        <w:rPr>
          <w:i/>
          <w:szCs w:val="26"/>
        </w:rPr>
      </w:pPr>
      <w:r w:rsidRPr="000C0DD7">
        <w:rPr>
          <w:i/>
          <w:szCs w:val="26"/>
        </w:rPr>
        <w:t xml:space="preserve">ФОРМА    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         Председателю комиссии</w:t>
      </w:r>
      <w:r w:rsidRPr="007E120E">
        <w:rPr>
          <w:b/>
          <w:szCs w:val="26"/>
        </w:rPr>
        <w:t xml:space="preserve"> </w:t>
      </w:r>
      <w:r w:rsidRPr="007E120E">
        <w:rPr>
          <w:szCs w:val="26"/>
        </w:rPr>
        <w:t>по</w:t>
      </w:r>
      <w:r w:rsidRPr="007E120E">
        <w:rPr>
          <w:b/>
          <w:szCs w:val="26"/>
        </w:rPr>
        <w:t xml:space="preserve"> </w:t>
      </w:r>
      <w:r w:rsidRPr="007E120E">
        <w:rPr>
          <w:szCs w:val="26"/>
        </w:rPr>
        <w:t xml:space="preserve">отбору социально ориентированных некоммерческих 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>организаций на предоставление субсидии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из бюджета Арсеньевского городского округа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                                   </w:t>
      </w:r>
      <w:r w:rsidR="00DC5A22">
        <w:rPr>
          <w:szCs w:val="26"/>
        </w:rPr>
        <w:t xml:space="preserve">                    </w:t>
      </w:r>
      <w:r w:rsidRPr="007E120E">
        <w:rPr>
          <w:szCs w:val="26"/>
        </w:rPr>
        <w:t>_</w:t>
      </w:r>
      <w:r w:rsidR="00DC5A22">
        <w:rPr>
          <w:szCs w:val="26"/>
        </w:rPr>
        <w:t>__________________________________________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           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        </w:t>
      </w:r>
      <w:r w:rsidR="00DC5A22">
        <w:rPr>
          <w:szCs w:val="26"/>
        </w:rPr>
        <w:t>о</w:t>
      </w:r>
      <w:r w:rsidRPr="007E120E">
        <w:rPr>
          <w:szCs w:val="26"/>
        </w:rPr>
        <w:t>т ______________________________________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                                          </w:t>
      </w:r>
      <w:r>
        <w:rPr>
          <w:szCs w:val="26"/>
        </w:rPr>
        <w:t xml:space="preserve">                                                           </w:t>
      </w:r>
      <w:r w:rsidRPr="007E120E">
        <w:rPr>
          <w:szCs w:val="26"/>
        </w:rPr>
        <w:t>(ФИО)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____________________________________                                                                     </w:t>
      </w:r>
      <w:r w:rsidR="00DC5A22">
        <w:rPr>
          <w:szCs w:val="26"/>
        </w:rPr>
        <w:t xml:space="preserve">         </w:t>
      </w:r>
      <w:proofErr w:type="gramStart"/>
      <w:r w:rsidR="00DC5A22">
        <w:rPr>
          <w:szCs w:val="26"/>
        </w:rPr>
        <w:t xml:space="preserve">   </w:t>
      </w:r>
      <w:r w:rsidRPr="000F6773">
        <w:rPr>
          <w:szCs w:val="26"/>
        </w:rPr>
        <w:t>(</w:t>
      </w:r>
      <w:proofErr w:type="gramEnd"/>
      <w:r w:rsidRPr="000F6773">
        <w:rPr>
          <w:szCs w:val="26"/>
        </w:rPr>
        <w:t xml:space="preserve">наименование организации)              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  <w:u w:val="single"/>
        </w:rPr>
      </w:pPr>
    </w:p>
    <w:p w:rsidR="00EB326B" w:rsidRPr="007E120E" w:rsidRDefault="00EB326B" w:rsidP="0088207C">
      <w:pPr>
        <w:adjustRightInd/>
        <w:ind w:right="-1" w:firstLine="0"/>
        <w:jc w:val="center"/>
        <w:rPr>
          <w:b/>
          <w:szCs w:val="26"/>
        </w:rPr>
      </w:pPr>
      <w:bookmarkStart w:id="8" w:name="P335"/>
      <w:bookmarkEnd w:id="8"/>
      <w:r w:rsidRPr="007E120E">
        <w:rPr>
          <w:b/>
          <w:szCs w:val="26"/>
        </w:rPr>
        <w:t>ЗАЯВКА</w:t>
      </w:r>
    </w:p>
    <w:p w:rsidR="00EB326B" w:rsidRPr="008A1B4B" w:rsidRDefault="00EB326B" w:rsidP="0077081F">
      <w:pPr>
        <w:adjustRightInd/>
        <w:ind w:right="-1" w:firstLine="0"/>
        <w:jc w:val="center"/>
        <w:rPr>
          <w:b/>
          <w:color w:val="FF0000"/>
          <w:szCs w:val="26"/>
        </w:rPr>
      </w:pPr>
      <w:r w:rsidRPr="007E120E">
        <w:rPr>
          <w:b/>
          <w:szCs w:val="26"/>
        </w:rPr>
        <w:t xml:space="preserve">на участие в конкурсном отборе социально ориентированных некоммерческих организаций на предоставление субсидии </w:t>
      </w:r>
      <w:r w:rsidR="005B6318">
        <w:rPr>
          <w:b/>
          <w:szCs w:val="26"/>
        </w:rPr>
        <w:t>(гранта в виде субсидии)</w:t>
      </w:r>
      <w:r w:rsidR="005B6318" w:rsidRPr="007E120E">
        <w:rPr>
          <w:szCs w:val="26"/>
        </w:rPr>
        <w:t xml:space="preserve"> </w:t>
      </w:r>
    </w:p>
    <w:p w:rsidR="000C0DD7" w:rsidRPr="007E120E" w:rsidRDefault="000C0DD7" w:rsidP="0088207C">
      <w:pPr>
        <w:adjustRightInd/>
        <w:ind w:right="-1" w:firstLine="0"/>
        <w:jc w:val="center"/>
        <w:rPr>
          <w:b/>
          <w:szCs w:val="26"/>
        </w:rPr>
      </w:pPr>
      <w:r>
        <w:rPr>
          <w:b/>
          <w:szCs w:val="26"/>
        </w:rPr>
        <w:t>в_</w:t>
      </w:r>
      <w:r w:rsidRPr="005B6318">
        <w:rPr>
          <w:b/>
          <w:szCs w:val="26"/>
          <w:u w:val="single"/>
        </w:rPr>
        <w:t xml:space="preserve">_________ </w:t>
      </w:r>
      <w:r>
        <w:rPr>
          <w:b/>
          <w:szCs w:val="26"/>
        </w:rPr>
        <w:t>году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</w:p>
    <w:p w:rsidR="00EB326B" w:rsidRPr="007E120E" w:rsidRDefault="00EB326B" w:rsidP="0088207C">
      <w:pPr>
        <w:adjustRightInd/>
        <w:ind w:right="-1" w:firstLine="426"/>
        <w:rPr>
          <w:szCs w:val="26"/>
        </w:rPr>
      </w:pPr>
      <w:r w:rsidRPr="007E120E">
        <w:rPr>
          <w:szCs w:val="26"/>
        </w:rPr>
        <w:t xml:space="preserve">    Прошу предоставить субсидию</w:t>
      </w:r>
      <w:r w:rsidR="005B6318">
        <w:rPr>
          <w:szCs w:val="26"/>
        </w:rPr>
        <w:t xml:space="preserve"> </w:t>
      </w:r>
      <w:r w:rsidR="005B6318" w:rsidRPr="00B6792D">
        <w:rPr>
          <w:szCs w:val="26"/>
        </w:rPr>
        <w:t>(грант в виде субсидии)</w:t>
      </w:r>
      <w:r w:rsidR="005B6318" w:rsidRPr="007E120E">
        <w:rPr>
          <w:szCs w:val="26"/>
        </w:rPr>
        <w:t xml:space="preserve"> </w:t>
      </w:r>
      <w:r w:rsidRPr="007E120E">
        <w:rPr>
          <w:szCs w:val="26"/>
        </w:rPr>
        <w:t>на следующие</w:t>
      </w:r>
      <w:r w:rsidR="00964D21">
        <w:rPr>
          <w:szCs w:val="26"/>
        </w:rPr>
        <w:t xml:space="preserve"> </w:t>
      </w:r>
      <w:r w:rsidRPr="007E120E">
        <w:rPr>
          <w:szCs w:val="26"/>
        </w:rPr>
        <w:t xml:space="preserve">цели: </w:t>
      </w:r>
      <w:r w:rsidR="00964D21">
        <w:rPr>
          <w:szCs w:val="26"/>
        </w:rPr>
        <w:t>__</w:t>
      </w:r>
      <w:r w:rsidRPr="007E120E">
        <w:rPr>
          <w:szCs w:val="26"/>
        </w:rPr>
        <w:t>__________________________________________</w:t>
      </w:r>
      <w:r w:rsidR="0088207C">
        <w:rPr>
          <w:szCs w:val="26"/>
        </w:rPr>
        <w:t>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__________________________________________</w:t>
      </w:r>
      <w:r w:rsidR="0088207C">
        <w:rPr>
          <w:szCs w:val="26"/>
        </w:rPr>
        <w:t>_______________________________</w:t>
      </w:r>
    </w:p>
    <w:p w:rsidR="00EB326B" w:rsidRPr="007E120E" w:rsidRDefault="00EB326B" w:rsidP="0088207C">
      <w:pPr>
        <w:adjustRightInd/>
        <w:ind w:right="-1" w:firstLine="0"/>
        <w:jc w:val="center"/>
        <w:rPr>
          <w:szCs w:val="26"/>
        </w:rPr>
      </w:pPr>
      <w:r w:rsidRPr="007E120E">
        <w:rPr>
          <w:szCs w:val="26"/>
        </w:rPr>
        <w:t>(виды расходов</w:t>
      </w:r>
      <w:r w:rsidR="005B6318">
        <w:rPr>
          <w:szCs w:val="26"/>
        </w:rPr>
        <w:t xml:space="preserve"> – возмещение затрат</w:t>
      </w:r>
      <w:r w:rsidR="00C04C14">
        <w:rPr>
          <w:szCs w:val="26"/>
        </w:rPr>
        <w:t>/</w:t>
      </w:r>
      <w:r w:rsidR="005B6318">
        <w:rPr>
          <w:szCs w:val="26"/>
        </w:rPr>
        <w:t>реализация проекта</w:t>
      </w:r>
      <w:r w:rsidRPr="007E120E">
        <w:rPr>
          <w:szCs w:val="26"/>
        </w:rPr>
        <w:t>)</w:t>
      </w:r>
    </w:p>
    <w:p w:rsidR="00EB326B" w:rsidRPr="00C04C14" w:rsidRDefault="00EB326B" w:rsidP="0088207C">
      <w:pPr>
        <w:adjustRightInd/>
        <w:ind w:right="-1" w:firstLine="0"/>
        <w:jc w:val="left"/>
        <w:rPr>
          <w:szCs w:val="26"/>
        </w:rPr>
      </w:pPr>
      <w:r w:rsidRPr="00C04C14">
        <w:rPr>
          <w:szCs w:val="26"/>
        </w:rPr>
        <w:t>Настоящей Заявкой подтверждаю, что: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- организация не находится в стадии реорганизации, ликвидации или банкротства в соответствии с действующим законодательством Российской Федерации;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- организация зарегистрирована   в   качестве   юридического лица на территории Арсеньевского городского округа более чем один год до даты приема заявок на участие в конкурсном отборе;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- организация не является коммерческой организацией, государственной корпорацией, государственной   компанией, общественным   объединением, являющимся политической партией, политической партией и движением;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- организация не имеет задолженность по уплате налогов, сборов и иных обязательных платежей, подлежащих уплате в бюджетную систему Российской Федерации;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- организация   не допускала факт нецелевого использования субсидий</w:t>
      </w:r>
      <w:r w:rsidR="00C04C14">
        <w:rPr>
          <w:szCs w:val="26"/>
        </w:rPr>
        <w:t xml:space="preserve"> </w:t>
      </w:r>
      <w:r w:rsidR="00C04C14" w:rsidRPr="00B6792D">
        <w:rPr>
          <w:szCs w:val="26"/>
        </w:rPr>
        <w:t>(гранта в виде субсидии)</w:t>
      </w:r>
      <w:r w:rsidR="0077081F">
        <w:rPr>
          <w:szCs w:val="26"/>
        </w:rPr>
        <w:t xml:space="preserve">, полученных </w:t>
      </w:r>
      <w:r w:rsidRPr="007E120E">
        <w:rPr>
          <w:szCs w:val="26"/>
        </w:rPr>
        <w:t>из</w:t>
      </w:r>
      <w:r w:rsidR="0077081F" w:rsidRPr="0077081F">
        <w:rPr>
          <w:szCs w:val="26"/>
        </w:rPr>
        <w:t xml:space="preserve"> бюджет</w:t>
      </w:r>
      <w:r w:rsidR="0077081F">
        <w:rPr>
          <w:szCs w:val="26"/>
        </w:rPr>
        <w:t xml:space="preserve">ов </w:t>
      </w:r>
      <w:r w:rsidR="0077081F" w:rsidRPr="0077081F">
        <w:rPr>
          <w:szCs w:val="26"/>
        </w:rPr>
        <w:t>бюджетной системы Российской Федерации</w:t>
      </w:r>
      <w:r w:rsidRPr="007E120E">
        <w:rPr>
          <w:szCs w:val="26"/>
        </w:rPr>
        <w:t xml:space="preserve">   в рамках реализации мероприятий по поддержке   в течение последних трех лет до дня начала приема заявок на получение субсидии</w:t>
      </w:r>
      <w:r w:rsidR="00C04C14">
        <w:rPr>
          <w:szCs w:val="26"/>
        </w:rPr>
        <w:t xml:space="preserve"> </w:t>
      </w:r>
      <w:r w:rsidR="00C04C14" w:rsidRPr="00B6792D">
        <w:rPr>
          <w:szCs w:val="26"/>
        </w:rPr>
        <w:t>(гранта в виде субсидии)</w:t>
      </w:r>
      <w:r w:rsidRPr="007E120E">
        <w:rPr>
          <w:szCs w:val="26"/>
        </w:rPr>
        <w:t>.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 Перечень прилагаемых к заявлению документов в соответствии с пунктом 2.14. Положения: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8876"/>
      </w:tblGrid>
      <w:tr w:rsidR="00EB326B" w:rsidRPr="007E120E" w:rsidTr="00426DEE">
        <w:trPr>
          <w:trHeight w:val="434"/>
        </w:trPr>
        <w:tc>
          <w:tcPr>
            <w:tcW w:w="90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lastRenderedPageBreak/>
              <w:t>№</w:t>
            </w:r>
          </w:p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п/п</w:t>
            </w:r>
          </w:p>
        </w:tc>
        <w:tc>
          <w:tcPr>
            <w:tcW w:w="8876" w:type="dxa"/>
          </w:tcPr>
          <w:p w:rsidR="00EB326B" w:rsidRPr="007E120E" w:rsidRDefault="00EB326B" w:rsidP="0088207C">
            <w:pPr>
              <w:adjustRightInd/>
              <w:ind w:right="-1" w:firstLine="0"/>
              <w:jc w:val="center"/>
              <w:rPr>
                <w:szCs w:val="26"/>
              </w:rPr>
            </w:pPr>
            <w:r w:rsidRPr="007E120E">
              <w:rPr>
                <w:szCs w:val="26"/>
              </w:rPr>
              <w:t>Наименование документа</w:t>
            </w:r>
          </w:p>
        </w:tc>
      </w:tr>
      <w:tr w:rsidR="00EB326B" w:rsidRPr="007E120E" w:rsidTr="00426DEE">
        <w:tc>
          <w:tcPr>
            <w:tcW w:w="90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1.</w:t>
            </w:r>
          </w:p>
        </w:tc>
        <w:tc>
          <w:tcPr>
            <w:tcW w:w="8876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</w:p>
        </w:tc>
      </w:tr>
      <w:tr w:rsidR="00EB326B" w:rsidRPr="007E120E" w:rsidTr="00426DEE">
        <w:tc>
          <w:tcPr>
            <w:tcW w:w="90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2.</w:t>
            </w:r>
          </w:p>
        </w:tc>
        <w:tc>
          <w:tcPr>
            <w:tcW w:w="8876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</w:p>
        </w:tc>
      </w:tr>
      <w:tr w:rsidR="00EB326B" w:rsidRPr="007E120E" w:rsidTr="00426DEE">
        <w:tc>
          <w:tcPr>
            <w:tcW w:w="90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 xml:space="preserve"> …</w:t>
            </w:r>
          </w:p>
        </w:tc>
        <w:tc>
          <w:tcPr>
            <w:tcW w:w="8876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</w:p>
        </w:tc>
      </w:tr>
    </w:tbl>
    <w:p w:rsidR="00EB326B" w:rsidRPr="007E120E" w:rsidRDefault="00EB326B" w:rsidP="0088207C">
      <w:pPr>
        <w:adjustRightInd/>
        <w:ind w:right="-1" w:firstLine="0"/>
        <w:rPr>
          <w:szCs w:val="26"/>
        </w:rPr>
      </w:pP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С    условиями   предоставления   субсидии</w:t>
      </w:r>
      <w:r w:rsidR="00C04C14">
        <w:rPr>
          <w:szCs w:val="26"/>
        </w:rPr>
        <w:t xml:space="preserve"> </w:t>
      </w:r>
      <w:r w:rsidR="00C04C14" w:rsidRPr="00B6792D">
        <w:rPr>
          <w:szCs w:val="26"/>
        </w:rPr>
        <w:t xml:space="preserve">(гранта в виде </w:t>
      </w:r>
      <w:proofErr w:type="gramStart"/>
      <w:r w:rsidR="00C04C14" w:rsidRPr="00B6792D">
        <w:rPr>
          <w:szCs w:val="26"/>
        </w:rPr>
        <w:t>субсидии)</w:t>
      </w:r>
      <w:r w:rsidR="00C04C14" w:rsidRPr="007E120E">
        <w:rPr>
          <w:szCs w:val="26"/>
        </w:rPr>
        <w:t xml:space="preserve"> </w:t>
      </w:r>
      <w:r w:rsidR="007C39F1">
        <w:rPr>
          <w:szCs w:val="26"/>
        </w:rPr>
        <w:t xml:space="preserve"> </w:t>
      </w:r>
      <w:r w:rsidRPr="007E120E">
        <w:rPr>
          <w:szCs w:val="26"/>
        </w:rPr>
        <w:t>ознакомлен</w:t>
      </w:r>
      <w:proofErr w:type="gramEnd"/>
      <w:r w:rsidRPr="007E120E">
        <w:rPr>
          <w:szCs w:val="26"/>
        </w:rPr>
        <w:t xml:space="preserve"> (на) и   согласен (на).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Достоверность предоставленной информации гарантирую.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Обязуюсь предоставлять документы, необходимые для осуществления главным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распорядителем бюджетных средств, предоставившим субсидию, и органами муниципального финансового контроля проверок соблюдения условий, целей и порядка предоставления субсидий.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Руководитель организации ______________________________ 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                                (Ф.И.О.)                 (подпись)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Дата 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М.П.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</w:p>
    <w:p w:rsidR="00EB326B" w:rsidRDefault="00EB326B" w:rsidP="0088207C">
      <w:pPr>
        <w:adjustRightInd/>
        <w:ind w:right="-1" w:firstLine="0"/>
        <w:rPr>
          <w:szCs w:val="26"/>
        </w:rPr>
      </w:pPr>
    </w:p>
    <w:p w:rsidR="0088207C" w:rsidRPr="007E120E" w:rsidRDefault="0088207C" w:rsidP="0088207C">
      <w:pPr>
        <w:adjustRightInd/>
        <w:ind w:right="-1" w:firstLine="0"/>
        <w:rPr>
          <w:szCs w:val="26"/>
        </w:rPr>
      </w:pPr>
    </w:p>
    <w:p w:rsidR="00EB326B" w:rsidRPr="007E120E" w:rsidRDefault="00EB326B" w:rsidP="0088207C">
      <w:pPr>
        <w:adjustRightInd/>
        <w:ind w:right="-1" w:firstLine="0"/>
        <w:jc w:val="center"/>
        <w:rPr>
          <w:szCs w:val="26"/>
        </w:rPr>
      </w:pPr>
      <w:r w:rsidRPr="007E120E">
        <w:rPr>
          <w:szCs w:val="26"/>
        </w:rPr>
        <w:t>__________________________________________</w:t>
      </w: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Default="00EB326B" w:rsidP="0088207C">
      <w:pPr>
        <w:ind w:right="-1" w:firstLine="0"/>
        <w:rPr>
          <w:i/>
          <w:szCs w:val="26"/>
        </w:rPr>
      </w:pPr>
    </w:p>
    <w:p w:rsidR="0088207C" w:rsidRDefault="0088207C" w:rsidP="0088207C">
      <w:pPr>
        <w:ind w:right="-1" w:firstLine="0"/>
        <w:rPr>
          <w:i/>
          <w:szCs w:val="26"/>
        </w:rPr>
      </w:pPr>
    </w:p>
    <w:p w:rsidR="0077081F" w:rsidRDefault="0077081F" w:rsidP="0088207C">
      <w:pPr>
        <w:ind w:right="-1" w:firstLine="0"/>
        <w:rPr>
          <w:i/>
          <w:szCs w:val="26"/>
        </w:rPr>
      </w:pPr>
    </w:p>
    <w:p w:rsidR="0077081F" w:rsidRDefault="0077081F" w:rsidP="0088207C">
      <w:pPr>
        <w:ind w:right="-1" w:firstLine="0"/>
        <w:rPr>
          <w:i/>
          <w:szCs w:val="26"/>
        </w:rPr>
      </w:pPr>
    </w:p>
    <w:p w:rsidR="0088207C" w:rsidRDefault="0088207C" w:rsidP="0088207C">
      <w:pPr>
        <w:ind w:right="-1" w:firstLine="0"/>
        <w:rPr>
          <w:i/>
          <w:szCs w:val="26"/>
        </w:rPr>
      </w:pPr>
    </w:p>
    <w:p w:rsidR="0088207C" w:rsidRDefault="0088207C" w:rsidP="0088207C">
      <w:pPr>
        <w:ind w:right="-1" w:firstLine="0"/>
        <w:rPr>
          <w:i/>
          <w:szCs w:val="26"/>
        </w:rPr>
      </w:pPr>
    </w:p>
    <w:p w:rsidR="0088207C" w:rsidRPr="007E120E" w:rsidRDefault="0088207C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88207C" w:rsidP="0088207C">
      <w:pPr>
        <w:adjustRightInd/>
        <w:ind w:right="-1" w:firstLine="4678"/>
        <w:jc w:val="center"/>
        <w:outlineLvl w:val="1"/>
        <w:rPr>
          <w:szCs w:val="26"/>
        </w:rPr>
      </w:pPr>
      <w:bookmarkStart w:id="9" w:name="Par629"/>
      <w:bookmarkEnd w:id="9"/>
      <w:r>
        <w:rPr>
          <w:szCs w:val="26"/>
        </w:rPr>
        <w:lastRenderedPageBreak/>
        <w:t>П</w:t>
      </w:r>
      <w:r w:rsidR="00EB326B" w:rsidRPr="007E120E">
        <w:rPr>
          <w:szCs w:val="26"/>
        </w:rPr>
        <w:t>риложение № 2</w:t>
      </w:r>
    </w:p>
    <w:p w:rsidR="00EB326B" w:rsidRPr="007E120E" w:rsidRDefault="00EB326B" w:rsidP="0077081F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                 к Положению о предоставлении субсиди</w:t>
      </w:r>
      <w:r w:rsidR="0077081F">
        <w:rPr>
          <w:szCs w:val="26"/>
        </w:rPr>
        <w:t>и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       социально ориентированным некоммерческим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14D1">
        <w:rPr>
          <w:szCs w:val="26"/>
        </w:rPr>
        <w:t xml:space="preserve">                 организациям </w:t>
      </w:r>
      <w:r w:rsidRPr="007E120E">
        <w:rPr>
          <w:szCs w:val="26"/>
        </w:rPr>
        <w:t>Арсеньевско</w:t>
      </w:r>
      <w:r w:rsidR="00E514D1">
        <w:rPr>
          <w:szCs w:val="26"/>
        </w:rPr>
        <w:t>го</w:t>
      </w:r>
      <w:r w:rsidRPr="007E120E">
        <w:rPr>
          <w:szCs w:val="26"/>
        </w:rPr>
        <w:t xml:space="preserve"> городско</w:t>
      </w:r>
      <w:r w:rsidR="00E514D1">
        <w:rPr>
          <w:szCs w:val="26"/>
        </w:rPr>
        <w:t>го</w:t>
      </w:r>
      <w:r w:rsidRPr="007E120E">
        <w:rPr>
          <w:szCs w:val="26"/>
        </w:rPr>
        <w:t xml:space="preserve"> округ</w:t>
      </w:r>
      <w:r w:rsidR="00E514D1">
        <w:rPr>
          <w:szCs w:val="26"/>
        </w:rPr>
        <w:t>а</w:t>
      </w:r>
    </w:p>
    <w:p w:rsidR="00EB326B" w:rsidRPr="007E120E" w:rsidRDefault="00EB326B" w:rsidP="0088207C">
      <w:pPr>
        <w:adjustRightInd/>
        <w:ind w:right="-1" w:firstLine="0"/>
        <w:jc w:val="center"/>
        <w:rPr>
          <w:szCs w:val="26"/>
        </w:rPr>
      </w:pPr>
      <w:r w:rsidRPr="007E120E">
        <w:rPr>
          <w:szCs w:val="26"/>
        </w:rPr>
        <w:t xml:space="preserve">                                                                                                  </w:t>
      </w:r>
    </w:p>
    <w:p w:rsidR="00EB326B" w:rsidRPr="000C0DD7" w:rsidRDefault="000C0DD7" w:rsidP="0088207C">
      <w:pPr>
        <w:ind w:right="-1" w:firstLine="0"/>
        <w:rPr>
          <w:i/>
        </w:rPr>
      </w:pPr>
      <w:r w:rsidRPr="000C0DD7">
        <w:rPr>
          <w:i/>
        </w:rPr>
        <w:t>ФОРМА</w:t>
      </w: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  <w:jc w:val="center"/>
        <w:rPr>
          <w:b/>
          <w:bCs/>
          <w:szCs w:val="26"/>
        </w:rPr>
      </w:pPr>
      <w:r w:rsidRPr="007E120E">
        <w:rPr>
          <w:b/>
          <w:bCs/>
          <w:szCs w:val="26"/>
        </w:rPr>
        <w:t>СВЕДЕНИЯ</w:t>
      </w:r>
    </w:p>
    <w:p w:rsidR="00EB326B" w:rsidRPr="007E120E" w:rsidRDefault="00EB326B" w:rsidP="0088207C">
      <w:pPr>
        <w:ind w:right="-1" w:firstLine="0"/>
        <w:jc w:val="center"/>
        <w:rPr>
          <w:b/>
          <w:bCs/>
          <w:szCs w:val="26"/>
        </w:rPr>
      </w:pPr>
      <w:r w:rsidRPr="007E120E">
        <w:rPr>
          <w:b/>
          <w:bCs/>
          <w:szCs w:val="26"/>
        </w:rPr>
        <w:t>о социально ориентированной некоммерческой организации Арсеньевского городского округа</w:t>
      </w:r>
    </w:p>
    <w:p w:rsidR="00EB326B" w:rsidRPr="007E120E" w:rsidRDefault="00EB326B" w:rsidP="0088207C">
      <w:pPr>
        <w:ind w:right="-1" w:firstLine="0"/>
        <w:rPr>
          <w:szCs w:val="26"/>
        </w:rPr>
      </w:pP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1. Полное наименование организации: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__________________________________________</w:t>
      </w:r>
      <w:r w:rsidR="0088207C">
        <w:rPr>
          <w:szCs w:val="26"/>
        </w:rPr>
        <w:t>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2. Сокращенное наименование организации: 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3. ИНН: 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   КПП: 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4. Место нахождения организации: ______________________________________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5. Реквизиты документа, подтверждающего факт внесения записи в Единый государственный реестр юридических лиц о регистрации организации в качестве юридического лица: ________________________________________________________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6. Дата государственной регистрации организации: 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7. Место государственной регистрации: 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8. Почтовый адрес организации: ________________________________________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9. Телефон/факс: ______________________________________________________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10. Адреса электронной почты: руководителя организации, заместителя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руководителя организации (при наличии): ___________________________________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11. Ф.И.О. руководителя организации, телефон: 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12. Ф.И.О. главного бухгалтера организации, телефон: 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13. Банковские реквизиты организации: 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14. Численность граждан, состоящих на учете в организации на дату подачи заявки: ______ человек.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15. Срок осуществления уставной деятельности организацией в соответствии с Федеральным </w:t>
      </w:r>
      <w:hyperlink r:id="rId11" w:history="1">
        <w:r w:rsidRPr="007E120E">
          <w:rPr>
            <w:szCs w:val="26"/>
          </w:rPr>
          <w:t>законом</w:t>
        </w:r>
      </w:hyperlink>
      <w:r w:rsidRPr="007E120E">
        <w:rPr>
          <w:szCs w:val="26"/>
        </w:rPr>
        <w:t xml:space="preserve"> от 12.01.1996 № 7-ФЗ «О некоммерческих организациях» _______ лет.</w:t>
      </w:r>
    </w:p>
    <w:p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</w:p>
    <w:p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  <w:r w:rsidRPr="007E120E">
        <w:rPr>
          <w:szCs w:val="26"/>
        </w:rPr>
        <w:t xml:space="preserve">Дата составления ___________ </w:t>
      </w:r>
      <w:proofErr w:type="gramStart"/>
      <w:r w:rsidRPr="007E120E">
        <w:rPr>
          <w:szCs w:val="26"/>
        </w:rPr>
        <w:t>202  г.</w:t>
      </w:r>
      <w:proofErr w:type="gramEnd"/>
    </w:p>
    <w:p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  <w:r w:rsidRPr="007E120E">
        <w:rPr>
          <w:szCs w:val="26"/>
        </w:rPr>
        <w:t>Подпись руководителя ___________</w:t>
      </w:r>
    </w:p>
    <w:p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  <w:r w:rsidRPr="007E120E">
        <w:rPr>
          <w:szCs w:val="26"/>
        </w:rPr>
        <w:t xml:space="preserve">                                                                       М.П.</w:t>
      </w:r>
    </w:p>
    <w:p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</w:p>
    <w:p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</w:p>
    <w:p w:rsidR="00EB326B" w:rsidRPr="007E120E" w:rsidRDefault="00EB326B" w:rsidP="0088207C">
      <w:pPr>
        <w:adjustRightInd/>
        <w:ind w:right="-1" w:firstLine="0"/>
        <w:jc w:val="center"/>
        <w:rPr>
          <w:szCs w:val="26"/>
        </w:rPr>
      </w:pPr>
      <w:r w:rsidRPr="007E120E">
        <w:rPr>
          <w:szCs w:val="26"/>
        </w:rPr>
        <w:t>___________________________________________________</w:t>
      </w:r>
    </w:p>
    <w:p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</w:p>
    <w:p w:rsidR="00EB326B" w:rsidRPr="007E120E" w:rsidRDefault="00EB326B" w:rsidP="0088207C">
      <w:pPr>
        <w:widowControl/>
        <w:autoSpaceDE/>
        <w:autoSpaceDN/>
        <w:adjustRightInd/>
        <w:ind w:right="-1" w:firstLine="0"/>
        <w:jc w:val="left"/>
        <w:rPr>
          <w:b/>
          <w:bCs/>
          <w:szCs w:val="26"/>
        </w:rPr>
      </w:pPr>
      <w:r w:rsidRPr="007E120E">
        <w:rPr>
          <w:b/>
          <w:bCs/>
          <w:szCs w:val="26"/>
        </w:rPr>
        <w:t xml:space="preserve">                                                                                                 </w:t>
      </w:r>
    </w:p>
    <w:p w:rsidR="00EB326B" w:rsidRDefault="00EB326B" w:rsidP="0088207C">
      <w:pPr>
        <w:widowControl/>
        <w:autoSpaceDE/>
        <w:autoSpaceDN/>
        <w:adjustRightInd/>
        <w:ind w:right="-1" w:firstLine="0"/>
        <w:jc w:val="left"/>
        <w:rPr>
          <w:b/>
          <w:bCs/>
          <w:szCs w:val="26"/>
        </w:rPr>
      </w:pPr>
    </w:p>
    <w:p w:rsidR="00816D18" w:rsidRDefault="00816D18" w:rsidP="0088207C">
      <w:pPr>
        <w:widowControl/>
        <w:autoSpaceDE/>
        <w:autoSpaceDN/>
        <w:adjustRightInd/>
        <w:ind w:right="-1" w:firstLine="0"/>
        <w:jc w:val="left"/>
        <w:rPr>
          <w:b/>
          <w:bCs/>
          <w:szCs w:val="26"/>
        </w:rPr>
      </w:pPr>
    </w:p>
    <w:p w:rsidR="00001683" w:rsidRDefault="00001683" w:rsidP="0088207C">
      <w:pPr>
        <w:widowControl/>
        <w:autoSpaceDE/>
        <w:autoSpaceDN/>
        <w:adjustRightInd/>
        <w:ind w:right="-1" w:firstLine="0"/>
        <w:jc w:val="left"/>
        <w:rPr>
          <w:b/>
          <w:bCs/>
          <w:szCs w:val="26"/>
        </w:rPr>
      </w:pPr>
    </w:p>
    <w:p w:rsidR="00816D18" w:rsidRPr="007E120E" w:rsidRDefault="00816D18" w:rsidP="0088207C">
      <w:pPr>
        <w:widowControl/>
        <w:autoSpaceDE/>
        <w:autoSpaceDN/>
        <w:adjustRightInd/>
        <w:ind w:right="-1" w:firstLine="0"/>
        <w:jc w:val="left"/>
        <w:rPr>
          <w:b/>
          <w:bCs/>
          <w:szCs w:val="26"/>
        </w:rPr>
      </w:pPr>
    </w:p>
    <w:p w:rsidR="00B1313B" w:rsidRPr="007E120E" w:rsidRDefault="00C04C14" w:rsidP="0088207C">
      <w:pPr>
        <w:adjustRightInd/>
        <w:ind w:right="-1" w:firstLine="4678"/>
        <w:jc w:val="center"/>
        <w:outlineLvl w:val="1"/>
        <w:rPr>
          <w:szCs w:val="26"/>
        </w:rPr>
      </w:pPr>
      <w:r>
        <w:rPr>
          <w:szCs w:val="26"/>
        </w:rPr>
        <w:lastRenderedPageBreak/>
        <w:t>П</w:t>
      </w:r>
      <w:r w:rsidR="00B1313B" w:rsidRPr="007E120E">
        <w:rPr>
          <w:szCs w:val="26"/>
        </w:rPr>
        <w:t xml:space="preserve">риложение № </w:t>
      </w:r>
      <w:r w:rsidR="00B1313B">
        <w:rPr>
          <w:szCs w:val="26"/>
        </w:rPr>
        <w:t>3</w:t>
      </w:r>
    </w:p>
    <w:p w:rsidR="00B1313B" w:rsidRPr="007E120E" w:rsidRDefault="00B1313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</w:t>
      </w:r>
      <w:r w:rsidR="0088207C">
        <w:rPr>
          <w:szCs w:val="26"/>
        </w:rPr>
        <w:t xml:space="preserve">                             </w:t>
      </w:r>
      <w:r w:rsidRPr="007E120E">
        <w:rPr>
          <w:szCs w:val="26"/>
        </w:rPr>
        <w:t xml:space="preserve"> к Положению о предоставлении субсидии</w:t>
      </w:r>
    </w:p>
    <w:p w:rsidR="00B1313B" w:rsidRPr="007E120E" w:rsidRDefault="00B1313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       социально ориентированным некоммерческим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6"/>
        </w:rPr>
        <w:t xml:space="preserve">                 организациям </w:t>
      </w:r>
      <w:r w:rsidRPr="007E120E">
        <w:rPr>
          <w:szCs w:val="26"/>
        </w:rPr>
        <w:t>Арсеньевско</w:t>
      </w:r>
      <w:r>
        <w:rPr>
          <w:szCs w:val="26"/>
        </w:rPr>
        <w:t>го</w:t>
      </w:r>
      <w:r w:rsidRPr="007E120E">
        <w:rPr>
          <w:szCs w:val="26"/>
        </w:rPr>
        <w:t xml:space="preserve"> городско</w:t>
      </w:r>
      <w:r>
        <w:rPr>
          <w:szCs w:val="26"/>
        </w:rPr>
        <w:t>го</w:t>
      </w:r>
      <w:r w:rsidRPr="007E120E">
        <w:rPr>
          <w:szCs w:val="26"/>
        </w:rPr>
        <w:t xml:space="preserve"> округ</w:t>
      </w:r>
      <w:r>
        <w:rPr>
          <w:szCs w:val="26"/>
        </w:rPr>
        <w:t>а</w:t>
      </w: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tbl>
      <w:tblPr>
        <w:tblW w:w="10065" w:type="dxa"/>
        <w:tblInd w:w="-14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9"/>
        <w:gridCol w:w="6836"/>
      </w:tblGrid>
      <w:tr w:rsidR="00B1313B" w:rsidRPr="00B1313B" w:rsidTr="00156717"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</w:tcPr>
          <w:p w:rsidR="00156717" w:rsidRDefault="00B1313B" w:rsidP="0088207C">
            <w:pPr>
              <w:adjustRightInd/>
              <w:ind w:right="-1" w:firstLine="0"/>
              <w:jc w:val="center"/>
              <w:rPr>
                <w:rFonts w:eastAsiaTheme="minorEastAsia"/>
                <w:b/>
                <w:szCs w:val="26"/>
              </w:rPr>
            </w:pPr>
            <w:r w:rsidRPr="00B1313B">
              <w:rPr>
                <w:rFonts w:eastAsiaTheme="minorEastAsia"/>
                <w:b/>
                <w:szCs w:val="26"/>
              </w:rPr>
              <w:t>Резюме Проекта</w:t>
            </w:r>
            <w:r w:rsidR="00156717">
              <w:rPr>
                <w:rFonts w:eastAsiaTheme="minorEastAsia"/>
                <w:b/>
                <w:szCs w:val="26"/>
              </w:rPr>
              <w:t xml:space="preserve">, </w:t>
            </w:r>
          </w:p>
          <w:p w:rsidR="00156717" w:rsidRDefault="00156717" w:rsidP="0088207C">
            <w:pPr>
              <w:adjustRightInd/>
              <w:ind w:right="-1" w:firstLine="0"/>
              <w:jc w:val="center"/>
              <w:rPr>
                <w:rFonts w:eastAsiaTheme="minorEastAsia"/>
                <w:b/>
                <w:szCs w:val="26"/>
              </w:rPr>
            </w:pPr>
            <w:r>
              <w:rPr>
                <w:rFonts w:eastAsiaTheme="minorEastAsia"/>
                <w:b/>
                <w:szCs w:val="26"/>
              </w:rPr>
              <w:t xml:space="preserve">планируемого к реализации социально </w:t>
            </w:r>
          </w:p>
          <w:p w:rsidR="00156717" w:rsidRDefault="00156717" w:rsidP="0088207C">
            <w:pPr>
              <w:adjustRightInd/>
              <w:ind w:right="-1" w:firstLine="0"/>
              <w:jc w:val="center"/>
              <w:rPr>
                <w:rFonts w:eastAsiaTheme="minorEastAsia"/>
                <w:b/>
                <w:szCs w:val="26"/>
              </w:rPr>
            </w:pPr>
            <w:r>
              <w:rPr>
                <w:rFonts w:eastAsiaTheme="minorEastAsia"/>
                <w:b/>
                <w:szCs w:val="26"/>
              </w:rPr>
              <w:t>ориентированной некоммерческой организацией</w:t>
            </w:r>
          </w:p>
          <w:p w:rsidR="00B1313B" w:rsidRDefault="00156717" w:rsidP="0088207C">
            <w:pPr>
              <w:adjustRightInd/>
              <w:ind w:right="-1" w:firstLine="0"/>
              <w:jc w:val="center"/>
              <w:rPr>
                <w:rFonts w:eastAsiaTheme="minorEastAsia"/>
                <w:b/>
                <w:szCs w:val="26"/>
              </w:rPr>
            </w:pPr>
            <w:r>
              <w:rPr>
                <w:rFonts w:eastAsiaTheme="minorEastAsia"/>
                <w:b/>
                <w:szCs w:val="26"/>
              </w:rPr>
              <w:t>________________________________________________________________________________________________________________________________________________________</w:t>
            </w:r>
          </w:p>
          <w:p w:rsidR="00156717" w:rsidRPr="00B1313B" w:rsidRDefault="00156717" w:rsidP="0088207C">
            <w:pPr>
              <w:adjustRightInd/>
              <w:ind w:right="-1" w:firstLine="0"/>
              <w:jc w:val="center"/>
              <w:rPr>
                <w:rFonts w:eastAsiaTheme="minorEastAsia"/>
                <w:b/>
                <w:sz w:val="20"/>
              </w:rPr>
            </w:pPr>
            <w:r>
              <w:rPr>
                <w:rFonts w:eastAsiaTheme="minorEastAsia"/>
                <w:b/>
                <w:sz w:val="20"/>
              </w:rPr>
              <w:t>(указать наименование СО НКО)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Название Проекта</w:t>
            </w:r>
          </w:p>
        </w:tc>
        <w:tc>
          <w:tcPr>
            <w:tcW w:w="6836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Укажите полное наименование Проекта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Направление деятельности в рамках Проекта</w:t>
            </w:r>
          </w:p>
        </w:tc>
        <w:tc>
          <w:tcPr>
            <w:tcW w:w="6836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 xml:space="preserve">Направление деятельности в рамках Проекта 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Срок реализации Проекта</w:t>
            </w:r>
          </w:p>
        </w:tc>
        <w:tc>
          <w:tcPr>
            <w:tcW w:w="6836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Укажите месяц и год начала и предполагаемого завершения Проекта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Объем запрашиваемых средств, руб.</w:t>
            </w:r>
          </w:p>
        </w:tc>
        <w:tc>
          <w:tcPr>
            <w:tcW w:w="6836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Укажите сумму в рублях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Собственные средства организации (софинансирование), руб.</w:t>
            </w:r>
          </w:p>
        </w:tc>
        <w:tc>
          <w:tcPr>
            <w:tcW w:w="6836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Доля собственных средств (</w:t>
            </w:r>
            <w:proofErr w:type="spellStart"/>
            <w:r w:rsidRPr="00B1313B">
              <w:rPr>
                <w:rFonts w:eastAsiaTheme="minorEastAsia"/>
                <w:szCs w:val="26"/>
              </w:rPr>
              <w:t>софинансирования</w:t>
            </w:r>
            <w:proofErr w:type="spellEnd"/>
            <w:r w:rsidRPr="00B1313B">
              <w:rPr>
                <w:rFonts w:eastAsiaTheme="minorEastAsia"/>
                <w:szCs w:val="26"/>
              </w:rPr>
              <w:t>) в объеме запрашиваемой субсидии, %</w:t>
            </w:r>
          </w:p>
        </w:tc>
        <w:tc>
          <w:tcPr>
            <w:tcW w:w="6836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Укажите долю собственных средств в объеме запрашиваемых средств в процентах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География реализации Проекта</w:t>
            </w:r>
          </w:p>
        </w:tc>
        <w:tc>
          <w:tcPr>
            <w:tcW w:w="6836" w:type="dxa"/>
          </w:tcPr>
          <w:p w:rsidR="00B1313B" w:rsidRPr="00B1313B" w:rsidRDefault="00B1313B" w:rsidP="00E17541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 xml:space="preserve">Укажите место, территорию в пределах </w:t>
            </w:r>
            <w:r w:rsidR="00E17541">
              <w:rPr>
                <w:rFonts w:eastAsiaTheme="minorEastAsia"/>
                <w:szCs w:val="26"/>
              </w:rPr>
              <w:t>Арсеньевского городского округа</w:t>
            </w:r>
            <w:r w:rsidRPr="00B1313B">
              <w:rPr>
                <w:rFonts w:eastAsiaTheme="minorEastAsia"/>
                <w:szCs w:val="26"/>
              </w:rPr>
              <w:t>, где предполагается реализация Проекта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Наличие квалифицированного кадрового потенциала, необходимого для реализации Проекта</w:t>
            </w:r>
          </w:p>
        </w:tc>
        <w:tc>
          <w:tcPr>
            <w:tcW w:w="6836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Укажите количество квалифицированных сотрудников необходимых для реализации Проекта с указанием документов подтверждающих квалификацию.</w:t>
            </w:r>
          </w:p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В подтверждение квалификации сотрудников к Проекту 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Организации или копии договоров, заключенных с иными организациями о привлечении их сотрудников к реализации Проекта</w:t>
            </w:r>
          </w:p>
        </w:tc>
      </w:tr>
      <w:tr w:rsidR="008D3057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8D3057" w:rsidRPr="00B1313B" w:rsidRDefault="008D3057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Перечень планируемых мероприятий</w:t>
            </w:r>
          </w:p>
        </w:tc>
        <w:tc>
          <w:tcPr>
            <w:tcW w:w="6836" w:type="dxa"/>
          </w:tcPr>
          <w:p w:rsidR="008D3057" w:rsidRPr="00B1313B" w:rsidRDefault="008D3057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Укажите ряд запланированных мероприятий (либо одно мероприятие) в рамках реализации проекта</w:t>
            </w:r>
          </w:p>
        </w:tc>
      </w:tr>
      <w:tr w:rsidR="008D3057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8D3057" w:rsidRDefault="008D3057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lastRenderedPageBreak/>
              <w:t>Расчет стоимости проведения</w:t>
            </w:r>
          </w:p>
        </w:tc>
        <w:tc>
          <w:tcPr>
            <w:tcW w:w="6836" w:type="dxa"/>
          </w:tcPr>
          <w:p w:rsidR="008D3057" w:rsidRPr="00B1313B" w:rsidRDefault="008D3057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 xml:space="preserve">Укажите наименование расходов с указанием суммы затрат по каждому из них, с указанием итоговой суммы стоимости реализации проекта </w:t>
            </w:r>
          </w:p>
        </w:tc>
      </w:tr>
      <w:tr w:rsidR="008D3057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8D3057" w:rsidRDefault="008D3057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График выполнения мероприятий проекта</w:t>
            </w:r>
          </w:p>
        </w:tc>
        <w:tc>
          <w:tcPr>
            <w:tcW w:w="6836" w:type="dxa"/>
          </w:tcPr>
          <w:p w:rsidR="008D3057" w:rsidRPr="00B1313B" w:rsidRDefault="008D3057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Укажите даты, время и место мероприятия (мероприятий), запланированного в рамках реализации проекта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6836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Укажите перечень оборудования и других материально-технических ресурсов, необходимых для реализации Проекта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Руководитель проекта</w:t>
            </w:r>
          </w:p>
        </w:tc>
        <w:tc>
          <w:tcPr>
            <w:tcW w:w="6836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Укажите Ф.И.О. полностью, должность, контактный тел. (рабочий, мобильный), e-</w:t>
            </w:r>
            <w:proofErr w:type="spellStart"/>
            <w:r w:rsidRPr="00B1313B">
              <w:rPr>
                <w:rFonts w:eastAsiaTheme="minorEastAsia"/>
                <w:szCs w:val="26"/>
              </w:rPr>
              <w:t>mail</w:t>
            </w:r>
            <w:proofErr w:type="spellEnd"/>
          </w:p>
        </w:tc>
      </w:tr>
    </w:tbl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Default="00EB326B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E93E7B" w:rsidRDefault="00E93E7B" w:rsidP="0088207C">
      <w:pPr>
        <w:ind w:right="-1" w:firstLine="0"/>
      </w:pPr>
    </w:p>
    <w:p w:rsidR="005F4F12" w:rsidRDefault="005F4F12" w:rsidP="0088207C">
      <w:pPr>
        <w:ind w:right="-1" w:firstLine="0"/>
      </w:pPr>
    </w:p>
    <w:p w:rsidR="005F4F12" w:rsidRDefault="005F4F12" w:rsidP="0088207C">
      <w:pPr>
        <w:ind w:right="-1" w:firstLine="0"/>
      </w:pPr>
    </w:p>
    <w:p w:rsidR="00001683" w:rsidRDefault="00001683" w:rsidP="0088207C">
      <w:pPr>
        <w:ind w:right="-1" w:firstLine="0"/>
      </w:pPr>
    </w:p>
    <w:p w:rsidR="00001683" w:rsidRDefault="00001683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5F4F12" w:rsidRDefault="005F4F12" w:rsidP="0088207C">
      <w:pPr>
        <w:ind w:right="-1" w:firstLine="0"/>
      </w:pPr>
    </w:p>
    <w:p w:rsidR="00EB326B" w:rsidRPr="007E120E" w:rsidRDefault="00EB326B" w:rsidP="0088207C">
      <w:pPr>
        <w:adjustRightInd/>
        <w:ind w:right="-1" w:firstLine="4962"/>
        <w:jc w:val="center"/>
        <w:outlineLvl w:val="1"/>
        <w:rPr>
          <w:szCs w:val="26"/>
        </w:rPr>
      </w:pPr>
      <w:r w:rsidRPr="007E120E">
        <w:rPr>
          <w:szCs w:val="26"/>
        </w:rPr>
        <w:lastRenderedPageBreak/>
        <w:t xml:space="preserve">Приложение № </w:t>
      </w:r>
      <w:r w:rsidR="00156717">
        <w:rPr>
          <w:szCs w:val="26"/>
        </w:rPr>
        <w:t>4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</w:t>
      </w:r>
      <w:r w:rsidR="0088207C">
        <w:rPr>
          <w:szCs w:val="26"/>
        </w:rPr>
        <w:t xml:space="preserve">                             </w:t>
      </w:r>
      <w:r w:rsidRPr="007E120E">
        <w:rPr>
          <w:szCs w:val="26"/>
        </w:rPr>
        <w:t>к Положению о предоставлении субсидии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       социально ориентированным некоммерческим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организациям в Арсеньевском городском округе</w:t>
      </w:r>
    </w:p>
    <w:p w:rsidR="00EB326B" w:rsidRPr="007E120E" w:rsidRDefault="00964D21" w:rsidP="0088207C">
      <w:pPr>
        <w:ind w:right="-1" w:firstLine="0"/>
      </w:pPr>
      <w:r>
        <w:rPr>
          <w:i/>
          <w:szCs w:val="26"/>
        </w:rPr>
        <w:t>ФОРМА</w:t>
      </w:r>
      <w:r w:rsidRPr="007E120E">
        <w:rPr>
          <w:i/>
          <w:szCs w:val="26"/>
        </w:rPr>
        <w:t xml:space="preserve">    </w:t>
      </w: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Default="00EB326B" w:rsidP="0088207C">
      <w:pPr>
        <w:adjustRightInd/>
        <w:ind w:right="-1" w:firstLine="0"/>
        <w:jc w:val="center"/>
        <w:rPr>
          <w:b/>
          <w:sz w:val="22"/>
        </w:rPr>
      </w:pPr>
      <w:r w:rsidRPr="007E120E">
        <w:rPr>
          <w:b/>
          <w:sz w:val="22"/>
        </w:rPr>
        <w:t>СМЕТА РАСХОДОВ</w:t>
      </w:r>
    </w:p>
    <w:p w:rsidR="004E7CED" w:rsidRPr="007E120E" w:rsidRDefault="004E7CED" w:rsidP="0088207C">
      <w:pPr>
        <w:adjustRightInd/>
        <w:ind w:right="-1" w:firstLine="0"/>
        <w:jc w:val="center"/>
        <w:rPr>
          <w:b/>
          <w:sz w:val="22"/>
        </w:rPr>
      </w:pPr>
      <w:r>
        <w:rPr>
          <w:b/>
          <w:sz w:val="22"/>
        </w:rPr>
        <w:t>на ______________ год</w:t>
      </w:r>
    </w:p>
    <w:p w:rsidR="00EB326B" w:rsidRPr="007E120E" w:rsidRDefault="00EB326B" w:rsidP="0088207C">
      <w:pPr>
        <w:adjustRightInd/>
        <w:ind w:right="-1" w:firstLine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4095"/>
        <w:gridCol w:w="2098"/>
        <w:gridCol w:w="2438"/>
      </w:tblGrid>
      <w:tr w:rsidR="00EB326B" w:rsidRPr="007E120E" w:rsidTr="00426DEE">
        <w:tc>
          <w:tcPr>
            <w:tcW w:w="720" w:type="dxa"/>
          </w:tcPr>
          <w:p w:rsidR="00EB326B" w:rsidRPr="007E120E" w:rsidRDefault="00EB326B" w:rsidP="0088207C">
            <w:pPr>
              <w:adjustRightInd/>
              <w:ind w:right="-1" w:firstLine="0"/>
              <w:jc w:val="center"/>
              <w:rPr>
                <w:sz w:val="22"/>
              </w:rPr>
            </w:pPr>
            <w:r w:rsidRPr="007E120E">
              <w:rPr>
                <w:sz w:val="22"/>
              </w:rPr>
              <w:t>№ п/п</w:t>
            </w:r>
          </w:p>
        </w:tc>
        <w:tc>
          <w:tcPr>
            <w:tcW w:w="4095" w:type="dxa"/>
          </w:tcPr>
          <w:p w:rsidR="00EB326B" w:rsidRPr="007E120E" w:rsidRDefault="00EB326B" w:rsidP="0088207C">
            <w:pPr>
              <w:adjustRightInd/>
              <w:ind w:right="-1" w:firstLine="0"/>
              <w:jc w:val="center"/>
              <w:rPr>
                <w:sz w:val="22"/>
              </w:rPr>
            </w:pPr>
            <w:r w:rsidRPr="007E120E">
              <w:rPr>
                <w:sz w:val="22"/>
              </w:rPr>
              <w:t>Наименование расходов</w:t>
            </w:r>
          </w:p>
        </w:tc>
        <w:tc>
          <w:tcPr>
            <w:tcW w:w="2098" w:type="dxa"/>
          </w:tcPr>
          <w:p w:rsidR="00EB326B" w:rsidRPr="007E120E" w:rsidRDefault="00EB326B" w:rsidP="0088207C">
            <w:pPr>
              <w:adjustRightInd/>
              <w:ind w:right="-1" w:firstLine="0"/>
              <w:jc w:val="center"/>
              <w:rPr>
                <w:sz w:val="22"/>
              </w:rPr>
            </w:pPr>
            <w:r w:rsidRPr="007E120E">
              <w:rPr>
                <w:sz w:val="22"/>
              </w:rPr>
              <w:t>Код целевых средств*</w:t>
            </w:r>
          </w:p>
        </w:tc>
        <w:tc>
          <w:tcPr>
            <w:tcW w:w="2438" w:type="dxa"/>
          </w:tcPr>
          <w:p w:rsidR="00EB326B" w:rsidRPr="007E120E" w:rsidRDefault="00EB326B" w:rsidP="0088207C">
            <w:pPr>
              <w:adjustRightInd/>
              <w:ind w:right="-1" w:firstLine="0"/>
              <w:jc w:val="center"/>
              <w:rPr>
                <w:sz w:val="22"/>
              </w:rPr>
            </w:pPr>
            <w:r w:rsidRPr="007E120E">
              <w:rPr>
                <w:sz w:val="22"/>
              </w:rPr>
              <w:t xml:space="preserve">Сумма, тыс. </w:t>
            </w:r>
            <w:proofErr w:type="spellStart"/>
            <w:r w:rsidRPr="007E120E">
              <w:rPr>
                <w:sz w:val="22"/>
              </w:rPr>
              <w:t>руб</w:t>
            </w:r>
            <w:proofErr w:type="spellEnd"/>
          </w:p>
        </w:tc>
      </w:tr>
      <w:tr w:rsidR="00EB326B" w:rsidRPr="007E120E" w:rsidTr="00426DEE">
        <w:tc>
          <w:tcPr>
            <w:tcW w:w="72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4095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09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43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  <w:tr w:rsidR="00EB326B" w:rsidRPr="007E120E" w:rsidTr="00426DEE">
        <w:tc>
          <w:tcPr>
            <w:tcW w:w="72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4095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09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43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  <w:tr w:rsidR="00EB326B" w:rsidRPr="007E120E" w:rsidTr="00426DEE">
        <w:tc>
          <w:tcPr>
            <w:tcW w:w="72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4095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09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43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  <w:tr w:rsidR="00EB326B" w:rsidRPr="007E120E" w:rsidTr="00426DEE">
        <w:tc>
          <w:tcPr>
            <w:tcW w:w="72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4095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09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43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  <w:tr w:rsidR="00EB326B" w:rsidRPr="007E120E" w:rsidTr="00426DEE">
        <w:tc>
          <w:tcPr>
            <w:tcW w:w="72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4095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09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43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  <w:tr w:rsidR="00EB326B" w:rsidRPr="007E120E" w:rsidTr="00426DEE">
        <w:tc>
          <w:tcPr>
            <w:tcW w:w="72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4095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09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43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  <w:tr w:rsidR="00EB326B" w:rsidRPr="007E120E" w:rsidTr="00426DEE">
        <w:tc>
          <w:tcPr>
            <w:tcW w:w="72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4095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09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43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</w:tbl>
    <w:p w:rsidR="00EB326B" w:rsidRPr="007E120E" w:rsidRDefault="00EB326B" w:rsidP="0088207C">
      <w:pPr>
        <w:adjustRightInd/>
        <w:ind w:right="-1" w:firstLine="0"/>
        <w:rPr>
          <w:sz w:val="22"/>
        </w:rPr>
      </w:pPr>
    </w:p>
    <w:p w:rsidR="00EB326B" w:rsidRDefault="00EB326B" w:rsidP="0088207C">
      <w:pPr>
        <w:adjustRightInd/>
        <w:ind w:right="-1" w:firstLine="0"/>
        <w:rPr>
          <w:sz w:val="20"/>
        </w:rPr>
      </w:pPr>
    </w:p>
    <w:p w:rsidR="00816D18" w:rsidRPr="007E120E" w:rsidRDefault="00816D18" w:rsidP="0088207C">
      <w:pPr>
        <w:adjustRightInd/>
        <w:ind w:right="-1" w:firstLine="0"/>
        <w:rPr>
          <w:sz w:val="20"/>
        </w:rPr>
      </w:pPr>
    </w:p>
    <w:p w:rsidR="00EB326B" w:rsidRPr="00001683" w:rsidRDefault="00EB326B" w:rsidP="0088207C">
      <w:pPr>
        <w:adjustRightInd/>
        <w:ind w:right="-1" w:firstLine="0"/>
        <w:rPr>
          <w:sz w:val="24"/>
          <w:szCs w:val="24"/>
        </w:rPr>
      </w:pPr>
      <w:r w:rsidRPr="00001683">
        <w:rPr>
          <w:sz w:val="24"/>
          <w:szCs w:val="24"/>
        </w:rPr>
        <w:t>Руководитель организации ______________________________ ___________________</w:t>
      </w:r>
    </w:p>
    <w:p w:rsidR="00EB326B" w:rsidRPr="00001683" w:rsidRDefault="00EB326B" w:rsidP="0088207C">
      <w:pPr>
        <w:adjustRightInd/>
        <w:ind w:right="-1" w:firstLine="0"/>
        <w:rPr>
          <w:sz w:val="24"/>
          <w:szCs w:val="24"/>
        </w:rPr>
      </w:pPr>
      <w:r w:rsidRPr="00001683">
        <w:rPr>
          <w:sz w:val="24"/>
          <w:szCs w:val="24"/>
        </w:rPr>
        <w:t xml:space="preserve">                                  </w:t>
      </w:r>
      <w:r w:rsidR="00001683" w:rsidRPr="00001683">
        <w:rPr>
          <w:sz w:val="24"/>
          <w:szCs w:val="24"/>
        </w:rPr>
        <w:t xml:space="preserve">                                       </w:t>
      </w:r>
      <w:r w:rsidRPr="00001683">
        <w:rPr>
          <w:sz w:val="24"/>
          <w:szCs w:val="24"/>
        </w:rPr>
        <w:t xml:space="preserve">  (Ф.И.О.)         </w:t>
      </w:r>
      <w:r w:rsidR="00001683" w:rsidRPr="00001683">
        <w:rPr>
          <w:sz w:val="24"/>
          <w:szCs w:val="24"/>
        </w:rPr>
        <w:t xml:space="preserve">            </w:t>
      </w:r>
      <w:r w:rsidRPr="00001683">
        <w:rPr>
          <w:sz w:val="24"/>
          <w:szCs w:val="24"/>
        </w:rPr>
        <w:t xml:space="preserve">        (подпись)</w:t>
      </w:r>
    </w:p>
    <w:p w:rsidR="00EB326B" w:rsidRPr="00001683" w:rsidRDefault="00EB326B" w:rsidP="0088207C">
      <w:pPr>
        <w:adjustRightInd/>
        <w:ind w:right="-1" w:firstLine="0"/>
        <w:rPr>
          <w:sz w:val="24"/>
          <w:szCs w:val="24"/>
        </w:rPr>
      </w:pPr>
    </w:p>
    <w:p w:rsidR="00EB326B" w:rsidRPr="00001683" w:rsidRDefault="00EB326B" w:rsidP="0088207C">
      <w:pPr>
        <w:adjustRightInd/>
        <w:ind w:right="-1" w:firstLine="0"/>
        <w:rPr>
          <w:sz w:val="24"/>
          <w:szCs w:val="24"/>
        </w:rPr>
      </w:pPr>
      <w:r w:rsidRPr="00001683">
        <w:rPr>
          <w:sz w:val="24"/>
          <w:szCs w:val="24"/>
        </w:rPr>
        <w:t>Дата ___________________</w:t>
      </w:r>
    </w:p>
    <w:p w:rsidR="00EB326B" w:rsidRPr="00001683" w:rsidRDefault="00EB326B" w:rsidP="0088207C">
      <w:pPr>
        <w:adjustRightInd/>
        <w:ind w:right="-1" w:firstLine="0"/>
        <w:rPr>
          <w:sz w:val="24"/>
          <w:szCs w:val="24"/>
        </w:rPr>
      </w:pPr>
      <w:r w:rsidRPr="00001683">
        <w:rPr>
          <w:sz w:val="24"/>
          <w:szCs w:val="24"/>
        </w:rPr>
        <w:t>М.П.</w:t>
      </w:r>
    </w:p>
    <w:p w:rsidR="00EB326B" w:rsidRPr="00001683" w:rsidRDefault="00EB326B" w:rsidP="0088207C">
      <w:pPr>
        <w:ind w:right="-1" w:firstLine="0"/>
        <w:rPr>
          <w:sz w:val="24"/>
          <w:szCs w:val="24"/>
        </w:rPr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  <w:jc w:val="center"/>
      </w:pPr>
      <w:r w:rsidRPr="007E120E">
        <w:t>________________________________________________</w:t>
      </w: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Default="00EB326B" w:rsidP="0088207C">
      <w:pPr>
        <w:ind w:right="-1" w:firstLine="0"/>
      </w:pPr>
    </w:p>
    <w:p w:rsidR="00816D18" w:rsidRDefault="00816D18" w:rsidP="0088207C">
      <w:pPr>
        <w:ind w:right="-1" w:firstLine="0"/>
      </w:pPr>
    </w:p>
    <w:p w:rsidR="00816D18" w:rsidRDefault="00816D18" w:rsidP="0088207C">
      <w:pPr>
        <w:ind w:right="-1" w:firstLine="0"/>
      </w:pPr>
    </w:p>
    <w:p w:rsidR="00816D18" w:rsidRDefault="00816D18" w:rsidP="0088207C">
      <w:pPr>
        <w:ind w:right="-1" w:firstLine="0"/>
      </w:pPr>
    </w:p>
    <w:p w:rsidR="00816D18" w:rsidRDefault="00816D18" w:rsidP="0088207C">
      <w:pPr>
        <w:ind w:right="-1" w:firstLine="0"/>
      </w:pPr>
    </w:p>
    <w:p w:rsidR="00816D18" w:rsidRDefault="00816D18" w:rsidP="0088207C">
      <w:pPr>
        <w:ind w:right="-1" w:firstLine="0"/>
      </w:pPr>
    </w:p>
    <w:p w:rsidR="00816D18" w:rsidRDefault="00816D18" w:rsidP="0088207C">
      <w:pPr>
        <w:ind w:right="-1" w:firstLine="0"/>
      </w:pPr>
    </w:p>
    <w:p w:rsidR="00816D18" w:rsidRDefault="00816D18" w:rsidP="0088207C">
      <w:pPr>
        <w:ind w:right="-1" w:firstLine="0"/>
      </w:pPr>
    </w:p>
    <w:p w:rsidR="00001683" w:rsidRDefault="00001683" w:rsidP="0088207C">
      <w:pPr>
        <w:ind w:right="-1" w:firstLine="0"/>
      </w:pPr>
    </w:p>
    <w:p w:rsidR="002F7C4C" w:rsidRPr="007E120E" w:rsidRDefault="002F7C4C" w:rsidP="0088207C">
      <w:pPr>
        <w:ind w:right="-1" w:firstLine="0"/>
      </w:pPr>
    </w:p>
    <w:p w:rsidR="00EB326B" w:rsidRPr="007E120E" w:rsidRDefault="0088207C" w:rsidP="0088207C">
      <w:pPr>
        <w:adjustRightInd/>
        <w:ind w:right="-1" w:firstLine="0"/>
        <w:jc w:val="center"/>
        <w:outlineLvl w:val="1"/>
        <w:rPr>
          <w:szCs w:val="26"/>
        </w:rPr>
      </w:pPr>
      <w:r>
        <w:rPr>
          <w:szCs w:val="26"/>
        </w:rPr>
        <w:lastRenderedPageBreak/>
        <w:t xml:space="preserve">                                                                                       </w:t>
      </w:r>
      <w:r w:rsidR="00EB326B" w:rsidRPr="007E120E">
        <w:rPr>
          <w:szCs w:val="26"/>
        </w:rPr>
        <w:t xml:space="preserve">Приложение № </w:t>
      </w:r>
      <w:r w:rsidR="00156717">
        <w:rPr>
          <w:szCs w:val="26"/>
        </w:rPr>
        <w:t>5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</w:t>
      </w:r>
      <w:r w:rsidR="0088207C">
        <w:rPr>
          <w:szCs w:val="26"/>
        </w:rPr>
        <w:t xml:space="preserve">                              </w:t>
      </w:r>
      <w:r w:rsidRPr="007E120E">
        <w:rPr>
          <w:szCs w:val="26"/>
        </w:rPr>
        <w:t>к Положению о предоставлении субсидии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социально ориентированным некоммерческим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организациям в Арсеньевском городском округе</w:t>
      </w:r>
    </w:p>
    <w:p w:rsidR="00EB326B" w:rsidRPr="004E7CED" w:rsidRDefault="004E7CED" w:rsidP="0088207C">
      <w:pPr>
        <w:ind w:right="-1" w:firstLine="0"/>
        <w:rPr>
          <w:i/>
        </w:rPr>
      </w:pPr>
      <w:r w:rsidRPr="004E7CED">
        <w:rPr>
          <w:i/>
        </w:rPr>
        <w:t xml:space="preserve">ФОРМА    </w:t>
      </w:r>
    </w:p>
    <w:p w:rsidR="00EB326B" w:rsidRPr="007E120E" w:rsidRDefault="00EB326B" w:rsidP="0088207C">
      <w:pPr>
        <w:ind w:right="-1" w:firstLine="0"/>
        <w:jc w:val="center"/>
        <w:rPr>
          <w:szCs w:val="26"/>
          <w:lang w:eastAsia="en-US"/>
        </w:rPr>
      </w:pPr>
    </w:p>
    <w:p w:rsidR="00EB326B" w:rsidRPr="007E120E" w:rsidRDefault="004E7CED" w:rsidP="0088207C">
      <w:pPr>
        <w:ind w:right="-1" w:firstLine="0"/>
        <w:jc w:val="center"/>
        <w:rPr>
          <w:b/>
          <w:szCs w:val="26"/>
          <w:lang w:eastAsia="en-US"/>
        </w:rPr>
      </w:pPr>
      <w:r>
        <w:rPr>
          <w:b/>
          <w:szCs w:val="26"/>
          <w:lang w:eastAsia="en-US"/>
        </w:rPr>
        <w:t>ОТЧЕТ</w:t>
      </w:r>
    </w:p>
    <w:p w:rsidR="00EB326B" w:rsidRPr="007E120E" w:rsidRDefault="00EB326B" w:rsidP="0088207C">
      <w:pPr>
        <w:ind w:right="-1" w:firstLine="0"/>
        <w:jc w:val="center"/>
        <w:rPr>
          <w:b/>
          <w:szCs w:val="26"/>
          <w:lang w:eastAsia="en-US"/>
        </w:rPr>
      </w:pPr>
      <w:r w:rsidRPr="007E120E">
        <w:rPr>
          <w:b/>
          <w:szCs w:val="26"/>
          <w:lang w:eastAsia="en-US"/>
        </w:rPr>
        <w:t xml:space="preserve"> о целевом использовании субсидии</w:t>
      </w:r>
    </w:p>
    <w:p w:rsidR="00EB326B" w:rsidRPr="007E120E" w:rsidRDefault="00EB326B" w:rsidP="0088207C">
      <w:pPr>
        <w:ind w:right="-1" w:firstLine="0"/>
        <w:jc w:val="center"/>
        <w:rPr>
          <w:szCs w:val="26"/>
          <w:lang w:eastAsia="en-US"/>
        </w:rPr>
      </w:pPr>
      <w:r w:rsidRPr="007E120E">
        <w:rPr>
          <w:szCs w:val="26"/>
          <w:lang w:eastAsia="en-US"/>
        </w:rPr>
        <w:t>"_____" _________ 202     г.</w:t>
      </w:r>
    </w:p>
    <w:p w:rsidR="00EB326B" w:rsidRPr="007E120E" w:rsidRDefault="00EB326B" w:rsidP="0088207C">
      <w:pPr>
        <w:ind w:right="-1" w:firstLine="0"/>
        <w:rPr>
          <w:szCs w:val="26"/>
          <w:lang w:val="en-US" w:eastAsia="en-US"/>
        </w:rPr>
      </w:pPr>
    </w:p>
    <w:p w:rsidR="00EB326B" w:rsidRPr="007E120E" w:rsidRDefault="00EB326B" w:rsidP="0088207C">
      <w:pPr>
        <w:widowControl/>
        <w:autoSpaceDE/>
        <w:autoSpaceDN/>
        <w:adjustRightInd/>
        <w:snapToGrid w:val="0"/>
        <w:ind w:right="-1" w:firstLine="0"/>
        <w:jc w:val="left"/>
        <w:rPr>
          <w:szCs w:val="26"/>
        </w:rPr>
      </w:pPr>
    </w:p>
    <w:p w:rsidR="00EB326B" w:rsidRPr="007E120E" w:rsidRDefault="00EB326B" w:rsidP="0088207C">
      <w:pPr>
        <w:widowControl/>
        <w:autoSpaceDE/>
        <w:autoSpaceDN/>
        <w:adjustRightInd/>
        <w:snapToGrid w:val="0"/>
        <w:ind w:right="-1" w:firstLine="0"/>
        <w:jc w:val="left"/>
        <w:rPr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2835"/>
        <w:gridCol w:w="2551"/>
      </w:tblGrid>
      <w:tr w:rsidR="00EB326B" w:rsidRPr="007E120E" w:rsidTr="00426DEE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Наименование статьи расходов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Запланировано</w:t>
            </w:r>
          </w:p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(сумма, 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 xml:space="preserve">Израсходовано </w:t>
            </w:r>
          </w:p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в отчетный период</w:t>
            </w:r>
          </w:p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(сумма, 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Отметка о целевом использовании</w:t>
            </w:r>
          </w:p>
        </w:tc>
      </w:tr>
      <w:tr w:rsidR="00EB326B" w:rsidRPr="007E120E" w:rsidTr="00426DEE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4</w:t>
            </w:r>
          </w:p>
        </w:tc>
      </w:tr>
      <w:tr w:rsidR="00EB326B" w:rsidRPr="007E120E" w:rsidTr="00426DEE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</w:tr>
      <w:tr w:rsidR="00EB326B" w:rsidRPr="007E120E" w:rsidTr="00426DEE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</w:tr>
    </w:tbl>
    <w:p w:rsidR="00EB326B" w:rsidRPr="007E120E" w:rsidRDefault="00EB326B" w:rsidP="0088207C">
      <w:pPr>
        <w:widowControl/>
        <w:autoSpaceDE/>
        <w:autoSpaceDN/>
        <w:adjustRightInd/>
        <w:snapToGrid w:val="0"/>
        <w:ind w:right="-1" w:firstLine="0"/>
        <w:jc w:val="left"/>
        <w:rPr>
          <w:szCs w:val="26"/>
        </w:rPr>
      </w:pPr>
    </w:p>
    <w:p w:rsidR="00EB326B" w:rsidRPr="007E120E" w:rsidRDefault="00EB326B" w:rsidP="0088207C">
      <w:pPr>
        <w:widowControl/>
        <w:autoSpaceDE/>
        <w:autoSpaceDN/>
        <w:adjustRightInd/>
        <w:snapToGrid w:val="0"/>
        <w:ind w:right="-1" w:firstLine="0"/>
        <w:jc w:val="left"/>
        <w:rPr>
          <w:szCs w:val="26"/>
        </w:rPr>
      </w:pPr>
    </w:p>
    <w:tbl>
      <w:tblPr>
        <w:tblW w:w="1141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9"/>
        <w:gridCol w:w="3935"/>
        <w:gridCol w:w="957"/>
        <w:gridCol w:w="1985"/>
        <w:gridCol w:w="36"/>
        <w:gridCol w:w="80"/>
        <w:gridCol w:w="1985"/>
      </w:tblGrid>
      <w:tr w:rsidR="0088207C" w:rsidRPr="007E120E" w:rsidTr="00BB79FC">
        <w:trPr>
          <w:gridAfter w:val="3"/>
          <w:wAfter w:w="2101" w:type="dxa"/>
          <w:trHeight w:val="305"/>
        </w:trPr>
        <w:tc>
          <w:tcPr>
            <w:tcW w:w="2439" w:type="dxa"/>
          </w:tcPr>
          <w:p w:rsidR="0088207C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  <w:r w:rsidRPr="007E120E">
              <w:rPr>
                <w:color w:val="000000"/>
                <w:szCs w:val="26"/>
              </w:rPr>
              <w:t xml:space="preserve">Получатель </w:t>
            </w:r>
          </w:p>
          <w:p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  <w:r w:rsidRPr="007E120E">
              <w:rPr>
                <w:color w:val="000000"/>
                <w:szCs w:val="26"/>
              </w:rPr>
              <w:t xml:space="preserve">субсидии                 </w:t>
            </w:r>
          </w:p>
        </w:tc>
        <w:tc>
          <w:tcPr>
            <w:tcW w:w="3935" w:type="dxa"/>
          </w:tcPr>
          <w:p w:rsidR="0088207C" w:rsidRPr="007E120E" w:rsidRDefault="0088207C" w:rsidP="0088207C">
            <w:pPr>
              <w:widowControl/>
              <w:pBdr>
                <w:bottom w:val="single" w:sz="12" w:space="1" w:color="auto"/>
              </w:pBdr>
              <w:snapToGrid w:val="0"/>
              <w:ind w:right="-1"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957" w:type="dxa"/>
          </w:tcPr>
          <w:p w:rsidR="0088207C" w:rsidRPr="007E120E" w:rsidRDefault="0088207C" w:rsidP="0088207C">
            <w:pPr>
              <w:widowControl/>
              <w:pBdr>
                <w:bottom w:val="single" w:sz="12" w:space="1" w:color="auto"/>
              </w:pBdr>
              <w:snapToGrid w:val="0"/>
              <w:ind w:right="-1" w:firstLine="0"/>
              <w:rPr>
                <w:color w:val="000000"/>
                <w:szCs w:val="26"/>
              </w:rPr>
            </w:pPr>
          </w:p>
          <w:p w:rsidR="0088207C" w:rsidRPr="007E120E" w:rsidRDefault="0088207C" w:rsidP="0088207C">
            <w:pPr>
              <w:widowControl/>
              <w:snapToGrid w:val="0"/>
              <w:ind w:right="-1" w:firstLine="0"/>
              <w:jc w:val="center"/>
              <w:rPr>
                <w:color w:val="000000"/>
                <w:szCs w:val="26"/>
              </w:rPr>
            </w:pPr>
            <w:r w:rsidRPr="007E120E">
              <w:rPr>
                <w:color w:val="000000"/>
                <w:szCs w:val="26"/>
              </w:rPr>
              <w:t xml:space="preserve">(ФИО)                           </w:t>
            </w:r>
          </w:p>
        </w:tc>
        <w:tc>
          <w:tcPr>
            <w:tcW w:w="1985" w:type="dxa"/>
          </w:tcPr>
          <w:p w:rsidR="0088207C" w:rsidRPr="007E120E" w:rsidRDefault="0088207C" w:rsidP="0088207C">
            <w:pPr>
              <w:widowControl/>
              <w:pBdr>
                <w:bottom w:val="single" w:sz="12" w:space="1" w:color="auto"/>
              </w:pBdr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</w:p>
          <w:p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  <w:r w:rsidRPr="007E120E">
              <w:rPr>
                <w:color w:val="000000"/>
                <w:szCs w:val="26"/>
              </w:rPr>
              <w:t xml:space="preserve">     (подпись)</w:t>
            </w:r>
          </w:p>
        </w:tc>
      </w:tr>
      <w:tr w:rsidR="0088207C" w:rsidRPr="007E120E" w:rsidTr="00BB79FC">
        <w:trPr>
          <w:trHeight w:val="305"/>
        </w:trPr>
        <w:tc>
          <w:tcPr>
            <w:tcW w:w="2439" w:type="dxa"/>
          </w:tcPr>
          <w:p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</w:p>
          <w:p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  <w:r w:rsidRPr="007E120E">
              <w:rPr>
                <w:color w:val="000000"/>
                <w:szCs w:val="26"/>
              </w:rPr>
              <w:t>Дата</w:t>
            </w:r>
          </w:p>
          <w:p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  <w:r w:rsidRPr="007E120E">
              <w:rPr>
                <w:color w:val="000000"/>
                <w:szCs w:val="26"/>
              </w:rPr>
              <w:t>М.П.</w:t>
            </w:r>
          </w:p>
        </w:tc>
        <w:tc>
          <w:tcPr>
            <w:tcW w:w="3935" w:type="dxa"/>
          </w:tcPr>
          <w:p w:rsidR="0088207C" w:rsidRPr="007E120E" w:rsidRDefault="0088207C" w:rsidP="0088207C">
            <w:pPr>
              <w:widowControl/>
              <w:snapToGrid w:val="0"/>
              <w:ind w:right="-1"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978" w:type="dxa"/>
            <w:gridSpan w:val="3"/>
          </w:tcPr>
          <w:p w:rsidR="0088207C" w:rsidRPr="007E120E" w:rsidRDefault="0088207C" w:rsidP="0088207C">
            <w:pPr>
              <w:widowControl/>
              <w:snapToGrid w:val="0"/>
              <w:ind w:right="-1"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80" w:type="dxa"/>
          </w:tcPr>
          <w:p w:rsidR="0088207C" w:rsidRPr="007E120E" w:rsidRDefault="0088207C" w:rsidP="0088207C">
            <w:pPr>
              <w:widowControl/>
              <w:snapToGrid w:val="0"/>
              <w:ind w:right="-1"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</w:p>
        </w:tc>
      </w:tr>
      <w:tr w:rsidR="0088207C" w:rsidRPr="007E120E" w:rsidTr="00BB79FC">
        <w:trPr>
          <w:gridAfter w:val="3"/>
          <w:wAfter w:w="2101" w:type="dxa"/>
          <w:trHeight w:val="492"/>
        </w:trPr>
        <w:tc>
          <w:tcPr>
            <w:tcW w:w="2439" w:type="dxa"/>
          </w:tcPr>
          <w:p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</w:p>
          <w:p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</w:p>
        </w:tc>
        <w:tc>
          <w:tcPr>
            <w:tcW w:w="3935" w:type="dxa"/>
          </w:tcPr>
          <w:p w:rsidR="0088207C" w:rsidRPr="007E120E" w:rsidRDefault="0088207C" w:rsidP="0088207C">
            <w:pPr>
              <w:widowControl/>
              <w:snapToGrid w:val="0"/>
              <w:ind w:right="-1"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957" w:type="dxa"/>
          </w:tcPr>
          <w:p w:rsidR="0088207C" w:rsidRPr="007E120E" w:rsidRDefault="0088207C" w:rsidP="0088207C">
            <w:pPr>
              <w:widowControl/>
              <w:snapToGrid w:val="0"/>
              <w:ind w:right="-1"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</w:p>
        </w:tc>
      </w:tr>
    </w:tbl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  <w:jc w:val="center"/>
      </w:pPr>
      <w:r w:rsidRPr="007E120E">
        <w:t>___________________________________________</w:t>
      </w: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Default="00EB326B" w:rsidP="0088207C">
      <w:pPr>
        <w:ind w:right="-1" w:firstLine="0"/>
      </w:pPr>
    </w:p>
    <w:p w:rsidR="00001683" w:rsidRDefault="00001683" w:rsidP="0088207C">
      <w:pPr>
        <w:ind w:right="-1" w:firstLine="0"/>
      </w:pPr>
    </w:p>
    <w:p w:rsidR="00001683" w:rsidRPr="007E120E" w:rsidRDefault="00001683" w:rsidP="0088207C">
      <w:pPr>
        <w:ind w:right="-1" w:firstLine="0"/>
      </w:pPr>
    </w:p>
    <w:p w:rsidR="00EB326B" w:rsidRDefault="00EB326B" w:rsidP="0088207C">
      <w:pPr>
        <w:ind w:right="-1" w:firstLine="0"/>
      </w:pPr>
    </w:p>
    <w:p w:rsidR="002F7C4C" w:rsidRPr="007E120E" w:rsidRDefault="002F7C4C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Default="00EB326B" w:rsidP="0088207C">
      <w:pPr>
        <w:ind w:right="-1" w:firstLine="0"/>
      </w:pPr>
    </w:p>
    <w:p w:rsidR="004E7CED" w:rsidRPr="007E120E" w:rsidRDefault="004E7CED" w:rsidP="0088207C">
      <w:pPr>
        <w:ind w:right="-1" w:firstLine="0"/>
      </w:pPr>
    </w:p>
    <w:p w:rsidR="00EB326B" w:rsidRPr="007E120E" w:rsidRDefault="00EB326B" w:rsidP="0088207C">
      <w:pPr>
        <w:adjustRightInd/>
        <w:ind w:right="-1" w:firstLine="0"/>
        <w:jc w:val="center"/>
        <w:outlineLvl w:val="1"/>
        <w:rPr>
          <w:szCs w:val="26"/>
        </w:rPr>
      </w:pPr>
      <w:r w:rsidRPr="007E120E">
        <w:rPr>
          <w:rFonts w:ascii="Calibri" w:hAnsi="Calibri" w:cs="Calibri"/>
          <w:sz w:val="22"/>
        </w:rPr>
        <w:lastRenderedPageBreak/>
        <w:t xml:space="preserve">                                                                                          </w:t>
      </w:r>
      <w:bookmarkStart w:id="10" w:name="_GoBack"/>
      <w:bookmarkEnd w:id="10"/>
      <w:r w:rsidRPr="007E120E">
        <w:rPr>
          <w:rFonts w:ascii="Calibri" w:hAnsi="Calibri" w:cs="Calibri"/>
          <w:sz w:val="22"/>
        </w:rPr>
        <w:t xml:space="preserve">                        </w:t>
      </w:r>
      <w:r w:rsidRPr="007E120E">
        <w:rPr>
          <w:szCs w:val="26"/>
        </w:rPr>
        <w:t xml:space="preserve">Приложение № </w:t>
      </w:r>
      <w:r w:rsidR="00156717">
        <w:rPr>
          <w:szCs w:val="26"/>
        </w:rPr>
        <w:t>6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</w:t>
      </w:r>
      <w:r w:rsidR="0088207C">
        <w:rPr>
          <w:szCs w:val="26"/>
        </w:rPr>
        <w:t xml:space="preserve">                             </w:t>
      </w:r>
      <w:r w:rsidRPr="007E120E">
        <w:rPr>
          <w:szCs w:val="26"/>
        </w:rPr>
        <w:t xml:space="preserve"> к Положению о предоставлении субсидии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социально ориентированным некоммерческим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7CED">
        <w:rPr>
          <w:szCs w:val="26"/>
        </w:rPr>
        <w:t xml:space="preserve">                 организациям </w:t>
      </w:r>
      <w:r w:rsidRPr="007E120E">
        <w:rPr>
          <w:szCs w:val="26"/>
        </w:rPr>
        <w:t>Арсеньевско</w:t>
      </w:r>
      <w:r w:rsidR="004E7CED">
        <w:rPr>
          <w:szCs w:val="26"/>
        </w:rPr>
        <w:t>го</w:t>
      </w:r>
      <w:r w:rsidRPr="007E120E">
        <w:rPr>
          <w:szCs w:val="26"/>
        </w:rPr>
        <w:t xml:space="preserve"> городско</w:t>
      </w:r>
      <w:r w:rsidR="004E7CED">
        <w:rPr>
          <w:szCs w:val="26"/>
        </w:rPr>
        <w:t>го</w:t>
      </w:r>
      <w:r w:rsidRPr="007E120E">
        <w:rPr>
          <w:szCs w:val="26"/>
        </w:rPr>
        <w:t xml:space="preserve"> округ</w:t>
      </w:r>
      <w:r w:rsidR="004E7CED">
        <w:rPr>
          <w:szCs w:val="26"/>
        </w:rPr>
        <w:t>а</w:t>
      </w:r>
    </w:p>
    <w:p w:rsidR="00EB326B" w:rsidRDefault="00EB326B" w:rsidP="0088207C">
      <w:pPr>
        <w:adjustRightInd/>
        <w:ind w:right="-1" w:firstLine="0"/>
        <w:rPr>
          <w:szCs w:val="26"/>
        </w:rPr>
      </w:pPr>
    </w:p>
    <w:p w:rsidR="004E7CED" w:rsidRPr="004E7CED" w:rsidRDefault="004E7CED" w:rsidP="0088207C">
      <w:pPr>
        <w:adjustRightInd/>
        <w:ind w:right="-1" w:firstLine="0"/>
        <w:rPr>
          <w:i/>
          <w:sz w:val="22"/>
        </w:rPr>
      </w:pPr>
      <w:r w:rsidRPr="004E7CED">
        <w:rPr>
          <w:i/>
          <w:sz w:val="22"/>
        </w:rPr>
        <w:t xml:space="preserve">ФОРМА    </w:t>
      </w: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adjustRightInd/>
        <w:ind w:right="-1" w:firstLine="0"/>
        <w:rPr>
          <w:rFonts w:ascii="Courier New" w:hAnsi="Courier New" w:cs="Courier New"/>
          <w:sz w:val="20"/>
        </w:rPr>
      </w:pPr>
      <w:r w:rsidRPr="007E120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B326B" w:rsidRPr="007E120E" w:rsidRDefault="00EB326B" w:rsidP="0088207C">
      <w:pPr>
        <w:adjustRightInd/>
        <w:ind w:right="-1" w:firstLine="0"/>
        <w:rPr>
          <w:sz w:val="20"/>
        </w:rPr>
      </w:pPr>
      <w:r w:rsidRPr="007E120E">
        <w:rPr>
          <w:rFonts w:ascii="Courier New" w:hAnsi="Courier New" w:cs="Courier New"/>
          <w:sz w:val="20"/>
        </w:rPr>
        <w:t xml:space="preserve">    </w:t>
      </w:r>
      <w:r w:rsidR="004E7CED">
        <w:rPr>
          <w:rFonts w:ascii="Courier New" w:hAnsi="Courier New" w:cs="Courier New"/>
          <w:sz w:val="20"/>
        </w:rPr>
        <w:t xml:space="preserve">           </w:t>
      </w:r>
      <w:r w:rsidRPr="007E120E">
        <w:rPr>
          <w:sz w:val="20"/>
        </w:rPr>
        <w:t>(наименование социально ориентированной некоммерческой организации)</w:t>
      </w:r>
    </w:p>
    <w:p w:rsidR="00EB326B" w:rsidRPr="007E120E" w:rsidRDefault="00EB326B" w:rsidP="0088207C">
      <w:pPr>
        <w:adjustRightInd/>
        <w:ind w:right="-1" w:firstLine="0"/>
        <w:rPr>
          <w:sz w:val="20"/>
        </w:rPr>
      </w:pPr>
    </w:p>
    <w:p w:rsidR="00EB326B" w:rsidRPr="007E120E" w:rsidRDefault="00EB326B" w:rsidP="0088207C">
      <w:pPr>
        <w:adjustRightInd/>
        <w:ind w:right="-1" w:firstLine="0"/>
        <w:rPr>
          <w:rFonts w:ascii="Courier New" w:hAnsi="Courier New" w:cs="Courier New"/>
          <w:sz w:val="20"/>
        </w:rPr>
      </w:pPr>
    </w:p>
    <w:p w:rsidR="00EB326B" w:rsidRPr="007E120E" w:rsidRDefault="00EB326B" w:rsidP="0088207C">
      <w:pPr>
        <w:adjustRightInd/>
        <w:ind w:right="-1" w:firstLine="0"/>
        <w:jc w:val="center"/>
        <w:rPr>
          <w:b/>
          <w:szCs w:val="26"/>
        </w:rPr>
      </w:pPr>
      <w:bookmarkStart w:id="11" w:name="P624"/>
      <w:bookmarkEnd w:id="11"/>
      <w:r w:rsidRPr="007E120E">
        <w:rPr>
          <w:b/>
          <w:szCs w:val="26"/>
        </w:rPr>
        <w:t>УВЕДОМЛЕНИЕ</w:t>
      </w:r>
    </w:p>
    <w:p w:rsidR="00EB326B" w:rsidRPr="00001683" w:rsidRDefault="00EB326B" w:rsidP="0088207C">
      <w:pPr>
        <w:adjustRightInd/>
        <w:ind w:right="-1" w:firstLine="0"/>
        <w:jc w:val="center"/>
        <w:rPr>
          <w:b/>
          <w:szCs w:val="26"/>
        </w:rPr>
      </w:pPr>
      <w:r w:rsidRPr="007E120E">
        <w:rPr>
          <w:b/>
          <w:szCs w:val="26"/>
        </w:rPr>
        <w:t>о возврате субсидии в бюджет</w:t>
      </w:r>
      <w:r w:rsidR="00001683">
        <w:rPr>
          <w:b/>
          <w:szCs w:val="26"/>
        </w:rPr>
        <w:t xml:space="preserve"> </w:t>
      </w:r>
      <w:r w:rsidR="00001683" w:rsidRPr="00001683">
        <w:rPr>
          <w:b/>
          <w:szCs w:val="26"/>
        </w:rPr>
        <w:t>бюджетной системы Российской Федерации</w:t>
      </w:r>
    </w:p>
    <w:p w:rsidR="00EB326B" w:rsidRPr="00001683" w:rsidRDefault="00EB326B" w:rsidP="0088207C">
      <w:pPr>
        <w:adjustRightInd/>
        <w:ind w:right="-1" w:firstLine="0"/>
        <w:jc w:val="center"/>
        <w:rPr>
          <w:b/>
          <w:szCs w:val="26"/>
        </w:rPr>
      </w:pPr>
    </w:p>
    <w:p w:rsidR="00EB326B" w:rsidRPr="007E120E" w:rsidRDefault="00EB326B" w:rsidP="00001683">
      <w:pPr>
        <w:adjustRightInd/>
        <w:ind w:right="-1" w:firstLine="567"/>
        <w:rPr>
          <w:szCs w:val="26"/>
        </w:rPr>
      </w:pPr>
      <w:r w:rsidRPr="007E120E">
        <w:rPr>
          <w:szCs w:val="26"/>
        </w:rPr>
        <w:t>В   результате выявления факта нецелевого использования, неполного</w:t>
      </w:r>
      <w:r w:rsidR="00001683">
        <w:rPr>
          <w:szCs w:val="26"/>
        </w:rPr>
        <w:t xml:space="preserve"> </w:t>
      </w:r>
      <w:r w:rsidRPr="007E120E">
        <w:rPr>
          <w:szCs w:val="26"/>
        </w:rPr>
        <w:t>предоставления   сведени</w:t>
      </w:r>
      <w:r w:rsidR="00001683">
        <w:rPr>
          <w:szCs w:val="26"/>
        </w:rPr>
        <w:t xml:space="preserve">й, администрация </w:t>
      </w:r>
      <w:proofErr w:type="gramStart"/>
      <w:r w:rsidR="00001683">
        <w:rPr>
          <w:szCs w:val="26"/>
        </w:rPr>
        <w:t xml:space="preserve">Арсеньевского </w:t>
      </w:r>
      <w:r w:rsidRPr="007E120E">
        <w:rPr>
          <w:szCs w:val="26"/>
        </w:rPr>
        <w:t xml:space="preserve"> городского</w:t>
      </w:r>
      <w:proofErr w:type="gramEnd"/>
      <w:r w:rsidRPr="007E120E">
        <w:rPr>
          <w:szCs w:val="26"/>
        </w:rPr>
        <w:t xml:space="preserve"> округа</w:t>
      </w:r>
      <w:r w:rsidR="00001683">
        <w:rPr>
          <w:szCs w:val="26"/>
        </w:rPr>
        <w:t xml:space="preserve"> </w:t>
      </w:r>
      <w:r w:rsidRPr="007E120E">
        <w:rPr>
          <w:szCs w:val="26"/>
        </w:rPr>
        <w:t>требует возврата денежных средств, полученных в виде субсидии, в сумме</w:t>
      </w:r>
    </w:p>
    <w:p w:rsidR="00EB326B" w:rsidRPr="007E120E" w:rsidRDefault="00EB326B" w:rsidP="00001683">
      <w:pPr>
        <w:adjustRightInd/>
        <w:ind w:right="-1" w:firstLine="567"/>
        <w:rPr>
          <w:rFonts w:ascii="Courier New" w:hAnsi="Courier New" w:cs="Courier New"/>
          <w:szCs w:val="26"/>
        </w:rPr>
      </w:pPr>
      <w:r w:rsidRPr="007E120E">
        <w:rPr>
          <w:szCs w:val="26"/>
        </w:rPr>
        <w:t>________________________________________________________     рублей</w:t>
      </w:r>
      <w:r w:rsidRPr="007E120E">
        <w:rPr>
          <w:rFonts w:ascii="Courier New" w:hAnsi="Courier New" w:cs="Courier New"/>
          <w:szCs w:val="26"/>
        </w:rPr>
        <w:t>,</w:t>
      </w:r>
    </w:p>
    <w:p w:rsidR="00EB326B" w:rsidRPr="007E120E" w:rsidRDefault="00EB326B" w:rsidP="00001683">
      <w:pPr>
        <w:adjustRightInd/>
        <w:ind w:right="-1" w:firstLine="567"/>
        <w:rPr>
          <w:sz w:val="20"/>
        </w:rPr>
      </w:pPr>
      <w:r w:rsidRPr="007E120E">
        <w:rPr>
          <w:rFonts w:ascii="Courier New" w:hAnsi="Courier New" w:cs="Courier New"/>
          <w:sz w:val="20"/>
        </w:rPr>
        <w:t xml:space="preserve">                             </w:t>
      </w:r>
      <w:r w:rsidRPr="007E120E">
        <w:rPr>
          <w:sz w:val="20"/>
        </w:rPr>
        <w:t>(сумма прописью)</w:t>
      </w:r>
    </w:p>
    <w:p w:rsidR="00EB326B" w:rsidRPr="007E120E" w:rsidRDefault="00EB326B" w:rsidP="00001683">
      <w:pPr>
        <w:adjustRightInd/>
        <w:ind w:right="-1" w:firstLine="567"/>
        <w:rPr>
          <w:szCs w:val="26"/>
        </w:rPr>
      </w:pPr>
      <w:r w:rsidRPr="007E120E">
        <w:rPr>
          <w:szCs w:val="26"/>
        </w:rPr>
        <w:t>в течение 10 дней с момента получения уведомления.</w:t>
      </w:r>
    </w:p>
    <w:p w:rsidR="00EB326B" w:rsidRPr="007E120E" w:rsidRDefault="00EB326B" w:rsidP="00001683">
      <w:pPr>
        <w:adjustRightInd/>
        <w:ind w:right="-1" w:firstLine="567"/>
        <w:rPr>
          <w:szCs w:val="26"/>
        </w:rPr>
      </w:pPr>
      <w:r w:rsidRPr="007E120E">
        <w:rPr>
          <w:szCs w:val="26"/>
        </w:rPr>
        <w:t xml:space="preserve">    В случае невозврата   в   указанный   срок денежных средств, полученных в виде субсидии, администрация Арсеньевского   городского округа остав</w:t>
      </w:r>
      <w:r w:rsidR="00001683">
        <w:rPr>
          <w:szCs w:val="26"/>
        </w:rPr>
        <w:t xml:space="preserve">ляет за собой право обратиться </w:t>
      </w:r>
      <w:r w:rsidRPr="007E120E">
        <w:rPr>
          <w:szCs w:val="26"/>
        </w:rPr>
        <w:t>в  суд  с  целью  их  взыскания  в  установленном законодательством Российской Федерации порядке.</w:t>
      </w:r>
    </w:p>
    <w:p w:rsidR="00EB326B" w:rsidRPr="007E120E" w:rsidRDefault="00EB326B" w:rsidP="00001683">
      <w:pPr>
        <w:adjustRightInd/>
        <w:ind w:right="-1" w:firstLine="0"/>
        <w:rPr>
          <w:rFonts w:ascii="Courier New" w:hAnsi="Courier New" w:cs="Courier New"/>
          <w:szCs w:val="26"/>
        </w:rPr>
      </w:pPr>
    </w:p>
    <w:p w:rsidR="00EB326B" w:rsidRPr="007E120E" w:rsidRDefault="00EB326B" w:rsidP="0088207C">
      <w:pPr>
        <w:tabs>
          <w:tab w:val="left" w:pos="3402"/>
        </w:tabs>
        <w:adjustRightInd/>
        <w:ind w:right="-1" w:firstLine="0"/>
        <w:rPr>
          <w:rFonts w:ascii="Courier New" w:hAnsi="Courier New" w:cs="Courier New"/>
          <w:sz w:val="20"/>
        </w:rPr>
      </w:pPr>
      <w:r w:rsidRPr="007E120E">
        <w:rPr>
          <w:szCs w:val="26"/>
        </w:rPr>
        <w:t>Председатель комиссии            ____________________</w:t>
      </w:r>
      <w:r w:rsidR="00D92085">
        <w:rPr>
          <w:szCs w:val="26"/>
        </w:rPr>
        <w:t xml:space="preserve">      </w:t>
      </w:r>
      <w:r w:rsidRPr="007E120E">
        <w:rPr>
          <w:szCs w:val="26"/>
        </w:rPr>
        <w:t xml:space="preserve">        ___________________</w:t>
      </w:r>
    </w:p>
    <w:p w:rsidR="00EB326B" w:rsidRPr="00601154" w:rsidRDefault="00EB326B" w:rsidP="0088207C">
      <w:pPr>
        <w:ind w:right="-1" w:firstLine="0"/>
        <w:rPr>
          <w:sz w:val="24"/>
          <w:szCs w:val="24"/>
        </w:rPr>
      </w:pPr>
      <w:r w:rsidRPr="00601154">
        <w:rPr>
          <w:sz w:val="24"/>
          <w:szCs w:val="24"/>
        </w:rPr>
        <w:t xml:space="preserve">                                                    </w:t>
      </w:r>
      <w:r w:rsidR="00D92085" w:rsidRPr="00601154">
        <w:rPr>
          <w:sz w:val="24"/>
          <w:szCs w:val="24"/>
        </w:rPr>
        <w:t xml:space="preserve">    </w:t>
      </w:r>
      <w:r w:rsidR="00601154">
        <w:rPr>
          <w:sz w:val="24"/>
          <w:szCs w:val="24"/>
        </w:rPr>
        <w:t xml:space="preserve">      </w:t>
      </w:r>
      <w:r w:rsidR="00D92085" w:rsidRPr="00601154">
        <w:rPr>
          <w:sz w:val="24"/>
          <w:szCs w:val="24"/>
        </w:rPr>
        <w:t xml:space="preserve">  </w:t>
      </w:r>
      <w:r w:rsidR="00601154" w:rsidRPr="00601154">
        <w:rPr>
          <w:sz w:val="24"/>
          <w:szCs w:val="24"/>
        </w:rPr>
        <w:t xml:space="preserve">    </w:t>
      </w:r>
      <w:r w:rsidRPr="00601154">
        <w:rPr>
          <w:sz w:val="24"/>
          <w:szCs w:val="24"/>
        </w:rPr>
        <w:t xml:space="preserve"> (</w:t>
      </w:r>
      <w:proofErr w:type="gramStart"/>
      <w:r w:rsidRPr="00601154">
        <w:rPr>
          <w:sz w:val="24"/>
          <w:szCs w:val="24"/>
        </w:rPr>
        <w:t xml:space="preserve">ФИО)   </w:t>
      </w:r>
      <w:proofErr w:type="gramEnd"/>
      <w:r w:rsidRPr="00601154">
        <w:rPr>
          <w:sz w:val="24"/>
          <w:szCs w:val="24"/>
        </w:rPr>
        <w:t xml:space="preserve">                                           (подпись)</w:t>
      </w: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AC27F9" w:rsidRDefault="00EB326B" w:rsidP="0088207C">
      <w:pPr>
        <w:tabs>
          <w:tab w:val="left" w:pos="0"/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512"/>
          <w:tab w:val="left" w:pos="8079"/>
          <w:tab w:val="left" w:pos="8646"/>
          <w:tab w:val="left" w:pos="9213"/>
          <w:tab w:val="left" w:pos="9972"/>
          <w:tab w:val="left" w:pos="10152"/>
        </w:tabs>
        <w:spacing w:line="360" w:lineRule="auto"/>
        <w:ind w:right="-1" w:firstLine="0"/>
      </w:pPr>
    </w:p>
    <w:p w:rsidR="009279CB" w:rsidRPr="00B059B8" w:rsidRDefault="009279CB" w:rsidP="0088207C">
      <w:pPr>
        <w:adjustRightInd/>
        <w:ind w:right="-1" w:firstLine="0"/>
        <w:jc w:val="center"/>
        <w:rPr>
          <w:rFonts w:ascii="Calibri" w:hAnsi="Calibri" w:cs="Calibri"/>
          <w:sz w:val="22"/>
        </w:rPr>
      </w:pPr>
    </w:p>
    <w:sectPr w:rsidR="009279CB" w:rsidRPr="00B059B8" w:rsidSect="00E34424">
      <w:headerReference w:type="default" r:id="rId12"/>
      <w:headerReference w:type="first" r:id="rId13"/>
      <w:pgSz w:w="11906" w:h="16838"/>
      <w:pgMar w:top="426" w:right="849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D42" w:rsidRDefault="002C2D42">
      <w:r>
        <w:separator/>
      </w:r>
    </w:p>
  </w:endnote>
  <w:endnote w:type="continuationSeparator" w:id="0">
    <w:p w:rsidR="002C2D42" w:rsidRDefault="002C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D42" w:rsidRDefault="002C2D42">
      <w:r>
        <w:separator/>
      </w:r>
    </w:p>
  </w:footnote>
  <w:footnote w:type="continuationSeparator" w:id="0">
    <w:p w:rsidR="002C2D42" w:rsidRDefault="002C2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BC7" w:rsidRDefault="00C61BC7" w:rsidP="008D542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1BC7" w:rsidRDefault="00C61B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709117"/>
      <w:docPartObj>
        <w:docPartGallery w:val="Page Numbers (Top of Page)"/>
        <w:docPartUnique/>
      </w:docPartObj>
    </w:sdtPr>
    <w:sdtEndPr/>
    <w:sdtContent>
      <w:p w:rsidR="00C61BC7" w:rsidRDefault="00C61B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9BD">
          <w:rPr>
            <w:noProof/>
          </w:rPr>
          <w:t>2</w:t>
        </w:r>
        <w:r>
          <w:fldChar w:fldCharType="end"/>
        </w:r>
      </w:p>
    </w:sdtContent>
  </w:sdt>
  <w:p w:rsidR="00C61BC7" w:rsidRDefault="00C61BC7" w:rsidP="00F057D9">
    <w:pPr>
      <w:pStyle w:val="a4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BC7" w:rsidRDefault="00C61BC7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BC7" w:rsidRDefault="00C61BC7" w:rsidP="008D542E">
    <w:pPr>
      <w:pStyle w:val="a4"/>
      <w:framePr w:wrap="around" w:vAnchor="text" w:hAnchor="margin" w:xAlign="center" w:y="1"/>
      <w:jc w:val="center"/>
      <w:rPr>
        <w:rStyle w:val="a7"/>
      </w:rPr>
    </w:pPr>
  </w:p>
  <w:p w:rsidR="00C61BC7" w:rsidRDefault="00C61BC7" w:rsidP="00815CD1">
    <w:pPr>
      <w:pStyle w:val="a4"/>
      <w:framePr w:wrap="around" w:vAnchor="text" w:hAnchor="margin" w:xAlign="center" w:y="1"/>
      <w:rPr>
        <w:rStyle w:val="a7"/>
      </w:rPr>
    </w:pPr>
  </w:p>
  <w:p w:rsidR="00C61BC7" w:rsidRDefault="00C61BC7" w:rsidP="00F057D9">
    <w:pPr>
      <w:pStyle w:val="a4"/>
      <w:ind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BC7" w:rsidRDefault="00C61BC7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18FA"/>
    <w:multiLevelType w:val="multilevel"/>
    <w:tmpl w:val="5B6814F4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84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92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A1"/>
    <w:rsid w:val="00001683"/>
    <w:rsid w:val="000107E9"/>
    <w:rsid w:val="00012E93"/>
    <w:rsid w:val="00020157"/>
    <w:rsid w:val="0002198F"/>
    <w:rsid w:val="000233B0"/>
    <w:rsid w:val="00024FB9"/>
    <w:rsid w:val="000318AD"/>
    <w:rsid w:val="00041086"/>
    <w:rsid w:val="000466C9"/>
    <w:rsid w:val="00051B09"/>
    <w:rsid w:val="000540FA"/>
    <w:rsid w:val="00056684"/>
    <w:rsid w:val="00056939"/>
    <w:rsid w:val="00067D56"/>
    <w:rsid w:val="000722E5"/>
    <w:rsid w:val="0008485B"/>
    <w:rsid w:val="00093487"/>
    <w:rsid w:val="000956B0"/>
    <w:rsid w:val="000A7F5A"/>
    <w:rsid w:val="000B49D9"/>
    <w:rsid w:val="000B6D17"/>
    <w:rsid w:val="000C0DD7"/>
    <w:rsid w:val="000C5F5D"/>
    <w:rsid w:val="000D6D9F"/>
    <w:rsid w:val="000E5B40"/>
    <w:rsid w:val="000F1583"/>
    <w:rsid w:val="000F5782"/>
    <w:rsid w:val="00104EDA"/>
    <w:rsid w:val="0011095C"/>
    <w:rsid w:val="0011714D"/>
    <w:rsid w:val="00131D2F"/>
    <w:rsid w:val="00132F5B"/>
    <w:rsid w:val="00150A68"/>
    <w:rsid w:val="00155B1C"/>
    <w:rsid w:val="00156717"/>
    <w:rsid w:val="001965EC"/>
    <w:rsid w:val="001A419B"/>
    <w:rsid w:val="001C0C10"/>
    <w:rsid w:val="001C12F8"/>
    <w:rsid w:val="001D210B"/>
    <w:rsid w:val="001D47FC"/>
    <w:rsid w:val="001F38B4"/>
    <w:rsid w:val="001F5E74"/>
    <w:rsid w:val="001F7ABE"/>
    <w:rsid w:val="00206BE9"/>
    <w:rsid w:val="00212A3F"/>
    <w:rsid w:val="00216A19"/>
    <w:rsid w:val="00231EB8"/>
    <w:rsid w:val="002329D8"/>
    <w:rsid w:val="002336E5"/>
    <w:rsid w:val="00234AEA"/>
    <w:rsid w:val="0025096D"/>
    <w:rsid w:val="00250AD5"/>
    <w:rsid w:val="00262DB1"/>
    <w:rsid w:val="00264B28"/>
    <w:rsid w:val="0026784E"/>
    <w:rsid w:val="0027102B"/>
    <w:rsid w:val="0027237C"/>
    <w:rsid w:val="00273474"/>
    <w:rsid w:val="002739A4"/>
    <w:rsid w:val="00280AEB"/>
    <w:rsid w:val="00282DB5"/>
    <w:rsid w:val="00286612"/>
    <w:rsid w:val="002A76D8"/>
    <w:rsid w:val="002B4EB2"/>
    <w:rsid w:val="002B7DD4"/>
    <w:rsid w:val="002C2D42"/>
    <w:rsid w:val="002C68A2"/>
    <w:rsid w:val="002C7237"/>
    <w:rsid w:val="002D0E2E"/>
    <w:rsid w:val="002D3364"/>
    <w:rsid w:val="002D72AD"/>
    <w:rsid w:val="002D7DF6"/>
    <w:rsid w:val="002F299C"/>
    <w:rsid w:val="002F35F9"/>
    <w:rsid w:val="002F5299"/>
    <w:rsid w:val="002F7C4C"/>
    <w:rsid w:val="00300FA4"/>
    <w:rsid w:val="00301D64"/>
    <w:rsid w:val="00302CA1"/>
    <w:rsid w:val="00303407"/>
    <w:rsid w:val="003259F8"/>
    <w:rsid w:val="0034216D"/>
    <w:rsid w:val="003475DB"/>
    <w:rsid w:val="00353C26"/>
    <w:rsid w:val="00357DC5"/>
    <w:rsid w:val="003658A0"/>
    <w:rsid w:val="003914E0"/>
    <w:rsid w:val="003A21A0"/>
    <w:rsid w:val="003A4429"/>
    <w:rsid w:val="003B186D"/>
    <w:rsid w:val="003C1696"/>
    <w:rsid w:val="003C7484"/>
    <w:rsid w:val="003D43ED"/>
    <w:rsid w:val="003E3149"/>
    <w:rsid w:val="003F5F54"/>
    <w:rsid w:val="004009BD"/>
    <w:rsid w:val="00403018"/>
    <w:rsid w:val="00416CC0"/>
    <w:rsid w:val="004227F4"/>
    <w:rsid w:val="00426DEE"/>
    <w:rsid w:val="00430DD5"/>
    <w:rsid w:val="00454238"/>
    <w:rsid w:val="00461399"/>
    <w:rsid w:val="00465F2E"/>
    <w:rsid w:val="00467117"/>
    <w:rsid w:val="00471E00"/>
    <w:rsid w:val="0047390E"/>
    <w:rsid w:val="00477668"/>
    <w:rsid w:val="00482425"/>
    <w:rsid w:val="004837ED"/>
    <w:rsid w:val="004901F2"/>
    <w:rsid w:val="004A7C62"/>
    <w:rsid w:val="004B13F6"/>
    <w:rsid w:val="004B745C"/>
    <w:rsid w:val="004D5D51"/>
    <w:rsid w:val="004E20B4"/>
    <w:rsid w:val="004E6D12"/>
    <w:rsid w:val="004E7CED"/>
    <w:rsid w:val="004F1E59"/>
    <w:rsid w:val="004F789D"/>
    <w:rsid w:val="00504236"/>
    <w:rsid w:val="00513B82"/>
    <w:rsid w:val="00514707"/>
    <w:rsid w:val="00521FD2"/>
    <w:rsid w:val="00531B05"/>
    <w:rsid w:val="00534F93"/>
    <w:rsid w:val="00541463"/>
    <w:rsid w:val="005564B3"/>
    <w:rsid w:val="005639AB"/>
    <w:rsid w:val="005653E3"/>
    <w:rsid w:val="0056544D"/>
    <w:rsid w:val="00592A52"/>
    <w:rsid w:val="005A55C1"/>
    <w:rsid w:val="005A624E"/>
    <w:rsid w:val="005B61AA"/>
    <w:rsid w:val="005B6318"/>
    <w:rsid w:val="005C351E"/>
    <w:rsid w:val="005E0463"/>
    <w:rsid w:val="005E59DC"/>
    <w:rsid w:val="005F295F"/>
    <w:rsid w:val="005F45EB"/>
    <w:rsid w:val="005F4F12"/>
    <w:rsid w:val="005F621C"/>
    <w:rsid w:val="00601154"/>
    <w:rsid w:val="006036AC"/>
    <w:rsid w:val="00615FBD"/>
    <w:rsid w:val="00635AFC"/>
    <w:rsid w:val="006454B4"/>
    <w:rsid w:val="00672491"/>
    <w:rsid w:val="00672E2F"/>
    <w:rsid w:val="00675873"/>
    <w:rsid w:val="00676F59"/>
    <w:rsid w:val="00677060"/>
    <w:rsid w:val="0068009D"/>
    <w:rsid w:val="00681EFD"/>
    <w:rsid w:val="006A33B6"/>
    <w:rsid w:val="006A5BF5"/>
    <w:rsid w:val="006A6B0A"/>
    <w:rsid w:val="006A7761"/>
    <w:rsid w:val="006C3C0E"/>
    <w:rsid w:val="006C74BD"/>
    <w:rsid w:val="006D20FC"/>
    <w:rsid w:val="006D2AD1"/>
    <w:rsid w:val="006E0DC9"/>
    <w:rsid w:val="006E3865"/>
    <w:rsid w:val="006E3959"/>
    <w:rsid w:val="006E5EA1"/>
    <w:rsid w:val="006F56BA"/>
    <w:rsid w:val="00701C94"/>
    <w:rsid w:val="0070385E"/>
    <w:rsid w:val="007051BE"/>
    <w:rsid w:val="007076D8"/>
    <w:rsid w:val="00716238"/>
    <w:rsid w:val="007207D8"/>
    <w:rsid w:val="007240A1"/>
    <w:rsid w:val="00742689"/>
    <w:rsid w:val="0077066E"/>
    <w:rsid w:val="0077081F"/>
    <w:rsid w:val="00773245"/>
    <w:rsid w:val="00773E9E"/>
    <w:rsid w:val="007749D8"/>
    <w:rsid w:val="00787CCC"/>
    <w:rsid w:val="007940D2"/>
    <w:rsid w:val="007B2B5B"/>
    <w:rsid w:val="007C39F1"/>
    <w:rsid w:val="007D2201"/>
    <w:rsid w:val="007D447E"/>
    <w:rsid w:val="007E3DB6"/>
    <w:rsid w:val="00801158"/>
    <w:rsid w:val="00804BE1"/>
    <w:rsid w:val="008063CC"/>
    <w:rsid w:val="00815CD1"/>
    <w:rsid w:val="00816D18"/>
    <w:rsid w:val="0081791E"/>
    <w:rsid w:val="00832B39"/>
    <w:rsid w:val="008506E5"/>
    <w:rsid w:val="00853A6D"/>
    <w:rsid w:val="008669B6"/>
    <w:rsid w:val="00874E77"/>
    <w:rsid w:val="0088207C"/>
    <w:rsid w:val="00882939"/>
    <w:rsid w:val="0088593B"/>
    <w:rsid w:val="00885A1D"/>
    <w:rsid w:val="0089353B"/>
    <w:rsid w:val="0089477F"/>
    <w:rsid w:val="008A1B4B"/>
    <w:rsid w:val="008B11C5"/>
    <w:rsid w:val="008C198D"/>
    <w:rsid w:val="008C51D3"/>
    <w:rsid w:val="008C5AFC"/>
    <w:rsid w:val="008C6ACC"/>
    <w:rsid w:val="008D3057"/>
    <w:rsid w:val="008D309E"/>
    <w:rsid w:val="008D3E64"/>
    <w:rsid w:val="008D4F85"/>
    <w:rsid w:val="008D542E"/>
    <w:rsid w:val="008D7C57"/>
    <w:rsid w:val="008D7C7F"/>
    <w:rsid w:val="008E0B13"/>
    <w:rsid w:val="008F4BEC"/>
    <w:rsid w:val="008F4D0C"/>
    <w:rsid w:val="008F6B3A"/>
    <w:rsid w:val="00902B1B"/>
    <w:rsid w:val="009031B8"/>
    <w:rsid w:val="0090388F"/>
    <w:rsid w:val="009133D0"/>
    <w:rsid w:val="00915FC7"/>
    <w:rsid w:val="009214DA"/>
    <w:rsid w:val="00926551"/>
    <w:rsid w:val="009279CB"/>
    <w:rsid w:val="00935C7D"/>
    <w:rsid w:val="00964D21"/>
    <w:rsid w:val="00966ECE"/>
    <w:rsid w:val="009750B7"/>
    <w:rsid w:val="0098011A"/>
    <w:rsid w:val="00992B48"/>
    <w:rsid w:val="00994D10"/>
    <w:rsid w:val="009A0201"/>
    <w:rsid w:val="009B6711"/>
    <w:rsid w:val="009B6CA3"/>
    <w:rsid w:val="009B7142"/>
    <w:rsid w:val="009C43C1"/>
    <w:rsid w:val="009C452A"/>
    <w:rsid w:val="009D2D59"/>
    <w:rsid w:val="009E1598"/>
    <w:rsid w:val="009E21F9"/>
    <w:rsid w:val="009E731F"/>
    <w:rsid w:val="00A13597"/>
    <w:rsid w:val="00A16F7B"/>
    <w:rsid w:val="00A27E06"/>
    <w:rsid w:val="00A3650E"/>
    <w:rsid w:val="00A47E47"/>
    <w:rsid w:val="00A5554C"/>
    <w:rsid w:val="00A57950"/>
    <w:rsid w:val="00A63866"/>
    <w:rsid w:val="00A67B5B"/>
    <w:rsid w:val="00A7211B"/>
    <w:rsid w:val="00A830E2"/>
    <w:rsid w:val="00A90A27"/>
    <w:rsid w:val="00A90A55"/>
    <w:rsid w:val="00AA3B5D"/>
    <w:rsid w:val="00AB5F02"/>
    <w:rsid w:val="00AB6BB2"/>
    <w:rsid w:val="00AC305A"/>
    <w:rsid w:val="00AC5275"/>
    <w:rsid w:val="00AD4512"/>
    <w:rsid w:val="00AD6244"/>
    <w:rsid w:val="00AD7B13"/>
    <w:rsid w:val="00AF76F5"/>
    <w:rsid w:val="00B038C0"/>
    <w:rsid w:val="00B059B8"/>
    <w:rsid w:val="00B06D20"/>
    <w:rsid w:val="00B10931"/>
    <w:rsid w:val="00B1313B"/>
    <w:rsid w:val="00B231CE"/>
    <w:rsid w:val="00B4356A"/>
    <w:rsid w:val="00B46A23"/>
    <w:rsid w:val="00B527BB"/>
    <w:rsid w:val="00B53139"/>
    <w:rsid w:val="00B6792D"/>
    <w:rsid w:val="00B70F6D"/>
    <w:rsid w:val="00B90291"/>
    <w:rsid w:val="00B945F8"/>
    <w:rsid w:val="00BA10C1"/>
    <w:rsid w:val="00BB5081"/>
    <w:rsid w:val="00BB79FC"/>
    <w:rsid w:val="00BC3DC5"/>
    <w:rsid w:val="00BE6D8D"/>
    <w:rsid w:val="00BF63C7"/>
    <w:rsid w:val="00C03500"/>
    <w:rsid w:val="00C04C14"/>
    <w:rsid w:val="00C06EB5"/>
    <w:rsid w:val="00C0700F"/>
    <w:rsid w:val="00C27D97"/>
    <w:rsid w:val="00C37023"/>
    <w:rsid w:val="00C448D3"/>
    <w:rsid w:val="00C53553"/>
    <w:rsid w:val="00C61BC7"/>
    <w:rsid w:val="00C6358F"/>
    <w:rsid w:val="00C720D0"/>
    <w:rsid w:val="00C75A4D"/>
    <w:rsid w:val="00C75A7A"/>
    <w:rsid w:val="00C86421"/>
    <w:rsid w:val="00CA0B88"/>
    <w:rsid w:val="00CA324E"/>
    <w:rsid w:val="00CA7AB8"/>
    <w:rsid w:val="00CB09BC"/>
    <w:rsid w:val="00CC1561"/>
    <w:rsid w:val="00CC2CB5"/>
    <w:rsid w:val="00CD29B3"/>
    <w:rsid w:val="00CD42D0"/>
    <w:rsid w:val="00CD66E5"/>
    <w:rsid w:val="00CE6BEA"/>
    <w:rsid w:val="00D03713"/>
    <w:rsid w:val="00D04952"/>
    <w:rsid w:val="00D1051F"/>
    <w:rsid w:val="00D127D8"/>
    <w:rsid w:val="00D203CE"/>
    <w:rsid w:val="00D26C51"/>
    <w:rsid w:val="00D3463F"/>
    <w:rsid w:val="00D548B2"/>
    <w:rsid w:val="00D7375A"/>
    <w:rsid w:val="00D92085"/>
    <w:rsid w:val="00D96501"/>
    <w:rsid w:val="00DC5A22"/>
    <w:rsid w:val="00DD1BB0"/>
    <w:rsid w:val="00DD35CD"/>
    <w:rsid w:val="00DE2FDA"/>
    <w:rsid w:val="00DF02F0"/>
    <w:rsid w:val="00DF6119"/>
    <w:rsid w:val="00DF7A4E"/>
    <w:rsid w:val="00E0057D"/>
    <w:rsid w:val="00E02AE2"/>
    <w:rsid w:val="00E04F90"/>
    <w:rsid w:val="00E10FF8"/>
    <w:rsid w:val="00E17541"/>
    <w:rsid w:val="00E24CCB"/>
    <w:rsid w:val="00E26D49"/>
    <w:rsid w:val="00E313EA"/>
    <w:rsid w:val="00E34424"/>
    <w:rsid w:val="00E346BC"/>
    <w:rsid w:val="00E416B0"/>
    <w:rsid w:val="00E514D1"/>
    <w:rsid w:val="00E527A2"/>
    <w:rsid w:val="00E5721E"/>
    <w:rsid w:val="00E65A72"/>
    <w:rsid w:val="00E8639E"/>
    <w:rsid w:val="00E93D41"/>
    <w:rsid w:val="00E93E7B"/>
    <w:rsid w:val="00E954C3"/>
    <w:rsid w:val="00EA6948"/>
    <w:rsid w:val="00EA731A"/>
    <w:rsid w:val="00EB326B"/>
    <w:rsid w:val="00EC35AB"/>
    <w:rsid w:val="00EC6431"/>
    <w:rsid w:val="00ED3504"/>
    <w:rsid w:val="00ED7879"/>
    <w:rsid w:val="00EE4C4D"/>
    <w:rsid w:val="00EE6E10"/>
    <w:rsid w:val="00EF340C"/>
    <w:rsid w:val="00EF4AAE"/>
    <w:rsid w:val="00F057D9"/>
    <w:rsid w:val="00F15196"/>
    <w:rsid w:val="00F2350E"/>
    <w:rsid w:val="00F32C41"/>
    <w:rsid w:val="00F35733"/>
    <w:rsid w:val="00F42662"/>
    <w:rsid w:val="00F4594B"/>
    <w:rsid w:val="00F66375"/>
    <w:rsid w:val="00F71DFF"/>
    <w:rsid w:val="00F7778A"/>
    <w:rsid w:val="00F877BF"/>
    <w:rsid w:val="00F90730"/>
    <w:rsid w:val="00F960FC"/>
    <w:rsid w:val="00FA31F5"/>
    <w:rsid w:val="00FB108C"/>
    <w:rsid w:val="00FD030F"/>
    <w:rsid w:val="00FD0713"/>
    <w:rsid w:val="00FD6B10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46FC39"/>
  <w15:chartTrackingRefBased/>
  <w15:docId w15:val="{EF1E5492-4FFD-4D7A-827B-CB78ECCF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721E"/>
  </w:style>
  <w:style w:type="paragraph" w:customStyle="1" w:styleId="ConsPlusNonformat">
    <w:name w:val="ConsPlusNonformat"/>
    <w:rsid w:val="00E572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7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E5721E"/>
    <w:rPr>
      <w:sz w:val="26"/>
      <w:lang w:val="ru-RU" w:eastAsia="ru-RU" w:bidi="ar-SA"/>
    </w:rPr>
  </w:style>
  <w:style w:type="paragraph" w:styleId="a8">
    <w:name w:val="Balloon Text"/>
    <w:basedOn w:val="a"/>
    <w:semiHidden/>
    <w:rsid w:val="0002198F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E02AE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B059B8"/>
  </w:style>
  <w:style w:type="paragraph" w:customStyle="1" w:styleId="ConsPlusTitlePage">
    <w:name w:val="ConsPlusTitlePage"/>
    <w:rsid w:val="00B059B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059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59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8">
    <w:name w:val="Сетка таблицы8"/>
    <w:basedOn w:val="a1"/>
    <w:next w:val="a3"/>
    <w:uiPriority w:val="39"/>
    <w:rsid w:val="00EB326B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0A7F5A"/>
  </w:style>
  <w:style w:type="character" w:styleId="a9">
    <w:name w:val="Hyperlink"/>
    <w:basedOn w:val="a0"/>
    <w:uiPriority w:val="99"/>
    <w:unhideWhenUsed/>
    <w:rsid w:val="000A7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D414647D35096FA2DA590F61174E35C97201D45A59EFF91D2C69C35BQ8XD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72;&#1096;&#1085;&#1080;&#1082;&#1086;&#1074;&#1072;\&#1053;&#1086;&#1088;&#1084;&#1072;&#1090;&#1080;&#1074;&#1085;&#1099;&#1077;%20&#1076;&#1086;&#1082;&#1091;&#1084;&#1077;&#1085;&#1090;&#1099;\&#1041;&#1083;&#1072;&#1085;&#1082;&#108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B2178-C418-4560-B0BD-FA1C6120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1294</TotalTime>
  <Pages>1</Pages>
  <Words>6333</Words>
  <Characters>36103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Зинкина Анжелика Сергеевна</cp:lastModifiedBy>
  <cp:revision>44</cp:revision>
  <cp:lastPrinted>2023-03-14T23:59:00Z</cp:lastPrinted>
  <dcterms:created xsi:type="dcterms:W3CDTF">2022-10-03T03:42:00Z</dcterms:created>
  <dcterms:modified xsi:type="dcterms:W3CDTF">2023-03-14T23:59:00Z</dcterms:modified>
</cp:coreProperties>
</file>