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B1" w:rsidRPr="0081502D" w:rsidRDefault="007E18B1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W6g4AAIV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7E18B1" w:rsidRDefault="007E18B1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E18B1" w:rsidRPr="00C078D6" w:rsidRDefault="007E18B1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E18B1" w:rsidRDefault="007E18B1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E18B1" w:rsidRDefault="007E18B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E18B1" w:rsidRDefault="007E18B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E18B1" w:rsidRDefault="007E18B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7E18B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7E18B1" w:rsidTr="00A267E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E18B1" w:rsidRPr="00A267EE" w:rsidRDefault="007E18B1" w:rsidP="00A267E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A267EE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июля </w:t>
            </w:r>
            <w:r w:rsidRPr="00A267EE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5101" w:type="dxa"/>
          </w:tcPr>
          <w:p w:rsidR="007E18B1" w:rsidRPr="00A267EE" w:rsidRDefault="007E18B1" w:rsidP="00A267EE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A267EE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A267EE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A267EE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7E18B1" w:rsidRPr="00A267EE" w:rsidRDefault="007E18B1" w:rsidP="00A267EE">
            <w:pPr>
              <w:ind w:firstLine="0"/>
              <w:rPr>
                <w:color w:val="000000"/>
                <w:sz w:val="24"/>
                <w:szCs w:val="24"/>
              </w:rPr>
            </w:pPr>
            <w:r w:rsidRPr="00A267E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E18B1" w:rsidRPr="00A267EE" w:rsidRDefault="007E18B1" w:rsidP="00A267E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A267EE">
              <w:rPr>
                <w:color w:val="000000"/>
                <w:sz w:val="24"/>
                <w:szCs w:val="24"/>
              </w:rPr>
              <w:t>625-па</w:t>
            </w:r>
          </w:p>
        </w:tc>
      </w:tr>
    </w:tbl>
    <w:p w:rsidR="007E18B1" w:rsidRDefault="007E18B1" w:rsidP="00F66375">
      <w:pPr>
        <w:tabs>
          <w:tab w:val="left" w:pos="8041"/>
        </w:tabs>
        <w:ind w:firstLine="748"/>
        <w:sectPr w:rsidR="007E18B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E18B1" w:rsidRDefault="007E18B1" w:rsidP="00F66375">
      <w:pPr>
        <w:tabs>
          <w:tab w:val="left" w:pos="8041"/>
        </w:tabs>
        <w:ind w:firstLine="748"/>
      </w:pPr>
    </w:p>
    <w:p w:rsidR="007E18B1" w:rsidRDefault="007E18B1" w:rsidP="00F66375">
      <w:pPr>
        <w:tabs>
          <w:tab w:val="left" w:pos="8041"/>
        </w:tabs>
        <w:ind w:firstLine="748"/>
      </w:pPr>
    </w:p>
    <w:p w:rsidR="007E18B1" w:rsidRDefault="007E18B1" w:rsidP="00F66375">
      <w:pPr>
        <w:tabs>
          <w:tab w:val="left" w:pos="8041"/>
        </w:tabs>
        <w:ind w:firstLine="748"/>
        <w:sectPr w:rsidR="007E18B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7E18B1" w:rsidRPr="001040DA" w:rsidRDefault="007E18B1" w:rsidP="007E2500">
      <w:pPr>
        <w:ind w:firstLine="0"/>
        <w:jc w:val="center"/>
        <w:rPr>
          <w:b/>
          <w:sz w:val="28"/>
          <w:szCs w:val="28"/>
        </w:rPr>
      </w:pPr>
      <w:r w:rsidRPr="003737C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3737CC">
        <w:rPr>
          <w:b/>
          <w:sz w:val="28"/>
          <w:szCs w:val="28"/>
        </w:rPr>
        <w:t xml:space="preserve"> в постановление администрации Арсеньевского городского округа от </w:t>
      </w:r>
      <w:r>
        <w:rPr>
          <w:b/>
          <w:sz w:val="28"/>
          <w:szCs w:val="28"/>
        </w:rPr>
        <w:t>23</w:t>
      </w:r>
      <w:r w:rsidRPr="00373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3737C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3737CC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41-па «Об утверждении административного регламента по предоставлению муниципальной услуги </w:t>
      </w:r>
      <w:bookmarkStart w:id="0" w:name="_GoBack"/>
      <w:bookmarkEnd w:id="0"/>
      <w:r>
        <w:rPr>
          <w:b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7E18B1" w:rsidRPr="00457B8E" w:rsidRDefault="007E18B1" w:rsidP="002A66A2">
      <w:pPr>
        <w:spacing w:line="480" w:lineRule="auto"/>
        <w:ind w:firstLine="0"/>
        <w:jc w:val="center"/>
        <w:rPr>
          <w:b/>
          <w:sz w:val="28"/>
          <w:szCs w:val="28"/>
        </w:rPr>
      </w:pPr>
    </w:p>
    <w:p w:rsidR="007E18B1" w:rsidRPr="000C1A24" w:rsidRDefault="007E18B1" w:rsidP="007E2500">
      <w:pPr>
        <w:tabs>
          <w:tab w:val="left" w:pos="0"/>
        </w:tabs>
        <w:spacing w:line="440" w:lineRule="exact"/>
        <w:ind w:firstLine="0"/>
        <w:rPr>
          <w:sz w:val="28"/>
          <w:szCs w:val="28"/>
        </w:rPr>
      </w:pPr>
      <w:r w:rsidRPr="007E2500">
        <w:rPr>
          <w:sz w:val="28"/>
          <w:szCs w:val="28"/>
        </w:rPr>
        <w:tab/>
      </w:r>
      <w:r w:rsidRPr="000C1A24">
        <w:rPr>
          <w:sz w:val="28"/>
          <w:szCs w:val="28"/>
        </w:rPr>
        <w:t xml:space="preserve">В соответствии с Федеральным законом от 27 июля 2010 </w:t>
      </w:r>
      <w:r>
        <w:rPr>
          <w:sz w:val="28"/>
          <w:szCs w:val="28"/>
        </w:rPr>
        <w:t>года</w:t>
      </w:r>
      <w:r w:rsidRPr="000C1A2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9D2A82">
        <w:rPr>
          <w:sz w:val="28"/>
          <w:szCs w:val="28"/>
        </w:rPr>
        <w:t xml:space="preserve">постановлением администрации Арсеньевского городского округа </w:t>
      </w:r>
      <w:hyperlink r:id="rId8" w:history="1">
        <w:r w:rsidRPr="003506A9">
          <w:rPr>
            <w:rStyle w:val="Hyperlink"/>
            <w:color w:val="auto"/>
            <w:sz w:val="28"/>
            <w:szCs w:val="28"/>
            <w:u w:val="none"/>
          </w:rPr>
          <w:t xml:space="preserve">                         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</w:t>
        </w:r>
      </w:hyperlink>
      <w:r w:rsidRPr="003506A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Приморского края</w:t>
      </w:r>
      <w:r w:rsidRPr="00AE0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июня 2013 года № 200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подаче запроса и получении документов до 15 минут», руководствуясь  статьями </w:t>
      </w:r>
      <w:r w:rsidRPr="000C1A24">
        <w:rPr>
          <w:sz w:val="28"/>
          <w:szCs w:val="28"/>
        </w:rPr>
        <w:t>45, 51 Устава Арсеньевского городского округа, администрация Арсеньевского городского округа</w:t>
      </w:r>
      <w:r>
        <w:rPr>
          <w:sz w:val="28"/>
          <w:szCs w:val="28"/>
        </w:rPr>
        <w:t xml:space="preserve"> </w:t>
      </w:r>
    </w:p>
    <w:p w:rsidR="007E18B1" w:rsidRDefault="007E18B1" w:rsidP="007E2500">
      <w:pPr>
        <w:ind w:firstLine="0"/>
        <w:rPr>
          <w:sz w:val="28"/>
          <w:szCs w:val="28"/>
        </w:rPr>
      </w:pPr>
    </w:p>
    <w:p w:rsidR="007E18B1" w:rsidRDefault="007E18B1" w:rsidP="007E2500">
      <w:pPr>
        <w:ind w:firstLine="0"/>
        <w:rPr>
          <w:sz w:val="28"/>
          <w:szCs w:val="28"/>
        </w:rPr>
      </w:pPr>
    </w:p>
    <w:p w:rsidR="007E18B1" w:rsidRDefault="007E18B1" w:rsidP="007E2500">
      <w:pPr>
        <w:spacing w:line="276" w:lineRule="auto"/>
        <w:ind w:firstLine="0"/>
        <w:rPr>
          <w:sz w:val="28"/>
          <w:szCs w:val="28"/>
        </w:rPr>
      </w:pPr>
      <w:r w:rsidRPr="003737CC">
        <w:rPr>
          <w:sz w:val="28"/>
          <w:szCs w:val="28"/>
        </w:rPr>
        <w:t>ПОСТАНОВЛЯЕТ:</w:t>
      </w:r>
    </w:p>
    <w:p w:rsidR="007E18B1" w:rsidRPr="00F93EC2" w:rsidRDefault="007E18B1" w:rsidP="007E2500">
      <w:pPr>
        <w:ind w:firstLine="0"/>
        <w:rPr>
          <w:sz w:val="28"/>
          <w:szCs w:val="28"/>
        </w:rPr>
      </w:pPr>
    </w:p>
    <w:p w:rsidR="007E18B1" w:rsidRPr="00F93EC2" w:rsidRDefault="007E18B1" w:rsidP="007E2500">
      <w:pPr>
        <w:ind w:firstLine="0"/>
        <w:rPr>
          <w:sz w:val="28"/>
          <w:szCs w:val="28"/>
        </w:rPr>
      </w:pPr>
    </w:p>
    <w:p w:rsidR="007E18B1" w:rsidRPr="009D2A82" w:rsidRDefault="007E18B1" w:rsidP="007E2500">
      <w:pPr>
        <w:shd w:val="clear" w:color="auto" w:fill="FFFFFF"/>
        <w:spacing w:line="44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37C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следующее изменение</w:t>
      </w:r>
      <w:r w:rsidRPr="003737CC">
        <w:rPr>
          <w:sz w:val="28"/>
          <w:szCs w:val="28"/>
        </w:rPr>
        <w:t xml:space="preserve"> в административный регламент по предоставлению муниципальной услуги </w:t>
      </w:r>
      <w:r w:rsidRPr="00CA1567">
        <w:rPr>
          <w:bCs/>
          <w:sz w:val="28"/>
          <w:szCs w:val="28"/>
        </w:rPr>
        <w:t>«</w:t>
      </w:r>
      <w:r w:rsidRPr="00CA156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Pr="00CA1567">
        <w:rPr>
          <w:bCs/>
          <w:sz w:val="28"/>
          <w:szCs w:val="28"/>
        </w:rPr>
        <w:t>»</w:t>
      </w:r>
      <w:r w:rsidRPr="00CA1567">
        <w:rPr>
          <w:sz w:val="28"/>
          <w:szCs w:val="28"/>
        </w:rPr>
        <w:t xml:space="preserve">, </w:t>
      </w:r>
      <w:r w:rsidRPr="003737CC">
        <w:rPr>
          <w:sz w:val="28"/>
          <w:szCs w:val="28"/>
        </w:rPr>
        <w:t xml:space="preserve">утвержденный постановлением администрации Арсеньевского городского округа </w:t>
      </w:r>
      <w:r>
        <w:rPr>
          <w:sz w:val="28"/>
          <w:szCs w:val="28"/>
        </w:rPr>
        <w:t>от 23 января 2013 года № 41-па (далее – Административный регламент):</w:t>
      </w:r>
      <w:r w:rsidRPr="003737CC">
        <w:rPr>
          <w:sz w:val="28"/>
          <w:szCs w:val="28"/>
        </w:rPr>
        <w:t xml:space="preserve">  </w:t>
      </w:r>
    </w:p>
    <w:p w:rsidR="007E18B1" w:rsidRDefault="007E18B1" w:rsidP="007E2500">
      <w:pPr>
        <w:spacing w:line="4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пункт 2.10. раздела 2 Административного регламента</w:t>
      </w:r>
      <w:r w:rsidRPr="00FD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 </w:t>
      </w:r>
    </w:p>
    <w:p w:rsidR="007E18B1" w:rsidRDefault="007E18B1" w:rsidP="007E2500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 w:rsidRPr="00CF1AC1">
        <w:rPr>
          <w:sz w:val="28"/>
          <w:szCs w:val="28"/>
        </w:rPr>
        <w:t>«</w:t>
      </w:r>
      <w:r>
        <w:rPr>
          <w:sz w:val="28"/>
          <w:szCs w:val="28"/>
        </w:rPr>
        <w:t xml:space="preserve">2.10. </w:t>
      </w:r>
      <w:r w:rsidRPr="00CF1AC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  <w:r>
        <w:rPr>
          <w:sz w:val="28"/>
          <w:szCs w:val="28"/>
        </w:rPr>
        <w:t xml:space="preserve"> муниципальной услуги не должен превышать</w:t>
      </w:r>
      <w:r w:rsidRPr="00CF1AC1">
        <w:rPr>
          <w:sz w:val="28"/>
          <w:szCs w:val="28"/>
        </w:rPr>
        <w:t xml:space="preserve"> 15 минут».</w:t>
      </w:r>
    </w:p>
    <w:p w:rsidR="007E18B1" w:rsidRDefault="007E18B1" w:rsidP="007E2500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7E18B1" w:rsidRPr="000C1A24" w:rsidRDefault="007E18B1" w:rsidP="007E2500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3</w:t>
      </w:r>
      <w:r w:rsidRPr="000C1A2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18B1" w:rsidRPr="000C1A24" w:rsidRDefault="007E18B1" w:rsidP="007E2500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Pr="000C1A2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по социальным вопросам Н.П. Пуха.</w:t>
      </w:r>
    </w:p>
    <w:p w:rsidR="007E18B1" w:rsidRDefault="007E18B1" w:rsidP="007E2500">
      <w:pPr>
        <w:ind w:firstLine="708"/>
        <w:rPr>
          <w:sz w:val="28"/>
          <w:szCs w:val="28"/>
        </w:rPr>
      </w:pPr>
    </w:p>
    <w:p w:rsidR="007E18B1" w:rsidRDefault="007E18B1" w:rsidP="007E2500">
      <w:pPr>
        <w:ind w:firstLine="0"/>
        <w:rPr>
          <w:sz w:val="28"/>
          <w:szCs w:val="28"/>
        </w:rPr>
      </w:pPr>
    </w:p>
    <w:p w:rsidR="007E18B1" w:rsidRDefault="007E18B1" w:rsidP="007E2500">
      <w:pPr>
        <w:ind w:firstLine="0"/>
        <w:rPr>
          <w:sz w:val="28"/>
          <w:szCs w:val="28"/>
        </w:rPr>
      </w:pPr>
    </w:p>
    <w:p w:rsidR="007E18B1" w:rsidRDefault="007E18B1" w:rsidP="007E2500">
      <w:pPr>
        <w:ind w:firstLine="0"/>
        <w:rPr>
          <w:sz w:val="28"/>
          <w:szCs w:val="28"/>
        </w:rPr>
      </w:pPr>
      <w:r w:rsidRPr="003737CC">
        <w:rPr>
          <w:sz w:val="28"/>
          <w:szCs w:val="28"/>
        </w:rPr>
        <w:t xml:space="preserve">Глава городского округа                                                    </w:t>
      </w:r>
      <w:r>
        <w:rPr>
          <w:sz w:val="28"/>
          <w:szCs w:val="28"/>
        </w:rPr>
        <w:t xml:space="preserve">               </w:t>
      </w:r>
      <w:r w:rsidRPr="00373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А.А.Дронин</w:t>
      </w:r>
    </w:p>
    <w:p w:rsidR="007E18B1" w:rsidRDefault="007E18B1" w:rsidP="007E2500">
      <w:pPr>
        <w:pStyle w:val="ConsPlusNormal"/>
        <w:widowControl/>
        <w:snapToGrid w:val="0"/>
        <w:ind w:left="5954" w:firstLine="0"/>
        <w:rPr>
          <w:rFonts w:ascii="Times New Roman" w:hAnsi="Times New Roman" w:cs="Times New Roman"/>
          <w:sz w:val="22"/>
          <w:szCs w:val="22"/>
        </w:rPr>
      </w:pPr>
    </w:p>
    <w:p w:rsidR="007E18B1" w:rsidRDefault="007E18B1" w:rsidP="007E2500">
      <w:pPr>
        <w:pStyle w:val="ConsPlusNormal"/>
        <w:widowControl/>
        <w:snapToGrid w:val="0"/>
        <w:ind w:left="5954" w:firstLine="0"/>
        <w:rPr>
          <w:rFonts w:ascii="Times New Roman" w:hAnsi="Times New Roman" w:cs="Times New Roman"/>
          <w:sz w:val="22"/>
          <w:szCs w:val="22"/>
        </w:rPr>
      </w:pPr>
    </w:p>
    <w:p w:rsidR="007E18B1" w:rsidRPr="00BE6D8D" w:rsidRDefault="007E18B1" w:rsidP="00992B48">
      <w:pPr>
        <w:tabs>
          <w:tab w:val="left" w:pos="8041"/>
        </w:tabs>
        <w:rPr>
          <w:sz w:val="28"/>
          <w:szCs w:val="28"/>
        </w:rPr>
      </w:pPr>
    </w:p>
    <w:sectPr w:rsidR="007E18B1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B1" w:rsidRDefault="007E18B1">
      <w:r>
        <w:separator/>
      </w:r>
    </w:p>
  </w:endnote>
  <w:endnote w:type="continuationSeparator" w:id="0">
    <w:p w:rsidR="007E18B1" w:rsidRDefault="007E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B1" w:rsidRDefault="007E18B1">
      <w:r>
        <w:separator/>
      </w:r>
    </w:p>
  </w:footnote>
  <w:footnote w:type="continuationSeparator" w:id="0">
    <w:p w:rsidR="007E18B1" w:rsidRDefault="007E1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B1" w:rsidRDefault="007E18B1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B1" w:rsidRDefault="007E18B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00"/>
    <w:rsid w:val="000B49D9"/>
    <w:rsid w:val="000C1A24"/>
    <w:rsid w:val="000E6188"/>
    <w:rsid w:val="001040DA"/>
    <w:rsid w:val="00116698"/>
    <w:rsid w:val="00150A68"/>
    <w:rsid w:val="001C12F8"/>
    <w:rsid w:val="001C2E43"/>
    <w:rsid w:val="001D210B"/>
    <w:rsid w:val="001F38B4"/>
    <w:rsid w:val="001F7ABE"/>
    <w:rsid w:val="00204FC7"/>
    <w:rsid w:val="00206BE9"/>
    <w:rsid w:val="0025096D"/>
    <w:rsid w:val="00286612"/>
    <w:rsid w:val="002A66A2"/>
    <w:rsid w:val="002F5299"/>
    <w:rsid w:val="00300FA4"/>
    <w:rsid w:val="003506A9"/>
    <w:rsid w:val="003737CC"/>
    <w:rsid w:val="00390B8D"/>
    <w:rsid w:val="003C7484"/>
    <w:rsid w:val="00403018"/>
    <w:rsid w:val="00457B8E"/>
    <w:rsid w:val="00547838"/>
    <w:rsid w:val="005A55C1"/>
    <w:rsid w:val="005F45EB"/>
    <w:rsid w:val="005F621C"/>
    <w:rsid w:val="006423FD"/>
    <w:rsid w:val="006454B4"/>
    <w:rsid w:val="006A7761"/>
    <w:rsid w:val="006C74BD"/>
    <w:rsid w:val="006E5EA1"/>
    <w:rsid w:val="007076D8"/>
    <w:rsid w:val="0074450F"/>
    <w:rsid w:val="007B2B5B"/>
    <w:rsid w:val="007E18B1"/>
    <w:rsid w:val="007E2500"/>
    <w:rsid w:val="0081502D"/>
    <w:rsid w:val="008C51D3"/>
    <w:rsid w:val="00992B48"/>
    <w:rsid w:val="00994D10"/>
    <w:rsid w:val="009B6CA3"/>
    <w:rsid w:val="009D2A82"/>
    <w:rsid w:val="009D4A1D"/>
    <w:rsid w:val="00A10B80"/>
    <w:rsid w:val="00A267EE"/>
    <w:rsid w:val="00A90A27"/>
    <w:rsid w:val="00AB6BB2"/>
    <w:rsid w:val="00AE0056"/>
    <w:rsid w:val="00B056F9"/>
    <w:rsid w:val="00B53139"/>
    <w:rsid w:val="00BB5081"/>
    <w:rsid w:val="00BC3DC5"/>
    <w:rsid w:val="00BE6D8D"/>
    <w:rsid w:val="00C078D6"/>
    <w:rsid w:val="00C53553"/>
    <w:rsid w:val="00CA1567"/>
    <w:rsid w:val="00CF1AC1"/>
    <w:rsid w:val="00D11DDD"/>
    <w:rsid w:val="00D203CE"/>
    <w:rsid w:val="00DC5CEB"/>
    <w:rsid w:val="00E0057D"/>
    <w:rsid w:val="00E26D49"/>
    <w:rsid w:val="00E27563"/>
    <w:rsid w:val="00EB12C1"/>
    <w:rsid w:val="00EF340C"/>
    <w:rsid w:val="00F039C9"/>
    <w:rsid w:val="00F055E4"/>
    <w:rsid w:val="00F057D9"/>
    <w:rsid w:val="00F66375"/>
    <w:rsid w:val="00F9158F"/>
    <w:rsid w:val="00F93EC2"/>
    <w:rsid w:val="00FA31F5"/>
    <w:rsid w:val="00FD5A62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B6E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B6E"/>
    <w:rPr>
      <w:sz w:val="26"/>
      <w:szCs w:val="20"/>
    </w:rPr>
  </w:style>
  <w:style w:type="character" w:styleId="Hyperlink">
    <w:name w:val="Hyperlink"/>
    <w:basedOn w:val="DefaultParagraphFont"/>
    <w:uiPriority w:val="99"/>
    <w:rsid w:val="007E250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E250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E2500"/>
    <w:rPr>
      <w:rFonts w:ascii="Arial" w:eastAsia="Times New Roman" w:hAnsi="Arial"/>
      <w:lang w:eastAsia="ar-SA" w:bidi="ar-SA"/>
    </w:rPr>
  </w:style>
  <w:style w:type="paragraph" w:styleId="NormalWeb">
    <w:name w:val="Normal (Web)"/>
    <w:basedOn w:val="Normal"/>
    <w:uiPriority w:val="99"/>
    <w:rsid w:val="007E2500"/>
    <w:pPr>
      <w:autoSpaceDE/>
      <w:autoSpaceDN/>
      <w:spacing w:before="100" w:beforeAutospacing="1" w:after="100" w:afterAutospacing="1" w:line="360" w:lineRule="atLeast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mis.ru/index.php?option=com_content&amp;task=view&amp;id=4795&amp;Itemid=1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</TotalTime>
  <Pages>2</Pages>
  <Words>418</Words>
  <Characters>2384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Зоя Герасимова</cp:lastModifiedBy>
  <cp:revision>16</cp:revision>
  <cp:lastPrinted>2013-08-02T00:06:00Z</cp:lastPrinted>
  <dcterms:created xsi:type="dcterms:W3CDTF">2013-07-29T02:18:00Z</dcterms:created>
  <dcterms:modified xsi:type="dcterms:W3CDTF">2013-08-02T00:07:00Z</dcterms:modified>
</cp:coreProperties>
</file>